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A1" w:rsidRDefault="000D0536" w:rsidP="000D0536">
      <w:pPr>
        <w:pStyle w:val="Osoitelohko"/>
        <w:rPr>
          <w:szCs w:val="24"/>
          <w:lang w:bidi="ar-SA"/>
        </w:rPr>
      </w:pPr>
      <w:bookmarkStart w:id="0" w:name="_GoBack"/>
      <w:bookmarkEnd w:id="0"/>
      <w:r>
        <w:rPr>
          <w:noProof/>
          <w:snapToGrid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Kuvaus: Text Box:" style="position:absolute;margin-left:0;margin-top:58.5pt;width:539pt;height:57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" filled="f" stroked="f">
            <v:textbox inset="14.4pt,0,14.4pt,0">
              <w:txbxContent>
                <w:p w:rsidR="00634EA1" w:rsidRDefault="00634EA1">
                  <w:pPr>
                    <w:pStyle w:val="Nimi"/>
                    <w:spacing w:line="280" w:lineRule="auto"/>
                    <w:rPr>
                      <w:szCs w:val="24"/>
                      <w:lang w:bidi="ar-SA"/>
                    </w:rPr>
                  </w:pPr>
                  <w:r>
                    <w:rPr>
                      <w:szCs w:val="24"/>
                      <w:lang w:bidi="ar-SA"/>
                    </w:rPr>
                    <w:t xml:space="preserve"> </w:t>
                  </w:r>
                  <w:r>
                    <w:rPr>
                      <w:szCs w:val="24"/>
                      <w:lang w:val="fi-FI" w:bidi="ar-SA"/>
                    </w:rPr>
                    <w:t>Virtasen perhe</w:t>
                  </w:r>
                </w:p>
              </w:txbxContent>
            </v:textbox>
          </v:shape>
        </w:pict>
      </w:r>
      <w:r>
        <w:rPr>
          <w:noProof/>
          <w:snapToGrid/>
          <w:lang w:eastAsia="en-US" w:bidi="ar-SA"/>
        </w:rPr>
        <w:pict>
          <v:shape id="Text Box 3" o:spid="_x0000_s1027" type="#_x0000_t202" alt="Kuvaus: Text Box:" style="position:absolute;margin-left:0;margin-top:45.75pt;width:539pt;height:27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" filled="f" stroked="f">
            <v:textbox inset="14.4pt,0,14.4pt,0">
              <w:txbxContent>
                <w:p w:rsidR="00634EA1" w:rsidRDefault="00634EA1">
                  <w:pPr>
                    <w:spacing w:line="280" w:lineRule="auto"/>
                    <w:jc w:val="right"/>
                    <w:rPr>
                      <w:szCs w:val="24"/>
                      <w:lang w:bidi="ar-SA"/>
                    </w:rPr>
                  </w:pPr>
                  <w:r>
                    <w:rPr>
                      <w:rStyle w:val="OtsikkoChar"/>
                      <w:szCs w:val="24"/>
                      <w:lang w:val="fi-FI" w:bidi="ar-SA"/>
                    </w:rPr>
                    <w:t>Lomatiedote [Vuosi]</w:t>
                  </w:r>
                </w:p>
              </w:txbxContent>
            </v:textbox>
          </v:shape>
        </w:pict>
      </w:r>
      <w:r>
        <w:rPr>
          <w:noProof/>
          <w:snapToGrid/>
          <w:lang w:eastAsia="en-US" w:bidi="ar-SA"/>
        </w:rPr>
        <w:pict>
          <v:roundrect id="AutoShape 4" o:spid="_x0000_s1028" alt="Kuvaus: Rounded Rectangle:" style="position:absolute;margin-left:11pt;margin-top:108pt;width:276.25pt;height:406.7pt;z-index:251667456;visibility:visible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" strokecolor="#b8cce4">
            <v:fill opacity="26214f"/>
            <v:textbox style="mso-fit-shape-to-text:t" inset=",7.2pt,,7.2pt">
              <w:txbxContent>
                <w:p w:rsidR="00634EA1" w:rsidRPr="000D0536" w:rsidRDefault="00634EA1">
                  <w:pPr>
                    <w:spacing w:line="280" w:lineRule="auto"/>
                    <w:jc w:val="both"/>
                    <w:rPr>
                      <w:szCs w:val="24"/>
                      <w:lang w:bidi="ar-SA"/>
                    </w:rPr>
                  </w:pPr>
                  <w:r>
                    <w:rPr>
                      <w:color w:val="404040"/>
                      <w:sz w:val="20"/>
                      <w:szCs w:val="24"/>
                      <w:lang w:val="fi-FI" w:bidi="ar-SA"/>
                    </w:rPr>
                    <w:t>Tässä tilassa voit kertoa ystävillesi ja perheellesi, mitä sinulle on viimeisen vuoden aikana tapahtunut.</w:t>
                  </w:r>
                  <w:r w:rsidRPr="009E5B98">
                    <w:rPr>
                      <w:color w:val="404040"/>
                      <w:sz w:val="20"/>
                      <w:szCs w:val="24"/>
                      <w:lang w:val="fi-FI"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Lorem ipsum dolor sit amet, consectetuer adipiscing elit.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Ut quam turpis, tincidunt ut, rhoncus nec, sagittis vel, erat.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Morbi varius.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Morbi varius tincidunt odio.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Maecenas porttitor, justo at cursus pharetra, diam enim semper mauris, vel condimentum nulla purus ac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</w:p>
                <w:p w:rsidR="00634EA1" w:rsidRPr="000D0536" w:rsidRDefault="00634EA1">
                  <w:pPr>
                    <w:jc w:val="both"/>
                    <w:rPr>
                      <w:color w:val="404040"/>
                      <w:sz w:val="20"/>
                      <w:szCs w:val="24"/>
                      <w:lang w:bidi="ar-SA"/>
                    </w:rPr>
                  </w:pP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Aliquam et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vehicula pulvinar odio.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ac quam id lectus elementum euismod.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orci neque, aliquam id, sollicitudin nec, feugiat eu,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enim.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Aenean eget nulla.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Vestibulum neque nisi, bibendum vitae, semper in, placerat vel, purus.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Proin consectetuer purus sed leo.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Lorem ipsum dolor sit amet, consectetuer adipiscing elit.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Ut quam turpis, tincidunt ut, rhoncus nec, sagittis vel, erat.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Morbi varius.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Morbi varius tincidunt odio.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</w:p>
                <w:p w:rsidR="00634EA1" w:rsidRPr="000D0536" w:rsidRDefault="00634EA1">
                  <w:pPr>
                    <w:jc w:val="both"/>
                    <w:rPr>
                      <w:sz w:val="20"/>
                      <w:szCs w:val="24"/>
                      <w:lang w:val="fi-FI" w:bidi="ar-SA"/>
                    </w:rPr>
                  </w:pP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orci neque, aliquam id, sollicitudin nec, feugiat eu,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enim.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Aenean eget nulla.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Vestibulum neque nisi, bibendum vitae, semper in, placerat vel, purus.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Proin consectetuer purus sed leo.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Proin consectetuer purus sed leo.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Lorem ipsum dolor sit amet, consectetuer adipiscing elit.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Ut quam turpis, tincidunt ut, rhoncus nec, sagittis vel, erat.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val="fi-FI" w:bidi="ar-SA"/>
                    </w:rPr>
                    <w:t>Morbi varius.</w:t>
                  </w:r>
                  <w:r w:rsidRPr="000D0536">
                    <w:rPr>
                      <w:color w:val="404040"/>
                      <w:sz w:val="20"/>
                      <w:szCs w:val="24"/>
                      <w:lang w:val="fi-FI"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val="fi-FI" w:bidi="ar-SA"/>
                    </w:rPr>
                    <w:t>Morbi varius tincidunt odio.</w:t>
                  </w:r>
                </w:p>
                <w:p w:rsidR="00634EA1" w:rsidRPr="000D0536" w:rsidRDefault="00634EA1">
                  <w:pPr>
                    <w:pStyle w:val="Tervehdys1"/>
                    <w:spacing w:line="280" w:lineRule="auto"/>
                    <w:rPr>
                      <w:color w:val="auto"/>
                      <w:szCs w:val="24"/>
                      <w:lang w:val="fi-FI" w:bidi="ar-SA"/>
                    </w:rPr>
                  </w:pPr>
                  <w:r>
                    <w:rPr>
                      <w:szCs w:val="24"/>
                      <w:lang w:val="fi-FI" w:bidi="ar-SA"/>
                    </w:rPr>
                    <w:t xml:space="preserve">Hyvää </w:t>
                  </w:r>
                  <w:r w:rsidRPr="009E5B98">
                    <w:rPr>
                      <w:szCs w:val="24"/>
                      <w:lang w:val="fi-FI" w:bidi="ar-SA"/>
                    </w:rPr>
                    <w:t>uutta vuotta!</w:t>
                  </w:r>
                  <w:r w:rsidRPr="000D0536">
                    <w:rPr>
                      <w:szCs w:val="24"/>
                      <w:lang w:val="fi-FI" w:bidi="ar-SA"/>
                    </w:rPr>
                    <w:br/>
                  </w:r>
                  <w:r>
                    <w:rPr>
                      <w:szCs w:val="24"/>
                      <w:lang w:val="fi-FI" w:bidi="ar-SA"/>
                    </w:rPr>
                    <w:t>Virtasen perhe</w:t>
                  </w:r>
                </w:p>
              </w:txbxContent>
            </v:textbox>
          </v:roundrect>
        </w:pict>
      </w:r>
      <w:r>
        <w:rPr>
          <w:noProof/>
          <w:snapToGrid/>
          <w:lang w:eastAsia="en-US" w:bidi="ar-SA"/>
        </w:rPr>
        <w:pict>
          <v:shape id="Text Box 5" o:spid="_x0000_s1029" type="#_x0000_t202" alt="Kuvaus: Text Box:" style="position:absolute;margin-left:324.75pt;margin-top:143.05pt;width:247.1pt;height:162.9pt;z-index:2516551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" o:allowincell="f" filled="f" stroked="f">
            <v:textbox style="mso-fit-shape-to-text:t" inset="0,0,0,0">
              <w:txbxContent>
                <w:p w:rsidR="00634EA1" w:rsidRDefault="001433A8" w:rsidP="00F50264">
                  <w:pPr>
                    <w:spacing w:after="0" w:line="240" w:lineRule="auto"/>
                    <w:jc w:val="center"/>
                    <w:rPr>
                      <w:noProof/>
                      <w:szCs w:val="24"/>
                      <w:lang w:val="fi-FI" w:bidi="ar-SA"/>
                    </w:rPr>
                  </w:pPr>
                  <w:r>
                    <w:rPr>
                      <w:noProof/>
                      <w:snapToGrid/>
                      <w:szCs w:val="24"/>
                      <w:lang w:val="fi-FI" w:bidi="ar-SA"/>
                    </w:rPr>
                    <w:drawing>
                      <wp:inline distT="0" distB="0" distL="0" distR="0">
                        <wp:extent cx="2886075" cy="1895475"/>
                        <wp:effectExtent l="19050" t="19050" r="28575" b="2857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075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B9CD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EA1" w:rsidRDefault="00634EA1">
                  <w:pPr>
                    <w:pStyle w:val="Kuvaotsikko"/>
                    <w:rPr>
                      <w:szCs w:val="24"/>
                      <w:lang w:bidi="ar-SA"/>
                    </w:rPr>
                  </w:pPr>
                  <w:r>
                    <w:rPr>
                      <w:szCs w:val="24"/>
                      <w:lang w:bidi="ar-SA"/>
                    </w:rPr>
                    <w:t>[</w:t>
                  </w:r>
                  <w:r w:rsidR="00F50264" w:rsidRPr="00F50264">
                    <w:rPr>
                      <w:szCs w:val="24"/>
                      <w:lang w:bidi="ar-SA"/>
                    </w:rPr>
                    <w:t>Kirjoita tähän valokuvan kuvateksti</w:t>
                  </w:r>
                  <w:r>
                    <w:rPr>
                      <w:szCs w:val="24"/>
                      <w:lang w:bidi="ar-SA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napToGrid/>
          <w:lang w:eastAsia="en-US" w:bidi="ar-SA"/>
        </w:rPr>
        <w:pict>
          <v:group id="Group 6" o:spid="_x0000_s1176" style="position:absolute;margin-left:51.6pt;margin-top:132.2pt;width:453.55pt;height:423.4pt;z-index:251654144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">
            <v:shape id="Freeform 7" o:spid="_x0000_s1179" style="position:absolute;left:1752;top:3364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Ohb8A&#10;AADcAAAADwAAAGRycy9kb3ducmV2LnhtbERPTWsCMRC9C/0PYQreNKuIytYotlTxqq33YTPdXd1M&#10;YpJq/PdNQfA2j/c5i1UynbiSD61lBaNhAYK4srrlWsH312YwBxEissbOMim4U4DV8qW3wFLbG+/p&#10;eoi1yCEcSlTQxOhKKUPVkMEwtI44cz/WG4wZ+lpqj7ccbjo5LoqpNNhybmjQ0UdD1fnwaxSkbXIX&#10;8uvpyc1G5nK8f+7eTaFU/zWt30BESvEpfrh3Os+fjOH/mXy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86F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8" o:spid="_x0000_s1178" style="position:absolute;left:3121;top:4812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rHsAA&#10;AADcAAAADwAAAGRycy9kb3ducmV2LnhtbERPTWsCMRC9F/wPYYTealYrKqtRtLTitVbvw2bcXd1M&#10;YpJq/PdNodDbPN7nLFbJdOJGPrSWFQwHBQjiyuqWawWHr4+XGYgQkTV2lknBgwKslr2nBZba3vmT&#10;bvtYixzCoUQFTYyulDJUDRkMA+uIM3ey3mDM0NdSe7zncNPJUVFMpMGWc0ODjt4aqi77b6MgbZO7&#10;kl9Pzm46NNfj4323MYVSz/20noOIlOK/+M+903n++BV+n8kX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trHs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9" o:spid="_x0000_s1177" style="position:absolute;left:5175;top:3610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zar8A&#10;AADcAAAADwAAAGRycy9kb3ducmV2LnhtbERPTWsCMRC9C/0PYQq9adYiKluj2FKLV229D5vp7upm&#10;EpOo8d8bQfA2j/c5s0UynTiTD61lBcNBAYK4srrlWsHf76o/BREissbOMim4UoDF/KU3w1LbC2/o&#10;vI21yCEcSlTQxOhKKUPVkMEwsI44c//WG4wZ+lpqj5ccbjr5XhRjabDl3NCgo6+GqsP2ZBSkn+SO&#10;5JfjvZsMzXF3/V5/mkKpt9e0/AARKcWn+OFe6zx/NIL7M/kCO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vNq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0" o:spid="_x0000_s1030" style="position:absolute;left:7211;top:492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W8cAA&#10;AADcAAAADwAAAGRycy9kb3ducmV2LnhtbERPS2sCMRC+F/wPYYTealapD1ajaGnFa63eh824u7qZ&#10;xCTV+O+bQqG3+fies1gl04kb+dBaVjAcFCCIK6tbrhUcvj5eZiBCRNbYWSYFDwqwWvaeFlhqe+dP&#10;uu1jLXIIhxIVNDG6UspQNWQwDKwjztzJeoMxQ19L7fGew00nR0UxkQZbzg0NOnprqLrsv42CtE3u&#10;Sn49Obvp0FyPj/fdxhRKPffTeg4iUor/4j/3Tuf5r2P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5W8c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11" o:spid="_x0000_s1031" style="position:absolute;left:9402;top:3397;width:915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IhsAA&#10;AADcAAAADwAAAGRycy9kb3ducmV2LnhtbERPS2sCMRC+C/0PYQq9aVaRrWyNYkWLVx+9D5vp7rab&#10;SUyixn/fFITe5uN7znyZTC+u5ENnWcF4VIAgrq3uuFFwOm6HMxAhImvsLZOCOwVYLp4Gc6y0vfGe&#10;rofYiBzCoUIFbYyukjLULRkMI+uIM/dlvcGYoW+k9njL4aaXk6IopcGOc0OLjtYt1T+Hi1GQPpI7&#10;k1+V3+51bM6f983u3RRKvTyn1RuISCn+ix/unc7zpyX8PZ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zIhs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</v:shape>
            <v:shape id="Freeform 12" o:spid="_x0000_s1032" style="position:absolute;left:9420;top:7116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tHb8A&#10;AADcAAAADwAAAGRycy9kb3ducmV2LnhtbERPS2sCMRC+C/6HMEJvmrUULVuj2NKKVx+9D5vp7upm&#10;EpNU4783guBtPr7nzBbJdOJMPrSWFYxHBQjiyuqWawX73c/wHUSIyBo7y6TgSgEW835vhqW2F97Q&#10;eRtrkUM4lKigidGVUoaqIYNhZB1x5v6sNxgz9LXUHi853HTytSgm0mDLuaFBR18NVcftv1GQVsmd&#10;yC8nBzcdm9Pv9Xv9aQqlXgZp+QEiUopP8cO91nn+2xTuz+QL5P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G0d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3" o:spid="_x0000_s1033" style="position:absolute;left:6869;top:8959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5b8IA&#10;AADcAAAADwAAAGRycy9kb3ducmV2LnhtbESPQU8CMRCF7yT+h2ZMvEEXYsCsFIIGCVdR75PtuLu6&#10;nZa2Qvn3zMGE20zem/e+Wa6LG9SJYuo9G5hOKlDEjbc9twY+P97GT6BSRrY4eCYDF0qwXt2Nllhb&#10;f+Z3Oh1yqySEU40GupxDrXVqOnKYJj4Qi/bto8Msa2y1jXiWcDfoWVXNtcOepaHDQK8dNb+HP2eg&#10;7Eo4UtzMf8Ji6o5fl+3+xVXGPNyXzTOoTCXfzP/Xeyv4j0Irz8gE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/lvwgAAANwAAAAPAAAAAAAAAAAAAAAAAJg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4" o:spid="_x0000_s1034" style="position:absolute;left:5654;top:650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c9MAA&#10;AADcAAAADwAAAGRycy9kb3ducmV2LnhtbERPTWsCMRC9F/wPYYTealYpVlejqLTFa63eh824u7qZ&#10;xCRq/PdNodDbPN7nzJfJdOJGPrSWFQwHBQjiyuqWawX774+XCYgQkTV2lknBgwIsF72nOZba3vmL&#10;brtYixzCoUQFTYyulDJUDRkMA+uIM3e03mDM0NdSe7zncNPJUVGMpcGWc0ODjjYNVefd1ShIn8ld&#10;yK/GJ/c2NJfD4327NoVSz/20moGIlOK/+M+91Xn+6xR+n8kX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c9M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15" o:spid="_x0000_s1035" style="position:absolute;left:3224;top:8433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jtMIA&#10;AADcAAAADwAAAGRycy9kb3ducmV2LnhtbESPQU8CMRCF7yT+h2ZMvEEXEsGsFIIGCVdR75PtuLu6&#10;nZa2Qvn3zMGE20zem/e+Wa6LG9SJYuo9G5hOKlDEjbc9twY+P97GT6BSRrY4eCYDF0qwXt2Nllhb&#10;f+Z3Oh1yqySEU40GupxDrXVqOnKYJj4Qi/bto8Msa2y1jXiWcDfoWVXNtcOepaHDQK8dNb+HP2eg&#10;7Eo4UtzMf8Ji6o5fl+3+xVXGPNyXzTOoTCXfzP/Xeyv4j4Ivz8gE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GO0wgAAANwAAAAPAAAAAAAAAAAAAAAAAJg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6" o:spid="_x0000_s1036" style="position:absolute;left:1991;top:6755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L8AA&#10;AADcAAAADwAAAGRycy9kb3ducmV2LnhtbERPS2sCMRC+F/ofwhS81ewWtLI1ii0qXn30Pmymu9tu&#10;JjGJGv+9EYTe5uN7znSeTC/O5ENnWUE5LEAQ11Z33Cg47FevExAhImvsLZOCKwWYz56fplhpe+Et&#10;nXexETmEQ4UK2hhdJWWoWzIYhtYRZ+7HeoMxQ99I7fGSw00v34piLA12nBtadPTVUv23OxkFaZ3c&#10;kfxi/OveS3P8vi43n6ZQavCSFh8gIqX4L364NzrPH5VwfyZfIG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zGL8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17" o:spid="_x0000_s1037" style="position:absolute;left:2231;top:11082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YWL8A&#10;AADcAAAADwAAAGRycy9kb3ducmV2LnhtbERPS2sCMRC+C/0PYQreNKvgg61RbKniVVvvw2a6u7qZ&#10;xCTV+O+bguBtPr7nLFbJdOJKPrSWFYyGBQjiyuqWawXfX5vBHESIyBo7y6TgTgFWy5feAkttb7yn&#10;6yHWIodwKFFBE6MrpQxVQwbD0DrizP1YbzBm6GupPd5yuOnkuCim0mDLuaFBRx8NVefDr1GQtsld&#10;yK+nJzcbmcvx/rl7N4VS/de0fgMRKcWn+OHe6Tx/Mob/Z/IF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lhY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8" o:spid="_x0000_s1038" style="position:absolute;left:5534;top:10605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9w8AA&#10;AADcAAAADwAAAGRycy9kb3ducmV2LnhtbERPS2sCMRC+F/wPYYTealaLD1ajaGnFa63eh824u7qZ&#10;xCTV+O+bQqG3+fies1gl04kb+dBaVjAcFCCIK6tbrhUcvj5eZiBCRNbYWSYFDwqwWvaeFlhqe+dP&#10;uu1jLXIIhxIVNDG6UspQNWQwDKwjztzJeoMxQ19L7fGew00nR0UxkQZbzg0NOnprqLrsv42CtE3u&#10;Sn49Obvp0FyPj/fdxhRKPffTeg4iUor/4j/3Tuf541f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9w8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19" o:spid="_x0000_s1039" style="position:absolute;left:9909;top:9708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S+MAA&#10;AADcAAAADwAAAGRycy9kb3ducmV2LnhtbERPS4vCMBC+L/gfwgje1lRxVapRVND14sHXfWjGpthM&#10;ShNt/febBcHbfHzPmS9bW4on1b5wrGDQT0AQZ04XnCu4nLffUxA+IGssHZOCF3lYLjpfc0y1a/hI&#10;z1PIRQxhn6ICE0KVSukzQxZ931XEkbu52mKIsM6lrrGJ4baUwyQZS4sFxwaDFW0MZffTwyq42t1k&#10;bZrN7yEPr+lqa1q/Hx6V6nXb1QxEoDZ8xG/3Xsf5PyP4fyZ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pS+M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</v:group>
        </w:pict>
      </w:r>
      <w:r>
        <w:rPr>
          <w:noProof/>
          <w:snapToGrid/>
          <w:lang w:eastAsia="en-US" w:bidi="ar-SA"/>
        </w:rPr>
        <w:pict>
          <v:group id="Group 20" o:spid="_x0000_s1162" style="position:absolute;margin-left:330.95pt;margin-top:391.65pt;width:188.95pt;height:295.3pt;z-index:251653120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">
            <v:group id="Group 21" o:spid="_x0000_s1163" style="position:absolute;left:6844;top:1044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22" o:spid="_x0000_s1175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WmL8A&#10;AADbAAAADwAAAGRycy9kb3ducmV2LnhtbESPzQrCMBCE74LvEFbwpqki/lSjiKJ4tYrgbWnWtths&#10;ShO1vr0RBI/DzHzDLFaNKcWTaldYVjDoRyCIU6sLzhScT7veFITzyBpLy6TgTQ5Wy3ZrgbG2Lz7S&#10;M/GZCBB2MSrIva9iKV2ak0HXtxVx8G62NuiDrDOpa3wFuCnlMIrG0mDBYSHHijY5pffkYRSY9XE8&#10;GV0Tp/fp6J1dooHb2lKpbqdZz0F4avw//GsftILpD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9aYvwAAANs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23" o:spid="_x0000_s1174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EJL8A&#10;AADbAAAADwAAAGRycy9kb3ducmV2LnhtbERPu27CMBTdkfoP1q3UDZwyVBAwCCXiPVShsF/FlyRq&#10;fB1iA+Hv8YDEeHTe03lnanGj1lWWFXwPIhDEudUVFwqOf8v+CITzyBpry6TgQQ7ms4/eFGNt75zR&#10;7eALEULYxaig9L6JpXR5SQbdwDbEgTvb1qAPsC2kbvEewk0th1H0Iw1WHBpKbCgpKf8/XI2C/eqk&#10;MbsinlfrJNnufy9pmu6U+vrsFhMQnjr/Fr/cG61gHNaHL+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IQkvwAAANsAAAAPAAAAAAAAAAAAAAAAAJgCAABkcnMvZG93bnJl&#10;di54bWxQSwUGAAAAAAQABAD1AAAAhAM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24" o:spid="_x0000_s1173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kD8MA&#10;AADbAAAADwAAAGRycy9kb3ducmV2LnhtbESPQYvCMBSE7wv+h/AEb5pW2UWrUURQZHdB1B48Pppn&#10;W2xeahO1/nuzIOxxmJlvmNmiNZW4U+NKywriQQSCOLO65FxBelz3xyCcR9ZYWSYFT3KwmHc+Zpho&#10;++A93Q8+FwHCLkEFhfd1IqXLCjLoBrYmDt7ZNgZ9kE0udYOPADeVHEbRlzRYclgosKZVQdnlcDMK&#10;NnH7ef2+rX92v2V6Gm1qk46sUarXbZdTEJ5a/x9+t7dawSS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kD8MAAADb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25" o:spid="_x0000_s1172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nh8EA&#10;AADbAAAADwAAAGRycy9kb3ducmV2LnhtbESP3YrCMBSE7xd8h3AE79ZUL0SrUYqyKIsIVh/g0Jz+&#10;YHNSkmytb28WFvZymJlvmM1uMK3oyfnGsoLZNAFBXFjdcKXgfvv6XILwAVlja5kUvMjDbjv62GCq&#10;7ZOv1OehEhHCPkUFdQhdKqUvajLop7Yjjl5pncEQpaukdviMcNPKeZIspMGG40KNHe1rKh75j1GA&#10;h2vzfcucy9GWx+zSy7PBUqnJeMjWIAIN4T/81z5pBas5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J4fBAAAA2wAAAA8AAAAAAAAAAAAAAAAAmAIAAGRycy9kb3du&#10;cmV2LnhtbFBLBQYAAAAABAAEAPUAAACGAw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26" o:spid="_x0000_s1171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fBsMA&#10;AADbAAAADwAAAGRycy9kb3ducmV2LnhtbESPT4vCMBTE74LfITzBm6ZrRdeuUUTWP1frgtdH87bt&#10;2ryUJqvVT28EweMwM79h5svWVOJCjSstK/gYRiCIM6tLzhX8HDeDTxDOI2usLJOCGzlYLrqdOSba&#10;XvlAl9TnIkDYJaig8L5OpHRZQQbd0NbEwfu1jUEfZJNL3eA1wE0lR1E0kQZLDgsF1rQuKDun/0ZB&#10;votLedpOq9X3ebuT4/Exdn93pfq9dvUFwlPr3+FXe68VzGJ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6fBsMAAADbAAAADwAAAAAAAAAAAAAAAACYAgAAZHJzL2Rv&#10;d25yZXYueG1sUEsFBgAAAAAEAAQA9QAAAIgD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27" o:spid="_x0000_s1170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jn8UA&#10;AADbAAAADwAAAGRycy9kb3ducmV2LnhtbESPQWvCQBSE74X+h+UVvEjdRMS2qasEQRCUiml7f2Rf&#10;s6HZtzG7xvjv3YLQ4zAz3zCL1WAb0VPna8cK0kkCgrh0uuZKwdfn5vkVhA/IGhvHpOBKHlbLx4cF&#10;Ztpd+Eh9ESoRIewzVGBCaDMpfWnIop+4ljh6P66zGKLsKqk7vES4beQ0SebSYs1xwWBLa0Plb3G2&#10;Cr53L8m4zQ+D3n+kZzNP8359ypUaPQ35O4hAQ/gP39tbreBtB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+OfxQAAANsAAAAPAAAAAAAAAAAAAAAAAJgCAABkcnMv&#10;ZG93bnJldi54bWxQSwUGAAAAAAQABAD1AAAAigM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28" o:spid="_x0000_s1169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tsMQA&#10;AADbAAAADwAAAGRycy9kb3ducmV2LnhtbESPX4vCMBDE34X7DmEP7k1TBf9cNcpxoBwigvXweW3W&#10;tthsahNt/fZGEHwcZuc3O7NFa0pxo9oVlhX0exEI4tTqgjMF//tldwLCeWSNpWVScCcHi/lHZ4ax&#10;tg3v6Jb4TAQIuxgV5N5XsZQuzcmg69mKOHgnWxv0QdaZ1DU2AW5KOYiikTRYcGjIsaLfnNJzcjXh&#10;jWbcbu/Xy6Y8yPEpXV9Wx+V5oNTXZ/szBeGp9e/jV/pPK/gewnNLA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LbDEAAAA2w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29" o:spid="_x0000_s1168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AVcMA&#10;AADbAAAADwAAAGRycy9kb3ducmV2LnhtbESP3WrCQBSE7wu+w3IKvSm60YsYo5sgYqHYK40PcMye&#10;5nfPhuxW07fvFgq9HGbmG2aXT6YXdxpdY1nBchGBIC6tbrhScC3e5gkI55E19pZJwTc5yLPZ0w5T&#10;bR98pvvFVyJA2KWooPZ+SKV0ZU0G3cIOxMH7tKNBH+RYST3iI8BNL1dRFEuDDYeFGgc61FR2ly+j&#10;4AOT7nA8cby2/amwK2yj11ur1MvztN+C8DT5//Bf+10r2MT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AVcMAAADbAAAADwAAAAAAAAAAAAAAAACYAgAAZHJzL2Rv&#10;d25yZXYueG1sUEsFBgAAAAAEAAQA9QAAAIgD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30" o:spid="_x0000_s1167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f0cQA&#10;AADbAAAADwAAAGRycy9kb3ducmV2LnhtbESPQWvCQBSE70L/w/IKvYhuWsFodBUpFHqxoObi7ZF9&#10;ZmOyb0N2q7G/visIHoeZ+YZZrnvbiAt1vnKs4H2cgCAunK64VJAfvkYzED4ga2wck4IbeVivXgZL&#10;zLS78o4u+1CKCGGfoQITQptJ6QtDFv3YtcTRO7nOYoiyK6Xu8BrhtpEfSTKVFiuOCwZb+jRU1Ptf&#10;qyA9/lW5p59z7c2mvW0PuR1OaqXeXvvNAkSgPjzDj/a3VjBP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5n9HEAAAA2wAAAA8AAAAAAAAAAAAAAAAAmAIAAGRycy9k&#10;b3ducmV2LnhtbFBLBQYAAAAABAAEAPUAAACJAw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31" o:spid="_x0000_s1166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b3MIA&#10;AADbAAAADwAAAGRycy9kb3ducmV2LnhtbERPy2oCMRTdC/2HcAU3pZNpF0VHo0ilr42oVXB5mdx5&#10;4ORmSOLM1K9vFgWXh/NerAbTiI6cry0reE5SEMS51TWXCo4/709TED4ga2wsk4Jf8rBaPowWmGnb&#10;8566QyhFDGGfoYIqhDaT0ucVGfSJbYkjV1hnMEToSqkd9jHcNPIlTV+lwZpjQ4UtvVWUXw5Xo+B7&#10;/7F1xc22Zf953Jw2j/a2685KTcbDeg4i0BDu4n/3l1Ywi2P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RvcwgAAANsAAAAPAAAAAAAAAAAAAAAAAJgCAABkcnMvZG93&#10;bnJldi54bWxQSwUGAAAAAAQABAD1AAAAhwM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32" o:spid="_x0000_s1165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oscQA&#10;AADbAAAADwAAAGRycy9kb3ducmV2LnhtbESPT2vCQBTE70K/w/IKvenGCrHGbKSUCtpbrX+uj+wz&#10;mzb7NmS3mnz7bkHwOMzMb5h81dtGXKjztWMF00kCgrh0uuZKwf5rPX4B4QOyxsYxKRjIw6p4GOWY&#10;aXflT7rsQiUihH2GCkwIbSalLw1Z9BPXEkfv7DqLIcqukrrDa4TbRj4nSSot1hwXDLb0Zqj82f1a&#10;BQcznAY7T2fT7yb9OPaM71ubKvX02L8uQQTqwz18a2+0gsUC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KLHEAAAA2wAAAA8AAAAAAAAAAAAAAAAAmAIAAGRycy9k&#10;b3ducmV2LnhtbFBLBQYAAAAABAAEAPUAAACJAw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33" o:spid="_x0000_s1164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nCcYA&#10;AADcAAAADwAAAGRycy9kb3ducmV2LnhtbESPT0vDQBDF74LfYRnBi7S7WhBJuy0iKmLswfTPeciO&#10;STA7G3a3Tfz2zkHwNsN7895vVpvJ9+pMMXWBLdzODSjiOriOGwv73cvsAVTKyA77wGThhxJs1pcX&#10;KyxcGPmTzlVulIRwKtBCm/NQaJ3qljymeRiIRfsK0WOWNTbaRRwl3Pf6zph77bFjaWhxoKeW6u/q&#10;5C2UH83re9nXx27xXN2YxVhuT4do7fXV9LgElWnK/+a/6zcn+Eb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gnCcYAAADcAAAADwAAAAAAAAAAAAAAAACYAgAAZHJz&#10;L2Rvd25yZXYueG1sUEsFBgAAAAAEAAQA9QAAAIs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34" o:spid="_x0000_s1040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d/MIA&#10;AADcAAAADwAAAGRycy9kb3ducmV2LnhtbERPS2sCMRC+F/wPYYTeanY9tGU1ilsotj211sd12IzJ&#10;4maybOK6/vtGEHqbj+858+XgGtFTF2rPCvJJBoK48rpmo2D7+/70CiJEZI2NZ1JwpQDLxehhjoX2&#10;F/6hfhONSCEcClRgY2wLKUNlyWGY+JY4cUffOYwJdkbqDi8p3DVymmXP0mHNqcFiS2+WqtPm7BQE&#10;e+hfPr/Memf26++rLUvOy1Kpx/GwmoGINMR/8d39odP8LIf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538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35" o:spid="_x0000_s1041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qJsMA&#10;AADcAAAADwAAAGRycy9kb3ducmV2LnhtbERPTU8CMRC9m/gfmiHxYqArMYYsFIJGUbkJhPNkO2w3&#10;tNO1LcvCr7cmJt7m5X3ObNE7KzoKsfGs4GFUgCCuvG64VrDbvg0nIGJC1mg9k4ILRVjMb29mWGp/&#10;5i/qNqkWOYRjiQpMSm0pZawMOYwj3xJn7uCDw5RhqKUOeM7hzspxUTxJhw3nBoMtvRiqjpuTU/D+&#10;zDbYx9fVfm8+r7vJ/bruDt9K3Q365RREoj79i//cHzrPL8bw+0y+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qJs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36" o:spid="_x0000_s1042" style="position:absolute;left:9109;top:1065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37" o:spid="_x0000_s1043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9qb8A&#10;AADcAAAADwAAAGRycy9kb3ducmV2LnhtbERPTYvCMBC9C/sfwix400QprnRNiyi7eLUrwt6GZmyL&#10;zaQ0Ueu/N4LgbR7vc1b5YFtxpd43jjXMpgoEcelMw5WGw9/PZAnCB2SDrWPScCcPefYxWmFq3I33&#10;dC1CJWII+xQ11CF0qZS+rMmin7qOOHIn11sMEfaVND3eYrht5VyphbTYcGyosaNNTeW5uFgNdr1f&#10;fCX/hTe/ZXKvjmrmt67Vevw5rL9BBBrCW/xy70ycrxJ4PhMv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b2pvwAAANw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38" o:spid="_x0000_s1044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JOsAA&#10;AADcAAAADwAAAGRycy9kb3ducmV2LnhtbERPS4vCMBC+L/gfwgje1lRBWapRpMX3YfF1H5qxLTaT&#10;2kTt/vuNsLC3+fieM523phJPalxpWcGgH4EgzqwuOVdwPi0/v0A4j6yxskwKfsjBfNb5mGKs7YsP&#10;9Dz6XIQQdjEqKLyvYyldVpBB17c1ceCutjHoA2xyqRt8hXBTyWEUjaXBkkNDgTUlBWW348Mo2K8u&#10;Gg8PxOtqnSTb/fc9TdOdUr1uu5iA8NT6f/Gfe6PD/GgE72fCB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2JOsAAAADcAAAADwAAAAAAAAAAAAAAAACYAgAAZHJzL2Rvd25y&#10;ZXYueG1sUEsFBgAAAAAEAAQA9QAAAIUD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39" o:spid="_x0000_s1045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mXMMA&#10;AADcAAAADwAAAGRycy9kb3ducmV2LnhtbERPTWvCQBC9F/wPyxR6040VRVJXKUJC0YKoOfQ4ZMck&#10;mJ1Nd1eN/74rCL3N433OYtWbVlzJ+caygvEoAUFcWt1wpaA4ZsM5CB+QNbaWScGdPKyWg5cFptre&#10;eE/XQ6hEDGGfooI6hC6V0pc1GfQj2xFH7mSdwRChq6R2eIvhppXvSTKTBhuODTV2tK6pPB8uRkE+&#10;7qe/m0u23X03xc8k70wxsUapt9f+8wNEoD78i5/uLx3nJz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mXMMAAADc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40" o:spid="_x0000_s1046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8x8AA&#10;AADcAAAADwAAAGRycy9kb3ducmV2LnhtbERPS2rDMBDdF3IHMYHuaildtMWJEkxCSCilEDsHGKzx&#10;h1gjI6mOe/uqUOhuHu87m91sBzGRD71jDatMgSCunem51XCtjk9vIEJENjg4Jg3fFGC3XTxsMDfu&#10;zheaytiKFMIhRw1djGMuZag7shgyNxInrnHeYkzQt9J4vKdwO8hnpV6kxZ5TQ4cj7Tuqb+WX1YCH&#10;S/9eFd6X6JpT8TnJD4uN1o/LuViDiDTHf/Gf+2zSfPUK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D8x8AAAADcAAAADwAAAAAAAAAAAAAAAACYAgAAZHJzL2Rvd25y&#10;ZXYueG1sUEsFBgAAAAAEAAQA9QAAAIUDAAAAAA=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41" o:spid="_x0000_s1047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Gm8UA&#10;AADcAAAADwAAAGRycy9kb3ducmV2LnhtbESPQW/CMAyF70j7D5En7QbpRsVQR6iqiZVdgUlcrcZr&#10;OxqnagIUfv18mLSbrff83udVPrpOXWgIrWcDz7MEFHHlbcu1ga/Dx3QJKkRki51nMnCjAPn6YbLC&#10;zPor7+iyj7WSEA4ZGmhi7DOtQ9WQwzDzPbFo335wGGUdam0HvEq46/RLkiy0w5alocGe3huqTvuz&#10;M1Bv560+lq9dsTmVW52mh3n4uRvz9DgWb6AijfHf/Hf9aQU/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8abxQAAANwAAAAPAAAAAAAAAAAAAAAAAJgCAABkcnMv&#10;ZG93bnJldi54bWxQSwUGAAAAAAQABAD1AAAAig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42" o:spid="_x0000_s1048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lbsMA&#10;AADcAAAADwAAAGRycy9kb3ducmV2LnhtbERP32vCMBB+H/g/hBN8GTOpD85VoxRhMHBsqNv70ZxN&#10;sbnUJtb63y+Dwd7u4/t5q83gGtFTF2rPGrKpAkFcelNzpeHr+Pq0ABEissHGM2m4U4DNevSwwtz4&#10;G++pP8RKpBAOOWqwMba5lKG05DBMfUucuJPvHMYEu0qaDm8p3DVyptRcOqw5NVhsaWupPB+uTsP3&#10;7lk9tsXnYN4/squdZ0W/vRRaT8ZDsQQRaYj/4j/3m0nz1Qv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lbsMAAADcAAAADwAAAAAAAAAAAAAAAACYAgAAZHJzL2Rv&#10;d25yZXYueG1sUEsFBgAAAAAEAAQA9QAAAIgD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43" o:spid="_x0000_s1049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WycQA&#10;AADcAAAADwAAAGRycy9kb3ducmV2LnhtbESPQYvCQAyF7wv+hyGCt3Wqh3WpjiKCIosIq+I5dmJb&#10;7GRqZ7T135vDwt7yyPteXmaLzlXqSU0oPRsYDRNQxJm3JecGTsf15zeoEJEtVp7JwIsCLOa9jxmm&#10;1rf8S89DzJWEcEjRQBFjnWodsoIchqGviWV39Y3DKLLJtW2wlXBX6XGSfGmHJcuFAmtaFZTdDg8n&#10;NdpJt3897rvqrCfX7Oe+uaxvY2MG/W45BRWpi//mP3prhRtJfXlGJt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1snEAAAA3A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44" o:spid="_x0000_s1050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Yob4A&#10;AADcAAAADwAAAGRycy9kb3ducmV2LnhtbERPSwrCMBDdC94hjOBGNK0LlWoUEQXRlZ8DjM3YVptJ&#10;aaLW2xtBcDeP953ZojGleFLtCssK4kEEgji1uuBMwfm06U9AOI+ssbRMCt7kYDFvt2aYaPviAz2P&#10;PhMhhF2CCnLvq0RKl+Zk0A1sRRy4q60N+gDrTOoaXyHclHIYRSNpsODQkGNFq5zS+/FhFOxxcl+t&#10;dzwa23J3skO8Rb3LTalup1lOQXhq/F/8c291mB/H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qWKG+AAAA3AAAAA8AAAAAAAAAAAAAAAAAmAIAAGRycy9kb3ducmV2&#10;LnhtbFBLBQYAAAAABAAEAPUAAACDAwAAAAA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45" o:spid="_x0000_s1051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YwsMA&#10;AADcAAAADwAAAGRycy9kb3ducmV2LnhtbERPTWvCQBC9F/wPywheim5MoZXoKiIUvLTQmEtvQ3bM&#10;xmRnQ3Zrkv76bqHQ2zze5+wOo23FnXpfO1awXiUgiEuna64UFJfX5QaED8gaW8ekYCIPh/3sYYeZ&#10;dgN/0D0PlYgh7DNUYELoMil9aciiX7mOOHJX11sMEfaV1D0OMdy2Mk2SZ2mx5thgsKOTobLJv6yC&#10;l8/vuvD0fmu8OXbT26Wwj0+NUov5eNyCCDSGf/Gf+6zj/HUKv8/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7YwsMAAADcAAAADwAAAAAAAAAAAAAAAACYAgAAZHJzL2Rv&#10;d25yZXYueG1sUEsFBgAAAAAEAAQA9QAAAIgD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46" o:spid="_x0000_s1052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AccQA&#10;AADcAAAADwAAAGRycy9kb3ducmV2LnhtbERPTWvCQBC9F/wPywheSt1YoZTUVYpi1UvR1EKPQ3ZM&#10;QrOzYXdNor/eLRS8zeN9zmzRm1q05HxlWcFknIAgzq2uuFBw/Fo/vYLwAVljbZkUXMjDYj54mGGq&#10;bccHarNQiBjCPkUFZQhNKqXPSzLox7YhjtzJOoMhQldI7bCL4aaWz0nyIg1WHBtKbGhZUv6bnY2C&#10;3eHj052utim6zXH1vXq01337o9Ro2L+/gQjUh7v4373Vcf5k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6AHHEAAAA3AAAAA8AAAAAAAAAAAAAAAAAmAIAAGRycy9k&#10;b3ducmV2LnhtbFBLBQYAAAAABAAEAPUAAACJAw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47" o:spid="_x0000_s1053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nnMIA&#10;AADcAAAADwAAAGRycy9kb3ducmV2LnhtbERPS2vCQBC+F/wPywi91U1qiRJdRaSC9lbr4zpkx2w0&#10;OxuyW03+fbdQ6G0+vufMl52txZ1aXzlWkI4SEMSF0xWXCg5fm5cpCB+QNdaOSUFPHpaLwdMcc+0e&#10;/En3fShFDGGfowITQpNL6QtDFv3INcSRu7jWYoiwLaVu8RHDbS1fkySTFiuODQYbWhsqbvtvq+Bo&#10;+nNvJ9k4vdbZx6ljfN/ZTKnnYbeagQjUhX/xn3ur4/z0DX6fi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GecwgAAANwAAAAPAAAAAAAAAAAAAAAAAJgCAABkcnMvZG93&#10;bnJldi54bWxQSwUGAAAAAAQABAD1AAAAhwM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48" o:spid="_x0000_s1054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STMQA&#10;AADcAAAADwAAAGRycy9kb3ducmV2LnhtbERPTWvCQBC9F/wPywi9FN2oVCR1FSm1FKMHo+15yE6T&#10;YHY27K4m/fduodDbPN7nLNe9acSNnK8tK5iMExDEhdU1lwrOp+1oAcIHZI2NZVLwQx7Wq8HDElNt&#10;Oz7SLQ+liCHsU1RQhdCmUvqiIoN+bFviyH1bZzBE6EqpHXYx3DRymiRzabDm2FBhS68VFZf8ahRk&#10;+/J9lzXFVz17y5+SWZcdrp9Oqcdhv3kBEagP/+I/94eO8yfP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EkzEAAAA3AAAAA8AAAAAAAAAAAAAAAAAmAIAAGRycy9k&#10;b3ducmV2LnhtbFBLBQYAAAAABAAEAPUAAACJAw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49" o:spid="_x0000_s1055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VcIA&#10;AADcAAAADwAAAGRycy9kb3ducmV2LnhtbERPTWsCMRC9F/ofwhR6q9n1oGVrFLcgtp6sWr0OmzFZ&#10;upksm3Rd/70pFLzN433ObDG4RvTUhdqzgnyUgSCuvK7ZKDjsVy+vIEJE1th4JgVXCrCYPz7MsND+&#10;wl/U76IRKYRDgQpsjG0hZagsOQwj3xIn7uw7hzHBzkjd4SWFu0aOs2wiHdacGiy29G6p+tn9OgXB&#10;nvrp58asv81xvb3asuS8LJV6fhqWbyAiDfEu/nd/6DQ/n8D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NV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50" o:spid="_x0000_s1056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fY8MA&#10;AADcAAAADwAAAGRycy9kb3ducmV2LnhtbERPS2sCMRC+C/6HMEIvRbOW0spqlLb0pbeqeB4242Yx&#10;mWyTdN321zeFgrf5+J6zWPXOio5CbDwrmE4KEMSV1w3XCva7l/EMREzIGq1nUvBNEVbL4WCBpfZn&#10;/qBum2qRQziWqMCk1JZSxsqQwzjxLXHmjj44TBmGWuqA5xzurLwpijvpsOHcYLClJ0PVafvlFLw9&#10;sg329vn1cDDrn/3selN3x0+lrkb9wxxEoj5dxP/ud53nT+/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fY8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51" o:spid="_x0000_s1057" style="position:absolute;left:7136;top:7743;width:3827;height:6509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52" o:spid="_x0000_s1058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E6r8A&#10;AADcAAAADwAAAGRycy9kb3ducmV2LnhtbERPTYvCMBC9L/gfwgje1rRS1O0aRRTFq1WEvQ3NbFts&#10;JqWJ2v57Iwje5vE+Z7HqTC3u1LrKsoJ4HIEgzq2uuFBwPu2+5yCcR9ZYWyYFPTlYLQdfC0y1ffCR&#10;7pkvRAhhl6KC0vsmldLlJRl0Y9sQB+7ftgZ9gG0hdYuPEG5qOYmiqTRYcWgosaFNSfk1uxkFZn2c&#10;zpK/zOl9nvTFJYrd1tZKjYbd+heEp85/xG/3QYf58Q+8ng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KYTqvwAAANw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53" o:spid="_x0000_s1059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2wsQA&#10;AADcAAAADwAAAGRycy9kb3ducmV2LnhtbESPS2/CQAyE75X4DysjcSubckBVYEFVIuiDA+LRu5U1&#10;SdSsN2QXSP89PiBxszXjmc/zZe8adaUu1J4NvI0TUMSFtzWXBo6H1es7qBCRLTaeycA/BVguBi9z&#10;TK2/8Y6u+1gqCeGQooEqxjbVOhQVOQxj3xKLdvKdwyhrV2rb4U3CXaMnSTLVDmuWhgpbyioq/vYX&#10;Z2Cz/rW4uyCe1p9Z9r3ZnvM8/zFmNOw/ZqAi9fFpflx/WcGfCL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dsLEAAAA3AAAAA8AAAAAAAAAAAAAAAAAmAIAAGRycy9k&#10;b3ducmV2LnhtbFBLBQYAAAAABAAEAPUAAACJAwAAAAA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54" o:spid="_x0000_s1060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iSMMA&#10;AADcAAAADwAAAGRycy9kb3ducmV2LnhtbERPTWvCQBC9C/6HZQq91U0MFkldpQiG0gqi5tDjkJ0m&#10;odnZNLuJ6b93BcHbPN7nrDajacRAnastK4hnEQjiwuqaSwX5efeyBOE8ssbGMin4Jweb9XSywlTb&#10;Cx9pOPlShBB2KSqovG9TKV1RkUE3sy1x4H5sZ9AH2JVSd3gJ4aaR8yh6lQZrDg0VtrStqPg99UZB&#10;Fo+Lv89+93XY1/l3krUmT6xR6vlpfH8D4Wn0D/Hd/aHD/HkMt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1iSMMAAADc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55" o:spid="_x0000_s1061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DP78A&#10;AADcAAAADwAAAGRycy9kb3ducmV2LnhtbERP24rCMBB9F/Yfwgi+aWofFukapSiLyyKC1Q8YmumF&#10;bSYlibX790YQfJvDuc56O5pODOR8a1nBcpGAIC6tbrlWcL18z1cgfEDW2FkmBf/kYbv5mKwx0/bO&#10;ZxqKUIsYwj5DBU0IfSalLxsy6Be2J45cZZ3BEKGrpXZ4j+Gmk2mSfEqDLceGBnvaNVT+FTejAPfn&#10;9veSO1egrQ75aZBHg5VSs+mYf4EINIa3+OX+0XF+ms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gM/vwAAANwAAAAPAAAAAAAAAAAAAAAAAJgCAABkcnMvZG93bnJl&#10;di54bWxQSwUGAAAAAAQABAD1AAAAhAMAAAAA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56" o:spid="_x0000_s1062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IisIA&#10;AADcAAAADwAAAGRycy9kb3ducmV2LnhtbERPTWvCQBC9F/wPywi91Y1JUImuImJjr2qh1yE7TVKz&#10;syG7xrS/visI3ubxPme1GUwjeupcbVnBdBKBIC6srrlU8Hl+f1uAcB5ZY2OZFPySg8169LLCTNsb&#10;H6k/+VKEEHYZKqi8bzMpXVGRQTexLXHgvm1n0AfYlVJ3eAvhppFxFM2kwZpDQ4Ut7SoqLqerUVAe&#10;klp+5fNmu7/kB5mm58T9/Cn1Oh62SxCeBv8UP9wfOsyPE7g/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giKwgAAANwAAAAPAAAAAAAAAAAAAAAAAJgCAABkcnMvZG93&#10;bnJldi54bWxQSwUGAAAAAAQABAD1AAAAhw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57" o:spid="_x0000_s1063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kMMA&#10;AADcAAAADwAAAGRycy9kb3ducmV2LnhtbERP32vCMBB+H+x/CDfYi2haEZWuqRRhMJgouu39aM6m&#10;2Fy6JtbuvzeDwd7u4/t5+Wa0rRio941jBeksAUFcOd1wreDz43W6BuEDssbWMSn4IQ+b4vEhx0y7&#10;Gx9pOIVaxBD2GSowIXSZlL4yZNHPXEccubPrLYYI+1rqHm8x3LZyniRLabHh2GCwo62h6nK6WgVf&#10;76tk0pWHUe/26dUs03LYfpdKPT+N5QuIQGP4F/+533ScP1/A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WkMMAAADcAAAADwAAAAAAAAAAAAAAAACYAgAAZHJzL2Rv&#10;d25yZXYueG1sUEsFBgAAAAAEAAQA9QAAAIgD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58" o:spid="_x0000_s1064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/7MMA&#10;AADcAAAADwAAAGRycy9kb3ducmV2LnhtbESPQYvCMBCF74L/IYzgTVMLrlKNIoLLIiKsiuexGdti&#10;M6lNtPXfb4QFbzO89715M1+2phRPql1hWcFoGIEgTq0uOFNwOm4GUxDOI2ssLZOCFzlYLrqdOSba&#10;NvxLz4PPRAhhl6CC3PsqkdKlORl0Q1sRB+1qa4M+rHUmdY1NCDeljKPoSxosOFzIsaJ1Tunt8DCh&#10;RjNp96/HfVee5eSabu/fl80tVqrfa1czEJ5a/zH/0z86cPEY3s+EC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+/7MMAAADcAAAADwAAAAAAAAAAAAAAAACYAgAAZHJzL2Rv&#10;d25yZXYueG1sUEsFBgAAAAAEAAQA9QAAAIgD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59" o:spid="_x0000_s1065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KaMIA&#10;AADcAAAADwAAAGRycy9kb3ducmV2LnhtbERPS2rDMBDdF3oHMYVsSi3HC9e4VkIIKQR3VTsHmFgT&#10;f2KNjKUm7u2rQqG7ebzvFNvFjOJGs+stK1hHMQjixuqeWwWn+v0lA+E8ssbRMin4JgfbzeNDgbm2&#10;d/6kW+VbEULY5aig837KpXRNRwZdZCfiwF3sbNAHOLdSz3gP4WaUSRyn0mDPoaHDifYdNdfqyyj4&#10;wOy6P5ScvtqxrG2CQ/x8HpRaPS27NxCeFv8v/nMfdZifpP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wpowgAAANwAAAAPAAAAAAAAAAAAAAAAAJgCAABkcnMvZG93&#10;bnJldi54bWxQSwUGAAAAAAQABAD1AAAAhwM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60" o:spid="_x0000_s1066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x58IA&#10;AADcAAAADwAAAGRycy9kb3ducmV2LnhtbERPTYvCMBC9C/6HMMJeRNNVUKlGkYWFvayg9uJtaMam&#10;tpmUJqt1f70RBG/zeJ+z2nS2FldqfelYwec4AUGcO11yoSA7fo8WIHxA1lg7JgV38rBZ93srTLW7&#10;8Z6uh1CIGMI+RQUmhCaV0ueGLPqxa4gjd3atxRBhW0jd4i2G21pOkmQmLZYcGww29GUorw5/VsH8&#10;9F9mnnaXypttc/89ZnY4rZT6GHTbJYhAXXiLX+4fHedP5v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bHnwgAAANwAAAAPAAAAAAAAAAAAAAAAAJgCAABkcnMvZG93&#10;bnJldi54bWxQSwUGAAAAAAQABAD1AAAAhwM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61" o:spid="_x0000_s1067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YvccA&#10;AADcAAAADwAAAGRycy9kb3ducmV2LnhtbESPT2vDMAzF74V9B6PBLmV11sMYWd0yVrZul7L+gx5F&#10;rCZhsRxsN8n66adDoTeJ9/TeT7PF4BrVUYi1ZwNPkwwUceFtzaWB/e7j8QVUTMgWG89k4I8iLOZ3&#10;oxnm1ve8oW6bSiUhHHM0UKXU5lrHoiKHceJbYtFOPjhMsoZS24C9hLtGT7PsWTusWRoqbOm9ouJ3&#10;e3YGvjef63C6+LbsV/vlYTn2l5/uaMzD/fD2CirRkG7m6/WXFfyp0Mo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yWL3HAAAA3AAAAA8AAAAAAAAAAAAAAAAAmAIAAGRy&#10;cy9kb3ducmV2LnhtbFBLBQYAAAAABAAEAPUAAACMAw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62" o:spid="_x0000_s1068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Cv8IA&#10;AADcAAAADwAAAGRycy9kb3ducmV2LnhtbERPTWvCQBC9C/6HZQq96SYWoqZuREoLbW9qa69DdszG&#10;ZmdDdqvJv+8Kgrd5vM9ZrXvbiDN1vnasIJ0mIIhLp2uuFHzt3yYLED4ga2wck4KBPKyL8WiFuXYX&#10;3tJ5FyoRQ9jnqMCE0OZS+tKQRT91LXHkjq6zGCLsKqk7vMRw28hZkmTSYs2xwWBLL4bK392fVfBt&#10;hp/BzrOn9NRkn4ee8fXDZko9PvSbZxCB+nAX39zvOs6fLeH6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QK/wgAAANwAAAAPAAAAAAAAAAAAAAAAAJgCAABkcnMvZG93&#10;bnJldi54bWxQSwUGAAAAAAQABAD1AAAAhwM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63" o:spid="_x0000_s1069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ttMYA&#10;AADcAAAADwAAAGRycy9kb3ducmV2LnhtbESPT0vDQBDF7wW/wzKCF7EbDYjEbIuILaWxB+Of85Ad&#10;k2B2Nuxum/jtnYPQ2wzvzXu/KdezG9SJQuw9G7hdZqCIG297bg18vG9uHkDFhGxx8EwGfinCenWx&#10;KLGwfuI3OtWpVRLCsUADXUpjoXVsOnIYl34kFu3bB4dJ1tBqG3CScDfouyy71w57loYOR3ruqPmp&#10;j85A9dpu99XQfPX5S32d5VN1OH4GY64u56dHUInmdDb/X++s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TttMYAAADcAAAADwAAAAAAAAAAAAAAAACYAgAAZHJz&#10;L2Rvd25yZXYueG1sUEsFBgAAAAAEAAQA9QAAAIs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64" o:spid="_x0000_s1070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XQcIA&#10;AADcAAAADwAAAGRycy9kb3ducmV2LnhtbERPS2sCMRC+F/ofwhR60+wqtGVrFFcQW0/VPrwOmzFZ&#10;3EyWTbqu/74RhN7m43vObDG4RvTUhdqzgnycgSCuvK7ZKPj6XI9eQISIrLHxTAouFGAxv7+bYaH9&#10;mXfU76MRKYRDgQpsjG0hZagsOQxj3xIn7ug7hzHBzkjd4TmFu0ZOsuxJOqw5NVhsaWWpOu1/nYJg&#10;D/3z+9Zsvs3P5uNiy5LzslTq8WFYvoKINMR/8c39ptP8aQ7X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1dB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65" o:spid="_x0000_s1071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gm8MA&#10;AADcAAAADwAAAGRycy9kb3ducmV2LnhtbERPS2sCMRC+C/0PYQpeSs1qS5HVKG3pS2+14nnYjJvF&#10;ZLImcd321zeFgrf5+J4zX/bOio5CbDwrGI8KEMSV1w3XCrZfr7dTEDEha7SeScE3RVgurgZzLLU/&#10;8yd1m1SLHMKxRAUmpbaUMlaGHMaRb4kzt/fBYcow1FIHPOdwZ+WkKB6kw4Zzg8GWng1Vh83JKXh/&#10;Yhvs/cvbbmdWP9vpzbru9kelhtf94wxEoj5dxP/uD53n303g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gm8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66" o:spid="_x0000_s1072" style="position:absolute;left:8358;top:13512;width:1408;height:1080" coordorigin="7166,8993" coordsize="1723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67" o:spid="_x0000_s1073" style="position:absolute;left:7166;top:8993;width:1723;height:1322;visibility:visible;mso-wrap-style:square;v-text-anchor:top" coordsize="172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vgMQA&#10;AADcAAAADwAAAGRycy9kb3ducmV2LnhtbERPTWvCQBC9F/wPywheSt2YVmmjq4SAtIde1IJ4G7Jj&#10;NpidDdlNTP99t1DobR7vcza70TZioM7XjhUs5gkI4tLpmisFX6f90ysIH5A1No5JwTd52G0nDxvM&#10;tLvzgYZjqEQMYZ+hAhNCm0npS0MW/dy1xJG7us5iiLCrpO7wHsNtI9MkWUmLNccGgy0VhsrbsbcK&#10;PlMTrv3qbJdvxeX9cSFrl+SFUrPpmK9BBBrDv/jP/aHj/OcX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L4DEAAAA3AAAAA8AAAAAAAAAAAAAAAAAmAIAAGRycy9k&#10;b3ducmV2LnhtbFBLBQYAAAAABAAEAPUAAACJAwAAAAA=&#10;" path="m799,97v112,97,186,377,338,548c1289,816,1723,1044,1684,1155v-39,111,-520,140,-780,157c639,1318,188,1322,94,1192,,1062,230,673,342,495,459,313,687,,799,97xe" fillcolor="#d8d8d8" stroked="f">
                <v:fill color2="#828282" focus="100%" type="gradient"/>
                <v:path arrowok="t" o:connecttype="custom" o:connectlocs="799,97;1137,645;1684,1155;904,1312;94,1192;342,495;799,97" o:connectangles="0,0,0,0,0,0,0"/>
              </v:shape>
              <v:shape id="Freeform 68" o:spid="_x0000_s1074" style="position:absolute;left:7311;top:9400;width:1507;height:887;visibility:visible;mso-wrap-style:square;v-text-anchor:top" coordsize="1507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gy8AA&#10;AADcAAAADwAAAGRycy9kb3ducmV2LnhtbERPS4vCMBC+C/sfwizsTVPfUo0iC0Ive9DqfWzGtppM&#10;SpPV7r/fCIK3+fies9p01og7tb52rGA4SEAQF07XXCo45rv+AoQPyBqNY1LwRx4264/eClPtHryn&#10;+yGUIoawT1FBFUKTSumLiiz6gWuII3dxrcUQYVtK3eIjhlsjR0kykxZrjg0VNvRdUXE7/FoFV3vO&#10;LiZ3P1t/yyb5Yn4anWZGqa/PbrsEEagLb/HLnek4fzyF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Cgy8AAAADcAAAADwAAAAAAAAAAAAAAAACYAgAAZHJzL2Rvd25y&#10;ZXYueG1sUEsFBgAAAAAEAAQA9QAAAIUDAAAAAA==&#10;" path="m332,5c253,10,34,511,17,643,,775,88,851,324,868v235,19,998,-1,1103,-113c1507,708,960,607,804,583,648,559,568,709,489,613,410,517,411,,332,5xe" fillcolor="#7f7f7f" stroked="f">
                <v:path arrowok="t" o:connecttype="custom" o:connectlocs="332,5;17,643;324,868;1427,755;804,583;489,613;332,5" o:connectangles="0,0,0,0,0,0,0"/>
              </v:shape>
              <v:shape id="Freeform 69" o:spid="_x0000_s1075" style="position:absolute;left:7695;top:9119;width:737;height:726;visibility:visible;mso-wrap-style:square;v-text-anchor:top" coordsize="73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vu8MA&#10;AADcAAAADwAAAGRycy9kb3ducmV2LnhtbERPTWvCQBC9F/wPywheSt2oEGx0lShIRYpgLPQ6ZMck&#10;mJ0N2dWk/nq3UOhtHu9zluve1OJOrassK5iMIxDEudUVFwq+zru3OQjnkTXWlknBDzlYrwYvS0y0&#10;7fhE98wXIoSwS1BB6X2TSOnykgy6sW2IA3exrUEfYFtI3WIXwk0tp1EUS4MVh4YSG9qWlF+zm1Fw&#10;7KL0NEu/+bCZcvz+2GSfH6+VUqNhny5AeOr9v/jPvddh/iyG32fCB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vu8MAAADcAAAADwAAAAAAAAAAAAAAAACYAgAAZHJzL2Rv&#10;d25yZXYueG1sUEsFBgAAAAAEAAQA9QAAAIgDAAAAAA==&#10;" path="m,226c,182,169,,240,16v71,29,157,268,233,383c549,514,737,726,698,706,623,669,360,362,240,281,157,96,,270,,226xe" fillcolor="#d8d8d8" stroked="f">
                <v:path arrowok="t" o:connecttype="custom" o:connectlocs="0,226;240,16;473,399;698,706;240,281;0,226" o:connectangles="0,0,0,0,0,0"/>
              </v:shape>
            </v:group>
            <v:group id="Group 70" o:spid="_x0000_s1076" style="position:absolute;left:7573;top:13927;width:1306;height:697" coordorigin="6094,8455" coordsize="159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71" o:spid="_x0000_s1077" style="position:absolute;left:6094;top:8455;width:1598;height:853;visibility:visible;mso-wrap-style:square;v-text-anchor:top" coordsize="1598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ckcYA&#10;AADcAAAADwAAAGRycy9kb3ducmV2LnhtbESP0WrCQBBF34X+wzJCX0Q3tbRIdBMkaCkUClo/YMiO&#10;STQ7G7JrTPv1nYdC32a4d+49s8lH16qB+tB4NvC0SEARl942XBk4fe3nK1AhIltsPZOBbwqQZw+T&#10;DabW3/lAwzFWSkI4pGigjrFLtQ5lTQ7DwnfEop197zDK2lfa9niXcNfqZZK8aocNS0ONHRU1ldfj&#10;zRkoDm9F233u4y343eXnYzsrXwYy5nE6btegIo3x3/x3/W4F/1lo5RmZQ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2ckcYAAADcAAAADwAAAAAAAAAAAAAAAACYAgAAZHJz&#10;L2Rvd25yZXYueG1sUEsFBgAAAAAEAAQA9QAAAIsDAAAAAA==&#10;" path="m8,533c,274,331,50,698,25,1065,,1339,148,1468,260v129,112,130,361,6,439c1350,777,1202,853,683,853,164,853,16,792,8,533xe" fillcolor="#bfbfbf" stroked="f">
                <v:fill color2="#737373" focus="100%" type="gradient"/>
                <v:path arrowok="t" o:connecttype="custom" o:connectlocs="8,533;698,25;1468,260;1474,699;683,853;8,533" o:connectangles="0,0,0,0,0,0"/>
              </v:shape>
              <v:shape id="Freeform 72" o:spid="_x0000_s1078" style="position:absolute;left:6135;top:8652;width:1496;height:637;visibility:visible;mso-wrap-style:square;v-text-anchor:top" coordsize="149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8EsQA&#10;AADcAAAADwAAAGRycy9kb3ducmV2LnhtbERPS2sCMRC+F/ofwgi91UQLpa5G0UpLiycfIN6GzbhZ&#10;3UyWTdTVX98UBG/z8T1nNGldJc7UhNKzhl5XgSDOvSm50LBZf71+gAgR2WDlmTRcKcBk/Pw0wsz4&#10;Cy/pvIqFSCEcMtRgY6wzKUNuyWHo+po4cXvfOIwJNoU0DV5SuKtkX6l36bDk1GCxpk9L+XF1chpm&#10;v4fFYr7bbe1GbafqtrTfg9NM65dOOx2CiNTGh/ju/jFp/tsA/p9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/BLEAAAA3AAAAA8AAAAAAAAAAAAAAAAAmAIAAGRycy9k&#10;b3ducmV2LnhtbFBLBQYAAAAABAAEAPUAAACJAw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<v:path arrowok="t" o:connecttype="custom" o:connectlocs="41,254;273,595;969,609;1393,466;1461,213;1335,221;1230,363;1028,356;773,431;645,288;458,363;285,273;41,254" o:connectangles="0,0,0,0,0,0,0,0,0,0,0,0,0"/>
              </v:shape>
              <v:shape id="Freeform 73" o:spid="_x0000_s1079" style="position:absolute;left:6469;top:8501;width:1071;height:358;visibility:visible;mso-wrap-style:square;v-text-anchor:top" coordsize="107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YocQA&#10;AADcAAAADwAAAGRycy9kb3ducmV2LnhtbESPQWvDMAyF74P9B6NBb6uztWwlq1tG2aCnQtvtLmw1&#10;MYnlLHbadL9+OhR2k3hP731arsfQqjP1yUc28DQtQBHb6DxXBr6On48LUCkjO2wjk4ErJViv7u+W&#10;WLp44T2dD7lSEsKpRAN1zl2pdbI1BUzT2BGLdop9wCxrX2nX40XCQ6ufi+JFB/QsDTV2tKnJNoch&#10;GPh45dlAv03TnuzPwvph+PabnTGTh/H9DVSmMf+bb9dbJ/h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GKHEAAAA3AAAAA8AAAAAAAAAAAAAAAAAmAIAAGRycy9k&#10;b3ducmV2LnhtbFBLBQYAAAAABAAEAPUAAACJAwAAAAA=&#10;" path="m219,23c313,,518,7,656,43v138,36,415,189,403,219c1047,292,895,358,581,221,267,84,294,302,110,207,51,187,,58,219,23xe" fillcolor="#d8d8d8" stroked="f">
                <v:path arrowok="t" o:connecttype="custom" o:connectlocs="219,23;656,43;1059,262;581,221;110,207;219,23" o:connectangles="0,0,0,0,0,0"/>
              </v:shape>
            </v:group>
          </v:group>
        </w:pict>
      </w:r>
      <w:r>
        <w:rPr>
          <w:noProof/>
          <w:snapToGrid/>
          <w:lang w:eastAsia="en-US" w:bidi="ar-SA"/>
        </w:rPr>
        <w:pict>
          <v:shape id="Freeform 74" o:spid="_x0000_s1161" style="position:absolute;margin-left:-.85pt;margin-top:607.65pt;width:539.1pt;height:1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<v:fill opacity="10537f"/>
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/>
          </v:shape>
        </w:pict>
      </w:r>
      <w:r>
        <w:rPr>
          <w:noProof/>
          <w:snapToGrid/>
          <w:lang w:eastAsia="en-US" w:bidi="ar-SA"/>
        </w:rPr>
        <w:pict>
          <v:shape id="Freeform 75" o:spid="_x0000_s1160" style="position:absolute;margin-left:-.1pt;margin-top:600.15pt;width:539.1pt;height:1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</v:shape>
        </w:pict>
      </w:r>
      <w:r>
        <w:rPr>
          <w:noProof/>
          <w:snapToGrid/>
          <w:lang w:eastAsia="en-US" w:bidi="ar-SA"/>
        </w:rPr>
        <w:pict>
          <v:rect id="Rectangle 76" o:spid="_x0000_s1159" style="position:absolute;margin-left:0;margin-top:0;width:539pt;height:120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B6tAIAALQ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V5PAerQCAAC0BQAA&#10;DgAAAAAAAAAAAAAAAAAuAgAAZHJzL2Uyb0RvYy54bWxQSwECLQAUAAYACAAAACEAyuxRwN0AAAAG&#10;AQAADwAAAAAAAAAAAAAAAAAOBQAAZHJzL2Rvd25yZXYueG1sUEsFBgAAAAAEAAQA8wAAABgGAAAA&#10;AA==&#10;" filled="f" stroked="f">
            <v:textbox inset="14.4pt,14.4pt,0,0">
              <w:txbxContent>
                <w:p w:rsidR="00634EA1" w:rsidRDefault="001433A8">
                  <w:pPr>
                    <w:rPr>
                      <w:szCs w:val="24"/>
                      <w:lang w:bidi="ar-SA"/>
                    </w:rPr>
                  </w:pPr>
                  <w:r>
                    <w:rPr>
                      <w:noProof/>
                      <w:snapToGrid/>
                      <w:szCs w:val="24"/>
                      <w:lang w:val="fi-FI" w:bidi="ar-SA"/>
                    </w:rPr>
                    <w:drawing>
                      <wp:inline distT="0" distB="0" distL="0" distR="0">
                        <wp:extent cx="5400675" cy="1143000"/>
                        <wp:effectExtent l="0" t="0" r="9525" b="0"/>
                        <wp:docPr id="1" name="Picture 3" descr="E:\micrososft\ms-word\sk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micrososft\ms-word\sk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napToGrid/>
          <w:lang w:eastAsia="en-US" w:bidi="ar-SA"/>
        </w:rPr>
        <w:pict>
          <v:roundrect id="AutoShape 77" o:spid="_x0000_s1158" style="position:absolute;margin-left:0;margin-top:0;width:539pt;height:10in;z-index:251646976;visibility:visib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" fillcolor="#dbe5f1" strokecolor="#b8cce4">
            <v:fill rotate="t" focus="100%" type="gradient"/>
          </v:roundrect>
        </w:pict>
      </w:r>
      <w:r w:rsidR="00634EA1">
        <w:rPr>
          <w:szCs w:val="24"/>
          <w:lang w:bidi="ar-SA"/>
        </w:rPr>
        <w:softHyphen/>
      </w:r>
      <w:r w:rsidR="00634EA1">
        <w:rPr>
          <w:szCs w:val="24"/>
          <w:lang w:bidi="ar-SA"/>
        </w:rPr>
        <w:softHyphen/>
      </w:r>
    </w:p>
    <w:p w:rsidR="00634EA1" w:rsidRDefault="00634EA1">
      <w:pPr>
        <w:rPr>
          <w:szCs w:val="24"/>
          <w:lang w:bidi="ar-SA"/>
        </w:rPr>
      </w:pPr>
      <w:r>
        <w:rPr>
          <w:szCs w:val="24"/>
          <w:lang w:bidi="ar-SA"/>
        </w:rPr>
        <w:br w:type="page"/>
      </w:r>
    </w:p>
    <w:p w:rsidR="00634EA1" w:rsidRDefault="000D0536">
      <w:pPr>
        <w:rPr>
          <w:szCs w:val="24"/>
          <w:lang w:bidi="ar-SA"/>
        </w:rPr>
      </w:pPr>
      <w:r>
        <w:rPr>
          <w:noProof/>
          <w:snapToGrid/>
          <w:lang w:eastAsia="en-US" w:bidi="ar-SA"/>
        </w:rPr>
        <w:lastRenderedPageBreak/>
        <w:pict>
          <v:shape id="Text Box 78" o:spid="_x0000_s1157" type="#_x0000_t202" alt="Kuvaus: Text Box:" style="position:absolute;margin-left:-2.25pt;margin-top:64.7pt;width:213pt;height:3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" filled="f" stroked="f">
            <v:textbox style="mso-fit-shape-to-text:t" inset="14.4pt,0,14.4pt,0">
              <w:txbxContent>
                <w:p w:rsidR="00634EA1" w:rsidRDefault="00634EA1">
                  <w:pPr>
                    <w:pStyle w:val="Nimi"/>
                    <w:spacing w:line="280" w:lineRule="auto"/>
                    <w:rPr>
                      <w:szCs w:val="24"/>
                      <w:lang w:bidi="ar-SA"/>
                    </w:rPr>
                  </w:pPr>
                  <w:r>
                    <w:rPr>
                      <w:szCs w:val="24"/>
                      <w:lang w:val="fi-FI" w:bidi="ar-SA"/>
                    </w:rPr>
                    <w:t>Virtasen perhe</w:t>
                  </w:r>
                </w:p>
              </w:txbxContent>
            </v:textbox>
          </v:shape>
        </w:pict>
      </w:r>
      <w:r>
        <w:rPr>
          <w:noProof/>
          <w:snapToGrid/>
          <w:lang w:eastAsia="en-US" w:bidi="ar-SA"/>
        </w:rPr>
        <w:pict>
          <v:shape id="Text Box 79" o:spid="_x0000_s1156" type="#_x0000_t202" alt="Kuvaus: Text Box:" style="position:absolute;margin-left:33.75pt;margin-top:644.25pt;width:269.25pt;height:5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" filled="f" stroked="f" strokecolor="#0d0d0d">
            <v:textbox style="mso-fit-shape-to-text:t" inset="0,0,0,0">
              <w:txbxContent>
                <w:p w:rsidR="00634EA1" w:rsidRPr="009E5B98" w:rsidRDefault="00634EA1">
                  <w:pPr>
                    <w:pStyle w:val="Osoitelohko"/>
                    <w:spacing w:line="280" w:lineRule="auto"/>
                    <w:rPr>
                      <w:color w:val="404040"/>
                      <w:szCs w:val="24"/>
                      <w:lang w:val="fi-FI" w:bidi="ar-SA"/>
                    </w:rPr>
                  </w:pPr>
                  <w:r>
                    <w:rPr>
                      <w:szCs w:val="24"/>
                      <w:lang w:val="fi-FI" w:bidi="ar-SA"/>
                    </w:rPr>
                    <w:t>Virtasen perhe</w:t>
                  </w:r>
                  <w:r>
                    <w:rPr>
                      <w:rStyle w:val="tw4winInternal"/>
                      <w:szCs w:val="24"/>
                      <w:lang w:val="fi-FI" w:bidi="ar-SA"/>
                    </w:rPr>
                    <w:br/>
                  </w:r>
                  <w:r>
                    <w:rPr>
                      <w:szCs w:val="24"/>
                      <w:lang w:val="fi-FI" w:bidi="ar-SA"/>
                    </w:rPr>
                    <w:t>Katuosoite, Postitoimipaikka, Postinumero</w:t>
                  </w:r>
                  <w:r>
                    <w:rPr>
                      <w:szCs w:val="24"/>
                      <w:lang w:val="fi-FI" w:bidi="ar-SA"/>
                    </w:rPr>
                    <w:br/>
                    <w:t>Puhelinnumero</w:t>
                  </w:r>
                  <w:r>
                    <w:rPr>
                      <w:rStyle w:val="tw4winInternal"/>
                      <w:szCs w:val="24"/>
                      <w:lang w:val="fi-FI" w:bidi="ar-SA"/>
                    </w:rPr>
                    <w:br/>
                  </w:r>
                  <w:r>
                    <w:rPr>
                      <w:szCs w:val="24"/>
                      <w:lang w:val="fi-FI" w:bidi="ar-SA"/>
                    </w:rPr>
                    <w:t>Sähköpostiosoite</w:t>
                  </w:r>
                </w:p>
              </w:txbxContent>
            </v:textbox>
          </v:shape>
        </w:pict>
      </w:r>
      <w:r>
        <w:rPr>
          <w:noProof/>
          <w:snapToGrid/>
          <w:lang w:eastAsia="en-US" w:bidi="ar-SA"/>
        </w:rPr>
        <w:pict>
          <v:shape id="Freeform 80" o:spid="_x0000_s1155" style="position:absolute;margin-left:-.85pt;margin-top:582.9pt;width:539.1pt;height:1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<v:fill opacity="10537f"/>
            <v:path arrowok="t" o:connecttype="custom" o:connectlocs="6846570,446007;6844030,1605334;6697345,1741170;144145,1741170;0,1570467;0,625427;1068705,590560;2132965,298549;3034665,498307;3987165,298549;4987290,486685;6008370,370462;6846570,446007" o:connectangles="0,0,0,0,0,0,0,0,0,0,0,0,0"/>
          </v:shape>
        </w:pict>
      </w:r>
      <w:r>
        <w:rPr>
          <w:noProof/>
          <w:snapToGrid/>
          <w:lang w:eastAsia="en-US" w:bidi="ar-SA"/>
        </w:rPr>
        <w:pict>
          <v:shape id="Freeform 81" o:spid="_x0000_s1154" style="position:absolute;margin-left:-.1pt;margin-top:578.4pt;width:539.1pt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<v:path arrowok="t" o:connecttype="custom" o:connectlocs="6846570,460646;6844030,1658026;6697345,1798320;144145,1798320;0,1622014;0,645955;1068705,609943;2132965,308348;3034665,514663;3987165,308348;4987290,502659;6008370,382621;6846570,460646" o:connectangles="0,0,0,0,0,0,0,0,0,0,0,0,0"/>
          </v:shape>
        </w:pict>
      </w:r>
      <w:r>
        <w:rPr>
          <w:noProof/>
          <w:snapToGrid/>
          <w:lang w:eastAsia="en-US" w:bidi="ar-SA"/>
        </w:rPr>
        <w:pict>
          <v:shape id="Text Box 82" o:spid="_x0000_s1153" type="#_x0000_t202" alt="Kuvaus: Text Box:" style="position:absolute;margin-left:455.25pt;margin-top:72.75pt;width:1in;height:2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" filled="f" stroked="f" strokecolor="#0d0d0d">
            <v:textbox style="mso-fit-shape-to-text:t" inset="0,0,0,0">
              <w:txbxContent>
                <w:p w:rsidR="00634EA1" w:rsidRDefault="00F50264">
                  <w:pPr>
                    <w:pStyle w:val="Sivunumero1"/>
                    <w:rPr>
                      <w:szCs w:val="24"/>
                      <w:lang w:bidi="ar-SA"/>
                    </w:rPr>
                  </w:pPr>
                  <w:r>
                    <w:rPr>
                      <w:noProof/>
                      <w:szCs w:val="24"/>
                      <w:lang w:bidi="ar-SA"/>
                    </w:rPr>
                    <w:t>Sivu</w:t>
                  </w:r>
                  <w:r w:rsidR="00634EA1">
                    <w:rPr>
                      <w:noProof/>
                      <w:szCs w:val="24"/>
                      <w:lang w:bidi="ar-SA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snapToGrid/>
          <w:lang w:eastAsia="en-US" w:bidi="ar-SA"/>
        </w:rPr>
        <w:pict>
          <v:shape id="Text Box 83" o:spid="_x0000_s1152" type="#_x0000_t202" alt="Kuvaus: Text Box:" style="position:absolute;margin-left:0;margin-top:48.2pt;width:242.7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" filled="f" stroked="f">
            <v:textbox style="mso-fit-shape-to-text:t" inset="14.4pt,0,14.4pt,0">
              <w:txbxContent>
                <w:p w:rsidR="00634EA1" w:rsidRDefault="00634EA1">
                  <w:pPr>
                    <w:spacing w:line="280" w:lineRule="auto"/>
                    <w:jc w:val="center"/>
                    <w:rPr>
                      <w:szCs w:val="24"/>
                      <w:lang w:bidi="ar-SA"/>
                    </w:rPr>
                  </w:pPr>
                  <w:r>
                    <w:rPr>
                      <w:rStyle w:val="OtsikkoChar"/>
                      <w:szCs w:val="24"/>
                      <w:lang w:val="fi-FI" w:bidi="ar-SA"/>
                    </w:rPr>
                    <w:t>Lomatiedote [Vuosi]</w:t>
                  </w:r>
                </w:p>
              </w:txbxContent>
            </v:textbox>
          </v:shape>
        </w:pict>
      </w:r>
      <w:r>
        <w:rPr>
          <w:noProof/>
          <w:snapToGrid/>
          <w:lang w:eastAsia="en-US" w:bidi="ar-SA"/>
        </w:rPr>
        <w:pict>
          <v:roundrect id="AutoShape 84" o:spid="_x0000_s1151" alt="Kuvaus: Rounded Rectangle:" style="position:absolute;margin-left:11pt;margin-top:108pt;width:276.25pt;height:346pt;z-index:251666432;visibility:visible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" strokecolor="#b8cce4">
            <v:fill opacity="26214f"/>
            <v:textbox style="mso-fit-shape-to-text:t" inset=",7.2pt,,7.2pt">
              <w:txbxContent>
                <w:p w:rsidR="00634EA1" w:rsidRDefault="00634EA1">
                  <w:pPr>
                    <w:spacing w:line="280" w:lineRule="auto"/>
                    <w:jc w:val="both"/>
                    <w:rPr>
                      <w:color w:val="404040"/>
                      <w:sz w:val="20"/>
                      <w:szCs w:val="24"/>
                      <w:lang w:bidi="ar-SA"/>
                    </w:rPr>
                  </w:pPr>
                  <w:r w:rsidRPr="000D0536">
                    <w:rPr>
                      <w:rStyle w:val="Otsikko2Char"/>
                      <w:bCs w:val="0"/>
                      <w:szCs w:val="24"/>
                      <w:lang w:bidi="ar-SA"/>
                    </w:rPr>
                    <w:t>Lomamme</w:t>
                  </w:r>
                </w:p>
                <w:p w:rsidR="00634EA1" w:rsidRDefault="00634EA1">
                  <w:pPr>
                    <w:jc w:val="both"/>
                    <w:rPr>
                      <w:color w:val="404040"/>
                      <w:sz w:val="20"/>
                      <w:szCs w:val="24"/>
                      <w:lang w:bidi="ar-SA"/>
                    </w:rPr>
                  </w:pP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Lorem ipsum dolor sit amet, consectetuer adipiscing elit.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Ut quam turpis, tincidunt ut, rhoncus nec, sagittis vel, erat.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Morbi varius.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Morbi varius tincidunt odio.</w:t>
                  </w:r>
                </w:p>
                <w:p w:rsidR="00634EA1" w:rsidRDefault="00634EA1">
                  <w:pPr>
                    <w:jc w:val="both"/>
                    <w:rPr>
                      <w:color w:val="404040"/>
                      <w:sz w:val="20"/>
                      <w:szCs w:val="24"/>
                      <w:lang w:bidi="ar-SA"/>
                    </w:rPr>
                  </w:pP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non magna id magna adipiscing gravida.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Aliquam eget dolor.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Aliquam et tortor.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vehicula pulvinar odio.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ac quam id lectus elementum euismod.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orci neque, aliquam id, sollicitudin nec, feugiat eu, tortor.</w:t>
                  </w:r>
                  <w:r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 </w:t>
                  </w:r>
                </w:p>
                <w:p w:rsidR="00634EA1" w:rsidRPr="009E5B98" w:rsidRDefault="00634EA1">
                  <w:pPr>
                    <w:pStyle w:val="Otsikko2"/>
                    <w:spacing w:line="280" w:lineRule="auto"/>
                    <w:rPr>
                      <w:bCs w:val="0"/>
                      <w:szCs w:val="24"/>
                      <w:lang w:val="fi-FI" w:bidi="ar-SA"/>
                    </w:rPr>
                  </w:pPr>
                  <w:r>
                    <w:rPr>
                      <w:bCs w:val="0"/>
                      <w:szCs w:val="24"/>
                      <w:lang w:val="fi-FI" w:bidi="ar-SA"/>
                    </w:rPr>
                    <w:t>Uudenvuoden suunnitelmat</w:t>
                  </w:r>
                </w:p>
                <w:p w:rsidR="00634EA1" w:rsidRPr="000D0536" w:rsidRDefault="00634EA1">
                  <w:pPr>
                    <w:jc w:val="both"/>
                    <w:rPr>
                      <w:color w:val="404040"/>
                      <w:sz w:val="20"/>
                      <w:szCs w:val="24"/>
                      <w:lang w:bidi="ar-SA"/>
                    </w:rPr>
                  </w:pPr>
                  <w:r w:rsidRPr="009E5B98">
                    <w:rPr>
                      <w:noProof/>
                      <w:color w:val="404040"/>
                      <w:sz w:val="20"/>
                      <w:szCs w:val="24"/>
                      <w:lang w:val="fi-FI" w:bidi="ar-SA"/>
                    </w:rPr>
                    <w:t>Aenean eget nulla.</w:t>
                  </w:r>
                  <w:r w:rsidRPr="009E5B98">
                    <w:rPr>
                      <w:color w:val="404040"/>
                      <w:sz w:val="20"/>
                      <w:szCs w:val="24"/>
                      <w:lang w:val="fi-FI"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Vestibulum neque nisi, bibendum vitae, semper in, placerat vel, purus.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Proin consectetuer purus sed leo.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Aliquam et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vehicula pulvinar odio.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ac quam id lectus elementum euismod.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orci neque, aliquam id, sollicitudin nec, feugiat eu,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enim.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Lorem ipsum dolor sit amet, consectetuer adipiscing elit.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</w:p>
                <w:p w:rsidR="00634EA1" w:rsidRPr="000D0536" w:rsidRDefault="00634EA1">
                  <w:pPr>
                    <w:jc w:val="both"/>
                    <w:rPr>
                      <w:sz w:val="20"/>
                      <w:szCs w:val="24"/>
                      <w:lang w:bidi="ar-SA"/>
                    </w:rPr>
                  </w:pP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Quisque orci neque, aliquam id, sollicitudin nec, feugiat eu, tortor.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Integer enim.</w:t>
                  </w:r>
                  <w:r w:rsidRPr="000D0536">
                    <w:rPr>
                      <w:color w:val="404040"/>
                      <w:sz w:val="20"/>
                      <w:szCs w:val="24"/>
                      <w:lang w:bidi="ar-SA"/>
                    </w:rPr>
                    <w:t xml:space="preserve"> </w:t>
                  </w:r>
                  <w:r w:rsidRPr="000D0536">
                    <w:rPr>
                      <w:noProof/>
                      <w:color w:val="404040"/>
                      <w:sz w:val="20"/>
                      <w:szCs w:val="24"/>
                      <w:lang w:bidi="ar-SA"/>
                    </w:rPr>
                    <w:t>Lorem ipsum dolor sit amet, consectetuer adipiscing elit.</w:t>
                  </w:r>
                </w:p>
              </w:txbxContent>
            </v:textbox>
          </v:roundrect>
        </w:pict>
      </w:r>
      <w:r>
        <w:rPr>
          <w:noProof/>
          <w:snapToGrid/>
          <w:lang w:eastAsia="en-US" w:bidi="ar-SA"/>
        </w:rPr>
        <w:pict>
          <v:shape id="Text Box 85" o:spid="_x0000_s1150" type="#_x0000_t202" alt="Kuvaus: Text Box:" style="position:absolute;margin-left:324.75pt;margin-top:143.05pt;width:247.1pt;height:269.8pt;z-index:2516643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" o:allowincell="f" filled="f" stroked="f">
            <v:textbox style="mso-fit-shape-to-text:t" inset="0,0,0,0">
              <w:txbxContent>
                <w:p w:rsidR="00634EA1" w:rsidRDefault="001433A8">
                  <w:pPr>
                    <w:spacing w:after="0" w:line="240" w:lineRule="auto"/>
                    <w:jc w:val="center"/>
                    <w:rPr>
                      <w:noProof/>
                      <w:szCs w:val="24"/>
                      <w:lang w:val="fi-FI" w:bidi="ar-SA"/>
                    </w:rPr>
                  </w:pPr>
                  <w:r>
                    <w:rPr>
                      <w:noProof/>
                      <w:snapToGrid/>
                      <w:szCs w:val="24"/>
                      <w:lang w:val="fi-FI" w:bidi="ar-SA"/>
                    </w:rPr>
                    <w:drawing>
                      <wp:inline distT="0" distB="0" distL="0" distR="0">
                        <wp:extent cx="2133600" cy="3257550"/>
                        <wp:effectExtent l="19050" t="19050" r="19050" b="1905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mpd="sng">
                                  <a:solidFill>
                                    <a:srgbClr val="B9CD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EA1" w:rsidRDefault="00634EA1">
                  <w:pPr>
                    <w:pStyle w:val="Kuvaotsikko"/>
                    <w:rPr>
                      <w:szCs w:val="24"/>
                      <w:lang w:bidi="ar-SA"/>
                    </w:rPr>
                  </w:pPr>
                  <w:r>
                    <w:rPr>
                      <w:szCs w:val="24"/>
                      <w:lang w:bidi="ar-SA"/>
                    </w:rPr>
                    <w:t>[</w:t>
                  </w:r>
                  <w:r w:rsidR="00F50264" w:rsidRPr="00F50264">
                    <w:rPr>
                      <w:szCs w:val="24"/>
                      <w:lang w:bidi="ar-SA"/>
                    </w:rPr>
                    <w:t>Kirjoita tähän valokuvan kuvateksti</w:t>
                  </w:r>
                  <w:r>
                    <w:rPr>
                      <w:szCs w:val="24"/>
                      <w:lang w:bidi="ar-SA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napToGrid/>
          <w:lang w:eastAsia="en-US" w:bidi="ar-SA"/>
        </w:rPr>
        <w:pict>
          <v:group id="Group 86" o:spid="_x0000_s1136" style="position:absolute;margin-left:51.6pt;margin-top:132.2pt;width:453.55pt;height:423.4pt;z-index:251663360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">
            <v:shape id="Freeform 87" o:spid="_x0000_s1149" style="position:absolute;left:1752;top:3364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pUsAA&#10;AADbAAAADwAAAGRycy9kb3ducmV2LnhtbESPQWsCMRSE74L/ITyhN83qYVtWo1jR4lWr98fmdXfb&#10;zUtMosZ/bwqFHoeZ+YZZrJLpxY186CwrmE4KEMS11R03Ck6fu/EbiBCRNfaWScGDAqyWw8ECK23v&#10;fKDbMTYiQzhUqKCN0VVShrolg2FiHXH2vqw3GLP0jdQe7xluejkrilIa7DgvtOho01L9c7waBekj&#10;uQv5dfntXqfmcn5s9++mUOpllNZzEJFS/A//tfdaQTmD3y/5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5pUsAAAADb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88" o:spid="_x0000_s1148" style="position:absolute;left:3121;top:4812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ycEA&#10;AADbAAAADwAAAGRycy9kb3ducmV2LnhtbESPT2sCMRTE70K/Q3iF3jSrwla2RrGixat/en9sXne3&#10;3bzEJGr89k1B6HGYmd8w82UyvbiSD51lBeNRAYK4trrjRsHpuB3OQISIrLG3TAruFGC5eBrMsdL2&#10;xnu6HmIjMoRDhQraGF0lZahbMhhG1hFn78t6gzFL30jt8ZbhppeToiilwY7zQouO1i3VP4eLUZA+&#10;kjuTX5Xf7nVszp/3ze7dFEq9PKfVG4hIKf6HH+2d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SzMn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89" o:spid="_x0000_s1147" style="position:absolute;left:5175;top:3610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UvcEA&#10;AADbAAAADwAAAGRycy9kb3ducmV2LnhtbESPT2sCMRTE70K/Q3iF3jSryFa2RrGixat/en9sXne3&#10;3bzEJGr89k1B6HGYmd8w82UyvbiSD51lBeNRAYK4trrjRsHpuB3OQISIrLG3TAruFGC5eBrMsdL2&#10;xnu6HmIjMoRDhQraGF0lZahbMhhG1hFn78t6gzFL30jt8ZbhppeToiilwY7zQouO1i3VP4eLUZA+&#10;kjuTX5Xf7nVszp/3ze7dFEq9PKfVG4hIKf6HH+2d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7VL3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90" o:spid="_x0000_s1146" style="position:absolute;left:7211;top:492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xJsEA&#10;AADbAAAADwAAAGRycy9kb3ducmV2LnhtbESPT2sCMRTE70K/Q3iF3jSr4Fa2RrGixat/en9sXne3&#10;3bzEJGr89k1B6HGYmd8w82UyvbiSD51lBeNRAYK4trrjRsHpuB3OQISIrLG3TAruFGC5eBrMsdL2&#10;xnu6HmIjMoRDhQraGF0lZahbMhhG1hFn78t6gzFL30jt8ZbhppeToiilwY7zQouO1i3VP4eLUZA+&#10;kjuTX5Xf7nVszp/3ze7dFEq9PKfVG4hIKf6HH+2d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8Sb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91" o:spid="_x0000_s1145" style="position:absolute;left:9402;top:3397;width:915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vUcEA&#10;AADbAAAADwAAAGRycy9kb3ducmV2LnhtbESPwW7CMBBE70j9B2uRegOHHgJKcSKo2oprob2v4m0S&#10;iNfGdsH8fY1UqcfRzLzRrJtkRnEhHwbLChbzAgRxa/XAnYLPw9tsBSJEZI2jZVJwowBN/TBZY6Xt&#10;lT/oso+dyBAOFSroY3SVlKHtyWCYW0ecvW/rDcYsfSe1x2uGm1E+FUUpDQ6cF3p09NJTe9r/GAXp&#10;Pbkz+U15dMuFOX/dXndbUyj1OE2bZxCRUvwP/7V3WkFZwv1L/gGy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b1H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</v:shape>
            <v:shape id="Freeform 92" o:spid="_x0000_s1144" style="position:absolute;left:9420;top:7116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KysAA&#10;AADbAAAADwAAAGRycy9kb3ducmV2LnhtbESPQWsCMRSE7wX/Q3iCt5q1h1W2RtHSFq9Ve39snrur&#10;m5eYpBr/vSkIHoeZ+YaZL5PpxYV86CwrmIwLEMS11R03Cva7r9cZiBCRNfaWScGNAiwXg5c5Vtpe&#10;+Ycu29iIDOFQoYI2RldJGeqWDIaxdcTZO1hvMGbpG6k9XjPc9PKtKEppsOO80KKjj5bq0/bPKEjf&#10;yZ3Jr8qjm07M+ff2uVmbQqnRMK3eQURK8Rl+tDdaQTmF/y/5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nKysAAAADb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93" o:spid="_x0000_s1143" style="position:absolute;left:6869;top:8959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euL0A&#10;AADbAAAADwAAAGRycy9kb3ducmV2LnhtbERPPW/CMBDdK/EfrEPqVhw6hCpgECBArFDYT/GRBOKz&#10;sV0w/74eKnV8et+zRTK9eJAPnWUF41EBgri2uuNGwel7+/EFIkRkjb1lUvCiAIv54G2GlbZPPtDj&#10;GBuRQzhUqKCN0VVShrolg2FkHXHmLtYbjBn6RmqPzxxuevlZFKU02HFuaNHRuqX6dvwxCtIuuTv5&#10;ZXl1k7G5n1+b/coUSr0P03IKIlKK/+I/914rKPPY/CX/ADn/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ZeuL0AAADbAAAADwAAAAAAAAAAAAAAAACYAgAAZHJzL2Rvd25yZXYu&#10;eG1sUEsFBgAAAAAEAAQA9QAAAII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94" o:spid="_x0000_s1142" style="position:absolute;left:5654;top:650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7I8EA&#10;AADbAAAADwAAAGRycy9kb3ducmV2LnhtbESPzW7CMBCE70h9B2sr9QYOPaQQMIhWtOJafu6reElC&#10;47WxDZi3rytV4jiamW8082UyvbiSD51lBeNRAYK4trrjRsF+9zmcgAgRWWNvmRTcKcBy8TSYY6Xt&#10;jb/puo2NyBAOFSpoY3SVlKFuyWAYWUecvaP1BmOWvpHa4y3DTS9fi6KUBjvOCy06+mip/tlejIL0&#10;ldyZ/Ko8ubexOR/u6827KZR6eU6rGYhIKT7C/+2NVlBO4e9L/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+yP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</v:shape>
            <v:shape id="Freeform 95" o:spid="_x0000_s1141" style="position:absolute;left:3224;top:8433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EY70A&#10;AADbAAAADwAAAGRycy9kb3ducmV2LnhtbERPu27CMBTdK/EP1kViKw4dAAUMAlQQa3nsV/ElCcTX&#10;xjZg/r4eKnU8Ou/5MplOPMmH1rKC0bAAQVxZ3XKt4HTcfk5BhIissbNMCt4UYLnofcyx1PbFP/Q8&#10;xFrkEA4lKmhidKWUoWrIYBhaR5y5i/UGY4a+ltrjK4ebTn4VxVgabDk3NOho01B1OzyMgrRL7k5+&#10;Nb66ycjcz+/v/doUSg36aTUDESnFf/Gfe68VTPL6/CX/ALn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9nEY70AAADbAAAADwAAAAAAAAAAAAAAAACYAgAAZHJzL2Rvd25yZXYu&#10;eG1sUEsFBgAAAAAEAAQA9QAAAII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96" o:spid="_x0000_s1140" style="position:absolute;left:1991;top:6755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h+MEA&#10;AADbAAAADwAAAGRycy9kb3ducmV2LnhtbESPzW7CMBCE75V4B2uReitOOAAKGEQRrbiWn/sq3iZp&#10;47WxDZi3ryshcRzNzDeaxSqZXlzJh86ygnJUgCCure64UXA8fLzNQISIrLG3TAruFGC1HLwssNL2&#10;xl903cdGZAiHChW0MbpKylC3ZDCMrCPO3rf1BmOWvpHa4y3DTS/HRTGRBjvOCy062rRU/+4vRkH6&#10;TO5Mfj35cdPSnE/37e7dFEq9DtN6DiJSis/wo73TCqYl/H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Yfj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</v:shape>
            <v:shape id="Freeform 97" o:spid="_x0000_s1139" style="position:absolute;left:2231;top:11082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/j8AA&#10;AADbAAAADwAAAGRycy9kb3ducmV2LnhtbESPQWsCMRSE7wX/Q3iCt5rVg5bVKCpVvGrb+2Pz3F3d&#10;vMQk1fjvjVDocZiZb5j5MplO3MiH1rKC0bAAQVxZ3XKt4Ptr+/4BIkRkjZ1lUvCgAMtF722OpbZ3&#10;PtDtGGuRIRxKVNDE6EopQ9WQwTC0jjh7J+sNxix9LbXHe4abTo6LYiINtpwXGnS0aai6HH+NgrRL&#10;7kp+NTm76chcfx6f+7UplBr002oGIlKK/+G/9l4rmI7h9SX/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f/j8AAAADb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98" o:spid="_x0000_s1138" style="position:absolute;left:5534;top:10605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aFMEA&#10;AADbAAAADwAAAGRycy9kb3ducmV2LnhtbESPT2sCMRTE74LfITyhN83agpatUWxpxat/en9sXndX&#10;Ny8xSTV+eyMIHoeZ+Q0zWyTTiTP50FpWMB4VIIgrq1uuFex3P8N3ECEia+wsk4IrBVjM+70Zltpe&#10;eEPnbaxFhnAoUUEToyulDFVDBsPIOuLs/VlvMGbpa6k9XjLcdPK1KCbSYMt5oUFHXw1Vx+2/UZBW&#10;yZ3ILycHNx2b0+/1e/1pCqVeBmn5ASJSis/wo73WCqZvcP+Sf4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WhTBAAAA2wAAAA8AAAAAAAAAAAAAAAAAmAIAAGRycy9kb3du&#10;cmV2LnhtbFBLBQYAAAAABAAEAPUAAACGAwAAAAA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opacity=".5"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  <v:shape id="Freeform 99" o:spid="_x0000_s1137" style="position:absolute;left:9909;top:9708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hiMMA&#10;AADbAAAADwAAAGRycy9kb3ducmV2LnhtbESPT2vCQBTE7wW/w/KE3upGKVWiq6hgm4uHaHt/ZJ/Z&#10;YPZtyK758+27hYLHYWZ+w2x2g61FR62vHCuYzxIQxIXTFZcKvq+ntxUIH5A11o5JwUgedtvJywZT&#10;7XrOqbuEUkQI+xQVmBCaVEpfGLLoZ64hjt7NtRZDlG0pdYt9hNtaLpLkQ1qsOC4YbOhoqLhfHlbB&#10;j/1cHkx//DqXYVztT2bw2SJX6nU67NcgAg3hGf5vZ1rB8h3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hiMMAAADbAAAADwAAAAAAAAAAAAAAAACYAgAAZHJzL2Rv&#10;d25yZXYueG1sUEsFBgAAAAAEAAQA9QAAAIg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<v:fill color2="#dbe5f1" o:opacity2="45875f" rotate="t" focusposition=".5,.5" focussize="" focus="100%" type="gradientRadial">
                <o:fill v:ext="view" type="gradientCenter"/>
              </v:fill>
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</v:shape>
          </v:group>
        </w:pict>
      </w:r>
      <w:r>
        <w:rPr>
          <w:noProof/>
          <w:snapToGrid/>
          <w:lang w:eastAsia="en-US" w:bidi="ar-SA"/>
        </w:rPr>
        <w:pict>
          <v:group id="Group 100" o:spid="_x0000_s1082" style="position:absolute;margin-left:330.95pt;margin-top:391.65pt;width:188.95pt;height:295.3pt;z-index:251662336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">
            <v:group id="Group 101" o:spid="_x0000_s1121" style="position:absolute;left:6844;top:1044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2" o:spid="_x0000_s1135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v174A&#10;AADaAAAADwAAAGRycy9kb3ducmV2LnhtbESPzQrCMBCE74LvEFbwpqki/lSjiKJ4tYrgbWnWtths&#10;ShO1vr0RBI/DzHzDLFaNKcWTaldYVjDoRyCIU6sLzhScT7veFITzyBpLy6TgTQ5Wy3ZrgbG2Lz7S&#10;M/GZCBB2MSrIva9iKV2ak0HXtxVx8G62NuiDrDOpa3wFuCnlMIrG0mDBYSHHijY5pffkYRSY9XE8&#10;GV0Tp/fp6J1dooHb2lKpbqdZz0F4avw//GsftIIZ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979e+AAAA2gAAAA8AAAAAAAAAAAAAAAAAmAIAAGRycy9kb3ducmV2&#10;LnhtbFBLBQYAAAAABAAEAPUAAACDAwAAAAA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103" o:spid="_x0000_s1134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HfsQA&#10;AADbAAAADwAAAGRycy9kb3ducmV2LnhtbESPzW7CQAyE75V4h5WRuJUNPaAqZUEoET8thwoKdytr&#10;koisN80ukL49PiD1ZmvGM59ni9416kZdqD0bmIwTUMSFtzWXBo4/q9d3UCEiW2w8k4E/CrCYD15m&#10;mFp/5z3dDrFUEsIhRQNVjG2qdSgqchjGviUW7ew7h1HWrtS2w7uEu0a/JclUO6xZGipsKauouByu&#10;zsBufbK4vyKe15ss+9x9/+Z5/mXMaNgvP0BF6uO/+Xm9tYIv9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7h37EAAAA2wAAAA8AAAAAAAAAAAAAAAAAmAIAAGRycy9k&#10;b3ducmV2LnhtbFBLBQYAAAAABAAEAPUAAACJAwAAAAA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104" o:spid="_x0000_s1133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nVcAA&#10;AADbAAAADwAAAGRycy9kb3ducmV2LnhtbERPTYvCMBC9C/6HMII3TbuyslSjiKAsKshqDx6HZmyL&#10;zaQ2Ueu/3wiCt3m8z5nOW1OJOzWutKwgHkYgiDOrS84VpMfV4AeE88gaK8uk4EkO5rNuZ4qJtg/+&#10;o/vB5yKEsEtQQeF9nUjpsoIMuqGtiQN3to1BH2CTS93gI4SbSn5F0VgaLDk0FFjTsqDscrgZBeu4&#10;/b5ubqvtflemp9G6NunIGqX6vXYxAeGp9R/x2/2rw/wYXr+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nVcAAAADbAAAADwAAAAAAAAAAAAAAAACYAgAAZHJzL2Rvd25y&#10;ZXYueG1sUEsFBgAAAAAEAAQA9QAAAIU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105" o:spid="_x0000_s1132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k3b4A&#10;AADbAAAADwAAAGRycy9kb3ducmV2LnhtbERP24rCMBB9F/yHMMK+aaoPslSjFEVcZBFs/YChmV6w&#10;mZQk1u7fbxaEfZvDuc52P5pODOR8a1nBcpGAIC6tbrlWcC9O808QPiBr7CyTgh/ysN9NJ1tMtX3x&#10;jYY81CKGsE9RQRNCn0rpy4YM+oXtiSNXWWcwROhqqR2+Yrjp5CpJ1tJgy7GhwZ4ODZWP/GkU4PHW&#10;XorMuRxtdc6ug/w2WCn1MRuzDYhAY/gXv91fOs5fwd8v8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mJN2+AAAA2wAAAA8AAAAAAAAAAAAAAAAAmAIAAGRycy9kb3ducmV2&#10;LnhtbFBLBQYAAAAABAAEAPUAAACDAw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106" o:spid="_x0000_s1131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cXMIA&#10;AADbAAAADwAAAGRycy9kb3ducmV2LnhtbERPTWvCQBC9F/wPywi91U2bUEvMJkhpTa9VodchOyZp&#10;srMhu9Xor+8Kgrd5vM/Jisn04kijay0reF5EIIgrq1uuFex3n09vIJxH1thbJgVnclDks4cMU21P&#10;/E3Hra9FCGGXooLG+yGV0lUNGXQLOxAH7mBHgz7AsZZ6xFMIN718iaJXabDl0NDgQO8NVd32zyio&#10;y7iVP5tlv/7oNqVMkl3sfi9KPc6n9QqEp8nfxTf3lw7zY7j+Eg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ZxcwgAAANsAAAAPAAAAAAAAAAAAAAAAAJgCAABkcnMvZG93&#10;bnJldi54bWxQSwUGAAAAAAQABAD1AAAAhw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107" o:spid="_x0000_s1130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gxcIA&#10;AADbAAAADwAAAGRycy9kb3ducmV2LnhtbERP32vCMBB+H+x/CDfwRTStiJOuqRRhMFAmOn0/mltT&#10;1ly6Jtb63y+Dwd7u4/t5+Wa0rRio941jBek8AUFcOd1wreD88Tpbg/ABWWPrmBTcycOmeHzIMdPu&#10;xkcaTqEWMYR9hgpMCF0mpa8MWfRz1xFH7tP1FkOEfS11j7cYblu5SJKVtNhwbDDY0dZQ9XW6WgWX&#10;3XMy7crDqPfv6dWs0nLYfpdKTZ7G8gVEoDH8i//cbzrOX8L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ODFwgAAANsAAAAPAAAAAAAAAAAAAAAAAJgCAABkcnMvZG93&#10;bnJldi54bWxQSwUGAAAAAAQABAD1AAAAhwM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108" o:spid="_x0000_s1129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u6sQA&#10;AADbAAAADwAAAGRycy9kb3ducmV2LnhtbESPW4vCMBCF3xf8D2EE39ZUwQvVVERQZFkWdMXnsZle&#10;sJnUJtr6782CsG8znPOdObNcdaYSD2pcaVnBaBiBIE6tLjlXcPrdfs5BOI+ssbJMCp7kYJX0PpYY&#10;a9vygR5Hn4sQwi5GBYX3dSylSwsy6Ia2Jg5aZhuDPqxNLnWDbQg3lRxH0VQaLDlcKLCmTUHp9Xg3&#10;oUY7636e99t3dZazLP267S7b61ipQb9bL0B46vy/+U3vdeAm8PdLGE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LurEAAAA2w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109" o:spid="_x0000_s1128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DD70A&#10;AADbAAAADwAAAGRycy9kb3ducmV2LnhtbERPSwrCMBDdC94hjOBGNNVFlWoUEQXRlZ8DjM3YVptJ&#10;aaLW2xtBcDeP953ZojGleFLtCssKhoMIBHFqdcGZgvNp05+AcB5ZY2mZFLzJwWLebs0w0fbFB3oe&#10;fSZCCLsEFeTeV4mULs3JoBvYijhwV1sb9AHWmdQ1vkK4KeUoimJpsODQkGNFq5zS+/FhFOxxcl+t&#10;dxyPbbk72RHeot7lplS30yynIDw1/i/+ubc6zI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GDD70AAADbAAAADwAAAAAAAAAAAAAAAACYAgAAZHJzL2Rvd25yZXYu&#10;eG1sUEsFBgAAAAAEAAQA9QAAAIID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110" o:spid="_x0000_s1127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i8IA&#10;AADbAAAADwAAAGRycy9kb3ducmV2LnhtbERPS2vCQBC+C/0PyxS8SN1ooZboKqFQ6MVCNRdvQ3bM&#10;psnOhuyah7++Wyj0Nh/fc3aH0Taip85XjhWslgkI4sLpiksF+fn96RWED8gaG8ekYCIPh/3DbIep&#10;dgN/UX8KpYgh7FNUYEJoUyl9YciiX7qWOHJX11kMEXal1B0OMdw2cp0kL9JixbHBYEtvhor6dLMK&#10;Npd7lXv6/K69ydrpeM7t4rlWav44ZlsQgcbwL/5zf+g4fwO/v8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pyLwgAAANsAAAAPAAAAAAAAAAAAAAAAAJgCAABkcnMvZG93&#10;bnJldi54bWxQSwUGAAAAAAQABAD1AAAAhwM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111" o:spid="_x0000_s1126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YhsYA&#10;AADbAAAADwAAAGRycy9kb3ducmV2LnhtbESPT2vCQBDF70K/wzKFXkQ37aGU1FVE6R8vpVoFj0N2&#10;TILZ2bC7TaKfvnMoeJvhvXnvN7PF4BrVUYi1ZwOP0wwUceFtzaWB/c/b5AVUTMgWG89k4EIRFvO7&#10;0Qxz63veUrdLpZIQjjkaqFJqc61jUZHDOPUtsWgnHxwmWUOpbcBewl2jn7LsWTusWRoqbGlVUXHe&#10;/ToDm+37VzhdfVv2H/v1YT321+/uaMzD/bB8BZVoSDfz//WnFXyBlV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YhsYAAADbAAAADwAAAAAAAAAAAAAAAACYAgAAZHJz&#10;L2Rvd25yZXYueG1sUEsFBgAAAAAEAAQA9QAAAIsDAAAAAA=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112" o:spid="_x0000_s1125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r68EA&#10;AADbAAAADwAAAGRycy9kb3ducmV2LnhtbERPTWvCQBC9C/6HZYTedJMK0UY3IlKh7a3WttchO2aj&#10;2dmQ3Wry77sFobd5vM9Zb3rbiCt1vnasIJ0lIIhLp2uuFBw/9tMlCB+QNTaOScFAHjbFeLTGXLsb&#10;v9P1ECoRQ9jnqMCE0OZS+tKQRT9zLXHkTq6zGCLsKqk7vMVw28jHJMmkxZpjg8GWdobKy+HHKvg0&#10;w/dgF9k8PTfZ21fP+PxqM6UeJv12BSJQH/7Fd/eLjvOf4O+Xe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K+vBAAAA2wAAAA8AAAAAAAAAAAAAAAAAmAIAAGRycy9kb3du&#10;cmV2LnhtbFBLBQYAAAAABAAEAPUAAACGAw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113" o:spid="_x0000_s1124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yH8MA&#10;AADbAAAADwAAAGRycy9kb3ducmV2LnhtbERPy2rCQBTdF/oPwy10U3SiQpHoJEipRUy7aHysL5lr&#10;EszcCTOjSf++syh0eTjvdT6aTtzJ+daygtk0AUFcWd1yreB42E6WIHxA1thZJgU/5CHPHh/WmGo7&#10;8Dfdy1CLGMI+RQVNCH0qpa8aMuintieO3MU6gyFCV0vtcIjhppPzJHmVBluODQ329NZQdS1vRkHx&#10;WX/si646t4v38iVZDMXX7eSUen4aNysQgcbwL/5z77SCeVwf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yH8MAAADbAAAADwAAAAAAAAAAAAAAAACYAgAAZHJzL2Rv&#10;d25yZXYueG1sUEsFBgAAAAAEAAQA9QAAAIg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114" o:spid="_x0000_s1123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i8MMA&#10;AADbAAAADwAAAGRycy9kb3ducmV2LnhtbESPQWsCMRSE7wX/Q3iF3mp2PdSyNUpXEFtPVm17fWxe&#10;k6Wbl2UT1/XfG0HwOMzMN8xsMbhG9NSF2rOCfJyBIK68rtkoOOxXz68gQkTW2HgmBWcKsJiPHmZY&#10;aH/iL+p30YgE4VCgAhtjW0gZKksOw9i3xMn7853DmGRnpO7wlOCukZMse5EOa04LFltaWqr+d0en&#10;INjffvq5Metv87Penm1Zcl6WSj09Du9vICIN8R6+tT+0gkkO1y/p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i8MMAAADbAAAADwAAAAAAAAAAAAAAAACYAgAAZHJzL2Rv&#10;d25yZXYueG1sUEsFBgAAAAAEAAQA9QAAAIgDAAAAAA=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115" o:spid="_x0000_s1122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DScQA&#10;AADbAAAADwAAAGRycy9kb3ducmV2LnhtbESPQUsDMRSE7wX/Q3iCl2KzLlLK2rSoaNXerKXnx+Z1&#10;s5i8rEm63fbXG6HgcZiZb5j5cnBW9BRi61nB3aQAQVx73XKjYPv1ejsDEROyRuuZFJwownJxNZpj&#10;pf2RP6nfpEZkCMcKFZiUukrKWBtyGCe+I87e3geHKcvQSB3wmOHOyrIoptJhy3nBYEfPhurvzcEp&#10;eHtiG+z9y2q3Mx/n7Wy8bvr9j1I318PjA4hEQ/oPX9rvWkFZwt+X/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w0nEAAAA2wAAAA8AAAAAAAAAAAAAAAAAmAIAAGRycy9k&#10;b3ducmV2LnhtbFBLBQYAAAAABAAEAPUAAACJAw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116" o:spid="_x0000_s1106" style="position:absolute;left:9109;top:1065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17" o:spid="_x0000_s1120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mPL4A&#10;AADbAAAADwAAAGRycy9kb3ducmV2LnhtbESPwQrCMBBE74L/EFbwpqlSVKpRRFG8WkXwtjRrW2w2&#10;pYla/94IgsdhZt4wi1VrKvGkxpWWFYyGEQjizOqScwXn024wA+E8ssbKMil4k4PVsttZYKLti4/0&#10;TH0uAoRdggoK7+tESpcVZNANbU0cvJttDPogm1zqBl8Bbio5jqKJNFhyWCiwpk1B2T19GAVmfZxM&#10;42vq9D6L3/klGrmtrZTq99r1HISn1v/Dv/ZBKxjH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sJjy+AAAA2wAAAA8AAAAAAAAAAAAAAAAAmAIAAGRycy9kb3ducmV2&#10;LnhtbFBLBQYAAAAABAAEAPUAAACDAwAAAAA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118" o:spid="_x0000_s1119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uW8UA&#10;AADbAAAADwAAAGRycy9kb3ducmV2LnhtbESPzWrDMBCE74W+g9hCbrXcQENxrYRg0zQ/h5CkuS/W&#10;xja1Vq6l2O7bV4FCjsPMfMOki9E0oqfO1ZYVvEQxCOLC6ppLBV+nj+c3EM4ja2wsk4JfcrCYPz6k&#10;mGg78IH6oy9FgLBLUEHlfZtI6YqKDLrItsTBu9jOoA+yK6XucAhw08hpHM+kwZrDQoUtZRUV38er&#10;UbBbnTUeroiX1WeWbXb7nzzPt0pNnsblOwhPo7+H/9trrWD6Cr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O5bxQAAANsAAAAPAAAAAAAAAAAAAAAAAJgCAABkcnMv&#10;ZG93bnJldi54bWxQSwUGAAAAAAQABAD1AAAAigM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119" o:spid="_x0000_s1118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1nMUA&#10;AADbAAAADwAAAGRycy9kb3ducmV2LnhtbESPQWvCQBSE7wX/w/IEb3UTQ6XEbEIRFGmFUptDj4/s&#10;MwnNvo3ZNab/3i0Uehxm5hsmKybTiZEG11pWEC8jEMSV1S3XCsrP3eMzCOeRNXaWScEPOSjy2UOG&#10;qbY3/qDx5GsRIOxSVNB436dSuqohg25pe+Lgne1g0Ac51FIPeAtw08lVFK2lwZbDQoM9bRuqvk9X&#10;o2AfT0+X1+vu7f3Yll/JvjdlYo1Si/n0sgHhafL/4b/2QStYreH3S/g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zWcxQAAANsAAAAPAAAAAAAAAAAAAAAAAJgCAABkcnMv&#10;ZG93bnJldi54bWxQSwUGAAAAAAQABAD1AAAAigMAAAAA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120" o:spid="_x0000_s1117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N+MEA&#10;AADbAAAADwAAAGRycy9kb3ducmV2LnhtbESP3YrCMBSE7xd8h3AE79ZUL1SqUYqyKIsIVh/g0Jz+&#10;YHNSkmytb28WFvZymJlvmM1uMK3oyfnGsoLZNAFBXFjdcKXgfvv6XIHwAVlja5kUvMjDbjv62GCq&#10;7ZOv1OehEhHCPkUFdQhdKqUvajLop7Yjjl5pncEQpaukdviMcNPKeZIspMGG40KNHe1rKh75j1GA&#10;h2vzfcucy9GWx+zSy7PBUqnJeMjWIAIN4T/81z5p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9TfjBAAAA2wAAAA8AAAAAAAAAAAAAAAAAmAIAAGRycy9kb3du&#10;cmV2LnhtbFBLBQYAAAAABAAEAPUAAACGAw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121" o:spid="_x0000_s1116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XEkLwA&#10;AADbAAAADwAAAGRycy9kb3ducmV2LnhtbERPyQrCMBC9C/5DGMGbpi6oVKOIuF1dwOvQjG21mZQm&#10;avXrzUHw+Hj7bFGbQjypcrllBb1uBII4sTrnVMH5tOlMQDiPrLGwTAre5GAxbzZmGGv74gM9jz4V&#10;IYRdjAoy78tYSpdkZNB1bUkcuKutDPoAq1TqCl8h3BSyH0UjaTDn0JBhSauMkvvxYRSku0EuL9tx&#10;sVzftzs5HJ4G7vZRqt2ql1MQnmr/F//ce62gH8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xcSQvAAAANsAAAAPAAAAAAAAAAAAAAAAAJgCAABkcnMvZG93bnJldi54&#10;bWxQSwUGAAAAAAQABAD1AAAAgQ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122" o:spid="_x0000_s1115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F5sUA&#10;AADbAAAADwAAAGRycy9kb3ducmV2LnhtbESPzWrDMBCE74G+g9hCLyGRnUN+XMvBBAqFloak7X2x&#10;NpaJtXItxXHfvioEchxm5hsm3462FQP1vnGsIJ0nIIgrpxuuFXx9vszWIHxA1tg6JgW/5GFbPExy&#10;zLS78oGGY6hFhLDPUIEJocuk9JUhi37uOuLonVxvMUTZ11L3eI1w28pFkiylxYbjgsGOdoaq8/Fi&#10;FXy/rZJpV+5H/f6RXswyLYfdT6nU0+NYPoMINIZ7+NZ+1QoWG/j/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XmxQAAANsAAAAPAAAAAAAAAAAAAAAAAJgCAABkcnMv&#10;ZG93bnJldi54bWxQSwUGAAAAAAQABAD1AAAAigM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123" o:spid="_x0000_s1114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REsMA&#10;AADbAAAADwAAAGRycy9kb3ducmV2LnhtbESPwWrCQBCG7wXfYRmht7rRQpXoKiJYiohQFc9jdkyC&#10;2dmYXU18+85B6HH45//mm9mic5V6UBNKzwaGgwQUceZtybmB42H9MQEVIrLFyjMZeFKAxbz3NsPU&#10;+pZ/6bGPuRIIhxQNFDHWqdYhK8hhGPiaWLKLbxxGGZtc2wZbgbtKj5LkSzssWS4UWNOqoOy6vzvR&#10;aMfd7nm/bauTHl+yze37vL6OjHnvd8spqEhd/F9+tX+sgU+xl18E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REsMAAADbAAAADwAAAAAAAAAAAAAAAACYAgAAZHJzL2Rv&#10;d25yZXYueG1sUEsFBgAAAAAEAAQA9QAAAIgD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124" o:spid="_x0000_s1113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HG78A&#10;AADbAAAADwAAAGRycy9kb3ducmV2LnhtbESPzQrCMBCE74LvEFbwIpqqoFKNIqIgevLnAdZmbavN&#10;pjRR69sbQfA4zMw3zGxRm0I8qXK5ZQX9XgSCOLE651TB+bTpTkA4j6yxsEwK3uRgMW82Zhhr++ID&#10;PY8+FQHCLkYFmfdlLKVLMjLoerYkDt7VVgZ9kFUqdYWvADeFHETRSBrMOSxkWNIqo+R+fBgFe5zc&#10;V+sdj8a22J3sAG9R53JTqt2ql1MQnmr/D//aW61g2If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zUcbvwAAANsAAAAPAAAAAAAAAAAAAAAAAJgCAABkcnMvZG93bnJl&#10;di54bWxQSwUGAAAAAAQABAD1AAAAhAM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125" o:spid="_x0000_s1112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jc8MA&#10;AADbAAAADwAAAGRycy9kb3ducmV2LnhtbESPQYvCMBSE7wv+h/AEL4umKuxKNYoIgheF1V729mie&#10;TW3zUpqo1V9vhIU9DjPzDbNYdbYWN2p96VjBeJSAIM6dLrlQkJ22wxkIH5A11o5JwYM8rJa9jwWm&#10;2t35h27HUIgIYZ+iAhNCk0rpc0MW/cg1xNE7u9ZiiLItpG7xHuG2lpMk+ZIWS44LBhvaGMqr49Uq&#10;+P59lpmnw6XyZt089qfMfk4rpQb9bj0HEagL/+G/9k4rmE7g/S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hjc8MAAADbAAAADwAAAAAAAAAAAAAAAACYAgAAZHJzL2Rv&#10;d25yZXYueG1sUEsFBgAAAAAEAAQA9QAAAIgD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126" o:spid="_x0000_s1111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Wl8YA&#10;AADbAAAADwAAAGRycy9kb3ducmV2LnhtbESPT2vCQBTE70K/w/IKXqRuqiAldZVS8d+lqLXQ4yP7&#10;TEKzb8PumkQ/vVsQPA4z8xtmOu9MJRpyvrSs4HWYgCDOrC45V3D8Xr68gfABWWNlmRRcyMN89tSb&#10;Yqpty3tqDiEXEcI+RQVFCHUqpc8KMuiHtiaO3sk6gyFKl0vtsI1wU8lRkkykwZLjQoE1fRaU/R3O&#10;RsF2v/pyp6ut83Z9XPwsBva6a36V6j93H+8gAnXhEb63N1rBeAz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vWl8YAAADbAAAADwAAAAAAAAAAAAAAAACYAgAAZHJz&#10;L2Rvd25yZXYueG1sUEsFBgAAAAAEAAQA9QAAAIsDAAAAAA=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127" o:spid="_x0000_s1110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bYFcMA&#10;AADbAAAADwAAAGRycy9kb3ducmV2LnhtbESPQWvCQBSE74L/YXmF3nSTWqKkbkRKC603tbXXR/aZ&#10;jc2+DdmtJv++Kwgeh5n5hlmuetuIM3W+dqwgnSYgiEuna64UfO3fJwsQPiBrbByTgoE8rIrxaIm5&#10;dhfe0nkXKhEh7HNUYEJocyl9aciin7qWOHpH11kMUXaV1B1eItw28ilJMmmx5rhgsKVXQ+Xv7s8q&#10;+DbDz2Dn2Sw9Ndnm0DO+fdpMqceHfv0CIlAf7uFb+0MrmD3D9Uv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bYFcMAAADbAAAADwAAAAAAAAAAAAAAAACYAgAAZHJzL2Rv&#10;d25yZXYueG1sUEsFBgAAAAAEAAQA9QAAAIgD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128" o:spid="_x0000_s1109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HWsUA&#10;AADbAAAADwAAAGRycy9kb3ducmV2LnhtbESPQWvCQBSE7wX/w/IKXopuNFRK6iqlqBSjh8a250f2&#10;NQlm34bd1aT/3i0Uehxm5htmuR5MK67kfGNZwWyagCAurW64UvBx2k6eQPiArLG1TAp+yMN6Nbpb&#10;YqZtz+90LUIlIoR9hgrqELpMSl/WZNBPbUccvW/rDIYoXSW1wz7CTSvnSbKQBhuOCzV29FpTeS4u&#10;RkF+qHb7vC2/mnRTPCRpnx8vn06p8f3w8gwi0BD+w3/tN60gfYTf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sdaxQAAANsAAAAPAAAAAAAAAAAAAAAAAJgCAABkcnMv&#10;ZG93bnJldi54bWxQSwUGAAAAAAQABAD1AAAAigMAAAAA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129" o:spid="_x0000_s1108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sWcQA&#10;AADbAAAADwAAAGRycy9kb3ducmV2LnhtbESPT2sCMRTE74V+h/CE3jSrBVu2RnELovXU+q/Xx+Y1&#10;Wbp5WTZxXb99Iwg9DjPzG2a26F0tOmpD5VnBeJSBIC69rtgoOOxXw1cQISJrrD2TgisFWMwfH2aY&#10;a3/hL+p20YgE4ZCjAhtjk0sZSksOw8g3xMn78a3DmGRrpG7xkuCulpMsm0qHFacFiw29Wyp/d2en&#10;INjv7uVja9ZHc1p/Xm1R8LgolHoa9Ms3EJH6+B++tzdawfMUb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FnEAAAA2wAAAA8AAAAAAAAAAAAAAAAAmAIAAGRycy9k&#10;b3ducmV2LnhtbFBLBQYAAAAABAAEAPUAAACJAw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130" o:spid="_x0000_s1107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2DMUA&#10;AADbAAAADwAAAGRycy9kb3ducmV2LnhtbESPW0sDMRSE3wX/QzgFX6TNesGWbdOiYrX1rRf6fNic&#10;bhaTkzVJt6u/3giCj8PMfMPMFr2zoqMQG88KbkYFCOLK64ZrBfvdcjgBEROyRuuZFHxRhMX88mKG&#10;pfZn3lC3TbXIEI4lKjAptaWUsTLkMI58S5y9ow8OU5ahljrgOcOdlbdF8SAdNpwXDLb0bKj62J6c&#10;grcntsHev7weDmb9vZ9cv9fd8VOpq0H/OAWRqE//4b/2Siu4G8Pvl/w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PYMxQAAANsAAAAPAAAAAAAAAAAAAAAAAJgCAABkcnMv&#10;ZG93bnJldi54bWxQSwUGAAAAAAQABAD1AAAAigMAAAAA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131" o:spid="_x0000_s1091" style="position:absolute;left:7136;top:7743;width:3827;height:6509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32" o:spid="_x0000_s1105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ff8IA&#10;AADbAAAADwAAAGRycy9kb3ducmV2LnhtbESPT4vCMBTE74LfITxhb5pWxT+1UWRlxatVBG+P5tkW&#10;m5fSZLV+eyMs7HGYmd8w6aYztXhQ6yrLCuJRBII4t7riQsH59DNcgHAeWWNtmRS8yMFm3e+lmGj7&#10;5CM9Ml+IAGGXoILS+yaR0uUlGXQj2xAH72Zbgz7ItpC6xWeAm1qOo2gmDVYcFkps6Luk/J79GgVm&#10;e5zNp9fM6X0+fRWXKHY7Wyv1Nei2KxCeOv8f/msftILJEj5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B9/wgAAANsAAAAPAAAAAAAAAAAAAAAAAJgCAABkcnMvZG93&#10;bnJldi54bWxQSwUGAAAAAAQABAD1AAAAhw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</v:shape>
              <v:shape id="Freeform 133" o:spid="_x0000_s1104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oY78A&#10;AADbAAAADwAAAGRycy9kb3ducmV2LnhtbERPy4rCMBTdC/MP4Q7MTtORQaQaRVp8L4Y6ur8017ZM&#10;c1ObqPXvzUJweTjv6bwztbhR6yrLCr4HEQji3OqKCwXHv2V/DMJ5ZI21ZVLwIAfz2UdvirG2d87o&#10;dvCFCCHsYlRQet/EUrq8JINuYBviwJ1ta9AH2BZSt3gP4aaWwygaSYMVh4YSG0pKyv8PV6Ngvzpp&#10;zK6I59U6Sbb730uapjulvj67xQSEp86/xS/3Riv4CevDl/A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iKhjvwAAANsAAAAPAAAAAAAAAAAAAAAAAJgCAABkcnMvZG93bnJl&#10;di54bWxQSwUGAAAAAAQABAD1AAAAhAM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</v:shape>
              <v:shape id="Freeform 134" o:spid="_x0000_s1103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ISMMA&#10;AADbAAAADwAAAGRycy9kb3ducmV2LnhtbESPQYvCMBSE7wv+h/AEb5pWd0WqUURQZHdB1B48Pppn&#10;W2xeahO1/nuzIOxxmJlvmNmiNZW4U+NKywriQQSCOLO65FxBelz3JyCcR9ZYWSYFT3KwmHc+Zpho&#10;++A93Q8+FwHCLkEFhfd1IqXLCjLoBrYmDt7ZNgZ9kE0udYOPADeVHEbRWBosOSwUWNOqoOxyuBkF&#10;m7j9un7f1j+73zI9jTa1SUfWKNXrtsspCE+t/w+/21ut4DO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lISMMAAADb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</v:shape>
              <v:shape id="Freeform 135" o:spid="_x0000_s1102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LwMEA&#10;AADbAAAADwAAAGRycy9kb3ducmV2LnhtbESP3YrCMBSE7xd8h3AE79ZUEZFqlKIsyiKC1Qc4NKc/&#10;2JyUJFvr25uFhb0cZuYbZrMbTCt6cr6xrGA2TUAQF1Y3XCm4374+VyB8QNbYWiYFL/Kw244+Nphq&#10;++Qr9XmoRISwT1FBHUKXSumLmgz6qe2Io1daZzBE6SqpHT4j3LRyniRLabDhuFBjR/uaikf+YxTg&#10;4dp83zLncrTlMbv08mywVGoyHrI1iEBD+A//tU9awWIOv1/i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C8DBAAAA2wAAAA8AAAAAAAAAAAAAAAAAmAIAAGRycy9kb3du&#10;cmV2LnhtbFBLBQYAAAAABAAEAPUAAACGAw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</v:shape>
              <v:shape id="Freeform 136" o:spid="_x0000_s1101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zQcMA&#10;AADbAAAADwAAAGRycy9kb3ducmV2LnhtbESPQWvCQBSE7wX/w/IEb3VTE6qkriJStdeq4PWRfU1S&#10;d9+G7DaJ/vpuoeBxmJlvmOV6sEZ01PrasYKXaQKCuHC65lLB+bR7XoDwAVmjcUwKbuRhvRo9LTHX&#10;rudP6o6hFBHCPkcFVQhNLqUvKrLop64hjt6Xay2GKNtS6hb7CLdGzpLkVVqsOS5U2NC2ouJ6/LEK&#10;ykNay8t+bjbv1/1BZtkp9d93pSbjYfMGItAQHuH/9odWkKX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zQcMAAADbAAAADwAAAAAAAAAAAAAAAACYAgAAZHJzL2Rv&#10;d25yZXYueG1sUEsFBgAAAAAEAAQA9QAAAIgD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</v:shape>
              <v:shape id="Freeform 137" o:spid="_x0000_s1100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P2MUA&#10;AADbAAAADwAAAGRycy9kb3ducmV2LnhtbESPzWrDMBCE74W8g9hALqWRHUJaHMvBBAqBhJbm575Y&#10;W8vUWrmW4jhvXxUKPQ4z8w2Tb0bbioF63zhWkM4TEMSV0w3XCs6n16cXED4ga2wdk4I7edgUk4cc&#10;M+1u/EHDMdQiQthnqMCE0GVS+sqQRT93HXH0Pl1vMUTZ11L3eItw28pFkqykxYbjgsGOtoaqr+PV&#10;Krjsn5PHrnwf9eEtvZpVWg7b71Kp2XQs1yACjeE//NfeaQXLJ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8/YxQAAANsAAAAPAAAAAAAAAAAAAAAAAJgCAABkcnMv&#10;ZG93bnJldi54bWxQSwUGAAAAAAQABAD1AAAAigM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</v:shape>
              <v:shape id="Freeform 138" o:spid="_x0000_s1099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B98QA&#10;AADbAAAADwAAAGRycy9kb3ducmV2LnhtbESPX4vCMBDE34X7DmEP7k1TxT9HNcpxoBwigvXweW3W&#10;tthsahNt/fZGEHwcZuc3O7NFa0pxo9oVlhX0exEI4tTqgjMF//tl9xuE88gaS8uk4E4OFvOPzgxj&#10;bRve0S3xmQgQdjEqyL2vYildmpNB17MVcfBOtjbog6wzqWtsAtyUchBFY2mw4NCQY0W/OaXn5GrC&#10;G82k3d6vl015kJNTur6sjsvzQKmvz/ZnCsJT69/Hr/SfVjAcwXNLA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AffEAAAA2w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</v:shape>
              <v:shape id="Freeform 139" o:spid="_x0000_s1098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sEsMA&#10;AADbAAAADwAAAGRycy9kb3ducmV2LnhtbESP3WrCQBSE7wXfYTlCb0Q3SokhdRNELBR7VeMDnGaP&#10;+d2zIbvV9O27hUIvh5n5htnnk+nFnUbXWFawWUcgiEurG64UXIvXVQLCeWSNvWVS8E0O8mw+22Oq&#10;7YM/6H7xlQgQdikqqL0fUildWZNBt7YDcfBudjTogxwrqUd8BLjp5TaKYmmw4bBQ40DHmsru8mUU&#10;vGPSHU9njne2Pxd2i220/GyVelpMhxcQnib/H/5rv2kFzzH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sEsMAAADbAAAADwAAAAAAAAAAAAAAAACYAgAAZHJzL2Rv&#10;d25yZXYueG1sUEsFBgAAAAAEAAQA9QAAAIgD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</v:shape>
              <v:shape id="Freeform 140" o:spid="_x0000_s1097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zlsUA&#10;AADbAAAADwAAAGRycy9kb3ducmV2LnhtbESPQWvCQBSE7wX/w/IEL6VutKVKmo2IIHipUM2lt0f2&#10;mU2TfRuyq0Z/vVso9DjMzDdMthpsKy7U+9qxgtk0AUFcOl1zpaA4bl+WIHxA1tg6JgU38rDKR08Z&#10;ptpd+Ysuh1CJCGGfogITQpdK6UtDFv3UdcTRO7neYoiyr6Tu8RrhtpXzJHmXFmuOCwY72hgqm8PZ&#10;Klh83+vC0/6n8Wbd3T6PhX1+bZSajIf1B4hAQ/gP/7V3WsHbAn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bOWxQAAANsAAAAPAAAAAAAAAAAAAAAAAJgCAABkcnMv&#10;ZG93bnJldi54bWxQSwUGAAAAAAQABAD1AAAAigM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</v:shape>
              <v:shape id="Freeform 141" o:spid="_x0000_s1096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m8IA&#10;AADbAAAADwAAAGRycy9kb3ducmV2LnhtbERPy2oCMRTdC/2HcAU3pZNpKSKjUaTS10bUKri8TO48&#10;cHIzJHFm6tc3i4LLw3kvVoNpREfO15YVPCcpCOLc6ppLBcef96cZCB+QNTaWScEveVgtH0YLzLTt&#10;eU/dIZQihrDPUEEVQptJ6fOKDPrEtsSRK6wzGCJ0pdQO+xhuGvmSplNpsObYUGFLbxXll8PVKPje&#10;f2xdcbNt2X8eN6fNo73turNSk/GwnoMINIS7+N/9pRW8xrH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TebwgAAANsAAAAPAAAAAAAAAAAAAAAAAJgCAABkcnMvZG93&#10;bnJldi54bWxQSwUGAAAAAAQABAD1AAAAhwM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</v:shape>
              <v:shape id="Freeform 142" o:spid="_x0000_s1095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E9sMA&#10;AADbAAAADwAAAGRycy9kb3ducmV2LnhtbESPT2vCQBTE7wW/w/KE3urGKqlGVynFQu3N/9dH9pmN&#10;zb4N2a0m394VCj0OM/MbZr5sbSWu1PjSsYLhIAFBnDtdcqFgv/t8mYDwAVlj5ZgUdORhueg9zTHT&#10;7sYbum5DISKEfYYKTAh1JqXPDVn0A1cTR+/sGoshyqaQusFbhNtKviZJKi2WHBcM1vRhKP/Z/loF&#10;B9OdOvuWjoaXKv0+toyrtU2Veu637zMQgdrwH/5rf2kF4y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EE9sMAAADbAAAADwAAAAAAAAAAAAAAAACYAgAAZHJzL2Rv&#10;d25yZXYueG1sUEsFBgAAAAAEAAQA9QAAAIgD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</v:shape>
              <v:shape id="Freeform 143" o:spid="_x0000_s1094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BYsIA&#10;AADbAAAADwAAAGRycy9kb3ducmV2LnhtbERPy2rCQBTdF/oPwy24KTpRsUjqKEVUxLSLxsf6krlN&#10;QjN3wsxo4t87i0KXh/NerHrTiBs5X1tWMB4lIIgLq2suFZyO2+EchA/IGhvLpOBOHlbL56cFptp2&#10;/E23PJQihrBPUUEVQptK6YuKDPqRbYkj92OdwRChK6V22MVw08hJkrxJgzXHhgpbWldU/OZXoyD7&#10;LHeHrCku9XSTvybTLvu6np1Sg5f+4x1EoD78i//ce61gFtfH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oFiwgAAANsAAAAPAAAAAAAAAAAAAAAAAJgCAABkcnMvZG93&#10;bnJldi54bWxQSwUGAAAAAAQABAD1AAAAhwMAAAAA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</v:shape>
              <v:shape id="Freeform 144" o:spid="_x0000_s1093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RjcQA&#10;AADbAAAADwAAAGRycy9kb3ducmV2LnhtbESPT2sCMRTE74V+h/AKvWl2BduyNYoriK2nav94fWye&#10;yeLmZdmk6/rtG0HocZiZ3zCzxeAa0VMXas8K8nEGgrjyumaj4OtzPXoBESKyxsYzKbhQgMX8/m6G&#10;hfZn3lG/j0YkCIcCFdgY20LKUFlyGMa+JU7e0XcOY5KdkbrDc4K7Rk6y7Ek6rDktWGxpZak67X+d&#10;gmAP/fP71my+zc/m42LLkvOyVOrxYVi+gog0xP/wrf2mFUxzuH5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0Y3EAAAA2wAAAA8AAAAAAAAAAAAAAAAAmAIAAGRycy9k&#10;b3ducmV2LnhtbFBLBQYAAAAABAAEAPUAAACJAw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</v:shape>
              <v:shape id="Freeform 145" o:spid="_x0000_s1092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wNMQA&#10;AADbAAAADwAAAGRycy9kb3ducmV2LnhtbESPT2sCMRTE7wW/Q3hCL0WzFS2yGqUt/X+riufH5rlZ&#10;TF62Sbqu/fSNUOhxmJnfMMt176zoKMTGs4LbcQGCuPK64VrBbvs8moOICVmj9UwKzhRhvRpcLbHU&#10;/sSf1G1SLTKEY4kKTEptKWWsDDmMY98SZ+/gg8OUZailDnjKcGflpCjupMOG84LBlh4NVcfNt1Pw&#10;+sA22OnTy35v3n9285uPujt8KXU97O8XIBL16T/8137TCmYTuHz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YsDTEAAAA2wAAAA8AAAAAAAAAAAAAAAAAmAIAAGRycy9k&#10;b3ducmV2LnhtbFBLBQYAAAAABAAEAPUAAACJAwAAAAA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</v:shape>
            </v:group>
            <v:group id="Group 146" o:spid="_x0000_s1087" style="position:absolute;left:8358;top:13512;width:1408;height:1080" coordorigin="7166,8993" coordsize="1723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47" o:spid="_x0000_s1090" style="position:absolute;left:7166;top:8993;width:1723;height:1322;visibility:visible;mso-wrap-style:square;v-text-anchor:top" coordsize="172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cfcUA&#10;AADbAAAADwAAAGRycy9kb3ducmV2LnhtbESPQWvCQBSE74X+h+UVeilmY9CgqatIoLQHL1VBvD2y&#10;z2xo9m3Irib9911B6HGYmW+Y1Wa0rbhR7xvHCqZJCoK4crrhWsHx8DFZgPABWWPrmBT8kofN+vlp&#10;hYV2A3/TbR9qESHsC1RgQugKKX1lyKJPXEccvYvrLYYo+1rqHocIt63M0jSXFhuOCwY7Kg1VP/ur&#10;VbDLTLhc85OdL8vz59tUNi7dlkq9vozbdxCBxvAffrS/tIL5DO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Rx9xQAAANsAAAAPAAAAAAAAAAAAAAAAAJgCAABkcnMv&#10;ZG93bnJldi54bWxQSwUGAAAAAAQABAD1AAAAigMAAAAA&#10;" path="m799,97v112,97,186,377,338,548c1289,816,1723,1044,1684,1155v-39,111,-520,140,-780,157c639,1318,188,1322,94,1192,,1062,230,673,342,495,459,313,687,,799,97xe" fillcolor="#d8d8d8" stroked="f">
                <v:fill color2="#828282" focus="100%" type="gradient"/>
                <v:path arrowok="t" o:connecttype="custom" o:connectlocs="799,97;1137,645;1684,1155;904,1312;94,1192;342,495;799,97" o:connectangles="0,0,0,0,0,0,0"/>
              </v:shape>
              <v:shape id="Freeform 148" o:spid="_x0000_s1089" style="position:absolute;left:7311;top:9400;width:1507;height:887;visibility:visible;mso-wrap-style:square;v-text-anchor:top" coordsize="1507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6MrMIA&#10;AADbAAAADwAAAGRycy9kb3ducmV2LnhtbESPT4vCMBTE78J+h/AWvGmq+I+uUWRB6GUPWnt/2zzb&#10;avJSmqzWb78RBI/DzPyGWW97a8SNOt84VjAZJyCIS6cbrhSc8v1oBcIHZI3GMSl4kIft5mOwxlS7&#10;Ox/odgyViBD2KSqoQ2hTKX1Zk0U/di1x9M6usxii7CqpO7xHuDVymiQLabHhuFBjS981ldfjn1Vw&#10;sb/Z2eTuZ+ev2SxfLYtpsTBKDT/73ReIQH14h1/tTCuYz+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oyswgAAANsAAAAPAAAAAAAAAAAAAAAAAJgCAABkcnMvZG93&#10;bnJldi54bWxQSwUGAAAAAAQABAD1AAAAhwMAAAAA&#10;" path="m332,5c253,10,34,511,17,643,,775,88,851,324,868v235,19,998,-1,1103,-113c1507,708,960,607,804,583,648,559,568,709,489,613,410,517,411,,332,5xe" fillcolor="#7f7f7f" stroked="f">
                <v:path arrowok="t" o:connecttype="custom" o:connectlocs="332,5;17,643;324,868;1427,755;804,583;489,613;332,5" o:connectangles="0,0,0,0,0,0,0"/>
              </v:shape>
              <v:shape id="Freeform 149" o:spid="_x0000_s1088" style="position:absolute;left:7695;top:9119;width:737;height:726;visibility:visible;mso-wrap-style:square;v-text-anchor:top" coordsize="73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+Z8UA&#10;AADbAAAADwAAAGRycy9kb3ducmV2LnhtbESPQWvCQBSE7wX/w/IKXoputBhsdJUolJYiQtJCr4/s&#10;MwnNvg3ZrYn++m5B8DjMzDfMejuYRpypc7VlBbNpBIK4sLrmUsHX5+tkCcJ5ZI2NZVJwIQfbzehh&#10;jYm2PWd0zn0pAoRdggoq79tESldUZNBNbUscvJPtDPogu1LqDvsAN42cR1EsDdYcFipsaV9R8ZP/&#10;GgXHPkqz5/SbP3Zzjl+uu/zw9lQrNX4c0hUIT4O/h2/td61gEcP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X5nxQAAANsAAAAPAAAAAAAAAAAAAAAAAJgCAABkcnMv&#10;ZG93bnJldi54bWxQSwUGAAAAAAQABAD1AAAAigMAAAAA&#10;" path="m,226c,182,169,,240,16v71,29,157,268,233,383c549,514,737,726,698,706,623,669,360,362,240,281,157,96,,270,,226xe" fillcolor="#d8d8d8" stroked="f">
                <v:path arrowok="t" o:connecttype="custom" o:connectlocs="0,226;240,16;473,399;698,706;240,281;0,226" o:connectangles="0,0,0,0,0,0"/>
              </v:shape>
            </v:group>
            <v:group id="Group 150" o:spid="_x0000_s1083" style="position:absolute;left:7573;top:13927;width:1306;height:697" coordorigin="6094,8455" coordsize="159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51" o:spid="_x0000_s1086" style="position:absolute;left:6094;top:8455;width:1598;height:853;visibility:visible;mso-wrap-style:square;v-text-anchor:top" coordsize="1598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lwMAA&#10;AADbAAAADwAAAGRycy9kb3ducmV2LnhtbERPzYrCMBC+C75DGMGLaKqgLF3TIkVFEARdH2BoZtvu&#10;NpPSxFp9enMQPH58/+u0N7XoqHWVZQXzWQSCOLe64kLB9Wc3/QLhPLLG2jIpeJCDNBkO1hhre+cz&#10;dRdfiBDCLkYFpfdNLKXLSzLoZrYhDtyvbQ36ANtC6hbvIdzUchFFK2mw4tBQYkNZSfn/5WYUZOd9&#10;Vjennb85u/17HjeTfNmRUuNRv/kG4an3H/HbfdAKlmFs+BJ+gE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ylwMAAAADbAAAADwAAAAAAAAAAAAAAAACYAgAAZHJzL2Rvd25y&#10;ZXYueG1sUEsFBgAAAAAEAAQA9QAAAIUDAAAAAA==&#10;" path="m8,533c,274,331,50,698,25,1065,,1339,148,1468,260v129,112,130,361,6,439c1350,777,1202,853,683,853,164,853,16,792,8,533xe" fillcolor="#bfbfbf" stroked="f">
                <v:fill color2="#737373" focus="100%" type="gradient"/>
                <v:path arrowok="t" o:connecttype="custom" o:connectlocs="8,533;698,25;1468,260;1474,699;683,853;8,533" o:connectangles="0,0,0,0,0,0"/>
              </v:shape>
              <v:shape id="Freeform 152" o:spid="_x0000_s1085" style="position:absolute;left:6135;top:8652;width:1496;height:637;visibility:visible;mso-wrap-style:square;v-text-anchor:top" coordsize="149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KKcUA&#10;AADbAAAADwAAAGRycy9kb3ducmV2LnhtbESPT2sCMRTE74V+h/CE3mqi0FJXo2ilpcWTf0C8PTbP&#10;zermZdlEXf30TUHwOMzMb5jRpHWVOFMTSs8ael0Fgjj3puRCw2b99foBIkRkg5Vn0nClAJPx89MI&#10;M+MvvKTzKhYiQThkqMHGWGdShtySw9D1NXHy9r5xGJNsCmkavCS4q2RfqXfpsOS0YLGmT0v5cXVy&#10;Gma/h8Vivttt7UZtp+q2tN+D00zrl047HYKI1MZH+N7+MRreBvD/Jf0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MopxQAAANsAAAAPAAAAAAAAAAAAAAAAAJgCAABkcnMv&#10;ZG93bnJldi54bWxQSwUGAAAAAAQABAD1AAAAigMAAAAA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<v:path arrowok="t" o:connecttype="custom" o:connectlocs="41,254;273,595;969,609;1393,466;1461,213;1335,221;1230,363;1028,356;773,431;645,288;458,363;285,273;41,254" o:connectangles="0,0,0,0,0,0,0,0,0,0,0,0,0"/>
              </v:shape>
              <v:shape id="Freeform 153" o:spid="_x0000_s1084" style="position:absolute;left:6469;top:8501;width:1071;height:358;visibility:visible;mso-wrap-style:square;v-text-anchor:top" coordsize="107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phL4A&#10;AADbAAAADwAAAGRycy9kb3ducmV2LnhtbERPy4rCMBTdD/gP4QqzG1NHUKlGEXHAleBrf0mubWhz&#10;U5tUO369WQzM8nDey3XvavGgNljPCsajDASx9sZyoeBy/vmagwgR2WDtmRT8UoD1avCxxNz4Jx/p&#10;cYqFSCEcclRQxtjkUgZdksMw8g1x4m6+dRgTbAtpWnymcFfL7yybSoeWU0OJDW1L0tWpcwp2M550&#10;9Kqq+qbvc2277mq3B6U+h/1mASJSH//Ff+69UTBN69OX9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LaYS+AAAA2wAAAA8AAAAAAAAAAAAAAAAAmAIAAGRycy9kb3ducmV2&#10;LnhtbFBLBQYAAAAABAAEAPUAAACDAwAAAAA=&#10;" path="m219,23c313,,518,7,656,43v138,36,415,189,403,219c1047,292,895,358,581,221,267,84,294,302,110,207,51,187,,58,219,23xe" fillcolor="#d8d8d8" stroked="f">
                <v:path arrowok="t" o:connecttype="custom" o:connectlocs="219,23;656,43;1059,262;581,221;110,207;219,23" o:connectangles="0,0,0,0,0,0"/>
              </v:shape>
            </v:group>
          </v:group>
        </w:pict>
      </w:r>
      <w:r>
        <w:rPr>
          <w:noProof/>
          <w:snapToGrid/>
          <w:lang w:eastAsia="en-US" w:bidi="ar-SA"/>
        </w:rPr>
        <w:pict>
          <v:rect id="Rectangle 154" o:spid="_x0000_s1081" style="position:absolute;margin-left:0;margin-top:0;width:539pt;height:1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mbAtAIAALU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/NZmwLQCAAC1BQAA&#10;DgAAAAAAAAAAAAAAAAAuAgAAZHJzL2Uyb0RvYy54bWxQSwECLQAUAAYACAAAACEAyuxRwN0AAAAG&#10;AQAADwAAAAAAAAAAAAAAAAAOBQAAZHJzL2Rvd25yZXYueG1sUEsFBgAAAAAEAAQA8wAAABgGAAAA&#10;AA==&#10;" filled="f" stroked="f">
            <v:textbox inset="14.4pt,14.4pt,0,0">
              <w:txbxContent>
                <w:p w:rsidR="00634EA1" w:rsidRDefault="001433A8">
                  <w:pPr>
                    <w:rPr>
                      <w:szCs w:val="24"/>
                      <w:lang w:bidi="ar-SA"/>
                    </w:rPr>
                  </w:pPr>
                  <w:r>
                    <w:rPr>
                      <w:noProof/>
                      <w:snapToGrid/>
                      <w:szCs w:val="24"/>
                      <w:lang w:val="fi-FI" w:bidi="ar-SA"/>
                    </w:rPr>
                    <w:drawing>
                      <wp:inline distT="0" distB="0" distL="0" distR="0">
                        <wp:extent cx="5400675" cy="1143000"/>
                        <wp:effectExtent l="0" t="0" r="9525" b="0"/>
                        <wp:docPr id="4" name="Picture 3" descr="E:\micrososft\ms-word\sk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micrososft\ms-word\sk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napToGrid/>
          <w:lang w:eastAsia="en-US" w:bidi="ar-SA"/>
        </w:rPr>
        <w:pict>
          <v:roundrect id="AutoShape 155" o:spid="_x0000_s1080" style="position:absolute;margin-left:0;margin-top:0;width:539pt;height:10in;z-index:251656192;visibility:visib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" fillcolor="#dbe5f1" strokecolor="#b8cce4">
            <v:fill rotate="t" focus="100%" type="gradient"/>
          </v:roundrect>
        </w:pict>
      </w:r>
      <w:r w:rsidR="00634EA1">
        <w:rPr>
          <w:szCs w:val="24"/>
          <w:lang w:bidi="ar-SA"/>
        </w:rPr>
        <w:softHyphen/>
      </w:r>
    </w:p>
    <w:sectPr w:rsidR="00634EA1" w:rsidSect="00BA03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B98"/>
    <w:rsid w:val="0001193F"/>
    <w:rsid w:val="00015887"/>
    <w:rsid w:val="00016A74"/>
    <w:rsid w:val="00046DFC"/>
    <w:rsid w:val="000471CC"/>
    <w:rsid w:val="00056EE6"/>
    <w:rsid w:val="00066773"/>
    <w:rsid w:val="000B2378"/>
    <w:rsid w:val="000D0536"/>
    <w:rsid w:val="000F1C90"/>
    <w:rsid w:val="001145B2"/>
    <w:rsid w:val="00123B70"/>
    <w:rsid w:val="00131127"/>
    <w:rsid w:val="00132BCF"/>
    <w:rsid w:val="0014177F"/>
    <w:rsid w:val="001433A8"/>
    <w:rsid w:val="001548B3"/>
    <w:rsid w:val="00157951"/>
    <w:rsid w:val="00183D1A"/>
    <w:rsid w:val="00190081"/>
    <w:rsid w:val="001D1FC7"/>
    <w:rsid w:val="00233ABF"/>
    <w:rsid w:val="00242BFA"/>
    <w:rsid w:val="0024506C"/>
    <w:rsid w:val="00275206"/>
    <w:rsid w:val="002847FB"/>
    <w:rsid w:val="002C24F6"/>
    <w:rsid w:val="002D3CD1"/>
    <w:rsid w:val="002D7507"/>
    <w:rsid w:val="002D7970"/>
    <w:rsid w:val="002E7953"/>
    <w:rsid w:val="00335002"/>
    <w:rsid w:val="00361AE6"/>
    <w:rsid w:val="00362B56"/>
    <w:rsid w:val="00372D7D"/>
    <w:rsid w:val="00376762"/>
    <w:rsid w:val="00380AC9"/>
    <w:rsid w:val="003F2DF9"/>
    <w:rsid w:val="00405E54"/>
    <w:rsid w:val="00414042"/>
    <w:rsid w:val="00416D08"/>
    <w:rsid w:val="004307DD"/>
    <w:rsid w:val="0043781B"/>
    <w:rsid w:val="004440E3"/>
    <w:rsid w:val="004613CC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34EA1"/>
    <w:rsid w:val="00646D04"/>
    <w:rsid w:val="006A7F3F"/>
    <w:rsid w:val="006B2DEF"/>
    <w:rsid w:val="006B4DF5"/>
    <w:rsid w:val="006C7F31"/>
    <w:rsid w:val="006F6169"/>
    <w:rsid w:val="00715FF4"/>
    <w:rsid w:val="00724C54"/>
    <w:rsid w:val="00726166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F3947"/>
    <w:rsid w:val="008F53DE"/>
    <w:rsid w:val="00905FAA"/>
    <w:rsid w:val="00925E79"/>
    <w:rsid w:val="00927ACF"/>
    <w:rsid w:val="00931BAD"/>
    <w:rsid w:val="0094182E"/>
    <w:rsid w:val="00950F82"/>
    <w:rsid w:val="009650CC"/>
    <w:rsid w:val="00967DAC"/>
    <w:rsid w:val="00973F6F"/>
    <w:rsid w:val="009909FA"/>
    <w:rsid w:val="00992BAB"/>
    <w:rsid w:val="009A0A49"/>
    <w:rsid w:val="009B3C1B"/>
    <w:rsid w:val="009D3ABB"/>
    <w:rsid w:val="009D5157"/>
    <w:rsid w:val="009D5C84"/>
    <w:rsid w:val="009E5B98"/>
    <w:rsid w:val="009F3DD8"/>
    <w:rsid w:val="00A0457C"/>
    <w:rsid w:val="00A06F96"/>
    <w:rsid w:val="00A1058B"/>
    <w:rsid w:val="00A126C3"/>
    <w:rsid w:val="00A24B7A"/>
    <w:rsid w:val="00A35B65"/>
    <w:rsid w:val="00A61EA3"/>
    <w:rsid w:val="00A83DDD"/>
    <w:rsid w:val="00AB598A"/>
    <w:rsid w:val="00AD0568"/>
    <w:rsid w:val="00AE53CE"/>
    <w:rsid w:val="00AF4BC9"/>
    <w:rsid w:val="00AF71AD"/>
    <w:rsid w:val="00B04631"/>
    <w:rsid w:val="00B44ECC"/>
    <w:rsid w:val="00B5134C"/>
    <w:rsid w:val="00B608A4"/>
    <w:rsid w:val="00B631A6"/>
    <w:rsid w:val="00B677EE"/>
    <w:rsid w:val="00B81F68"/>
    <w:rsid w:val="00B84651"/>
    <w:rsid w:val="00B84904"/>
    <w:rsid w:val="00BA0332"/>
    <w:rsid w:val="00BA2AE5"/>
    <w:rsid w:val="00BB51E1"/>
    <w:rsid w:val="00BB62C3"/>
    <w:rsid w:val="00BC3AF0"/>
    <w:rsid w:val="00BE633F"/>
    <w:rsid w:val="00C162B7"/>
    <w:rsid w:val="00C21517"/>
    <w:rsid w:val="00C63C50"/>
    <w:rsid w:val="00C87104"/>
    <w:rsid w:val="00C900B1"/>
    <w:rsid w:val="00CC5E38"/>
    <w:rsid w:val="00D06B13"/>
    <w:rsid w:val="00D0734B"/>
    <w:rsid w:val="00D24748"/>
    <w:rsid w:val="00D311DC"/>
    <w:rsid w:val="00D31883"/>
    <w:rsid w:val="00D52ADF"/>
    <w:rsid w:val="00D52BBF"/>
    <w:rsid w:val="00D72B19"/>
    <w:rsid w:val="00D74AD4"/>
    <w:rsid w:val="00D86AAF"/>
    <w:rsid w:val="00D86BB9"/>
    <w:rsid w:val="00D90B3A"/>
    <w:rsid w:val="00DD6B4E"/>
    <w:rsid w:val="00DF01CF"/>
    <w:rsid w:val="00E13272"/>
    <w:rsid w:val="00E17C9A"/>
    <w:rsid w:val="00E2447F"/>
    <w:rsid w:val="00E57356"/>
    <w:rsid w:val="00E83A1D"/>
    <w:rsid w:val="00EC1452"/>
    <w:rsid w:val="00EC5EB9"/>
    <w:rsid w:val="00EE6F2C"/>
    <w:rsid w:val="00F02D94"/>
    <w:rsid w:val="00F162D0"/>
    <w:rsid w:val="00F321AF"/>
    <w:rsid w:val="00F40608"/>
    <w:rsid w:val="00F43E1D"/>
    <w:rsid w:val="00F50264"/>
    <w:rsid w:val="00F741FB"/>
    <w:rsid w:val="00F951EC"/>
    <w:rsid w:val="00FC1309"/>
    <w:rsid w:val="00FF0FA4"/>
    <w:rsid w:val="00FF5FF1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A0332"/>
    <w:pPr>
      <w:spacing w:after="200" w:line="276" w:lineRule="auto"/>
    </w:pPr>
    <w:rPr>
      <w:snapToGrid w:val="0"/>
      <w:sz w:val="22"/>
      <w:szCs w:val="22"/>
      <w:lang w:eastAsia="fi-FI" w:bidi="hi-I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0332"/>
    <w:pPr>
      <w:keepNext/>
      <w:keepLines/>
      <w:spacing w:before="480" w:after="0"/>
      <w:outlineLvl w:val="0"/>
    </w:pPr>
    <w:rPr>
      <w:b/>
      <w:bCs/>
      <w:color w:val="365F91"/>
      <w:sz w:val="28"/>
      <w:szCs w:val="25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BA0332"/>
    <w:pPr>
      <w:jc w:val="both"/>
      <w:outlineLvl w:val="1"/>
    </w:pPr>
    <w:rPr>
      <w:b/>
      <w:bCs/>
      <w:color w:val="365F91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BA0332"/>
    <w:rPr>
      <w:rFonts w:ascii="Arial" w:hAnsi="Arial" w:cs="Times New Roman"/>
      <w:b/>
      <w:bCs/>
      <w:color w:val="365F91"/>
      <w:sz w:val="25"/>
      <w:szCs w:val="25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BA0332"/>
    <w:rPr>
      <w:rFonts w:cs="Times New Roman"/>
      <w:b/>
      <w:bCs/>
      <w:color w:val="365F91"/>
      <w:sz w:val="20"/>
    </w:rPr>
  </w:style>
  <w:style w:type="paragraph" w:styleId="Seliteteksti">
    <w:name w:val="Balloon Text"/>
    <w:basedOn w:val="Normaali"/>
    <w:link w:val="SelitetekstiChar"/>
    <w:uiPriority w:val="99"/>
    <w:semiHidden/>
    <w:rsid w:val="00BA0332"/>
    <w:pPr>
      <w:spacing w:after="0" w:line="240" w:lineRule="auto"/>
    </w:pPr>
    <w:rPr>
      <w:rFonts w:ascii="Times New Roman" w:hAnsi="Times New Roman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0332"/>
    <w:rPr>
      <w:rFonts w:ascii="Times New Roman" w:hAnsi="Times New Roman" w:cs="Times New Roman"/>
      <w:sz w:val="14"/>
      <w:szCs w:val="14"/>
    </w:rPr>
  </w:style>
  <w:style w:type="character" w:styleId="Paikkamerkkiteksti">
    <w:name w:val="Placeholder Text"/>
    <w:basedOn w:val="Kappaleenoletusfontti"/>
    <w:uiPriority w:val="99"/>
    <w:semiHidden/>
    <w:rsid w:val="00BA0332"/>
    <w:rPr>
      <w:rFonts w:cs="Times New Roman"/>
      <w:color w:val="808080"/>
    </w:rPr>
  </w:style>
  <w:style w:type="paragraph" w:styleId="Otsikko">
    <w:name w:val="Title"/>
    <w:basedOn w:val="Normaali"/>
    <w:next w:val="Normaali"/>
    <w:link w:val="OtsikkoChar"/>
    <w:uiPriority w:val="10"/>
    <w:qFormat/>
    <w:rsid w:val="00BA0332"/>
    <w:pPr>
      <w:jc w:val="right"/>
    </w:pPr>
    <w:rPr>
      <w:b/>
      <w:caps/>
      <w:color w:val="E36C0A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BA0332"/>
    <w:rPr>
      <w:rFonts w:cs="Times New Roman"/>
      <w:b/>
      <w:caps/>
      <w:color w:val="E36C0A"/>
    </w:rPr>
  </w:style>
  <w:style w:type="paragraph" w:customStyle="1" w:styleId="Nimi">
    <w:name w:val="Nimi"/>
    <w:basedOn w:val="Normaali"/>
    <w:qFormat/>
    <w:rsid w:val="00BA0332"/>
    <w:pPr>
      <w:jc w:val="right"/>
    </w:pPr>
    <w:rPr>
      <w:b/>
      <w:color w:val="4F81BD"/>
      <w:sz w:val="44"/>
    </w:rPr>
  </w:style>
  <w:style w:type="paragraph" w:styleId="Kuvaotsikko">
    <w:name w:val="caption"/>
    <w:basedOn w:val="Normaali"/>
    <w:next w:val="Normaali"/>
    <w:uiPriority w:val="35"/>
    <w:qFormat/>
    <w:rsid w:val="00BA0332"/>
    <w:pPr>
      <w:spacing w:after="0" w:line="240" w:lineRule="auto"/>
      <w:jc w:val="center"/>
    </w:pPr>
    <w:rPr>
      <w:i/>
      <w:noProof/>
      <w:sz w:val="20"/>
      <w:szCs w:val="20"/>
      <w:lang w:val="fi-FI"/>
    </w:rPr>
  </w:style>
  <w:style w:type="paragraph" w:customStyle="1" w:styleId="Tervehdys1">
    <w:name w:val="Tervehdys 1"/>
    <w:basedOn w:val="Normaali"/>
    <w:qFormat/>
    <w:rsid w:val="00BA0332"/>
    <w:pPr>
      <w:jc w:val="right"/>
    </w:pPr>
    <w:rPr>
      <w:b/>
      <w:color w:val="4F81BD"/>
      <w:sz w:val="20"/>
    </w:rPr>
  </w:style>
  <w:style w:type="paragraph" w:customStyle="1" w:styleId="Sivunumero1">
    <w:name w:val="Sivunumero 1"/>
    <w:basedOn w:val="Normaali"/>
    <w:qFormat/>
    <w:rsid w:val="00BA0332"/>
    <w:pPr>
      <w:jc w:val="right"/>
    </w:pPr>
    <w:rPr>
      <w:sz w:val="16"/>
      <w:szCs w:val="16"/>
    </w:rPr>
  </w:style>
  <w:style w:type="paragraph" w:customStyle="1" w:styleId="Osoitelohko">
    <w:name w:val="Osoitelohko"/>
    <w:basedOn w:val="Normaali"/>
    <w:qFormat/>
    <w:rsid w:val="00BA0332"/>
    <w:rPr>
      <w:color w:val="365F91"/>
      <w:sz w:val="16"/>
      <w:szCs w:val="16"/>
    </w:rPr>
  </w:style>
  <w:style w:type="character" w:customStyle="1" w:styleId="tw4winMark">
    <w:name w:val="tw4winMark"/>
    <w:uiPriority w:val="99"/>
    <w:rsid w:val="00BA033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Internal">
    <w:name w:val="tw4winInternal"/>
    <w:uiPriority w:val="99"/>
    <w:rsid w:val="00BA0332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sid w:val="00BA0332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A0332"/>
    <w:rPr>
      <w:color w:val="0000FF"/>
    </w:rPr>
  </w:style>
  <w:style w:type="character" w:customStyle="1" w:styleId="tw4winPopup">
    <w:name w:val="tw4winPopup"/>
    <w:uiPriority w:val="99"/>
    <w:rsid w:val="00BA0332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A0332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A0332"/>
    <w:rPr>
      <w:rFonts w:ascii="Courier New" w:hAnsi="Courier New"/>
      <w:noProof/>
      <w:color w:val="808080"/>
    </w:rPr>
  </w:style>
  <w:style w:type="character" w:customStyle="1" w:styleId="DONOTTRANSLATE">
    <w:name w:val="DO_NOT_TRANSLATE"/>
    <w:uiPriority w:val="99"/>
    <w:rsid w:val="00BA0332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ed321ae-6156-42a7-960a-52334cae8eeb" xsi:nil="true"/>
    <AssetExpire xmlns="fed321ae-6156-42a7-960a-52334cae8eeb">2029-05-12T08:00:00+00:00</AssetExpire>
    <IntlLangReviewDate xmlns="fed321ae-6156-42a7-960a-52334cae8eeb">1999-11-30T02:00:00+00:00</IntlLangReviewDate>
    <TPFriendlyName xmlns="fed321ae-6156-42a7-960a-52334cae8eeb" xsi:nil="true"/>
    <IntlLangReview xmlns="fed321ae-6156-42a7-960a-52334cae8eeb" xsi:nil="true"/>
    <PolicheckWords xmlns="fed321ae-6156-42a7-960a-52334cae8eeb" xsi:nil="true"/>
    <SubmitterId xmlns="fed321ae-6156-42a7-960a-52334cae8eeb" xsi:nil="true"/>
    <AcquiredFrom xmlns="fed321ae-6156-42a7-960a-52334cae8eeb" xsi:nil="true"/>
    <EditorialStatus xmlns="fed321ae-6156-42a7-960a-52334cae8eeb" xsi:nil="true"/>
    <Markets xmlns="fed321ae-6156-42a7-960a-52334cae8eeb"/>
    <OriginAsset xmlns="fed321ae-6156-42a7-960a-52334cae8eeb" xsi:nil="true"/>
    <AssetStart xmlns="fed321ae-6156-42a7-960a-52334cae8eeb">2010-09-09T09:19:00+00:00</AssetStart>
    <FriendlyTitle xmlns="fed321ae-6156-42a7-960a-52334cae8eeb" xsi:nil="true"/>
    <MarketSpecific xmlns="fed321ae-6156-42a7-960a-52334cae8eeb">false</MarketSpecific>
    <TPNamespace xmlns="fed321ae-6156-42a7-960a-52334cae8eeb" xsi:nil="true"/>
    <PublishStatusLookup xmlns="fed321ae-6156-42a7-960a-52334cae8eeb">
      <Value>63278</Value>
      <Value>367476</Value>
    </PublishStatusLookup>
    <APAuthor xmlns="fed321ae-6156-42a7-960a-52334cae8eeb">
      <UserInfo>
        <DisplayName>System Account</DisplayName>
        <AccountId>1073741823</AccountId>
        <AccountType/>
      </UserInfo>
    </APAuthor>
    <TPCommandLine xmlns="fed321ae-6156-42a7-960a-52334cae8eeb" xsi:nil="true"/>
    <IntlLangReviewer xmlns="fed321ae-6156-42a7-960a-52334cae8eeb" xsi:nil="true"/>
    <OpenTemplate xmlns="fed321ae-6156-42a7-960a-52334cae8eeb">true</OpenTemplate>
    <CSXSubmissionDate xmlns="fed321ae-6156-42a7-960a-52334cae8eeb" xsi:nil="true"/>
    <Manager xmlns="fed321ae-6156-42a7-960a-52334cae8eeb" xsi:nil="true"/>
    <NumericId xmlns="fed321ae-6156-42a7-960a-52334cae8eeb" xsi:nil="true"/>
    <ParentAssetId xmlns="fed321ae-6156-42a7-960a-52334cae8eeb" xsi:nil="true"/>
    <OriginalSourceMarket xmlns="fed321ae-6156-42a7-960a-52334cae8eeb">english</OriginalSourceMarket>
    <ApprovalStatus xmlns="fed321ae-6156-42a7-960a-52334cae8eeb">InProgress</ApprovalStatus>
    <TPComponent xmlns="fed321ae-6156-42a7-960a-52334cae8eeb" xsi:nil="true"/>
    <EditorialTags xmlns="fed321ae-6156-42a7-960a-52334cae8eeb" xsi:nil="true"/>
    <TPExecutable xmlns="fed321ae-6156-42a7-960a-52334cae8eeb" xsi:nil="true"/>
    <TPLaunchHelpLink xmlns="fed321ae-6156-42a7-960a-52334cae8eeb" xsi:nil="true"/>
    <SourceTitle xmlns="fed321ae-6156-42a7-960a-52334cae8eeb" xsi:nil="true"/>
    <CSXUpdate xmlns="fed321ae-6156-42a7-960a-52334cae8eeb">false</CSXUpdate>
    <IntlLocPriority xmlns="fed321ae-6156-42a7-960a-52334cae8eeb" xsi:nil="true"/>
    <UAProjectedTotalWords xmlns="fed321ae-6156-42a7-960a-52334cae8eeb" xsi:nil="true"/>
    <AssetType xmlns="fed321ae-6156-42a7-960a-52334cae8eeb">TP</AssetType>
    <MachineTranslated xmlns="fed321ae-6156-42a7-960a-52334cae8eeb">false</MachineTranslated>
    <OutputCachingOn xmlns="fed321ae-6156-42a7-960a-52334cae8eeb">false</OutputCachingOn>
    <TemplateStatus xmlns="fed321ae-6156-42a7-960a-52334cae8eeb" xsi:nil="true"/>
    <IsSearchable xmlns="fed321ae-6156-42a7-960a-52334cae8eeb">true</IsSearchable>
    <ContentItem xmlns="fed321ae-6156-42a7-960a-52334cae8eeb" xsi:nil="true"/>
    <HandoffToMSDN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LastModifiedDateTime xmlns="fed321ae-6156-42a7-960a-52334cae8eeb" xsi:nil="true"/>
    <LastPublishResultLookup xmlns="fed321ae-6156-42a7-960a-52334cae8eeb" xsi:nil="true"/>
    <LegacyData xmlns="fed321ae-6156-42a7-960a-52334cae8eeb" xsi:nil="true"/>
    <ClipArtFilename xmlns="fed321ae-6156-42a7-960a-52334cae8eeb" xsi:nil="true"/>
    <TPApplication xmlns="fed321ae-6156-42a7-960a-52334cae8eeb" xsi:nil="true"/>
    <CSXHash xmlns="fed321ae-6156-42a7-960a-52334cae8eeb" xsi:nil="true"/>
    <DirectSourceMarket xmlns="fed321ae-6156-42a7-960a-52334cae8eeb">english</DirectSourceMarket>
    <PrimaryImageGen xmlns="fed321ae-6156-42a7-960a-52334cae8eeb">false</PrimaryImageGen>
    <PlannedPubDate xmlns="fed321ae-6156-42a7-960a-52334cae8eeb">1999-11-30T02:00:00+00:00</PlannedPubDate>
    <CSXSubmissionMarket xmlns="fed321ae-6156-42a7-960a-52334cae8eeb" xsi:nil="true"/>
    <Downloads xmlns="fed321ae-6156-42a7-960a-52334cae8eeb">0</Downloads>
    <ArtSampleDocs xmlns="fed321ae-6156-42a7-960a-52334cae8eeb" xsi:nil="true"/>
    <TrustLevel xmlns="fed321ae-6156-42a7-960a-52334cae8eeb">1 Microsoft Managed Content</TrustLevel>
    <TPLaunchHelpLinkType xmlns="fed321ae-6156-42a7-960a-52334cae8eeb">Template</TPLaunchHelpLinkType>
    <BusinessGroup xmlns="fed321ae-6156-42a7-960a-52334cae8eeb" xsi:nil="true"/>
    <Providers xmlns="fed321ae-6156-42a7-960a-52334cae8eeb" xsi:nil="true"/>
    <TemplateTemplateType xmlns="fed321ae-6156-42a7-960a-52334cae8eeb">Word Document Template</TemplateTemplateType>
    <TimesCloned xmlns="fed321ae-6156-42a7-960a-52334cae8eeb" xsi:nil="true"/>
    <TPAppVersion xmlns="fed321ae-6156-42a7-960a-52334cae8eeb" xsi:nil="true"/>
    <VoteCount xmlns="fed321ae-6156-42a7-960a-52334cae8eeb" xsi:nil="true"/>
    <Provider xmlns="fed321ae-6156-42a7-960a-52334cae8eeb" xsi:nil="true"/>
    <UACurrentWords xmlns="fed321ae-6156-42a7-960a-52334cae8eeb" xsi:nil="true"/>
    <AssetId xmlns="fed321ae-6156-42a7-960a-52334cae8eeb">TP010289610</AssetId>
    <TPClientViewer xmlns="fed321ae-6156-42a7-960a-52334cae8eeb" xsi:nil="true"/>
    <DSATActionTaken xmlns="fed321ae-6156-42a7-960a-52334cae8eeb" xsi:nil="true"/>
    <APEditor xmlns="fed321ae-6156-42a7-960a-52334cae8eeb">
      <UserInfo>
        <DisplayName/>
        <AccountId xsi:nil="true"/>
        <AccountType/>
      </UserInfo>
    </APEditor>
    <TPInstallLocation xmlns="fed321ae-6156-42a7-960a-52334cae8eeb" xsi:nil="true"/>
    <OOCacheId xmlns="fed321ae-6156-42a7-960a-52334cae8eeb" xsi:nil="true"/>
    <IsDeleted xmlns="fed321ae-6156-42a7-960a-52334cae8eeb">false</IsDeleted>
    <PublishTargets xmlns="fed321ae-6156-42a7-960a-52334cae8eeb">OfficeOnline</PublishTargets>
    <ApprovalLog xmlns="fed321ae-6156-42a7-960a-52334cae8eeb" xsi:nil="true"/>
    <BugNumber xmlns="fed321ae-6156-42a7-960a-52334cae8eeb" xsi:nil="true"/>
    <CrawlForDependencies xmlns="fed321ae-6156-42a7-960a-52334cae8eeb">false</CrawlForDependencies>
    <LastHandOff xmlns="fed321ae-6156-42a7-960a-52334cae8eeb" xsi:nil="true"/>
    <Milestone xmlns="fed321ae-6156-42a7-960a-52334cae8eeb" xsi:nil="true"/>
    <UANotes xmlns="fed321ae-6156-42a7-960a-52334cae8eeb" xsi:nil="true"/>
    <BlockPublish xmlns="fed321ae-6156-42a7-960a-52334cae8eeb">false</BlockPublish>
    <LocManualTestRequired xmlns="fed321ae-6156-42a7-960a-52334cae8eeb">false</LocManualTestRequired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4427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3D938-517A-495B-80A1-FDD6A93E8CEE}">
  <ds:schemaRefs>
    <ds:schemaRef ds:uri="http://schemas.microsoft.com/office/2006/metadata/properties"/>
    <ds:schemaRef ds:uri="http://schemas.microsoft.com/office/infopath/2007/PartnerControls"/>
    <ds:schemaRef ds:uri="fed321ae-6156-42a7-960a-52334cae8eeb"/>
  </ds:schemaRefs>
</ds:datastoreItem>
</file>

<file path=customXml/itemProps3.xml><?xml version="1.0" encoding="utf-8"?>
<ds:datastoreItem xmlns:ds="http://schemas.openxmlformats.org/officeDocument/2006/customXml" ds:itemID="{9EEB7D5D-81D5-4EEF-B5B1-3D97D4FD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321ae-6156-42a7-960a-52334cae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B1101-5331-488D-B047-EC609F0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FamilyHolidayNewsletter_TP010289610</Template>
  <TotalTime>2</TotalTime>
  <Pages>2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Family holiday newsletter</vt:lpstr>
    </vt:vector>
  </TitlesOfParts>
  <Company>Webdunia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David Whelan</dc:creator>
  <cp:keywords/>
  <dc:description/>
  <cp:lastModifiedBy>Chalalai Sarakor</cp:lastModifiedBy>
  <cp:revision>2</cp:revision>
  <dcterms:created xsi:type="dcterms:W3CDTF">2010-09-16T06:49:00Z</dcterms:created>
  <dcterms:modified xsi:type="dcterms:W3CDTF">2013-01-22T04:49:00Z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79;#tpl120;#448;#zwd140;#95;#zwd120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2601300</vt:r8>
  </property>
  <property fmtid="{D5CDD505-2E9C-101B-9397-08002B2CF9AE}" pid="11" name="InternalTags">
    <vt:lpwstr/>
  </property>
  <property fmtid="{D5CDD505-2E9C-101B-9397-08002B2CF9AE}" pid="12" name="FeatureTags">
    <vt:lpwstr/>
  </property>
  <property fmtid="{D5CDD505-2E9C-101B-9397-08002B2CF9AE}" pid="13" name="LocalizationTags">
    <vt:lpwstr/>
  </property>
  <property fmtid="{D5CDD505-2E9C-101B-9397-08002B2CF9AE}" pid="14" name="CampaignTags">
    <vt:lpwstr/>
  </property>
  <property fmtid="{D5CDD505-2E9C-101B-9397-08002B2CF9AE}" pid="15" name="ScenarioTags">
    <vt:lpwstr/>
  </property>
</Properties>
</file>