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Default="00155CCF" w:rsidP="002B3B30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3590" behindDoc="0" locked="0" layoutInCell="0" allowOverlap="1">
                  <wp:simplePos x="0" y="0"/>
                  <wp:positionH relativeFrom="page">
                    <wp:posOffset>7239000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3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2565" behindDoc="0" locked="0" layoutInCell="0" allowOverlap="1">
                  <wp:simplePos x="0" y="0"/>
                  <wp:positionH relativeFrom="page">
                    <wp:posOffset>7200900</wp:posOffset>
                  </wp:positionH>
                  <wp:positionV relativeFrom="page">
                    <wp:posOffset>4581525</wp:posOffset>
                  </wp:positionV>
                  <wp:extent cx="713740" cy="711835"/>
                  <wp:effectExtent l="57150" t="19050" r="105410" b="31115"/>
                  <wp:wrapNone/>
                  <wp:docPr id="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720704" behindDoc="0" locked="0" layoutInCell="0" allowOverlap="1">
                  <wp:simplePos x="0" y="0"/>
                  <wp:positionH relativeFrom="page">
                    <wp:posOffset>2219325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4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9E6">
              <w:rPr>
                <w:noProof/>
                <w:lang w:val="fr-FR" w:eastAsia="fr-FR"/>
              </w:rPr>
              <w:drawing>
                <wp:anchor distT="0" distB="0" distL="114300" distR="114300" simplePos="0" relativeHeight="251675639" behindDoc="0" locked="0" layoutInCell="0" allowOverlap="1">
                  <wp:simplePos x="0" y="0"/>
                  <wp:positionH relativeFrom="page">
                    <wp:posOffset>514350</wp:posOffset>
                  </wp:positionH>
                  <wp:positionV relativeFrom="page">
                    <wp:posOffset>4410075</wp:posOffset>
                  </wp:positionV>
                  <wp:extent cx="3990975" cy="2847975"/>
                  <wp:effectExtent l="19050" t="0" r="9525" b="0"/>
                  <wp:wrapNone/>
                  <wp:docPr id="23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9E6">
              <w:rPr>
                <w:noProof/>
                <w:lang w:val="fr-FR" w:eastAsia="fr-FR"/>
              </w:rPr>
              <w:drawing>
                <wp:anchor distT="0" distB="0" distL="114300" distR="114300" simplePos="0" relativeHeight="251670517" behindDoc="0" locked="0" layoutInCell="0" allowOverlap="1">
                  <wp:simplePos x="0" y="0"/>
                  <wp:positionH relativeFrom="page">
                    <wp:posOffset>5534025</wp:posOffset>
                  </wp:positionH>
                  <wp:positionV relativeFrom="page">
                    <wp:posOffset>4410075</wp:posOffset>
                  </wp:positionV>
                  <wp:extent cx="3991610" cy="2847975"/>
                  <wp:effectExtent l="19050" t="0" r="8890" b="0"/>
                  <wp:wrapNone/>
                  <wp:docPr id="19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1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5B4">
              <w:rPr>
                <w:noProof/>
                <w:lang w:val="fr-FR" w:eastAsia="fr-FR"/>
              </w:rPr>
              <w:drawing>
                <wp:anchor distT="0" distB="0" distL="114300" distR="114300" simplePos="0" relativeHeight="251713536" behindDoc="0" locked="0" layoutInCell="0" allowOverlap="1">
                  <wp:simplePos x="0" y="0"/>
                  <wp:positionH relativeFrom="page">
                    <wp:posOffset>2177415</wp:posOffset>
                  </wp:positionH>
                  <wp:positionV relativeFrom="page">
                    <wp:posOffset>4582795</wp:posOffset>
                  </wp:positionV>
                  <wp:extent cx="713740" cy="711835"/>
                  <wp:effectExtent l="57150" t="19050" r="105410" b="31115"/>
                  <wp:wrapNone/>
                  <wp:docPr id="2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B05095" w:rsidRPr="00B0509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left:0;text-align:left;margin-left:550.55pt;margin-top:555.6pt;width:83.7pt;height:17.75pt;z-index:251706368;mso-position-horizontal-relative:page;mso-position-vertical-relative:page" o:allowincell="f" fillcolor="white [3212]" stroked="f">
                  <v:textbox style="mso-next-textbox:#_x0000_s1128;mso-fit-shape-to-text:t" inset="3.6pt,,3.6pt">
                    <w:txbxContent>
                      <w:p w:rsidR="001F1455" w:rsidRPr="00153E2E" w:rsidRDefault="001F1455" w:rsidP="001F1455">
                        <w:pPr>
                          <w:pStyle w:val="CLASSOF"/>
                        </w:pPr>
                        <w:r w:rsidRPr="001F1455">
                          <w:t>VUODEN 2008 YLIOPPILAS</w:t>
                        </w:r>
                      </w:p>
                      <w:p w:rsidR="005B0677" w:rsidRPr="001F1455" w:rsidRDefault="005B0677" w:rsidP="001F1455"/>
                    </w:txbxContent>
                  </v:textbox>
                  <w10:wrap anchorx="page" anchory="page"/>
                </v:shape>
              </w:pict>
            </w:r>
            <w:r w:rsidR="00B05095" w:rsidRPr="00B05095">
              <w:rPr>
                <w:noProof/>
              </w:rPr>
              <w:pict>
                <v:shape id="_x0000_s1138" type="#_x0000_t202" style="position:absolute;left:0;text-align:left;margin-left:155.8pt;margin-top:555.6pt;width:83.7pt;height:17.75pt;z-index:251715584;mso-position-horizontal-relative:page;mso-position-vertical-relative:page" o:allowincell="f" fillcolor="white [3212]" stroked="f">
                  <v:textbox style="mso-next-textbox:#_x0000_s1138;mso-fit-shape-to-text:t" inset="3.6pt,,3.6pt">
                    <w:txbxContent>
                      <w:p w:rsidR="00BD01A1" w:rsidRPr="00153E2E" w:rsidRDefault="001F1455" w:rsidP="009807DA">
                        <w:pPr>
                          <w:pStyle w:val="CLASSOF"/>
                        </w:pPr>
                        <w:r w:rsidRPr="001F1455">
                          <w:t>VUODEN 2008 YLIOPPILAS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05095" w:rsidRPr="00B05095">
              <w:rPr>
                <w:noProof/>
              </w:rPr>
              <w:pict>
                <v:shape id="_x0000_s1139" type="#_x0000_t202" style="position:absolute;left:0;text-align:left;margin-left:75.1pt;margin-top:473.95pt;width:245.2pt;height:49.45pt;z-index:251716608;mso-position-horizontal-relative:page;mso-position-vertical-relative:page;v-text-anchor:middle" o:allowincell="f" filled="f" fillcolor="white [3212]" stroked="f">
                  <v:textbox style="mso-next-textbox:#_x0000_s1139;mso-fit-shape-to-text:t" inset="3.6pt,,3.6pt">
                    <w:txbxContent>
                      <w:p w:rsidR="00BD01A1" w:rsidRPr="001F1455" w:rsidRDefault="001F1455" w:rsidP="00941C4E">
                        <w:pPr>
                          <w:pStyle w:val="Heading1"/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 w:rsidRPr="001F1455">
                          <w:rPr>
                            <w:sz w:val="56"/>
                            <w:szCs w:val="56"/>
                          </w:rPr>
                          <w:t>Kiitos</w:t>
                        </w:r>
                        <w:proofErr w:type="spellEnd"/>
                        <w:r w:rsidRPr="001F1455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1F1455">
                          <w:rPr>
                            <w:sz w:val="56"/>
                            <w:szCs w:val="56"/>
                          </w:rPr>
                          <w:t>muistamisesta</w:t>
                        </w:r>
                        <w:proofErr w:type="spellEnd"/>
                        <w:r w:rsidRPr="001F1455">
                          <w:rPr>
                            <w:sz w:val="56"/>
                            <w:szCs w:val="56"/>
                          </w:rPr>
                          <w:t>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05095" w:rsidRPr="00B05095">
              <w:rPr>
                <w:noProof/>
              </w:rPr>
              <w:pict>
                <v:shape id="_x0000_s1133" type="#_x0000_t202" style="position:absolute;left:0;text-align:left;margin-left:469.85pt;margin-top:473.95pt;width:245.2pt;height:49.45pt;z-index:251711488;mso-position-horizontal-relative:page;mso-position-vertical-relative:page;v-text-anchor:middle" o:allowincell="f" filled="f" fillcolor="white [3212]" stroked="f">
                  <v:textbox style="mso-next-textbox:#_x0000_s1133;mso-fit-shape-to-text:t" inset="3.6pt,,3.6pt">
                    <w:txbxContent>
                      <w:p w:rsidR="00153E2E" w:rsidRPr="001F1455" w:rsidRDefault="001F1455" w:rsidP="00941C4E">
                        <w:pPr>
                          <w:pStyle w:val="Heading1"/>
                          <w:rPr>
                            <w:sz w:val="56"/>
                            <w:szCs w:val="56"/>
                          </w:rPr>
                        </w:pPr>
                        <w:proofErr w:type="spellStart"/>
                        <w:r w:rsidRPr="001F1455">
                          <w:rPr>
                            <w:sz w:val="56"/>
                            <w:szCs w:val="56"/>
                          </w:rPr>
                          <w:t>Kiitos</w:t>
                        </w:r>
                        <w:proofErr w:type="spellEnd"/>
                        <w:r w:rsidRPr="001F1455"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1F1455">
                          <w:rPr>
                            <w:sz w:val="56"/>
                            <w:szCs w:val="56"/>
                          </w:rPr>
                          <w:t>muistamisesta</w:t>
                        </w:r>
                        <w:proofErr w:type="spellEnd"/>
                        <w:r w:rsidRPr="001F1455">
                          <w:rPr>
                            <w:sz w:val="56"/>
                            <w:szCs w:val="56"/>
                          </w:rPr>
                          <w:t>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Default="00C769E6"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6663" behindDoc="0" locked="0" layoutInCell="0" allowOverlap="1">
                  <wp:simplePos x="0" y="0"/>
                  <wp:positionH relativeFrom="page">
                    <wp:posOffset>952500</wp:posOffset>
                  </wp:positionH>
                  <wp:positionV relativeFrom="page">
                    <wp:posOffset>4871720</wp:posOffset>
                  </wp:positionV>
                  <wp:extent cx="3105150" cy="1924050"/>
                  <wp:effectExtent l="19050" t="0" r="0" b="0"/>
                  <wp:wrapNone/>
                  <wp:docPr id="2" name="Picture 0" descr="note_card_b&amp;w_in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&amp;w_insid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1541" behindDoc="0" locked="0" layoutInCell="0" allowOverlap="1">
                  <wp:simplePos x="0" y="0"/>
                  <wp:positionH relativeFrom="page">
                    <wp:posOffset>5981700</wp:posOffset>
                  </wp:positionH>
                  <wp:positionV relativeFrom="page">
                    <wp:posOffset>4871720</wp:posOffset>
                  </wp:positionV>
                  <wp:extent cx="3105150" cy="1924050"/>
                  <wp:effectExtent l="19050" t="0" r="0" b="0"/>
                  <wp:wrapNone/>
                  <wp:docPr id="1" name="Picture 0" descr="note_card_b&amp;w_in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&amp;w_insid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vAlign w:val="center"/>
          </w:tcPr>
          <w:p w:rsidR="00CF7178" w:rsidRDefault="00CF7178" w:rsidP="002B3B30"/>
          <w:p w:rsidR="00C1662F" w:rsidRDefault="00C1662F" w:rsidP="002B3B30"/>
        </w:tc>
      </w:tr>
    </w:tbl>
    <w:p w:rsidR="00CF7178" w:rsidRDefault="00CF7178"/>
    <w:p w:rsidR="00CF7178" w:rsidRDefault="00C5716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Default="00B05095" w:rsidP="009807DA">
            <w:pPr>
              <w:pStyle w:val="Insidetext"/>
            </w:pPr>
            <w:r w:rsidRPr="00B05095">
              <w:rPr>
                <w:noProof/>
              </w:rPr>
              <w:lastRenderedPageBreak/>
              <w:pict>
                <v:shape id="_x0000_s1142" type="#_x0000_t202" style="position:absolute;left:0;text-align:left;margin-left:36.3pt;margin-top:342.5pt;width:323.7pt;height:232.85pt;z-index:251718656;mso-position-horizontal-relative:page;mso-position-vertical-relative:page;v-text-anchor:middle" o:allowincell="f" filled="f" fillcolor="white [3212]" stroked="f">
                  <v:textbox style="mso-next-textbox:#_x0000_s1142" inset="1in,1in,1in,1in">
                    <w:txbxContent>
                      <w:p w:rsidR="00571401" w:rsidRPr="00081931" w:rsidRDefault="001F1455" w:rsidP="00571401">
                        <w:pPr>
                          <w:pStyle w:val="Insidetext"/>
                        </w:pPr>
                        <w:proofErr w:type="spellStart"/>
                        <w:r w:rsidRPr="001F1455">
                          <w:t>Kirjoita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viesti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tähän</w:t>
                        </w:r>
                        <w:proofErr w:type="spellEnd"/>
                        <w:r w:rsidR="00571401">
                          <w:t xml:space="preserve"> </w:t>
                        </w:r>
                        <w:proofErr w:type="gramStart"/>
                        <w:r w:rsidRPr="001F1455">
                          <w:t>tai</w:t>
                        </w:r>
                        <w:proofErr w:type="gram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poista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tämä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teksti</w:t>
                        </w:r>
                        <w:proofErr w:type="spellEnd"/>
                        <w:r w:rsidRPr="001F1455">
                          <w:t xml:space="preserve">, </w:t>
                        </w:r>
                        <w:proofErr w:type="spellStart"/>
                        <w:r w:rsidRPr="001F1455">
                          <w:t>jos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haluat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kirjoittaa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korttiin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käsin</w:t>
                        </w:r>
                        <w:proofErr w:type="spellEnd"/>
                        <w:r w:rsidRPr="001F1455">
                          <w:t>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B05095">
              <w:rPr>
                <w:noProof/>
              </w:rPr>
              <w:pict>
                <v:shape id="_x0000_s1141" type="#_x0000_t202" style="position:absolute;left:0;text-align:left;margin-left:6in;margin-top:342.5pt;width:323.7pt;height:232.85pt;z-index:251717632;mso-position-horizontal-relative:page;mso-position-vertical-relative:page;v-text-anchor:middle" o:allowincell="f" filled="f" fillcolor="white [3212]" stroked="f">
                  <v:textbox style="mso-next-textbox:#_x0000_s1141" inset="1in,1in,1in,1in">
                    <w:txbxContent>
                      <w:p w:rsidR="001F1455" w:rsidRPr="00081931" w:rsidRDefault="001F1455" w:rsidP="001F1455">
                        <w:pPr>
                          <w:pStyle w:val="Insidetext"/>
                        </w:pPr>
                        <w:proofErr w:type="spellStart"/>
                        <w:r w:rsidRPr="001F1455">
                          <w:t>Kirjoita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viesti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tähän</w:t>
                        </w:r>
                        <w:proofErr w:type="spellEnd"/>
                        <w:r>
                          <w:t xml:space="preserve"> </w:t>
                        </w:r>
                        <w:proofErr w:type="gramStart"/>
                        <w:r w:rsidRPr="001F1455">
                          <w:t>tai</w:t>
                        </w:r>
                        <w:proofErr w:type="gram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poista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tämä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teksti</w:t>
                        </w:r>
                        <w:proofErr w:type="spellEnd"/>
                        <w:r w:rsidRPr="001F1455">
                          <w:t xml:space="preserve">, </w:t>
                        </w:r>
                        <w:proofErr w:type="spellStart"/>
                        <w:r w:rsidRPr="001F1455">
                          <w:t>jos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haluat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kirjoittaa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korttiin</w:t>
                        </w:r>
                        <w:proofErr w:type="spellEnd"/>
                        <w:r w:rsidRPr="001F1455">
                          <w:t xml:space="preserve"> </w:t>
                        </w:r>
                        <w:proofErr w:type="spellStart"/>
                        <w:r w:rsidRPr="001F1455">
                          <w:t>käsin</w:t>
                        </w:r>
                        <w:proofErr w:type="spellEnd"/>
                        <w:r w:rsidRPr="001F1455">
                          <w:t>.</w:t>
                        </w:r>
                      </w:p>
                      <w:p w:rsidR="00571401" w:rsidRPr="001F1455" w:rsidRDefault="00571401" w:rsidP="001F1455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Default="00CF7178" w:rsidP="009F61E2"/>
        </w:tc>
        <w:tc>
          <w:tcPr>
            <w:tcW w:w="6480" w:type="dxa"/>
            <w:vAlign w:val="center"/>
          </w:tcPr>
          <w:p w:rsidR="00CF7178" w:rsidRPr="009807DA" w:rsidRDefault="00CF7178" w:rsidP="009807DA">
            <w:pPr>
              <w:pStyle w:val="Insidetext"/>
            </w:pPr>
          </w:p>
        </w:tc>
      </w:tr>
    </w:tbl>
    <w:p w:rsidR="003A55EF" w:rsidRDefault="003A55EF"/>
    <w:sectPr w:rsidR="003A55EF" w:rsidSect="004F3F75">
      <w:pgSz w:w="15840" w:h="12240" w:orient="landscape"/>
      <w:pgMar w:top="6840" w:right="0" w:bottom="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PrintPreview" w:val="1"/>
  </w:docVars>
  <w:rsids>
    <w:rsidRoot w:val="00C769E6"/>
    <w:rsid w:val="00012110"/>
    <w:rsid w:val="00027B27"/>
    <w:rsid w:val="000727F9"/>
    <w:rsid w:val="00074131"/>
    <w:rsid w:val="000A25B4"/>
    <w:rsid w:val="000A5A9D"/>
    <w:rsid w:val="000B64A1"/>
    <w:rsid w:val="000E3123"/>
    <w:rsid w:val="00153E2E"/>
    <w:rsid w:val="00155CCF"/>
    <w:rsid w:val="001B732A"/>
    <w:rsid w:val="001C3985"/>
    <w:rsid w:val="001F1455"/>
    <w:rsid w:val="00227201"/>
    <w:rsid w:val="00227C17"/>
    <w:rsid w:val="002968B4"/>
    <w:rsid w:val="002B3B30"/>
    <w:rsid w:val="002C6764"/>
    <w:rsid w:val="003317CA"/>
    <w:rsid w:val="003A55EF"/>
    <w:rsid w:val="004012E7"/>
    <w:rsid w:val="004020A1"/>
    <w:rsid w:val="00482D79"/>
    <w:rsid w:val="004931CD"/>
    <w:rsid w:val="004976EC"/>
    <w:rsid w:val="004A4A48"/>
    <w:rsid w:val="004A78A6"/>
    <w:rsid w:val="004B3D29"/>
    <w:rsid w:val="004B5CB7"/>
    <w:rsid w:val="004E3DEC"/>
    <w:rsid w:val="004F3F75"/>
    <w:rsid w:val="004F59F0"/>
    <w:rsid w:val="00525346"/>
    <w:rsid w:val="005675AD"/>
    <w:rsid w:val="00571401"/>
    <w:rsid w:val="005B0677"/>
    <w:rsid w:val="005D3643"/>
    <w:rsid w:val="005F65DD"/>
    <w:rsid w:val="0060224E"/>
    <w:rsid w:val="0065026A"/>
    <w:rsid w:val="006B3736"/>
    <w:rsid w:val="006C1CFB"/>
    <w:rsid w:val="006D5903"/>
    <w:rsid w:val="00746CB2"/>
    <w:rsid w:val="0077751B"/>
    <w:rsid w:val="0079050C"/>
    <w:rsid w:val="007C7E79"/>
    <w:rsid w:val="00807D7D"/>
    <w:rsid w:val="0085055F"/>
    <w:rsid w:val="00896F14"/>
    <w:rsid w:val="00897AC3"/>
    <w:rsid w:val="008E7445"/>
    <w:rsid w:val="008F3866"/>
    <w:rsid w:val="00915723"/>
    <w:rsid w:val="00922276"/>
    <w:rsid w:val="00923D2F"/>
    <w:rsid w:val="0092681C"/>
    <w:rsid w:val="00933F44"/>
    <w:rsid w:val="00941C4E"/>
    <w:rsid w:val="00950525"/>
    <w:rsid w:val="0096168E"/>
    <w:rsid w:val="009807DA"/>
    <w:rsid w:val="009933A6"/>
    <w:rsid w:val="009B579E"/>
    <w:rsid w:val="009E0D17"/>
    <w:rsid w:val="009F61E2"/>
    <w:rsid w:val="00A33AF5"/>
    <w:rsid w:val="00A679C6"/>
    <w:rsid w:val="00AA419E"/>
    <w:rsid w:val="00AE14D4"/>
    <w:rsid w:val="00AE7FDF"/>
    <w:rsid w:val="00B05095"/>
    <w:rsid w:val="00B1182C"/>
    <w:rsid w:val="00B54B17"/>
    <w:rsid w:val="00B74CBF"/>
    <w:rsid w:val="00B93562"/>
    <w:rsid w:val="00BB50B0"/>
    <w:rsid w:val="00BD01A1"/>
    <w:rsid w:val="00BF6482"/>
    <w:rsid w:val="00C1662F"/>
    <w:rsid w:val="00C2532C"/>
    <w:rsid w:val="00C27354"/>
    <w:rsid w:val="00C50ECA"/>
    <w:rsid w:val="00C55878"/>
    <w:rsid w:val="00C57160"/>
    <w:rsid w:val="00C769E6"/>
    <w:rsid w:val="00CF7178"/>
    <w:rsid w:val="00D1287E"/>
    <w:rsid w:val="00D837F8"/>
    <w:rsid w:val="00D9306B"/>
    <w:rsid w:val="00DF6D1C"/>
    <w:rsid w:val="00E16C63"/>
    <w:rsid w:val="00E75DB3"/>
    <w:rsid w:val="00F26A01"/>
    <w:rsid w:val="00F51577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5EF"/>
    <w:pPr>
      <w:jc w:val="center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941C4E"/>
    <w:pPr>
      <w:outlineLvl w:val="0"/>
    </w:pPr>
    <w:rPr>
      <w:color w:val="262626" w:themeColor="text1" w:themeTint="D9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rsid w:val="00C769E6"/>
    <w:rPr>
      <w:rFonts w:asciiTheme="minorHAnsi" w:hAnsiTheme="minorHAnsi"/>
      <w:color w:val="595959" w:themeColor="text1" w:themeTint="A6"/>
      <w:sz w:val="18"/>
      <w:szCs w:val="18"/>
    </w:rPr>
  </w:style>
  <w:style w:type="paragraph" w:customStyle="1" w:styleId="Insidetext">
    <w:name w:val="Inside text"/>
    <w:basedOn w:val="Normal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941C4E"/>
    <w:rPr>
      <w:rFonts w:asciiTheme="majorHAnsi" w:hAnsiTheme="majorHAnsi"/>
      <w:color w:val="262626" w:themeColor="text1" w:themeTint="D9"/>
      <w:sz w:val="80"/>
      <w:szCs w:val="80"/>
    </w:rPr>
  </w:style>
  <w:style w:type="paragraph" w:styleId="BalloonText">
    <w:name w:val="Balloon Text"/>
    <w:basedOn w:val="Normal"/>
    <w:link w:val="BalloonTextChar"/>
    <w:rsid w:val="001F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Valmistuneen kiitoskortti (muodollinen, mustavalkoinen)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Graduation thank you card (Formal design, black and white)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63202</Value>
      <Value>364808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 xsi:nil="true"/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TP010275334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12</TPAppVersion>
    <TPCommandLine xmlns="fed321ae-6156-42a7-960a-52334cae8eeb">{WD} /f {FilePath}</TPCommandLine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2007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69075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E8EEDF2A-A13F-4D18-B626-C3C5B930B9BE}"/>
</file>

<file path=customXml/itemProps2.xml><?xml version="1.0" encoding="utf-8"?>
<ds:datastoreItem xmlns:ds="http://schemas.openxmlformats.org/officeDocument/2006/customXml" ds:itemID="{4245E290-0FE9-4138-92CC-B96971941438}"/>
</file>

<file path=customXml/itemProps3.xml><?xml version="1.0" encoding="utf-8"?>
<ds:datastoreItem xmlns:ds="http://schemas.openxmlformats.org/officeDocument/2006/customXml" ds:itemID="{CDA365B4-5E92-4448-A3F5-93A2D678BE0B}"/>
</file>

<file path=docProps/app.xml><?xml version="1.0" encoding="utf-8"?>
<Properties xmlns="http://schemas.openxmlformats.org/officeDocument/2006/extended-properties" xmlns:vt="http://schemas.openxmlformats.org/officeDocument/2006/docPropsVTypes">
  <Template>GraduationThankYouCard1_TP10275334.dotx</Template>
  <TotalTime>5</TotalTime>
  <Pages>2</Pages>
  <Words>1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thank you card (Formal design, black and white)</dc:title>
  <dc:creator>Luann Vodder (Wes Rataushk &amp; Assc Inc)</dc:creator>
  <cp:lastModifiedBy>Jozef Kolacek</cp:lastModifiedBy>
  <cp:revision>3</cp:revision>
  <cp:lastPrinted>2008-04-30T17:38:00Z</cp:lastPrinted>
  <dcterms:created xsi:type="dcterms:W3CDTF">2008-05-08T23:48:00Z</dcterms:created>
  <dcterms:modified xsi:type="dcterms:W3CDTF">2008-07-28T10:04:00Z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0x010100ECF75D26760554489385AC954973E7EB0400F81816502B2BDF4D987F80A85D9BFCAE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2593700</vt:r8>
  </property>
</Properties>
</file>