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AFCB1D" w14:textId="098C9354" w:rsidR="00192BB6" w:rsidRPr="00D63B6F" w:rsidRDefault="002B3C08" w:rsidP="00192BB6">
      <w:pPr>
        <w:pStyle w:val="Yrityksennimi"/>
      </w:pPr>
      <w:sdt>
        <w:sdtPr>
          <w:alias w:val="Anna yrityksen nimi:"/>
          <w:tag w:val="Anna yrityksen nimi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fi-FI"/>
            </w:rPr>
            <w:t>YRITYKSEN NIMI</w:t>
          </w:r>
        </w:sdtContent>
      </w:sdt>
    </w:p>
    <w:p w14:paraId="5F100228" w14:textId="586D6354" w:rsidR="00192BB6" w:rsidRPr="00D63B6F" w:rsidRDefault="002B3C08" w:rsidP="00192BB6">
      <w:pPr>
        <w:pStyle w:val="Yrityksennimi"/>
      </w:pPr>
      <w:sdt>
        <w:sdtPr>
          <w:alias w:val="toivottaa sinut tervetulleeksi:"/>
          <w:tag w:val="toivottaa sinut tervetulleeksi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41014C">
            <w:rPr>
              <w:lang w:bidi="fi-FI"/>
            </w:rPr>
            <w:t>T</w:t>
          </w:r>
          <w:r w:rsidR="00192BB6" w:rsidRPr="00D63B6F">
            <w:rPr>
              <w:lang w:bidi="fi-FI"/>
            </w:rPr>
            <w:t>oivottaa sinut tervetulleeksi</w:t>
          </w:r>
        </w:sdtContent>
      </w:sdt>
    </w:p>
    <w:p w14:paraId="042FA495" w14:textId="60B88A0E" w:rsidR="00192BB6" w:rsidRPr="00D63B6F" w:rsidRDefault="002B3C08" w:rsidP="00192BB6">
      <w:pPr>
        <w:pStyle w:val="1"/>
      </w:pPr>
      <w:sdt>
        <w:sdtPr>
          <w:alias w:val="Vuosittaiset pikkujoulut:"/>
          <w:tag w:val="Vuosittaiset pikkujoulut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fi-FI"/>
            </w:rPr>
            <w:t>VUOSITTAISIIN</w:t>
          </w:r>
          <w:r w:rsidR="00192BB6" w:rsidRPr="00D63B6F">
            <w:rPr>
              <w:lang w:bidi="fi-FI"/>
            </w:rPr>
            <w:br/>
            <w:t>PIKKU-</w:t>
          </w:r>
          <w:r w:rsidR="00192BB6" w:rsidRPr="00D63B6F">
            <w:rPr>
              <w:lang w:bidi="fi-FI"/>
            </w:rPr>
            <w:br/>
            <w:t>JOULUIHIN</w:t>
          </w:r>
        </w:sdtContent>
      </w:sdt>
    </w:p>
    <w:p w14:paraId="32C998C2" w14:textId="4E8A0F1D" w:rsidR="00192BB6" w:rsidRPr="00D63B6F" w:rsidRDefault="002B3C08" w:rsidP="00192BB6">
      <w:pPr>
        <w:pStyle w:val="Pivmrjakellonaika"/>
      </w:pPr>
      <w:sdt>
        <w:sdtPr>
          <w:alias w:val="Anna päivämäärä:"/>
          <w:tag w:val="Anna päivämäärä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i-FI"/>
            </w:rPr>
            <w:t>Päivämäärä</w:t>
          </w:r>
        </w:sdtContent>
      </w:sdt>
    </w:p>
    <w:p w14:paraId="7AF61FE4" w14:textId="1B3F5CA3" w:rsidR="00192BB6" w:rsidRPr="00D63B6F" w:rsidRDefault="002B3C08" w:rsidP="00192BB6">
      <w:pPr>
        <w:pStyle w:val="Pivmrjakellonaika"/>
      </w:pPr>
      <w:sdt>
        <w:sdtPr>
          <w:alias w:val="Anna tapahtuman kellonaika:"/>
          <w:tag w:val="Anna tapahtuman kellonaika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i-FI"/>
            </w:rPr>
            <w:t>Aika</w:t>
          </w:r>
        </w:sdtContent>
      </w:sdt>
    </w:p>
    <w:p w14:paraId="5D1B75FF" w14:textId="58AEC8CC" w:rsidR="00192BB6" w:rsidRPr="00D63B6F" w:rsidRDefault="002B3C08" w:rsidP="00192BB6">
      <w:sdt>
        <w:sdtPr>
          <w:alias w:val="Anna katuosoite:"/>
          <w:tag w:val="Anna katuosoite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>Katuosoite</w:t>
          </w:r>
        </w:sdtContent>
      </w:sdt>
      <w:r w:rsidR="00192BB6" w:rsidRPr="00D63B6F">
        <w:rPr>
          <w:lang w:bidi="fi-FI"/>
        </w:rPr>
        <w:t xml:space="preserve">, </w:t>
      </w:r>
      <w:r w:rsidR="00192BB6" w:rsidRPr="00D63B6F">
        <w:rPr>
          <w:lang w:bidi="fi-FI"/>
        </w:rPr>
        <w:br/>
      </w:r>
      <w:sdt>
        <w:sdtPr>
          <w:alias w:val="Anna postinumero ja postitoimipaikka:"/>
          <w:tag w:val="Anna postinumero ja postitoimipaikka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fi-FI"/>
            </w:rPr>
            <w:t>Postinumero ja -toimipaikka</w:t>
          </w:r>
        </w:sdtContent>
      </w:sdt>
    </w:p>
    <w:p w14:paraId="3DB952F2" w14:textId="769011BF" w:rsidR="00192BB6" w:rsidRPr="00D63B6F" w:rsidRDefault="002B3C08" w:rsidP="00192BB6">
      <w:pPr>
        <w:pStyle w:val="Kursivointi"/>
      </w:pPr>
      <w:sdt>
        <w:sdtPr>
          <w:alias w:val="Mahdollisuus katettuun pysäköintiin:"/>
          <w:tag w:val="Mahdollisuus katettuun pysäköintiin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fi-FI"/>
            </w:rPr>
            <w:t>Mahdollisuus katettuun pysäköintiin.</w:t>
          </w:r>
        </w:sdtContent>
      </w:sdt>
    </w:p>
    <w:p w14:paraId="09AFF4B8" w14:textId="5D229A35" w:rsidR="00192BB6" w:rsidRDefault="002B3C08" w:rsidP="00192BB6">
      <w:sdt>
        <w:sdtPr>
          <w:alias w:val="Vastausta pyydetään viimeistään:"/>
          <w:tag w:val="Vastausta pyydetään viimeistään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fi-FI"/>
            </w:rPr>
            <w:t>Vastausta pyydetään</w:t>
          </w:r>
        </w:sdtContent>
      </w:sdt>
      <w:r w:rsidR="00192BB6">
        <w:rPr>
          <w:lang w:bidi="fi-FI"/>
        </w:rPr>
        <w:t xml:space="preserve"> </w:t>
      </w:r>
      <w:sdt>
        <w:sdtPr>
          <w:alias w:val="Anna päivämäärä:"/>
          <w:tag w:val="Anna päivämäärä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i-FI"/>
            </w:rPr>
            <w:t>päivämäärä</w:t>
          </w:r>
        </w:sdtContent>
      </w:sdt>
      <w:r w:rsidR="00192BB6">
        <w:rPr>
          <w:lang w:bidi="fi-FI"/>
        </w:rPr>
        <w:t xml:space="preserve"> mennessä:</w:t>
      </w:r>
      <w:sdt>
        <w:sdtPr>
          <w:alias w:val="Vastaanottaja:"/>
          <w:tag w:val="Vastaanottaja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 xml:space="preserve"> </w:t>
          </w:r>
        </w:sdtContent>
      </w:sdt>
    </w:p>
    <w:p w14:paraId="50F1C890" w14:textId="571AFE94" w:rsidR="00192BB6" w:rsidRDefault="002B3C08" w:rsidP="00192BB6">
      <w:sdt>
        <w:sdtPr>
          <w:alias w:val="Anna nimi:"/>
          <w:tag w:val="Anna nimi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>Nimi</w:t>
          </w:r>
        </w:sdtContent>
      </w:sdt>
      <w:r w:rsidR="0087527C">
        <w:rPr>
          <w:lang w:bidi="fi-FI"/>
        </w:rPr>
        <w:t xml:space="preserve"> </w:t>
      </w:r>
      <w:sdt>
        <w:sdtPr>
          <w:alias w:val="osoitteeseen"/>
          <w:tag w:val="osoitteeseen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fi-FI"/>
            </w:rPr>
            <w:t>osoitteeseen</w:t>
          </w:r>
        </w:sdtContent>
      </w:sdt>
    </w:p>
    <w:p w14:paraId="5EBC39E8" w14:textId="7BADDB09" w:rsidR="00192BB6" w:rsidRDefault="002B3C08" w:rsidP="00192BB6">
      <w:sdt>
        <w:sdtPr>
          <w:alias w:val="Anna sähköpostiosoite:"/>
          <w:tag w:val="Anna sähköpostiosoite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fi-FI"/>
            </w:rPr>
            <w:t>sähköposti</w:t>
          </w:r>
        </w:sdtContent>
      </w:sdt>
      <w:r w:rsidR="00192BB6">
        <w:rPr>
          <w:lang w:bidi="fi-FI"/>
        </w:rPr>
        <w:t xml:space="preserve"> </w:t>
      </w:r>
      <w:sdt>
        <w:sdtPr>
          <w:alias w:val="tai:"/>
          <w:tag w:val="tai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>tai</w:t>
          </w:r>
        </w:sdtContent>
      </w:sdt>
    </w:p>
    <w:p w14:paraId="59D715CE" w14:textId="4ACA9731" w:rsidR="00286122" w:rsidRDefault="002B3C08" w:rsidP="00AA0CE6">
      <w:sdt>
        <w:sdtPr>
          <w:alias w:val="Soita:"/>
          <w:tag w:val="Soita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>numeroon</w:t>
          </w:r>
        </w:sdtContent>
      </w:sdt>
      <w:r w:rsidR="00192BB6" w:rsidRPr="00175A52">
        <w:rPr>
          <w:lang w:bidi="fi-FI"/>
        </w:rPr>
        <w:t xml:space="preserve"> </w:t>
      </w:r>
      <w:sdt>
        <w:sdtPr>
          <w:alias w:val="Anna puhelinnumero:"/>
          <w:tag w:val="Anna puhelinnumero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fi-FI"/>
            </w:rPr>
            <w:t>puhelinnumero</w:t>
          </w:r>
        </w:sdtContent>
      </w:sdt>
    </w:p>
    <w:bookmarkEnd w:id="0"/>
    <w:p w14:paraId="6BAF8920" w14:textId="15942E50" w:rsidR="003233C6" w:rsidRDefault="003233C6" w:rsidP="003233C6">
      <w:pPr>
        <w:jc w:val="both"/>
      </w:pPr>
    </w:p>
    <w:sectPr w:rsidR="003233C6" w:rsidSect="007F07FC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1C86" w14:textId="77777777" w:rsidR="002B3C08" w:rsidRDefault="002B3C08" w:rsidP="00B61054">
      <w:r>
        <w:separator/>
      </w:r>
    </w:p>
  </w:endnote>
  <w:endnote w:type="continuationSeparator" w:id="0">
    <w:p w14:paraId="438D9C9C" w14:textId="77777777" w:rsidR="002B3C08" w:rsidRDefault="002B3C08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5C75" w14:textId="77777777" w:rsidR="002B3C08" w:rsidRDefault="002B3C08" w:rsidP="00B61054">
      <w:r>
        <w:separator/>
      </w:r>
    </w:p>
  </w:footnote>
  <w:footnote w:type="continuationSeparator" w:id="0">
    <w:p w14:paraId="795BDAAF" w14:textId="77777777" w:rsidR="002B3C08" w:rsidRDefault="002B3C08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a7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Ryhmä 40" descr="Vihermusta nauhareunus, yläreunassa punaisia ja vihreitä joulupalloj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Ryhmä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Puolivapaa piirto 17" descr="Vihermusta nauhareunus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Puolivapaa piirto 13" descr="Vihermusta nauhareunus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uolivapaa piirto 12" descr="Vihermusta nauhareunus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Puolivapaa piirto 11" descr="Vihermusta nauhareunus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Puolivapaa piirto 10" descr="Vihermusta nauhareunus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Puolivapaa piirto 9" descr="Vihermusta nauhareunus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Puolivapaa piirto 8" descr="Vihermusta nauhareunus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Puolivapaa piirto 7" descr="Vihermusta nauhareunus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Puolivapaa piirto 6" descr="Vihermusta nauhareunus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Puolivapaa piirto 5" descr="Vihermusta nauhareunus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Puolivapaa piirto 4" descr="Vihermusta nauhareunus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kstiruutu 2" descr="Vihermusta nauhareunus, yläreunassa punaisia ja vihreitä joulupalloja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Kuva 9" descr="reunus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unus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kstiruutu 3" descr="Vihermusta nauhareunus, yläreunassa punaisia ja vihreitä joulupalloja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Kuva 7" descr="Vihermusta nauhareunus, yläreunassa punaisia ja vihreitä joulupallo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unus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oikio 29" descr="Punainen pyöreä koriste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kstiruutu 18" descr="Punainen pyöreä koriste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Kuva 0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oikio 27" descr="Pyöreä vihreä koriste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kstiruutu 19" descr="Pyöreä vihreä koriste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Kuva 5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oikio 28" descr="Punainen pyöreä koriste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kstiruutu 20" descr="Punainen pyöreä koriste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Kuva 21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oikio 31" descr="Pyöreä vihreä koriste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kstiruutu 32" descr="Pyöreä vihreä koriste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Kuva 0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oikio 33" descr="Pyöreä vihreä koriste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kstiruutu 34" descr="Pyöreä vihreä koriste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Kuva 5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oikio 35" descr="Punainen pyöreä koriste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kstiruutu 36" descr="Punainen pyöreä koriste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Kuva 21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oikio 37" descr="Pyöreä vihreä koriste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kstiruutu 38" descr="Pyöreä vihreä koriste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Kuva 0" descr="Koristepa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riste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Ryhmä 40" o:spid="_x0000_s1026" alt="Vihermusta nauhareunus, yläreunassa punaisia ja vihreitä joulupalloja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">
              <v:group id="Ryhmä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Puolivapaa piirto 17" o:spid="_x0000_s1028" alt="Vihermusta nauhareunus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Puolivapaa piirto 13" o:spid="_x0000_s1029" alt="Vihermusta nauhareunus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Puolivapaa piirto 12" o:spid="_x0000_s1030" alt="Vihermusta nauhareunus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Puolivapaa piirto 11" o:spid="_x0000_s1031" alt="Vihermusta nauhareunus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Puolivapaa piirto 10" o:spid="_x0000_s1032" alt="Vihermusta nauhareunus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Puolivapaa piirto 9" o:spid="_x0000_s1033" alt="Vihermusta nauhareunus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Puolivapaa piirto 8" o:spid="_x0000_s1034" alt="Vihermusta nauhareunus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Puolivapaa piirto 7" o:spid="_x0000_s1035" alt="Vihermusta nauhareunus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Puolivapaa piirto 6" o:spid="_x0000_s1036" alt="Vihermusta nauhareunus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Puolivapaa piirto 5" o:spid="_x0000_s1037" alt="Vihermusta nauhareunus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Puolivapaa piirto 4" o:spid="_x0000_s1038" alt="Vihermusta nauhareunus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39" type="#_x0000_t202" alt="Vihermusta nauhareunus, yläreunassa punaisia ja vihreitä joulupalloja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Kuva 9" descr="reunus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unus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kstiruutu 3" o:spid="_x0000_s1040" type="#_x0000_t202" alt="Vihermusta nauhareunus, yläreunassa punaisia ja vihreitä joulupalloja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Kuva 7" descr="Vihermusta nauhareunus, yläreunassa punaisia ja vihreitä joulupallo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unus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29" o:spid="_x0000_s1041" alt="Punainen pyöreä koriste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Tekstiruutu 18" o:spid="_x0000_s1042" type="#_x0000_t202" alt="Punainen pyöreä koriste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Kuva 0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27" o:spid="_x0000_s1043" alt="Pyöreä vihreä koriste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Tekstiruutu 19" o:spid="_x0000_s1044" type="#_x0000_t202" alt="Pyöreä vihreä koriste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Kuva 5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28" o:spid="_x0000_s1045" alt="Punainen pyöreä koriste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Tekstiruutu 20" o:spid="_x0000_s1046" type="#_x0000_t202" alt="Punainen pyöreä koriste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Kuva 21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31" o:spid="_x0000_s1047" alt="Pyöreä vihreä koriste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Tekstiruutu 32" o:spid="_x0000_s1048" type="#_x0000_t202" alt="Pyöreä vihreä koriste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Kuva 0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33" o:spid="_x0000_s1049" alt="Pyöreä vihreä koriste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Tekstiruutu 34" o:spid="_x0000_s1050" type="#_x0000_t202" alt="Pyöreä vihreä koriste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Kuva 5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35" o:spid="_x0000_s1051" alt="Punainen pyöreä koriste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Tekstiruutu 36" o:spid="_x0000_s1052" type="#_x0000_t202" alt="Punainen pyöreä koriste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Kuva 21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Soikio 37" o:spid="_x0000_s1053" alt="Pyöreä vihreä koriste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Tekstiruutu 38" o:spid="_x0000_s1054" type="#_x0000_t202" alt="Pyöreä vihreä koriste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Kuva 0" descr="Koristepa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riste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D013D"/>
    <w:rsid w:val="00261532"/>
    <w:rsid w:val="00286122"/>
    <w:rsid w:val="002B3C08"/>
    <w:rsid w:val="003233C6"/>
    <w:rsid w:val="003458B7"/>
    <w:rsid w:val="0041014C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A47B5"/>
    <w:rsid w:val="008A5DA4"/>
    <w:rsid w:val="008A7EC4"/>
    <w:rsid w:val="008B7AE9"/>
    <w:rsid w:val="008D7C7A"/>
    <w:rsid w:val="008E71EB"/>
    <w:rsid w:val="008F09A7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A2201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10">
    <w:name w:val="标题 1 字符"/>
    <w:basedOn w:val="a2"/>
    <w:link w:val="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Yrityksennimi">
    <w:name w:val="Yrityksen nimi"/>
    <w:basedOn w:val="a1"/>
    <w:qFormat/>
    <w:rsid w:val="00D63B6F"/>
    <w:rPr>
      <w:sz w:val="28"/>
      <w:szCs w:val="28"/>
    </w:rPr>
  </w:style>
  <w:style w:type="paragraph" w:customStyle="1" w:styleId="Pivmrjakellonaika">
    <w:name w:val="Päivämäärä ja kellonaika"/>
    <w:basedOn w:val="a1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Kursivointi">
    <w:name w:val="Kursivointi"/>
    <w:basedOn w:val="a1"/>
    <w:qFormat/>
    <w:rsid w:val="00D77809"/>
    <w:pPr>
      <w:spacing w:before="240" w:after="240"/>
      <w:contextualSpacing/>
    </w:pPr>
    <w:rPr>
      <w:i/>
    </w:rPr>
  </w:style>
  <w:style w:type="paragraph" w:styleId="a7">
    <w:name w:val="header"/>
    <w:basedOn w:val="a1"/>
    <w:link w:val="a8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8">
    <w:name w:val="页眉 字符"/>
    <w:basedOn w:val="a2"/>
    <w:link w:val="a7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a9">
    <w:name w:val="footer"/>
    <w:basedOn w:val="a1"/>
    <w:link w:val="aa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aa">
    <w:name w:val="页脚 字符"/>
    <w:basedOn w:val="a2"/>
    <w:link w:val="a9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ab">
    <w:name w:val="Placeholder Text"/>
    <w:basedOn w:val="a2"/>
    <w:uiPriority w:val="99"/>
    <w:semiHidden/>
    <w:rsid w:val="008A47B5"/>
    <w:rPr>
      <w:color w:val="595959" w:themeColor="text1" w:themeTint="A6"/>
    </w:rPr>
  </w:style>
  <w:style w:type="character" w:customStyle="1" w:styleId="Ratkaisematonmaininta1">
    <w:name w:val="Ratkaisematon maininta1"/>
    <w:basedOn w:val="a2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ac">
    <w:name w:val="Bibliography"/>
    <w:basedOn w:val="a1"/>
    <w:next w:val="a1"/>
    <w:uiPriority w:val="37"/>
    <w:semiHidden/>
    <w:unhideWhenUsed/>
    <w:rsid w:val="00286122"/>
  </w:style>
  <w:style w:type="paragraph" w:styleId="ad">
    <w:name w:val="Block Text"/>
    <w:basedOn w:val="a1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286122"/>
    <w:pPr>
      <w:spacing w:after="120"/>
    </w:pPr>
  </w:style>
  <w:style w:type="character" w:customStyle="1" w:styleId="af">
    <w:name w:val="正文文本 字符"/>
    <w:basedOn w:val="a2"/>
    <w:link w:val="a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286122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286122"/>
    <w:pPr>
      <w:spacing w:after="0"/>
      <w:ind w:firstLine="360"/>
    </w:pPr>
  </w:style>
  <w:style w:type="character" w:customStyle="1" w:styleId="af1">
    <w:name w:val="正文首行缩进 字符"/>
    <w:basedOn w:val="af"/>
    <w:link w:val="af0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2">
    <w:name w:val="Body Text Indent"/>
    <w:basedOn w:val="a1"/>
    <w:link w:val="af3"/>
    <w:uiPriority w:val="99"/>
    <w:semiHidden/>
    <w:unhideWhenUsed/>
    <w:rsid w:val="00286122"/>
    <w:pPr>
      <w:spacing w:after="120"/>
      <w:ind w:left="283"/>
    </w:pPr>
  </w:style>
  <w:style w:type="character" w:customStyle="1" w:styleId="af3">
    <w:name w:val="正文文本缩进 字符"/>
    <w:basedOn w:val="a2"/>
    <w:link w:val="af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5">
    <w:name w:val="Body Text First Indent 2"/>
    <w:basedOn w:val="af2"/>
    <w:link w:val="26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26">
    <w:name w:val="正文首行缩进 2 字符"/>
    <w:basedOn w:val="af3"/>
    <w:link w:val="2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af4">
    <w:name w:val="Book Title"/>
    <w:basedOn w:val="a2"/>
    <w:uiPriority w:val="33"/>
    <w:qFormat/>
    <w:rsid w:val="00286122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286122"/>
    <w:pPr>
      <w:ind w:left="4252"/>
    </w:pPr>
  </w:style>
  <w:style w:type="character" w:customStyle="1" w:styleId="af7">
    <w:name w:val="结束语 字符"/>
    <w:basedOn w:val="a2"/>
    <w:link w:val="af6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af8">
    <w:name w:val="Colorful Grid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286122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286122"/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122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aff0">
    <w:name w:val="Dark List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286122"/>
  </w:style>
  <w:style w:type="character" w:customStyle="1" w:styleId="aff2">
    <w:name w:val="日期 字符"/>
    <w:basedOn w:val="a2"/>
    <w:link w:val="aff1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3">
    <w:name w:val="Document Map"/>
    <w:basedOn w:val="a1"/>
    <w:link w:val="aff4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86122"/>
  </w:style>
  <w:style w:type="character" w:customStyle="1" w:styleId="aff6">
    <w:name w:val="电子邮件签名 字符"/>
    <w:basedOn w:val="a2"/>
    <w:link w:val="aff5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7">
    <w:name w:val="Emphasis"/>
    <w:basedOn w:val="a2"/>
    <w:uiPriority w:val="20"/>
    <w:qFormat/>
    <w:rsid w:val="00286122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86122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86122"/>
    <w:rPr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affb">
    <w:name w:val="envelope address"/>
    <w:basedOn w:val="a1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286122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286122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Vaalearuudukkotaulukko11">
    <w:name w:val="Vaalea ruudukkotaulukko 1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udukkotaulukko2-korostus21">
    <w:name w:val="Ruudukkotaulukko 2 - korostus 2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udukkotaulukko2-korostus31">
    <w:name w:val="Ruudukkotaulukko 2 - korostus 3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udukkotaulukko2-korostus41">
    <w:name w:val="Ruudukkotaulukko 2 - korostus 4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udukkotaulukko2-korostus51">
    <w:name w:val="Ruudukkotaulukko 2 - korostus 5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udukkotaulukko2-korostus61">
    <w:name w:val="Ruudukkotaulukko 2 - korostus 6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udukkotaulukko31">
    <w:name w:val="Ruudukkotaulukko 3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udukkotaulukko3-korostus21">
    <w:name w:val="Ruudukkotaulukko 3 - korostus 2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udukkotaulukko3-korostus31">
    <w:name w:val="Ruudukkotaulukko 3 - korostus 3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udukkotaulukko3-korostus41">
    <w:name w:val="Ruudukkotaulukko 3 - korostus 4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udukkotaulukko3-korostus51">
    <w:name w:val="Ruudukkotaulukko 3 - korostus 5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udukkotaulukko3-korostus61">
    <w:name w:val="Ruudukkotaulukko 3 - korostus 6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udukkotaulukko41">
    <w:name w:val="Ruudukkotaulukko 4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udukkotaulukko4-korostus21">
    <w:name w:val="Ruudukkotaulukko 4 - korostus 2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udukkotaulukko4-korostus31">
    <w:name w:val="Ruudukkotaulukko 4 - korostus 3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udukkotaulukko4-korostus41">
    <w:name w:val="Ruudukkotaulukko 4 - korostus 4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udukkotaulukko4-korostus51">
    <w:name w:val="Ruudukkotaulukko 4 - korostus 5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udukkotaulukko4-korostus61">
    <w:name w:val="Ruudukkotaulukko 4 - korostus 6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ummaruudukkotaulukko51">
    <w:name w:val="Tumma ruudukkotaulukko 5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ummaruudukkotaulukko5-korostus21">
    <w:name w:val="Tumma ruudukkotaulukko 5 - korostus 2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ummaruudukkotaulukko5-korostus31">
    <w:name w:val="Tumma ruudukkotaulukko 5 - korostus 3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ummaruudukkotaulukko5-korostus41">
    <w:name w:val="Tumma ruudukkotaulukko 5 - korostus 4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ummaruudukkotaulukko5-korostus51">
    <w:name w:val="Tumma ruudukkotaulukko 5 - korostus 5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ummaruudukkotaulukko5-korostus61">
    <w:name w:val="Tumma ruudukkotaulukko 5 - korostus 61"/>
    <w:basedOn w:val="a3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Vriksruudukkotaulukko61">
    <w:name w:val="Värikäs ruudukkotaulukko 61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riksruudukkotaulukko6-korostus21">
    <w:name w:val="Värikäs ruudukkotaulukko 6 - korostus 21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riksruudukkotaulukko6-korostus31">
    <w:name w:val="Värikäs ruudukkotaulukko 6 - korostus 31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riksruudukkotaulukko6-korostus41">
    <w:name w:val="Värikäs ruudukkotaulukko 6 - korostus 41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riksruudukkotaulukko6-korostus51">
    <w:name w:val="Värikäs ruudukkotaulukko 6 - korostus 51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riksruudukkotaulukko6-korostus61">
    <w:name w:val="Värikäs ruudukkotaulukko 6 - korostus 61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taulukko71">
    <w:name w:val="Värikäs ruudukkotaulukko 71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ihetunniste1">
    <w:name w:val="Aihetunniste1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22">
    <w:name w:val="标题 2 字符"/>
    <w:basedOn w:val="a2"/>
    <w:link w:val="2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86122"/>
  </w:style>
  <w:style w:type="paragraph" w:styleId="HTML0">
    <w:name w:val="HTML Address"/>
    <w:basedOn w:val="a1"/>
    <w:link w:val="HTML1"/>
    <w:uiPriority w:val="99"/>
    <w:semiHidden/>
    <w:unhideWhenUsed/>
    <w:rsid w:val="00286122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286122"/>
    <w:rPr>
      <w:i/>
      <w:iCs/>
    </w:rPr>
  </w:style>
  <w:style w:type="character" w:styleId="HTML3">
    <w:name w:val="HTML Code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8612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86122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286122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86122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86122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86122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86122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86122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86122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86122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86122"/>
    <w:pPr>
      <w:ind w:left="1980" w:hanging="220"/>
    </w:pPr>
  </w:style>
  <w:style w:type="paragraph" w:styleId="afff1">
    <w:name w:val="index heading"/>
    <w:basedOn w:val="a1"/>
    <w:next w:val="1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afff2">
    <w:name w:val="Intense Emphasis"/>
    <w:basedOn w:val="a2"/>
    <w:uiPriority w:val="21"/>
    <w:qFormat/>
    <w:rsid w:val="008A47B5"/>
    <w:rPr>
      <w:i/>
      <w:iCs/>
      <w:color w:val="365F91" w:themeColor="accent1" w:themeShade="BF"/>
    </w:rPr>
  </w:style>
  <w:style w:type="paragraph" w:styleId="afff3">
    <w:name w:val="Intense Quote"/>
    <w:basedOn w:val="a1"/>
    <w:next w:val="a1"/>
    <w:link w:val="afff4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4">
    <w:name w:val="明显引用 字符"/>
    <w:basedOn w:val="a2"/>
    <w:link w:val="afff3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afff5">
    <w:name w:val="Intense Reference"/>
    <w:basedOn w:val="a2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286122"/>
  </w:style>
  <w:style w:type="paragraph" w:styleId="afffa">
    <w:name w:val="List"/>
    <w:basedOn w:val="a1"/>
    <w:uiPriority w:val="99"/>
    <w:semiHidden/>
    <w:unhideWhenUsed/>
    <w:rsid w:val="00286122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286122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8612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8612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86122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28612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86122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8612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qFormat/>
    <w:rsid w:val="00286122"/>
    <w:pPr>
      <w:ind w:left="720"/>
      <w:contextualSpacing/>
    </w:pPr>
  </w:style>
  <w:style w:type="table" w:customStyle="1" w:styleId="Vaalealuettelotaulukko11">
    <w:name w:val="Vaalea luettelotaulukko 1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aalealuettelotaulukko1-korostus21">
    <w:name w:val="Vaalea luettelotaulukko 1 - korostus 2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aalealuettelotaulukko1-korostus31">
    <w:name w:val="Vaalea luettelotaulukko 1 - korostus 3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aalealuettelotaulukko1-korostus41">
    <w:name w:val="Vaalea luettelotaulukko 1 - korostus 4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aalealuettelotaulukko1-korostus51">
    <w:name w:val="Vaalea luettelotaulukko 1 - korostus 5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aalealuettelotaulukko1-korostus61">
    <w:name w:val="Vaalea luettelotaulukko 1 - korostus 61"/>
    <w:basedOn w:val="a3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uettelotaulukko21">
    <w:name w:val="Luettelotaulukko 2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uettelotaulukko2-korostus21">
    <w:name w:val="Luettelotaulukko 2 - korostus 2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uettelotaulukko2-korostus31">
    <w:name w:val="Luettelotaulukko 2 - korostus 3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uettelotaulukko2-korostus41">
    <w:name w:val="Luettelotaulukko 2 - korostus 4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uettelotaulukko2-korostus51">
    <w:name w:val="Luettelotaulukko 2 - korostus 5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uettelotaulukko2-korostus61">
    <w:name w:val="Luettelotaulukko 2 - korostus 61"/>
    <w:basedOn w:val="a3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uettelotaulukko31">
    <w:name w:val="Luettelotaulukko 3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a3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uettelotaulukko41">
    <w:name w:val="Luettelotaulukko 4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uettelotaulukko4-korostus21">
    <w:name w:val="Luettelotaulukko 4 - korostus 2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uettelotaulukko4-korostus31">
    <w:name w:val="Luettelotaulukko 4 - korostus 3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uettelotaulukko4-korostus41">
    <w:name w:val="Luettelotaulukko 4 - korostus 4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uettelotaulukko4-korostus51">
    <w:name w:val="Luettelotaulukko 4 - korostus 5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uettelotaulukko4-korostus61">
    <w:name w:val="Luettelotaulukko 4 - korostus 61"/>
    <w:basedOn w:val="a3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ummaluettelotaulukko51">
    <w:name w:val="Tumma luettelotaulukko 5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a3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a3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a3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Vriksluettelotaulukko6-korostus21">
    <w:name w:val="Värikäs luettelotaulukko 6 - korostus 21"/>
    <w:basedOn w:val="a3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Vriksluettelotaulukko6-korostus31">
    <w:name w:val="Värikäs luettelotaulukko 6 - korostus 31"/>
    <w:basedOn w:val="a3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Vriksluettelotaulukko6-korostus41">
    <w:name w:val="Värikäs luettelotaulukko 6 - korostus 41"/>
    <w:basedOn w:val="a3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Vriksluettelotaulukko6-korostus51">
    <w:name w:val="Värikäs luettelotaulukko 6 - korostus 51"/>
    <w:basedOn w:val="a3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Vriksluettelotaulukko6-korostus61">
    <w:name w:val="Värikäs luettelotaulukko 6 - korostus 61"/>
    <w:basedOn w:val="a3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luettelotaulukko71">
    <w:name w:val="Värikäs luettelotaulukko 71"/>
    <w:basedOn w:val="a3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a3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a3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a3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a3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a3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a3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afffe">
    <w:name w:val="宏文本 字符"/>
    <w:basedOn w:val="a2"/>
    <w:link w:val="afff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12">
    <w:name w:val="Medium Grid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a2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0">
    <w:name w:val="信息标题 字符"/>
    <w:basedOn w:val="a2"/>
    <w:link w:val="affff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1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affff2">
    <w:name w:val="Normal (Web)"/>
    <w:basedOn w:val="a1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286122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286122"/>
  </w:style>
  <w:style w:type="character" w:customStyle="1" w:styleId="affff5">
    <w:name w:val="注释标题 字符"/>
    <w:basedOn w:val="a2"/>
    <w:link w:val="affff4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affff6">
    <w:name w:val="page number"/>
    <w:basedOn w:val="a2"/>
    <w:uiPriority w:val="99"/>
    <w:semiHidden/>
    <w:unhideWhenUsed/>
    <w:rsid w:val="00286122"/>
  </w:style>
  <w:style w:type="table" w:customStyle="1" w:styleId="Yksinkertainentaulukko11">
    <w:name w:val="Yksinkertainen taulukko 11"/>
    <w:basedOn w:val="a3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a3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a3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a3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a3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affff8">
    <w:name w:val="纯文本 字符"/>
    <w:basedOn w:val="a2"/>
    <w:link w:val="affff7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affff9">
    <w:name w:val="Quote"/>
    <w:basedOn w:val="a1"/>
    <w:next w:val="a1"/>
    <w:link w:val="affffa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affffa">
    <w:name w:val="引用 字符"/>
    <w:basedOn w:val="a2"/>
    <w:link w:val="affff9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286122"/>
  </w:style>
  <w:style w:type="character" w:customStyle="1" w:styleId="affffc">
    <w:name w:val="称呼 字符"/>
    <w:basedOn w:val="a2"/>
    <w:link w:val="affffb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affffd">
    <w:name w:val="Signature"/>
    <w:basedOn w:val="a1"/>
    <w:link w:val="affffe"/>
    <w:uiPriority w:val="99"/>
    <w:semiHidden/>
    <w:unhideWhenUsed/>
    <w:rsid w:val="00286122"/>
    <w:pPr>
      <w:ind w:left="4252"/>
    </w:pPr>
  </w:style>
  <w:style w:type="character" w:customStyle="1" w:styleId="affffe">
    <w:name w:val="签名 字符"/>
    <w:basedOn w:val="a2"/>
    <w:link w:val="affffd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lykshyperlinkki">
    <w:name w:val="Älykäs hyperlinkki"/>
    <w:basedOn w:val="a2"/>
    <w:uiPriority w:val="99"/>
    <w:semiHidden/>
    <w:unhideWhenUsed/>
    <w:rsid w:val="00286122"/>
    <w:rPr>
      <w:u w:val="dotted"/>
    </w:rPr>
  </w:style>
  <w:style w:type="character" w:styleId="afffff">
    <w:name w:val="Strong"/>
    <w:basedOn w:val="a2"/>
    <w:uiPriority w:val="22"/>
    <w:qFormat/>
    <w:rsid w:val="00286122"/>
    <w:rPr>
      <w:b/>
      <w:bCs/>
    </w:rPr>
  </w:style>
  <w:style w:type="paragraph" w:styleId="afffff0">
    <w:name w:val="Subtitle"/>
    <w:basedOn w:val="a1"/>
    <w:next w:val="a1"/>
    <w:link w:val="afffff1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ffff1">
    <w:name w:val="副标题 字符"/>
    <w:basedOn w:val="a2"/>
    <w:link w:val="afffff0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afffff2">
    <w:name w:val="Subtle Emphasis"/>
    <w:basedOn w:val="a2"/>
    <w:uiPriority w:val="19"/>
    <w:qFormat/>
    <w:rsid w:val="00286122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qFormat/>
    <w:rsid w:val="00286122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a3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286122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286122"/>
  </w:style>
  <w:style w:type="table" w:styleId="afffff9">
    <w:name w:val="Table Professional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fc">
    <w:name w:val="标题 字符"/>
    <w:basedOn w:val="a2"/>
    <w:link w:val="afffffb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86122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86122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861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861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86122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286122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2861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861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86122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D36885" w:rsidP="00D36885">
          <w:pPr>
            <w:pStyle w:val="72ADC537F4BD40D79A596FE82E24ADEF2"/>
          </w:pPr>
          <w:r>
            <w:rPr>
              <w:lang w:bidi="fi-FI"/>
            </w:rPr>
            <w:t>YRITYKSEN NIMI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D36885" w:rsidP="00D36885">
          <w:pPr>
            <w:pStyle w:val="B58F9226E86A401AA9D9E376DEF867962"/>
          </w:pPr>
          <w:r>
            <w:rPr>
              <w:lang w:bidi="fi-FI"/>
            </w:rPr>
            <w:t>T</w:t>
          </w:r>
          <w:r w:rsidRPr="00D63B6F">
            <w:rPr>
              <w:lang w:bidi="fi-FI"/>
            </w:rPr>
            <w:t>oivottaa sinut tervetulleeksi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D36885" w:rsidP="00D36885">
          <w:pPr>
            <w:pStyle w:val="28A80CCC6B2547AEBC19B68CC810CAC12"/>
          </w:pPr>
          <w:r w:rsidRPr="00D63B6F">
            <w:rPr>
              <w:lang w:bidi="fi-FI"/>
            </w:rPr>
            <w:t>VUOSITTAISIIN</w:t>
          </w:r>
          <w:r w:rsidRPr="00D63B6F">
            <w:rPr>
              <w:lang w:bidi="fi-FI"/>
            </w:rPr>
            <w:br/>
            <w:t>PIKKU-</w:t>
          </w:r>
          <w:r w:rsidRPr="00D63B6F">
            <w:rPr>
              <w:lang w:bidi="fi-FI"/>
            </w:rPr>
            <w:br/>
            <w:t>JOULUIHIN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D36885" w:rsidP="00D36885">
          <w:pPr>
            <w:pStyle w:val="D9F9013E2B744B6CAAE1FC81EA3DDC582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D36885" w:rsidP="00D36885">
          <w:pPr>
            <w:pStyle w:val="E23C94F49862447CAEB92C1993DE7DBF2"/>
          </w:pPr>
          <w:r>
            <w:rPr>
              <w:lang w:bidi="fi-FI"/>
            </w:rPr>
            <w:t>Aika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D36885" w:rsidP="00D36885">
          <w:pPr>
            <w:pStyle w:val="94A76AF8AFA24C729155479278769D9C2"/>
          </w:pPr>
          <w:r>
            <w:rPr>
              <w:lang w:bidi="fi-FI"/>
            </w:rPr>
            <w:t>Katuosoite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D36885" w:rsidP="00D36885">
          <w:pPr>
            <w:pStyle w:val="C502B3F80EE7465AB46CB838331720DA2"/>
          </w:pPr>
          <w:r w:rsidRPr="00192BB6">
            <w:rPr>
              <w:lang w:bidi="fi-FI"/>
            </w:rPr>
            <w:t>Postinumero ja -toimipaikka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D36885" w:rsidP="00D36885">
          <w:pPr>
            <w:pStyle w:val="121ED460AE434AD99438BB17397CF0102"/>
          </w:pPr>
          <w:r w:rsidRPr="00D63B6F">
            <w:rPr>
              <w:lang w:bidi="fi-FI"/>
            </w:rPr>
            <w:t>Mahdollisuus katettuun pysäköintiin.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D36885" w:rsidP="00D36885">
          <w:pPr>
            <w:pStyle w:val="47CF2D94A13E415D995008F8D6B5B3052"/>
          </w:pPr>
          <w:r w:rsidRPr="00175A52">
            <w:rPr>
              <w:lang w:bidi="fi-FI"/>
            </w:rPr>
            <w:t>Vastausta pyydetään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D36885" w:rsidP="00D36885">
          <w:pPr>
            <w:pStyle w:val="5881C3A443AF4038BE7543DBB98834572"/>
          </w:pPr>
          <w:r>
            <w:rPr>
              <w:lang w:bidi="fi-FI"/>
            </w:rPr>
            <w:t>päivämäärä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D36885" w:rsidP="00D36885">
          <w:pPr>
            <w:pStyle w:val="E3B6C9C0FDCA4F64AD2DCF2B7AD17B902"/>
          </w:pPr>
          <w:r>
            <w:rPr>
              <w:lang w:bidi="fi-FI"/>
            </w:rPr>
            <w:t xml:space="preserve"> 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D36885" w:rsidP="00D36885">
          <w:pPr>
            <w:pStyle w:val="BA1956ED194F478591376C1D781B1ABE2"/>
          </w:pPr>
          <w:r>
            <w:rPr>
              <w:lang w:bidi="fi-FI"/>
            </w:rPr>
            <w:t>Nimi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D36885" w:rsidP="00D36885">
          <w:pPr>
            <w:pStyle w:val="CF371446724B4673892A14A8FE6582092"/>
          </w:pPr>
          <w:r>
            <w:rPr>
              <w:lang w:bidi="fi-FI"/>
            </w:rPr>
            <w:t>sähköposti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D36885" w:rsidP="00D36885">
          <w:pPr>
            <w:pStyle w:val="321AFBCD13BA437D90C0B5B27A83AE722"/>
          </w:pPr>
          <w:r>
            <w:rPr>
              <w:lang w:bidi="fi-FI"/>
            </w:rPr>
            <w:t>tai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D36885" w:rsidP="00D36885">
          <w:pPr>
            <w:pStyle w:val="529EAB9E147D447091541515081B9AC52"/>
          </w:pPr>
          <w:r>
            <w:rPr>
              <w:lang w:bidi="fi-FI"/>
            </w:rPr>
            <w:t>numeroon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D36885" w:rsidP="00D36885">
          <w:pPr>
            <w:pStyle w:val="53488B65C1E2455D881C1925209265832"/>
          </w:pPr>
          <w:r>
            <w:rPr>
              <w:lang w:bidi="fi-FI"/>
            </w:rPr>
            <w:t>puhelinnumero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D36885" w:rsidP="00D36885">
          <w:pPr>
            <w:pStyle w:val="B505576F46FE4BE0AB5B646B4DF3422E2"/>
          </w:pPr>
          <w:r>
            <w:rPr>
              <w:lang w:bidi="fi-FI"/>
            </w:rPr>
            <w:t>osoitteeseen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152CB9"/>
    <w:rsid w:val="003200BC"/>
    <w:rsid w:val="00456D81"/>
    <w:rsid w:val="009C4BCD"/>
    <w:rsid w:val="009D483E"/>
    <w:rsid w:val="00AA3C16"/>
    <w:rsid w:val="00C94B36"/>
    <w:rsid w:val="00D36885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C1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885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9C4BCD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9C4BC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9C4BCD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9C4BCD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9C4BCD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1">
    <w:name w:val="72ADC537F4BD40D79A596FE82E24ADEF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1">
    <w:name w:val="B58F9226E86A401AA9D9E376DEF86796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1">
    <w:name w:val="28A80CCC6B2547AEBC19B68CC810CAC11"/>
    <w:rsid w:val="00D36885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1">
    <w:name w:val="D9F9013E2B744B6CAAE1FC81EA3DDC581"/>
    <w:rsid w:val="00D3688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1">
    <w:name w:val="E23C94F49862447CAEB92C1993DE7DBF1"/>
    <w:rsid w:val="00D3688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1">
    <w:name w:val="94A76AF8AFA24C729155479278769D9C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1">
    <w:name w:val="C502B3F80EE7465AB46CB838331720DA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1">
    <w:name w:val="121ED460AE434AD99438BB17397CF0101"/>
    <w:rsid w:val="00D36885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1">
    <w:name w:val="47CF2D94A13E415D995008F8D6B5B305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1">
    <w:name w:val="5881C3A443AF4038BE7543DBB9883457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1">
    <w:name w:val="E3B6C9C0FDCA4F64AD2DCF2B7AD17B90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1">
    <w:name w:val="BA1956ED194F478591376C1D781B1ABE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1">
    <w:name w:val="B505576F46FE4BE0AB5B646B4DF3422E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1">
    <w:name w:val="CF371446724B4673892A14A8FE658209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1">
    <w:name w:val="321AFBCD13BA437D90C0B5B27A83AE72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1">
    <w:name w:val="529EAB9E147D447091541515081B9AC5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1">
    <w:name w:val="53488B65C1E2455D881C1925209265831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72ADC537F4BD40D79A596FE82E24ADEF2">
    <w:name w:val="72ADC537F4BD40D79A596FE82E24ADEF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2">
    <w:name w:val="B58F9226E86A401AA9D9E376DEF86796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2">
    <w:name w:val="28A80CCC6B2547AEBC19B68CC810CAC12"/>
    <w:rsid w:val="00D36885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2">
    <w:name w:val="D9F9013E2B744B6CAAE1FC81EA3DDC582"/>
    <w:rsid w:val="00D3688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2">
    <w:name w:val="E23C94F49862447CAEB92C1993DE7DBF2"/>
    <w:rsid w:val="00D36885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2">
    <w:name w:val="94A76AF8AFA24C729155479278769D9C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2">
    <w:name w:val="C502B3F80EE7465AB46CB838331720DA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2">
    <w:name w:val="121ED460AE434AD99438BB17397CF0102"/>
    <w:rsid w:val="00D36885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2">
    <w:name w:val="47CF2D94A13E415D995008F8D6B5B305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2">
    <w:name w:val="5881C3A443AF4038BE7543DBB9883457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2">
    <w:name w:val="E3B6C9C0FDCA4F64AD2DCF2B7AD17B90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2">
    <w:name w:val="BA1956ED194F478591376C1D781B1ABE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2">
    <w:name w:val="B505576F46FE4BE0AB5B646B4DF3422E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2">
    <w:name w:val="CF371446724B4673892A14A8FE658209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2">
    <w:name w:val="321AFBCD13BA437D90C0B5B27A83AE72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2">
    <w:name w:val="529EAB9E147D447091541515081B9AC5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2">
    <w:name w:val="53488B65C1E2455D881C1925209265832"/>
    <w:rsid w:val="00D36885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Office_26713363_TF10248066.dotx</Template>
  <TotalTime>2</TotalTime>
  <Pages>1</Pages>
  <Words>45</Words>
  <Characters>259</Characters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2018-11-28T15:31:00Z</dcterms:created>
  <dcterms:modified xsi:type="dcterms:W3CDTF">2018-12-05T02:14:00Z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