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F6" w:rsidRDefault="002F3BF6"/>
    <w:p w:rsidR="002F3BF6" w:rsidRDefault="00913C86">
      <w:r w:rsidRPr="00913C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372.15pt;margin-top:433.55pt;width:95.75pt;height:83.25pt;z-index:251714560" filled="f" stroked="f">
            <v:textbox style="mso-next-textbox:#_x0000_s1134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31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33" type="#_x0000_t202" style="position:absolute;margin-left:371.05pt;margin-top:429.55pt;width:101.2pt;height:89.8pt;z-index:251713536" filled="f" stroked="f">
            <v:textbox style="mso-next-textbox:#_x0000_s1133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31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32" type="#_x0000_t202" style="position:absolute;margin-left:533.4pt;margin-top:456.8pt;width:50.4pt;height:40.8pt;z-index:251712512" filled="f" stroked="f">
            <v:textbox style="mso-next-textbox:#_x0000_s1132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31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31" type="#_x0000_t202" style="position:absolute;margin-left:478.1pt;margin-top:411.4pt;width:171.5pt;height:137.2pt;z-index:251711488" filled="f" stroked="f">
            <v:textbox style="mso-next-textbox:#_x0000_s1131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31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30" type="#_x0000_t202" style="position:absolute;margin-left:470.45pt;margin-top:413.95pt;width:170.65pt;height:138.4pt;z-index:251710464" filled="f" stroked="f">
            <v:textbox style="mso-next-textbox:#_x0000_s1130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31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29" type="#_x0000_t202" style="position:absolute;margin-left:617.25pt;margin-top:468.05pt;width:31.35pt;height:27.35pt;z-index:251709440" filled="f" stroked="f">
            <v:textbox style="mso-next-textbox:#_x0000_s1129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1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28" type="#_x0000_t202" style="position:absolute;margin-left:580.55pt;margin-top:441.9pt;width:95.75pt;height:83.25pt;z-index:251708416" filled="f" stroked="f">
            <v:textbox style="mso-next-textbox:#_x0000_s1128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27" type="#_x0000_t202" style="position:absolute;margin-left:582.95pt;margin-top:440pt;width:101.2pt;height:79.4pt;z-index:251707392" filled="f" stroked="f">
            <v:textbox style="mso-next-textbox:#_x0000_s1127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26" type="#_x0000_t202" style="position:absolute;margin-left:459.4pt;margin-top:469.85pt;width:31.35pt;height:27.35pt;z-index:251706368" filled="f" stroked="f">
            <v:textbox style="mso-next-textbox:#_x0000_s1126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0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25" type="#_x0000_t202" style="position:absolute;margin-left:422.7pt;margin-top:443.7pt;width:95.75pt;height:83.25pt;z-index:251705344" filled="f" stroked="f">
            <v:textbox style="mso-next-textbox:#_x0000_s1125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24" type="#_x0000_t202" style="position:absolute;margin-left:425.1pt;margin-top:441.8pt;width:101.2pt;height:79.4pt;z-index:251704320" filled="f" stroked="f">
            <v:textbox style="mso-next-textbox:#_x0000_s1124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38" type="#_x0000_t202" style="position:absolute;margin-left:672.9pt;margin-top:465.6pt;width:38.75pt;height:27.35pt;z-index:251718656" filled="f" stroked="f">
            <v:textbox style="mso-next-textbox:#_x0000_s1138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31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057" type="#_x0000_t202" style="position:absolute;margin-left:186pt;margin-top:441.9pt;width:95.75pt;height:83.25pt;z-index:251670528" filled="f" stroked="f">
            <v:textbox style="mso-next-textbox:#_x0000_s1057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056" type="#_x0000_t202" style="position:absolute;margin-left:188.4pt;margin-top:440pt;width:101.2pt;height:79.4pt;z-index:251669504" filled="f" stroked="f">
            <v:textbox style="mso-next-textbox:#_x0000_s1056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2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058" type="#_x0000_t202" style="position:absolute;margin-left:222.7pt;margin-top:468.05pt;width:31.35pt;height:27.35pt;z-index:251671552" filled="f" stroked="f">
            <v:textbox style="mso-next-textbox:#_x0000_s1058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92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22" type="#_x0000_t202" style="position:absolute;margin-left:246.85pt;margin-top:435.45pt;width:101.2pt;height:89.8pt;z-index:251701248" filled="f" stroked="f">
            <v:textbox style="mso-next-textbox:#_x0000_s1122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24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21" type="#_x0000_t202" style="position:absolute;margin-left:247.95pt;margin-top:439.45pt;width:95.75pt;height:83.25pt;z-index:251702272" filled="f" stroked="f">
            <v:textbox style="mso-next-textbox:#_x0000_s1121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24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23" type="#_x0000_t202" style="position:absolute;margin-left:278.35pt;margin-top:465.6pt;width:38.75pt;height:27.35pt;z-index:251703296" filled="f" stroked="f">
            <v:textbox style="mso-next-textbox:#_x0000_s1123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24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14" type="#_x0000_t202" style="position:absolute;margin-left:30.55pt;margin-top:441.8pt;width:101.2pt;height:79.4pt;z-index:251652095" filled="f" stroked="f">
            <v:textbox style="mso-next-textbox:#_x0000_s1114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2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16" type="#_x0000_t202" style="position:absolute;margin-left:64.85pt;margin-top:469.85pt;width:31.35pt;height:27.35pt;z-index:251654143" filled="f" stroked="f">
            <v:textbox style="mso-next-textbox:#_x0000_s1116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3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15" type="#_x0000_t202" style="position:absolute;margin-left:28.15pt;margin-top:443.7pt;width:95.75pt;height:83.25pt;z-index:251653119" filled="f" stroked="f">
            <v:textbox style="mso-next-textbox:#_x0000_s1115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2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18" type="#_x0000_t202" style="position:absolute;margin-left:-23.5pt;margin-top:429.55pt;width:101.2pt;height:89.8pt;z-index:251698176" filled="f" stroked="f">
            <v:textbox style="mso-next-textbox:#_x0000_s1118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19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19" type="#_x0000_t202" style="position:absolute;margin-left:-22.4pt;margin-top:433.55pt;width:95.75pt;height:83.25pt;z-index:251699200" filled="f" stroked="f">
            <v:textbox style="mso-next-textbox:#_x0000_s1119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19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20" type="#_x0000_t202" style="position:absolute;margin-left:8pt;margin-top:459.7pt;width:38.75pt;height:27.35pt;z-index:251700224" filled="f" stroked="f">
            <v:textbox style="mso-next-textbox:#_x0000_s1120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19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09" type="#_x0000_t202" style="position:absolute;margin-left:138.85pt;margin-top:456.8pt;width:50.4pt;height:40.8pt;z-index:251686912" filled="f" stroked="f">
            <v:textbox style="mso-next-textbox:#_x0000_s1109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8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05" type="#_x0000_t202" style="position:absolute;margin-left:83.55pt;margin-top:411.4pt;width:171.5pt;height:137.2pt;z-index:251682816" filled="f" stroked="f">
            <v:textbox style="mso-next-textbox:#_x0000_s1105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1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01" type="#_x0000_t202" style="position:absolute;margin-left:75.9pt;margin-top:413.95pt;width:170.65pt;height:138.4pt;z-index:251678720" filled="f" stroked="f">
            <v:textbox style="mso-next-textbox:#_x0000_s1101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37" type="#_x0000_t202" style="position:absolute;margin-left:642.5pt;margin-top:439.45pt;width:95.75pt;height:83.25pt;z-index:251717632" filled="f" stroked="f">
            <v:textbox style="mso-next-textbox:#_x0000_s1137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31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36" type="#_x0000_t202" style="position:absolute;margin-left:641.4pt;margin-top:435.45pt;width:101.2pt;height:89.8pt;z-index:251716608" filled="f" stroked="f">
            <v:textbox style="mso-next-textbox:#_x0000_s1136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31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35" type="#_x0000_t202" style="position:absolute;margin-left:402.55pt;margin-top:459.7pt;width:38.75pt;height:27.35pt;z-index:251715584" filled="f" stroked="f">
            <v:textbox style="mso-next-textbox:#_x0000_s1135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31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40" type="#_x0000_t202" style="position:absolute;margin-left:461.1pt;margin-top:352.55pt;width:266.3pt;height:103.3pt;z-index:251642872;mso-position-horizontal-relative:page;mso-position-vertical-relative:page" o:allowincell="f" filled="f" fillcolor="white [3212]" stroked="f">
            <v:textbox style="mso-next-textbox:#_x0000_s1140;mso-fit-shape-to-text:t" inset="14.4pt,11.52pt,14.4pt,14.4pt">
              <w:txbxContent>
                <w:p w:rsidR="002F3BF6" w:rsidRDefault="00A257FE">
                  <w:pPr>
                    <w:pStyle w:val="Heading1"/>
                  </w:pPr>
                  <w:proofErr w:type="spellStart"/>
                  <w:proofErr w:type="gramStart"/>
                  <w:r>
                    <w:t>tervetuloa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913C86">
        <w:rPr>
          <w:noProof/>
        </w:rPr>
        <w:pict>
          <v:shape id="_x0000_s1055" type="#_x0000_t202" style="position:absolute;margin-left:64.15pt;margin-top:352.55pt;width:266.3pt;height:103.3pt;z-index:251675648;mso-position-horizontal-relative:page;mso-position-vertical-relative:page" o:allowincell="f" filled="f" fillcolor="white [3212]" stroked="f">
            <v:textbox style="mso-next-textbox:#_x0000_s1055;mso-fit-shape-to-text:t" inset="14.4pt,11.52pt,14.4pt,14.4pt">
              <w:txbxContent>
                <w:p w:rsidR="002F3BF6" w:rsidRDefault="00A257FE">
                  <w:pPr>
                    <w:pStyle w:val="Heading1"/>
                  </w:pPr>
                  <w:proofErr w:type="spellStart"/>
                  <w:proofErr w:type="gramStart"/>
                  <w:r>
                    <w:t>tervetuloa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="00A257FE">
        <w:br w:type="page"/>
      </w:r>
      <w:r w:rsidRPr="00913C86">
        <w:rPr>
          <w:noProof/>
        </w:rPr>
        <w:lastRenderedPageBreak/>
        <w:pict>
          <v:shape id="_x0000_s1145" type="#_x0000_t202" style="position:absolute;margin-left:429.1pt;margin-top:418.45pt;width:329.7pt;height:161.3pt;z-index:251723776;mso-position-horizontal-relative:page;mso-position-vertical-relative:page" o:allowincell="f" filled="f" stroked="f">
            <v:textbox style="mso-next-textbox:#_x0000_s1145">
              <w:txbxContent>
                <w:p w:rsidR="002F3BF6" w:rsidRDefault="00A257FE">
                  <w:pPr>
                    <w:pStyle w:val="InsideHeading"/>
                  </w:pPr>
                  <w:r w:rsidRPr="00A257FE">
                    <w:rPr>
                      <w:lang w:val="fi-FI"/>
                    </w:rPr>
                    <w:t>Pikkujoulua viettämään!</w:t>
                  </w:r>
                </w:p>
                <w:p w:rsidR="002F3BF6" w:rsidRDefault="002F3BF6">
                  <w:pPr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2F3BF6" w:rsidRDefault="002F3BF6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2F3BF6" w:rsidRDefault="002F3BF6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A257FE" w:rsidRPr="00A257FE" w:rsidRDefault="00A257FE" w:rsidP="00A257FE">
                  <w:pPr>
                    <w:pStyle w:val="InvitationText"/>
                    <w:rPr>
                      <w:lang w:val="fi-FI"/>
                    </w:rPr>
                  </w:pPr>
                  <w:r w:rsidRPr="00A257FE">
                    <w:rPr>
                      <w:lang w:val="fi-FI"/>
                    </w:rPr>
                    <w:t>15.12. klo 18.30</w:t>
                  </w:r>
                </w:p>
                <w:p w:rsidR="00A257FE" w:rsidRPr="00A257FE" w:rsidRDefault="00A257FE" w:rsidP="00A257FE">
                  <w:pPr>
                    <w:pStyle w:val="InvitationText"/>
                    <w:rPr>
                      <w:lang w:val="fi-FI"/>
                    </w:rPr>
                  </w:pPr>
                  <w:r w:rsidRPr="00A257FE">
                    <w:rPr>
                      <w:lang w:val="fi-FI"/>
                    </w:rPr>
                    <w:t>Savon Ritarihuone</w:t>
                  </w:r>
                  <w:r w:rsidRPr="00A257FE">
                    <w:rPr>
                      <w:lang w:val="fi-FI"/>
                    </w:rPr>
                    <w:br/>
                    <w:t>Puistotie 175</w:t>
                  </w:r>
                  <w:r w:rsidRPr="00A257FE">
                    <w:rPr>
                      <w:lang w:val="fi-FI"/>
                    </w:rPr>
                    <w:br/>
                    <w:t>55555 Savonlinna</w:t>
                  </w:r>
                </w:p>
                <w:p w:rsidR="00A257FE" w:rsidRPr="00A257FE" w:rsidRDefault="00A257FE" w:rsidP="00A257FE">
                  <w:pPr>
                    <w:pStyle w:val="InvitationText"/>
                    <w:rPr>
                      <w:lang w:val="fi-FI"/>
                    </w:rPr>
                  </w:pPr>
                </w:p>
                <w:p w:rsidR="00A257FE" w:rsidRPr="00A257FE" w:rsidRDefault="00A257FE" w:rsidP="00A257FE">
                  <w:pPr>
                    <w:pStyle w:val="InvitationText"/>
                    <w:rPr>
                      <w:lang w:val="fi-FI"/>
                    </w:rPr>
                  </w:pPr>
                  <w:r w:rsidRPr="00A257FE">
                    <w:rPr>
                      <w:lang w:val="fi-FI"/>
                    </w:rPr>
                    <w:t>Vastaus 11.12. mennessä numeroon</w:t>
                  </w:r>
                </w:p>
                <w:p w:rsidR="002F3BF6" w:rsidRDefault="00A257FE" w:rsidP="00A257FE">
                  <w:pPr>
                    <w:pStyle w:val="InvitationText"/>
                  </w:pPr>
                  <w:r w:rsidRPr="00A257FE">
                    <w:rPr>
                      <w:lang w:val="fi-FI"/>
                    </w:rPr>
                    <w:t>(015) 555 5555</w:t>
                  </w:r>
                </w:p>
                <w:p w:rsidR="002F3BF6" w:rsidRDefault="002F3BF6">
                  <w:pPr>
                    <w:pStyle w:val="InvitationText"/>
                  </w:pPr>
                </w:p>
              </w:txbxContent>
            </v:textbox>
            <w10:wrap anchorx="page" anchory="page"/>
          </v:shape>
        </w:pict>
      </w:r>
      <w:r w:rsidRPr="00913C86">
        <w:rPr>
          <w:noProof/>
        </w:rPr>
        <w:pict>
          <v:shape id="_x0000_s1144" type="#_x0000_t202" style="position:absolute;margin-left:36.5pt;margin-top:418.45pt;width:322.9pt;height:161.3pt;z-index:251722752;mso-position-horizontal-relative:page;mso-position-vertical-relative:page" o:allowincell="f" filled="f" stroked="f">
            <v:textbox style="mso-next-textbox:#_x0000_s1144">
              <w:txbxContent>
                <w:p w:rsidR="002F3BF6" w:rsidRDefault="00A257FE">
                  <w:pPr>
                    <w:pStyle w:val="InsideHeading"/>
                  </w:pPr>
                  <w:r w:rsidRPr="00A257FE">
                    <w:rPr>
                      <w:lang w:val="fi-FI"/>
                    </w:rPr>
                    <w:t xml:space="preserve">Pikkujoulua </w:t>
                  </w:r>
                  <w:r w:rsidRPr="00A257FE">
                    <w:rPr>
                      <w:lang w:val="fi-FI"/>
                    </w:rPr>
                    <w:t>viettämään!</w:t>
                  </w:r>
                </w:p>
                <w:p w:rsidR="002F3BF6" w:rsidRDefault="002F3BF6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2F3BF6" w:rsidRDefault="002F3BF6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2F3BF6" w:rsidRDefault="002F3BF6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A257FE" w:rsidRPr="00A257FE" w:rsidRDefault="00A257FE" w:rsidP="00A257FE">
                  <w:pPr>
                    <w:pStyle w:val="InvitationText"/>
                    <w:rPr>
                      <w:lang w:val="fi-FI"/>
                    </w:rPr>
                  </w:pPr>
                  <w:r w:rsidRPr="00A257FE">
                    <w:rPr>
                      <w:lang w:val="fi-FI"/>
                    </w:rPr>
                    <w:t>15.12. klo 18.30</w:t>
                  </w:r>
                </w:p>
                <w:p w:rsidR="00A257FE" w:rsidRPr="00A257FE" w:rsidRDefault="00A257FE" w:rsidP="00A257FE">
                  <w:pPr>
                    <w:pStyle w:val="InvitationText"/>
                    <w:rPr>
                      <w:lang w:val="fi-FI"/>
                    </w:rPr>
                  </w:pPr>
                  <w:r w:rsidRPr="00A257FE">
                    <w:rPr>
                      <w:lang w:val="fi-FI"/>
                    </w:rPr>
                    <w:t>Savon Ritarihuone</w:t>
                  </w:r>
                  <w:r w:rsidRPr="00A257FE">
                    <w:rPr>
                      <w:lang w:val="fi-FI"/>
                    </w:rPr>
                    <w:br/>
                    <w:t>Puistotie 175</w:t>
                  </w:r>
                  <w:r w:rsidRPr="00A257FE">
                    <w:rPr>
                      <w:lang w:val="fi-FI"/>
                    </w:rPr>
                    <w:br/>
                    <w:t>55555 Savonlinna</w:t>
                  </w:r>
                </w:p>
                <w:p w:rsidR="00A257FE" w:rsidRPr="00A257FE" w:rsidRDefault="00A257FE" w:rsidP="00A257FE">
                  <w:pPr>
                    <w:pStyle w:val="InvitationText"/>
                    <w:rPr>
                      <w:lang w:val="fi-FI"/>
                    </w:rPr>
                  </w:pPr>
                </w:p>
                <w:p w:rsidR="00A257FE" w:rsidRPr="00A257FE" w:rsidRDefault="00A257FE" w:rsidP="00A257FE">
                  <w:pPr>
                    <w:pStyle w:val="InvitationText"/>
                    <w:rPr>
                      <w:lang w:val="fi-FI"/>
                    </w:rPr>
                  </w:pPr>
                  <w:r w:rsidRPr="00A257FE">
                    <w:rPr>
                      <w:lang w:val="fi-FI"/>
                    </w:rPr>
                    <w:t>Vastaus 11.12. mennessä numeroon</w:t>
                  </w:r>
                </w:p>
                <w:p w:rsidR="002F3BF6" w:rsidRDefault="00A257FE" w:rsidP="00A257FE">
                  <w:pPr>
                    <w:pStyle w:val="InvitationText"/>
                  </w:pPr>
                  <w:r w:rsidRPr="00A257FE">
                    <w:rPr>
                      <w:lang w:val="fi-FI"/>
                    </w:rPr>
                    <w:t>(015) 555 5555</w:t>
                  </w:r>
                </w:p>
                <w:p w:rsidR="002F3BF6" w:rsidRDefault="002F3BF6">
                  <w:pPr>
                    <w:pStyle w:val="InvitationText"/>
                  </w:pPr>
                </w:p>
              </w:txbxContent>
            </v:textbox>
            <w10:wrap anchorx="page" anchory="page"/>
          </v:shape>
        </w:pict>
      </w:r>
      <w:r w:rsidRPr="00913C86">
        <w:rPr>
          <w:noProof/>
        </w:rPr>
        <w:pict>
          <v:shape id="_x0000_s1146" type="#_x0000_t202" style="position:absolute;margin-left:503.95pt;margin-top:303.05pt;width:101.2pt;height:79.4pt;z-index:251724800" filled="f" stroked="f">
            <v:textbox style="mso-next-textbox:#_x0000_s1146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8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48" type="#_x0000_t202" style="position:absolute;margin-left:538.25pt;margin-top:331.1pt;width:31.35pt;height:27.35pt;z-index:251726848" filled="f" stroked="f">
            <v:textbox style="mso-next-textbox:#_x0000_s1148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8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47" type="#_x0000_t202" style="position:absolute;margin-left:501.55pt;margin-top:304.95pt;width:95.75pt;height:83.25pt;z-index:251725824" filled="f" stroked="f">
            <v:textbox style="mso-next-textbox:#_x0000_s1147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68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41" type="#_x0000_t202" style="position:absolute;margin-left:114.15pt;margin-top:303.05pt;width:101.2pt;height:79.4pt;z-index:251719680" filled="f" stroked="f">
            <v:textbox style="mso-next-textbox:#_x0000_s1141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1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43" type="#_x0000_t202" style="position:absolute;margin-left:148.45pt;margin-top:331.1pt;width:31.35pt;height:27.35pt;z-index:251721728" filled="f" stroked="f">
            <v:textbox style="mso-next-textbox:#_x0000_s1143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1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3C86">
        <w:rPr>
          <w:noProof/>
        </w:rPr>
        <w:pict>
          <v:shape id="_x0000_s1142" type="#_x0000_t202" style="position:absolute;margin-left:111.75pt;margin-top:304.95pt;width:95.75pt;height:83.25pt;z-index:251720704" filled="f" stroked="f">
            <v:textbox style="mso-next-textbox:#_x0000_s1142">
              <w:txbxContent>
                <w:p w:rsidR="002F3BF6" w:rsidRDefault="00A257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1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F3BF6" w:rsidSect="002F3BF6">
      <w:pgSz w:w="15840" w:h="12240" w:orient="landscape" w:code="1"/>
      <w:pgMar w:top="720" w:right="734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20"/>
  <w:hyphenationZone w:val="425"/>
  <w:drawingGridHorizontalSpacing w:val="720"/>
  <w:drawingGridVerticalSpacing w:val="720"/>
  <w:noPunctuationKerning/>
  <w:characterSpacingControl w:val="doNotCompress"/>
  <w:compat/>
  <w:rsids>
    <w:rsidRoot w:val="00A257FE"/>
    <w:rsid w:val="002F3BF6"/>
    <w:rsid w:val="00913C86"/>
    <w:rsid w:val="00A257FE"/>
    <w:rsid w:val="00A8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BF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2F3BF6"/>
    <w:pPr>
      <w:jc w:val="center"/>
      <w:outlineLvl w:val="0"/>
    </w:pPr>
    <w:rPr>
      <w:rFonts w:asciiTheme="minorHAnsi" w:hAnsiTheme="minorHAnsi"/>
      <w:color w:val="404040" w:themeColor="text1" w:themeTint="BF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basedOn w:val="Normal"/>
    <w:link w:val="DateandTimeChar"/>
    <w:rsid w:val="002F3BF6"/>
    <w:pPr>
      <w:spacing w:after="120"/>
      <w:jc w:val="center"/>
    </w:pPr>
    <w:rPr>
      <w:color w:val="404040" w:themeColor="text1" w:themeTint="BF"/>
    </w:rPr>
  </w:style>
  <w:style w:type="paragraph" w:customStyle="1" w:styleId="InvitationText">
    <w:name w:val="Invitation Text"/>
    <w:basedOn w:val="Normal"/>
    <w:rsid w:val="002F3BF6"/>
    <w:pPr>
      <w:jc w:val="center"/>
    </w:pPr>
    <w:rPr>
      <w:color w:val="404040" w:themeColor="text1" w:themeTint="BF"/>
    </w:rPr>
  </w:style>
  <w:style w:type="paragraph" w:styleId="BalloonText">
    <w:name w:val="Balloon Text"/>
    <w:basedOn w:val="Normal"/>
    <w:semiHidden/>
    <w:rsid w:val="002F3BF6"/>
    <w:rPr>
      <w:rFonts w:ascii="Tahoma" w:hAnsi="Tahoma" w:cs="Tahoma"/>
      <w:sz w:val="16"/>
      <w:szCs w:val="16"/>
    </w:rPr>
  </w:style>
  <w:style w:type="character" w:customStyle="1" w:styleId="DateandTimeChar">
    <w:name w:val="Date and Time Char"/>
    <w:basedOn w:val="DefaultParagraphFont"/>
    <w:link w:val="DateandTime"/>
    <w:rsid w:val="002F3BF6"/>
    <w:rPr>
      <w:rFonts w:asciiTheme="majorHAnsi" w:hAnsiTheme="majorHAnsi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F3BF6"/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InsideHeading">
    <w:name w:val="Inside Heading"/>
    <w:basedOn w:val="Normal"/>
    <w:qFormat/>
    <w:rsid w:val="002F3BF6"/>
    <w:pPr>
      <w:jc w:val="center"/>
    </w:pPr>
    <w:rPr>
      <w:color w:val="404040" w:themeColor="text1" w:themeTint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Juhlakutsu (joulutähtimalli)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Party invitation (Poinsettia design)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63132</Value>
      <Value>365537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12</TPAppVersion>
    <TPCommandLine xmlns="fed321ae-6156-42a7-960a-52334cae8eeb">{WD} /f {FilePath}</TPCommandLine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 xsi:nil="true"/>
    <UANotes xmlns="fed321ae-6156-42a7-960a-52334cae8eeb" xsi:nil="true"/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TP010244808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2007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69975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448719FE-65FD-4B0D-A863-98AA811117C7}"/>
</file>

<file path=customXml/itemProps2.xml><?xml version="1.0" encoding="utf-8"?>
<ds:datastoreItem xmlns:ds="http://schemas.openxmlformats.org/officeDocument/2006/customXml" ds:itemID="{2A16D9F7-FAE8-4401-B1C9-1DB967ABF469}"/>
</file>

<file path=customXml/itemProps3.xml><?xml version="1.0" encoding="utf-8"?>
<ds:datastoreItem xmlns:ds="http://schemas.openxmlformats.org/officeDocument/2006/customXml" ds:itemID="{EA5E0507-37F2-4ADB-9D69-3213CD2AC3C9}"/>
</file>

<file path=docProps/app.xml><?xml version="1.0" encoding="utf-8"?>
<Properties xmlns="http://schemas.openxmlformats.org/officeDocument/2006/extended-properties" xmlns:vt="http://schemas.openxmlformats.org/officeDocument/2006/docPropsVTypes">
  <Template>Invitation_simple_TP10244808</Template>
  <TotalTime>1</TotalTime>
  <Pages>2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(Poinsettia design)</dc:title>
  <dc:creator>Microsoft Corporation</dc:creator>
  <cp:lastModifiedBy/>
  <cp:revision>2</cp:revision>
  <cp:lastPrinted>2007-10-17T14:12:00Z</cp:lastPrinted>
  <dcterms:created xsi:type="dcterms:W3CDTF">2008-09-29T08:42:00Z</dcterms:created>
  <dcterms:modified xsi:type="dcterms:W3CDTF">2008-10-09T10:04:00Z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2586700</vt:r8>
  </property>
</Properties>
</file>