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47" w:rsidRDefault="00D042A4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.5pt;margin-top:201pt;width:403.85pt;height:97.9pt;z-index:251660288;mso-position-horizontal-relative:margin" filled="f" stroked="f">
            <v:textbox style="mso-next-textbox:#_x0000_s1032">
              <w:txbxContent>
                <w:sdt>
                  <w:sdtPr>
                    <w:rPr>
                      <w:rFonts w:cstheme="minorHAnsi"/>
                    </w:rPr>
                    <w:id w:val="451659635"/>
                    <w:placeholder>
                      <w:docPart w:val="PlaceholderAutotext_6"/>
                    </w:placeholder>
                    <w:temporary/>
                    <w:showingPlcHdr/>
                  </w:sdtPr>
                  <w:sdtEndPr/>
                  <w:sdtContent>
                    <w:p w:rsidR="00B52E47" w:rsidRPr="00657EBC" w:rsidRDefault="00657EBC">
                      <w:pPr>
                        <w:pStyle w:val="Description"/>
                        <w:rPr>
                          <w:rFonts w:cstheme="minorHAnsi"/>
                        </w:rPr>
                      </w:pPr>
                      <w:r w:rsidRPr="00657EBC">
                        <w:rPr>
                          <w:rFonts w:cstheme="minorHAnsi"/>
                        </w:rPr>
                        <w:t>[Kerro tässä lisää tapahtumasta. Voit antaa lisätietoja organisaatiostasi, tapahtuman sisällöstä tai asioista, joita osallistujien tulisi tuoda mukanaan. Jos et halua antaa lisätietoja tapahtumasta, poista tämä teksti.]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pict>
          <v:shape id="_x0000_s1033" type="#_x0000_t202" style="position:absolute;margin-left:54.5pt;margin-top:102.1pt;width:396.35pt;height:44.9pt;z-index:251661312;mso-position-horizontal-relative:margin" filled="f" stroked="f">
            <v:textbox style="mso-next-textbox:#_x0000_s1033">
              <w:txbxContent>
                <w:sdt>
                  <w:sdtPr>
                    <w:rPr>
                      <w:rFonts w:cstheme="minorHAnsi"/>
                    </w:rPr>
                    <w:id w:val="451659595"/>
                    <w:temporary/>
                    <w:showingPlcHdr/>
                  </w:sdtPr>
                  <w:sdtEndPr/>
                  <w:sdtContent>
                    <w:p w:rsidR="00B52E47" w:rsidRPr="00657EBC" w:rsidRDefault="00657EBC">
                      <w:pPr>
                        <w:pStyle w:val="DateTime"/>
                        <w:rPr>
                          <w:rFonts w:cstheme="minorHAnsi"/>
                        </w:rPr>
                      </w:pPr>
                      <w:r w:rsidRPr="00657EBC">
                        <w:rPr>
                          <w:rFonts w:cstheme="minorHAnsi"/>
                          <w:color w:val="FFFFFF"/>
                        </w:rPr>
                        <w:t>[Lauantaina 9. kesäkuuta, klo 18.30]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pict>
          <v:rect id="_x0000_s1035" style="position:absolute;margin-left:-53.65pt;margin-top:102.1pt;width:540pt;height:37.7pt;z-index:-251653120" fillcolor="#ff6f61 [3205]" stroked="f"/>
        </w:pict>
      </w:r>
      <w:r>
        <w:pict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sdt>
                  <w:sdtPr>
                    <w:rPr>
                      <w:rFonts w:asciiTheme="minorHAnsi" w:hAnsiTheme="minorHAnsi" w:cstheme="minorHAnsi"/>
                    </w:rPr>
                    <w:alias w:val="Yrityksen"/>
                    <w:tag w:val="Yrityksen"/>
                    <w:id w:val="451659653"/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p w:rsidR="00B52E47" w:rsidRPr="00657EBC" w:rsidRDefault="00657EBC">
                      <w:pPr>
                        <w:pStyle w:val="Organization"/>
                        <w:rPr>
                          <w:rFonts w:asciiTheme="minorHAnsi" w:hAnsiTheme="minorHAnsi" w:cstheme="minorHAnsi"/>
                        </w:rPr>
                      </w:pPr>
                      <w:r w:rsidRPr="00657EBC">
                        <w:rPr>
                          <w:rFonts w:asciiTheme="minorHAnsi" w:hAnsiTheme="minorHAnsi" w:cstheme="minorHAnsi"/>
                        </w:rPr>
                        <w:t>[Yrityksen nimi]</w:t>
                      </w:r>
                    </w:p>
                  </w:sdtContent>
                </w:sdt>
              </w:txbxContent>
            </v:textbox>
            <w10:wrap type="tight" anchorx="margin" anchory="margin"/>
          </v:shape>
        </w:pict>
      </w:r>
      <w:r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sdt>
                  <w:sdtPr>
                    <w:id w:val="451659605"/>
                    <w:temporary/>
                    <w:showingPlcHdr/>
                  </w:sdtPr>
                  <w:sdtEndPr>
                    <w:rPr>
                      <w:rFonts w:asciiTheme="minorHAnsi" w:hAnsiTheme="minorHAnsi" w:cstheme="minorHAnsi"/>
                    </w:rPr>
                  </w:sdtEndPr>
                  <w:sdtContent>
                    <w:p w:rsidR="00B52E47" w:rsidRPr="00657EBC" w:rsidRDefault="00657EBC">
                      <w:pPr>
                        <w:pStyle w:val="Location"/>
                        <w:rPr>
                          <w:rFonts w:asciiTheme="minorHAnsi" w:hAnsiTheme="minorHAnsi" w:cstheme="minorHAnsi"/>
                        </w:rPr>
                      </w:pPr>
                      <w:r w:rsidRPr="00657EBC">
                        <w:rPr>
                          <w:rFonts w:asciiTheme="minorHAnsi" w:hAnsiTheme="minorHAnsi" w:cstheme="minorHAnsi"/>
                        </w:rPr>
                        <w:t>[TAMMIPUISTO]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</w:rPr>
                    <w:id w:val="451659627"/>
                    <w:temporary/>
                    <w:showingPlcHdr/>
                  </w:sdtPr>
                  <w:sdtEndPr/>
                  <w:sdtContent>
                    <w:p w:rsidR="00B52E47" w:rsidRDefault="00657EBC">
                      <w:pPr>
                        <w:pStyle w:val="Address"/>
                      </w:pPr>
                      <w:r w:rsidRPr="00657EBC">
                        <w:rPr>
                          <w:rFonts w:asciiTheme="minorHAnsi" w:hAnsiTheme="minorHAnsi" w:cstheme="minorHAnsi"/>
                          <w:color w:val="000000"/>
                        </w:rPr>
                        <w:t>[PÄÄKATU 13, 20100 ESPOO]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pict>
          <v:shape id="_x0000_s1030" type="#_x0000_t202" style="position:absolute;margin-left:7.45pt;margin-top:-21pt;width:388.85pt;height:133.9pt;z-index:251658240;mso-position-horizontal-relative:margin" filled="f" stroked="f">
            <v:textbox style="mso-next-textbox:#_x0000_s1030;mso-fit-shape-to-text:t">
              <w:txbxContent>
                <w:sdt>
                  <w:sdtPr>
                    <w:rPr>
                      <w:rFonts w:cstheme="minorHAnsi"/>
                    </w:rPr>
                    <w:id w:val="451659579"/>
                    <w:temporary/>
                    <w:showingPlcHdr/>
                  </w:sdtPr>
                  <w:sdtEndPr/>
                  <w:sdtContent>
                    <w:p w:rsidR="00B52E47" w:rsidRPr="00657EBC" w:rsidRDefault="00657EBC">
                      <w:pPr>
                        <w:pStyle w:val="EventHeading1"/>
                        <w:rPr>
                          <w:rFonts w:cstheme="minorHAnsi"/>
                        </w:rPr>
                      </w:pPr>
                      <w:r w:rsidRPr="00657EBC">
                        <w:rPr>
                          <w:rFonts w:cstheme="minorHAnsi"/>
                        </w:rPr>
                        <w:t>[kesätapahtuman]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color w:val="FF0000"/>
                    </w:rPr>
                    <w:id w:val="451659586"/>
                    <w:temporary/>
                    <w:showingPlcHdr/>
                  </w:sdtPr>
                  <w:sdtEndPr/>
                  <w:sdtContent>
                    <w:p w:rsidR="00B52E47" w:rsidRPr="00657EBC" w:rsidRDefault="00657EBC">
                      <w:pPr>
                        <w:pStyle w:val="EventHeading2"/>
                        <w:rPr>
                          <w:rFonts w:asciiTheme="minorHAnsi" w:hAnsiTheme="minorHAnsi" w:cstheme="minorHAnsi"/>
                        </w:rPr>
                      </w:pPr>
                      <w:r w:rsidRPr="00657EBC">
                        <w:rPr>
                          <w:rFonts w:asciiTheme="minorHAnsi" w:hAnsiTheme="minorHAnsi" w:cstheme="minorHAnsi"/>
                        </w:rPr>
                        <w:t>[nimi]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B52E47" w:rsidRDefault="00657EBC">
                  <w:r>
                    <w:rPr>
                      <w:noProof/>
                      <w:lang w:bidi="th-TH"/>
                    </w:rPr>
                    <w:drawing>
                      <wp:inline distT="0" distB="0" distL="0" distR="0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B52E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8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20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20E1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B32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B52E47"/>
    <w:rsid w:val="00657EBC"/>
    <w:rsid w:val="00B52E47"/>
    <w:rsid w:val="00D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3FB5-3BBD-4FD1-AFA7-3A2882D11526}"/>
      </w:docPartPr>
      <w:docPartBody>
        <w:p w:rsidR="00595306" w:rsidRDefault="00595306" w:rsidP="00595306">
          <w:pPr>
            <w:pStyle w:val="PlaceholderAutotext63"/>
          </w:pPr>
          <w:r w:rsidRPr="00657EBC">
            <w:rPr>
              <w:rFonts w:cstheme="minorHAnsi"/>
            </w:rPr>
            <w:t>[Kerro tässä lisää tapahtumasta. Voit antaa lisätietoja organisaatiostasi, tapahtuman sisällöstä tai asioista, joita osallistujien tulisi tuoda mukanaan. Jos et halua antaa lisätietoja tapahtumasta, poista tämä teksti.]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5306"/>
    <w:rsid w:val="00113A0E"/>
    <w:rsid w:val="0059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306"/>
    <w:rPr>
      <w:color w:val="808080"/>
    </w:rPr>
  </w:style>
  <w:style w:type="paragraph" w:customStyle="1" w:styleId="PlaceholderAutotext0">
    <w:name w:val="PlaceholderAutotext_0"/>
    <w:pPr>
      <w:spacing w:after="0" w:line="216" w:lineRule="auto"/>
      <w:outlineLvl w:val="1"/>
    </w:pPr>
    <w:rPr>
      <w:rFonts w:eastAsiaTheme="minorHAnsi"/>
      <w:sz w:val="72"/>
      <w:szCs w:val="72"/>
    </w:rPr>
  </w:style>
  <w:style w:type="paragraph" w:customStyle="1" w:styleId="PlaceholderAutotext1">
    <w:name w:val="PlaceholderAutotext_1"/>
    <w:pPr>
      <w:spacing w:after="0" w:line="216" w:lineRule="auto"/>
      <w:ind w:left="144" w:firstLine="720"/>
      <w:outlineLvl w:val="0"/>
    </w:pPr>
    <w:rPr>
      <w:rFonts w:asciiTheme="majorHAnsi" w:eastAsiaTheme="minorHAnsi" w:hAnsiTheme="majorHAnsi"/>
      <w:caps/>
      <w:sz w:val="144"/>
      <w:szCs w:val="144"/>
    </w:rPr>
  </w:style>
  <w:style w:type="paragraph" w:customStyle="1" w:styleId="PlaceholderAutotext2">
    <w:name w:val="PlaceholderAutotext_2"/>
    <w:rPr>
      <w:rFonts w:eastAsiaTheme="minorHAnsi"/>
      <w:color w:val="FFFFFF" w:themeColor="background1"/>
      <w:sz w:val="48"/>
      <w:szCs w:val="48"/>
    </w:rPr>
  </w:style>
  <w:style w:type="paragraph" w:customStyle="1" w:styleId="PlaceholderAutotext21">
    <w:name w:val="PlaceholderAutotext_21"/>
    <w:rPr>
      <w:rFonts w:eastAsiaTheme="minorHAnsi"/>
      <w:color w:val="FFFFFF" w:themeColor="background1"/>
      <w:sz w:val="48"/>
      <w:szCs w:val="48"/>
    </w:rPr>
  </w:style>
  <w:style w:type="paragraph" w:customStyle="1" w:styleId="PlaceholderAutotext11">
    <w:name w:val="PlaceholderAutotext_11"/>
    <w:pPr>
      <w:spacing w:after="0" w:line="216" w:lineRule="auto"/>
      <w:ind w:left="144" w:firstLine="720"/>
      <w:outlineLvl w:val="0"/>
    </w:pPr>
    <w:rPr>
      <w:rFonts w:asciiTheme="majorHAnsi" w:eastAsiaTheme="minorHAnsi" w:hAnsiTheme="majorHAnsi"/>
      <w:caps/>
      <w:sz w:val="144"/>
      <w:szCs w:val="144"/>
    </w:rPr>
  </w:style>
  <w:style w:type="paragraph" w:customStyle="1" w:styleId="PlaceholderAutotext01">
    <w:name w:val="PlaceholderAutotext_01"/>
    <w:pPr>
      <w:spacing w:after="0" w:line="216" w:lineRule="auto"/>
      <w:outlineLvl w:val="1"/>
    </w:pPr>
    <w:rPr>
      <w:rFonts w:eastAsiaTheme="minorHAnsi"/>
      <w:sz w:val="72"/>
      <w:szCs w:val="72"/>
    </w:rPr>
  </w:style>
  <w:style w:type="paragraph" w:customStyle="1" w:styleId="PlaceholderAutotext3">
    <w:name w:val="PlaceholderAutotext_3"/>
    <w:pPr>
      <w:spacing w:after="0" w:line="240" w:lineRule="auto"/>
    </w:pPr>
    <w:rPr>
      <w:rFonts w:asciiTheme="majorHAnsi" w:eastAsiaTheme="minorHAnsi" w:hAnsiTheme="majorHAnsi"/>
      <w:b/>
      <w:sz w:val="32"/>
      <w:szCs w:val="32"/>
    </w:rPr>
  </w:style>
  <w:style w:type="paragraph" w:customStyle="1" w:styleId="PlaceholderAutotext31">
    <w:name w:val="PlaceholderAutotext_31"/>
    <w:pPr>
      <w:spacing w:after="0" w:line="240" w:lineRule="auto"/>
    </w:pPr>
    <w:rPr>
      <w:rFonts w:asciiTheme="majorHAnsi" w:eastAsiaTheme="minorHAnsi" w:hAnsiTheme="majorHAnsi"/>
      <w:b/>
      <w:sz w:val="32"/>
      <w:szCs w:val="32"/>
    </w:rPr>
  </w:style>
  <w:style w:type="paragraph" w:customStyle="1" w:styleId="PlaceholderAutotext4">
    <w:name w:val="PlaceholderAutotext_4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5">
    <w:name w:val="PlaceholderAutotext_5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51">
    <w:name w:val="PlaceholderAutotext_51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6">
    <w:name w:val="PlaceholderAutotext_6"/>
    <w:pPr>
      <w:spacing w:line="288" w:lineRule="auto"/>
    </w:pPr>
    <w:rPr>
      <w:rFonts w:eastAsiaTheme="minorHAnsi"/>
      <w:szCs w:val="24"/>
    </w:rPr>
  </w:style>
  <w:style w:type="paragraph" w:customStyle="1" w:styleId="PlaceholderAutotext61">
    <w:name w:val="PlaceholderAutotext_61"/>
    <w:pPr>
      <w:spacing w:line="288" w:lineRule="auto"/>
    </w:pPr>
    <w:rPr>
      <w:rFonts w:eastAsiaTheme="minorHAnsi"/>
      <w:szCs w:val="24"/>
    </w:rPr>
  </w:style>
  <w:style w:type="paragraph" w:customStyle="1" w:styleId="PlaceholderAutotext7">
    <w:name w:val="PlaceholderAutotext_7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8">
    <w:name w:val="PlaceholderAutotext_8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81">
    <w:name w:val="PlaceholderAutotext_81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22">
    <w:name w:val="PlaceholderAutotext_22"/>
    <w:rPr>
      <w:rFonts w:eastAsiaTheme="minorHAnsi"/>
      <w:color w:val="FFFFFF" w:themeColor="background1"/>
      <w:sz w:val="48"/>
      <w:szCs w:val="48"/>
    </w:rPr>
  </w:style>
  <w:style w:type="paragraph" w:customStyle="1" w:styleId="PlaceholderAutotext23">
    <w:name w:val="PlaceholderAutotext_23"/>
    <w:rPr>
      <w:rFonts w:eastAsiaTheme="minorHAnsi"/>
      <w:color w:val="FFFFFF" w:themeColor="background1"/>
      <w:sz w:val="48"/>
      <w:szCs w:val="48"/>
    </w:rPr>
  </w:style>
  <w:style w:type="paragraph" w:customStyle="1" w:styleId="PlaceholderAutotext62">
    <w:name w:val="PlaceholderAutotext_62"/>
    <w:rsid w:val="00595306"/>
    <w:pPr>
      <w:spacing w:line="288" w:lineRule="auto"/>
    </w:pPr>
    <w:rPr>
      <w:rFonts w:eastAsiaTheme="minorHAnsi"/>
      <w:szCs w:val="24"/>
    </w:rPr>
  </w:style>
  <w:style w:type="paragraph" w:customStyle="1" w:styleId="PlaceholderAutotext24">
    <w:name w:val="PlaceholderAutotext_24"/>
    <w:rsid w:val="00595306"/>
    <w:rPr>
      <w:rFonts w:eastAsiaTheme="minorHAnsi"/>
      <w:color w:val="FFFFFF" w:themeColor="background1"/>
      <w:sz w:val="48"/>
      <w:szCs w:val="48"/>
    </w:rPr>
  </w:style>
  <w:style w:type="paragraph" w:customStyle="1" w:styleId="PlaceholderAutotext82">
    <w:name w:val="PlaceholderAutotext_82"/>
    <w:rsid w:val="00595306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32">
    <w:name w:val="PlaceholderAutotext_32"/>
    <w:rsid w:val="00595306"/>
    <w:pPr>
      <w:spacing w:after="0" w:line="240" w:lineRule="auto"/>
    </w:pPr>
    <w:rPr>
      <w:rFonts w:asciiTheme="majorHAnsi" w:eastAsiaTheme="minorHAnsi" w:hAnsiTheme="majorHAnsi"/>
      <w:b/>
      <w:sz w:val="32"/>
      <w:szCs w:val="32"/>
    </w:rPr>
  </w:style>
  <w:style w:type="paragraph" w:customStyle="1" w:styleId="PlaceholderAutotext52">
    <w:name w:val="PlaceholderAutotext_52"/>
    <w:rsid w:val="00595306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02">
    <w:name w:val="PlaceholderAutotext_02"/>
    <w:rsid w:val="00595306"/>
    <w:pPr>
      <w:spacing w:after="0" w:line="216" w:lineRule="auto"/>
      <w:outlineLvl w:val="1"/>
    </w:pPr>
    <w:rPr>
      <w:rFonts w:eastAsiaTheme="minorHAnsi"/>
      <w:sz w:val="52"/>
      <w:szCs w:val="72"/>
    </w:rPr>
  </w:style>
  <w:style w:type="paragraph" w:customStyle="1" w:styleId="PlaceholderAutotext12">
    <w:name w:val="PlaceholderAutotext_12"/>
    <w:rsid w:val="00595306"/>
    <w:pPr>
      <w:spacing w:before="440" w:after="0" w:line="240" w:lineRule="auto"/>
      <w:ind w:left="144" w:firstLine="720"/>
      <w:outlineLvl w:val="0"/>
    </w:pPr>
    <w:rPr>
      <w:rFonts w:asciiTheme="majorHAnsi" w:eastAsiaTheme="minorHAnsi" w:hAnsiTheme="majorHAnsi"/>
      <w:i/>
      <w:caps/>
      <w:sz w:val="72"/>
      <w:szCs w:val="144"/>
    </w:rPr>
  </w:style>
  <w:style w:type="paragraph" w:customStyle="1" w:styleId="PlaceholderAutotext63">
    <w:name w:val="PlaceholderAutotext_63"/>
    <w:rsid w:val="00595306"/>
    <w:pPr>
      <w:spacing w:line="288" w:lineRule="auto"/>
    </w:pPr>
    <w:rPr>
      <w:rFonts w:eastAsiaTheme="minorHAnsi"/>
      <w:szCs w:val="24"/>
    </w:rPr>
  </w:style>
  <w:style w:type="paragraph" w:customStyle="1" w:styleId="PlaceholderAutotext25">
    <w:name w:val="PlaceholderAutotext_25"/>
    <w:rsid w:val="00595306"/>
    <w:rPr>
      <w:rFonts w:eastAsiaTheme="minorHAnsi"/>
      <w:color w:val="FFFFFF" w:themeColor="background1"/>
      <w:sz w:val="48"/>
      <w:szCs w:val="48"/>
    </w:rPr>
  </w:style>
  <w:style w:type="paragraph" w:customStyle="1" w:styleId="PlaceholderAutotext83">
    <w:name w:val="PlaceholderAutotext_83"/>
    <w:rsid w:val="00595306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33">
    <w:name w:val="PlaceholderAutotext_33"/>
    <w:rsid w:val="00595306"/>
    <w:pPr>
      <w:spacing w:after="0" w:line="240" w:lineRule="auto"/>
    </w:pPr>
    <w:rPr>
      <w:rFonts w:asciiTheme="majorHAnsi" w:eastAsiaTheme="minorHAnsi" w:hAnsiTheme="majorHAnsi"/>
      <w:b/>
      <w:sz w:val="32"/>
      <w:szCs w:val="32"/>
    </w:rPr>
  </w:style>
  <w:style w:type="paragraph" w:customStyle="1" w:styleId="PlaceholderAutotext53">
    <w:name w:val="PlaceholderAutotext_53"/>
    <w:rsid w:val="00595306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03">
    <w:name w:val="PlaceholderAutotext_03"/>
    <w:rsid w:val="00595306"/>
    <w:pPr>
      <w:spacing w:after="0" w:line="216" w:lineRule="auto"/>
      <w:outlineLvl w:val="1"/>
    </w:pPr>
    <w:rPr>
      <w:rFonts w:eastAsiaTheme="minorHAnsi"/>
      <w:sz w:val="52"/>
      <w:szCs w:val="72"/>
    </w:rPr>
  </w:style>
  <w:style w:type="paragraph" w:customStyle="1" w:styleId="PlaceholderAutotext13">
    <w:name w:val="PlaceholderAutotext_13"/>
    <w:rsid w:val="00595306"/>
    <w:pPr>
      <w:spacing w:before="440" w:after="0" w:line="240" w:lineRule="auto"/>
      <w:ind w:left="144" w:firstLine="720"/>
      <w:outlineLvl w:val="0"/>
    </w:pPr>
    <w:rPr>
      <w:rFonts w:asciiTheme="majorHAnsi" w:eastAsiaTheme="minorHAnsi" w:hAnsiTheme="majorHAnsi"/>
      <w:i/>
      <w:caps/>
      <w:sz w:val="72"/>
      <w:szCs w:val="14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 New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ed321ae-6156-42a7-960a-52334cae8eeb" xsi:nil="true"/>
    <ApprovalStatus xmlns="fed321ae-6156-42a7-960a-52334cae8eeb">InProgress</ApprovalStatus>
    <DirectSourceMarket xmlns="fed321ae-6156-42a7-960a-52334cae8eeb">english</DirectSourceMarket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Kesätapahtuman lehtinen</TPFriendlyName>
    <BusinessGroup xmlns="fed321ae-6156-42a7-960a-52334cae8eeb" xsi:nil="true"/>
    <APEditor xmlns="fed321ae-6156-42a7-960a-52334cae8eeb">
      <UserInfo>
        <DisplayName>REDMOND\v-luannv</DisplayName>
        <AccountId>92</AccountId>
        <AccountType/>
      </UserInfo>
    </APEditor>
    <SourceTitle xmlns="fed321ae-6156-42a7-960a-52334cae8eeb">Kesätapahtuman lehtinen</SourceTitle>
    <OpenTemplate xmlns="fed321ae-6156-42a7-960a-52334cae8eeb">true</OpenTemplate>
    <UALocComments xmlns="fed321ae-6156-42a7-960a-52334cae8eeb" xsi:nil="true"/>
    <ParentAssetId xmlns="fed321ae-6156-42a7-960a-52334cae8eeb" xsi:nil="true"/>
    <IntlLangReviewDate xmlns="fed321ae-6156-42a7-960a-52334cae8eeb" xsi:nil="true"/>
    <PublishStatusLookup xmlns="fed321ae-6156-42a7-960a-52334cae8eeb">
      <Value>63030</Value>
      <Value>327104</Value>
    </PublishStatusLookup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APDescription xmlns="fed321ae-6156-42a7-960a-52334cae8eeb" xsi:nil="true"/>
    <ContentItem xmlns="fed321ae-6156-42a7-960a-52334cae8eeb" xsi:nil="true"/>
    <ClipArtFilename xmlns="fed321ae-6156-42a7-960a-52334cae8eeb" xsi:nil="true"/>
    <APAuthor xmlns="fed321ae-6156-42a7-960a-52334cae8eeb">
      <UserInfo>
        <DisplayName>REDMOND\cynvey</DisplayName>
        <AccountId>191</AccountId>
        <AccountType/>
      </UserInfo>
    </APAuthor>
    <TPAppVersion xmlns="fed321ae-6156-42a7-960a-52334cae8eeb">11</TPAppVersion>
    <TPCommandLine xmlns="fed321ae-6156-42a7-960a-52334cae8eeb">{WD} /f {FilePath}</TPCommandLine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EditorialStatus xmlns="fed321ae-6156-42a7-960a-52334cae8eeb" xsi:nil="true"/>
    <LastModifiedDateTime xmlns="fed321ae-6156-42a7-960a-52334cae8eeb" xsi:nil="true"/>
    <Provider xmlns="fed321ae-6156-42a7-960a-52334cae8eeb">EY006220130</Provider>
    <AcquiredFrom xmlns="fed321ae-6156-42a7-960a-52334cae8eeb" xsi:nil="true"/>
    <AssetStart xmlns="fed321ae-6156-42a7-960a-52334cae8eeb">2009-05-30T21:24:50+00:00</AssetStart>
    <LastHandOff xmlns="fed321ae-6156-42a7-960a-52334cae8eeb" xsi:nil="true"/>
    <ArtSampleDocs xmlns="fed321ae-6156-42a7-960a-52334cae8eeb" xsi:nil="true"/>
    <TPClientViewer xmlns="fed321ae-6156-42a7-960a-52334cae8eeb">Microsoft Office Word</TPClientViewer>
    <UACurrentWords xmlns="fed321ae-6156-42a7-960a-52334cae8eeb">0</UACurrentWords>
    <UALocRecommendation xmlns="fed321ae-6156-42a7-960a-52334cae8eeb">Localize</UALocRecommendation>
    <IsDeleted xmlns="fed321ae-6156-42a7-960a-52334cae8eeb">false</IsDeleted>
    <UANotes xmlns="fed321ae-6156-42a7-960a-52334cae8eeb">SEO Pilot 2008, seasonal</UANotes>
    <TemplateStatus xmlns="fed321ae-6156-42a7-960a-52334cae8eeb">Complete</TemplateStatus>
    <ShowIn xmlns="fed321ae-6156-42a7-960a-52334cae8eeb" xsi:nil="true"/>
    <CSXHash xmlns="fed321ae-6156-42a7-960a-52334cae8eeb" xsi:nil="true"/>
    <VoteCount xmlns="fed321ae-6156-42a7-960a-52334cae8eeb" xsi:nil="true"/>
    <AssetExpire xmlns="fed321ae-6156-42a7-960a-52334cae8eeb">2100-01-01T00:00:00+00:00</AssetExpire>
    <CSXSubmissionMarket xmlns="fed321ae-6156-42a7-960a-52334cae8eeb" xsi:nil="true"/>
    <DSATActionTaken xmlns="fed321ae-6156-42a7-960a-52334cae8eeb" xsi:nil="true"/>
    <TPExecutable xmlns="fed321ae-6156-42a7-960a-52334cae8eeb" xsi:nil="true"/>
    <SubmitterId xmlns="fed321ae-6156-42a7-960a-52334cae8eeb" xsi:nil="true"/>
    <AssetType xmlns="fed321ae-6156-42a7-960a-52334cae8eeb">TP</AssetType>
    <BugNumber xmlns="fed321ae-6156-42a7-960a-52334cae8eeb">664101. 737370</BugNumber>
    <CSXSubmissionDate xmlns="fed321ae-6156-42a7-960a-52334cae8eeb" xsi:nil="true"/>
    <CSXUpdate xmlns="fed321ae-6156-42a7-960a-52334cae8eeb">false</CSXUpdate>
    <ApprovalLog xmlns="fed321ae-6156-42a7-960a-52334cae8eeb" xsi:nil="true"/>
    <Milestone xmlns="fed321ae-6156-42a7-960a-52334cae8eeb">Continuous</Milestone>
    <OriginAsset xmlns="fed321ae-6156-42a7-960a-52334cae8eeb" xsi:nil="true"/>
    <TPComponent xmlns="fed321ae-6156-42a7-960a-52334cae8eeb">WORDFiles</TPComponent>
    <AssetId xmlns="fed321ae-6156-42a7-960a-52334cae8eeb">TP010173184</AssetId>
    <TPApplication xmlns="fed321ae-6156-42a7-960a-52334cae8eeb">Word</TPApplication>
    <TPLaunchHelpLink xmlns="fed321ae-6156-42a7-960a-52334cae8eeb" xsi:nil="true"/>
    <IntlLocPriority xmlns="fed321ae-6156-42a7-960a-52334cae8eeb" xsi:nil="true"/>
    <CrawlForDependencies xmlns="fed321ae-6156-42a7-960a-52334cae8eeb">false</CrawlForDependencies>
    <PlannedPubDate xmlns="fed321ae-6156-42a7-960a-52334cae8eeb">2006-07-21T07:00:00+00:00</PlannedPubDate>
    <IntlLangReviewer xmlns="fed321ae-6156-42a7-960a-52334cae8eeb" xsi:nil="true"/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IntlLangReview xmlns="fed321ae-6156-42a7-960a-52334cae8eeb" xsi:nil="true"/>
    <UAProjectedTotalWords xmlns="fed321ae-6156-42a7-960a-52334cae8eeb" xsi:nil="true"/>
    <OutputCachingOn xmlns="fed321ae-6156-42a7-960a-52334cae8eeb">false</OutputCachingOn>
    <LastPublishResultLookup xmlns="fed321ae-6156-42a7-960a-52334cae8eeb"/>
    <PolicheckWords xmlns="fed321ae-6156-42a7-960a-52334cae8eeb" xsi:nil="true"/>
    <FriendlyTitle xmlns="fed321ae-6156-42a7-960a-52334cae8eeb" xsi:nil="true"/>
    <Manager xmlns="fed321ae-6156-42a7-960a-52334cae8eeb" xsi:nil="true"/>
    <EditorialTags xmlns="fed321ae-6156-42a7-960a-52334cae8eeb" xsi:nil="true"/>
    <LegacyData xmlns="fed321ae-6156-42a7-960a-52334cae8eeb" xsi:nil="true"/>
    <Downloads xmlns="fed321ae-6156-42a7-960a-52334cae8eeb">0</Downloads>
    <Providers xmlns="fed321ae-6156-42a7-960a-52334cae8eeb" xsi:nil="true"/>
    <TemplateTemplateType xmlns="fed321ae-6156-42a7-960a-52334cae8eeb">Word 2003 Default</TemplateTemplateType>
    <OOCacheId xmlns="fed321ae-6156-42a7-960a-52334cae8eeb" xsi:nil="true"/>
    <BlockPublish xmlns="fed321ae-6156-42a7-960a-52334cae8eeb" xsi:nil="true"/>
    <CampaignTagsTaxHTField0 xmlns="fed321ae-6156-42a7-960a-52334cae8eeb">
      <Terms xmlns="http://schemas.microsoft.com/office/infopath/2007/PartnerControls"/>
    </CampaignTagsTaxHTField0>
    <LocLastLocAttemptVersionLookup xmlns="fed321ae-6156-42a7-960a-52334cae8eeb">5282</LocLastLocAttemptVersionLookup>
    <LocLastLocAttemptVersionTypeLookup xmlns="fed321ae-6156-42a7-960a-52334cae8eeb" xsi:nil="true"/>
    <LocOverallPreviewStatusLookup xmlns="fed321ae-6156-42a7-960a-52334cae8eeb" xsi:nil="true"/>
    <LocOverallPublishStatusLookup xmlns="fed321ae-6156-42a7-960a-52334cae8eeb" xsi:nil="true"/>
    <TaxCatchAll xmlns="fed321ae-6156-42a7-960a-52334cae8eeb"/>
    <LocNewPublishedVersionLookup xmlns="fed321ae-6156-42a7-960a-52334cae8eeb" xsi:nil="true"/>
    <LocPublishedDependentAssetsLookup xmlns="fed321ae-6156-42a7-960a-52334cae8eeb" xsi:nil="true"/>
    <LocComments xmlns="fed321ae-6156-42a7-960a-52334cae8eeb" xsi:nil="true"/>
    <LocProcessedForMarketsLookup xmlns="fed321ae-6156-42a7-960a-52334cae8eeb" xsi:nil="true"/>
    <LocRecommendedHandoff xmlns="fed321ae-6156-42a7-960a-52334cae8eeb" xsi:nil="true"/>
    <LocManualTestRequired xmlns="fed321ae-6156-42a7-960a-52334cae8eeb" xsi:nil="true"/>
    <LocProcessedForHandoffsLookup xmlns="fed321ae-6156-42a7-960a-52334cae8eeb" xsi:nil="true"/>
    <LocOverallHandbackStatusLookup xmlns="fed321ae-6156-42a7-960a-52334cae8eeb" xsi:nil="true"/>
    <LocalizationTagsTaxHTField0 xmlns="fed321ae-6156-42a7-960a-52334cae8eeb">
      <Terms xmlns="http://schemas.microsoft.com/office/infopath/2007/PartnerControls"/>
    </LocalizationTagsTaxHTField0>
    <FeatureTagsTaxHTField0 xmlns="fed321ae-6156-42a7-960a-52334cae8eeb">
      <Terms xmlns="http://schemas.microsoft.com/office/infopath/2007/PartnerControls"/>
    </FeatureTagsTaxHTField0>
    <LocOverallLocStatusLookup xmlns="fed321ae-6156-42a7-960a-52334cae8eeb" xsi:nil="true"/>
    <LocPublishedLinkedAssetsLookup xmlns="fed321ae-6156-42a7-960a-52334cae8eeb" xsi:nil="true"/>
    <InternalTagsTaxHTField0 xmlns="fed321ae-6156-42a7-960a-52334cae8eeb">
      <Terms xmlns="http://schemas.microsoft.com/office/infopath/2007/PartnerControls"/>
    </InternalTagsTaxHTField0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OriginalRelease xmlns="fed321ae-6156-42a7-960a-52334cae8eeb">14</OriginalRelease>
    <LocMarketGroupTiers2 xmlns="fed321ae-6156-42a7-960a-52334cae8ee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88138-C5D0-4636-8E2B-D3C8B90A601C}"/>
</file>

<file path=customXml/itemProps2.xml><?xml version="1.0" encoding="utf-8"?>
<ds:datastoreItem xmlns:ds="http://schemas.openxmlformats.org/officeDocument/2006/customXml" ds:itemID="{716CDE1B-E783-4568-B094-A72DD14C8410}"/>
</file>

<file path=customXml/itemProps3.xml><?xml version="1.0" encoding="utf-8"?>
<ds:datastoreItem xmlns:ds="http://schemas.openxmlformats.org/officeDocument/2006/customXml" ds:itemID="{DACC71EB-0C0E-405D-9C3D-C64B2D8B39E7}"/>
</file>

<file path=customXml/itemProps4.xml><?xml version="1.0" encoding="utf-8"?>
<ds:datastoreItem xmlns:ds="http://schemas.openxmlformats.org/officeDocument/2006/customXml" ds:itemID="{F64BF2AF-A37E-4A3E-A1F8-724CDF0D79A2}"/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GenericEventFlyer_TP010173184.dotx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Kesätapahtuman lehtinen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Kesätapahtuman lehtinen</dc:title>
  <dc:subject/>
  <dc:creator/>
  <cp:keywords/>
  <cp:lastModifiedBy>Chaiyot Pongtrongjit</cp:lastModifiedBy>
  <cp:revision>3</cp:revision>
  <cp:lastPrinted>2006-08-01T17:47:00Z</cp:lastPrinted>
  <dcterms:created xsi:type="dcterms:W3CDTF">2006-08-01T19:32:00Z</dcterms:created>
  <dcterms:modified xsi:type="dcterms:W3CDTF">2011-08-23T03:46:00Z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2576500</vt:r8>
  </property>
</Properties>
</file>