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412"/>
        <w:gridCol w:w="5388"/>
      </w:tblGrid>
      <w:tr>
        <w:trPr>
          <w:trHeight w:val="795"/>
          <w:jc w:val="center"/>
        </w:trPr>
        <w:tc>
          <w:tcPr>
            <w:tcW w:w="5412" w:type="dxa"/>
            <w:vMerge w:val="restart"/>
          </w:tcPr>
          <w:sdt>
            <w:sdtPr>
              <w:alias w:val="Yritys"/>
              <w:id w:val="242283766"/>
              <w:placeholder>
                <w:docPart w:val="PlaceholderAutotext_0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>
                <w:pPr>
                  <w:pStyle w:val="CompanyName"/>
                </w:pPr>
                <w:r>
                  <w:rPr>
                    <w:lang w:val="fi-FI"/>
                  </w:rPr>
                  <w:t>[Yrityksen nimi]</w:t>
                </w:r>
              </w:p>
            </w:sdtContent>
          </w:sdt>
          <w:sdt>
            <w:sdtPr>
              <w:id w:val="242283778"/>
              <w:placeholder>
                <w:docPart w:val="PlaceholderAutotext_1"/>
              </w:placeholder>
              <w:temporary/>
              <w:showingPlcHdr/>
            </w:sdtPr>
            <w:sdtContent>
              <w:p>
                <w:pPr>
                  <w:pStyle w:val="Slogan"/>
                </w:pPr>
                <w:r>
                  <w:rPr>
                    <w:lang w:val="fi-FI"/>
                  </w:rPr>
                  <w:t>[Yrityksen iskulause]</w:t>
                </w:r>
              </w:p>
            </w:sdtContent>
          </w:sdt>
          <w:sdt>
            <w:sdtPr>
              <w:alias w:val="Yrityksen osoite"/>
              <w:tag w:val="Company Address"/>
              <w:id w:val="265011815"/>
              <w:placeholder>
                <w:docPart w:val="2B6E86A440E9401ABB7ED16775EDE7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pStyle w:val="ContactInformation"/>
                </w:pPr>
                <w:r>
                  <w:rPr>
                    <w:lang w:val="fi-FI"/>
                  </w:rPr>
                  <w:t>[Katuosoite]</w:t>
                </w:r>
              </w:p>
            </w:sdtContent>
          </w:sdt>
          <w:p>
            <w:pPr>
              <w:pStyle w:val="ContactInformation"/>
            </w:pPr>
            <w:r>
              <w:rPr>
                <w:lang w:val="fi-FI"/>
              </w:rPr>
              <w:t xml:space="preserve">Puhelin </w:t>
            </w:r>
            <w:sdt>
              <w:sdtPr>
                <w:alias w:val="Yrityksen puhelin"/>
                <w:id w:val="265011821"/>
                <w:placeholder>
                  <w:docPart w:val="C4C9D1C80EC148079B9A2403B2AD14C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Content>
                <w:r>
                  <w:rPr>
                    <w:lang w:val="fi-FI"/>
                  </w:rPr>
                  <w:t>[Puhelinnumero]</w:t>
                </w:r>
              </w:sdtContent>
            </w:sdt>
          </w:p>
          <w:p>
            <w:pPr>
              <w:pStyle w:val="ContactInformation"/>
            </w:pPr>
            <w:r>
              <w:rPr>
                <w:lang w:val="fi-FI"/>
              </w:rPr>
              <w:t xml:space="preserve">Faksi  </w:t>
            </w:r>
            <w:sdt>
              <w:sdtPr>
                <w:alias w:val="Yrityksen faksi"/>
                <w:id w:val="265011823"/>
                <w:placeholder>
                  <w:docPart w:val="E094458995C7458E8271E36B3E57928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Content>
                <w:r>
                  <w:rPr>
                    <w:lang w:val="fi-FI"/>
                  </w:rPr>
                  <w:t>[Faksinumero]</w:t>
                </w:r>
              </w:sdtContent>
            </w:sdt>
          </w:p>
        </w:tc>
        <w:tc>
          <w:tcPr>
            <w:tcW w:w="5388" w:type="dxa"/>
          </w:tcPr>
          <w:p>
            <w:pPr>
              <w:pStyle w:val="Invoice"/>
            </w:pPr>
            <w:r>
              <w:rPr>
                <w:lang w:val="fi-FI"/>
              </w:rPr>
              <w:t>LASKU</w:t>
            </w:r>
          </w:p>
        </w:tc>
      </w:tr>
      <w:tr>
        <w:trPr>
          <w:trHeight w:val="795"/>
          <w:jc w:val="center"/>
        </w:trPr>
        <w:tc>
          <w:tcPr>
            <w:tcW w:w="5412" w:type="dxa"/>
            <w:vMerge/>
          </w:tcPr>
          <w:p>
            <w:pPr>
              <w:pStyle w:val="Heading2"/>
            </w:pPr>
          </w:p>
        </w:tc>
        <w:tc>
          <w:tcPr>
            <w:tcW w:w="5388" w:type="dxa"/>
            <w:vAlign w:val="bottom"/>
          </w:tcPr>
          <w:p>
            <w:pPr>
              <w:pStyle w:val="RightAligned"/>
            </w:pPr>
            <w:r>
              <w:rPr>
                <w:lang w:val="fi-FI"/>
              </w:rPr>
              <w:t>Laskun numero</w:t>
            </w:r>
            <w:sdt>
              <w:sdtPr>
                <w:id w:val="242283817"/>
                <w:placeholder>
                  <w:docPart w:val="PlaceholderAutotext_5"/>
                </w:placeholder>
                <w:temporary/>
                <w:showingPlcHdr/>
              </w:sdtPr>
              <w:sdtContent>
                <w:r>
                  <w:rPr>
                    <w:lang w:val="fi-FI"/>
                  </w:rPr>
                  <w:t>[100]</w:t>
                </w:r>
              </w:sdtContent>
            </w:sdt>
          </w:p>
          <w:p>
            <w:pPr>
              <w:pStyle w:val="RightAligned"/>
              <w:rPr>
                <w:b/>
                <w:bCs/>
              </w:rPr>
            </w:pPr>
            <w:r>
              <w:rPr>
                <w:lang w:val="fi-FI"/>
              </w:rPr>
              <w:t xml:space="preserve">Päivämäärä: </w:t>
            </w:r>
            <w:sdt>
              <w:sdtPr>
                <w:id w:val="242283825"/>
                <w:placeholder>
                  <w:docPart w:val="PlaceholderAutotext_6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Content>
                <w:r>
                  <w:rPr>
                    <w:lang w:val="fi-FI"/>
                  </w:rPr>
                  <w:t>[Valitse päivämäärä]</w:t>
                </w:r>
              </w:sdtContent>
            </w:sdt>
          </w:p>
        </w:tc>
      </w:tr>
    </w:tbl>
    <w:p/>
    <w:tbl>
      <w:tblPr>
        <w:tblW w:w="10800" w:type="dxa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400"/>
        <w:gridCol w:w="5400"/>
      </w:tblGrid>
      <w:tr>
        <w:trPr>
          <w:trHeight w:val="1440"/>
          <w:jc w:val="center"/>
        </w:trPr>
        <w:tc>
          <w:tcPr>
            <w:tcW w:w="5400" w:type="dxa"/>
          </w:tcPr>
          <w:p>
            <w:pPr>
              <w:pStyle w:val="ColumnHeading"/>
            </w:pPr>
            <w:r>
              <w:rPr>
                <w:lang w:val="fi-FI"/>
              </w:rPr>
              <w:t>Vastaanottaja:</w:t>
            </w:r>
          </w:p>
          <w:sdt>
            <w:sdtPr>
              <w:id w:val="242283830"/>
              <w:placeholder>
                <w:docPart w:val="PlaceholderAutotext_7"/>
              </w:placeholder>
              <w:temporary/>
              <w:showingPlcHdr/>
            </w:sdtPr>
            <w:sdtContent>
              <w:p>
                <w:pPr>
                  <w:pStyle w:val="ContactInformation"/>
                </w:pPr>
                <w:r>
                  <w:rPr>
                    <w:lang w:val="fi-FI"/>
                  </w:rPr>
                  <w:t>[Nimi]</w:t>
                </w:r>
              </w:p>
            </w:sdtContent>
          </w:sdt>
          <w:sdt>
            <w:sdtPr>
              <w:id w:val="242283839"/>
              <w:placeholder>
                <w:docPart w:val="PlaceholderAutotext_8"/>
              </w:placeholder>
              <w:temporary/>
              <w:showingPlcHdr/>
            </w:sdtPr>
            <w:sdtContent>
              <w:p>
                <w:pPr>
                  <w:pStyle w:val="ContactInformation"/>
                </w:pPr>
                <w:r>
                  <w:rPr>
                    <w:lang w:val="fi-FI"/>
                  </w:rPr>
                  <w:t>[Yrityksen nimi]</w:t>
                </w:r>
              </w:p>
            </w:sdtContent>
          </w:sdt>
          <w:sdt>
            <w:sdtPr>
              <w:id w:val="242283847"/>
              <w:placeholder>
                <w:docPart w:val="PlaceholderAutotext_9"/>
              </w:placeholder>
              <w:temporary/>
              <w:showingPlcHdr/>
            </w:sdtPr>
            <w:sdtContent>
              <w:p>
                <w:pPr>
                  <w:pStyle w:val="ContactInformation"/>
                </w:pPr>
                <w:r>
                  <w:rPr>
                    <w:lang w:val="fi-FI"/>
                  </w:rPr>
                  <w:t>[Katuosoite]</w:t>
                </w:r>
              </w:p>
            </w:sdtContent>
          </w:sdt>
          <w:sdt>
            <w:sdtPr>
              <w:id w:val="242283855"/>
              <w:placeholder>
                <w:docPart w:val="PlaceholderAutotext_10"/>
              </w:placeholder>
              <w:temporary/>
              <w:showingPlcHdr/>
            </w:sdtPr>
            <w:sdtContent>
              <w:p>
                <w:pPr>
                  <w:pStyle w:val="ContactInformation"/>
                </w:pPr>
                <w:r>
                  <w:rPr>
                    <w:lang w:val="fi-FI"/>
                  </w:rPr>
                  <w:t>[Postinumero ja -toimipaikka]</w:t>
                </w:r>
              </w:p>
            </w:sdtContent>
          </w:sdt>
          <w:sdt>
            <w:sdtPr>
              <w:id w:val="242283863"/>
              <w:placeholder>
                <w:docPart w:val="PlaceholderAutotext_11"/>
              </w:placeholder>
              <w:temporary/>
              <w:showingPlcHdr/>
            </w:sdtPr>
            <w:sdtContent>
              <w:p>
                <w:pPr>
                  <w:pStyle w:val="ContactInformation"/>
                </w:pPr>
                <w:r>
                  <w:rPr>
                    <w:lang w:val="fi-FI"/>
                  </w:rPr>
                  <w:t>[Puhelinnumero]</w:t>
                </w:r>
              </w:p>
            </w:sdtContent>
          </w:sdt>
        </w:tc>
        <w:tc>
          <w:tcPr>
            <w:tcW w:w="5400" w:type="dxa"/>
          </w:tcPr>
          <w:p>
            <w:pPr>
              <w:pStyle w:val="ColumnHeading"/>
            </w:pPr>
            <w:r>
              <w:rPr>
                <w:lang w:val="fi-FI"/>
              </w:rPr>
              <w:t>Laskutettava palvelu:</w:t>
            </w:r>
          </w:p>
          <w:sdt>
            <w:sdtPr>
              <w:id w:val="242283871"/>
              <w:placeholder>
                <w:docPart w:val="PlaceholderAutotext_12"/>
              </w:placeholder>
              <w:temporary/>
              <w:showingPlcHdr/>
            </w:sdtPr>
            <w:sdtContent>
              <w:p>
                <w:pPr>
                  <w:pStyle w:val="ContactInformation"/>
                </w:pPr>
                <w:r>
                  <w:rPr>
                    <w:lang w:val="fi-FI"/>
                  </w:rPr>
                  <w:t>[Projektin palvelu tai kuvaus]</w:t>
                </w:r>
              </w:p>
            </w:sdtContent>
          </w:sdt>
          <w:p>
            <w:pPr>
              <w:pStyle w:val="ContactInformation"/>
            </w:pPr>
            <w:r>
              <w:rPr>
                <w:lang w:val="fi-FI"/>
              </w:rPr>
              <w:t xml:space="preserve">Ostotilauksen nro </w:t>
            </w:r>
            <w:sdt>
              <w:sdtPr>
                <w:id w:val="242283879"/>
                <w:placeholder>
                  <w:docPart w:val="PlaceholderAutotext_13"/>
                </w:placeholder>
                <w:temporary/>
                <w:showingPlcHdr/>
              </w:sdtPr>
              <w:sdtContent>
                <w:r>
                  <w:rPr>
                    <w:lang w:val="fi-FI"/>
                  </w:rPr>
                  <w:t>[A24]</w:t>
                </w:r>
              </w:sdtContent>
            </w:sdt>
          </w:p>
        </w:tc>
      </w:tr>
    </w:tbl>
    <w:p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6210"/>
        <w:gridCol w:w="1530"/>
        <w:gridCol w:w="1530"/>
        <w:gridCol w:w="1530"/>
      </w:tblGrid>
      <w:tr>
        <w:trPr>
          <w:cantSplit/>
          <w:trHeight w:val="288"/>
          <w:jc w:val="center"/>
        </w:trPr>
        <w:tc>
          <w:tcPr>
            <w:tcW w:w="62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>
            <w:pPr>
              <w:pStyle w:val="CenteredColumnHeading"/>
            </w:pPr>
            <w:r>
              <w:rPr>
                <w:lang w:val="fi-FI"/>
              </w:rPr>
              <w:t>KUVAUS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>
            <w:pPr>
              <w:pStyle w:val="CenteredColumnHeading"/>
            </w:pPr>
            <w:r>
              <w:rPr>
                <w:lang w:val="fi-FI"/>
              </w:rPr>
              <w:t>TUNNIT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>
            <w:pPr>
              <w:pStyle w:val="CenteredColumnHeading"/>
            </w:pPr>
            <w:r>
              <w:rPr>
                <w:lang w:val="fi-FI"/>
              </w:rPr>
              <w:t>VELOITUS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>
            <w:pPr>
              <w:pStyle w:val="CenteredColumnHeading"/>
            </w:pPr>
            <w:r>
              <w:rPr>
                <w:lang w:val="fi-FI"/>
              </w:rPr>
              <w:t>SUMMA</w:t>
            </w:r>
          </w:p>
        </w:tc>
      </w:tr>
      <w:tr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/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RightAligned"/>
            </w:pPr>
            <w:r>
              <w:rPr>
                <w:lang w:val="fi-FI"/>
              </w:rPr>
              <w:t>YHTEENSÄ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</w:tr>
    </w:tbl>
    <w:p/>
    <w:tbl>
      <w:tblPr>
        <w:tblW w:w="10800" w:type="dxa"/>
        <w:jc w:val="center"/>
        <w:tblCellMar>
          <w:left w:w="115" w:type="dxa"/>
          <w:right w:w="115" w:type="dxa"/>
        </w:tblCellMar>
        <w:tblLook w:val="04A0"/>
      </w:tblPr>
      <w:tblGrid>
        <w:gridCol w:w="10800"/>
      </w:tblGrid>
      <w:tr>
        <w:trPr>
          <w:trHeight w:val="1584"/>
          <w:jc w:val="center"/>
        </w:trPr>
        <w:tc>
          <w:tcPr>
            <w:tcW w:w="108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TableText"/>
            </w:pPr>
            <w:r>
              <w:rPr>
                <w:lang w:val="fi-FI"/>
              </w:rPr>
              <w:t xml:space="preserve">Osoita maksut vastaanottajalle: </w:t>
            </w:r>
            <w:sdt>
              <w:sdtPr>
                <w:alias w:val="Yritys"/>
                <w:id w:val="242283893"/>
                <w:placeholder>
                  <w:docPart w:val="PlaceholderAutotext_14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r>
                  <w:rPr>
                    <w:lang w:val="fi-FI"/>
                  </w:rPr>
                  <w:t>[Yrityksen nimi]</w:t>
                </w:r>
              </w:sdtContent>
            </w:sdt>
          </w:p>
          <w:p>
            <w:pPr>
              <w:pStyle w:val="TableText"/>
            </w:pPr>
            <w:r>
              <w:rPr>
                <w:lang w:val="fi-FI"/>
              </w:rPr>
              <w:t>Saatava erääntyy 15 päivän kuluttua laskun päiväyksestä. Erääntyneistä laskuista peritään palvelumaksu, joka on 1 % kuukautta kohden.</w:t>
            </w:r>
          </w:p>
        </w:tc>
      </w:tr>
      <w:tr>
        <w:trPr>
          <w:trHeight w:val="432"/>
          <w:jc w:val="center"/>
        </w:trPr>
        <w:tc>
          <w:tcPr>
            <w:tcW w:w="10800" w:type="dxa"/>
            <w:vAlign w:val="center"/>
          </w:tcPr>
          <w:p>
            <w:pPr>
              <w:pStyle w:val="CenteredColumnHeading"/>
            </w:pPr>
            <w:r>
              <w:rPr>
                <w:lang w:val="fi-FI"/>
              </w:rPr>
              <w:t>Kiitämme yhteistyöstä!</w:t>
            </w:r>
          </w:p>
        </w:tc>
      </w:tr>
    </w:tbl>
    <w:p/>
    <w:sectPr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D004"/>
  <w:defaultTabStop w:val="720"/>
  <w:characterSpacingControl w:val="doNotCompress"/>
  <w:savePreviewPicture/>
  <w:compat>
    <w:doNotSnapToGridInCell/>
    <w:doNotWrapTextWithPunct/>
    <w:doNotUseEastAsianBreakRules/>
    <w:growAutofit/>
    <w:useFELayout/>
  </w:compat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/>
    <w:lsdException w:name="heading 1" w:semiHidden="off" w:uiPriority="0" w:unhideWhenUsed="off"/>
    <w:lsdException w:name="heading 2" w:semiHidden="off" w:uiPriority="0" w:unhideWhenUsed="off"/>
    <w:lsdException w:name="heading 3" w:semiHidden="off" w:uiPriority="0" w:unhideWhenUsed="off"/>
    <w:lsdException w:name="heading 4" w:uiPriority="1"/>
    <w:lsdException w:name="heading 5" w:uiPriority="1" w:qFormat="on"/>
    <w:lsdException w:name="heading 6" w:uiPriority="1" w:qFormat="on"/>
    <w:lsdException w:name="heading 7" w:uiPriority="1" w:qFormat="on"/>
    <w:lsdException w:name="heading 8" w:uiPriority="1" w:qFormat="on"/>
    <w:lsdException w:name="heading 9" w:uiPriority="1" w:qFormat="on"/>
    <w:lsdException w:name="Title" w:uiPriority="4" w:qFormat="on"/>
    <w:lsdException w:name="Subtitle" w:uiPriority="5" w:qFormat="on"/>
    <w:lsdException w:name="Block Text" w:uiPriority="3" w:qFormat="on"/>
    <w:lsdException w:name="Strong" w:semiHidden="off" w:uiPriority="2" w:unhideWhenUsed="off"/>
    <w:lsdException w:name="Emphasis" w:uiPriority="2" w:qFormat="on"/>
    <w:lsdException w:name="Table Grid" w:semiHidden="off" w:uiPriority="1" w:unhideWhenUsed="off"/>
    <w:lsdException w:name="Revision" w:uiPriority="0" w:unhideWhenUsed="off"/>
    <w:lsdException w:name="List Paragraph" w:uiPriority="29" w:qFormat="on"/>
    <w:lsdException w:name="Quote" w:uiPriority="20" w:qFormat="on"/>
    <w:lsdException w:name="Medium List 2 Accent 1" w:semiHidden="off" w:uiPriority="41" w:unhideWhenUsed="off"/>
    <w:lsdException w:name="Medium Grid 1 Accent 1" w:semiHidden="off" w:uiPriority="41" w:unhideWhenUsed="off"/>
    <w:lsdException w:name="Medium Grid 2 Accent 1" w:semiHidden="off" w:uiPriority="41" w:unhideWhenUsed="off"/>
    <w:lsdException w:name="Medium Grid 3 Accent 1" w:semiHidden="off" w:uiPriority="41" w:unhideWhenUsed="off"/>
    <w:lsdException w:name="Dark List Accent 1" w:semiHidden="off" w:uiPriority="41" w:unhideWhenUsed="off"/>
    <w:lsdException w:name="Colorful Shading Accent 1" w:semiHidden="off" w:uiPriority="41" w:unhideWhenUsed="off"/>
    <w:lsdException w:name="Colorful List Accent 1" w:semiHidden="off" w:uiPriority="41" w:unhideWhenUsed="off"/>
    <w:lsdException w:name="Colorful Grid Accent 1" w:semiHidden="off" w:uiPriority="41" w:unhideWhenUsed="off"/>
    <w:lsdException w:name="Light Shading Accent 2" w:semiHidden="off" w:uiPriority="42" w:unhideWhenUsed="off"/>
    <w:lsdException w:name="Light List Accent 2" w:semiHidden="off" w:uiPriority="42" w:unhideWhenUsed="off"/>
    <w:lsdException w:name="Light Grid Accent 2" w:semiHidden="off" w:uiPriority="42" w:unhideWhenUsed="off"/>
    <w:lsdException w:name="Medium Shading 1 Accent 2" w:semiHidden="off" w:uiPriority="42" w:unhideWhenUsed="off"/>
    <w:lsdException w:name="Medium Shading 2 Accent 2" w:semiHidden="off" w:uiPriority="42" w:unhideWhenUsed="off"/>
    <w:lsdException w:name="Medium List 1 Accent 2" w:semiHidden="off" w:uiPriority="42" w:unhideWhenUsed="off"/>
    <w:lsdException w:name="Medium List 2 Accent 2" w:semiHidden="off" w:uiPriority="42" w:unhideWhenUsed="off"/>
    <w:lsdException w:name="Medium Grid 1 Accent 2" w:semiHidden="off" w:uiPriority="42" w:unhideWhenUsed="off"/>
    <w:lsdException w:name="Medium Grid 2 Accent 2" w:semiHidden="off" w:uiPriority="42" w:unhideWhenUsed="off"/>
    <w:lsdException w:name="Medium Grid 3 Accent 2" w:semiHidden="off" w:uiPriority="42" w:unhideWhenUsed="off"/>
    <w:lsdException w:name="Dark List Accent 2" w:semiHidden="off" w:uiPriority="42" w:unhideWhenUsed="off"/>
    <w:lsdException w:name="Colorful Shading Accent 2" w:semiHidden="off" w:uiPriority="42" w:unhideWhenUsed="off"/>
    <w:lsdException w:name="Colorful List Accent 2" w:semiHidden="off" w:uiPriority="42" w:unhideWhenUsed="off"/>
    <w:lsdException w:name="Colorful Grid Accent 2" w:semiHidden="off" w:uiPriority="42" w:unhideWhenUsed="off"/>
    <w:lsdException w:name="Light Shading Accent 3" w:semiHidden="off" w:uiPriority="43" w:unhideWhenUsed="off"/>
    <w:lsdException w:name="Light List Accent 3" w:semiHidden="off" w:uiPriority="43" w:unhideWhenUsed="off"/>
    <w:lsdException w:name="Light Grid Accent 3" w:semiHidden="off" w:uiPriority="43" w:unhideWhenUsed="off"/>
    <w:lsdException w:name="Medium Shading 1 Accent 3" w:semiHidden="off" w:uiPriority="43" w:unhideWhenUsed="off"/>
    <w:lsdException w:name="Medium Shading 2 Accent 3" w:semiHidden="off" w:uiPriority="43" w:unhideWhenUsed="off"/>
    <w:lsdException w:name="Medium List 1 Accent 3" w:semiHidden="off" w:uiPriority="43" w:unhideWhenUsed="off"/>
    <w:lsdException w:name="Medium List 2 Accent 3" w:semiHidden="off" w:uiPriority="43" w:unhideWhenUsed="off"/>
    <w:lsdException w:name="Medium Grid 1 Accent 3" w:semiHidden="off" w:uiPriority="43" w:unhideWhenUsed="off"/>
    <w:lsdException w:name="Medium Grid 2 Accent 3" w:semiHidden="off" w:uiPriority="43" w:unhideWhenUsed="off"/>
    <w:lsdException w:name="Medium Grid 3 Accent 3" w:semiHidden="off" w:uiPriority="43" w:unhideWhenUsed="off"/>
    <w:lsdException w:name="Dark List Accent 3" w:semiHidden="off" w:uiPriority="43" w:unhideWhenUsed="off"/>
    <w:lsdException w:name="Colorful Shading Accent 3" w:semiHidden="off" w:uiPriority="43" w:unhideWhenUsed="off"/>
    <w:lsdException w:name="Colorful List Accent 3" w:semiHidden="off" w:uiPriority="43" w:unhideWhenUsed="off"/>
    <w:lsdException w:name="Colorful Grid Accent 3" w:semiHidden="off" w:uiPriority="43" w:unhideWhenUsed="off"/>
    <w:lsdException w:name="Light Shading Accent 4" w:semiHidden="off" w:uiPriority="44" w:unhideWhenUsed="off"/>
    <w:lsdException w:name="Light List Accent 4" w:semiHidden="off" w:uiPriority="44" w:unhideWhenUsed="off"/>
    <w:lsdException w:name="Light Grid Accent 4" w:semiHidden="off" w:uiPriority="44" w:unhideWhenUsed="off"/>
    <w:lsdException w:name="Medium Shading 1 Accent 4" w:semiHidden="off" w:uiPriority="44" w:unhideWhenUsed="off"/>
    <w:lsdException w:name="Medium Shading 2 Accent 4" w:semiHidden="off" w:uiPriority="44" w:unhideWhenUsed="off"/>
    <w:lsdException w:name="Medium List 1 Accent 4" w:semiHidden="off" w:uiPriority="44" w:unhideWhenUsed="off"/>
    <w:lsdException w:name="Medium List 2 Accent 4" w:semiHidden="off" w:uiPriority="44" w:unhideWhenUsed="off"/>
    <w:lsdException w:name="Medium Grid 1 Accent 4" w:semiHidden="off" w:uiPriority="44" w:unhideWhenUsed="off"/>
    <w:lsdException w:name="Medium Grid 2 Accent 4" w:semiHidden="off" w:uiPriority="44" w:unhideWhenUsed="off"/>
    <w:lsdException w:name="Medium Grid 3 Accent 4" w:semiHidden="off" w:uiPriority="44" w:unhideWhenUsed="off"/>
    <w:lsdException w:name="Dark List Accent 4" w:semiHidden="off" w:uiPriority="44" w:unhideWhenUsed="off"/>
    <w:lsdException w:name="Colorful Shading Accent 4" w:semiHidden="off" w:uiPriority="44" w:unhideWhenUsed="off"/>
    <w:lsdException w:name="Colorful List Accent 4" w:semiHidden="off" w:uiPriority="44" w:unhideWhenUsed="off"/>
    <w:lsdException w:name="Colorful Grid Accent 4" w:semiHidden="off" w:uiPriority="44" w:unhideWhenUsed="off"/>
    <w:lsdException w:name="Light Shading Accent 5" w:semiHidden="off" w:uiPriority="45" w:unhideWhenUsed="off"/>
    <w:lsdException w:name="Light List Accent 5" w:semiHidden="off" w:uiPriority="45" w:unhideWhenUsed="off"/>
    <w:lsdException w:name="Light Grid Accent 5" w:semiHidden="off" w:uiPriority="45" w:unhideWhenUsed="off"/>
    <w:lsdException w:name="Medium Shading 1 Accent 5" w:semiHidden="off" w:uiPriority="45" w:unhideWhenUsed="off"/>
    <w:lsdException w:name="Medium Shading 2 Accent 5" w:semiHidden="off" w:uiPriority="45" w:unhideWhenUsed="off"/>
    <w:lsdException w:name="Medium List 1 Accent 5" w:semiHidden="off" w:uiPriority="45" w:unhideWhenUsed="off"/>
    <w:lsdException w:name="Medium List 2 Accent 5" w:semiHidden="off" w:uiPriority="45" w:unhideWhenUsed="off"/>
    <w:lsdException w:name="Medium Grid 1 Accent 5" w:semiHidden="off" w:uiPriority="45" w:unhideWhenUsed="off"/>
    <w:lsdException w:name="Medium Grid 2 Accent 5" w:semiHidden="off" w:uiPriority="45" w:unhideWhenUsed="off"/>
    <w:lsdException w:name="Medium Grid 3 Accent 5" w:semiHidden="off" w:uiPriority="45" w:unhideWhenUsed="off"/>
    <w:lsdException w:name="Dark List Accent 5" w:semiHidden="off" w:uiPriority="45" w:unhideWhenUsed="off"/>
    <w:lsdException w:name="Colorful Shading Accent 5" w:semiHidden="off" w:uiPriority="45" w:unhideWhenUsed="off"/>
    <w:lsdException w:name="Colorful List Accent 5" w:semiHidden="off" w:uiPriority="45" w:unhideWhenUsed="off"/>
    <w:lsdException w:name="Colorful Grid Accent 5" w:semiHidden="off" w:uiPriority="45" w:unhideWhenUsed="off"/>
    <w:lsdException w:name="Light Shading Accent 6" w:semiHidden="off" w:uiPriority="46" w:unhideWhenUsed="off"/>
    <w:lsdException w:name="Light List Accent 6" w:semiHidden="off" w:uiPriority="46" w:unhideWhenUsed="off"/>
    <w:lsdException w:name="Light Grid Accent 6" w:semiHidden="off" w:uiPriority="46" w:unhideWhenUsed="off"/>
    <w:lsdException w:name="Medium Shading 1 Accent 6" w:semiHidden="off" w:uiPriority="46" w:unhideWhenUsed="off"/>
    <w:lsdException w:name="Medium Shading 2 Accent 6" w:semiHidden="off" w:uiPriority="46" w:unhideWhenUsed="off"/>
    <w:lsdException w:name="Medium List 1 Accent 6" w:semiHidden="off" w:uiPriority="46" w:unhideWhenUsed="off"/>
    <w:lsdException w:name="Medium List 2 Accent 6" w:semiHidden="off" w:uiPriority="46" w:unhideWhenUsed="off"/>
    <w:lsdException w:name="Medium Grid 1 Accent 6" w:semiHidden="off" w:uiPriority="46" w:unhideWhenUsed="off"/>
    <w:lsdException w:name="Medium Grid 2 Accent 6" w:semiHidden="off" w:uiPriority="46" w:unhideWhenUsed="off"/>
    <w:lsdException w:name="Medium Grid 3 Accent 6" w:semiHidden="off" w:uiPriority="46" w:unhideWhenUsed="off"/>
    <w:lsdException w:name="Dark List Accent 6" w:semiHidden="off" w:uiPriority="46" w:unhideWhenUsed="off"/>
    <w:lsdException w:name="Colorful Shading Accent 6" w:semiHidden="off" w:uiPriority="46" w:unhideWhenUsed="off"/>
    <w:lsdException w:name="Colorful List Accent 6" w:semiHidden="off" w:uiPriority="46" w:unhideWhenUsed="off"/>
    <w:lsdException w:name="Colorful Grid Accent 6" w:semiHidden="off" w:uiPriority="46" w:unhideWhenUsed="off"/>
    <w:lsdException w:name="Subtle Emphasis" w:uiPriority="19" w:qFormat="on"/>
    <w:lsdException w:name="Intense Emphasis" w:uiPriority="21" w:qFormat="on"/>
    <w:lsdException w:name="Subtle Reference" w:uiPriority="31" w:qFormat="on"/>
    <w:lsdException w:name="Intense Reference" w:uiPriority="32" w:qFormat="on"/>
    <w:lsdException w:name="Book Title" w:uiPriority="33" w:qFormat="on"/>
    <w:lsdException w:name="Bibliography" w:uiPriority="37"/>
  </w:latentStyles>
  <w:style w:type="paragraph" w:default="1" w:styleId="Normal">
    <w:name w:val="Normal"/>
    <w:unhideWhenUsed/>
    <w:pPr>
      <w:spacing w:after="0" w:line="240" w:lineRule="auto"/>
    </w:pPr>
    <w:rPr>
      <w:sz w:val="24"/>
      <w:szCs w:val="24"/>
    </w:rPr>
  </w:style>
  <w:style w:type="paragraph" w:styleId="Heading1">
    <w:name w:val="otsikko 1"/>
    <w:basedOn w:val="Normal"/>
    <w:next w:val="Normal"/>
    <w:link w:val="Heading1Char"/>
    <w:semiHidden/>
    <w:unhideWhenUsed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paragraph" w:styleId="Heading2">
    <w:name w:val="otsikko 2"/>
    <w:basedOn w:val="Normal"/>
    <w:next w:val="Normal"/>
    <w:link w:val="Heading2Char"/>
    <w:unhideWhenUsed/>
    <w:pPr>
      <w:spacing w:line="264" w:lineRule="auto"/>
      <w:outlineLvl w:val="1"/>
    </w:pPr>
    <w:rPr>
      <w:rFonts w:ascii="Tahoma" w:eastAsia="Times New Roman" w:hAnsi="Tahoma" w:cs="Times New Roman"/>
      <w:b/>
      <w:caps/>
      <w:spacing w:val="4"/>
      <w:sz w:val="16"/>
      <w:szCs w:val="16"/>
    </w:rPr>
  </w:style>
  <w:style w:type="paragraph" w:styleId="Heading3">
    <w:name w:val="otsikko 3"/>
    <w:basedOn w:val="Normal"/>
    <w:next w:val="Normal"/>
    <w:link w:val="Heading3Char"/>
    <w:semiHidden/>
    <w:unhideWhenUsed/>
    <w:pPr>
      <w:spacing w:line="264" w:lineRule="auto"/>
      <w:outlineLvl w:val="2"/>
    </w:pPr>
    <w:rPr>
      <w:rFonts w:ascii="Calibri" w:eastAsia="Times New Roman" w:hAnsi="Calibri" w:cs="Times New Roman"/>
      <w:i/>
      <w:spacing w:val="4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semiHidden/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="Tahoma" w:eastAsia="Times New Roman" w:hAnsi="Tahoma" w:cs="Times New Roman"/>
      <w:b/>
      <w:caps/>
      <w:spacing w:val="4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Pr>
      <w:rFonts w:ascii="Calibri" w:eastAsia="Times New Roman" w:hAnsi="Calibri" w:cs="Times New Roman"/>
      <w:i/>
      <w:spacing w:val="4"/>
      <w:sz w:val="18"/>
      <w:szCs w:val="18"/>
    </w:rPr>
  </w:style>
  <w:style w:type="paragraph" w:customStyle="1" w:styleId="CompanyName">
    <w:name w:val="Yrityksen nimi"/>
    <w:basedOn w:val="Normal"/>
    <w:qFormat/>
    <w:pPr>
      <w:spacing w:before="140" w:line="264" w:lineRule="auto"/>
    </w:pPr>
    <w:rPr>
      <w:rFonts w:asciiTheme="majorHAnsi" w:eastAsia="Times New Roman" w:hAnsiTheme="majorHAnsi" w:cs="Times New Roman"/>
      <w:b/>
      <w:spacing w:val="4"/>
      <w:szCs w:val="18"/>
    </w:rPr>
  </w:style>
  <w:style w:type="paragraph" w:customStyle="1" w:styleId="ColumnHeading">
    <w:name w:val="Sarakkeen otsikko"/>
    <w:basedOn w:val="Normal"/>
    <w:qFormat/>
    <w:pPr>
      <w:spacing w:line="264" w:lineRule="auto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RightAligned">
    <w:name w:val="Right Aligned"/>
    <w:basedOn w:val="Normal"/>
    <w:qFormat/>
    <w:pPr>
      <w:jc w:val="right"/>
    </w:pPr>
    <w:rPr>
      <w:rFonts w:eastAsia="Times New Roman" w:cs="Times New Roman"/>
      <w:caps/>
      <w:sz w:val="16"/>
      <w:szCs w:val="16"/>
    </w:rPr>
  </w:style>
  <w:style w:type="paragraph" w:customStyle="1" w:styleId="Amount">
    <w:name w:val="Määrä"/>
    <w:basedOn w:val="Normal"/>
    <w:qFormat/>
    <w:pPr>
      <w:spacing w:line="264" w:lineRule="auto"/>
      <w:jc w:val="right"/>
    </w:pPr>
    <w:rPr>
      <w:rFonts w:eastAsia="Times New Roman" w:cs="Times New Roman"/>
      <w:spacing w:val="4"/>
      <w:sz w:val="20"/>
      <w:szCs w:val="20"/>
    </w:rPr>
  </w:style>
  <w:style w:type="character" w:styleId="Strong">
    <w:name w:val="Strong"/>
    <w:basedOn w:val="DefaultParagraphFont"/>
    <w:uiPriority w:val="2"/>
    <w:semiHidden/>
    <w:unhideWhenUsed/>
    <w:rPr>
      <w:b/>
      <w:bCs/>
    </w:rPr>
  </w:style>
  <w:style w:type="paragraph" w:customStyle="1" w:styleId="ContactInformation">
    <w:name w:val="Yhteystiedot"/>
    <w:basedOn w:val="Normal"/>
    <w:qFormat/>
    <w:rPr>
      <w:sz w:val="18"/>
    </w:rPr>
  </w:style>
  <w:style w:type="paragraph" w:customStyle="1" w:styleId="Slogan">
    <w:name w:val="iskulause"/>
    <w:basedOn w:val="Heading3"/>
    <w:qFormat/>
    <w:pPr>
      <w:spacing w:after="240"/>
    </w:pPr>
    <w:rPr>
      <w:rFonts w:asciiTheme="minorHAnsi" w:hAnsiTheme="minorHAnsi"/>
    </w:rPr>
  </w:style>
  <w:style w:type="paragraph" w:customStyle="1" w:styleId="CenteredColumnHeading">
    <w:name w:val="Centered Column Heading"/>
    <w:basedOn w:val="ColumnHeading"/>
    <w:qFormat/>
    <w:pPr>
      <w:jc w:val="center"/>
    </w:pPr>
  </w:style>
  <w:style w:type="paragraph" w:customStyle="1" w:styleId="TableText">
    <w:name w:val="Taulukon teksti"/>
    <w:basedOn w:val="Normal"/>
    <w:qFormat/>
    <w:rPr>
      <w:sz w:val="18"/>
    </w:rPr>
  </w:style>
  <w:style w:type="paragraph" w:styleId="BalloonText">
    <w:name w:val="Selitteen teksti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Invoice">
    <w:name w:val="Lasku"/>
    <w:basedOn w:val="Normal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character" w:styleId="PlaceholderText">
    <w:name w:val="Paikkamerkkiteksti"/>
    <w:basedOn w:val="DefaultParagraphFont"/>
    <w:uiPriority w:val="99"/>
    <w:unhideWhenUsed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101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8DB3DE-9D35-48C2-AAC2-F8E91997CB41}"/>
      </w:docPartPr>
      <w:docPartBody>
        <w:p>
          <w:r>
            <w:rPr>
              <w:rStyle w:val="PlaceholderText"/>
            </w:rPr>
            <w:rPr>
              <w:lang w:val="fi-FI"/>
            </w:rPr>
            <w:t>Kirjoita teksti napsauttamalla tästä.</w:t>
          </w:r>
        </w:p>
      </w:docPartBody>
    </w:docPart>
    <w:docPart>
      <w:docPartPr>
        <w:name w:val="PlaceholderAutotext_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5DA091-ACC8-40AC-9659-45B3410C4273}"/>
      </w:docPartPr>
      <w:docPartBody>
        <w:p>
          <w:pPr>
            <w:pStyle w:val="PlaceholderAutotext01"/>
          </w:pPr>
          <w:r>
            <w:rPr>
              <w:lang w:val="fi-FI"/>
            </w:rPr>
            <w:t>[Yrityksen nimi]</w:t>
          </w:r>
        </w:p>
      </w:docPartBody>
    </w:docPart>
    <w:docPart>
      <w:docPartPr>
        <w:name w:val="PlaceholderAutotext_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5A43871-E8A7-4CEF-8AD3-56B360597F7F}"/>
      </w:docPartPr>
      <w:docPartBody>
        <w:p>
          <w:pPr>
            <w:pStyle w:val="PlaceholderAutotext11"/>
          </w:pPr>
          <w:r>
            <w:rPr>
              <w:lang w:val="fi-FI"/>
            </w:rPr>
            <w:t>[Yrityksen iskulause]</w:t>
          </w:r>
        </w:p>
      </w:docPartBody>
    </w:docPart>
    <w:docPart>
      <w:docPartPr>
        <w:name w:val="PlaceholderAutotext_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D6F5FB-2875-444F-90A7-6C098C911295}"/>
      </w:docPartPr>
      <w:docPartBody>
        <w:p>
          <w:pPr>
            <w:pStyle w:val="PlaceholderAutotext21"/>
          </w:pPr>
          <w:r>
            <w:rPr>
              <w:lang w:val="fi-FI"/>
            </w:rPr>
            <w:t>[Yrityksen osoite]</w:t>
          </w:r>
        </w:p>
      </w:docPartBody>
    </w:docPart>
    <w:docPart>
      <w:docPartPr>
        <w:name w:val="PlaceholderAutotext_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71A3C25-09FD-4D5B-84A8-1114BAAD3842}"/>
      </w:docPartPr>
      <w:docPartBody>
        <w:p>
          <w:r>
            <w:rPr>
              <w:lang w:val="fi-FI"/>
            </w:rPr>
            <w:t>[Puhelinnumero]</w:t>
          </w:r>
        </w:p>
      </w:docPartBody>
    </w:docPart>
    <w:docPart>
      <w:docPartPr>
        <w:name w:val="PlaceholderAutotext_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5070F81-3AD2-4E75-9E21-085D54AFA191}"/>
      </w:docPartPr>
      <w:docPartBody>
        <w:p>
          <w:r>
            <w:rPr>
              <w:lang w:val="fi-FI"/>
            </w:rPr>
            <w:t>[Faksinumero]</w:t>
          </w:r>
        </w:p>
      </w:docPartBody>
    </w:docPart>
    <w:docPart>
      <w:docPartPr>
        <w:name w:val="PlaceholderAutotext_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B9B4F8D-C9AC-4C51-91A6-DB284CDB9318}"/>
      </w:docPartPr>
      <w:docPartBody>
        <w:p>
          <w:r>
            <w:rPr>
              <w:lang w:val="fi-FI"/>
            </w:rPr>
            <w:t>[100]</w:t>
          </w:r>
        </w:p>
      </w:docPartBody>
    </w:docPart>
    <w:docPart>
      <w:docPartPr>
        <w:name w:val="DefaultPlaceholder_226101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807344-6E2F-4258-8580-D1E6973FC7D9}"/>
      </w:docPartPr>
      <w:docPartBody>
        <w:p>
          <w:r>
            <w:rPr>
              <w:rStyle w:val="PlaceholderText"/>
            </w:rPr>
            <w:rPr>
              <w:lang w:val="fi-FI"/>
            </w:rPr>
            <w:t>Kirjoita päivämäärä napsauttamalla tästä.</w:t>
          </w:r>
        </w:p>
      </w:docPartBody>
    </w:docPart>
    <w:docPart>
      <w:docPartPr>
        <w:name w:val="PlaceholderAutotext_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998DC37-A14B-455A-990D-7711F4CE8C57}"/>
      </w:docPartPr>
      <w:docPartBody>
        <w:p>
          <w:r>
            <w:rPr>
              <w:lang w:val="fi-FI"/>
            </w:rPr>
            <w:t>[Valitse päivämäärä]</w:t>
          </w:r>
        </w:p>
      </w:docPartBody>
    </w:docPart>
    <w:docPart>
      <w:docPartPr>
        <w:name w:val="PlaceholderAutotext_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0976831-99CF-40A2-91C7-AA263EA2C361}"/>
      </w:docPartPr>
      <w:docPartBody>
        <w:p>
          <w:pPr>
            <w:pStyle w:val="PlaceholderAutotext71"/>
          </w:pPr>
          <w:r>
            <w:rPr>
              <w:lang w:val="fi-FI"/>
            </w:rPr>
            <w:t>[Nimi]</w:t>
          </w:r>
        </w:p>
      </w:docPartBody>
    </w:docPart>
    <w:docPart>
      <w:docPartPr>
        <w:name w:val="PlaceholderAutotext_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777421E-0F06-4233-814A-EB7CFB36DEE2}"/>
      </w:docPartPr>
      <w:docPartBody>
        <w:p>
          <w:pPr>
            <w:pStyle w:val="PlaceholderAutotext81"/>
          </w:pPr>
          <w:r>
            <w:rPr>
              <w:lang w:val="fi-FI"/>
            </w:rPr>
            <w:t>[Yrityksen nimi]</w:t>
          </w:r>
        </w:p>
      </w:docPartBody>
    </w:docPart>
    <w:docPart>
      <w:docPartPr>
        <w:name w:val="PlaceholderAutotext_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689B28-FB1E-4D96-A685-A87543106D1B}"/>
      </w:docPartPr>
      <w:docPartBody>
        <w:p>
          <w:pPr>
            <w:pStyle w:val="PlaceholderAutotext91"/>
          </w:pPr>
          <w:r>
            <w:rPr>
              <w:lang w:val="fi-FI"/>
            </w:rPr>
            <w:t>[Katuosoite]</w:t>
          </w:r>
        </w:p>
      </w:docPartBody>
    </w:docPart>
    <w:docPart>
      <w:docPartPr>
        <w:name w:val="PlaceholderAutotext_1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4B23B1-FE45-46F8-9C01-1F53E5916D72}"/>
      </w:docPartPr>
      <w:docPartBody>
        <w:p>
          <w:pPr>
            <w:pStyle w:val="PlaceholderAutotext101"/>
          </w:pPr>
          <w:r>
            <w:rPr>
              <w:lang w:val="fi-FI"/>
            </w:rPr>
            <w:t>[Postinumero ja -toimipaikka]</w:t>
          </w:r>
        </w:p>
      </w:docPartBody>
    </w:docPart>
    <w:docPart>
      <w:docPartPr>
        <w:name w:val="PlaceholderAutotext_1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E21D3B-D7D7-4DF1-AB5B-EE62C3A98AA3}"/>
      </w:docPartPr>
      <w:docPartBody>
        <w:p>
          <w:pPr>
            <w:pStyle w:val="PlaceholderAutotext112"/>
          </w:pPr>
          <w:r>
            <w:rPr>
              <w:lang w:val="fi-FI"/>
            </w:rPr>
            <w:t>[Puhelinnumero]</w:t>
          </w:r>
        </w:p>
      </w:docPartBody>
    </w:docPart>
    <w:docPart>
      <w:docPartPr>
        <w:name w:val="PlaceholderAutotext_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60C32E8-4475-473D-9510-712363293EA2}"/>
      </w:docPartPr>
      <w:docPartBody>
        <w:p>
          <w:pPr>
            <w:pStyle w:val="PlaceholderAutotext121"/>
          </w:pPr>
          <w:r>
            <w:rPr>
              <w:lang w:val="fi-FI"/>
            </w:rPr>
            <w:t>[Projektin palvelu tai kuvaus]</w:t>
          </w:r>
        </w:p>
      </w:docPartBody>
    </w:docPart>
    <w:docPart>
      <w:docPartPr>
        <w:name w:val="PlaceholderAutotext_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3B038AD-7EB6-4663-8D78-DB754ECD890F}"/>
      </w:docPartPr>
      <w:docPartBody>
        <w:p>
          <w:pPr>
            <w:pStyle w:val="PlaceholderAutotext133"/>
          </w:pPr>
          <w:r>
            <w:rPr>
              <w:lang w:val="fi-FI"/>
            </w:rPr>
            <w:t>[A24]</w:t>
          </w:r>
        </w:p>
      </w:docPartBody>
    </w:docPart>
    <w:docPart>
      <w:docPartPr>
        <w:name w:val="PlaceholderAutotext_1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F84F193-84D1-4134-8BBA-5A835243A5EB}"/>
      </w:docPartPr>
      <w:docPartBody>
        <w:p>
          <w:r>
            <w:rPr>
              <w:lang w:val="fi-FI"/>
            </w:rPr>
            <w:t>[Yrityksen nimi]</w:t>
          </w:r>
        </w:p>
      </w:docPartBody>
    </w:docPart>
    <w:docPart>
      <w:docPartPr>
        <w:name w:val="2B6E86A440E9401ABB7ED16775EDE79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3077CCD-E6D4-4FE7-A871-4AB5E386A488}"/>
      </w:docPartPr>
      <w:docPartBody>
        <w:p>
          <w:pPr>
            <w:pStyle w:val="2B6E86A440E9401ABB7ED16775EDE7991"/>
          </w:pPr>
          <w:r>
            <w:rPr>
              <w:rStyle w:val="PlaceholderText"/>
            </w:rPr>
            <w:rPr>
              <w:lang w:val="fi-FI"/>
            </w:rPr>
            <w:t>[Katuosoite]</w:t>
          </w:r>
        </w:p>
      </w:docPartBody>
    </w:docPart>
    <w:docPart>
      <w:docPartPr>
        <w:name w:val="C4C9D1C80EC148079B9A2403B2AD14C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809E297-063F-4E3D-A54F-B4755B675F35}"/>
      </w:docPartPr>
      <w:docPartBody>
        <w:p>
          <w:r>
            <w:rPr>
              <w:lang w:val="fi-FI"/>
            </w:rPr>
            <w:t>[Puhelinnumero]</w:t>
          </w:r>
        </w:p>
      </w:docPartBody>
    </w:docPart>
    <w:docPart>
      <w:docPartPr>
        <w:name w:val="E094458995C7458E8271E36B3E5792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EF70E8-E39E-4648-9A6E-AD61E6A2576E}"/>
      </w:docPartPr>
      <w:docPartBody>
        <w:p>
          <w:r>
            <w:rPr>
              <w:lang w:val="fi-FI"/>
            </w:rPr>
            <w:t>[Faksinumero]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9" w:unhideWhenUsed="off" w:qFormat="on"/>
    <w:lsdException w:name="heading 2" w:semiHidden="off" w:uiPriority="9" w:unhideWhenUsed="off" w:qFormat="on"/>
    <w:lsdException w:name="heading 3" w:uiPriority="9" w:qFormat="on"/>
    <w:lsdException w:name="heading 4" w:uiPriority="9" w:qFormat="on"/>
    <w:lsdException w:name="heading 5" w:uiPriority="9" w:qFormat="on"/>
    <w:lsdException w:name="heading 6" w:uiPriority="9" w:qFormat="on"/>
    <w:lsdException w:name="heading 7" w:uiPriority="9" w:qFormat="on"/>
    <w:lsdException w:name="heading 8" w:uiPriority="9" w:qFormat="on"/>
    <w:lsdException w:name="heading 9" w:uiPriority="9" w:qFormat="on"/>
    <w:lsdException w:name="toc 1" w:uiPriority="39" w:qFormat="on"/>
    <w:lsdException w:name="toc 2" w:uiPriority="39" w:qFormat="on"/>
    <w:lsdException w:name="toc 3" w:uiPriority="39" w:qFormat="on"/>
    <w:lsdException w:name="toc 4" w:uiPriority="39" w:qFormat="on"/>
    <w:lsdException w:name="toc 5" w:uiPriority="39" w:qFormat="on"/>
    <w:lsdException w:name="toc 6" w:uiPriority="39" w:qFormat="on"/>
    <w:lsdException w:name="toc 7" w:uiPriority="39" w:qFormat="on"/>
    <w:lsdException w:name="toc 8" w:uiPriority="39" w:qFormat="on"/>
    <w:lsdException w:name="toc 9" w:uiPriority="39" w:qFormat="on"/>
    <w:lsdException w:name="caption" w:uiPriority="35" w:qFormat="on"/>
    <w:lsdException w:name="Title" w:semiHidden="off" w:uiPriority="10" w:unhideWhenUsed="off" w:qFormat="on"/>
    <w:lsdException w:name="Subtitle" w:semiHidden="off" w:uiPriority="11" w:unhideWhenUsed="off" w:qFormat="on"/>
    <w:lsdException w:name="Strong" w:semiHidden="off" w:uiPriority="22" w:unhideWhenUsed="off" w:qFormat="on"/>
    <w:lsdException w:name="Emphasis" w:semiHidden="off" w:uiPriority="20" w:unhideWhenUsed="off" w:qFormat="on"/>
    <w:lsdException w:name="Table Grid" w:semiHidden="off" w:uiPriority="59" w:unhideWhenUsed="off"/>
    <w:lsdException w:name="Placeholder Text" w:unhideWhenUsed="off"/>
    <w:lsdException w:name="No Spacing" w:semiHidden="off" w:uiPriority="1" w:unhideWhenUsed="off" w:qFormat="on"/>
    <w:lsdException w:name="Light Shading" w:semiHidden="off" w:uiPriority="60" w:unhideWhenUsed="off"/>
    <w:lsdException w:name="Light List" w:semiHidden="off" w:uiPriority="61" w:unhideWhenUsed="off"/>
    <w:lsdException w:name="Light Grid" w:semiHidden="off" w:uiPriority="62" w:unhideWhenUsed="off"/>
    <w:lsdException w:name="Medium Shading 1" w:semiHidden="off" w:uiPriority="63" w:unhideWhenUsed="off"/>
    <w:lsdException w:name="Medium Shading 2" w:semiHidden="off" w:uiPriority="64" w:unhideWhenUsed="off"/>
    <w:lsdException w:name="Medium List 1" w:semiHidden="off" w:uiPriority="65" w:unhideWhenUsed="off"/>
    <w:lsdException w:name="Medium List 2" w:semiHidden="off" w:uiPriority="66" w:unhideWhenUsed="off"/>
    <w:lsdException w:name="Medium Grid 1" w:semiHidden="off" w:uiPriority="67" w:unhideWhenUsed="off"/>
    <w:lsdException w:name="Medium Grid 2" w:semiHidden="off" w:uiPriority="68" w:unhideWhenUsed="off"/>
    <w:lsdException w:name="Medium Grid 3" w:semiHidden="off" w:uiPriority="69" w:unhideWhenUsed="off"/>
    <w:lsdException w:name="Dark List" w:semiHidden="off" w:uiPriority="70" w:unhideWhenUsed="off"/>
    <w:lsdException w:name="Colorful Shading" w:semiHidden="off" w:uiPriority="71" w:unhideWhenUsed="off"/>
    <w:lsdException w:name="Colorful List" w:semiHidden="off" w:uiPriority="72" w:unhideWhenUsed="off"/>
    <w:lsdException w:name="Colorful Grid" w:semiHidden="off" w:uiPriority="73" w:unhideWhenUsed="off"/>
    <w:lsdException w:name="Light Shading Accent 1" w:semiHidden="off" w:uiPriority="60" w:unhideWhenUsed="off"/>
    <w:lsdException w:name="Light List Accent 1" w:semiHidden="off" w:uiPriority="61" w:unhideWhenUsed="off"/>
    <w:lsdException w:name="Light Grid Accent 1" w:semiHidden="off" w:uiPriority="62" w:unhideWhenUsed="off"/>
    <w:lsdException w:name="Medium Shading 1 Accent 1" w:semiHidden="off" w:uiPriority="63" w:unhideWhenUsed="off"/>
    <w:lsdException w:name="Medium Shading 2 Accent 1" w:semiHidden="off" w:uiPriority="64" w:unhideWhenUsed="off"/>
    <w:lsdException w:name="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aikkamerkkiteksti"/>
    <w:basedOn w:val="DefaultParagraphFont"/>
    <w:uiPriority w:val="99"/>
    <w:unhideWhenUsed/>
    <w:rPr>
      <w:color w:val="808080"/>
    </w:rPr>
  </w:style>
  <w:style w:type="paragraph" w:customStyle="1" w:styleId="PlaceholderAutotext0">
    <w:name w:val="PlaceholderAutotext_0"/>
    <w:pPr>
      <w:spacing w:before="140" w:after="0" w:line="264" w:lineRule="auto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01">
    <w:name w:val="PlaceholderAutotext_01"/>
    <w:pPr>
      <w:spacing w:before="140" w:after="0" w:line="264" w:lineRule="auto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1">
    <w:name w:val="PlaceholderAutotext_1"/>
    <w:pPr>
      <w:spacing w:after="240" w:line="264" w:lineRule="auto"/>
      <w:outlineLvl w:val="2"/>
    </w:pPr>
    <w:rPr>
      <w:rFonts w:eastAsia="Times New Roman" w:cs="Times New Roman"/>
      <w:i/>
      <w:spacing w:val="4"/>
      <w:sz w:val="18"/>
      <w:szCs w:val="18"/>
    </w:rPr>
  </w:style>
  <w:style w:type="paragraph" w:customStyle="1" w:styleId="PlaceholderAutotext11">
    <w:name w:val="PlaceholderAutotext_11"/>
    <w:pPr>
      <w:spacing w:after="240" w:line="264" w:lineRule="auto"/>
      <w:outlineLvl w:val="2"/>
    </w:pPr>
    <w:rPr>
      <w:rFonts w:eastAsia="Times New Roman" w:cs="Times New Roman"/>
      <w:i/>
      <w:spacing w:val="4"/>
      <w:sz w:val="18"/>
      <w:szCs w:val="18"/>
    </w:rPr>
  </w:style>
  <w:style w:type="paragraph" w:customStyle="1" w:styleId="PlaceholderAutotext2">
    <w:name w:val="PlaceholderAutotext_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21">
    <w:name w:val="PlaceholderAutotext_2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7">
    <w:name w:val="PlaceholderAutotext_7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71">
    <w:name w:val="PlaceholderAutotext_7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8">
    <w:name w:val="PlaceholderAutotext_8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81">
    <w:name w:val="PlaceholderAutotext_8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9">
    <w:name w:val="PlaceholderAutotext_9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91">
    <w:name w:val="PlaceholderAutotext_9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0">
    <w:name w:val="PlaceholderAutotext_10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01">
    <w:name w:val="PlaceholderAutotext_10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11">
    <w:name w:val="PlaceholderAutotext_11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12">
    <w:name w:val="PlaceholderAutotext_11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2">
    <w:name w:val="PlaceholderAutotext_1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21">
    <w:name w:val="PlaceholderAutotext_12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3">
    <w:name w:val="PlaceholderAutotext_13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31">
    <w:name w:val="PlaceholderAutotext_13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32">
    <w:name w:val="PlaceholderAutotext_13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33">
    <w:name w:val="PlaceholderAutotext_133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2B6E86A440E9401ABB7ED16775EDE799">
    <w:name w:val="2B6E86A440E9401ABB7ED16775EDE799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2B6E86A440E9401ABB7ED16775EDE7991">
    <w:name w:val="2B6E86A440E9401ABB7ED16775EDE7991"/>
    <w:pPr>
      <w:spacing w:after="0" w:line="240" w:lineRule="auto"/>
    </w:pPr>
    <w:rPr>
      <w:rFonts w:cstheme="minorHAnsi"/>
      <w:sz w:val="18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ed321ae-6156-42a7-960a-52334cae8eeb">english</DirectSourceMarket>
    <MarketSpecific xmlns="fed321ae-6156-42a7-960a-52334cae8eeb" xsi:nil="true"/>
    <ApprovalStatus xmlns="fed321ae-6156-42a7-960a-52334cae8eeb">InProgress</ApprovalStatus>
    <PrimaryImageGen xmlns="fed321ae-6156-42a7-960a-52334cae8eeb">true</PrimaryImageGen>
    <ThumbnailAssetId xmlns="fed321ae-6156-42a7-960a-52334cae8eeb" xsi:nil="true"/>
    <NumericId xmlns="fed321ae-6156-42a7-960a-52334cae8eeb">-1</NumericId>
    <TPFriendlyName xmlns="fed321ae-6156-42a7-960a-52334cae8eeb">Services invoice with hours and rate</TPFriendlyName>
    <BusinessGroup xmlns="fed321ae-6156-42a7-960a-52334cae8eeb" xsi:nil="true"/>
    <APEditor xmlns="fed321ae-6156-42a7-960a-52334cae8eeb">
      <UserInfo>
        <DisplayName>REDMOND\v-luannv</DisplayName>
        <AccountId>96</AccountId>
        <AccountType/>
      </UserInfo>
    </APEditor>
    <SourceTitle xmlns="fed321ae-6156-42a7-960a-52334cae8eeb">Services invoice with hours and rate</SourceTitle>
    <OpenTemplate xmlns="fed321ae-6156-42a7-960a-52334cae8eeb">true</OpenTemplate>
    <UALocComments xmlns="fed321ae-6156-42a7-960a-52334cae8eeb" xsi:nil="true"/>
    <ParentAssetId xmlns="fed321ae-6156-42a7-960a-52334cae8eeb" xsi:nil="true"/>
    <PublishStatusLookup xmlns="fed321ae-6156-42a7-960a-52334cae8eeb">
      <Value>62939</Value>
      <Value>364772</Value>
    </PublishStatusLookup>
    <IntlLangReviewDate xmlns="fed321ae-6156-42a7-960a-52334cae8eeb" xsi:nil="true"/>
    <LastPublishResultLookup xmlns="fed321ae-6156-42a7-960a-52334cae8eeb" xsi:nil="true"/>
    <MachineTranslated xmlns="fed321ae-6156-42a7-960a-52334cae8eeb">false</MachineTranslated>
    <OriginalSourceMarket xmlns="fed321ae-6156-42a7-960a-52334cae8eeb">english</OriginalSourceMarket>
    <TPInstallLocation xmlns="fed321ae-6156-42a7-960a-52334cae8eeb">{My Templates}</TPInstallLocation>
    <ClipArtFilename xmlns="fed321ae-6156-42a7-960a-52334cae8eeb" xsi:nil="true"/>
    <ContentItem xmlns="fed321ae-6156-42a7-960a-52334cae8eeb" xsi:nil="true"/>
    <APDescription xmlns="fed321ae-6156-42a7-960a-52334cae8eeb" xsi:nil="true"/>
    <APAuthor xmlns="fed321ae-6156-42a7-960a-52334cae8eeb">
      <UserInfo>
        <DisplayName>REDMOND\cynvey</DisplayName>
        <AccountId>227</AccountId>
        <AccountType/>
      </UserInfo>
    </APAuthor>
    <TPAppVersion xmlns="fed321ae-6156-42a7-960a-52334cae8eeb">11</TPAppVersion>
    <TPCommandLine xmlns="fed321ae-6156-42a7-960a-52334cae8eeb">{WD} /f {FilePath}</TPCommandLine>
    <EditorialStatus xmlns="fed321ae-6156-42a7-960a-52334cae8eeb" xsi:nil="true"/>
    <PublishTargets xmlns="fed321ae-6156-42a7-960a-52334cae8eeb">OfficeOnline</PublishTargets>
    <TPLaunchHelpLinkType xmlns="fed321ae-6156-42a7-960a-52334cae8eeb">Template</TPLaunchHelpLinkType>
    <TimesCloned xmlns="fed321ae-6156-42a7-960a-52334cae8eeb" xsi:nil="true"/>
    <LastModifiedDateTime xmlns="fed321ae-6156-42a7-960a-52334cae8eeb" xsi:nil="true"/>
    <Provider xmlns="fed321ae-6156-42a7-960a-52334cae8eeb">EY006220130</Provider>
    <AssetStart xmlns="fed321ae-6156-42a7-960a-52334cae8eeb">2009-01-02T00:00:00+00:00</AssetStart>
    <LastHandOff xmlns="fed321ae-6156-42a7-960a-52334cae8eeb" xsi:nil="true"/>
    <AcquiredFrom xmlns="fed321ae-6156-42a7-960a-52334cae8eeb" xsi:nil="true"/>
    <TPClientViewer xmlns="fed321ae-6156-42a7-960a-52334cae8eeb">Microsoft Office Word</TPClientViewer>
    <ArtSampleDocs xmlns="fed321ae-6156-42a7-960a-52334cae8eeb" xsi:nil="true"/>
    <UACurrentWords xmlns="fed321ae-6156-42a7-960a-52334cae8eeb">0</UACurrentWords>
    <UALocRecommendation xmlns="fed321ae-6156-42a7-960a-52334cae8eeb">Localize</UALocRecommendation>
    <IsDeleted xmlns="fed321ae-6156-42a7-960a-52334cae8eeb">false</IsDeleted>
    <ShowIn xmlns="fed321ae-6156-42a7-960a-52334cae8eeb" xsi:nil="true"/>
    <UANotes xmlns="fed321ae-6156-42a7-960a-52334cae8eeb" xsi:nil="true"/>
    <TemplateStatus xmlns="fed321ae-6156-42a7-960a-52334cae8eeb" xsi:nil="true"/>
    <VoteCount xmlns="fed321ae-6156-42a7-960a-52334cae8eeb" xsi:nil="true"/>
    <CSXHash xmlns="fed321ae-6156-42a7-960a-52334cae8eeb" xsi:nil="true"/>
    <CSXSubmissionMarket xmlns="fed321ae-6156-42a7-960a-52334cae8eeb" xsi:nil="true"/>
    <AssetExpire xmlns="fed321ae-6156-42a7-960a-52334cae8eeb">2029-05-12T00:00:00+00:00</AssetExpire>
    <DSATActionTaken xmlns="fed321ae-6156-42a7-960a-52334cae8eeb" xsi:nil="true"/>
    <SubmitterId xmlns="fed321ae-6156-42a7-960a-52334cae8eeb" xsi:nil="true"/>
    <TPExecutable xmlns="fed321ae-6156-42a7-960a-52334cae8eeb" xsi:nil="true"/>
    <AssetType xmlns="fed321ae-6156-42a7-960a-52334cae8eeb">TP</AssetType>
    <CSXSubmissionDate xmlns="fed321ae-6156-42a7-960a-52334cae8eeb" xsi:nil="true"/>
    <BugNumber xmlns="fed321ae-6156-42a7-960a-52334cae8eeb" xsi:nil="true"/>
    <CSXUpdate xmlns="fed321ae-6156-42a7-960a-52334cae8eeb">false</CSXUpdate>
    <ApprovalLog xmlns="fed321ae-6156-42a7-960a-52334cae8eeb" xsi:nil="true"/>
    <Milestone xmlns="fed321ae-6156-42a7-960a-52334cae8eeb" xsi:nil="true"/>
    <TPComponent xmlns="fed321ae-6156-42a7-960a-52334cae8eeb">WORDFiles</TPComponent>
    <OriginAsset xmlns="fed321ae-6156-42a7-960a-52334cae8eeb" xsi:nil="true"/>
    <AssetId xmlns="fed321ae-6156-42a7-960a-52334cae8eeb">TP010072679</AssetId>
    <TPApplication xmlns="fed321ae-6156-42a7-960a-52334cae8eeb">Word</TPApplication>
    <TPLaunchHelpLink xmlns="fed321ae-6156-42a7-960a-52334cae8eeb" xsi:nil="true"/>
    <IntlLocPriority xmlns="fed321ae-6156-42a7-960a-52334cae8eeb" xsi:nil="true"/>
    <IntlLangReviewer xmlns="fed321ae-6156-42a7-960a-52334cae8eeb" xsi:nil="true"/>
    <PlannedPubDate xmlns="fed321ae-6156-42a7-960a-52334cae8eeb" xsi:nil="true"/>
    <CrawlForDependencies xmlns="fed321ae-6156-42a7-960a-52334cae8eeb">false</CrawlForDependencies>
    <HandoffToMSDN xmlns="fed321ae-6156-42a7-960a-52334cae8eeb" xsi:nil="true"/>
    <TrustLevel xmlns="fed321ae-6156-42a7-960a-52334cae8eeb">1 Microsoft Managed Content</TrustLevel>
    <IsSearchable xmlns="fed321ae-6156-42a7-960a-52334cae8eeb">false</IsSearchable>
    <TPNamespace xmlns="fed321ae-6156-42a7-960a-52334cae8eeb">WINWORD</TPNamespace>
    <Markets xmlns="fed321ae-6156-42a7-960a-52334cae8eeb"/>
    <UAProjectedTotalWords xmlns="fed321ae-6156-42a7-960a-52334cae8eeb" xsi:nil="true"/>
    <OutputCachingOn xmlns="fed321ae-6156-42a7-960a-52334cae8eeb">false</OutputCachingOn>
    <IntlLangReview xmlns="fed321ae-6156-42a7-960a-52334cae8eeb" xsi:nil="true"/>
    <Downloads xmlns="fed321ae-6156-42a7-960a-52334cae8eeb">0</Downloads>
    <LegacyData xmlns="fed321ae-6156-42a7-960a-52334cae8eeb" xsi:nil="true"/>
    <Providers xmlns="fed321ae-6156-42a7-960a-52334cae8eeb" xsi:nil="true"/>
    <TemplateTemplateType xmlns="fed321ae-6156-42a7-960a-52334cae8eeb">Word 2003 Default</TemplateTemplateType>
    <EditorialTags xmlns="fed321ae-6156-42a7-960a-52334cae8eeb" xsi:nil="true"/>
    <PolicheckWords xmlns="fed321ae-6156-42a7-960a-52334cae8eeb" xsi:nil="true"/>
    <OOCacheId xmlns="fed321ae-6156-42a7-960a-52334cae8eeb" xsi:nil="true"/>
    <FriendlyTitle xmlns="fed321ae-6156-42a7-960a-52334cae8eeb" xsi:nil="true"/>
    <Manager xmlns="fed321ae-6156-42a7-960a-52334cae8eeb" xsi:nil="true"/>
    <LocManualTestRequired xmlns="fed321ae-6156-42a7-960a-52334cae8eeb" xsi:nil="true"/>
    <LocProcessedForHandoffsLookup xmlns="fed321ae-6156-42a7-960a-52334cae8eeb" xsi:nil="true"/>
    <LocNewPublishedVersionLookup xmlns="fed321ae-6156-42a7-960a-52334cae8eeb" xsi:nil="true"/>
    <BlockPublish xmlns="fed321ae-6156-42a7-960a-52334cae8eeb" xsi:nil="true"/>
    <LocalizationTagsTaxHTField0 xmlns="fed321ae-6156-42a7-960a-52334cae8eeb">
      <Terms xmlns="http://schemas.microsoft.com/office/infopath/2007/PartnerControls"/>
    </LocalizationTagsTaxHTField0>
    <LocLastLocAttemptVersionLookup xmlns="fed321ae-6156-42a7-960a-52334cae8eeb">69104</LocLastLocAttemptVersionLookup>
    <InternalTagsTaxHTField0 xmlns="fed321ae-6156-42a7-960a-52334cae8eeb">
      <Terms xmlns="http://schemas.microsoft.com/office/infopath/2007/PartnerControls"/>
    </InternalTagsTaxHTField0>
    <LocComments xmlns="fed321ae-6156-42a7-960a-52334cae8eeb" xsi:nil="true"/>
    <LocProcessedForMarketsLookup xmlns="fed321ae-6156-42a7-960a-52334cae8eeb" xsi:nil="true"/>
    <RecommendationsModifier xmlns="fed321ae-6156-42a7-960a-52334cae8eeb" xsi:nil="true"/>
    <ScenarioTagsTaxHTField0 xmlns="fed321ae-6156-42a7-960a-52334cae8eeb">
      <Terms xmlns="http://schemas.microsoft.com/office/infopath/2007/PartnerControls"/>
    </ScenarioTagsTaxHTField0>
    <FeatureTagsTaxHTField0 xmlns="fed321ae-6156-42a7-960a-52334cae8eeb">
      <Terms xmlns="http://schemas.microsoft.com/office/infopath/2007/PartnerControls"/>
    </FeatureTagsTaxHTField0>
    <LocOverallPreviewStatusLookup xmlns="fed321ae-6156-42a7-960a-52334cae8eeb" xsi:nil="true"/>
    <CampaignTagsTaxHTField0 xmlns="fed321ae-6156-42a7-960a-52334cae8eeb">
      <Terms xmlns="http://schemas.microsoft.com/office/infopath/2007/PartnerControls"/>
    </CampaignTagsTaxHTField0>
    <LocOverallLocStatusLookup xmlns="fed321ae-6156-42a7-960a-52334cae8eeb" xsi:nil="true"/>
    <LocOverallPublishStatusLookup xmlns="fed321ae-6156-42a7-960a-52334cae8eeb" xsi:nil="true"/>
    <LocPublishedLinkedAssetsLookup xmlns="fed321ae-6156-42a7-960a-52334cae8eeb" xsi:nil="true"/>
    <TaxCatchAll xmlns="fed321ae-6156-42a7-960a-52334cae8eeb"/>
    <LocLastLocAttemptVersionTypeLookup xmlns="fed321ae-6156-42a7-960a-52334cae8eeb" xsi:nil="true"/>
    <LocPublishedDependentAssetsLookup xmlns="fed321ae-6156-42a7-960a-52334cae8eeb" xsi:nil="true"/>
    <LocOverallHandbackStatusLookup xmlns="fed321ae-6156-42a7-960a-52334cae8eeb" xsi:nil="true"/>
    <LocRecommendedHandoff xmlns="fed321ae-6156-42a7-960a-52334cae8eeb" xsi:nil="true"/>
    <OriginalRelease xmlns="fed321ae-6156-42a7-960a-52334cae8eeb">14</OriginalRelease>
    <LocMarketGroupTiers2 xmlns="fed321ae-6156-42a7-960a-52334cae8ee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ECF75D26760554489385AC954973E7EB0400F81816502B2BDF4D987F80A85D9BFCAE" ma:contentTypeVersion="56" ma:contentTypeDescription="Create a new document." ma:contentTypeScope="" ma:versionID="d0e4570ef4f158f42ec67a92531efa0a">
  <xsd:schema xmlns:xsd="http://www.w3.org/2001/XMLSchema" xmlns:xs="http://www.w3.org/2001/XMLSchema" xmlns:p="http://schemas.microsoft.com/office/2006/metadata/properties" xmlns:ns2="fed321ae-6156-42a7-960a-52334cae8eeb" targetNamespace="http://schemas.microsoft.com/office/2006/metadata/properties" ma:root="true" ma:fieldsID="99757c62dd58125eb8c5198fef8edc7b" ns2:_="">
    <xsd:import namespace="fed321ae-6156-42a7-960a-52334cae8eeb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321ae-6156-42a7-960a-52334cae8eeb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8641d70-7d20-4b75-b4ee-9f1fb20806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1967E72-6893-4011-8CD3-FDE06138676D}" ma:internalName="CSXSubmissionMarket" ma:readOnly="false" ma:showField="MarketName" ma:web="fed321ae-6156-42a7-960a-52334cae8eeb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e96cbd0-4081-4635-a9a4-fa541e84c6c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3B3AD65-8B61-4249-9240-C14FD59538C2}" ma:internalName="InProjectListLookup" ma:readOnly="true" ma:showField="InProjectLis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71d5ef-89a4-44cb-b82e-12ecc0190b7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3B3AD65-8B61-4249-9240-C14FD59538C2}" ma:internalName="LastCompleteVersionLookup" ma:readOnly="true" ma:showField="LastComplete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3B3AD65-8B61-4249-9240-C14FD59538C2}" ma:internalName="LastPreviewErrorLookup" ma:readOnly="true" ma:showField="LastPreview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3B3AD65-8B61-4249-9240-C14FD59538C2}" ma:internalName="LastPreviewResultLookup" ma:readOnly="true" ma:showField="LastPreview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3B3AD65-8B61-4249-9240-C14FD59538C2}" ma:internalName="LastPreviewAttemptDateLookup" ma:readOnly="true" ma:showField="LastPreview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3B3AD65-8B61-4249-9240-C14FD59538C2}" ma:internalName="LastPreviewedByLookup" ma:readOnly="true" ma:showField="LastPreview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3B3AD65-8B61-4249-9240-C14FD59538C2}" ma:internalName="LastPreviewTimeLookup" ma:readOnly="true" ma:showField="LastPreview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3B3AD65-8B61-4249-9240-C14FD59538C2}" ma:internalName="LastPreviewVersionLookup" ma:readOnly="true" ma:showField="LastPreview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3B3AD65-8B61-4249-9240-C14FD59538C2}" ma:internalName="LastPublishErrorLookup" ma:readOnly="true" ma:showField="LastPublish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3B3AD65-8B61-4249-9240-C14FD59538C2}" ma:internalName="LastPublishResultLookup" ma:readOnly="true" ma:showField="LastPublish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3B3AD65-8B61-4249-9240-C14FD59538C2}" ma:internalName="LastPublishAttemptDateLookup" ma:readOnly="true" ma:showField="LastPublish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3B3AD65-8B61-4249-9240-C14FD59538C2}" ma:internalName="LastPublishedByLookup" ma:readOnly="true" ma:showField="LastPublish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3B3AD65-8B61-4249-9240-C14FD59538C2}" ma:internalName="LastPublishTimeLookup" ma:readOnly="true" ma:showField="LastPublish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3B3AD65-8B61-4249-9240-C14FD59538C2}" ma:internalName="LastPublishVersionLookup" ma:readOnly="true" ma:showField="LastPublish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6754A51-5249-4B19-8109-536CA3716581}" ma:internalName="LocLastLocAttemptVersionLookup" ma:readOnly="false" ma:showField="LastLocAttemptVersion" ma:web="fed321ae-6156-42a7-960a-52334cae8eeb">
      <xsd:simpleType>
        <xsd:restriction base="dms:Lookup"/>
      </xsd:simpleType>
    </xsd:element>
    <xsd:element name="LocLastLocAttemptVersionTypeLookup" ma:index="71" nillable="true" ma:displayName="Loc Last Loc Attempt Version Type" ma:default="" ma:list="{26754A51-5249-4B19-8109-536CA3716581}" ma:internalName="LocLastLocAttemptVersionTypeLookup" ma:readOnly="true" ma:showField="LastLocAttemptVersionType" ma:web="fed321ae-6156-42a7-960a-52334cae8eeb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6754A51-5249-4B19-8109-536CA3716581}" ma:internalName="LocNewPublishedVersionLookup" ma:readOnly="true" ma:showField="NewPublishedVersion" ma:web="fed321ae-6156-42a7-960a-52334cae8eeb">
      <xsd:simpleType>
        <xsd:restriction base="dms:Lookup"/>
      </xsd:simpleType>
    </xsd:element>
    <xsd:element name="LocOverallHandbackStatusLookup" ma:index="75" nillable="true" ma:displayName="Loc Overall Handback Status" ma:default="" ma:list="{26754A51-5249-4B19-8109-536CA3716581}" ma:internalName="LocOverallHandbackStatusLookup" ma:readOnly="true" ma:showField="OverallHandbackStatus" ma:web="fed321ae-6156-42a7-960a-52334cae8eeb">
      <xsd:simpleType>
        <xsd:restriction base="dms:Lookup"/>
      </xsd:simpleType>
    </xsd:element>
    <xsd:element name="LocOverallLocStatusLookup" ma:index="76" nillable="true" ma:displayName="Loc Overall Localize Status" ma:default="" ma:list="{26754A51-5249-4B19-8109-536CA3716581}" ma:internalName="LocOverallLocStatusLookup" ma:readOnly="true" ma:showField="OverallLocStatus" ma:web="fed321ae-6156-42a7-960a-52334cae8eeb">
      <xsd:simpleType>
        <xsd:restriction base="dms:Lookup"/>
      </xsd:simpleType>
    </xsd:element>
    <xsd:element name="LocOverallPreviewStatusLookup" ma:index="77" nillable="true" ma:displayName="Loc Overall Preview Status" ma:default="" ma:list="{26754A51-5249-4B19-8109-536CA3716581}" ma:internalName="LocOverallPreviewStatusLookup" ma:readOnly="true" ma:showField="OverallPreviewStatus" ma:web="fed321ae-6156-42a7-960a-52334cae8eeb">
      <xsd:simpleType>
        <xsd:restriction base="dms:Lookup"/>
      </xsd:simpleType>
    </xsd:element>
    <xsd:element name="LocOverallPublishStatusLookup" ma:index="78" nillable="true" ma:displayName="Loc Overall Publish Status" ma:default="" ma:list="{26754A51-5249-4B19-8109-536CA3716581}" ma:internalName="LocOverallPublishStatusLookup" ma:readOnly="true" ma:showField="OverallPublishStatus" ma:web="fed321ae-6156-42a7-960a-52334cae8eeb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6754A51-5249-4B19-8109-536CA3716581}" ma:internalName="LocProcessedForHandoffsLookup" ma:readOnly="true" ma:showField="ProcessedForHandoffs" ma:web="fed321ae-6156-42a7-960a-52334cae8eeb">
      <xsd:simpleType>
        <xsd:restriction base="dms:Lookup"/>
      </xsd:simpleType>
    </xsd:element>
    <xsd:element name="LocProcessedForMarketsLookup" ma:index="81" nillable="true" ma:displayName="Loc Processed For Markets" ma:default="" ma:list="{26754A51-5249-4B19-8109-536CA3716581}" ma:internalName="LocProcessedForMarketsLookup" ma:readOnly="true" ma:showField="ProcessedForMarkets" ma:web="fed321ae-6156-42a7-960a-52334cae8eeb">
      <xsd:simpleType>
        <xsd:restriction base="dms:Lookup"/>
      </xsd:simpleType>
    </xsd:element>
    <xsd:element name="LocPublishedDependentAssetsLookup" ma:index="82" nillable="true" ma:displayName="Loc Published Dependent Assets" ma:default="" ma:list="{26754A51-5249-4B19-8109-536CA3716581}" ma:internalName="LocPublishedDependentAssetsLookup" ma:readOnly="true" ma:showField="PublishedDependentAssets" ma:web="fed321ae-6156-42a7-960a-52334cae8eeb">
      <xsd:simpleType>
        <xsd:restriction base="dms:Lookup"/>
      </xsd:simpleType>
    </xsd:element>
    <xsd:element name="LocPublishedLinkedAssetsLookup" ma:index="83" nillable="true" ma:displayName="Loc Published Linked Assets" ma:default="" ma:list="{26754A51-5249-4B19-8109-536CA3716581}" ma:internalName="LocPublishedLinkedAssetsLookup" ma:readOnly="true" ma:showField="PublishedLinkedAssets" ma:web="fed321ae-6156-42a7-960a-52334cae8eeb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3071c5b-fb70-47d2-bdf6-a8e5324839c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1967E72-6893-4011-8CD3-FDE06138676D}" ma:internalName="Markets" ma:readOnly="false" ma:showField="MarketNa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3B3AD65-8B61-4249-9240-C14FD59538C2}" ma:internalName="NumOfRatingsLookup" ma:readOnly="true" ma:showField="NumOfRating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3B3AD65-8B61-4249-9240-C14FD59538C2}" ma:internalName="PublishStatusLookup" ma:readOnly="false" ma:showField="PublishStatu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d9d8638-397f-43f6-b2ab-b4d47e3356b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b8e0e4e5-6291-4f73-9d66-6cbf2c17b79b}" ma:internalName="TaxCatchAll" ma:showField="CatchAllData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b8e0e4e5-6291-4f73-9d66-6cbf2c17b79b}" ma:internalName="TaxCatchAllLabel" ma:readOnly="true" ma:showField="CatchAllDataLabel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F802F0-4E0F-412B-81E9-D54089565808}"/>
</file>

<file path=customXml/itemProps2.xml><?xml version="1.0" encoding="utf-8"?>
<ds:datastoreItem xmlns:ds="http://schemas.openxmlformats.org/officeDocument/2006/customXml" ds:itemID="{9A347384-8A91-4E4C-8F0D-775185509FDE}"/>
</file>

<file path=customXml/itemProps3.xml><?xml version="1.0" encoding="utf-8"?>
<ds:datastoreItem xmlns:ds="http://schemas.openxmlformats.org/officeDocument/2006/customXml" ds:itemID="{39C81B20-0DDA-479A-81A6-5C64D69C80C5}"/>
</file>

<file path=docProps/app.xml><?xml version="1.0" encoding="utf-8"?>
<Properties xmlns="http://schemas.openxmlformats.org/officeDocument/2006/extended-properties" xmlns:vt="http://schemas.openxmlformats.org/officeDocument/2006/docPropsVTypes">
  <Template>Invoice_service_TP10072679.dotx</Template>
  <TotalTime>10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invoice with hours and rate</dc:title>
  <dc:subject/>
  <dc:creator/>
  <cp:keywords/>
  <cp:lastModifiedBy/>
  <cp:revision>1</cp:revision>
  <cp:lastPrinted>2006-08-01T17:47:00Z</cp:lastPrinted>
  <dcterms:created xsi:type="dcterms:W3CDTF">2006-08-01T19:32:00Z</dcterms:created>
  <dcterms:modified xsi:type="dcterms:W3CDTF">2006-08-31T23:10:00Z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0x010100ECF75D26760554489385AC954973E7EB0400F81816502B2BDF4D987F80A85D9BFCAE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2567400</vt:r8>
  </property>
</Properties>
</file>