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"/>
        <w:tag w:val="Company"/>
        <w:id w:val="72680344"/>
        <w:placeholder>
          <w:docPart w:val="C5064F97D5A94192BD6B1866B3308FA3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631BFE" w:rsidRDefault="005771E7" w:rsidP="002F549C">
          <w:pPr>
            <w:pStyle w:val="Yrityksennimi"/>
          </w:pPr>
          <w:r w:rsidRPr="002941B6">
            <w:rPr>
              <w:rStyle w:val="PlaceholderText"/>
            </w:rPr>
            <w:t>[Yrityksen nimi]</w:t>
          </w:r>
        </w:p>
      </w:sdtContent>
    </w:sdt>
    <w:p w:rsidR="00631BFE" w:rsidRDefault="00631BFE">
      <w:pPr>
        <w:pStyle w:val="Yrityksentiedot"/>
      </w:pPr>
      <w:sdt>
        <w:sdtPr>
          <w:alias w:val="Address"/>
          <w:tag w:val="Address"/>
          <w:id w:val="72680480"/>
          <w:placeholder>
            <w:docPart w:val="BDF5B62EF2DF4E089960109BA73C1944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5771E7" w:rsidRPr="002941B6">
            <w:rPr>
              <w:rStyle w:val="PlaceholderText"/>
            </w:rPr>
            <w:t>[Yrityksen osoite]</w:t>
          </w:r>
        </w:sdtContent>
      </w:sdt>
    </w:p>
    <w:p w:rsidR="00631BFE" w:rsidRDefault="00631BFE">
      <w:pPr>
        <w:pStyle w:val="Yrityksentiedot"/>
      </w:pPr>
      <w:sdt>
        <w:sdtPr>
          <w:alias w:val="Phone"/>
          <w:id w:val="72680369"/>
          <w:placeholder>
            <w:docPart w:val="2544E9F5F8024BAC98241A1790458242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5771E7" w:rsidRPr="002941B6">
            <w:rPr>
              <w:rStyle w:val="PlaceholderText"/>
            </w:rPr>
            <w:t>[Puhelinnumero]</w:t>
          </w:r>
        </w:sdtContent>
      </w:sdt>
      <w:r w:rsidR="005771E7" w:rsidRPr="002941B6">
        <w:t xml:space="preserve"> | </w:t>
      </w:r>
      <w:sdt>
        <w:sdtPr>
          <w:alias w:val="Fax"/>
          <w:tag w:val="Fax"/>
          <w:id w:val="72680375"/>
          <w:placeholder>
            <w:docPart w:val="B6E791B29C6343E6BBC397B8D94B11AC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5771E7" w:rsidRPr="002941B6">
            <w:rPr>
              <w:rStyle w:val="PlaceholderText"/>
            </w:rPr>
            <w:t>[Faksinumero]</w:t>
          </w:r>
        </w:sdtContent>
      </w:sdt>
      <w:r w:rsidR="005771E7" w:rsidRPr="002941B6">
        <w:t xml:space="preserve"> | </w:t>
      </w:r>
      <w:sdt>
        <w:sdtPr>
          <w:id w:val="72680383"/>
          <w:placeholder>
            <w:docPart w:val="28523565DC0E4B6A82E368E0FE5AC62E"/>
          </w:placeholder>
          <w:temporary/>
          <w:showingPlcHdr/>
        </w:sdtPr>
        <w:sdtContent>
          <w:r w:rsidR="005771E7" w:rsidRPr="002941B6">
            <w:rPr>
              <w:rStyle w:val="PlaceholderText"/>
            </w:rPr>
            <w:t>[Web-osoite]</w:t>
          </w:r>
        </w:sdtContent>
      </w:sdt>
    </w:p>
    <w:p w:rsidR="00631BFE" w:rsidRDefault="005771E7">
      <w:pPr>
        <w:pStyle w:val="DocumentLabel"/>
      </w:pPr>
      <w:r w:rsidRPr="002941B6">
        <w:t>faksi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AB2651" w:rsidRPr="002941B6">
        <w:tc>
          <w:tcPr>
            <w:tcW w:w="778" w:type="dxa"/>
          </w:tcPr>
          <w:p w:rsidR="00631BFE" w:rsidRDefault="005771E7">
            <w:pPr>
              <w:pStyle w:val="Viestinotsikko"/>
            </w:pPr>
            <w:r w:rsidRPr="002941B6">
              <w:t>Henkilö:</w:t>
            </w:r>
          </w:p>
        </w:tc>
        <w:sdt>
          <w:sdtPr>
            <w:id w:val="72680427"/>
            <w:placeholder>
              <w:docPart w:val="C2297DEB9BD541B9BC080F11439818A3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631BFE" w:rsidRDefault="005771E7">
                <w:pPr>
                  <w:pStyle w:val="Leipteksti0"/>
                </w:pPr>
                <w:r w:rsidRPr="002941B6">
                  <w:t>[Vastaanottajan nimi]</w:t>
                </w:r>
              </w:p>
            </w:tc>
          </w:sdtContent>
        </w:sdt>
        <w:tc>
          <w:tcPr>
            <w:tcW w:w="771" w:type="dxa"/>
          </w:tcPr>
          <w:p w:rsidR="00631BFE" w:rsidRDefault="005771E7">
            <w:pPr>
              <w:pStyle w:val="Viestinotsikko"/>
            </w:pPr>
            <w:r w:rsidRPr="002941B6">
              <w:t>Lähettäjä:</w:t>
            </w:r>
          </w:p>
        </w:tc>
        <w:sdt>
          <w:sdtPr>
            <w:alias w:val="Author"/>
            <w:tag w:val="Author"/>
            <w:id w:val="72680404"/>
            <w:placeholder>
              <w:docPart w:val="A0882DDAC1494F3CBA65D7B1E6982899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[Oma nimi]</w:t>
                </w:r>
              </w:p>
            </w:tc>
          </w:sdtContent>
        </w:sdt>
      </w:tr>
      <w:tr w:rsidR="00AB2651" w:rsidRPr="002941B6">
        <w:tc>
          <w:tcPr>
            <w:tcW w:w="778" w:type="dxa"/>
          </w:tcPr>
          <w:p w:rsidR="00631BFE" w:rsidRDefault="005771E7">
            <w:pPr>
              <w:pStyle w:val="Viestinotsikko"/>
            </w:pPr>
            <w:r w:rsidRPr="002941B6">
              <w:t>Faksi:</w:t>
            </w:r>
          </w:p>
        </w:tc>
        <w:sdt>
          <w:sdtPr>
            <w:id w:val="72680433"/>
            <w:placeholder>
              <w:docPart w:val="814D91B4E35A4A8EB3E2F84E98E74C06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[Vastaanottajan faksinumero]</w:t>
                </w:r>
              </w:p>
            </w:tc>
          </w:sdtContent>
        </w:sdt>
        <w:tc>
          <w:tcPr>
            <w:tcW w:w="771" w:type="dxa"/>
          </w:tcPr>
          <w:p w:rsidR="00631BFE" w:rsidRDefault="005771E7">
            <w:pPr>
              <w:pStyle w:val="Viestinotsikko"/>
            </w:pPr>
            <w:r w:rsidRPr="002941B6">
              <w:t>Sivuja:</w:t>
            </w:r>
          </w:p>
        </w:tc>
        <w:sdt>
          <w:sdtPr>
            <w:id w:val="72680451"/>
            <w:placeholder>
              <w:docPart w:val="2669A19C7C4E457E81A6FEDBAD504A21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[sivumäärä]</w:t>
                </w:r>
              </w:p>
            </w:tc>
          </w:sdtContent>
        </w:sdt>
      </w:tr>
      <w:tr w:rsidR="00AB2651" w:rsidRPr="002941B6">
        <w:tc>
          <w:tcPr>
            <w:tcW w:w="778" w:type="dxa"/>
          </w:tcPr>
          <w:p w:rsidR="00631BFE" w:rsidRDefault="005771E7">
            <w:pPr>
              <w:pStyle w:val="Viestinotsikko"/>
            </w:pPr>
            <w:r w:rsidRPr="002941B6">
              <w:t>Puhelin:</w:t>
            </w:r>
          </w:p>
        </w:tc>
        <w:sdt>
          <w:sdtPr>
            <w:id w:val="72680439"/>
            <w:placeholder>
              <w:docPart w:val="130911BF1F514D638941CA2E112065E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[Vastaanottajan puhelinnumero]</w:t>
                </w:r>
              </w:p>
            </w:tc>
          </w:sdtContent>
        </w:sdt>
        <w:tc>
          <w:tcPr>
            <w:tcW w:w="771" w:type="dxa"/>
          </w:tcPr>
          <w:p w:rsidR="00631BFE" w:rsidRDefault="005771E7">
            <w:pPr>
              <w:pStyle w:val="Viestinotsikko"/>
            </w:pPr>
            <w:r w:rsidRPr="002941B6">
              <w:t>Päivämäärä:</w:t>
            </w:r>
          </w:p>
        </w:tc>
        <w:sdt>
          <w:sdtPr>
            <w:id w:val="72680413"/>
            <w:placeholder>
              <w:docPart w:val="C017F2630EF1497FA21A30D04ACBC444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[Valitse päivämäärä]</w:t>
                </w:r>
              </w:p>
            </w:tc>
          </w:sdtContent>
        </w:sdt>
      </w:tr>
      <w:tr w:rsidR="00AB2651" w:rsidRPr="002941B6">
        <w:tc>
          <w:tcPr>
            <w:tcW w:w="778" w:type="dxa"/>
          </w:tcPr>
          <w:p w:rsidR="00631BFE" w:rsidRDefault="005771E7">
            <w:pPr>
              <w:pStyle w:val="Viestinotsikko"/>
            </w:pPr>
            <w:r w:rsidRPr="002941B6">
              <w:t>Vs:</w:t>
            </w:r>
          </w:p>
        </w:tc>
        <w:sdt>
          <w:sdtPr>
            <w:id w:val="72680445"/>
            <w:placeholder>
              <w:docPart w:val="00685D0351664F0CBF6D90731A3272C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[Aihe]</w:t>
                </w:r>
              </w:p>
            </w:tc>
          </w:sdtContent>
        </w:sdt>
        <w:tc>
          <w:tcPr>
            <w:tcW w:w="771" w:type="dxa"/>
          </w:tcPr>
          <w:p w:rsidR="00631BFE" w:rsidRDefault="005771E7">
            <w:pPr>
              <w:pStyle w:val="Viestinotsikko"/>
            </w:pPr>
            <w:r w:rsidRPr="002941B6">
              <w:t>Kopio:</w:t>
            </w:r>
          </w:p>
        </w:tc>
        <w:sdt>
          <w:sdtPr>
            <w:id w:val="72680457"/>
            <w:placeholder>
              <w:docPart w:val="A9A72C90A8F34CD4847C7A8B155A5CA0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631BFE" w:rsidRDefault="005771E7">
                <w:pPr>
                  <w:pStyle w:val="Leipteksti0"/>
                </w:pPr>
                <w:r w:rsidRPr="002941B6">
                  <w:rPr>
                    <w:rStyle w:val="PlaceholderText"/>
                  </w:rPr>
                  <w:t>[Nimet]</w:t>
                </w:r>
              </w:p>
            </w:tc>
          </w:sdtContent>
        </w:sdt>
      </w:tr>
    </w:tbl>
    <w:p w:rsidR="00631BFE" w:rsidRDefault="005771E7">
      <w:pPr>
        <w:pStyle w:val="Toimintavaihtoehdot"/>
      </w:pPr>
      <w:r w:rsidRPr="002941B6">
        <w:sym w:font="Wingdings" w:char="F06F"/>
      </w:r>
      <w:r w:rsidRPr="002941B6">
        <w:t xml:space="preserve"> Kiireellinen</w:t>
      </w:r>
      <w:r w:rsidRPr="002941B6">
        <w:tab/>
      </w:r>
      <w:r w:rsidRPr="002941B6">
        <w:sym w:font="Wingdings" w:char="F06F"/>
      </w:r>
      <w:r w:rsidRPr="002941B6">
        <w:t xml:space="preserve"> Tarkistettavaksi</w:t>
      </w:r>
      <w:r w:rsidRPr="002941B6">
        <w:tab/>
      </w:r>
      <w:r w:rsidRPr="002941B6">
        <w:sym w:font="Wingdings" w:char="F06F"/>
      </w:r>
      <w:r w:rsidRPr="002941B6">
        <w:t xml:space="preserve"> Kommentoitavaksi</w:t>
      </w:r>
      <w:r w:rsidRPr="002941B6">
        <w:tab/>
      </w:r>
      <w:r w:rsidRPr="002941B6">
        <w:sym w:font="Wingdings" w:char="F06F"/>
      </w:r>
      <w:r w:rsidRPr="002941B6">
        <w:t xml:space="preserve"> Vastausta odotetaan</w:t>
      </w:r>
      <w:r w:rsidRPr="002941B6">
        <w:tab/>
      </w:r>
      <w:r w:rsidRPr="002941B6">
        <w:sym w:font="Wingdings" w:char="F06F"/>
      </w:r>
      <w:r w:rsidRPr="002941B6">
        <w:t xml:space="preserve"> Kiertoon</w:t>
      </w:r>
    </w:p>
    <w:p w:rsidR="00631BFE" w:rsidRDefault="005771E7">
      <w:pPr>
        <w:pStyle w:val="Leipteksti"/>
      </w:pPr>
      <w:r w:rsidRPr="002941B6">
        <w:t xml:space="preserve">Kommentit:  </w:t>
      </w:r>
      <w:sdt>
        <w:sdtPr>
          <w:id w:val="72680398"/>
          <w:placeholder>
            <w:docPart w:val="6651D05819A34693BCBE03F340270D4F"/>
          </w:placeholder>
          <w:temporary/>
          <w:showingPlcHdr/>
        </w:sdtPr>
        <w:sdtContent>
          <w:r w:rsidRPr="002941B6">
            <w:rPr>
              <w:rStyle w:val="PlaceholderText"/>
            </w:rPr>
            <w:t>[Omat kommentit]</w:t>
          </w:r>
        </w:sdtContent>
      </w:sdt>
    </w:p>
    <w:sectPr w:rsidR="00631BFE" w:rsidSect="00AB2651">
      <w:headerReference w:type="default" r:id="rId7"/>
      <w:footerReference w:type="even" r:id="rId8"/>
      <w:footerReference w:type="default" r:id="rId9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FE" w:rsidRDefault="005771E7">
      <w:r>
        <w:separator/>
      </w:r>
    </w:p>
    <w:p w:rsidR="00631BFE" w:rsidRDefault="00631BFE"/>
    <w:p w:rsidR="00631BFE" w:rsidRDefault="00631BFE"/>
    <w:p w:rsidR="00631BFE" w:rsidRDefault="00631BFE"/>
    <w:p w:rsidR="00631BFE" w:rsidRDefault="00631BFE"/>
  </w:endnote>
  <w:endnote w:type="continuationSeparator" w:id="1">
    <w:p w:rsidR="00631BFE" w:rsidRDefault="005771E7">
      <w:r>
        <w:continuationSeparator/>
      </w:r>
    </w:p>
    <w:p w:rsidR="00631BFE" w:rsidRDefault="00631BFE"/>
    <w:p w:rsidR="00631BFE" w:rsidRDefault="00631BFE"/>
    <w:p w:rsidR="00631BFE" w:rsidRDefault="00631BFE"/>
    <w:p w:rsidR="00631BFE" w:rsidRDefault="00631B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FE" w:rsidRDefault="00631BFE">
    <w:pPr>
      <w:framePr w:wrap="around" w:vAnchor="text" w:hAnchor="margin" w:xAlign="center" w:y="1"/>
    </w:pPr>
    <w:fldSimple w:instr="SIVU  ">
      <w:r w:rsidR="005771E7">
        <w:t>0</w:t>
      </w:r>
    </w:fldSimple>
  </w:p>
  <w:p w:rsidR="00631BFE" w:rsidRDefault="00631BFE"/>
  <w:p w:rsidR="00631BFE" w:rsidRDefault="00631BFE"/>
  <w:p w:rsidR="00631BFE" w:rsidRDefault="00631B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FE" w:rsidRDefault="005771E7">
    <w:r>
      <w:sym w:font="Wingdings" w:char="F06C"/>
    </w:r>
    <w:r>
      <w:t xml:space="preserve">  Sivu </w:t>
    </w:r>
    <w:fldSimple w:instr=" PAGE \* Arabic \* MERGEFORMAT ">
      <w:r>
        <w:rPr>
          <w:noProof/>
        </w:rPr>
        <w:t>2</w:t>
      </w:r>
    </w:fldSimple>
  </w:p>
  <w:p w:rsidR="00631BFE" w:rsidRDefault="00631BFE"/>
  <w:p w:rsidR="00631BFE" w:rsidRDefault="00631B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FE" w:rsidRDefault="005771E7">
      <w:r>
        <w:separator/>
      </w:r>
    </w:p>
    <w:p w:rsidR="00631BFE" w:rsidRDefault="00631BFE"/>
    <w:p w:rsidR="00631BFE" w:rsidRDefault="00631BFE"/>
    <w:p w:rsidR="00631BFE" w:rsidRDefault="00631BFE"/>
    <w:p w:rsidR="00631BFE" w:rsidRDefault="00631BFE"/>
  </w:footnote>
  <w:footnote w:type="continuationSeparator" w:id="1">
    <w:p w:rsidR="00631BFE" w:rsidRDefault="005771E7">
      <w:r>
        <w:continuationSeparator/>
      </w:r>
    </w:p>
    <w:p w:rsidR="00631BFE" w:rsidRDefault="00631BFE"/>
    <w:p w:rsidR="00631BFE" w:rsidRDefault="00631BFE"/>
    <w:p w:rsidR="00631BFE" w:rsidRDefault="00631BFE"/>
    <w:p w:rsidR="00631BFE" w:rsidRDefault="00631B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FE" w:rsidRDefault="005771E7">
    <w:r>
      <w:tab/>
    </w:r>
    <w:r>
      <w:tab/>
    </w:r>
    <w:fldSimple w:instr=" AIKA \@ &quot;KKKK p, vvvv&quot; ">
      <w:r>
        <w:rPr>
          <w:noProof/>
        </w:rPr>
        <w:t>11.09.06</w:t>
      </w:r>
    </w:fldSimple>
  </w:p>
  <w:p w:rsidR="00631BFE" w:rsidRDefault="00631BFE"/>
  <w:p w:rsidR="00631BFE" w:rsidRDefault="00631B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90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2651"/>
    <w:rsid w:val="002941B6"/>
    <w:rsid w:val="002F549C"/>
    <w:rsid w:val="005771E7"/>
    <w:rsid w:val="00631BFE"/>
    <w:rsid w:val="00AB265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B2651"/>
    <w:pPr>
      <w:spacing w:after="0" w:line="240" w:lineRule="auto"/>
    </w:pPr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teksti">
    <w:name w:val="Leipäteksti"/>
    <w:basedOn w:val="Normal"/>
    <w:link w:val="BodyTextChar"/>
    <w:qFormat/>
    <w:rsid w:val="00AB2651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Leipteksti"/>
    <w:rsid w:val="00AB2651"/>
    <w:rPr>
      <w:rFonts w:asciiTheme="minorHAnsi" w:eastAsia="Times New Roman" w:cs="Times New Roman"/>
      <w:sz w:val="18"/>
      <w:szCs w:val="20"/>
    </w:rPr>
  </w:style>
  <w:style w:type="paragraph" w:customStyle="1" w:styleId="Yrityksennimi">
    <w:name w:val="Yrityksen nimi"/>
    <w:basedOn w:val="Yrityksentiedot"/>
    <w:qFormat/>
    <w:rsid w:val="00AB2651"/>
    <w:rPr>
      <w:b/>
    </w:rPr>
  </w:style>
  <w:style w:type="paragraph" w:customStyle="1" w:styleId="DocumentLabel">
    <w:name w:val="Document Label"/>
    <w:basedOn w:val="Normal"/>
    <w:qFormat/>
    <w:rsid w:val="00AB2651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customStyle="1" w:styleId="Viestinotsikko">
    <w:name w:val="Viestin otsikko"/>
    <w:basedOn w:val="Leipteksti"/>
    <w:link w:val="MessageHeaderChar"/>
    <w:qFormat/>
    <w:rsid w:val="00AB265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Viestinotsikko"/>
    <w:rsid w:val="00AB2651"/>
    <w:rPr>
      <w:rFonts w:asciiTheme="minorHAnsi" w:eastAsia="Times New Roman" w:cs="Times New Roman"/>
      <w:caps/>
      <w:sz w:val="16"/>
      <w:szCs w:val="20"/>
    </w:rPr>
  </w:style>
  <w:style w:type="paragraph" w:customStyle="1" w:styleId="yltunnisteeseen">
    <w:name w:val="ylätunnisteeseen"/>
    <w:basedOn w:val="Normal"/>
    <w:link w:val="HeaderChar"/>
    <w:uiPriority w:val="99"/>
    <w:semiHidden/>
    <w:unhideWhenUsed/>
    <w:rsid w:val="00AB2651"/>
    <w:pPr>
      <w:tabs>
        <w:tab w:val="center" w:pos="4320"/>
        <w:tab w:val="right" w:pos="8640"/>
      </w:tabs>
    </w:pPr>
  </w:style>
  <w:style w:type="paragraph" w:customStyle="1" w:styleId="Toimintavaihtoehdot">
    <w:name w:val="Toimintavaihtoehdot"/>
    <w:basedOn w:val="Viestinotsikko"/>
    <w:next w:val="Leipteksti"/>
    <w:qFormat/>
    <w:rsid w:val="00AB2651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Yrityksentiedot">
    <w:name w:val="Yrityksen tiedot"/>
    <w:basedOn w:val="Normal"/>
    <w:qFormat/>
    <w:rsid w:val="00AB2651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AB2651"/>
  </w:style>
  <w:style w:type="paragraph" w:customStyle="1" w:styleId="Merkinnnteksti">
    <w:name w:val="Merkinnän teksti"/>
    <w:basedOn w:val="Normal"/>
    <w:link w:val="BalloonTextChar"/>
    <w:uiPriority w:val="99"/>
    <w:semiHidden/>
    <w:unhideWhenUsed/>
    <w:rsid w:val="00AB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Merkinnnteksti"/>
    <w:uiPriority w:val="99"/>
    <w:semiHidden/>
    <w:rsid w:val="00AB26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sid w:val="00AB2651"/>
    <w:rPr>
      <w:b/>
      <w:bCs/>
    </w:rPr>
  </w:style>
  <w:style w:type="character" w:customStyle="1" w:styleId="HeaderChar">
    <w:name w:val="Header Char"/>
    <w:basedOn w:val="DefaultParagraphFont"/>
    <w:link w:val="yltunnisteeseen"/>
    <w:uiPriority w:val="99"/>
    <w:semiHidden/>
    <w:rsid w:val="00AB2651"/>
    <w:rPr>
      <w:sz w:val="24"/>
      <w:szCs w:val="24"/>
    </w:rPr>
  </w:style>
  <w:style w:type="paragraph" w:customStyle="1" w:styleId="Leipteksti0">
    <w:name w:val="Leipäteksti"/>
    <w:basedOn w:val="Normal"/>
    <w:qFormat/>
    <w:rsid w:val="00AB2651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941B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9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064F97D5A94192BD6B1866B33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7F6399-22D9-452A-A85C-F42F3A8D4123}"/>
      </w:docPartPr>
      <w:docPartBody>
        <w:p w:rsidR="006A55A7" w:rsidRDefault="00B36AFC">
          <w:pPr>
            <w:pStyle w:val="C5064F97D5A94192BD6B1866B3308FA39"/>
          </w:pPr>
          <w:r>
            <w:rPr>
              <w:rStyle w:val="PlaceholderText"/>
              <w:lang w:val="fi-FI"/>
            </w:rPr>
            <w:t>[Yrityksen nimi]</w:t>
          </w:r>
        </w:p>
      </w:docPartBody>
    </w:docPart>
    <w:docPart>
      <w:docPartPr>
        <w:name w:val="2544E9F5F8024BAC98241A17904582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FEB92-C9B9-47E0-A784-91C4729F6775}"/>
      </w:docPartPr>
      <w:docPartBody>
        <w:p w:rsidR="006A55A7" w:rsidRDefault="00B36AFC">
          <w:pPr>
            <w:pStyle w:val="2544E9F5F8024BAC98241A17904582426"/>
          </w:pPr>
          <w:r>
            <w:rPr>
              <w:rStyle w:val="PlaceholderText"/>
              <w:lang w:val="fi-FI"/>
            </w:rPr>
            <w:t>[Puhelinnumero]</w:t>
          </w:r>
        </w:p>
      </w:docPartBody>
    </w:docPart>
    <w:docPart>
      <w:docPartPr>
        <w:name w:val="B6E791B29C6343E6BBC397B8D94B1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4D604-B54C-41F9-893C-8DAA253D0D49}"/>
      </w:docPartPr>
      <w:docPartBody>
        <w:p w:rsidR="006A55A7" w:rsidRDefault="00B36AFC">
          <w:pPr>
            <w:pStyle w:val="B6E791B29C6343E6BBC397B8D94B11AC6"/>
          </w:pPr>
          <w:r>
            <w:rPr>
              <w:rStyle w:val="PlaceholderText"/>
              <w:lang w:val="fi-FI"/>
            </w:rPr>
            <w:t>[Faksinumero]</w:t>
          </w:r>
        </w:p>
      </w:docPartBody>
    </w:docPart>
    <w:docPart>
      <w:docPartPr>
        <w:name w:val="28523565DC0E4B6A82E368E0FE5AC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08018B-FF0B-43D9-8775-4E9EBC6F8281}"/>
      </w:docPartPr>
      <w:docPartBody>
        <w:p w:rsidR="006A55A7" w:rsidRDefault="00B36AFC">
          <w:pPr>
            <w:pStyle w:val="28523565DC0E4B6A82E368E0FE5AC62E6"/>
          </w:pPr>
          <w:r>
            <w:rPr>
              <w:rStyle w:val="PlaceholderText"/>
              <w:lang w:val="fi-FI"/>
            </w:rPr>
            <w:t>[Web-osoite}</w:t>
          </w:r>
        </w:p>
      </w:docPartBody>
    </w:docPart>
    <w:docPart>
      <w:docPartPr>
        <w:name w:val="6651D05819A34693BCBE03F340270D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74665E-2038-48A5-9D5A-6781D1046305}"/>
      </w:docPartPr>
      <w:docPartBody>
        <w:p w:rsidR="006A55A7" w:rsidRDefault="00B36AFC">
          <w:pPr>
            <w:pStyle w:val="6651D05819A34693BCBE03F340270D4F5"/>
          </w:pPr>
          <w:r>
            <w:rPr>
              <w:rStyle w:val="PlaceholderText"/>
              <w:lang w:val="fi-FI"/>
            </w:rPr>
            <w:t>[Lisää kommenttisi tähän]</w:t>
          </w:r>
        </w:p>
      </w:docPartBody>
    </w:docPart>
    <w:docPart>
      <w:docPartPr>
        <w:name w:val="A0882DDAC1494F3CBA65D7B1E69828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06CE6-DFD9-46BA-A892-EC8A556AB680}"/>
      </w:docPartPr>
      <w:docPartBody>
        <w:p w:rsidR="006A55A7" w:rsidRDefault="00B36AFC">
          <w:pPr>
            <w:pStyle w:val="A0882DDAC1494F3CBA65D7B1E69828995"/>
          </w:pPr>
          <w:r>
            <w:rPr>
              <w:rStyle w:val="PlaceholderText"/>
              <w:lang w:val="fi-FI"/>
            </w:rPr>
            <w:t>[Oma nimi]</w:t>
          </w:r>
        </w:p>
      </w:docPartBody>
    </w:docPart>
    <w:docPart>
      <w:docPartPr>
        <w:name w:val="C017F2630EF1497FA21A30D04ACBC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288E5F-1E6A-47EA-8060-2A7FBD90EA46}"/>
      </w:docPartPr>
      <w:docPartBody>
        <w:p w:rsidR="006A55A7" w:rsidRDefault="00B36AFC">
          <w:pPr>
            <w:pStyle w:val="C017F2630EF1497FA21A30D04ACBC4445"/>
          </w:pPr>
          <w:r>
            <w:rPr>
              <w:rStyle w:val="PlaceholderText"/>
              <w:lang w:val="fi-FI"/>
            </w:rPr>
            <w:t>[Valitse päivämäärä]</w:t>
          </w:r>
        </w:p>
      </w:docPartBody>
    </w:docPart>
    <w:docPart>
      <w:docPartPr>
        <w:name w:val="C2297DEB9BD541B9BC080F1143981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6AC62B-8F6E-44CB-A09D-FE95706FDAEF}"/>
      </w:docPartPr>
      <w:docPartBody>
        <w:p w:rsidR="006A55A7" w:rsidRDefault="00B36AFC">
          <w:r>
            <w:rPr>
              <w:lang w:val="fi-FI"/>
            </w:rPr>
            <w:t>[Vastaanottajan nimi]</w:t>
          </w:r>
        </w:p>
      </w:docPartBody>
    </w:docPart>
    <w:docPart>
      <w:docPartPr>
        <w:name w:val="814D91B4E35A4A8EB3E2F84E98E74C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151F4A-4FDD-446C-82DD-5F334D012897}"/>
      </w:docPartPr>
      <w:docPartBody>
        <w:p w:rsidR="006A55A7" w:rsidRDefault="00B36AFC">
          <w:pPr>
            <w:pStyle w:val="814D91B4E35A4A8EB3E2F84E98E74C064"/>
          </w:pPr>
          <w:r>
            <w:rPr>
              <w:rStyle w:val="PlaceholderText"/>
              <w:lang w:val="fi-FI"/>
            </w:rPr>
            <w:t>[Vastaanottajan faksinumero]</w:t>
          </w:r>
        </w:p>
      </w:docPartBody>
    </w:docPart>
    <w:docPart>
      <w:docPartPr>
        <w:name w:val="130911BF1F514D638941CA2E11206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6A48B4-305E-4A35-AE24-7932FBC0CD20}"/>
      </w:docPartPr>
      <w:docPartBody>
        <w:p w:rsidR="006A55A7" w:rsidRDefault="00B36AFC">
          <w:pPr>
            <w:pStyle w:val="130911BF1F514D638941CA2E112065E84"/>
          </w:pPr>
          <w:r>
            <w:rPr>
              <w:rStyle w:val="PlaceholderText"/>
              <w:lang w:val="fi-FI"/>
            </w:rPr>
            <w:t>[Vastaanottajan puhelinnumero]</w:t>
          </w:r>
        </w:p>
      </w:docPartBody>
    </w:docPart>
    <w:docPart>
      <w:docPartPr>
        <w:name w:val="00685D0351664F0CBF6D90731A3272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BF9C5-D86A-4396-8904-EB9601434623}"/>
      </w:docPartPr>
      <w:docPartBody>
        <w:p w:rsidR="006A55A7" w:rsidRDefault="00B36AFC">
          <w:pPr>
            <w:pStyle w:val="00685D0351664F0CBF6D90731A3272C84"/>
          </w:pPr>
          <w:r>
            <w:rPr>
              <w:rStyle w:val="PlaceholderText"/>
              <w:lang w:val="fi-FI"/>
            </w:rPr>
            <w:t>[Aihe]</w:t>
          </w:r>
        </w:p>
      </w:docPartBody>
    </w:docPart>
    <w:docPart>
      <w:docPartPr>
        <w:name w:val="2669A19C7C4E457E81A6FEDBAD504A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68610-BB34-428F-A085-DDFDB5C7E9CC}"/>
      </w:docPartPr>
      <w:docPartBody>
        <w:p w:rsidR="006A55A7" w:rsidRDefault="00B36AFC">
          <w:pPr>
            <w:pStyle w:val="2669A19C7C4E457E81A6FEDBAD504A214"/>
          </w:pPr>
          <w:r>
            <w:rPr>
              <w:rStyle w:val="PlaceholderText"/>
              <w:lang w:val="fi-FI"/>
            </w:rPr>
            <w:t>[Sivumäärä]</w:t>
          </w:r>
        </w:p>
      </w:docPartBody>
    </w:docPart>
    <w:docPart>
      <w:docPartPr>
        <w:name w:val="A9A72C90A8F34CD4847C7A8B155A5C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2AC6F-5439-4462-9EEA-2F58F3CA5B3A}"/>
      </w:docPartPr>
      <w:docPartBody>
        <w:p w:rsidR="006A55A7" w:rsidRDefault="00B36AFC">
          <w:pPr>
            <w:pStyle w:val="A9A72C90A8F34CD4847C7A8B155A5CA04"/>
          </w:pPr>
          <w:r>
            <w:rPr>
              <w:rStyle w:val="PlaceholderText"/>
              <w:lang w:val="fi-FI"/>
            </w:rPr>
            <w:t>[Nimet]</w:t>
          </w:r>
        </w:p>
      </w:docPartBody>
    </w:docPart>
    <w:docPart>
      <w:docPartPr>
        <w:name w:val="BDF5B62EF2DF4E089960109BA73C19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C8363A-FDEB-4555-9D2B-02D70C9144AC}"/>
      </w:docPartPr>
      <w:docPartBody>
        <w:p w:rsidR="006A55A7" w:rsidRDefault="00B36AFC">
          <w:pPr>
            <w:pStyle w:val="BDF5B62EF2DF4E089960109BA73C19443"/>
          </w:pPr>
          <w:r>
            <w:rPr>
              <w:rStyle w:val="PlaceholderText"/>
              <w:lang w:val="fi-FI"/>
            </w:rPr>
            <w:t>[Yrityksen osoite]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revisionView w:inkAnnotations="0"/>
  <w:defaultTabStop w:val="720"/>
  <w:characterSpacingControl w:val="doNotCompress"/>
  <w:compat>
    <w:useFELayout/>
  </w:compat>
  <w:rsids>
    <w:rsidRoot w:val="00B36AFC"/>
    <w:rsid w:val="006A55A7"/>
    <w:rsid w:val="00B36AFC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AFC"/>
  </w:style>
  <w:style w:type="paragraph" w:customStyle="1" w:styleId="PlaceholderAutotext38">
    <w:name w:val="PlaceholderAutotext_38"/>
    <w:rsid w:val="00B36AFC"/>
    <w:rPr>
      <w:sz w:val="24"/>
      <w:szCs w:val="24"/>
    </w:rPr>
  </w:style>
  <w:style w:type="paragraph" w:customStyle="1" w:styleId="PlaceholderAutotext41">
    <w:name w:val="PlaceholderAutotext_41"/>
    <w:rsid w:val="00B36AFC"/>
    <w:rPr>
      <w:sz w:val="24"/>
      <w:szCs w:val="24"/>
    </w:rPr>
  </w:style>
  <w:style w:type="paragraph" w:customStyle="1" w:styleId="PlaceholderAutotext6">
    <w:name w:val="PlaceholderAutotext_6"/>
    <w:rsid w:val="00B36AFC"/>
    <w:rPr>
      <w:sz w:val="24"/>
      <w:szCs w:val="24"/>
    </w:rPr>
  </w:style>
  <w:style w:type="paragraph" w:customStyle="1" w:styleId="C5064F97D5A94192BD6B1866B3308FA3">
    <w:name w:val="C5064F97D5A94192BD6B1866B3308FA3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1">
    <w:name w:val="C5064F97D5A94192BD6B1866B3308FA31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2">
    <w:name w:val="C5064F97D5A94192BD6B1866B3308FA32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3">
    <w:name w:val="C5064F97D5A94192BD6B1866B3308FA33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9B09E6444E474186BA1D6E735FA0F348">
    <w:name w:val="9B09E6444E474186BA1D6E735FA0F348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">
    <w:name w:val="17D3FCF5E8904D998E6F82C91D4FA115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">
    <w:name w:val="2544E9F5F8024BAC98241A179045824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">
    <w:name w:val="B6E791B29C6343E6BBC397B8D94B11AC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">
    <w:name w:val="28523565DC0E4B6A82E368E0FE5AC62E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1">
    <w:name w:val="28523565DC0E4B6A82E368E0FE5AC62E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1">
    <w:name w:val="B6E791B29C6343E6BBC397B8D94B11AC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1">
    <w:name w:val="2544E9F5F8024BAC98241A1790458242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1">
    <w:name w:val="17D3FCF5E8904D998E6F82C91D4FA115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1">
    <w:name w:val="9B09E6444E474186BA1D6E735FA0F348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4">
    <w:name w:val="C5064F97D5A94192BD6B1866B3308FA34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6651D05819A34693BCBE03F340270D4F">
    <w:name w:val="6651D05819A34693BCBE03F340270D4F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0882DDAC1494F3CBA65D7B1E6982899">
    <w:name w:val="A0882DDAC1494F3CBA65D7B1E6982899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">
    <w:name w:val="C017F2630EF1497FA21A30D04ACBC44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1">
    <w:name w:val="6651D05819A34693BCBE03F340270D4F1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017F2630EF1497FA21A30D04ACBC4441">
    <w:name w:val="C017F2630EF1497FA21A30D04ACBC444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1">
    <w:name w:val="A0882DDAC1494F3CBA65D7B1E6982899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2">
    <w:name w:val="28523565DC0E4B6A82E368E0FE5AC62E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2">
    <w:name w:val="B6E791B29C6343E6BBC397B8D94B11AC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2">
    <w:name w:val="2544E9F5F8024BAC98241A1790458242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2">
    <w:name w:val="17D3FCF5E8904D998E6F82C91D4FA115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2">
    <w:name w:val="9B09E6444E474186BA1D6E735FA0F348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5">
    <w:name w:val="C5064F97D5A94192BD6B1866B3308FA35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814D91B4E35A4A8EB3E2F84E98E74C06">
    <w:name w:val="814D91B4E35A4A8EB3E2F84E98E74C06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">
    <w:name w:val="130911BF1F514D638941CA2E112065E8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">
    <w:name w:val="00685D0351664F0CBF6D90731A3272C8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">
    <w:name w:val="2669A19C7C4E457E81A6FEDBAD504A2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9A72C90A8F34CD4847C7A8B155A5CA0">
    <w:name w:val="A9A72C90A8F34CD4847C7A8B155A5CA0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6651D05819A34693BCBE03F340270D4F2">
    <w:name w:val="6651D05819A34693BCBE03F340270D4F2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1">
    <w:name w:val="A9A72C90A8F34CD4847C7A8B155A5CA0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00685D0351664F0CBF6D90731A3272C81">
    <w:name w:val="00685D0351664F0CBF6D90731A3272C8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C017F2630EF1497FA21A30D04ACBC4442">
    <w:name w:val="C017F2630EF1497FA21A30D04ACBC444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130911BF1F514D638941CA2E112065E81">
    <w:name w:val="130911BF1F514D638941CA2E112065E8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669A19C7C4E457E81A6FEDBAD504A211">
    <w:name w:val="2669A19C7C4E457E81A6FEDBAD504A21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814D91B4E35A4A8EB3E2F84E98E74C061">
    <w:name w:val="814D91B4E35A4A8EB3E2F84E98E74C061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A0882DDAC1494F3CBA65D7B1E69828992">
    <w:name w:val="A0882DDAC1494F3CBA65D7B1E6982899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</w:rPr>
  </w:style>
  <w:style w:type="paragraph" w:customStyle="1" w:styleId="28523565DC0E4B6A82E368E0FE5AC62E3">
    <w:name w:val="28523565DC0E4B6A82E368E0FE5AC62E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3">
    <w:name w:val="B6E791B29C6343E6BBC397B8D94B11AC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3">
    <w:name w:val="2544E9F5F8024BAC98241A1790458242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17D3FCF5E8904D998E6F82C91D4FA1153">
    <w:name w:val="17D3FCF5E8904D998E6F82C91D4FA115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9B09E6444E474186BA1D6E735FA0F3483">
    <w:name w:val="9B09E6444E474186BA1D6E735FA0F348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6">
    <w:name w:val="C5064F97D5A94192BD6B1866B3308FA36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">
    <w:name w:val="BDF5B62EF2DF4E089960109BA73C1944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6651D05819A34693BCBE03F340270D4F3">
    <w:name w:val="6651D05819A34693BCBE03F340270D4F3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A9A72C90A8F34CD4847C7A8B155A5CA02">
    <w:name w:val="A9A72C90A8F34CD4847C7A8B155A5CA0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2">
    <w:name w:val="00685D0351664F0CBF6D90731A3272C8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3">
    <w:name w:val="C017F2630EF1497FA21A30D04ACBC444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2">
    <w:name w:val="130911BF1F514D638941CA2E112065E8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2">
    <w:name w:val="2669A19C7C4E457E81A6FEDBAD504A21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2">
    <w:name w:val="814D91B4E35A4A8EB3E2F84E98E74C062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0882DDAC1494F3CBA65D7B1E69828993">
    <w:name w:val="A0882DDAC1494F3CBA65D7B1E6982899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8523565DC0E4B6A82E368E0FE5AC62E4">
    <w:name w:val="28523565DC0E4B6A82E368E0FE5AC62E4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4">
    <w:name w:val="B6E791B29C6343E6BBC397B8D94B11AC4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4">
    <w:name w:val="2544E9F5F8024BAC98241A17904582424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DF5B62EF2DF4E089960109BA73C19441">
    <w:name w:val="BDF5B62EF2DF4E089960109BA73C19441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5064F97D5A94192BD6B1866B3308FA37">
    <w:name w:val="C5064F97D5A94192BD6B1866B3308FA37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C5064F97D5A94192BD6B1866B3308FA38">
    <w:name w:val="C5064F97D5A94192BD6B1866B3308FA38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2">
    <w:name w:val="BDF5B62EF2DF4E089960109BA73C19442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5">
    <w:name w:val="2544E9F5F8024BAC98241A17904582425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5">
    <w:name w:val="B6E791B29C6343E6BBC397B8D94B11AC5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5">
    <w:name w:val="28523565DC0E4B6A82E368E0FE5AC62E5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4">
    <w:name w:val="A0882DDAC1494F3CBA65D7B1E6982899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3">
    <w:name w:val="814D91B4E35A4A8EB3E2F84E98E74C06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3">
    <w:name w:val="2669A19C7C4E457E81A6FEDBAD504A21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3">
    <w:name w:val="130911BF1F514D638941CA2E112065E8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4">
    <w:name w:val="C017F2630EF1497FA21A30D04ACBC444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3">
    <w:name w:val="00685D0351664F0CBF6D90731A3272C8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3">
    <w:name w:val="A9A72C90A8F34CD4847C7A8B155A5CA03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4">
    <w:name w:val="6651D05819A34693BCBE03F340270D4F4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paragraph" w:customStyle="1" w:styleId="C5064F97D5A94192BD6B1866B3308FA39">
    <w:name w:val="C5064F97D5A94192BD6B1866B3308FA39"/>
    <w:rsid w:val="00B36AFC"/>
    <w:pPr>
      <w:keepLines/>
      <w:spacing w:after="0" w:line="264" w:lineRule="auto"/>
      <w:ind w:left="864"/>
    </w:pPr>
    <w:rPr>
      <w:rFonts w:eastAsia="Times New Roman" w:cs="Times New Roman"/>
      <w:b/>
      <w:spacing w:val="-2"/>
      <w:sz w:val="18"/>
      <w:szCs w:val="20"/>
    </w:rPr>
  </w:style>
  <w:style w:type="paragraph" w:customStyle="1" w:styleId="BDF5B62EF2DF4E089960109BA73C19443">
    <w:name w:val="BDF5B62EF2DF4E089960109BA73C19443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544E9F5F8024BAC98241A17904582426">
    <w:name w:val="2544E9F5F8024BAC98241A17904582426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B6E791B29C6343E6BBC397B8D94B11AC6">
    <w:name w:val="B6E791B29C6343E6BBC397B8D94B11AC6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28523565DC0E4B6A82E368E0FE5AC62E6">
    <w:name w:val="28523565DC0E4B6A82E368E0FE5AC62E6"/>
    <w:rsid w:val="00B36AFC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A0882DDAC1494F3CBA65D7B1E69828995">
    <w:name w:val="A0882DDAC1494F3CBA65D7B1E69828995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814D91B4E35A4A8EB3E2F84E98E74C064">
    <w:name w:val="814D91B4E35A4A8EB3E2F84E98E74C06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2669A19C7C4E457E81A6FEDBAD504A214">
    <w:name w:val="2669A19C7C4E457E81A6FEDBAD504A21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130911BF1F514D638941CA2E112065E84">
    <w:name w:val="130911BF1F514D638941CA2E112065E8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C017F2630EF1497FA21A30D04ACBC4445">
    <w:name w:val="C017F2630EF1497FA21A30D04ACBC4445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00685D0351664F0CBF6D90731A3272C84">
    <w:name w:val="00685D0351664F0CBF6D90731A3272C8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A9A72C90A8F34CD4847C7A8B155A5CA04">
    <w:name w:val="A9A72C90A8F34CD4847C7A8B155A5CA04"/>
    <w:rsid w:val="00B36AFC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customStyle="1" w:styleId="6651D05819A34693BCBE03F340270D4F5">
    <w:name w:val="6651D05819A34693BCBE03F340270D4F5"/>
    <w:rsid w:val="00B36AFC"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MarketSpecific xmlns="fed321ae-6156-42a7-960a-52334cae8eeb" xsi:nil="true"/>
    <ApprovalStatus xmlns="fed321ae-6156-42a7-960a-52334cae8eeb">InProgress</ApprovalStatus>
    <PrimaryImageGen xmlns="fed321ae-6156-42a7-960a-52334cae8eeb">true</PrimaryImageGen>
    <ThumbnailAssetId xmlns="fed321ae-6156-42a7-960a-52334cae8eeb" xsi:nil="true"/>
    <NumericId xmlns="fed321ae-6156-42a7-960a-52334cae8eeb">-1</NumericId>
    <TPFriendlyName xmlns="fed321ae-6156-42a7-960a-52334cae8eeb">Fax cover sheet (Professional design)</TPFriendlyName>
    <BusinessGroup xmlns="fed321ae-6156-42a7-960a-52334cae8eeb" xsi:nil="true"/>
    <APEditor xmlns="fed321ae-6156-42a7-960a-52334cae8eeb">
      <UserInfo>
        <DisplayName>REDMOND\v-luannv</DisplayName>
        <AccountId>96</AccountId>
        <AccountType/>
      </UserInfo>
    </APEditor>
    <SourceTitle xmlns="fed321ae-6156-42a7-960a-52334cae8eeb">Fax cover sheet (Professional design)</SourceTitle>
    <OpenTemplate xmlns="fed321ae-6156-42a7-960a-52334cae8eeb">true</OpenTemplate>
    <UALocComments xmlns="fed321ae-6156-42a7-960a-52334cae8eeb" xsi:nil="true"/>
    <ParentAssetId xmlns="fed321ae-6156-42a7-960a-52334cae8eeb" xsi:nil="true"/>
    <PublishStatusLookup xmlns="fed321ae-6156-42a7-960a-52334cae8eeb">
      <Value>62937</Value>
      <Value>367662</Value>
    </PublishStatusLookup>
    <IntlLangReviewDate xmlns="fed321ae-6156-42a7-960a-52334cae8eeb" xsi:nil="true"/>
    <LastPublishResultLookup xmlns="fed321ae-6156-42a7-960a-52334cae8eeb" xsi:nil="true"/>
    <MachineTranslated xmlns="fed321ae-6156-42a7-960a-52334cae8eeb">false</MachineTranslated>
    <OriginalSourceMarket xmlns="fed321ae-6156-42a7-960a-52334cae8eeb">english</OriginalSourceMarket>
    <TPInstallLocation xmlns="fed321ae-6156-42a7-960a-52334cae8eeb">{My Templates}</TPInstallLocation>
    <ClipArtFilename xmlns="fed321ae-6156-42a7-960a-52334cae8eeb" xsi:nil="true"/>
    <ContentItem xmlns="fed321ae-6156-42a7-960a-52334cae8eeb" xsi:nil="true"/>
    <APDescription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AppVersion xmlns="fed321ae-6156-42a7-960a-52334cae8eeb">11</TPAppVersion>
    <TPCommandLine xmlns="fed321ae-6156-42a7-960a-52334cae8eeb">{WD} /f {FilePath}</TPCommandLine>
    <EditorialStatus xmlns="fed321ae-6156-42a7-960a-52334cae8eeb" xsi:nil="true"/>
    <PublishTargets xmlns="fed321ae-6156-42a7-960a-52334cae8eeb">OfficeOnline</PublishTargets>
    <TPLaunchHelpLinkType xmlns="fed321ae-6156-42a7-960a-52334cae8eeb">Template</TPLaunchHelpLinkType>
    <TimesCloned xmlns="fed321ae-6156-42a7-960a-52334cae8eeb" xsi:nil="true"/>
    <LastModifiedDateTime xmlns="fed321ae-6156-42a7-960a-52334cae8eeb" xsi:nil="true"/>
    <Provider xmlns="fed321ae-6156-42a7-960a-52334cae8eeb">EY006220130</Provider>
    <AssetStart xmlns="fed321ae-6156-42a7-960a-52334cae8eeb">2009-01-02T00:00:00+00:00</AssetStart>
    <LastHandOff xmlns="fed321ae-6156-42a7-960a-52334cae8eeb" xsi:nil="true"/>
    <AcquiredFrom xmlns="fed321ae-6156-42a7-960a-52334cae8eeb" xsi:nil="true"/>
    <TPClientViewer xmlns="fed321ae-6156-42a7-960a-52334cae8eeb">Microsoft Office Word</TPClientViewer>
    <ArtSampleDocs xmlns="fed321ae-6156-42a7-960a-52334cae8eeb" xsi:nil="true"/>
    <UACurrentWords xmlns="fed321ae-6156-42a7-960a-52334cae8eeb">0</UACurrentWords>
    <UALocRecommendation xmlns="fed321ae-6156-42a7-960a-52334cae8eeb">Localize</UALocRecommendation>
    <IsDeleted xmlns="fed321ae-6156-42a7-960a-52334cae8eeb">false</IsDeleted>
    <ShowIn xmlns="fed321ae-6156-42a7-960a-52334cae8eeb" xsi:nil="true"/>
    <UANotes xmlns="fed321ae-6156-42a7-960a-52334cae8eeb">O14_beta1</UANotes>
    <TemplateStatus xmlns="fed321ae-6156-42a7-960a-52334cae8eeb" xsi:nil="true"/>
    <VoteCount xmlns="fed321ae-6156-42a7-960a-52334cae8eeb" xsi:nil="true"/>
    <CSXHash xmlns="fed321ae-6156-42a7-960a-52334cae8eeb" xsi:nil="true"/>
    <CSXSubmissionMarket xmlns="fed321ae-6156-42a7-960a-52334cae8eeb" xsi:nil="true"/>
    <AssetExpire xmlns="fed321ae-6156-42a7-960a-52334cae8eeb">2029-05-12T00:00:00+00:00</AssetExpire>
    <DSATActionTaken xmlns="fed321ae-6156-42a7-960a-52334cae8eeb" xsi:nil="true"/>
    <SubmitterId xmlns="fed321ae-6156-42a7-960a-52334cae8eeb" xsi:nil="true"/>
    <TPExecutable xmlns="fed321ae-6156-42a7-960a-52334cae8eeb" xsi:nil="true"/>
    <AssetType xmlns="fed321ae-6156-42a7-960a-52334cae8eeb">TP</AssetType>
    <CSXSubmissionDate xmlns="fed321ae-6156-42a7-960a-52334cae8eeb" xsi:nil="true"/>
    <BugNumber xmlns="fed321ae-6156-42a7-960a-52334cae8eeb" xsi:nil="true"/>
    <CSXUpdate xmlns="fed321ae-6156-42a7-960a-52334cae8eeb">false</CSXUpdate>
    <ApprovalLog xmlns="fed321ae-6156-42a7-960a-52334cae8eeb" xsi:nil="true"/>
    <Milestone xmlns="fed321ae-6156-42a7-960a-52334cae8eeb" xsi:nil="true"/>
    <TPComponent xmlns="fed321ae-6156-42a7-960a-52334cae8eeb">WORDFiles</TPComponent>
    <OriginAsset xmlns="fed321ae-6156-42a7-960a-52334cae8eeb" xsi:nil="true"/>
    <AssetId xmlns="fed321ae-6156-42a7-960a-52334cae8eeb">TP010072673</AssetId>
    <TPApplication xmlns="fed321ae-6156-42a7-960a-52334cae8eeb">Word</TPApplication>
    <TPLaunchHelpLink xmlns="fed321ae-6156-42a7-960a-52334cae8eeb" xsi:nil="true"/>
    <IntlLocPriority xmlns="fed321ae-6156-42a7-960a-52334cae8eeb" xsi:nil="true"/>
    <IntlLangReviewer xmlns="fed321ae-6156-42a7-960a-52334cae8eeb" xsi:nil="true"/>
    <PlannedPubDate xmlns="fed321ae-6156-42a7-960a-52334cae8eeb" xsi:nil="true"/>
    <CrawlForDependencies xmlns="fed321ae-6156-42a7-960a-52334cae8eeb">false</CrawlForDependencies>
    <HandoffToMSDN xmlns="fed321ae-6156-42a7-960a-52334cae8eeb" xsi:nil="true"/>
    <TrustLevel xmlns="fed321ae-6156-42a7-960a-52334cae8eeb">1 Microsoft Managed Content</TrustLevel>
    <IsSearchable xmlns="fed321ae-6156-42a7-960a-52334cae8eeb">false</IsSearchable>
    <TPNamespace xmlns="fed321ae-6156-42a7-960a-52334cae8eeb">WINWORD</TPNamespace>
    <Markets xmlns="fed321ae-6156-42a7-960a-52334cae8eeb"/>
    <UAProjectedTotalWords xmlns="fed321ae-6156-42a7-960a-52334cae8eeb" xsi:nil="true"/>
    <OutputCachingOn xmlns="fed321ae-6156-42a7-960a-52334cae8eeb">false</OutputCachingOn>
    <IntlLangReview xmlns="fed321ae-6156-42a7-960a-52334cae8eeb" xsi:nil="true"/>
    <Downloads xmlns="fed321ae-6156-42a7-960a-52334cae8eeb">0</Downloads>
    <LegacyData xmlns="fed321ae-6156-42a7-960a-52334cae8eeb" xsi:nil="true"/>
    <Providers xmlns="fed321ae-6156-42a7-960a-52334cae8eeb" xsi:nil="true"/>
    <TemplateTemplateType xmlns="fed321ae-6156-42a7-960a-52334cae8eeb">Word 2003 Default</TemplateTemplateType>
    <EditorialTags xmlns="fed321ae-6156-42a7-960a-52334cae8eeb" xsi:nil="true"/>
    <PolicheckWords xmlns="fed321ae-6156-42a7-960a-52334cae8eeb" xsi:nil="true"/>
    <OOCacheId xmlns="fed321ae-6156-42a7-960a-52334cae8eeb" xsi:nil="true"/>
    <FriendlyTitle xmlns="fed321ae-6156-42a7-960a-52334cae8eeb" xsi:nil="true"/>
    <Manager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69080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FD2156-2AA6-4BCB-BE50-46BC6334CBAD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BE2848E7-02EB-44E9-858F-EFABDC3C3C4D}"/>
</file>

<file path=customXml/itemProps4.xml><?xml version="1.0" encoding="utf-8"?>
<ds:datastoreItem xmlns:ds="http://schemas.openxmlformats.org/officeDocument/2006/customXml" ds:itemID="{64888AED-92D1-4B77-A30B-CA62201FCEDC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Fax1_TP10072673.dotx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/>
  <dc:creator/>
  <cp:keywords/>
  <cp:lastModifiedBy>niall.relihan</cp:lastModifiedBy>
  <cp:revision>3</cp:revision>
  <cp:lastPrinted>2006-08-01T17:47:00Z</cp:lastPrinted>
  <dcterms:created xsi:type="dcterms:W3CDTF">2006-08-01T19:32:00Z</dcterms:created>
  <dcterms:modified xsi:type="dcterms:W3CDTF">2006-12-18T15:14:00Z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0x010100ECF75D26760554489385AC954973E7EB0400F81816502B2BDF4D987F80A85D9BFCAE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12;#427;#Template 14;#436;#Word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2567200</vt:r8>
  </property>
</Properties>
</file>