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01" w:rsidRDefault="00F15E78">
      <w:r w:rsidRPr="00F15E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-22.5pt;width:204.75pt;height:155.1pt;z-index:251658240;mso-position-horizontal-relative:margin;mso-position-vertical-relative:margin;mso-height-relative:margin;v-text-anchor:bottom" filled="f" stroked="f">
            <v:textbox style="mso-next-textbox:#_x0000_s1027" inset="0,0,0,0">
              <w:txbxContent>
                <w:p w:rsidR="00863801" w:rsidRDefault="004314F8">
                  <w:pPr>
                    <w:pStyle w:val="otsikko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  <w:lang w:val="fi-FI"/>
                    </w:rPr>
                    <w:t>FAKSI</w:t>
                  </w:r>
                </w:p>
              </w:txbxContent>
            </v:textbox>
            <w10:wrap anchorx="margin" anchory="margin"/>
          </v:shape>
        </w:pict>
      </w:r>
      <w:r w:rsidRPr="00F15E78"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ulukko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953"/>
                  </w:tblGrid>
                  <w:tr w:rsidR="00863801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  <w:lang w:val="fi-FI"/>
                          </w:rPr>
                          <w:t xml:space="preserve">Vastaanottaja: </w:t>
                        </w:r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 xml:space="preserve">Faksi: </w:t>
                        </w:r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 xml:space="preserve">Päivämäärä: </w:t>
                        </w:r>
                        <w:sdt>
                          <w:sdtPr>
                            <w:id w:val="575907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aikkamerkkiteksti"/>
                                <w:lang w:val="fi-FI"/>
                              </w:rPr>
                              <w:t>[Valitse päivämäärä]</w:t>
                            </w:r>
                          </w:sdtContent>
                        </w:sdt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 xml:space="preserve">Vs: </w:t>
                        </w:r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63801" w:rsidRDefault="008638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  <w:lang w:val="fi-FI"/>
                          </w:rPr>
                          <w:t xml:space="preserve">Lähettäjä: </w:t>
                        </w:r>
                        <w:sdt>
                          <w:sdtPr>
                            <w:rPr>
                              <w:b/>
                            </w:rPr>
                            <w:alias w:val="Tekijä"/>
                            <w:id w:val="575908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lang w:val="fi-FI"/>
                              </w:rPr>
                              <w:t>[Oma nimi]</w:t>
                            </w:r>
                          </w:sdtContent>
                        </w:sdt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r>
                          <w:rPr>
                            <w:lang w:val="fi-FI"/>
                          </w:rPr>
                          <w:t xml:space="preserve">Faksi: </w:t>
                        </w:r>
                        <w:sdt>
                          <w:sdtPr>
                            <w:alias w:val="Faksinumero"/>
                            <w:id w:val="575909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aikkamerkkiteksti"/>
                                <w:rFonts w:eastAsiaTheme="majorEastAsia"/>
                                <w:lang w:val="fi-FI"/>
                              </w:rPr>
                              <w:t>[09 123 4567]</w:t>
                            </w:r>
                          </w:sdtContent>
                        </w:sdt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r>
                          <w:rPr>
                            <w:lang w:val="fi-FI"/>
                          </w:rPr>
                          <w:t xml:space="preserve">Puhelin: </w:t>
                        </w:r>
                        <w:sdt>
                          <w:sdtPr>
                            <w:alias w:val="Puhelinnumero"/>
                            <w:id w:val="57591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aikkamerkkiteksti"/>
                                <w:rFonts w:eastAsiaTheme="majorEastAsia"/>
                                <w:lang w:val="fi-FI"/>
                              </w:rPr>
                              <w:t>[09 123 4567]</w:t>
                            </w:r>
                          </w:sdtContent>
                        </w:sdt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 xml:space="preserve">Kopio: </w:t>
                        </w:r>
                      </w:p>
                    </w:tc>
                  </w:tr>
                  <w:tr w:rsidR="00863801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  <w:lang w:val="fi-FI"/>
                          </w:rPr>
                          <w:t>Kommentit:</w:t>
                        </w:r>
                      </w:p>
                    </w:tc>
                  </w:tr>
                </w:tbl>
                <w:p w:rsidR="00863801" w:rsidRDefault="00863801"/>
              </w:txbxContent>
            </v:textbox>
            <w10:wrap anchorx="margin" anchory="margin"/>
          </v:shape>
        </w:pict>
      </w:r>
      <w:r w:rsidRPr="00F15E78"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863801" w:rsidRDefault="004314F8">
                  <w:r>
                    <w:rPr>
                      <w:lang w:val="fi-FI"/>
                    </w:rPr>
                    <w:t>Sivuja:</w:t>
                  </w:r>
                </w:p>
              </w:txbxContent>
            </v:textbox>
            <w10:wrap anchorx="margin" anchory="margin"/>
          </v:shape>
        </w:pict>
      </w:r>
      <w:r w:rsidRPr="00F15E78">
        <w:pict>
          <v:shape id="_x0000_s1026" type="#_x0000_t202" style="position:absolute;margin-left:4002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saatio"/>
                    <w:id w:val="575911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 w:rsidR="00863801" w:rsidRPr="001F31D9" w:rsidRDefault="004314F8">
                      <w:pPr>
                        <w:jc w:val="right"/>
                        <w:rPr>
                          <w:rFonts w:asciiTheme="majorHAnsi" w:hAnsiTheme="majorHAnsi"/>
                          <w:lang w:val="fi-FI"/>
                        </w:rPr>
                      </w:pPr>
                      <w:r>
                        <w:rPr>
                          <w:rStyle w:val="Paikkamerkkiteksti"/>
                          <w:lang w:val="fi-FI"/>
                        </w:rPr>
                        <w:t>[Organisaation nimi]</w:t>
                      </w:r>
                    </w:p>
                  </w:sdtContent>
                </w:sdt>
                <w:sdt>
                  <w:sdtPr>
                    <w:alias w:val="Osoite"/>
                    <w:id w:val="575912"/>
                    <w:placeholder>
                      <w:docPart w:val="PlaceholderAutotext_39"/>
                    </w:placeholder>
                    <w:showingPlcHdr/>
                  </w:sdtPr>
                  <w:sdtContent>
                    <w:p w:rsidR="00863801" w:rsidRPr="001F31D9" w:rsidRDefault="004314F8">
                      <w:pPr>
                        <w:pStyle w:val="Osoitetiedot"/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[Osoite]</w:t>
                      </w:r>
                    </w:p>
                  </w:sdtContent>
                </w:sdt>
                <w:sdt>
                  <w:sdtPr>
                    <w:alias w:val="Puhelinnumero"/>
                    <w:id w:val="575913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 w:rsidR="00863801" w:rsidRPr="001F31D9" w:rsidRDefault="004314F8">
                      <w:pPr>
                        <w:pStyle w:val="Osoitetiedot"/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rStyle w:val="Paikkamerkkiteksti"/>
                          <w:lang w:val="fi-FI"/>
                        </w:rPr>
                        <w:t>[09 123 4567]</w:t>
                      </w:r>
                    </w:p>
                  </w:sdtContent>
                </w:sdt>
                <w:sdt>
                  <w:sdtPr>
                    <w:alias w:val="Faksinumero"/>
                    <w:id w:val="575914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 w:rsidR="00863801" w:rsidRPr="001F31D9" w:rsidRDefault="004314F8">
                      <w:pPr>
                        <w:pStyle w:val="Osoitetiedot"/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rStyle w:val="Paikkamerkkiteksti"/>
                          <w:lang w:val="fi-FI"/>
                        </w:rPr>
                        <w:t>[09 123 4567]</w:t>
                      </w:r>
                    </w:p>
                  </w:sdtContent>
                </w:sdt>
                <w:sdt>
                  <w:sdtPr>
                    <w:alias w:val="Sähköposti"/>
                    <w:id w:val="575915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 w:rsidR="00863801" w:rsidRPr="001F31D9" w:rsidRDefault="004314F8">
                      <w:pPr>
                        <w:pStyle w:val="Osoitetiedot"/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rStyle w:val="Paikkamerkkiteksti"/>
                          <w:lang w:val="fi-FI"/>
                        </w:rPr>
                        <w:t>[joku@example.com]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 w:rsidRPr="00F15E78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863801" w:rsidRDefault="00F15E78">
      <w:r w:rsidRPr="00F15E78">
        <w:pict>
          <v:shape id="_x0000_s1031" type="#_x0000_t202" style="position:absolute;margin-left:345.85pt;margin-top:0;width:144.9pt;height:152.2pt;z-index:251662336;mso-left-percent:800;mso-position-horizontal-relative:margin;mso-position-vertical:center;mso-position-vertical-relative:margin;mso-left-percent:800" filled="f" stroked="f">
            <v:textbox style="mso-next-textbox:#_x0000_s1031" inset="5.04pt,0,0,0">
              <w:txbxContent>
                <w:tbl>
                  <w:tblPr>
                    <w:tblStyle w:val="Taulukonteema"/>
                    <w:tblW w:w="0" w:type="auto"/>
                    <w:tblLook w:val="01E0"/>
                  </w:tblPr>
                  <w:tblGrid>
                    <w:gridCol w:w="288"/>
                    <w:gridCol w:w="2453"/>
                  </w:tblGrid>
                  <w:tr w:rsidR="00863801" w:rsidTr="003F5424">
                    <w:trPr>
                      <w:trHeight w:val="559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3801" w:rsidRDefault="008638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>Kiireellinen</w:t>
                        </w:r>
                      </w:p>
                    </w:tc>
                  </w:tr>
                  <w:tr w:rsidR="00863801" w:rsidTr="003F5424">
                    <w:trPr>
                      <w:trHeight w:val="548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3801" w:rsidRDefault="008638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63801" w:rsidRDefault="004314F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>Tarkistettavaksi</w:t>
                        </w:r>
                      </w:p>
                    </w:tc>
                  </w:tr>
                  <w:tr w:rsidR="00863801" w:rsidTr="003F5424">
                    <w:trPr>
                      <w:trHeight w:val="525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3801" w:rsidRDefault="008638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63801" w:rsidRDefault="004314F8" w:rsidP="007730DD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>Kommenttiapyydetään</w:t>
                        </w:r>
                      </w:p>
                    </w:tc>
                  </w:tr>
                  <w:tr w:rsidR="00863801" w:rsidTr="003F5424">
                    <w:trPr>
                      <w:trHeight w:val="500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3801" w:rsidRDefault="008638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63801" w:rsidRDefault="004314F8" w:rsidP="007730DD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>Vastaustapyydetään</w:t>
                        </w:r>
                      </w:p>
                    </w:tc>
                  </w:tr>
                  <w:tr w:rsidR="00863801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3801" w:rsidRDefault="00863801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63801" w:rsidRDefault="004314F8" w:rsidP="007730DD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fi-FI"/>
                          </w:rPr>
                          <w:t>Säästäthän uontoa</w:t>
                        </w:r>
                        <w:r w:rsidR="007730DD">
                          <w:rPr>
                            <w:lang w:val="fi-FI"/>
                          </w:rPr>
                          <w:t xml:space="preserve"> </w:t>
                        </w:r>
                        <w:r>
                          <w:rPr>
                            <w:lang w:val="fi-FI"/>
                          </w:rPr>
                          <w:t>kierrättämällä</w:t>
                        </w:r>
                      </w:p>
                    </w:tc>
                  </w:tr>
                </w:tbl>
                <w:p w:rsidR="00863801" w:rsidRDefault="00863801"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</w:p>
    <w:sectPr w:rsidR="00863801" w:rsidSect="00863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3801"/>
    <w:rsid w:val="001E5D83"/>
    <w:rsid w:val="001F31D9"/>
    <w:rsid w:val="00355107"/>
    <w:rsid w:val="003F5424"/>
    <w:rsid w:val="004314F8"/>
    <w:rsid w:val="00757AC2"/>
    <w:rsid w:val="007730DD"/>
    <w:rsid w:val="007C4975"/>
    <w:rsid w:val="00863801"/>
    <w:rsid w:val="00C36E88"/>
    <w:rsid w:val="00D650A0"/>
    <w:rsid w:val="00F15E7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1">
    <w:name w:val="otsikko 1"/>
    <w:basedOn w:val="Normal"/>
    <w:next w:val="Normal"/>
    <w:link w:val="Heading1Char"/>
    <w:qFormat/>
    <w:rsid w:val="00863801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customStyle="1" w:styleId="otsikko3">
    <w:name w:val="otsikko 3"/>
    <w:basedOn w:val="Normal"/>
    <w:next w:val="Normal"/>
    <w:link w:val="Heading3Char"/>
    <w:qFormat/>
    <w:rsid w:val="0086380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otsikko1"/>
    <w:rsid w:val="0086380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otsikko3"/>
    <w:rsid w:val="00863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Osoitetiedot"/>
    <w:locked/>
    <w:rsid w:val="00863801"/>
    <w:rPr>
      <w:sz w:val="20"/>
      <w:szCs w:val="16"/>
    </w:rPr>
  </w:style>
  <w:style w:type="paragraph" w:customStyle="1" w:styleId="Osoitetiedot">
    <w:name w:val="Osoitetiedot"/>
    <w:basedOn w:val="Normal"/>
    <w:link w:val="AddressInfoChar"/>
    <w:qFormat/>
    <w:rsid w:val="00863801"/>
    <w:pPr>
      <w:spacing w:line="276" w:lineRule="auto"/>
    </w:pPr>
    <w:rPr>
      <w:sz w:val="20"/>
      <w:szCs w:val="16"/>
    </w:rPr>
  </w:style>
  <w:style w:type="table" w:customStyle="1" w:styleId="Taulukko">
    <w:name w:val="Taulukko"/>
    <w:basedOn w:val="TableNormal"/>
    <w:semiHidden/>
    <w:unhideWhenUsed/>
    <w:qFormat/>
    <w:rsid w:val="00863801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onteema">
    <w:name w:val="Taulukon teema"/>
    <w:basedOn w:val="TableNormal"/>
    <w:semiHidden/>
    <w:unhideWhenUsed/>
    <w:qFormat/>
    <w:rsid w:val="00863801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ikkamerkkiteksti">
    <w:name w:val="Paikkamerkkiteksti"/>
    <w:basedOn w:val="DefaultParagraphFont"/>
    <w:semiHidden/>
    <w:qFormat/>
    <w:rsid w:val="00863801"/>
  </w:style>
  <w:style w:type="paragraph" w:customStyle="1" w:styleId="Selitteenteksti">
    <w:name w:val="Selitteen teksti"/>
    <w:basedOn w:val="Normal"/>
    <w:link w:val="BalloonTextChar"/>
    <w:uiPriority w:val="99"/>
    <w:semiHidden/>
    <w:unhideWhenUsed/>
    <w:rsid w:val="0086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Selitteenteksti"/>
    <w:uiPriority w:val="99"/>
    <w:semiHidden/>
    <w:rsid w:val="008638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F31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 w:rsidR="00EB31FB" w:rsidRDefault="00EB31FB">
          <w:pPr>
            <w:pStyle w:val="PlaceholderAutotext01"/>
          </w:pPr>
          <w:r>
            <w:rPr>
              <w:b/>
              <w:lang w:val="fi-FI"/>
            </w:rPr>
            <w:t>[Oma nimi]</w:t>
          </w:r>
        </w:p>
      </w:docPartBody>
    </w:docPart>
    <w:docPart>
      <w:docPartPr>
        <w:name w:val="PlaceholderAutotext_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 w:rsidR="00EB31FB" w:rsidRDefault="00EB31FB">
          <w:pPr>
            <w:pStyle w:val="PlaceholderAutotext1"/>
          </w:pPr>
          <w:r>
            <w:rPr>
              <w:rStyle w:val="Paikkamerkkiteksti"/>
              <w:lang w:val="fi-FI"/>
            </w:rPr>
            <w:t>[09 123 4567]</w:t>
          </w:r>
        </w:p>
      </w:docPartBody>
    </w:docPart>
    <w:docPart>
      <w:docPartPr>
        <w:name w:val="PlaceholderAutotext_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 w:rsidR="00EB31FB" w:rsidRDefault="00EB31FB">
          <w:pPr>
            <w:pStyle w:val="PlaceholderAutotext4"/>
          </w:pPr>
          <w:r>
            <w:rPr>
              <w:rStyle w:val="Paikkamerkkiteksti"/>
              <w:lang w:val="fi-FI"/>
            </w:rPr>
            <w:t>[09 123 4567]</w:t>
          </w:r>
        </w:p>
      </w:docPartBody>
    </w:docPart>
    <w:docPart>
      <w:docPartPr>
        <w:name w:val="PlaceholderAutotext_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 w:rsidR="00EB31FB" w:rsidRDefault="00EB31FB">
          <w:pPr>
            <w:pStyle w:val="PlaceholderAutotext7"/>
          </w:pPr>
          <w:r>
            <w:rPr>
              <w:rStyle w:val="Paikkamerkkiteksti"/>
              <w:lang w:val="fi-FI"/>
            </w:rPr>
            <w:t>[Organization Name]</w:t>
          </w:r>
        </w:p>
      </w:docPartBody>
    </w:docPart>
    <w:docPart>
      <w:docPartPr>
        <w:name w:val="PlaceholderAutotext_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 w:rsidR="00EB31FB" w:rsidRDefault="00EB31FB">
          <w:pPr>
            <w:pStyle w:val="PlaceholderAutotext15"/>
          </w:pPr>
          <w:r>
            <w:rPr>
              <w:rStyle w:val="Paikkamerkkiteksti"/>
              <w:lang w:val="fi-FI"/>
            </w:rPr>
            <w:t>[09 123 4567]</w:t>
          </w:r>
        </w:p>
      </w:docPartBody>
    </w:docPart>
    <w:docPart>
      <w:docPartPr>
        <w:name w:val="PlaceholderAutotext_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 w:rsidR="00EB31FB" w:rsidRDefault="00EB31FB">
          <w:pPr>
            <w:pStyle w:val="PlaceholderAutotext20"/>
          </w:pPr>
          <w:r>
            <w:rPr>
              <w:rStyle w:val="Paikkamerkkiteksti"/>
              <w:lang w:val="fi-FI"/>
            </w:rPr>
            <w:t>[joku@example.com]</w:t>
          </w:r>
        </w:p>
      </w:docPartBody>
    </w:docPart>
    <w:docPart>
      <w:docPartPr>
        <w:name w:val="PlaceholderAutotext_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 w:rsidR="00EB31FB" w:rsidRDefault="00EB31FB">
          <w:pPr>
            <w:pStyle w:val="PlaceholderAutotext39"/>
          </w:pPr>
          <w:r>
            <w:rPr>
              <w:lang w:val="fi-FI"/>
            </w:rPr>
            <w:t>[Osoite]</w:t>
          </w:r>
        </w:p>
      </w:docPartBody>
    </w:docPart>
    <w:docPart>
      <w:docPartPr>
        <w:name w:val="PlaceholderAutotext_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 w:rsidR="00EB31FB" w:rsidRDefault="00EB31FB">
          <w:pPr>
            <w:pStyle w:val="PlaceholderAutotext401"/>
          </w:pPr>
          <w:r>
            <w:rPr>
              <w:rStyle w:val="Paikkamerkkiteksti"/>
              <w:lang w:val="fi-FI"/>
            </w:rPr>
            <w:t>[09 123 4567]</w:t>
          </w:r>
        </w:p>
      </w:docPartBody>
    </w:docPart>
    <w:docPart>
      <w:docPartPr>
        <w:name w:val="D8A586F18C884FA790EB04F852952B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 w:rsidR="00EB31FB" w:rsidRDefault="00EB31FB">
          <w:pPr>
            <w:pStyle w:val="D8A586F18C884FA790EB04F852952B41"/>
          </w:pPr>
          <w:r>
            <w:rPr>
              <w:rStyle w:val="Paikkamerkkiteksti"/>
              <w:lang w:val="fi-FI"/>
            </w:rPr>
            <w:t>[Valitse päivämäärä]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w:rsids>
    <w:rsidRoot w:val="00EB31FB"/>
    <w:rsid w:val="006B255D"/>
    <w:rsid w:val="00B6172C"/>
    <w:rsid w:val="00EB31F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ikkamerkkiteksti">
    <w:name w:val="Paikkamerkkiteksti"/>
    <w:basedOn w:val="DefaultParagraphFont"/>
    <w:semiHidden/>
    <w:qFormat/>
    <w:rsid w:val="00EB31FB"/>
  </w:style>
  <w:style w:type="paragraph" w:customStyle="1" w:styleId="PlaceholderAutotext30">
    <w:name w:val="PlaceholderAutotext_30"/>
    <w:rsid w:val="00EB31FB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PlaceholderAutotext39">
    <w:name w:val="PlaceholderAutotext_39"/>
    <w:rsid w:val="00EB31FB"/>
    <w:rPr>
      <w:sz w:val="24"/>
      <w:szCs w:val="24"/>
    </w:rPr>
  </w:style>
  <w:style w:type="paragraph" w:customStyle="1" w:styleId="PlaceholderAutotext40">
    <w:name w:val="PlaceholderAutotext_40"/>
    <w:rsid w:val="00EB31FB"/>
    <w:rPr>
      <w:sz w:val="24"/>
      <w:szCs w:val="24"/>
    </w:rPr>
  </w:style>
  <w:style w:type="paragraph" w:customStyle="1" w:styleId="PlaceholderAutotext0">
    <w:name w:val="PlaceholderAutotext_0"/>
    <w:rsid w:val="00EB31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EB31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EB31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EB31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EB31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EB31F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EB31FB"/>
    <w:pPr>
      <w:spacing w:after="0"/>
    </w:pPr>
    <w:rPr>
      <w:rFonts w:eastAsiaTheme="minorHAnsi"/>
      <w:sz w:val="20"/>
      <w:szCs w:val="16"/>
    </w:rPr>
  </w:style>
  <w:style w:type="paragraph" w:customStyle="1" w:styleId="PlaceholderAutotext15">
    <w:name w:val="PlaceholderAutotext_15"/>
    <w:rsid w:val="00EB31FB"/>
    <w:pPr>
      <w:spacing w:after="0"/>
    </w:pPr>
    <w:rPr>
      <w:rFonts w:eastAsiaTheme="minorHAnsi"/>
      <w:sz w:val="20"/>
      <w:szCs w:val="16"/>
    </w:rPr>
  </w:style>
  <w:style w:type="paragraph" w:customStyle="1" w:styleId="PlaceholderAutotext20">
    <w:name w:val="PlaceholderAutotext_20"/>
    <w:rsid w:val="00EB31FB"/>
    <w:pPr>
      <w:spacing w:after="0"/>
    </w:pPr>
    <w:rPr>
      <w:rFonts w:eastAsiaTheme="minorHAnsi"/>
      <w:sz w:val="20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Fax cover sheet (Technology design)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Fax cover sheet (Technology design)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62924</Value>
      <Value>364557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>Show everywhere</ShowIn>
    <UANotes xmlns="fed321ae-6156-42a7-960a-52334cae8eeb">Shipped in the box for Office 12. In the Box Template</UANotes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TP010067041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68985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18FDFF-C06A-4838-819B-BB660CDA5106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F9ABBE11-529D-45DE-A5A4-E91ED45D3369}"/>
</file>

<file path=customXml/itemProps4.xml><?xml version="1.0" encoding="utf-8"?>
<ds:datastoreItem xmlns:ds="http://schemas.openxmlformats.org/officeDocument/2006/customXml" ds:itemID="{3285940F-B991-4CF4-BA9B-329E3CBACFB4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pawel.wojtasik</cp:lastModifiedBy>
  <cp:revision>7</cp:revision>
  <cp:lastPrinted>2006-08-01T17:47:00Z</cp:lastPrinted>
  <dcterms:created xsi:type="dcterms:W3CDTF">2006-08-01T19:32:00Z</dcterms:created>
  <dcterms:modified xsi:type="dcterms:W3CDTF">2007-01-05T12:45:00Z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2565900</vt:r8>
  </property>
</Properties>
</file>