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0A4A00">
      <w:pPr>
        <w:pStyle w:val="Heading1"/>
      </w:pPr>
      <w:sdt>
        <w:sdtPr>
          <w:alias w:val="Lomake työnhakijan haastattelumuistiinpanoja varten:"/>
          <w:tag w:val="Lomake työnhakijan haastattelumuistiinpanoja varten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fi-FI"/>
            </w:rPr>
            <w:t>Lomake työnhakijan haastattelumuistiinpanoja varten</w:t>
          </w:r>
        </w:sdtContent>
      </w:sdt>
    </w:p>
    <w:sdt>
      <w:sdtPr>
        <w:alias w:val="Haastattelun tiedot:"/>
        <w:tag w:val="Haastattelun tiedot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fi-FI"/>
            </w:rPr>
            <w:t>Haastattelun tiedot</w:t>
          </w:r>
        </w:p>
      </w:sdtContent>
    </w:sdt>
    <w:tbl>
      <w:tblPr>
        <w:tblW w:w="49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1"/>
        <w:gridCol w:w="2521"/>
        <w:gridCol w:w="1459"/>
        <w:gridCol w:w="1390"/>
        <w:gridCol w:w="785"/>
        <w:gridCol w:w="1126"/>
      </w:tblGrid>
      <w:tr w:rsidR="008B6365" w14:paraId="72B8DD5A" w14:textId="77777777" w:rsidTr="00B43868">
        <w:trPr>
          <w:trHeight w:val="432"/>
        </w:trPr>
        <w:tc>
          <w:tcPr>
            <w:tcW w:w="1731" w:type="dxa"/>
            <w:tcMar>
              <w:right w:w="115" w:type="dxa"/>
            </w:tcMar>
            <w:vAlign w:val="bottom"/>
          </w:tcPr>
          <w:p w14:paraId="5E73C743" w14:textId="5084198C" w:rsidR="008B6365" w:rsidRDefault="000A4A00" w:rsidP="005A5523">
            <w:sdt>
              <w:sdtPr>
                <w:alias w:val="Yrityksen nimi:"/>
                <w:tag w:val="Yrityksen nimi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fi-FI"/>
                  </w:rPr>
                  <w:t>Yrityksen nimi</w:t>
                </w:r>
              </w:sdtContent>
            </w:sdt>
            <w:r w:rsidR="008C2AA8">
              <w:rPr>
                <w:lang w:bidi="fi-FI"/>
              </w:rPr>
              <w:t>:</w:t>
            </w:r>
          </w:p>
        </w:tc>
        <w:tc>
          <w:tcPr>
            <w:tcW w:w="252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4DC513A0" w:rsidR="008B6365" w:rsidRDefault="000A4A00" w:rsidP="005A5523">
            <w:sdt>
              <w:sdtPr>
                <w:alias w:val="Kirjoita yrityksen nimi:"/>
                <w:tag w:val="Kirjoita yrityksen nimi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fi-FI"/>
                  </w:rPr>
                  <w:t xml:space="preserve">Kirjoita </w:t>
                </w:r>
                <w:r w:rsidR="00BB1004">
                  <w:rPr>
                    <w:lang w:bidi="fi-FI"/>
                  </w:rPr>
                  <w:t>y</w:t>
                </w:r>
                <w:r w:rsidR="00C65A12">
                  <w:rPr>
                    <w:lang w:bidi="fi-FI"/>
                  </w:rPr>
                  <w:t xml:space="preserve">rityksen </w:t>
                </w:r>
                <w:r w:rsidR="00BB1004">
                  <w:rPr>
                    <w:lang w:bidi="fi-FI"/>
                  </w:rPr>
                  <w:t>n</w:t>
                </w:r>
                <w:r w:rsidR="00C65A12">
                  <w:rPr>
                    <w:lang w:bidi="fi-FI"/>
                  </w:rPr>
                  <w:t>imi</w:t>
                </w:r>
              </w:sdtContent>
            </w:sdt>
          </w:p>
        </w:tc>
        <w:tc>
          <w:tcPr>
            <w:tcW w:w="1459" w:type="dxa"/>
            <w:tcMar>
              <w:right w:w="115" w:type="dxa"/>
            </w:tcMar>
            <w:vAlign w:val="bottom"/>
          </w:tcPr>
          <w:p w14:paraId="78617797" w14:textId="4BAE7EC4" w:rsidR="008B6365" w:rsidRDefault="000A4A00" w:rsidP="005A5523">
            <w:pPr>
              <w:jc w:val="right"/>
            </w:pPr>
            <w:sdt>
              <w:sdtPr>
                <w:alias w:val="Päivämäärä:"/>
                <w:tag w:val="Päivämäärä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fi-FI"/>
                  </w:rPr>
                  <w:t>Päivämäär</w:t>
                </w:r>
                <w:r w:rsidR="00C760E3">
                  <w:rPr>
                    <w:lang w:bidi="fi-FI"/>
                  </w:rPr>
                  <w:t>ä</w:t>
                </w:r>
              </w:sdtContent>
            </w:sdt>
            <w:r w:rsidR="00075CF6">
              <w:rPr>
                <w:lang w:bidi="fi-FI"/>
              </w:rPr>
              <w:t>:</w:t>
            </w:r>
          </w:p>
        </w:tc>
        <w:sdt>
          <w:sdtPr>
            <w:alias w:val="Kirjoita päivämäärä:"/>
            <w:tag w:val="Kirjoita päivämäärä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0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5A5523">
                <w:r w:rsidRPr="009243F5">
                  <w:rPr>
                    <w:lang w:bidi="fi-FI"/>
                  </w:rPr>
                  <w:t>Kirjoita päivämäärä</w:t>
                </w:r>
              </w:p>
            </w:tc>
          </w:sdtContent>
        </w:sdt>
        <w:tc>
          <w:tcPr>
            <w:tcW w:w="785" w:type="dxa"/>
            <w:tcMar>
              <w:right w:w="115" w:type="dxa"/>
            </w:tcMar>
            <w:vAlign w:val="bottom"/>
          </w:tcPr>
          <w:p w14:paraId="0128B5B8" w14:textId="00420172" w:rsidR="008B6365" w:rsidRDefault="000A4A00" w:rsidP="005A5523">
            <w:pPr>
              <w:jc w:val="right"/>
            </w:pPr>
            <w:sdt>
              <w:sdtPr>
                <w:alias w:val="Aika:"/>
                <w:tag w:val="Aika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fi-FI"/>
                  </w:rPr>
                  <w:t>Aika</w:t>
                </w:r>
              </w:sdtContent>
            </w:sdt>
            <w:r w:rsidR="00075CF6">
              <w:rPr>
                <w:lang w:bidi="fi-FI"/>
              </w:rPr>
              <w:t>:</w:t>
            </w:r>
          </w:p>
        </w:tc>
        <w:sdt>
          <w:sdtPr>
            <w:alias w:val="Kirjoita kellonaika:"/>
            <w:tag w:val="Kirjoita kellonaika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6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5A5523">
                <w:r>
                  <w:rPr>
                    <w:lang w:bidi="fi-FI"/>
                  </w:rPr>
                  <w:t>Kirjoita kellonaika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9"/>
        <w:gridCol w:w="7287"/>
      </w:tblGrid>
      <w:tr w:rsidR="004668FB" w14:paraId="15E220B4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0A4A00" w:rsidP="004509FE">
            <w:sdt>
              <w:sdtPr>
                <w:alias w:val="Haastattelijan nimi:"/>
                <w:tag w:val="Haastattelijan nimi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fi-FI"/>
                  </w:rPr>
                  <w:t>Haastattelijan nimi</w:t>
                </w:r>
              </w:sdtContent>
            </w:sdt>
            <w:r w:rsidR="004668FB">
              <w:rPr>
                <w:lang w:bidi="fi-FI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0A4A00" w:rsidP="004509FE">
            <w:sdt>
              <w:sdtPr>
                <w:alias w:val="Kirjoita haastattelijan nimi:"/>
                <w:tag w:val="Kirjoita haastattelijan nimi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fi-FI"/>
                  </w:rPr>
                  <w:t>Kirjoita haastattelijan nimi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2"/>
        <w:gridCol w:w="2772"/>
        <w:gridCol w:w="2146"/>
        <w:gridCol w:w="2376"/>
      </w:tblGrid>
      <w:tr w:rsidR="004668FB" w14:paraId="35FF0CA6" w14:textId="77777777" w:rsidTr="00B43868">
        <w:trPr>
          <w:trHeight w:val="432"/>
        </w:trPr>
        <w:tc>
          <w:tcPr>
            <w:tcW w:w="1736" w:type="dxa"/>
            <w:vAlign w:val="bottom"/>
          </w:tcPr>
          <w:p w14:paraId="3F8882E6" w14:textId="44A67523" w:rsidR="004668FB" w:rsidRDefault="000A4A00" w:rsidP="004509FE">
            <w:sdt>
              <w:sdtPr>
                <w:alias w:val="Haastattelijan titteli:"/>
                <w:tag w:val="Haastattelijan titteli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fi-FI"/>
                  </w:rPr>
                  <w:t>Haastattelijan titteli</w:t>
                </w:r>
              </w:sdtContent>
            </w:sdt>
            <w:r w:rsidR="009D3068">
              <w:rPr>
                <w:lang w:bidi="fi-FI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0A4A00" w:rsidP="004509FE">
            <w:sdt>
              <w:sdtPr>
                <w:alias w:val="Kirjoita haastattelijan titteli:"/>
                <w:tag w:val="Kirjoita haastattelijan titteli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fi-FI"/>
                  </w:rPr>
                  <w:t>Kirjoita haastattelijan titteli</w:t>
                </w:r>
              </w:sdtContent>
            </w:sdt>
          </w:p>
        </w:tc>
        <w:tc>
          <w:tcPr>
            <w:tcW w:w="2150" w:type="dxa"/>
            <w:vAlign w:val="bottom"/>
          </w:tcPr>
          <w:p w14:paraId="297D533C" w14:textId="66C67A10" w:rsidR="004668FB" w:rsidRDefault="000A4A00" w:rsidP="00B43868">
            <w:pPr>
              <w:ind w:right="124"/>
              <w:jc w:val="right"/>
            </w:pPr>
            <w:sdt>
              <w:sdtPr>
                <w:alias w:val="Haastattelijan puhelinnumero:"/>
                <w:tag w:val="Haastattelijan puhelinnumero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fi-FI"/>
                  </w:rPr>
                  <w:t>Haastattelijan puhelinnumero</w:t>
                </w:r>
              </w:sdtContent>
            </w:sdt>
            <w:r w:rsidR="00075CF6">
              <w:rPr>
                <w:lang w:bidi="fi-FI"/>
              </w:rPr>
              <w:t>:</w:t>
            </w:r>
          </w:p>
        </w:tc>
        <w:sdt>
          <w:sdtPr>
            <w:alias w:val="Kirjoita haastattelijan puhelinnumero:"/>
            <w:tag w:val="Kirjoita haastattelijan puhelinnumero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0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509FE">
                <w:r w:rsidRPr="009243F5">
                  <w:rPr>
                    <w:lang w:bidi="fi-FI"/>
                  </w:rPr>
                  <w:t>Kirjoita haastattelijan puhelinnumero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6"/>
        <w:gridCol w:w="7290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0A4A00" w:rsidP="004509FE">
            <w:sdt>
              <w:sdtPr>
                <w:alias w:val="Haettu työtehtävä:"/>
                <w:tag w:val="Haettu työtehtävä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fi-FI"/>
                  </w:rPr>
                  <w:t>Haettu työtehtävä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Kirjoita haetun työtehtävän nimi:"/>
            <w:tag w:val="Kirjoita haetun työtehtävän nimi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bidi="fi-FI"/>
                  </w:rPr>
                  <w:t>Kirjoita haetun työtehtävän nimi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0A4A00" w:rsidP="004509FE">
            <w:sdt>
              <w:sdtPr>
                <w:alias w:val="Vaaditut taidot:"/>
                <w:tag w:val="Vaaditut taidot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fi-FI"/>
                  </w:rPr>
                  <w:t>Vaaditut taidot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Kirjoita hakijalta edellytettävät taidot:"/>
            <w:tag w:val="Kirjoita hakijalta edellytettävät taidot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bidi="fi-FI"/>
                  </w:rPr>
                  <w:t>Kirjoita hakijalta edellytettävät taidot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Haastattelijalle esitettävät kysymykset:"/>
        <w:tag w:val="Haastattelijalle esitettävät kysymykset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fi-FI"/>
            </w:rPr>
            <w:t>Haastattelijalle esitettävät kysymykset</w:t>
          </w:r>
        </w:p>
      </w:sdtContent>
    </w:sdt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EE72EC" w14:paraId="5D41FEDF" w14:textId="77777777" w:rsidTr="00B4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19C4DC0F" w14:textId="5360C78F" w:rsidR="00EE72EC" w:rsidRDefault="000A4A00" w:rsidP="008D5C81">
            <w:sdt>
              <w:sdtPr>
                <w:alias w:val="Kysymys 1:"/>
                <w:tag w:val="Kysymys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fi-FI"/>
                  </w:rPr>
                  <w:t>Kysymys</w:t>
                </w:r>
                <w:r w:rsidR="0002013D">
                  <w:rPr>
                    <w:lang w:bidi="fi-FI"/>
                  </w:rPr>
                  <w:t xml:space="preserve"> 1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Kirjoita kysymys:"/>
            <w:tag w:val="Kirjoita kysymys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kysymys</w:t>
                </w:r>
              </w:p>
            </w:tc>
          </w:sdtContent>
        </w:sdt>
      </w:tr>
      <w:tr w:rsidR="00EE72EC" w14:paraId="1D217855" w14:textId="77777777" w:rsidTr="00B43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DBA094" w14:textId="32605C2B" w:rsidR="00EE72EC" w:rsidRDefault="000A4A00" w:rsidP="00D1208D">
            <w:pPr>
              <w:pStyle w:val="Muistiinpanot"/>
            </w:pPr>
            <w:sdt>
              <w:sdtPr>
                <w:alias w:val="Muistiinpanot:"/>
                <w:tag w:val="Muistiinpanot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fi-FI"/>
                  </w:rPr>
                  <w:t>Muistiinpanot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Lisää muistiinpanoja:"/>
            <w:tag w:val="Lisää muistiinpanoja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4FAC395D" w14:textId="45592800" w:rsidR="00EE72EC" w:rsidRDefault="00D1208D" w:rsidP="00D1208D">
                <w:pPr>
                  <w:pStyle w:val="Muistiinpano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Lisää muistiinpanoja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Muistiinpanolomake"/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laa kysymyksille ja muistiinpanoille, taulukko 2"/>
      </w:tblPr>
      <w:tblGrid>
        <w:gridCol w:w="1701"/>
        <w:gridCol w:w="7370"/>
      </w:tblGrid>
      <w:tr w:rsidR="00EE72EC" w14:paraId="59D86453" w14:textId="77777777" w:rsidTr="00B4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E259AF" w14:textId="7A6A13BD" w:rsidR="00EE72EC" w:rsidRDefault="000A4A00" w:rsidP="008D5C81">
            <w:sdt>
              <w:sdtPr>
                <w:alias w:val="Kysymys 2:"/>
                <w:tag w:val="Kysymys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fi-FI"/>
                  </w:rPr>
                  <w:t>Kysymys</w:t>
                </w:r>
                <w:r w:rsidR="0002013D">
                  <w:rPr>
                    <w:lang w:bidi="fi-FI"/>
                  </w:rPr>
                  <w:t xml:space="preserve"> 2</w:t>
                </w:r>
              </w:sdtContent>
            </w:sdt>
            <w:r w:rsidR="0002013D">
              <w:rPr>
                <w:lang w:bidi="fi-FI"/>
              </w:rPr>
              <w:t>:</w:t>
            </w:r>
          </w:p>
        </w:tc>
        <w:sdt>
          <w:sdtPr>
            <w:alias w:val="Kirjoita kysymys:"/>
            <w:tag w:val="Kirjoita kysymys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kysymys</w:t>
                </w:r>
              </w:p>
            </w:tc>
          </w:sdtContent>
        </w:sdt>
      </w:tr>
      <w:tr w:rsidR="00EE72EC" w14:paraId="629E32FD" w14:textId="77777777" w:rsidTr="00B43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8DBAFD" w14:textId="310A7EF5" w:rsidR="00EE72EC" w:rsidRDefault="000A4A00" w:rsidP="00D1208D">
            <w:pPr>
              <w:pStyle w:val="Muistiinpanot"/>
            </w:pPr>
            <w:sdt>
              <w:sdtPr>
                <w:alias w:val="Muistiinpanot:"/>
                <w:tag w:val="Muistiinpanot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fi-FI"/>
                  </w:rPr>
                  <w:t>Muistiinpanot</w:t>
                </w:r>
              </w:sdtContent>
            </w:sdt>
            <w:r w:rsidR="0002013D">
              <w:rPr>
                <w:lang w:bidi="fi-FI"/>
              </w:rPr>
              <w:t>:</w:t>
            </w:r>
          </w:p>
        </w:tc>
        <w:sdt>
          <w:sdtPr>
            <w:alias w:val="Lisää muistiinpanoja:"/>
            <w:tag w:val="Lisää muistiinpanoja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214B58E6" w14:textId="284E7DB9" w:rsidR="00EE72EC" w:rsidRDefault="00EE72EC" w:rsidP="00D1208D">
                <w:pPr>
                  <w:pStyle w:val="Muistiinpano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Lisää muistiinpanoja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Muistiinpanolomake"/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laa kysymyksille ja muistiinpanoille, taulukko 3"/>
      </w:tblPr>
      <w:tblGrid>
        <w:gridCol w:w="1701"/>
        <w:gridCol w:w="7370"/>
      </w:tblGrid>
      <w:tr w:rsidR="00EE72EC" w14:paraId="6C5A51D3" w14:textId="77777777" w:rsidTr="00B4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6910DF" w14:textId="26B6B832" w:rsidR="00EE72EC" w:rsidRDefault="000A4A00" w:rsidP="008D5C81">
            <w:sdt>
              <w:sdtPr>
                <w:alias w:val="Kysymys 3:"/>
                <w:tag w:val="Kysymys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fi-FI"/>
                  </w:rPr>
                  <w:t>Kysymys</w:t>
                </w:r>
                <w:r w:rsidR="0002013D">
                  <w:rPr>
                    <w:lang w:bidi="fi-FI"/>
                  </w:rPr>
                  <w:t xml:space="preserve"> 3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Kirjoita kysymys:"/>
            <w:tag w:val="Kirjoita kysymys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kysymys</w:t>
                </w:r>
              </w:p>
            </w:tc>
          </w:sdtContent>
        </w:sdt>
      </w:tr>
      <w:tr w:rsidR="00EE72EC" w14:paraId="7DC6458D" w14:textId="77777777" w:rsidTr="00B43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01EE7B" w14:textId="4FA26707" w:rsidR="00EE72EC" w:rsidRDefault="000A4A00" w:rsidP="00D1208D">
            <w:pPr>
              <w:pStyle w:val="Muistiinpanot"/>
            </w:pPr>
            <w:sdt>
              <w:sdtPr>
                <w:alias w:val="Muistiinpanot:"/>
                <w:tag w:val="Muistiinpanot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fi-FI"/>
                  </w:rPr>
                  <w:t>Muistiinpanot</w:t>
                </w:r>
              </w:sdtContent>
            </w:sdt>
            <w:r w:rsidR="00C760E3">
              <w:rPr>
                <w:lang w:bidi="fi-FI"/>
              </w:rPr>
              <w:t>:</w:t>
            </w:r>
          </w:p>
        </w:tc>
        <w:sdt>
          <w:sdtPr>
            <w:alias w:val="Lisää muistiinpanoja:"/>
            <w:tag w:val="Lisää muistiinpanoja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0" w:type="dxa"/>
              </w:tcPr>
              <w:p w14:paraId="4526D500" w14:textId="547F63F8" w:rsidR="00EE72EC" w:rsidRDefault="00EE72EC" w:rsidP="00D1208D">
                <w:pPr>
                  <w:pStyle w:val="Muistiinpano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Lisää muistiinpanoja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Lisähuomautukset:"/>
        <w:tag w:val="Lisähuomautukset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fi-FI"/>
            </w:rPr>
            <w:t>Lisähuomautukset</w:t>
          </w:r>
        </w:p>
      </w:sdtContent>
    </w:sdt>
    <w:p w14:paraId="661F85CE" w14:textId="67883842" w:rsidR="00DA3015" w:rsidRDefault="000A4A00" w:rsidP="009660D7">
      <w:sdt>
        <w:sdtPr>
          <w:alias w:val="Kirjoita lisähuomautukset:"/>
          <w:tag w:val="Kirjoita lisähuomautukset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fi-FI"/>
            </w:rPr>
            <w:t>Kirjoita mahdolliset lisähuomautukset</w:t>
          </w:r>
          <w:r w:rsidR="00C55A3F">
            <w:rPr>
              <w:lang w:bidi="fi-FI"/>
            </w:rPr>
            <w:t>.</w:t>
          </w:r>
        </w:sdtContent>
      </w:sdt>
    </w:p>
    <w:sectPr w:rsidR="00DA3015" w:rsidSect="00B43868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7503" w14:textId="77777777" w:rsidR="000A4A00" w:rsidRDefault="000A4A00">
      <w:pPr>
        <w:spacing w:line="240" w:lineRule="auto"/>
      </w:pPr>
      <w:r>
        <w:separator/>
      </w:r>
    </w:p>
  </w:endnote>
  <w:endnote w:type="continuationSeparator" w:id="0">
    <w:p w14:paraId="7DE43FBC" w14:textId="77777777" w:rsidR="000A4A00" w:rsidRDefault="000A4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D026" w14:textId="77777777" w:rsidR="000A4A00" w:rsidRDefault="000A4A00">
      <w:pPr>
        <w:spacing w:line="240" w:lineRule="auto"/>
      </w:pPr>
      <w:r>
        <w:separator/>
      </w:r>
    </w:p>
  </w:footnote>
  <w:footnote w:type="continuationSeparator" w:id="0">
    <w:p w14:paraId="25985343" w14:textId="77777777" w:rsidR="000A4A00" w:rsidRDefault="000A4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F2AA1" w:rsidRPr="001F2AA1">
          <w:rPr>
            <w:b/>
            <w:noProof/>
            <w:lang w:bidi="fi-FI"/>
          </w:rPr>
          <w:t>2</w:t>
        </w:r>
        <w:r>
          <w:rPr>
            <w:b/>
            <w:noProof/>
            <w:lang w:bidi="fi-FI"/>
          </w:rPr>
          <w:fldChar w:fldCharType="end"/>
        </w:r>
        <w:r>
          <w:rPr>
            <w:b/>
            <w:lang w:bidi="fi-FI"/>
          </w:rPr>
          <w:t xml:space="preserve"> | </w:t>
        </w:r>
        <w:r>
          <w:rPr>
            <w:color w:val="7F7F7F" w:themeColor="background1" w:themeShade="7F"/>
            <w:spacing w:val="60"/>
            <w:lang w:bidi="fi-FI"/>
          </w:rPr>
          <w:t>Sivu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0A4A00"/>
    <w:rsid w:val="000E735B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067C7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43868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uistiinpanolomake">
    <w:name w:val="Muistiinpanolomake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uistiinpanot">
    <w:name w:val="Muistiinpanot"/>
    <w:basedOn w:val="Normal"/>
    <w:uiPriority w:val="10"/>
    <w:qFormat/>
    <w:rsid w:val="00D1208D"/>
    <w:pPr>
      <w:spacing w:before="400"/>
    </w:pPr>
  </w:style>
  <w:style w:type="table" w:customStyle="1" w:styleId="Muistiinpanolomake1">
    <w:name w:val="Muistiinpanolomake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42F6">
          <w:pPr>
            <w:pStyle w:val="387452011C094369B743AB2D079430AA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42F6">
          <w:pPr>
            <w:pStyle w:val="4EA9CF2E351B4D3B8C677523FBF563FF"/>
          </w:pPr>
          <w:r>
            <w:rPr>
              <w:lang w:bidi="fi-FI"/>
            </w:rPr>
            <w:t>Kirjoita yrityksen nimi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42F6">
          <w:pPr>
            <w:pStyle w:val="62A42A4470C64A0FB1EBE582766BCDFA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42F6">
          <w:pPr>
            <w:pStyle w:val="9ABD90C58D734303A8FE30E47F3AEC6D"/>
          </w:pPr>
          <w:r w:rsidRPr="009243F5">
            <w:rPr>
              <w:lang w:bidi="fi-FI"/>
            </w:rPr>
            <w:t>Kirjoita päivämäärä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42F6">
          <w:pPr>
            <w:pStyle w:val="DC81EFF0F4DF45A5BCF334F3F880F1AD"/>
          </w:pPr>
          <w:r>
            <w:rPr>
              <w:lang w:bidi="fi-FI"/>
            </w:rPr>
            <w:t>Aika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42F6">
          <w:pPr>
            <w:pStyle w:val="47D5EEFDE59D4AC7B7580C880F90018F"/>
          </w:pPr>
          <w:r>
            <w:rPr>
              <w:lang w:bidi="fi-FI"/>
            </w:rPr>
            <w:t>Kirjoita kellonaika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42F6">
          <w:pPr>
            <w:pStyle w:val="A1F25C9C70AB46799B9D9C66ED522228"/>
          </w:pPr>
          <w:r>
            <w:rPr>
              <w:lang w:bidi="fi-FI"/>
            </w:rPr>
            <w:t>Kysymys 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42F6">
          <w:pPr>
            <w:pStyle w:val="AD810432A9EA4A8CA76899FAAEA9B02C"/>
          </w:pPr>
          <w:r>
            <w:rPr>
              <w:lang w:bidi="fi-FI"/>
            </w:rPr>
            <w:t>Muistiinpanot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42F6">
          <w:pPr>
            <w:pStyle w:val="AD9F52FFDC3D452FB7F90824AD6DB459"/>
          </w:pPr>
          <w:r>
            <w:rPr>
              <w:lang w:bidi="fi-FI"/>
            </w:rPr>
            <w:t>Lisää muistiinpanoja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42F6">
          <w:pPr>
            <w:pStyle w:val="F9BFFDAF529B4A0389A99A2FD03506C4"/>
          </w:pPr>
          <w:r>
            <w:rPr>
              <w:lang w:bidi="fi-FI"/>
            </w:rPr>
            <w:t>Kysymys 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42F6">
          <w:pPr>
            <w:pStyle w:val="F77E90F61FC448928F142B589F5839E8"/>
          </w:pPr>
          <w:r>
            <w:rPr>
              <w:lang w:bidi="fi-FI"/>
            </w:rPr>
            <w:t>Muistiinpanot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42F6">
          <w:pPr>
            <w:pStyle w:val="C9486CFC67C74D5E8A020F360FDC55E5"/>
          </w:pPr>
          <w:r>
            <w:rPr>
              <w:lang w:bidi="fi-FI"/>
            </w:rPr>
            <w:t>Lisää muistiinpanoja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42F6">
          <w:pPr>
            <w:pStyle w:val="652F93EF6D384215BDCB4E937B0E2906"/>
          </w:pPr>
          <w:r>
            <w:rPr>
              <w:lang w:bidi="fi-FI"/>
            </w:rPr>
            <w:t>Kysymys 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42F6">
          <w:pPr>
            <w:pStyle w:val="827AC26F322D45B09C6BA4F97048A00D"/>
          </w:pPr>
          <w:r>
            <w:rPr>
              <w:lang w:bidi="fi-FI"/>
            </w:rPr>
            <w:t>Muistiinpanot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42F6">
          <w:pPr>
            <w:pStyle w:val="4F9D253AC2E441878928BDE3C555E02A"/>
          </w:pPr>
          <w:r>
            <w:rPr>
              <w:lang w:bidi="fi-FI"/>
            </w:rPr>
            <w:t>Lisää muistiinpanoja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42F6" w:rsidP="00A410BA">
          <w:pPr>
            <w:pStyle w:val="CE453F097A01499B95FE2AEF567B26AB"/>
          </w:pPr>
          <w:r>
            <w:rPr>
              <w:lang w:val="fi-FI" w:bidi="fi-FI"/>
            </w:rPr>
            <w:t>Haettu työtehtävä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42F6" w:rsidP="00A410BA">
          <w:pPr>
            <w:pStyle w:val="2592009F3F0249E2802656F40A4A937E"/>
          </w:pPr>
          <w:r>
            <w:rPr>
              <w:lang w:val="fi-FI" w:bidi="fi-FI"/>
            </w:rPr>
            <w:t>Kirjoita haetun työtehtävän nimi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42F6" w:rsidP="00A410BA">
          <w:pPr>
            <w:pStyle w:val="1396908D908E4BAAB139D4E7CAF3CDF2"/>
          </w:pPr>
          <w:r>
            <w:rPr>
              <w:lang w:val="fi-FI" w:bidi="fi-FI"/>
            </w:rPr>
            <w:t>Vaaditut taidot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42F6" w:rsidP="00A410BA">
          <w:pPr>
            <w:pStyle w:val="B29D63D6E93D4DC28F2174A59C2D29A5"/>
          </w:pPr>
          <w:r>
            <w:rPr>
              <w:lang w:val="fi-FI" w:bidi="fi-FI"/>
            </w:rPr>
            <w:t>Kirjoita hakijalta edellytettävät taidot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42F6" w:rsidP="00A410BA">
          <w:pPr>
            <w:pStyle w:val="38597F8AD3C24862994EF0EA79E6BE48"/>
          </w:pPr>
          <w:r w:rsidRPr="00135F16">
            <w:rPr>
              <w:lang w:val="fi-FI" w:bidi="fi-FI"/>
            </w:rPr>
            <w:t>Haastattelijan puhelinnumero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42F6" w:rsidP="00A410BA">
          <w:pPr>
            <w:pStyle w:val="828BB66BD44044318704C562DF0924E9"/>
          </w:pPr>
          <w:r w:rsidRPr="009243F5">
            <w:rPr>
              <w:lang w:val="fi-FI" w:bidi="fi-FI"/>
            </w:rPr>
            <w:t>Kirjoita haastattelijan puhelinnumero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42F6" w:rsidP="00A410BA">
          <w:pPr>
            <w:pStyle w:val="15F3B9322778402CA8A24C94BA946024"/>
          </w:pPr>
          <w:r>
            <w:rPr>
              <w:lang w:val="fi-FI" w:bidi="fi-FI"/>
            </w:rPr>
            <w:t>Kirjoita lisähuomautukset.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42F6" w:rsidP="00A410BA">
          <w:pPr>
            <w:pStyle w:val="F77E46D372AA47688C1A246EA5C6AC92"/>
          </w:pPr>
          <w:r>
            <w:rPr>
              <w:lang w:val="fi-FI" w:bidi="fi-FI"/>
            </w:rPr>
            <w:t>Haastattelijan nimi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42F6" w:rsidP="00A410BA">
          <w:pPr>
            <w:pStyle w:val="15800C2D03D946A2970C4CA63201CAB8"/>
          </w:pPr>
          <w:r>
            <w:rPr>
              <w:lang w:val="fi-FI" w:bidi="fi-FI"/>
            </w:rPr>
            <w:t>Haastattelijan titteli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42F6" w:rsidP="00A410BA">
          <w:pPr>
            <w:pStyle w:val="F79CF31712394711B0CEF17C1C354234"/>
          </w:pPr>
          <w:r w:rsidRPr="008D5C81">
            <w:rPr>
              <w:lang w:val="fi-FI" w:bidi="fi-FI"/>
            </w:rPr>
            <w:t>Haastattelun tiedot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42F6" w:rsidP="00A410BA">
          <w:pPr>
            <w:pStyle w:val="B8E12DC5F68F40F68A6722F047E93782"/>
          </w:pPr>
          <w:r>
            <w:rPr>
              <w:lang w:val="fi-FI" w:bidi="fi-FI"/>
            </w:rPr>
            <w:t>Haastattelijalle esitettävät kysymykset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42F6">
          <w:r>
            <w:rPr>
              <w:lang w:bidi="fi-FI"/>
            </w:rPr>
            <w:t>Lisähuomautukset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42F6" w:rsidP="000D5272">
          <w:pPr>
            <w:pStyle w:val="39547E09358D4B4AAA0A54B1CF75C562"/>
          </w:pPr>
          <w:r>
            <w:rPr>
              <w:lang w:val="fi-FI" w:bidi="fi-FI"/>
            </w:rPr>
            <w:t>Kirjoita haastattelijan nimi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42F6" w:rsidP="001B6D12">
          <w:pPr>
            <w:pStyle w:val="275C27D93A324FF5A7F2475D0E1D9BBA"/>
          </w:pPr>
          <w:r>
            <w:rPr>
              <w:lang w:val="fi-FI" w:bidi="fi-FI"/>
            </w:rPr>
            <w:t>Kirjoita kysymys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42F6" w:rsidP="001B6D12">
          <w:pPr>
            <w:pStyle w:val="F1321997C49C417BA55EE44E504AAFB5"/>
          </w:pPr>
          <w:r>
            <w:rPr>
              <w:lang w:val="fi-FI" w:bidi="fi-FI"/>
            </w:rPr>
            <w:t>Kirjoita kysymys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42F6">
          <w:r>
            <w:rPr>
              <w:lang w:bidi="fi-FI"/>
            </w:rPr>
            <w:t>Kirjoita kysymys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42F6">
          <w:r>
            <w:rPr>
              <w:lang w:bidi="fi-FI"/>
            </w:rPr>
            <w:t>Lomake työnhakijan haastattelumuistiinpanoja varten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42F6" w:rsidP="001B6D12">
          <w:pPr>
            <w:pStyle w:val="3BB1D40609EA4550BA5206E0948E00EC"/>
          </w:pPr>
          <w:r>
            <w:rPr>
              <w:lang w:val="fi-FI" w:bidi="fi-FI"/>
            </w:rPr>
            <w:t>Kirjoita haastattelijan titteli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454D4"/>
    <w:rsid w:val="000D5272"/>
    <w:rsid w:val="00137748"/>
    <w:rsid w:val="001B6D12"/>
    <w:rsid w:val="003342F6"/>
    <w:rsid w:val="004A6602"/>
    <w:rsid w:val="006D7029"/>
    <w:rsid w:val="00735307"/>
    <w:rsid w:val="007B381E"/>
    <w:rsid w:val="00814E27"/>
    <w:rsid w:val="008638B8"/>
    <w:rsid w:val="009C60CA"/>
    <w:rsid w:val="00A410BA"/>
    <w:rsid w:val="00B54DD6"/>
    <w:rsid w:val="00BA6686"/>
    <w:rsid w:val="00C87A48"/>
    <w:rsid w:val="00CA4F1B"/>
    <w:rsid w:val="00D55D3A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42F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Office_18340829_TF04021648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Zakia Lu</cp:lastModifiedBy>
  <cp:revision>3</cp:revision>
  <dcterms:created xsi:type="dcterms:W3CDTF">2018-04-10T12:43:00Z</dcterms:created>
  <dcterms:modified xsi:type="dcterms:W3CDTF">2018-05-14T06:33:00Z</dcterms:modified>
</cp:coreProperties>
</file>