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C23" w:rsidRPr="002D6021" w:rsidRDefault="00512AB3">
      <w:pPr>
        <w:pStyle w:val="Alaotsikko"/>
      </w:pPr>
      <w:sdt>
        <w:sdtPr>
          <w:alias w:val="Todistus:"/>
          <w:tag w:val="Todistus:"/>
          <w:id w:val="-1111122592"/>
          <w:placeholder>
            <w:docPart w:val="6FDDDB90A8E243F2B151911CFA7A1872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fi-FI"/>
            </w:rPr>
            <w:t>Todistus</w:t>
          </w:r>
        </w:sdtContent>
      </w:sdt>
    </w:p>
    <w:p w:rsidR="00C26C23" w:rsidRPr="002D6021" w:rsidRDefault="00512AB3">
      <w:pPr>
        <w:pStyle w:val="Otsikko"/>
      </w:pPr>
      <w:sdt>
        <w:sdtPr>
          <w:alias w:val="Palkinnon nimi:"/>
          <w:tag w:val="Palkinnon nimi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fi-FI"/>
            </w:rPr>
            <w:t>palkinnosta</w:t>
          </w:r>
        </w:sdtContent>
      </w:sdt>
    </w:p>
    <w:p w:rsidR="005B16C1" w:rsidRPr="002D6021" w:rsidRDefault="00512AB3" w:rsidP="005B16C1">
      <w:pPr>
        <w:pStyle w:val="Otsikko1"/>
      </w:pPr>
      <w:sdt>
        <w:sdtPr>
          <w:alias w:val="Summa:"/>
          <w:tag w:val="Summa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 w:rsidR="005B16C1" w:rsidRPr="002D6021">
            <w:rPr>
              <w:lang w:bidi="fi-FI"/>
            </w:rPr>
            <w:t>Summa</w:t>
          </w:r>
        </w:sdtContent>
      </w:sdt>
    </w:p>
    <w:sdt>
      <w:sdtPr>
        <w:alias w:val="Lisää viestisi tähän:"/>
        <w:tag w:val="Lisää viestisi tähän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2D6021" w:rsidRDefault="00C26C23" w:rsidP="00370BB0">
          <w:pPr>
            <w:pStyle w:val="Otsikko2"/>
          </w:pPr>
          <w:r w:rsidRPr="002D6021">
            <w:rPr>
              <w:lang w:bidi="fi-FI"/>
            </w:rPr>
            <w:t>Lisää viestisi tähän</w:t>
          </w:r>
        </w:p>
      </w:sdtContent>
    </w:sdt>
    <w:sdt>
      <w:sdtPr>
        <w:alias w:val="Jatka viestiä tähän:"/>
        <w:tag w:val="Jatka viestiä tähän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370BB0">
          <w:r w:rsidRPr="002D6021">
            <w:rPr>
              <w:lang w:bidi="fi-FI"/>
            </w:rPr>
            <w:t>Pääset nopeasti alkuun napauttamalla mitä tahansa paikkamerkkitekstiä (kuten tätä) ja aloittamalla tekstin kirjoittamisen.</w:t>
          </w:r>
        </w:p>
      </w:sdtContent>
    </w:sdt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Vastaanottaja- ja myöntäjätaulukot"/>
      </w:tblPr>
      <w:tblGrid>
        <w:gridCol w:w="4583"/>
        <w:gridCol w:w="4444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512AB3" w:rsidP="00EA357F">
            <w:pPr>
              <w:pStyle w:val="Otsikko3"/>
            </w:pPr>
            <w:sdt>
              <w:sdtPr>
                <w:alias w:val="Vastaanottaja:"/>
                <w:tag w:val="Vastaanottaja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2D6021">
                  <w:rPr>
                    <w:lang w:bidi="fi-FI"/>
                  </w:rPr>
                  <w:t>Vastaanottaja</w:t>
                </w:r>
              </w:sdtContent>
            </w:sdt>
          </w:p>
          <w:sdt>
            <w:sdtPr>
              <w:alias w:val="Saavutukset:"/>
              <w:tag w:val="Saavutukset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B16C1" w:rsidP="00EA357F">
                <w:r w:rsidRPr="002D6021">
                  <w:rPr>
                    <w:lang w:bidi="fi-FI"/>
                  </w:rPr>
                  <w:t>Saavutukset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Myöntäjä:"/>
              <w:tag w:val="Myöntäjä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Otsikko3"/>
                </w:pPr>
                <w:r w:rsidRPr="002D6021">
                  <w:rPr>
                    <w:lang w:bidi="fi-FI"/>
                  </w:rPr>
                  <w:t>Myöntäjä</w:t>
                </w:r>
              </w:p>
            </w:sdtContent>
          </w:sdt>
          <w:p w:rsidR="005B16C1" w:rsidRPr="002D6021" w:rsidRDefault="00512AB3" w:rsidP="00EA357F">
            <w:sdt>
              <w:sdtPr>
                <w:alias w:val="Myöntäjä:"/>
                <w:tag w:val="Myöntäjä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rPr>
                    <w:lang w:bidi="fi-FI"/>
                  </w:rPr>
                  <w:t>Myöntäjä</w:t>
                </w:r>
              </w:sdtContent>
            </w:sdt>
          </w:p>
        </w:tc>
      </w:tr>
    </w:tbl>
    <w:p w:rsidR="002F1E38" w:rsidRPr="002D6021" w:rsidRDefault="00512AB3" w:rsidP="002F1E38">
      <w:pPr>
        <w:pStyle w:val="Pivmr"/>
      </w:pPr>
      <w:sdt>
        <w:sdtPr>
          <w:alias w:val="Päivämäärä:"/>
          <w:tag w:val="Päivämäärä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2D6021">
            <w:rPr>
              <w:lang w:bidi="fi-FI"/>
            </w:rPr>
            <w:t>Päivämäärä</w:t>
          </w:r>
        </w:sdtContent>
      </w:sdt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Default="00456861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Ryhmä 19" descr="Taustakuva, jossa on valkoinen palkintolaatta kultaisen nauhan ja musta-hopean filigraanikoristelun päällä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Ryhmä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Ryhmä 4" descr="Palkintotaustakuva, jossa filigraanikoristeltu tausta valkoisen palkintolaatan ja kultaisen nauhan takana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Suorakulmio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Ryhmä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Puolivapaa piirto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Puolivapaa piirto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Suorakulmio 5" descr="Palkintotaustakuva, jossa filigraanikoristeltu tausta valkoisen palkintolaatan ja kultaisen nauhan takana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Puolivapaa piirto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9463B6" id="Ryhmä 19" o:spid="_x0000_s1026" alt="Taustakuva, jossa on valkoinen palkintolaatta kultaisen nauhan ja musta-hopean filigraanikoristelun päällä.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">
              <v:group id="Ryhmä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Ryhmä 4" o:spid="_x0000_s1028" alt="Palkintotaustakuva, jossa filigraanikoristeltu tausta valkoisen palkintolaatan ja kultaisen nauhan takana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Suorakulmio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Ryhmä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uolivapaa piirto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Puolivapaa piirto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Suorakulmio 5" o:spid="_x0000_s1033" alt="Palkintotaustakuva, jossa filigraanikoristeltu tausta valkoisen palkintolaatan ja kultaisen nauhan takana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Puolivapaa piirto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4B36AC"/>
    <w:rsid w:val="00512AB3"/>
    <w:rsid w:val="0053322C"/>
    <w:rsid w:val="005B16C1"/>
    <w:rsid w:val="005E25C7"/>
    <w:rsid w:val="006B2363"/>
    <w:rsid w:val="0079018C"/>
    <w:rsid w:val="0096417F"/>
    <w:rsid w:val="00A64296"/>
    <w:rsid w:val="00AF2FA8"/>
    <w:rsid w:val="00B568D8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i-FI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2F7D7B"/>
    <w:rPr>
      <w:caps/>
    </w:rPr>
  </w:style>
  <w:style w:type="paragraph" w:styleId="Otsikko1">
    <w:name w:val="heading 1"/>
    <w:basedOn w:val="Normaali"/>
    <w:link w:val="Otsikko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Otsikko2">
    <w:name w:val="heading 2"/>
    <w:basedOn w:val="Normaali"/>
    <w:link w:val="Otsikko2Char"/>
    <w:uiPriority w:val="3"/>
    <w:unhideWhenUsed/>
    <w:qFormat/>
    <w:rsid w:val="00512AB3"/>
    <w:pPr>
      <w:keepNext/>
      <w:keepLines/>
      <w:spacing w:before="480"/>
      <w:ind w:left="0" w:right="357"/>
      <w:outlineLvl w:val="1"/>
    </w:pPr>
    <w:rPr>
      <w:caps w:val="0"/>
      <w:color w:val="856012" w:themeColor="accent1" w:themeShade="80"/>
      <w:sz w:val="54"/>
    </w:rPr>
  </w:style>
  <w:style w:type="paragraph" w:styleId="Otsikko3">
    <w:name w:val="heading 3"/>
    <w:basedOn w:val="Normaali"/>
    <w:link w:val="Otsikko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Otsikko1Char">
    <w:name w:val="Otsikko 1 Char"/>
    <w:basedOn w:val="Kappaleenoletusfontti"/>
    <w:link w:val="Otsikko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Otsikko2Char">
    <w:name w:val="Otsikko 2 Char"/>
    <w:basedOn w:val="Kappaleenoletusfontti"/>
    <w:link w:val="Otsikko2"/>
    <w:uiPriority w:val="3"/>
    <w:rsid w:val="00512AB3"/>
    <w:rPr>
      <w:color w:val="856012" w:themeColor="accent1" w:themeShade="80"/>
      <w:sz w:val="54"/>
    </w:rPr>
  </w:style>
  <w:style w:type="character" w:styleId="Paikkamerkkiteksti">
    <w:name w:val="Placeholder Text"/>
    <w:basedOn w:val="Kappaleenoletusfontti"/>
    <w:uiPriority w:val="99"/>
    <w:semiHidden/>
    <w:rsid w:val="0053322C"/>
    <w:rPr>
      <w:color w:val="595959" w:themeColor="text1" w:themeTint="A6"/>
    </w:rPr>
  </w:style>
  <w:style w:type="paragraph" w:styleId="Alaotsikko">
    <w:name w:val="Subtitle"/>
    <w:basedOn w:val="Normaali"/>
    <w:link w:val="Alaotsikko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AlaotsikkoChar">
    <w:name w:val="Alaotsikko Char"/>
    <w:basedOn w:val="Kappaleenoletusfontti"/>
    <w:link w:val="Alaotsikko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2"/>
    <w:qFormat/>
    <w:rsid w:val="00512AB3"/>
    <w:pPr>
      <w:spacing w:after="60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164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OtsikkoChar">
    <w:name w:val="Otsikko Char"/>
    <w:basedOn w:val="Kappaleenoletusfontti"/>
    <w:link w:val="Otsikko"/>
    <w:uiPriority w:val="2"/>
    <w:rsid w:val="00512AB3"/>
    <w:rPr>
      <w:rFonts w:asciiTheme="majorHAnsi" w:eastAsiaTheme="majorEastAsia" w:hAnsiTheme="majorHAnsi" w:cstheme="majorBidi"/>
      <w:kern w:val="28"/>
      <w:sz w:val="164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Pivmr">
    <w:name w:val="Date"/>
    <w:basedOn w:val="Normaali"/>
    <w:link w:val="Pivmr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PivmrChar">
    <w:name w:val="Päivämäärä Char"/>
    <w:basedOn w:val="Kappaleenoletusfontti"/>
    <w:link w:val="Pivmr"/>
    <w:uiPriority w:val="5"/>
    <w:rsid w:val="002D6021"/>
    <w:rPr>
      <w:caps/>
      <w:color w:val="auto"/>
      <w:sz w:val="60"/>
      <w:szCs w:val="60"/>
    </w:rPr>
  </w:style>
  <w:style w:type="character" w:customStyle="1" w:styleId="Otsikko3Char">
    <w:name w:val="Otsikko 3 Char"/>
    <w:basedOn w:val="Kappaleenoletusfontti"/>
    <w:link w:val="Otsikko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EF5411"/>
  </w:style>
  <w:style w:type="character" w:customStyle="1" w:styleId="YltunnisteChar">
    <w:name w:val="Ylätunniste Char"/>
    <w:basedOn w:val="Kappaleenoletusfontti"/>
    <w:link w:val="Yltunniste"/>
    <w:uiPriority w:val="99"/>
    <w:rsid w:val="00EF5411"/>
    <w:rPr>
      <w:caps/>
    </w:rPr>
  </w:style>
  <w:style w:type="paragraph" w:styleId="Alatunniste">
    <w:name w:val="footer"/>
    <w:basedOn w:val="Normaali"/>
    <w:link w:val="AlatunnisteChar"/>
    <w:uiPriority w:val="99"/>
    <w:unhideWhenUsed/>
    <w:rsid w:val="00EF5411"/>
  </w:style>
  <w:style w:type="character" w:customStyle="1" w:styleId="AlatunnisteChar">
    <w:name w:val="Alatunniste Char"/>
    <w:basedOn w:val="Kappaleenoletusfontti"/>
    <w:link w:val="Alatunniste"/>
    <w:uiPriority w:val="99"/>
    <w:rsid w:val="00EF5411"/>
    <w:rPr>
      <w:caps/>
    </w:rPr>
  </w:style>
  <w:style w:type="table" w:styleId="Vaalearuudukkotaulukko1-korostus5">
    <w:name w:val="Grid Table 1 Light Accent 5"/>
    <w:basedOn w:val="Normaalitaulukko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4Char">
    <w:name w:val="Otsikko 4 Char"/>
    <w:basedOn w:val="Kappaleenoletusfontti"/>
    <w:link w:val="Otsikko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F6E0D"/>
    <w:rPr>
      <w:i/>
      <w:iCs/>
      <w:color w:val="856012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3322C"/>
    <w:rPr>
      <w:caps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53322C"/>
    <w:rPr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3322C"/>
    <w:rPr>
      <w:caps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3322C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3322C"/>
    <w:rPr>
      <w:caps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3322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3322C"/>
    <w:rPr>
      <w:b/>
      <w:bCs/>
      <w:caps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3322C"/>
    <w:rPr>
      <w:caps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3322C"/>
    <w:rPr>
      <w:caps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3322C"/>
    <w:rPr>
      <w:rFonts w:ascii="Consolas" w:hAnsi="Consolas"/>
      <w:caps/>
      <w:szCs w:val="20"/>
    </w:rPr>
  </w:style>
  <w:style w:type="paragraph" w:styleId="Makroteksti">
    <w:name w:val="macro"/>
    <w:link w:val="Makroteksti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3322C"/>
    <w:rPr>
      <w:rFonts w:ascii="Consolas" w:hAnsi="Consolas"/>
      <w:caps/>
      <w:szCs w:val="20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3322C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3322C"/>
    <w:rPr>
      <w:cap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3322C"/>
    <w:rPr>
      <w:rFonts w:ascii="Consolas" w:hAnsi="Consolas"/>
      <w:caps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Lohkoteksti">
    <w:name w:val="Block Text"/>
    <w:basedOn w:val="Normaali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ki">
    <w:name w:val="Hyperlink"/>
    <w:basedOn w:val="Kappaleenoletusfontti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302EC8" w:rsidP="00E44FBA">
          <w:pPr>
            <w:pStyle w:val="3AF08FEE31644E5FBCA87048CE52F009"/>
          </w:pPr>
          <w:r w:rsidRPr="002D6021">
            <w:rPr>
              <w:lang w:bidi="fi-FI"/>
            </w:rPr>
            <w:t>Lisää viestisi tähän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302EC8" w:rsidP="00E44FBA">
          <w:pPr>
            <w:pStyle w:val="949C56BC63AC419EB701CFDBD2AEB01A"/>
          </w:pPr>
          <w:r w:rsidRPr="002D6021">
            <w:rPr>
              <w:lang w:bidi="fi-FI"/>
            </w:rPr>
            <w:t>Pääset nopeasti alkuun napauttamalla mitä tahansa paikkamerkkitekstiä (kuten tätä) ja aloittamalla tekstin kirjoittamisen.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302EC8" w:rsidP="00E44FBA">
          <w:pPr>
            <w:pStyle w:val="B1BE06F04B7C4B8D982F8BE5AA471E8E"/>
          </w:pPr>
          <w:r w:rsidRPr="002D6021">
            <w:rPr>
              <w:lang w:bidi="fi-FI"/>
            </w:rPr>
            <w:t>Päivämäärä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302EC8" w:rsidP="00E44FBA">
          <w:pPr>
            <w:pStyle w:val="A4866522A8F14F3D89BAB221A98BDDCD"/>
          </w:pPr>
          <w:r w:rsidRPr="002D6021">
            <w:rPr>
              <w:lang w:bidi="fi-FI"/>
            </w:rPr>
            <w:t>palkinnosta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w:rsidR="00D75CCE" w:rsidRDefault="00302EC8" w:rsidP="00E44FBA">
          <w:pPr>
            <w:pStyle w:val="6FDDDB90A8E243F2B151911CFA7A1872"/>
          </w:pPr>
          <w:r w:rsidRPr="002D6021">
            <w:rPr>
              <w:lang w:bidi="fi-FI"/>
            </w:rPr>
            <w:t>Todistus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302EC8" w:rsidP="00302EC8">
          <w:pPr>
            <w:pStyle w:val="4CEBCADD1C6F4D61BB0AA9EB503EA94B"/>
          </w:pPr>
          <w:r w:rsidRPr="002D6021">
            <w:rPr>
              <w:lang w:bidi="fi-FI"/>
            </w:rPr>
            <w:t>Summa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302EC8" w:rsidP="00302EC8">
          <w:pPr>
            <w:pStyle w:val="507F5E60E1464954AD126F7342E9FA37"/>
          </w:pPr>
          <w:r w:rsidRPr="002D6021">
            <w:rPr>
              <w:lang w:bidi="fi-FI"/>
            </w:rPr>
            <w:t>Vastaanottaja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302EC8" w:rsidP="00302EC8">
          <w:pPr>
            <w:pStyle w:val="EE50D3A45BC54619A7007BC9D2473099"/>
          </w:pPr>
          <w:r w:rsidRPr="002D6021">
            <w:rPr>
              <w:lang w:bidi="fi-FI"/>
            </w:rPr>
            <w:t>Saavutukset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302EC8" w:rsidP="00302EC8">
          <w:pPr>
            <w:pStyle w:val="D6D07F9E95534CB8BBFC93CC44F3104C"/>
          </w:pPr>
          <w:r w:rsidRPr="002D6021">
            <w:rPr>
              <w:lang w:bidi="fi-FI"/>
            </w:rPr>
            <w:t>Myöntäjä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302EC8" w:rsidP="00302EC8">
          <w:pPr>
            <w:pStyle w:val="4131E6708BA446EAA88F39C87556C1A8"/>
          </w:pPr>
          <w:r w:rsidRPr="002D6021">
            <w:rPr>
              <w:lang w:bidi="fi-FI"/>
            </w:rPr>
            <w:t>Myöntäjä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A"/>
    <w:rsid w:val="00302EC8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02EC8"/>
    <w:rPr>
      <w:color w:val="595959" w:themeColor="text1" w:themeTint="A6"/>
    </w:rPr>
  </w:style>
  <w:style w:type="paragraph" w:styleId="Pivmr">
    <w:name w:val="Date"/>
    <w:basedOn w:val="Normaali"/>
    <w:next w:val="Normaali"/>
    <w:link w:val="PivmrChar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PivmrChar">
    <w:name w:val="Päivämäärä Char"/>
    <w:basedOn w:val="Kappaleenoletusfontti"/>
    <w:link w:val="Pivmr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B454A95-773C-4D23-AE6A-D45C397F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xxTF04010892</Template>
  <TotalTime>8</TotalTime>
  <Pages>1</Pages>
  <Words>27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2016-08-30T11:03:00Z</dcterms:created>
  <dcterms:modified xsi:type="dcterms:W3CDTF">2016-11-14T16:07:00Z</dcterms:modified>
</cp:coreProperties>
</file>