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in asettelutaulukko"/>
      </w:tblPr>
      <w:tblGrid>
        <w:gridCol w:w="5895"/>
      </w:tblGrid>
      <w:tr w:rsidR="007426BA" w:rsidTr="00DC2AE7">
        <w:trPr>
          <w:trHeight w:hRule="exact" w:val="1166"/>
        </w:trPr>
        <w:bookmarkStart w:id="0" w:name="_GoBack" w:displacedByCustomXml="next"/>
        <w:bookmarkEnd w:id="0" w:displacedByCustomXml="next"/>
        <w:sdt>
          <w:sdtPr>
            <w:alias w:val="Hyvää:"/>
            <w:tag w:val="Hyvää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Alaotsikko"/>
                </w:pPr>
                <w:r>
                  <w:rPr>
                    <w:lang w:bidi="fi-FI"/>
                  </w:rPr>
                  <w:t>Hyvää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Vuosipäivää:"/>
            <w:tag w:val="Vuosipäivää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Otsikko"/>
                </w:pPr>
                <w:r>
                  <w:rPr>
                    <w:lang w:bidi="fi-FI"/>
                  </w:rPr>
                  <w:t>Vuosipäivää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Kirjoita henkilökohtainen viestisi tähän:"/>
              <w:tag w:val="Kirjoita henkilökohtainen viestisi tähän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Leipteksti"/>
                </w:pPr>
                <w:r>
                  <w:rPr>
                    <w:lang w:bidi="fi-FI"/>
                  </w:rPr>
                  <w:t>Lisää henkilökohtainen viestisi tähän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8E089A">
            <w:pPr>
              <w:pStyle w:val="Summa"/>
            </w:pPr>
            <w:sdt>
              <w:sdtPr>
                <w:alias w:val="Anna summa:"/>
                <w:tag w:val="Anna summa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>
                  <w:rPr>
                    <w:lang w:bidi="fi-FI"/>
                  </w:rPr>
                  <w:t>00 €</w:t>
                </w:r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8E089A">
            <w:pPr>
              <w:pStyle w:val="Leipteksti"/>
            </w:pPr>
            <w:sdt>
              <w:sdtPr>
                <w:alias w:val="Rakkaudella:"/>
                <w:tag w:val="Rakkaudella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fi-FI"/>
                  </w:rPr>
                  <w:t>Rakkaudella</w:t>
                </w:r>
              </w:sdtContent>
            </w:sdt>
            <w:r w:rsidR="00915743">
              <w:rPr>
                <w:lang w:bidi="fi-FI"/>
              </w:rPr>
              <w:t>,</w:t>
            </w:r>
          </w:p>
          <w:sdt>
            <w:sdtPr>
              <w:alias w:val="Kirjoita lähettäjän nimi:"/>
              <w:tag w:val="Kirjoita lähettäjän nimi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Allekirjoitus"/>
                </w:pPr>
                <w:r>
                  <w:rPr>
                    <w:lang w:bidi="fi-FI"/>
                  </w:rPr>
                  <w:t>Lähettäjä</w:t>
                </w:r>
              </w:p>
            </w:sdtContent>
          </w:sdt>
        </w:tc>
      </w:tr>
    </w:tbl>
    <w:p w:rsidR="007426BA" w:rsidRDefault="007426BA"/>
    <w:sectPr w:rsidR="007426BA" w:rsidSect="008E089A">
      <w:headerReference w:type="default" r:id="rId7"/>
      <w:pgSz w:w="16838" w:h="11906" w:orient="landscape" w:code="9"/>
      <w:pgMar w:top="2013" w:right="1276" w:bottom="1021" w:left="96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2" w:rsidRDefault="00F529A2">
      <w:r>
        <w:separator/>
      </w:r>
    </w:p>
  </w:endnote>
  <w:endnote w:type="continuationSeparator" w:id="0">
    <w:p w:rsidR="00F529A2" w:rsidRDefault="00F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2" w:rsidRDefault="00F529A2">
      <w:r>
        <w:separator/>
      </w:r>
    </w:p>
  </w:footnote>
  <w:footnote w:type="continuationSeparator" w:id="0">
    <w:p w:rsidR="00F529A2" w:rsidRDefault="00F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8C282F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30AEC9" wp14:editId="35AE0C3E">
              <wp:simplePos x="0" y="0"/>
              <wp:positionH relativeFrom="page">
                <wp:posOffset>6060440</wp:posOffset>
              </wp:positionH>
              <wp:positionV relativeFrom="page">
                <wp:posOffset>1262380</wp:posOffset>
              </wp:positionV>
              <wp:extent cx="3886200" cy="5184140"/>
              <wp:effectExtent l="0" t="0" r="19050" b="16510"/>
              <wp:wrapNone/>
              <wp:docPr id="9" name="Ryhmä 8" descr="Koristeellinen taustamalli ja musta Art Deco -reuna, palkinnon leima ja vastavärinen filigraanikoristel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Suorakulmio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Ryhmä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Kuva 4" descr="Koristeellinen taustamalli ja musta Art Deco -reuna, palkinnon leima ja vastavärinen filigraanikoristelu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Ryhmä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Puolivapaa piirto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Puolivapaa piirto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ACD16B" id="Ryhmä 8" o:spid="_x0000_s1026" alt="Koristeellinen taustamalli ja musta Art Deco -reuna, palkinnon leima ja vastavärinen filigraanikoristelu" style="position:absolute;margin-left:477.2pt;margin-top:99.4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">
              <o:lock v:ext="edit" aspectratio="t"/>
              <v:rect id="Suorakulmio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Ryhmä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4" o:spid="_x0000_s1029" type="#_x0000_t75" alt="Koristeellinen taustamalli ja musta Art Deco -reuna, palkinnon leima ja vastavärinen filigraanikoristelu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Koristeellinen taustamalli ja musta Art Deco -reuna, palkinnon leima ja vastavärinen filigraanikoristelu"/>
                  <v:path arrowok="t"/>
                </v:shape>
                <v:group id="Ryhmä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uolivapaa piirto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Puolivapaa piirto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187B57" wp14:editId="5340A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Suora yhdistin 1" descr="Taitosviiv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B8BBE" id="Suora yhdistin 1" o:spid="_x0000_s1026" alt="Taitosviiva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1637DC"/>
    <w:rsid w:val="002150DF"/>
    <w:rsid w:val="00233281"/>
    <w:rsid w:val="002B2049"/>
    <w:rsid w:val="002D7CDC"/>
    <w:rsid w:val="00367C02"/>
    <w:rsid w:val="003B5645"/>
    <w:rsid w:val="00464F32"/>
    <w:rsid w:val="004A0187"/>
    <w:rsid w:val="004E6D46"/>
    <w:rsid w:val="00502014"/>
    <w:rsid w:val="00531526"/>
    <w:rsid w:val="005D46B8"/>
    <w:rsid w:val="005E1E21"/>
    <w:rsid w:val="0072604D"/>
    <w:rsid w:val="007426BA"/>
    <w:rsid w:val="008C282F"/>
    <w:rsid w:val="008E089A"/>
    <w:rsid w:val="00915743"/>
    <w:rsid w:val="00A55E7E"/>
    <w:rsid w:val="00B269C3"/>
    <w:rsid w:val="00BA79DF"/>
    <w:rsid w:val="00BE7898"/>
    <w:rsid w:val="00C35903"/>
    <w:rsid w:val="00D70045"/>
    <w:rsid w:val="00DC2AE7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fi-F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6D46"/>
  </w:style>
  <w:style w:type="paragraph" w:styleId="Otsikko1">
    <w:name w:val="heading 1"/>
    <w:basedOn w:val="Normaali"/>
    <w:next w:val="Normaali"/>
    <w:link w:val="Otsikko1Char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umma">
    <w:name w:val="Summa"/>
    <w:basedOn w:val="Normaali"/>
    <w:uiPriority w:val="4"/>
    <w:qFormat/>
    <w:rsid w:val="002D7CDC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paragraph" w:styleId="Allekirjoitus">
    <w:name w:val="Signature"/>
    <w:basedOn w:val="Normaali"/>
    <w:link w:val="AllekirjoitusChar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BA79DF"/>
    <w:rPr>
      <w:color w:val="595959" w:themeColor="text1" w:themeTint="A6"/>
    </w:rPr>
  </w:style>
  <w:style w:type="paragraph" w:styleId="Alaotsikko">
    <w:name w:val="Subtitle"/>
    <w:basedOn w:val="Normaali"/>
    <w:link w:val="AlaotsikkoChar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"/>
    <w:rsid w:val="004E6D46"/>
    <w:rPr>
      <w:caps/>
      <w:spacing w:val="80"/>
      <w:sz w:val="28"/>
      <w:szCs w:val="28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2"/>
    <w:qFormat/>
    <w:rsid w:val="004E6D46"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OtsikkoChar">
    <w:name w:val="Otsikko Char"/>
    <w:basedOn w:val="Kappaleenoletusfontti"/>
    <w:link w:val="Otsikko"/>
    <w:uiPriority w:val="2"/>
    <w:rsid w:val="004E6D46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Otsikko1Char">
    <w:name w:val="Otsikko 1 Char"/>
    <w:basedOn w:val="Kappaleenoletusfontti"/>
    <w:link w:val="Otsikko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Leipteksti">
    <w:name w:val="Body Text"/>
    <w:basedOn w:val="Normaali"/>
    <w:link w:val="LeiptekstiChar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LeiptekstiChar">
    <w:name w:val="Leipäteksti Char"/>
    <w:basedOn w:val="Kappaleenoletusfontti"/>
    <w:link w:val="Leipteksti"/>
    <w:uiPriority w:val="3"/>
    <w:rPr>
      <w:caps/>
      <w:spacing w:val="20"/>
    </w:rPr>
  </w:style>
  <w:style w:type="character" w:customStyle="1" w:styleId="AllekirjoitusChar">
    <w:name w:val="Allekirjoitus Char"/>
    <w:basedOn w:val="Kappaleenoletusfontti"/>
    <w:link w:val="Allekirjoitus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D219B"/>
  </w:style>
  <w:style w:type="character" w:customStyle="1" w:styleId="YltunnisteChar">
    <w:name w:val="Ylätunniste Char"/>
    <w:basedOn w:val="Kappaleenoletusfontti"/>
    <w:link w:val="Yltunniste"/>
    <w:uiPriority w:val="99"/>
    <w:rsid w:val="000D219B"/>
  </w:style>
  <w:style w:type="paragraph" w:styleId="Alatunniste">
    <w:name w:val="footer"/>
    <w:basedOn w:val="Normaali"/>
    <w:link w:val="AlatunnisteChar"/>
    <w:uiPriority w:val="99"/>
    <w:unhideWhenUsed/>
    <w:rsid w:val="000D219B"/>
  </w:style>
  <w:style w:type="character" w:customStyle="1" w:styleId="AlatunnisteChar">
    <w:name w:val="Alatunniste Char"/>
    <w:basedOn w:val="Kappaleenoletusfontti"/>
    <w:link w:val="Alatunniste"/>
    <w:uiPriority w:val="99"/>
    <w:rsid w:val="000D219B"/>
  </w:style>
  <w:style w:type="paragraph" w:styleId="Lhdeluettelo">
    <w:name w:val="Bibliography"/>
    <w:basedOn w:val="Normaali"/>
    <w:next w:val="Normaali"/>
    <w:uiPriority w:val="37"/>
    <w:semiHidden/>
    <w:unhideWhenUsed/>
    <w:rsid w:val="00EE21FB"/>
  </w:style>
  <w:style w:type="paragraph" w:styleId="Lohkoteksti">
    <w:name w:val="Block Text"/>
    <w:basedOn w:val="Normaali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E21F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E21FB"/>
  </w:style>
  <w:style w:type="paragraph" w:styleId="Leipteksti3">
    <w:name w:val="Body Text 3"/>
    <w:basedOn w:val="Normaali"/>
    <w:link w:val="Leipteksti3Char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E21FB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E21FB"/>
    <w:rPr>
      <w:caps w:val="0"/>
      <w:spacing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E21FB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E21FB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E21FB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E21FB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E21FB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E21FB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EE21FB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EE21FB"/>
  </w:style>
  <w:style w:type="table" w:styleId="Vriksruudukko">
    <w:name w:val="Colorful Grid"/>
    <w:basedOn w:val="Normaalitaulukko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E21F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21FB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21F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21F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21FB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qFormat/>
    <w:rsid w:val="00EE21FB"/>
  </w:style>
  <w:style w:type="character" w:customStyle="1" w:styleId="PivmrChar">
    <w:name w:val="Päivämäärä Char"/>
    <w:basedOn w:val="Kappaleenoletusfontti"/>
    <w:link w:val="Pivmr"/>
    <w:uiPriority w:val="99"/>
    <w:semiHidden/>
    <w:rsid w:val="00EE21FB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E21F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E21FB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E21FB"/>
  </w:style>
  <w:style w:type="character" w:styleId="Korostus">
    <w:name w:val="Emphasis"/>
    <w:basedOn w:val="Kappaleenoletusfontti"/>
    <w:uiPriority w:val="20"/>
    <w:semiHidden/>
    <w:unhideWhenUsed/>
    <w:qFormat/>
    <w:rsid w:val="00EE21FB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EE21F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E21FB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E21F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EE21F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E21FB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E21FB"/>
    <w:rPr>
      <w:szCs w:val="20"/>
    </w:rPr>
  </w:style>
  <w:style w:type="table" w:styleId="Vaalearuudukkotaulukko1">
    <w:name w:val="Grid Table 1 Light"/>
    <w:basedOn w:val="Normaalitaulukko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EE21FB"/>
  </w:style>
  <w:style w:type="paragraph" w:styleId="HTML-osoite">
    <w:name w:val="HTML Address"/>
    <w:basedOn w:val="Normaali"/>
    <w:link w:val="HTML-osoiteChar"/>
    <w:uiPriority w:val="99"/>
    <w:semiHidden/>
    <w:unhideWhenUsed/>
    <w:rsid w:val="00EE21FB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E21FB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EE21F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EE21F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E21F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EE21FB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E21FB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E21FB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E21FB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E21FB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E21FB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E21FB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E21FB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E21FB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E21FB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A79DF"/>
    <w:rPr>
      <w:i/>
      <w:iCs/>
      <w:color w:val="8E6514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EE21FB"/>
  </w:style>
  <w:style w:type="paragraph" w:styleId="Luettelo">
    <w:name w:val="List"/>
    <w:basedOn w:val="Normaali"/>
    <w:uiPriority w:val="99"/>
    <w:semiHidden/>
    <w:unhideWhenUsed/>
    <w:rsid w:val="00EE21FB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EE21FB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EE21FB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EE21FB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EE21FB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EE21FB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E21FB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EE21FB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E21FB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unhideWhenUsed/>
    <w:qFormat/>
    <w:rsid w:val="00EE21FB"/>
  </w:style>
  <w:style w:type="paragraph" w:styleId="NormaaliWWW">
    <w:name w:val="Normal (Web)"/>
    <w:basedOn w:val="Normaali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EE21F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E21FB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E21FB"/>
  </w:style>
  <w:style w:type="character" w:styleId="Sivunumero">
    <w:name w:val="page number"/>
    <w:basedOn w:val="Kappaleenoletusfontti"/>
    <w:uiPriority w:val="99"/>
    <w:semiHidden/>
    <w:unhideWhenUsed/>
    <w:rsid w:val="00EE21FB"/>
  </w:style>
  <w:style w:type="table" w:styleId="Yksinkertainentaulukko1">
    <w:name w:val="Plain Table 1"/>
    <w:basedOn w:val="Normaalitaulukko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E21FB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E21FB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E21F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E21FB"/>
  </w:style>
  <w:style w:type="character" w:styleId="Voimakas">
    <w:name w:val="Strong"/>
    <w:basedOn w:val="Kappaleenoletusfontti"/>
    <w:uiPriority w:val="22"/>
    <w:semiHidden/>
    <w:unhideWhenUsed/>
    <w:qFormat/>
    <w:rsid w:val="00EE21FB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E21FB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E21FB"/>
  </w:style>
  <w:style w:type="table" w:styleId="TaulukkoPerus">
    <w:name w:val="Table Professional"/>
    <w:basedOn w:val="Normaalitaulukko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EE21F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EE21FB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EE21FB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EE21FB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E21FB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E21FB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E21FB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E21FB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E21FB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FC25EF">
          <w:r>
            <w:rPr>
              <w:lang w:bidi="fi-FI"/>
            </w:rPr>
            <w:t>Lisää henkilökohtainen viestisi tähän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FC25EF">
          <w:r>
            <w:rPr>
              <w:lang w:bidi="fi-FI"/>
            </w:rPr>
            <w:t>Lähettäjä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FC25EF">
          <w:r>
            <w:rPr>
              <w:lang w:bidi="fi-FI"/>
            </w:rPr>
            <w:t>00 €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FC25EF">
          <w:r>
            <w:rPr>
              <w:lang w:bidi="fi-FI"/>
            </w:rPr>
            <w:t>Hyvää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FC25EF">
          <w:r>
            <w:rPr>
              <w:lang w:bidi="fi-FI"/>
            </w:rPr>
            <w:t>Vuosipäivää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FC25EF">
          <w:r>
            <w:rPr>
              <w:lang w:bidi="fi-FI"/>
            </w:rPr>
            <w:t>Rakkaudella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903C53"/>
    <w:rsid w:val="00944590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25EF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Office_15976239_TF04010891</Template>
  <TotalTime>130</TotalTime>
  <Pages>1</Pages>
  <Words>11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