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r>
              <w:rPr>
                <w:noProof/>
                <w:lang w:eastAsia="fi-FI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Kuva 6" descr="Nainen puutarhurin vaatteissa kuvassa vyötäröstä alaspäin, seisomassa valkoisen seinän edessä harava kädessä sekä sangollinen syksyn lehti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3551F8" w:rsidP="006F3CE1">
            <w:pPr>
              <w:pStyle w:val="Otsikko"/>
            </w:pPr>
            <w:sdt>
              <w:sdtPr>
                <w:alias w:val="Anna otsikko:"/>
                <w:tag w:val="Anna otsikko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fi-FI"/>
                  </w:rPr>
                  <w:t>Otsikko</w:t>
                </w:r>
              </w:sdtContent>
            </w:sdt>
          </w:p>
          <w:p w:rsidR="00874975" w:rsidRDefault="003551F8" w:rsidP="006F3CE1">
            <w:pPr>
              <w:pStyle w:val="Alaotsikko"/>
            </w:pPr>
            <w:sdt>
              <w:sdtPr>
                <w:alias w:val="Anna alaotsikko:"/>
                <w:tag w:val="Anna alaotsikko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fi-FI"/>
                  </w:rPr>
                  <w:t>Ala</w:t>
                </w:r>
                <w:r w:rsidR="00874975">
                  <w:rPr>
                    <w:lang w:bidi="fi-FI"/>
                  </w:rPr>
                  <w:t>otsikko</w:t>
                </w:r>
              </w:sdtContent>
            </w:sdt>
          </w:p>
          <w:sdt>
            <w:sdtPr>
              <w:alias w:val="Anna otsikko 1:"/>
              <w:tag w:val="Anna otsikko 1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Otsikko1"/>
                </w:pPr>
                <w:r>
                  <w:rPr>
                    <w:lang w:bidi="fi-FI"/>
                  </w:rPr>
                  <w:t>Otsikko</w:t>
                </w:r>
              </w:p>
            </w:sdtContent>
          </w:sdt>
          <w:p w:rsidR="00874975" w:rsidRDefault="003551F8" w:rsidP="00874975">
            <w:sdt>
              <w:sdtPr>
                <w:alias w:val="Kirjoita leipäteksti 1:"/>
                <w:tag w:val="Kirjoita leipäteksti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fi-FI"/>
                  </w:rPr>
                  <w:t>Pääset nopeasti alkuun napauttamalla mitä tahansa paikkamerkkitekstiä (kuten tätä) ja aloittamalla tekstin kirjoittamisen.</w:t>
                </w:r>
              </w:sdtContent>
            </w:sdt>
            <w:r w:rsidR="00B303E1">
              <w:rPr>
                <w:lang w:bidi="fi-FI"/>
              </w:rPr>
              <w:t xml:space="preserve"> </w:t>
            </w:r>
            <w:sdt>
              <w:sdtPr>
                <w:alias w:val="Kirjoita leipäteksti 2:"/>
                <w:tag w:val="Kirjoita leipäteksti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fi-FI"/>
                  </w:rPr>
                  <w:t xml:space="preserve">Haluatko lisätä kuvan tiedostoistasi tai vaikkapa muodon, tekstiruudun tai taulukon? </w:t>
                </w:r>
                <w:r w:rsidR="00B303E1">
                  <w:rPr>
                    <w:lang w:bidi="fi-FI"/>
                  </w:rPr>
                  <w:t>Onnistuu. Valitse valintanauhan Lisää-välilehdestä haluamasi vaihtoehto.</w:t>
                </w:r>
              </w:sdtContent>
            </w:sdt>
          </w:p>
          <w:p w:rsidR="00874975" w:rsidRDefault="00874975" w:rsidP="00874975">
            <w:bookmarkStart w:id="0" w:name="_GoBack"/>
            <w:r w:rsidRPr="00AA4794">
              <w:rPr>
                <w:noProof/>
                <w:lang w:eastAsia="fi-FI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9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Pr="00732CD2" w:rsidRDefault="003551F8" w:rsidP="00732CD2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32CD2">
                        <w:t>Lisää tapahtuman tärkeimmät tiedot tähän!</w:t>
                      </w:r>
                    </w:sdtContent>
                  </w:sdt>
                </w:p>
                <w:p w:rsidR="00A929C7" w:rsidRPr="00732CD2" w:rsidRDefault="003551F8" w:rsidP="00732CD2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32CD2">
                        <w:t>Älä epäröi vaan kerro, miksi osallistuminen kannattaa!</w:t>
                      </w:r>
                    </w:sdtContent>
                  </w:sdt>
                </w:p>
                <w:p w:rsidR="00A929C7" w:rsidRPr="00732CD2" w:rsidRDefault="003551F8" w:rsidP="00732CD2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32CD2">
                        <w:t>Vielä yksi juttu tähän!</w:t>
                      </w:r>
                    </w:sdtContent>
                  </w:sdt>
                </w:p>
                <w:p w:rsidR="00A929C7" w:rsidRPr="00732CD2" w:rsidRDefault="003551F8" w:rsidP="00732CD2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32CD2">
                        <w:t>Oleellista lisätietoa tähän!</w:t>
                      </w:r>
                    </w:sdtContent>
                  </w:sdt>
                </w:p>
                <w:p w:rsidR="007A7992" w:rsidRDefault="003551F8" w:rsidP="00732CD2">
                  <w:pPr>
                    <w:pStyle w:val="Otsikko2"/>
                  </w:pPr>
                  <w:sdt>
                    <w:sdtPr>
                      <w:alias w:val="Anna otsikko 2:"/>
                      <w:tag w:val="Anna otsikko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 w:rsidRPr="00732CD2">
                        <w:t>Tässä on tilaa vielä yhdelle!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3551F8">
                  <w:pPr>
                    <w:pStyle w:val="Otsikko3"/>
                  </w:pPr>
                  <w:sdt>
                    <w:sdtPr>
                      <w:alias w:val="Anna yrityksen nimi:"/>
                      <w:tag w:val="Anna yrityksen nimi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fi-FI"/>
                        </w:rPr>
                        <w:t>Yrityksen nimi</w:t>
                      </w:r>
                    </w:sdtContent>
                  </w:sdt>
                </w:p>
                <w:p w:rsidR="00A929C7" w:rsidRDefault="003551F8">
                  <w:pPr>
                    <w:pStyle w:val="Yhteystiedot"/>
                  </w:pPr>
                  <w:sdt>
                    <w:sdtPr>
                      <w:alias w:val="Anna katuosoite, postinumero, postitoimipaikka:"/>
                      <w:tag w:val="Anna katuosoite, postitoimipaikka, osavaltio, postinumero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fi-FI"/>
                        </w:rPr>
                        <w:t>Katuosoite</w:t>
                      </w:r>
                      <w:r w:rsidR="00A929C7">
                        <w:rPr>
                          <w:lang w:bidi="fi-FI"/>
                        </w:rPr>
                        <w:br/>
                      </w:r>
                      <w:r w:rsidR="00192909">
                        <w:rPr>
                          <w:lang w:bidi="fi-FI"/>
                        </w:rPr>
                        <w:t>Postinumero</w:t>
                      </w:r>
                      <w:r w:rsidR="00C9436E">
                        <w:rPr>
                          <w:lang w:bidi="fi-FI"/>
                        </w:rPr>
                        <w:t xml:space="preserve"> ja </w:t>
                      </w:r>
                      <w:r w:rsidR="00A929C7">
                        <w:rPr>
                          <w:lang w:bidi="fi-FI"/>
                        </w:rPr>
                        <w:t>postitoimipaikka</w:t>
                      </w:r>
                    </w:sdtContent>
                  </w:sdt>
                </w:p>
                <w:sdt>
                  <w:sdtPr>
                    <w:alias w:val="Anna puhelinnumero:"/>
                    <w:tag w:val="Anna puhelinnumero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Yhteystiedot"/>
                      </w:pPr>
                      <w:r>
                        <w:rPr>
                          <w:lang w:bidi="fi-FI"/>
                        </w:rPr>
                        <w:t>Puhelin</w:t>
                      </w:r>
                    </w:p>
                  </w:sdtContent>
                </w:sdt>
                <w:p w:rsidR="00A929C7" w:rsidRDefault="003551F8">
                  <w:pPr>
                    <w:pStyle w:val="Yhteystiedot"/>
                  </w:pPr>
                  <w:sdt>
                    <w:sdtPr>
                      <w:alias w:val="Anna verkkosivusto:"/>
                      <w:tag w:val="Anna verkkosivusto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fi-FI"/>
                        </w:rPr>
                        <w:t>Verkkosivusto</w:t>
                      </w:r>
                    </w:sdtContent>
                  </w:sdt>
                </w:p>
                <w:p w:rsidR="00A929C7" w:rsidRDefault="003551F8" w:rsidP="00421850">
                  <w:pPr>
                    <w:pStyle w:val="Pivmr"/>
                  </w:pPr>
                  <w:sdt>
                    <w:sdtPr>
                      <w:alias w:val="Anna päivämäärät ja ajat:"/>
                      <w:tag w:val="Anna päivämäärät ja ajat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fi-FI"/>
                        </w:rPr>
                        <w:t>Päivämäärät ja ajat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Eivli"/>
      </w:pPr>
    </w:p>
    <w:sectPr w:rsidR="006F3CE1" w:rsidSect="0010107B">
      <w:pgSz w:w="11906" w:h="16838" w:code="9"/>
      <w:pgMar w:top="1247" w:right="720" w:bottom="12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F8" w:rsidRDefault="003551F8" w:rsidP="00C5038D">
      <w:pPr>
        <w:spacing w:after="0" w:line="240" w:lineRule="auto"/>
      </w:pPr>
      <w:r>
        <w:separator/>
      </w:r>
    </w:p>
  </w:endnote>
  <w:endnote w:type="continuationSeparator" w:id="0">
    <w:p w:rsidR="003551F8" w:rsidRDefault="003551F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F8" w:rsidRDefault="003551F8" w:rsidP="00C5038D">
      <w:pPr>
        <w:spacing w:after="0" w:line="240" w:lineRule="auto"/>
      </w:pPr>
      <w:r>
        <w:separator/>
      </w:r>
    </w:p>
  </w:footnote>
  <w:footnote w:type="continuationSeparator" w:id="0">
    <w:p w:rsidR="003551F8" w:rsidRDefault="003551F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36768"/>
    <w:rsid w:val="00096E46"/>
    <w:rsid w:val="0010107B"/>
    <w:rsid w:val="00115FD0"/>
    <w:rsid w:val="00192909"/>
    <w:rsid w:val="00202606"/>
    <w:rsid w:val="003551F8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32CD2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3060A"/>
    <w:rsid w:val="00C5038D"/>
    <w:rsid w:val="00C9436E"/>
    <w:rsid w:val="00D73B50"/>
    <w:rsid w:val="00EA0EF1"/>
    <w:rsid w:val="00EC6A7A"/>
    <w:rsid w:val="00F11AD8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fi-FI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A6FDF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Otsikko2">
    <w:name w:val="heading 2"/>
    <w:basedOn w:val="Normaali"/>
    <w:link w:val="Otsikko2Char"/>
    <w:uiPriority w:val="3"/>
    <w:unhideWhenUsed/>
    <w:qFormat/>
    <w:rsid w:val="00732CD2"/>
    <w:pPr>
      <w:keepNext/>
      <w:keepLines/>
      <w:spacing w:after="32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Otsikko3">
    <w:name w:val="heading 3"/>
    <w:basedOn w:val="Normaali"/>
    <w:link w:val="Otsikko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link w:val="Alaotsikko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AlaotsikkoChar">
    <w:name w:val="Alaotsikko Char"/>
    <w:basedOn w:val="Kappaleenoletusfontti"/>
    <w:link w:val="Alaotsikko"/>
    <w:uiPriority w:val="2"/>
    <w:rsid w:val="006F3CE1"/>
    <w:rPr>
      <w:b/>
      <w:caps/>
      <w:sz w:val="106"/>
    </w:rPr>
  </w:style>
  <w:style w:type="paragraph" w:styleId="Otsikko">
    <w:name w:val="Title"/>
    <w:basedOn w:val="Normaali"/>
    <w:link w:val="Otsikko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OtsikkoChar">
    <w:name w:val="Otsikko Char"/>
    <w:basedOn w:val="Kappaleenoletusfontti"/>
    <w:link w:val="Otsikko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30"/>
      <w:szCs w:val="30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sid w:val="00732CD2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Yhteystiedot">
    <w:name w:val="Yhteystiedot"/>
    <w:basedOn w:val="Normaali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sid w:val="00760E88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character" w:customStyle="1" w:styleId="Otsikko4Char">
    <w:name w:val="Otsikko 4 Char"/>
    <w:basedOn w:val="Kappaleenoletusfontti"/>
    <w:link w:val="Otsikko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Alatunniste">
    <w:name w:val="footer"/>
    <w:basedOn w:val="Normaali"/>
    <w:link w:val="AlatunnisteChar"/>
    <w:uiPriority w:val="99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Yltunniste">
    <w:name w:val="header"/>
    <w:basedOn w:val="Normaali"/>
    <w:link w:val="YltunnisteChar"/>
    <w:uiPriority w:val="99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5Char">
    <w:name w:val="Otsikko 5 Char"/>
    <w:basedOn w:val="Kappaleenoletusfontti"/>
    <w:link w:val="Otsikko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i/>
      <w:iCs/>
      <w:color w:val="C71C12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918B2"/>
    <w:rPr>
      <w:i/>
      <w:iCs/>
      <w:color w:val="C71C12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B57FC7"/>
  </w:style>
  <w:style w:type="paragraph" w:styleId="Lohkoteksti">
    <w:name w:val="Block Text"/>
    <w:basedOn w:val="Normaali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qFormat/>
    <w:rsid w:val="00B57FC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57FC7"/>
  </w:style>
  <w:style w:type="paragraph" w:styleId="Leipteksti2">
    <w:name w:val="Body Text 2"/>
    <w:basedOn w:val="Normaali"/>
    <w:link w:val="Leipteksti2Char"/>
    <w:uiPriority w:val="99"/>
    <w:semiHidden/>
    <w:unhideWhenUsed/>
    <w:rsid w:val="00B57FC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57FC7"/>
  </w:style>
  <w:style w:type="paragraph" w:styleId="Leipteksti3">
    <w:name w:val="Body Text 3"/>
    <w:basedOn w:val="Normaali"/>
    <w:link w:val="Leipteksti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57FC7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B57FC7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57FC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B57FC7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57FC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B57FC7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57FC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57FC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57FC7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57FC7"/>
  </w:style>
  <w:style w:type="table" w:styleId="Vriksruudukko">
    <w:name w:val="Colorful Grid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B57FC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57FC7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7F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7FC7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57FC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57FC7"/>
  </w:style>
  <w:style w:type="character" w:styleId="Korostus">
    <w:name w:val="Emphasis"/>
    <w:basedOn w:val="Kappaleenoletusfontti"/>
    <w:uiPriority w:val="20"/>
    <w:semiHidden/>
    <w:unhideWhenUsed/>
    <w:qFormat/>
    <w:rsid w:val="00B57FC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B57FC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57FC7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B57FC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57FC7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Otsikko6Char">
    <w:name w:val="Otsikko 6 Char"/>
    <w:basedOn w:val="Kappaleenoletusfontti"/>
    <w:link w:val="Otsikko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B57FC7"/>
  </w:style>
  <w:style w:type="paragraph" w:styleId="HTML-osoite">
    <w:name w:val="HTML Address"/>
    <w:basedOn w:val="Normaali"/>
    <w:link w:val="HTML-osoite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57FC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B57FC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B57FC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57FC7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B57FC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B57FC7"/>
    <w:rPr>
      <w:color w:val="3D537E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B57FC7"/>
  </w:style>
  <w:style w:type="paragraph" w:styleId="Luettelo">
    <w:name w:val="List"/>
    <w:basedOn w:val="Normaali"/>
    <w:uiPriority w:val="99"/>
    <w:semiHidden/>
    <w:unhideWhenUsed/>
    <w:rsid w:val="00B57FC7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B57FC7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B57FC7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B57FC7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B57FC7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B57FC7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B57FC7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B57FC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57FC7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B57FC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B57FC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57FC7"/>
  </w:style>
  <w:style w:type="character" w:styleId="Sivunumero">
    <w:name w:val="page number"/>
    <w:basedOn w:val="Kappaleenoletusfontti"/>
    <w:uiPriority w:val="99"/>
    <w:semiHidden/>
    <w:unhideWhenUsed/>
    <w:rsid w:val="00B57FC7"/>
  </w:style>
  <w:style w:type="table" w:styleId="Yksinkertainentaulukko1">
    <w:name w:val="Plain Table 1"/>
    <w:basedOn w:val="Normaalitaulukko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57FC7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918B2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B57FC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57FC7"/>
  </w:style>
  <w:style w:type="paragraph" w:styleId="Allekirjoitus">
    <w:name w:val="Signature"/>
    <w:basedOn w:val="Normaali"/>
    <w:link w:val="Allekirjoitu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57FC7"/>
  </w:style>
  <w:style w:type="character" w:styleId="Voimakas">
    <w:name w:val="Strong"/>
    <w:basedOn w:val="Kappaleenoletusfontti"/>
    <w:uiPriority w:val="22"/>
    <w:semiHidden/>
    <w:unhideWhenUsed/>
    <w:qFormat/>
    <w:rsid w:val="00B57FC7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B57FC7"/>
    <w:pPr>
      <w:spacing w:after="0"/>
      <w:ind w:left="260" w:hanging="26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B57FC7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B57F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B57FC7"/>
    <w:pPr>
      <w:spacing w:after="100"/>
      <w:ind w:left="26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B57FC7"/>
    <w:pPr>
      <w:spacing w:after="100"/>
      <w:ind w:left="52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B57FC7"/>
    <w:pPr>
      <w:spacing w:after="100"/>
      <w:ind w:left="78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B57FC7"/>
    <w:pPr>
      <w:spacing w:after="100"/>
      <w:ind w:left="104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B57FC7"/>
    <w:pPr>
      <w:spacing w:after="100"/>
      <w:ind w:left="13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B57FC7"/>
    <w:pPr>
      <w:spacing w:after="100"/>
      <w:ind w:left="156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B57FC7"/>
    <w:pPr>
      <w:spacing w:after="100"/>
      <w:ind w:left="182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B57FC7"/>
    <w:pPr>
      <w:spacing w:after="100"/>
      <w:ind w:left="208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462789" w:rsidP="004247C5">
          <w:pPr>
            <w:pStyle w:val="CE644941B97843069B77D418E0735A7B"/>
          </w:pPr>
          <w:r>
            <w:rPr>
              <w:lang w:bidi="fi-FI"/>
            </w:rPr>
            <w:t>Lisää tapahtuman tärkeimmät tiedot tähän!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462789" w:rsidP="004247C5">
          <w:pPr>
            <w:pStyle w:val="9224EDFF1FDC4B0A98398FEE5097F9F2"/>
          </w:pPr>
          <w:r>
            <w:rPr>
              <w:lang w:bidi="fi-FI"/>
            </w:rPr>
            <w:t>Älä epäröi vaan kerro, miksi osallistuminen kannattaa!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462789" w:rsidP="004247C5">
          <w:pPr>
            <w:pStyle w:val="A52F1696BC364D298F7DAFE25E452424"/>
          </w:pPr>
          <w:r>
            <w:rPr>
              <w:lang w:bidi="fi-FI"/>
            </w:rPr>
            <w:t>Vielä yksi juttu tähän!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462789" w:rsidP="004247C5">
          <w:pPr>
            <w:pStyle w:val="7ECCFE956E6F479CA855F0BC0028C5A5"/>
          </w:pPr>
          <w:r>
            <w:rPr>
              <w:lang w:bidi="fi-FI"/>
            </w:rPr>
            <w:t>Oleellista lisätietoa tähän!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462789" w:rsidP="004247C5">
          <w:pPr>
            <w:pStyle w:val="E44C5AA6A2164D1CA83EA37A85F2EB57"/>
          </w:pPr>
          <w:r>
            <w:rPr>
              <w:lang w:bidi="fi-FI"/>
            </w:rPr>
            <w:t>Tässä on tilaa vielä yhdelle!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462789" w:rsidP="004247C5">
          <w:pPr>
            <w:pStyle w:val="C4206529650947C5A1D6453D1E14174C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462789" w:rsidP="004247C5">
          <w:pPr>
            <w:pStyle w:val="1F58F7208BA940C39B2965A4807CE4A0"/>
          </w:pPr>
          <w:r>
            <w:rPr>
              <w:lang w:bidi="fi-FI"/>
            </w:rPr>
            <w:t>Katuosoite</w:t>
          </w:r>
          <w:r>
            <w:rPr>
              <w:lang w:bidi="fi-FI"/>
            </w:rPr>
            <w:br/>
            <w:t>Postitoimipaikka, osavaltio, postinumero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462789" w:rsidP="004247C5">
          <w:pPr>
            <w:pStyle w:val="6C82D0E6E0E344BD937CC6F9A3EFA3F5"/>
          </w:pPr>
          <w:r>
            <w:rPr>
              <w:lang w:bidi="fi-FI"/>
            </w:rPr>
            <w:t>Verkkosivusto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462789" w:rsidP="004247C5">
          <w:pPr>
            <w:pStyle w:val="D0A162DA8E614AC4A8500F0F98B7E640"/>
          </w:pPr>
          <w:r>
            <w:rPr>
              <w:lang w:bidi="fi-FI"/>
            </w:rPr>
            <w:t>Otsikko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462789" w:rsidP="004247C5">
          <w:pPr>
            <w:pStyle w:val="FE01AA36CD91431FA803E354532D1CF2"/>
          </w:pPr>
          <w:r>
            <w:rPr>
              <w:lang w:bidi="fi-FI"/>
            </w:rPr>
            <w:t>Alaotsikko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462789" w:rsidP="004247C5">
          <w:pPr>
            <w:pStyle w:val="D1A67E8EBA6A4323B25CC85A8FE72EA4"/>
          </w:pPr>
          <w:r>
            <w:rPr>
              <w:lang w:bidi="fi-FI"/>
            </w:rPr>
            <w:t>Otsikko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462789" w:rsidP="004247C5">
          <w:pPr>
            <w:pStyle w:val="909C0CAA9A9E44DD8923ECBAEFD89A0A"/>
          </w:pPr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462789">
          <w:r>
            <w:rPr>
              <w:lang w:bidi="fi-FI"/>
            </w:rPr>
            <w:t>Puhelin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462789" w:rsidP="004247C5">
          <w:pPr>
            <w:pStyle w:val="F3446217972346AF8343001B668CF7B4"/>
          </w:pPr>
          <w:r>
            <w:rPr>
              <w:lang w:bidi="fi-FI"/>
            </w:rPr>
            <w:t>Päivämäärät ja ajat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462789">
          <w:r>
            <w:rPr>
              <w:lang w:bidi="fi-FI"/>
            </w:rPr>
            <w:t>Haluatko lisätä kuvan tiedostoistasi tai vaikkapa muodon, tekstiruudun tai taulukon? Se onnistuu. Valitse valintanauhan Lisää-välilehdestä haluamasi vaihtoehto.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33595"/>
    <w:rsid w:val="000A4DD8"/>
    <w:rsid w:val="000E3766"/>
    <w:rsid w:val="000E7471"/>
    <w:rsid w:val="0014214B"/>
    <w:rsid w:val="002F7C30"/>
    <w:rsid w:val="004247C5"/>
    <w:rsid w:val="00462789"/>
    <w:rsid w:val="00576E27"/>
    <w:rsid w:val="00614BEE"/>
    <w:rsid w:val="006E7D8C"/>
    <w:rsid w:val="009111F6"/>
    <w:rsid w:val="00C442C2"/>
    <w:rsid w:val="00E42CD1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62789"/>
    <w:rPr>
      <w:color w:val="808080"/>
    </w:rPr>
  </w:style>
  <w:style w:type="character" w:styleId="Voimakas">
    <w:name w:val="Strong"/>
    <w:basedOn w:val="Kappaleenoletusfontti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D880-555E-4BFD-AD5C-7E9C5066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Office_14011016_TF03988564</Template>
  <TotalTime>104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2017-07-06T17:45:00Z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