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[Kahvi]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Puolivapaa piirto 6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213B4" id="Puolivapaa piirto 6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0itRoAABiXAAAOAAAAZHJzL2Uyb0RvYy54bWysXdtuHElyfTfgf2jw0bBHlVmXrhKGWhgz&#10;OwsDs7sCZgw/1zSbYq+a3e3upqjZ7/Gf+Md8IjMiWUUx8xQWfpmSRsGojIzIuJyILH7/h6+P+9WX&#10;7fmyOx5ub9x31c1qe9gc73aHT7c3//nrT//W36wu1/FwN+6Ph+3tze/by80fPvzzP33/fHq/9ceH&#10;4/5ue16ByeHy/vl0e/NwvZ7ev3t32TxsH8fLd8fT9oB/vD+eH8cr/nr+9O7uPD6D++P+na+q7t3z&#10;8Xx3Oh8328sF//fH+I83HwL/+/vt5vrX+/vL9rra395gbdfw33P472/y33cfvh/ffzqPp4fdRpcx&#10;/gOreBx3B7w0sfpxvI6rp/PuG1aPu835eDneX7/bHB/fHe/vd5ttkAHSuOqVNL88jKdtkAWbczml&#10;bbr8/7Hd/OXLx/Nqd3d7092sDuMjVPTx6bjffRlP47g67Xbn63GFf7rbXjbYtp92+x12azzsPh/P&#10;u8t1u78+BSoI9a+rvx0Pn8fV5+3l83a//9//WR0Pq4dxPD99xv/92wgz2V0vO9ny59PlPd78y+nj&#10;WTbtcvr5uPl8WR2OPzyMh0/bf7+coDiYE5Z0/OPd7vrxuDtcIbWTH343+2n5ywV8Vr89//l4h+WP&#10;T9djUMXX+/OjcMcmr74Gjf+eNL79el1t8D/delhXLQxjg39zbb/Gn+UV43v76c3T5fqn7TFwGr/8&#10;fLlGi7nDn4K+73TXfgWT+8c9jOdf3q180zSr51VdD61aWCKDTC9kvlk9rPwwvCbyU6LGDxle9YTM&#10;dRlezYTIN3jj2+tqp2S+entdMISXxddNn+G1npC5xr3NC47hhZevfIbXMCFzg3+bl5tufl1nhXTT&#10;3Xd+neE22/6urzJLc7P9H3LcZgpoq3WO20wDTU7SqQrqquty3GY6cHVG0qkSXFPVOW5zLQxvc/NT&#10;LWB32ww3P9dCn+E21YKrswbiZ1rwGUn9VAuuXue04GdaqDK266dacL52OUmnWhi6jKAzJTiXO+1+&#10;pgRo/k3XUc+VMORUWk+V0OeYTXXgXdZ265kOuox91FMdgFvOduupDlyb8Wv1VAdIBXIOpJ7qwFW5&#10;tU2V4H2Vs916poR1xtqaqRK8X+dU2kyV4HLRoJlpoWqy3GZayPnKZqqFocuZbjNVQpeJB81UB0Ob&#10;U0EzU4HLHPhmqoLCwqYa6DK8JKSn6AJLy21ZO1NAkxGznSrAIU3IHPd2pgDY95sntJ0pwGeZTRXg&#10;qtzSphpwTZ2LVe1MBTjIby9tqgLXrLPJwlQHPmcd3UwJTZ2TtJspASK8ubZupoS+zzm2bqqEts0w&#10;m+rAIx5kNNpNleBB9vbSZkros9bWTZUAp/A2s5kO8rlMN9VBnbG19UwFbZdza+upCuCa317aeqaC&#10;BlHj7VxyPVWBx0vfFHQ91YFrkL9muE11IDHobW5THQx1zjrWUxU0OV5TFfRtltdUA3Ckb66rn2lg&#10;QPx5W8p+roEMs5kChmze0U8V4NYZJ9lPFeCbLue++6kCfJ2x236qAN8igc0IOtWA9xnD7acqcEOf&#10;8x39VAceldKbShhmSuizxdkwVUKTsdthqoQ+mxMNUx3k4tQwU0Ge11QDLpd1DFMNtNkjMEwV4HLq&#10;HGYKyCcdKF4nkTazZQhfU6p1Vp2ummrA5fTpqqkOXP5UuWqqBSlJ3rQPV0314Dqfiweummki4yeR&#10;cEzF7bKRD95sQohwm1ndTBe9y3lKZLcTdr7P8ZuVywAOcjmgm9fLuUreuZk22kL5PdVGLjY7N1dG&#10;NrNHJjYRF6aT2T4300abzbicm2rD5ypwN9NGlz20qOQmy5uWWICXPhmAND4YprT5elBQCX9aAQcT&#10;tEowptPxIgCWIExAqX6NINj4HlTyrxliqESIa4WzysTYcCEOYBUWVybGbgrxehFn7JUQB4SLcha7&#10;FGqYXQThygsRswvky4QUswrky8QUqwnkywQVqwjky0QVrETIgYUsEdWrqAA7FpGrqEAzFpGrqH6Z&#10;qF5FBSCxhLsgEiIqEIdF5Ga5y0QVUCFwXyaqoAaBfJmotYqKsn/J2qXuF+6o6xeRq6jNMlGlcg/c&#10;l4kqxXkgXyaqlN+BfJmoUmELOSroJaJKCR3Il4kqNXIgXyZqq6Kiyl20GBW1XSaq1LGyGNSpS7hL&#10;oRrIl4naqagoNRdxV1FRSy4iV1FRLS4hl3pR1o56cBG5ioqCbxG5irpeJupaRUXNtoi7irpeJqoU&#10;ZiIqCq8l3HsVFaXVInIVFbXTInIVtV8mqlRHYe3LRJXyR8hR3ixZjBQ4gXyZqFLDBPJlokqVEsiX&#10;iSp1SCBfJmqoNIReKoklwoZSIv7AMnFDrRB/YJnAoRqIP7BMZFepzJLPL5LhJXFaKHRKndDDWvYG&#10;VbLk3Mt+QNUsSfWyHzChkTZPfiAmjZoYn9EWft3JP9+s0Mn/TX4GqfJ4lXza/rh6vr0JTdjVw+2N&#10;9FnlHx6PX7a/HgPJVfJqwHooOqEgNJn0zS8k+8OcVM/GC6kR2PMUeTa6ww6tkSiNEdjTCDU9QiFO&#10;CDX8A5YlhIL1ijhtTwg19Dh4/fIaBbgUjsB4CCEqMhCincsI45b7lOrbttjTtkczAZ+swgjsaYS6&#10;PR6dvvIaNWME9EQIpWcowlBCaQQHQqZrgRmEELVFcY21Okn0oRhhfLUDqEM4RqfuEDoIYVQhUMMy&#10;YSOYDoRxKVcwjdjTNCMghxB2ROpG6u9AyPZRWqGBkOkamXUkZMLYKcSRKG5PI0X9olcLFhMIiWYa&#10;wbKEEOh68dW1AHeBkHgKmToJhCmbMI3YUzWTCGFu5NXROXsYcJGwEeQLa/Rwf2VCrcY96uYyYTqF&#10;zEnZueaeIm64T6HMtsWeZrhNVKFHPC6vUZ2Ui5M8CFnGyZ7GUQsVl9JCI7BnIjSjsIBuBPY0QmkO&#10;BzNj22NnJhVsxsmexlFAP+GIDnBR6tpiIareMmGKr8xwtQbFzBDhKAMYYY3McNXjupYI4+Hu4j6S&#10;4+q18MXkWHmNXjEboNNlQiddBxEGqW5xH50Woh6gdplQvRkNH5YtL+CoIY45ANeZpyBSS4oQpSae&#10;AulZJKQbrsWrS5W0WbY91cJraQoE6yEqrM3MWG6GUbjIkWV736aatrbN/njZQqvf5qe1s2Ukp5rL&#10;T2sJ70G0lNcbf3vGPajRoFPCstFhmE43i2RBMc2WXQVmVrJOGc+Lr05wo63NnmmNqnmApUWOmAtU&#10;YcruoHYy9SRrJK6/rqTVHQiJMJXCxA6nvbRGP8hcgnBMqKlJa0+1zsH8L+y+yLFXoIkWBGgYxVez&#10;gmAtMwWyRlYQrE2FCQ0xIeypwmB4MnJk+WmnpxyzB2WpW0uN2Ya3VjmwM9lqqYah3fKrG41jHnM+&#10;Rc1gDCdI7aGhImGtx9XDa5YJZRwLmvEs2a6R8wXChA+aRuypmmlw+iIh2fBGiz8PCLe4Roy2Ro5I&#10;ScqEMg8mwqSOgK3NnrrG1raHpXSdbTjSz+KrOzvX6M4XCdfSWwxHgWhmrUGZVje9psaOWU9vrpnt&#10;42DJTU02fLC0E8e2JHVdWdGSQBvTiD2jZmTwOG4PizPfxi7jlA94cJHRVya4IRfvXC2zxFATxkBK&#10;grlaz0+cx88m6K42uUiegyCn7pyU8oB1NCITv4/p63gqHHFDSI711cSdg1D9foLnbe/tGbUJQg2L&#10;pGCUCfGodlLoQOpIyEonTN5pvkgMCZpRjhCKqHpZCQrbWVbeIWkwYcquEnar8TMB7bbR9tQN9+ql&#10;WRGBIXo1CoKdgFATFuKlXwhJeiHz+1HXaPcWN9xbjE+9bJPWnklqS04ZR43xjh4u84AERYAKdXvY&#10;GmttzLvUOjch7KnCIIOO20OCGMxMVcg2PGXaCGbFDa9TzlkuagFSqz2msQETwp4mjBVjjNAbtESq&#10;AedlME/iJ8m+QGilfDkig1A3nLk9r+0uBqjhuKo9EjTmZR9p+NBiieHf2BVNgeD0y7rWxjl3pBq5&#10;PEmB5O5L0AzuG5JXWy3JvJk5ewYZIypoQCIoKwi1bAACV94eGZsNZsaOgpU2pGxwtQzxC0dSiECF&#10;SggcvLxG7c6RlDOdBIIXwTNFs2VqkfRaJCHgrhPTChKznEeQrLg15Ki6FDrKiSn8u+4hyWBRr6vl&#10;EGQQs4PqbZnl4K5EFAa5cVF9SHoiIRL9MqHOFolQhFCNlgV13AjSVxMvEUYNxWgpRytrCEaGyU/1&#10;tqSEBaE6euaWJaIG6yEAtEOyHgnTWJRFK3tq1MKdgUhIrceQEnb4nbkT0pbEmdE1ssOfDiGxCYEK&#10;ZHdYBv5NaWR7ki+nAO5G3qkMyJVTkCq6AlzNKFkwYkzceQbJVrqfqZCz1dozatJXmvCR+ApwyFxV&#10;+dCiraxugECH6FOZByIip7NIHAs4qr9I02UmrD1V6DDnHA5tOXZBahUmDXEZJ3umbdSzyPC7yloO&#10;lKOOPTHH4itz+WlIztZmT1ujofTE78LGVNdswxNWSzmmHk8580FAVMdC8hTYrVoPcflQ4bIgAkJ9&#10;NQJe8QiGWX+xHuIlcRT01aSOw6vVQZMKG1KrPZIMMu0j4PmiLKZBXEgq02nmg4KzTKexnY0wVAob&#10;Un7qTagbU/fE3BguK8fAlea77JDY0w6LXIcRJZO6DNefVXekyETSb2kPOwPWdCKZAmKGCoNxzbJW&#10;LAqTGAez0eBKMmZYrPo7kuLKBc+4j0wzuAyjhMTEnCE4cJBFqaUHG1SYoq/p2J6qa1w6j4TM6XgN&#10;57ynjWQ5vJp18r0lzcx6pAcQOBLQw3v026PhljNXEKoKmYV70wxBcHDb3s4MUaHX+WIJ2GUVJoCL&#10;6Rr5UJSaOLKXV5eRMAijRoFvIpTXKJeoQzhgr7ZWNQsw3upb5gBwuuKr01i3WbY91cLToAPzoy+n&#10;kAgj6FKQmuDR8BTRcBnogTzGHADRDG5E6quJUVQ2eJMGzW1b7GnO3lB4kr1hyki9WbruYJzsGTnK&#10;tVk1ClJ9DJbmkRwBHNUeSY4AwqgZohjIEhVDY4J2HmjFodgorWBe10S2dfk6Cp+kCLuZcIBcGTWo&#10;B0qExtueUT2DFkfE3w+aqxOrGLT3QKwMiWjccIYyVbrhTIGVZbYEyRwQesNRJaMXyWaJnx8smSeB&#10;Y9BSlaVQ+HqJrq988Ae4w+jjy+d+SNGF0FmtQaLQYKUG2z8DtYk+YAjxKC9VMIEbzSmRiZBB+wLk&#10;fJqfIfVpOmnlLCOdXKJahX7JIO6gvWRSXQyafcEHlyL3IF8UksCNc1mkM7yS6d/wa9KhSeeCZBbm&#10;yB2ZRoA9aSwm2SYE1RBLLjLgoo3WwpSjgftkEhX1gmZJJH8FqqmvJpMnwHBUGHbc8NWGoGdSqiRk&#10;kZgN3Fn0Q+S8Yf5C6cr1HpphS/lpwC6bK+bhYpJCcj3Ax7ov5QQXePQy6A8fIzAHTSSubGqQVD3y&#10;+ah4RBcbLBnxwRHQNRLI6uVQEcKUwJE3p+hFRBlsyplMvg56QRrmU/Ze2otiHf1B75ZDcMIvBi+C&#10;GA3aSiCViblqMoVnm0LAvhRtXouQTy1TTy9hnbncEl3CeP7IQDsmHuIOsf5Nre0tMlgIBCW6TpZf&#10;NgpZEewGsKVWEsxxNnbwSaLnGs2npWFXiqSuNVSNIPSuTQNU5fzCtVhbrENJodUqqiY91/Ia1UN4&#10;kgbj1XEfBRUqc0xjroxQt0duOhQ5NprLeeKc0JONQRJfiiMcVdcC9pRfrdGUc1ScTgCpMkfNm306&#10;glat2VOL6lYRes9a0a3W82zMFWYWrUcQwOIaWz3TQCkIoeViBHl3jbX0ST6OVqv1JUhUxWf+4lFg&#10;U0yN9fLSrQbbaHvqhtdaSWF4pLg7taZiBCJI43xkQhqeNqqFoSw2j/GN4RT8/aCAdGpIZ/39ABJx&#10;LfAHRekH3U627b2CRyzp6fVws9wbH2IM62Pnqze0g5hur2NepCfj+oV542D4Ow5ZeQMNpyMFkRvS&#10;/epywwMYmOJ0JP0AKGlYYnmN6CWosycOAOElRmvmUtAdVEJiN6mFItexSvsIjmqwJCClNg+9sV1p&#10;M4Fem7a0mt17A+poKG95w13Kl5lTsQNNh38GQ8tR3Jb2EQauayTXpHDlSzMpRIcyR50RZqkZPmAa&#10;jjSTudfmBBs6wlf1o4sgDrzX1Ja6HN0ZYokYV4sxi9QmuD2mZ4C52NdO2wJVwdGn7rtpO+vo0yyc&#10;URp3e2o4lBvTISAQbdv8NsGBMJ8c7QzTa0XrqXUeg9mt3WNAKlfk1yg+xgoPu3XFhnQb64qQ0hHp&#10;lrplcskFF3W0SmczzK311L5JAV7prrVahvTUXGvdThYGW8vLGK6Eb/9Gs2FeokWSHuyL9YJaC0YM&#10;GWw1JWT35lDLWJ1ASxQ9AyyHaxTjkT5q2RrVR7ELdrgVH50j56iArScYNjhGe+SEWoKz24KohNXx&#10;UTPTHgAto1KJwtK81upWAjDhcKmuyXVhTP5aKlNOPECoZRTL9Iwj+2jKiwNgkdAMF1+OLZtZa0UP&#10;veRl9yeY+8Z3s8NxlSHBsoWrNyN9HKAncb9J0pouZDGR7UYNQxPsBhNDb+SzHeKfSHoJpFHzULIv&#10;KQMm8a/SWXXmFiuNzyRoDIqJUIA1GjU5TpYsEiSmx7/L3pGMrVdMiUx0rbX0IxD/GlFRXkoiVLpx&#10;i4KtZMidzSqQEYS1gXfkWsMaWxuWV85O11pRkX5Lr9ZJeoj4qHxURBlN6bVfRc7OoFgqOTrWLWUn&#10;p1IZEI1LikBfJJ4w2iNT2Oqb23yFvHlQE0zdzmzePKRrF+XVpgY/yUtTS4PRWRuz3PmQj5MHVTMg&#10;t9cGHAN6DEhhWrTqjDgYfNMt+nvksEVt91qFMwy310EKMu+ITyDFwIVAV36v5qMyGV0m1PRIGoBl&#10;QsNlkDAUCa2AdGSoHT3MuIf0BtxgwhBnmBAKwCnFNabLHZikJISW4ZKyOV2JwG+EKHOU28viOeVb&#10;MqV99DZKKEhpmVAjikyFFgnxERl9NeGYbjuSxih+M56mmSTSyu/JiK8mBwvtE+XIoLUWnMI+Ehfh&#10;W1MhqeF8Z6geqYXRZ9ESl4yD+U517UhBivopRjZ2+xZFjMJWCKxFXXcaoGVSoEyoEZ9+zao1w03R&#10;xep0e0asRX6LiWqGHIVWUWZPUBRYj5bh7HDhNzWqhZNzXZswpC2NQ6j1EWlze/ziiPhqUjTjXOv2&#10;MEJnd45JvZ4uT1EHUFktTG4T4ia2VtckOUrDsvglMkUzA/6v20OsB7iiEsIRlAwXUK/2zEgmjUsH&#10;Cl0xTKG3OEPcnuthh+J75IZEeY0KfrIPXbneYiHJ412vDRdWkPaa3UJ2ssJ4tEjsgMhRLRRmVlwG&#10;QEX5vckUCZ21ogkUNVjzlsj7TYpszquQVqepdXMq2bS6MqSifBoGRYUJTGFzPaS31uvAOlFNrxGB&#10;VbuARMS2ib9bq0smcWitMx6kDZ0CJcFjOgOXSdBvDQgieEICtQiyZIio3KgvmXWjSQlraNWKNTri&#10;kuxrOzIHWXqvoKDBIRH8SWYgIl2Zn3xLNNCR9dn3c0iqrzkLAfqtEmG1ks1KsLCYPELZdaQ7Unh/&#10;aY/Tl2bIntjHmeQ+Tolfo3kA++J4o+k9xk6K/PC7y6LOSIrdWgpJMLlOp67Y9GFneiOz2AYtkaR5&#10;rd0eErjWenODgPW9GjKJ6KmJWkaiLTchXsX63xQKstNYVixGuvV0W/xZELPw69OCNRjrbMjqLJcp&#10;nxJ8H1ZdR3mLcOdd0zISiA2RZJvUaZpHgiA+qB5zMobIrDUlI2iuWyvCg/yjdIqRpOuxY/mqYaHs&#10;PAEO0R1kOfU6zWKbls0w7Knd77VNRZD6CdiEVrbE1+BSojXLiDn8A4QkNL1wLPvXyRpfn5tX2/PC&#10;keh6sFqZhAC82mo8tj2Gc5LA/TKWgcK1aI+WCHuSmYGjtqzRGihytEJLRvsIYXQRCwjVejhHLfz5&#10;GhcSdjoZyNqdiY5sTqflKkEc5bdjxujM3KxmBUTLr927WXShirHJA1tANiK02mYhkttYRhnkwVCG&#10;Ck6Mp9WriWm400Syp/qyVrs7JAbjs+/RLzO4ulNPRjJ7KDB6ZZJwIPOPdGw2uNOgzq4sddpBYJc7&#10;XgI0Gw1+ieTlhBccNRqQOhWEERxgF1rwpSgFd8g1wAkhOQgvHJcSEiz25dXU55gw5D4NOCqGSJEq&#10;Q6Bpe0czR/mwVdkl6ye35KIaIVTcHQNhRUJLvOU7kIRQowG7K7tGW0eKTfkQLOGoTp4TqpktJyTC&#10;4Nf9RveNZ3GNnSEAbL6rs3KNOiiLMASjQL9NM1H6ao38FL5srefHHEBr97a/6Va/9t42eQfvXNzH&#10;Vn0Pwzltfok5FKuOWdpvQ0l4fXl9Og9JGl+Ym4yZILMbu6VCinfwi4eF4asJASODHK61IoJ1ilsr&#10;IghGB46W6hBX0uJ4BpSJvbrTpqB8bKuolU6/0yC/wXwhITvP+mrm7UwW5mdtF6ldaxHIYot15Vj9&#10;0CpCyNIXG2Sl9q/pCwGd0yAiafG9TDYSR9xqX4Pda8QvLI9BhWWx1nghscf8x+LxZyYHOmsh6BFD&#10;bRW1J+1wfNYqHjrqP9QBM5ik1aYZGT4AeBnfS8BYOIXot5idWtrOki/8Bvmwfyyl6nSMimVUFjwJ&#10;OokgG+XgdLo+YgedjmwxmCnREdAj0RG77/T2FIMTOo1zBI7FOY8pF3HQr4tQSw+sbsUvmZDfRvrh&#10;e/1D+LWk+PPm6XL90/b4KL/q6XLc7+5+2u334S+bh+3j9of9efVl3N/eXL/68OtK90+Pfz7exf+H&#10;7/zFiQ78hrmnx7/e38f/3dv/BvuLcQkvnr1gf5Dfh1oFroejvBaBBas8X64/jpeHyCv8hESc8f35&#10;+HS4C3962I53f9Q/X8fdPv4Zb9sf8Jrn0+X95fTx/OF7+dNvx7vfP0KG7fl6e/NwPP/9ZvV8Hk+3&#10;N5f/fhrP25vV/j8OF0yD4ssZ8BvX8BeMwIvxnKf/8tv0Xw5Pjz8csSlIXcfDBlyxP/bHH674G356&#10;c3zEhv98+OW0EUIT7dev/zWeTyuREj+0/Xr9y/GXh/G0DQTjF6glhlchiLQqUhRE//J8OYUN/QRR&#10;HnabH8frOP17oHq/9ceH4/5ue/7wfw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DviLSK1GgAAG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[Tee]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Puolivapaa piirto 1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518D3" id="Puolivapaa piirto 1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3sRoAABi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N6vD+AARfXg87ndfx9M4rk673fl6XOFPt9vLBtv2y26/w26Nh92X43l3&#10;uW7318dABab+dfW34+HLuPqyvXzZ7vf/+z+r42F1P47nxy/437+NUJPd9bKTLX86Xd5i5t9OH86y&#10;aZfTr8fNl8vqcPzpfjx83v775QTBxSUd/3i7u3447g5XcO3kw29mn5ZfLhhn9enpz8dbLH98vB6D&#10;KL7dnR9kdGzy6luQ+O9J4ttv19UG/+nWw7pqoRgb/M21/Ro/yxTjW/v05vFy/dP2GEYav/56uUaN&#10;ucVPQd63umsfMcjdwx7K8y9vVr5pmtXTqq6HVjUskWEvn8l8s7pf+WF4SeSnRI0fMmPVEzLXZcZq&#10;JkS+wYyvr6udkvnq9XV1U6K66TNjrSdkrnGvjwXDMNmIymfGGiZkbvCvj+Wmm1/XWSbddPedX2dG&#10;m21/11eZpbnZ/g+50WYCaKt1brSZBJocp1MR1FXX5UabycDVGU6nQnBNVedGm0theH00P5UCdrfN&#10;jObnUugzo02l4OqsgviZFHyGUz+VgqvXOSn4mRSqjO76qRScr12O06kUhi7D6EwIzuVOu58JAZJ/&#10;1XTUcyEMOZHWUyH0ucGmMvAuq7v1TAZdRj/qqQwwWk5366kMXJuxa/VUBggFcgaknsrAVbm1TYXg&#10;fZXT3XomhHVG25qpELxf50TaTIXgct6gmUmharKjzaSQs5XNVApDl1PdZiqELuMPmqkMhjYngmYm&#10;Apc58M1UBIWFTSXQZcYSl568CzQtt2XtTABNhs12KgCHMCFz3NuZAKDfr57QdiYAnx1sKgBX5ZY2&#10;lYBr6pyvamciwEF+fWlTEbhmnQ0WpjLwOe3oZkJo6hyn3UwIYOHVtXUzIfR9zrB1UyG0bWawqQw8&#10;/EFGot1UCB5kry9tJoQ+q23dVAgwCq8PNpNBPpbppjKoM7q2nomg7XJmbT0VAUzz60tbz0TQwGu8&#10;HkuupyLwmPRVRtdTGbgG8WtmtKkMxAe9PtpUBkOd0471VARNbqypCPo2O9ZUAjCkr66rn0lggP95&#10;nct+LoHMYDMBDNm4o58KwK0zRrKfCsA3Xc5891MB+Dqjt/1UAL5FAJthdCoB7zOK209F4IY+Zzv6&#10;qQw8MqVXhTDMhNBnk7NhKoQmo7fDVAh9NiYapjLI+alhJoL8WFMJuFzUMUwl0GaPwDAVgMuJc5gJ&#10;IB90IHmdeNrMlsF9TanWWXG6aioBl5Onq6YycPlT5aqpFCQleVU/XDWVg+t8zh+4aiaJjJ1EwDFl&#10;t8t6PlizCSHcbWZ1M1n0LmcpEd1OhvN9brxZugzgIBcDunm+nMvknZtJoy2k31Np5Hyzc3NhZCN7&#10;RGITdqE6me1zM2m02YjLuak0fC4DdzNpdNlDi0xusrxpigV46bMBSOO9YUqbbwcFlfDTCjiYoFWC&#10;MZ2OFwGwBGECSvUxgmDjW1DJXzPEEIkQ1wpnlYmx4UIcwCosrkyM3RTi9aKRsVdCHBAuOrLopVBD&#10;7SIIV16IqF0gX8akqFUgX8amaE0gX8aoaEUgX8aqYCVCDixkCateWQXYsYhcWQWasYhcWfXLWPXK&#10;KgCJJaMLIiGsAnFYRG6au4xVARXC6MtYFdQgkC9jtVZWkfYvWbvk/TI68vpF5Mpqs4xVydzD6MtY&#10;leQ8kC9jVdLvQL6MVcmwhRwZ9BJWJYUO5MtYlRw5kC9jtVVWkeUuWoyy2i5jVfJYWQzy1CWjS6Ia&#10;yJex2imrSDUXja6sIpdcRK6sIltcQi75oqwd+eAicmUVCd8icmV1vYzVtbKKnG3R6MrqehmrkpgJ&#10;q0i8lozeK6tIrRaRK6vInRaRK6v9MlYlOwprX8aqpD9CjvRmyWIkwQnky1iVHCaQL2NVspRAvoxV&#10;yUMC+TJWQ6Yh9JJJLGE2pBLxA8vYDblC/MAyhkM2ED+wjGVXKc8Szy/i4TlwWsh0Cp1Qw1o2gwpZ&#10;Yu5lH1AxS1C97APGNMLmyQdi0KiB8Rll4ZeV/PPNCpX8T/IZhMrjVeJp+3H19O4mFGFX9+9upM4q&#10;f3g4ft1+PAaSq8TVgPWQdEJAKDLpzM8k+8OcVM/GM6kR2PMUx2x0hx1KI5EbI7CnEWp4hEScEKr7&#10;ByxLCAXrFXbanhCq63Gw+uU1CnApIwLjIYTIyEDokZ8TwrjlPoX6ti32tO3RSMAnrTACexqhbo9H&#10;pa88tUaMgJ4IodQMhRlKKIXgQMhkLTCDECK3KK6xViOJOhQjjFM7gDpkxGjUHVwHIYwiBGpYJmwE&#10;0wEzLsUKJhF7mmQE5BDCjnDdSP4dCNk+Sik0EDJZI7KOhIwZO4U4EsXtaSSpXzS1YDGBkEimESxL&#10;CIGuF6euBbgLhMRSSNdJIEzRhEnEniqZRAh1I1NH4+yhwEXCRpAvrNHD/JUJNRv3yJvLhOkUMiNl&#10;55pbirjhPrky2xZ7muI2UYQe/ri8RjVSLnbywGXZSPa0ETVRcSksNAJ7JkJTCnPoRmBPI5TicFAz&#10;tj12ZlLCZiPZ00YU0E9GRAW4yHVtvhBZb5kw+VemuJqDomeIjCgNGGGNTHHV4rqWMONh7uI+kuPq&#10;NfFF51h5jV4xG6DTZUInVQdhBqFucR+dJqIeoHaZUK0ZdR8WLS8YUV0cMwCuM0tBuJYQIXJNLAXC&#10;s0hIN1yTV5cyadNse6qG11IUCNpDRFibmrHYDK1wcUQW7X0fatraNvvjZQupfh+f1s6WkYxqLj6t&#10;xb0H1lJcb+PbM+5BjQKdEpaVDs10ulkkCophtuwqMLOSdkp7Xpw6wY22NnumNarkAZYWR0RfoDJT&#10;Nge1k64nWSMx/XUlpe5ASJipFCZ2OO2lNfpB+hJkxISaGrf2VO0czP5C74sj9go00YQABaM4NUsI&#10;1tJTIGtkCcHaRJjQEGPCnsoMmifjiCw+7fSUo/egzHVroTHb8NYyB3YmW03V0LRbnrpRP+bR51OU&#10;DNpwAtceEioS1npcPaxmmVDasSAZz4LtGjFfIEz4oEnEniqZBqcvEpINbzT584Bwi2tEa2scESFJ&#10;mVD6wYSZVBGwtdlT19ja9rCQrrMNR/hZnLqzc43qfJFwLbXFcBSIZNbqlGl202to7Jj29Gaa2T4O&#10;FtzUZMMHCztxbEtc15UlLQm0MYnYM0pGGo/j9jA/873vspHyDg8mMtrKBDfk/J2rpZcYYkIbSIkx&#10;V+v5if342QDd1cYXiXPg5NSck1QesI56ZGL30X0dT4UjZgjBsU5NzDkI1e4neN723p5RmiBUt0gS&#10;RukQj2IniQ64joQsdULnncaLRJEgGR0RTBFRL0tBoTvL0jsEDcZM2VRCb9V/JqDdNtqeuuFerTRL&#10;ItBEr0pBsBMQasBCrPQzIQkvpH8/yhrl3uKGe/PxqZZt3NozcW3BKRtRfbyjh8ssIEERIELdHrbG&#10;WgvzLpXOjQl7KjOIoOP2ECcGNVMRsg1PkTacWXHD6xRzlpNagNSqj6ltwJiwpzFjyRgj9AYtkWzA&#10;eWnME/9Joi8QWipf9sgg1A1nZs9ruYsBajiuqo8EjXneR+o+NFli+Dd2RUMgGP2yrLVwzg2pei5P&#10;QiC5+xIkg/uGZGrLJZk1M2PPIGN4BXVIBGUFoaYNQODK2yNts0HN2FGw1IakDa6WJn4ZkSQiEKES&#10;Agcvr1GrcyTkTCeB4EWwTFFtmVgkvBZOCLjrRLUCxyzmESQrbg05qi65jnJgCvuue0giWOTrqjkE&#10;GUTvoFpbpjm4KxGZQWxcFB+CnkiIQL9MqL1FwhQhVKVlTh03gnRqYiVCq6EoLR3R0hqCkaHzU60t&#10;SWFBqIaemWXxqEF7CADtEKxHwtQWZd7Knuq1cGcgElLtMaSEHX5n5oSUJXFmdI3s8KdDSHRCoALZ&#10;HRaBf5ca2Z7k0ymAu3HslAbk0ilwFU0BrmaUNBg+Ju48g2Qr3c+UyNlq7Rkl6SsN+Ih/BThkpqp8&#10;aFFWVjNAoEPUqcwCEZbTWSSGBSOqvUjdZcasPZXp0OccDm3Zd4FrZSY1cdlI9kzbqGeR4XeVlRzo&#10;iNr2xAyLr8zkpyY5W5s9bY2G0hO7Cx1TWbMNT1gtHTHVeMqRDxyiGhYSp0BvVXuIyYcIlzkREOrU&#10;cHjFIxh6/UV7iJXEUdCpSR6HqdVAkwwbXKs+kggy7SPg+SIvJkFcSCrTaeSDhLNMp76dtTBUChvS&#10;8dSaUDOm5omZMVxWjo4r9XfZIbGnHRa5DiNCJnkZrj+r7EiSiaDfwh52BqzoRCIF+AxlBu2aZamY&#10;FyY+DmqjzpVEzNBYtXckxJULnnEfmWRwGUYJiYo5Q3BgIItcSw02iDB5X5OxPVXWuHQeCZnR8erO&#10;eU0bwXKYmlXyvQXNTHukBhBGJKCH96i3R8UtR64gVBEyDfcmGYLg4La9nRkiQq/9xeKwyyJMABeT&#10;NeKhyDUxZM9Tl5EwMKNKgXcilNcol6iDO2BTW6maORhv+S0zADhdcerU1m2abU/V8NTowOzo8ykk&#10;zAi6FLgmeDQsRVRcBnogjjEDQCSDG5E6NVGKyhpvUqO5bYs9zdgbCk+iN3QZqTVL1x1sJHvGEeXa&#10;rCoFyT4GC/NIjIARVR9JjADCKBkiGPASBUN9glYeaMah2CjNYF7mRLZ1+TwKr6QIu5lwgFwaNagF&#10;SoQ2tj2jeAZNjoi9HzRWJ1oxaO2BaBkC0bjhDGWqdMOZACuLbAmSOcD1hqNKWi+SzhI7P1gwTxzH&#10;oKkqC6Hw9hJdX/ngDzCH0caXz/2QvAuhs1yDeKHBUg22fwZqE3lAEeJRXipgAjeaUSIdIYPWBcj5&#10;NDtD8tN00spRRjq5RLQK/ZJG3EFrySS7GDT6gg0uee5B3igkjhvnskhneCWTv+HXpEKTzgWJLMyQ&#10;O9KNAH1SX0yiTTCqLpZcZMBFG82F6YgG7pNOVOQLGiWR+BWopk5NOk+A4Sgz7LjhrQ1BziRVScgi&#10;URuYs2iHyHlD/4XSlfM9FMOWjqcOu6yu6IeLQQqJ9QAf676UA1zg0cugP7yMwAw04biyrkGS9cjr&#10;o+IRXaywpMUHR0DXSCCr50NFCFMAR2ZO3ouwMliXM+l8HfSCNNSnbL20FsUq+oPeLQfjZLzovAhi&#10;NGgpgWQmZqpJF55tCgH7krd5yUI+tEw1vYR15mJLVAnj+SMN7eh4iDvE6je1lrdIYyEQlGg6WXzZ&#10;KGRFsBvAlppJMMPZ2MEngZ5rNJ6Wgl3Jk7rWUDWC0Ls2NVCV4wvXYm0xDyWJVquomtRcy2tUC+FJ&#10;GIyp4z4KKlQeMbW5MkLdHrnpUByx0VjOE+OEmmx0knhTHBlRZS1gT3lq9aZ8RMXpBJAqj6hxs09H&#10;0LI1e2pS3SpC71kputV8nrW5Qs2i9ggCWFxjq2caKAUhtFiMIO+usZI+icdRarW6BPGqeM1fPAqs&#10;i6mxWl661WAbbU/d8FozKTSPFHen1lCMQASpnY90SMPSRrEwlMX6Mb5TnIK9HxSQTgXprL0fQCKm&#10;BfagyP2g28m2vVfwiAU9vR5uFnvjRYxhfex89YZ2ENXttc2L1GRcvzBuHAx/xyErb6DhdCQhckO6&#10;X10ueAADU5yOhB8AJQ1LLK8RtQQ19sQAwL1Eb81MCqqDSkj0JpVQ5DpWaR8xoioscUipzENvbFda&#10;TKDXpi2sZvfegDoaylvecJfiZWZU7EDT5p/B0HIkt6V9hILrGsk1KVz50kgK3qE8ovYIs9AMLzAN&#10;R5rx3GtxgjUd4a360UQQA95raEtNju4M0US0q0WfRXIT3B7TM8BM7EujbY6qYOhT9d2knTX0qRfO&#10;KG10e6o7lBvTwSEQaVv/NsGB0J8c9Qzda0XtqbUfg+mt3WNAKFccr1F8jCUeduuKNek2VhUhqSPC&#10;LTXL5JILLupols56mFurqX0XAryQXWu5DKmpudaqncwNthaXMVwJ7/6NasOsRIsgPegXqwW15owY&#10;MthqSMjuzSGXsTyBpih6BlgM1yjGI3XUsjaqjWIX7HArPhpHPqICtp5g2Bgx6iMn1BSc3RZEJqyG&#10;j6qZ1gBoGpVSFBbmtZa3EoAJh0tlTa4Lo/PXQply4AFCTaNYpGcjspemPBsA5glNcfHm2LKatZb0&#10;0Etedn+CmW+8NzscV2kSLGu4WjNSxwF6EvebBK3pQhZj2W7UMDTBbjAx9EZe2yH2iYSXQBo1DiX7&#10;kiJg4v8q7VVnZrFS/0ycxqCYCAVYo1KT42TBIkFievxd9o5EbL1iSqSja62pH4H41/CKMinxUOnG&#10;LRK2kiJ31qtAWhDWBt6Raw1rbG1YXjk6XWtGReotvWonqSHipfJREGU0pdd6FTk7g2Kp5OhYtZSd&#10;nEp5gDcuCQJ1kXjCaI1MYavvbvMV4uZBVTBVO7Nx85CuXZRXmwr8JC5NJQ1GZ2XMcuVDXk4eRM2A&#10;3F4LcAzoMSCFSdGyM2Jg8E63aO8Rwxal3WsWzjDcXhspSL8jXoEUHRccXXlejUelM7pMqOGRFADL&#10;hIbLIGAoEloC6UhTO2qYcQ/pDbjBmCHGMCEUgFOKa0yXO9BJSQgtwiVpc7oSgW+EKI8ot5fFcsq7&#10;ZEr76K2VUJDSMqF6FOkKLRLiJTI6NRkx3XYkhVF8M56GmcTTyvdkxKnJwUL5REdk0FqLkcI+EhPh&#10;WxMhyeF8Z6geyYVRZ9EUl7SD+U5l7UhCivwpejZ2+xZJjMJWcKxFWXfqoKVToEyoHp++zao1xU3e&#10;xfJ0e0asRb7FRCVDjkKrKLMnKAq0R9NwdrjwTY2q4eRc18YMKUvjEGp+RMrcHl8cEacmSTPOtW4P&#10;I3R255jk6+nyFDUAleXC5DYhbmJrdk2Co9Qsiy+RKaoZ8H/dHqI9wBWVEIagpLiAerVmRiJpXDpQ&#10;6IphCr35GWL2XA89FNsjNyTKa1Twk73oyvXmC0kc73otuLCEtNfoFryTFcajRXwHWI5ioTCz4jIA&#10;KsrzJlUkdFaKJlDUYMVbwu93IbIZr0JYnbrWzahkw+rKkIryaRgUFSYwhfX1kNparw3rRDS9egSW&#10;7QISEd0m9m6tJpn4obX2eJAydHKUBI/pDFwmTr81IIjgCQnUIsiSIaJyo76k1o0GJaygVSvW6IhJ&#10;srftSB9kaV5BQYNBIviT9EBEuvJ48i7RQEfWZ+/PIaG+xiwE6LdMhOVK1ivB3GKyCGXTke5IYf7S&#10;Hqc3zZA9sZczyX2c0niNxgHsjeONhvdoOymOh+8uizIjIXZrISTB5DrtumLdh53JjfRiG7REgua1&#10;VnuI41rrzQ0C1veqyMSjpyJqGYm22IRYFat/UyjITmNZsGjp1tNt/meBz8LXpwVtsKGzLquzWKZ8&#10;SvB+WDUd5S3CnXcNy4gjNkSSbVKnYR5xgniheozJGCKz1pCMoLlurQgP4o/SKUaQrseOxauGhbLz&#10;BDhEd5DF1OvUi21SNsWwp1a/19YVQfInYBOa2RJbg0uJViwj6vAPEBLX9Dxi2b5O1vjy3LzYnucR&#10;iawHy5WJC8DUluOx7TGckzju57YMJK5FfbRA2JPIDCNqyRqlgeKIlmhJax8hjCZiAaFqDx9RE3++&#10;xoWEnXYGsnJnoiOb02m6ShBH+XbM6J2ZmdWogEj5pXk3jS5kMdZ5YAvIeoRWyyyEc2vLKIM8aMpQ&#10;xonytHo1MTV3Gkv2VFvWanWH+GC89j3aZQZXd2rJSGQPAUarTAIORP6RjvUGd+rU2ZWlTisI7HLH&#10;s4NmrcHPnrwc8GJE9QYkTwVhBAfYhRa8KUrBHXINcEJIDsLziEsJCRb7PDW1OcYMuU+DERVDpEiV&#10;IdC0vKORo7zYqmyS9ZVbclGNECrujoawIqEF3vIeSEKo3oDdlV2jrCPJprwIloyoRp4TqpotJyTM&#10;4Ot+o/nGs7jGzhAA1t/VWbpGDZR5GIJRoN6mkSidWj0/hS9bq/kxA9Dave3vqtUvrbd13sE6F/ex&#10;VdvDcE7rX2IGxbJjFvZbUxKmL69P+yFJ4Qt9kzESZHpjt1RI8o7x4mFh+GpCwEgjh2stiWCV4taS&#10;CILRYUQLdYgpaXE8A8rEpu60KCgv2ypKpdP3NMg3mC8kZOdZp2bWznhhdtZ2keq1JoHMt1hVjuUP&#10;rSKELHyxRlaq/xq+ENA5NSKSEt9zZyMxxK3WNdi9RnxheXQqLIq1wgvxPWY/Frc/Mz5QWQtOjyhq&#10;q6g9KYfjtVbx0FH7oQaYwSStFs1I8wHAyzgvAWNhFKLdYnpqYTsLvvAN8mH/WEjVaRsVi6jMeRJ0&#10;Ek428sHpdH1EDzpt2WIwU6IjoEeiI3rf6e0pBid06ucIHItzHkMuYqBfJqEWHljeii+ZkG8jff+j&#10;/hC+lhQ/bx4v1z9tjw/yVU+X4353+8tuvw+/bO63D9uf9ufV13H/7ub6zYevK90/Pvz5eBv/D+/5&#10;ix0d+Ia5x4e/3t3F/+7tvzH8xUYJE88m2B/k+1CrMOrhKNPCsWCV58v15/FyH8cKnxCPM749Hx8P&#10;t+Gn++14+0f9+Tru9vFnzLY/YJqn0+Xt5fTh/P5H+enT8fb3D+Bhe76+u7k/nv9+s3o6j6d3N5f/&#10;fhzP25vV/j8OF3SD4s0ZsBvX8Ata4EV5ztO/fJr+5fD48NMRm4LQdTxsMCr2x3786Yrf8OnN8QEb&#10;/uvht9NGCI21j9/+azyfVsIlPrT9dv3L8bf78bQNBONXiCW6VyGItMpSZER/ebqcwoZ+Biv3u83P&#10;43Wc/h6o3m798f64v92e3/8f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g6X6d7EaAAAY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[Jauho]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Puolivapaa piirto 2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9F06B8" id="Puolivapaa piirto 2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IWtBoAABiXAAAOAAAAZHJzL2Uyb0RvYy54bWysXduOG0lyfTfgfyD60bBHlVkXVgkjLYyZ&#10;nYWB2V0BI8PPJTZbzRWbpEm2WrPf4z/xj/lEZkR2VaszT2HhlylpFB2VkREZlxOR1T/+4dvDfvV1&#10;e77sjod3N+6H6ma1PWyOt7vD53c3//nxl3/rb1aX63i4HffHw/bdze/by80f3v/zP/34dHq79cf7&#10;4/52e16ByeHy9un07ub+ej29ffPmsrnfPoyXH46n7QH/eHc8P4xX/PX8+c3teXwC94f9G19V3Zun&#10;4/n2dD5utpcL/u/P8R9v3gf+d3fbzfWvd3eX7XW1f3eDtV3Df8/hv5/kv2/e/zi+/XweT/e7jS5j&#10;/AdW8TDuDnhpYvXzeB1Xj+fdd6wedpvz8XK8u/6wOT68Od7d7TbbIAOkcdULaX67H0/bIAs253JK&#10;23T5/2O7+cvXD+fV7vbdjb9ZHcYHqOjD43G/+zqexnF12u3O1+MK/3S7vWywbb/s9jvs1njYfTme&#10;d5frdn99DFQQ6l9XfzsevoyrL9vLl+1+/7//szoeVvfjeH78gv/7txFmsrtedrLlT6fLW7z5t9OH&#10;s2za5fTrcfPlsjocf7ofD5+3/345QXEwJyzp+Mfb3fXDcXe4QmonP/xm9tPylwv4rD49/fl4i+WP&#10;j9djUMW3u/ODcMcmr74Fjf+eNL79dl1t8D/delhXLQxjg39zbb/Gn+UV41v76c3j5fqn7TFwGr/+&#10;erlGi7nFn4K+b3XXPoLJ3cMexvMvb1a+aZrV06quh1YtLJFBpmcy36zuV34YXhJhw5+JGj9keNUT&#10;MtdleDUTIt/gja+vq52S+er1dXVTorrpM7zWEzLXuNd5wTE8y+grn+E1TMjc4F/n5aabX9dZId10&#10;951fZ7jNtr/rq8zS3Gz/hxy3mQLaap3jNtNAk5N0qoK66roct5kOXJ2RdKoE11R1jttcC8Pr3PxU&#10;C9jdNsPNz7XQZ7hNteDqrIH4mRZ8RlI/1YKr1zkt+JkWqozt+qkWnK9dTtKpFoYuI+hMCc7lTruf&#10;KQGaf9V11HMlDDmV1lMl9DlmUx14l7XdeqaDLmMf9VQH4Jaz3XqqA9dm/Fo91QFSgZwDqac6cFVu&#10;bVMleF/lbLeeKWGdsbZmqgTv1zmVNlMluFw0aGZaqJost5kWcr6ymWph6HKm20yV0GXiQTPVwdDm&#10;VNDMVOAyB76ZqqCwsKkGugwvCekpusDSclvWzhTQZMRspwpwSBMyx72dKQD2/eoJbWcK8FlmUwW4&#10;Kre0qQZcU+diVTtTAQ7y60ubqsA162yyMNWBz1lHN1NCU+ck7WZKgAivrq2bKaHvc46tmyqhbTPM&#10;pjrwiAcZjXZTJXiQvb60mRL6rLV1UyXAKbzObKaDfC7TTXVQZ2xtPVNB2+Xc2nqqArjm15e2nqmg&#10;QdR4PZdcT1Xg8dJXBV1PdeAa5K8ZblMdSAx6ndtUB0Ods471VAVNjtdUBX2b5TXVABzpq+vqZxoY&#10;EH9el7KfayDDbKaAIZt39FMFuHXGSfZTBfimy7nvfqoAX2fstp8qwLdIYDOCTjXgfcZw+6kK3NDn&#10;fEc/1YFHpfSqEoaZEvpscTZMldBk7HaYKqHP5kTDVAe5ODXMVJDnNdWAy2Udw1QDbfYIDFMFuJw6&#10;h5kC8kkHitdJpM1sGcLXlGqdVaerphpwOX26aqoDlz9VrppqQUqSV+3DVVM9uM7n4oGrZprI+Ekk&#10;HFNxu2zkgzebECLcZlY300Xvcp4S2e2Ene9z/GblMoCDXA7o5vVyrpJ3bqaNtlB+T7WRi83OzZWR&#10;zeyRiU3Ehelkts/NtNFmMy7nptrwuQrczbTRZQ8tKrnJ8qYlFuClzwYgjfeGKW2+HRRUwp9WwMEE&#10;rRKM6XS8CIAlCBNQqo8RBBvfgkr+NUMMlQhxrXBWmRgbLsQBrMLiysTYTSFeL+KMvRLigHBRzmKX&#10;Qg2ziyBceSFidoF8mZBiVoF8mZhiNYF8maBiFYF8maiClQg5sJAlonoVFWDHInIVFWjGInIV1S8T&#10;1auoACSWcBdEQkQF4rCI3Cx3magCKgTuy0QV1CCQLxO1VlFR9i9Zu9T9wh11/SJyFbVZJqpU7oH7&#10;MlGlOA/ky0SV8juQLxNVKmwhRwW9RFQpoQP5MlGlRg7ky0RtVVRUuYsWo6K2y0SVOlYWgzp1CXcp&#10;VAP5MlE7FRWl5iLuKipqyUXkKiqqxSXkUi/K2lEPLiJXUVHwLSJXUdfLRF2rqKjZFnFXUdfLRJXC&#10;TERF4bWEe6+iorRaRK6ionZaRK6i9stEleoorH2ZqFL+CDnKmyWLkQInkC8TVWqYQL5MVKlSAvky&#10;UaUOCeTLRA2VhtBLJbFE2FBKxB9YJm6oFeIPLBM4VAPxB5aJ7CqVWfL5RTI8J04LhU6pE3pYy96g&#10;Space9kPqJolqV72AyY00ubJD8SkURPjM9rCLzv555sVOvmf5GeQKo9Xyaftj6undzehCbu6R4Mb&#10;par8w8Px6/bjMZBcJa8GrIeiEwpCk0nf/EyyP8xJ9Ww8kxqBPU+RZ6M77NAaidIYgT2NUNMjFOKE&#10;UMM/YFlCKFiviNP2hFBDj4PXL69RgEvhCIyHEKIiAyHauYwwbrlPqb5tiz1tezQT8MkqjMCeRqjb&#10;49HpK69RM0ZAT4RQeoYiDCWURnAgZLoWmEEIUVsU11irk0QfihHGVzuAOoRjdOoOoYMQRhUCNSwT&#10;NoLpQBiXcgXTiD1NMwJyCGFHpG6k/g6EbB+lFRoIma6RWUdCJoydQhyJ4vY0UtQverVgMYGQaKYR&#10;LEsIga4XX10LcBcIiaeQqZNAmLIJ04g9VTOJEOZGXh2ds4cBFwkbQb6wRg/3VybUatyjbi4TplPI&#10;nJSda+4p4ob7FMpsW+xphttEFXrE4/Ia1Um5OMmDkGWc7GkctVBxKS00AnsmQjMKC+hGYE8jlOZw&#10;MDO2PXZmUsFmnOxpHAX0E47oABelri0WouotE6b4ygxXa1DMDBGOMoAR1sgMVz2ua4kwHu4u7iM5&#10;rl4LX0yOldfoFbMBOl0mdNJ1EGGQ6hb30Wkh6gFqlwnVm9HwYdnyAo4a4pgDcJ15CiK1pAhRauIp&#10;kJ5FQrrhWry6VEmbZdtTLbyWpkCwHqLC2syM5WYYhYscWbb3fappa9vsj5cttPp9flo7W0Zyqrn8&#10;tJbwHkRLeb3xt2fcgxoNOiUsGx2G6XSzSBYU02zZVWBmJeuU8bz46gQ32trsmdaomgdYWuSIuUAV&#10;puwOaidTT7JG4vrrSlrdgZAIUylM7HDaS2v0g8wlCMeEmpq09lTrHMz/wu6LHHsFmmhBgIZRfDUr&#10;CNYyUyBrZAXB2lSY0BATwp4qDIYnI0eWn3Z6yjF7UJa6tdSYbXhrlQM7k62WahjaLb+60TjmMedT&#10;1AzGcILUHhoqEtZ6XD28ZplQxrGgGc+S7Ro5XyBM+KBpxJ6qmQanLxKSDW+0+POAcItrxGhr5IiU&#10;pEwo82AiTOoI2NrsqWtsbXtYStfZhiP9LL66s3ON7nyRcC29xXAUiGbWGpRpddNrauyY9fTmmtk+&#10;Dpbc1GTDB0s7cWxLUteVFS0JtDGN2DNqRgaP4/awOPN97DJO+YAHFxl9ZYIbcvHO1TJLDDVhDKQk&#10;mKv1/MR5/GyC7mqTi+Q5CHLqzkkpD1hHIzLx+5i+jqfCETeE5FhfTdw5CNXvJ3je9t6eUZsg1LBI&#10;CkaZEI9qJ4UOpI6ErHTC5J3mi8SQoBnlCKGIqpeVoLCdZeUdkgYTpuwqYbcaPxPQbhttT91wr16a&#10;FREYolejINgJCDVhIV76mZCkFzK/H3WNdm9xw73F+NTLNmntmaS25JRx1Bjv6OEyD0hQBKhQt4et&#10;sdbGvEutcxPCnioMMui4PSSIwcxUhWzDU6aNYFbc8DrlnOWiFiC12mMaGzAh7GnCWDHGCL1BS6Qa&#10;cF4G8yR+kuwLhFbKlyMyCHXDmdvz2u5igBqOq9ojQWOe95GGDy2WGP6NXdEUCE6/rGttnHNHqpHL&#10;kxRI7r4EzeC+IXm11ZLMm5mzZ5AxooIGJIKyglDLBiBw5e2RsdlgZuwoWGlDygZXyxC/cCSFCFSo&#10;hMDBy2vU7hxJOdNJIHgRPFM0W6YWSa9FEgLuOjGtIDHLeQTJiltDjqpLoaOcmMK/6x6SDBb1uloO&#10;QQYxO6jellkO7kpEYZAbF9WHpCcSItEvE+pskQhFCNVoWVDHjSB9NfESYdRQjJZytLKGYGSY/FRv&#10;S0pYEKqjZ25ZImqwHgJAOyTrkTCNRVm0sqdGLdwZiITUegwpYYffmTshbUmcGV0jO/zpEBKbEKhA&#10;dodl4N+VRrYn+XIK4G7kncqAXDkFqaIrwNWMkgUjxsSdZ5BspfuZCjlbrT2jJn2lCR+JrwCHzFWV&#10;Dy3ayuoGCHSIPpV5ICJyOovEsYCj+os0XWbC2lOFDnPO4dCWYxekVmHSEJdxsmfaRj2LDL+rrOVA&#10;OerYE3MsvjKXn4bkbG32tDUaSk/8LmxMdc02PGG1lGPq8ZQzHwREdSwkT4HdqvUQlw8VLgsiINRX&#10;I+AVj2CY9RfrIV4SR0FfTeo4vFodNKmwIbXaI8kg0z4Cni/KYhrEhaQynWY+KDjLdBrb2QhDpbAh&#10;5afehLoxdU/MjeGycgxcab7LDok97bDIdRhRMqnLcP1ZdUeKTCT9lvawM2BNJ5IpIGaoMBjXLGvF&#10;ojCJcTAbDa4kY4bFqr8jKa5c8Iz7yDSDyzBKSEzMGYIDB1mUWnqwQYUp+pqO7am6xqXzSMicjtdw&#10;znvaSJbDq1kn31vSzKxHegCBIwE9vEe/PRpuOXMFoaqQWbg3zRAEB7ft7cwQFXqdL5aAXVZhAriY&#10;rpEPRamJI3t+dRkJgzBqFPgmQnmNcok6hAP2amtVswDjrb5lDgCnK746jXWbZdtTLTwNOjA/+nwK&#10;iTCCLgWpCR4NTxENl4EeyGPMARDN4EakvpoYRWWDN2nQ3LbFnubsDYUn2RumjNSbpesOxsmekaNc&#10;m1WjINXHYGkeyRHAUe2R5AggjJohioEsUTE0JmjngVYcio3SCuZlTWRbl6+j8EmKsJsJB8iVUYN6&#10;oERovO0Z1TNocUT8/aC5OrGKQXsPxMqQiMYNZyhTpRvOFFhZZkuQzAGhNxxVMnqRbJb4+cGSeRI4&#10;Bi1VWQqFr5fo+soHf4A7jD6+fO6HFF0IndUaJAoNVmqw/TNQm+gDhhCP8lIFE7jRnBKZCBm0L0DO&#10;p/kZUp+mk1bOMtLJJapV6JcM4g7aSybVxaDZF3xwKXIP8kUhCdw4l0U6wyuZ/g2/Jh2adC5IZmGO&#10;3JFpBNiTxmKSbUJQDbHkIgMu2mgtTDkauE8mUVEvaJZE8legmvpqMnkCDEeFYccNX20IeialSkIW&#10;idnAnUU/RM4b5i+UrlzvoRm2lJ8G7LK5Yh4uJikk1wN8rPtSTnCBRy+D/vAxAnPQROLKpgZJ1SOf&#10;j4pHdLHBkhEfHAFdI4Gsng8VIUwJHHlzil5ElMGmnMnk66AXpGE+Ze+lvSjW0R/0bjkEJ/xi8CKI&#10;0aCtBFKZmKsmU3i2KQTsS9HmpQj51DL19BLWmcst0SWM548MtGPiIe4Q69/U2t4ig4VAUKLrZPll&#10;o5AVwW4AW2olwRxnYwefJHqu0XxaGnalSOpaQ9UIQu/aNEBVzi9ci7XFOpQUWq2iatJzLa9RPYQn&#10;aTBeHfdRUKEyxzTmygh1e+SmQ5Fjo7mcJ84JPdkYJPGlOMJRdS1gT/nVGk05R8XpBJAqc9S82acj&#10;aNWaPbWobhWh96wV3Wo9z8ZcYWbRegQBLK6x1TMNlIIQWi5GkHfXWEuf5ONotVpfgkRVfOYvHgU2&#10;xdRYLy/darCNtqdueK2VFIZHirtTaypGIII0zkcmpOFpo1oYymLzGN8ZTsHfDwpIp4Z01t8PIBHX&#10;An9QlH7Q7WTb3it4xJKeXg83y73xIcawPna+ekM7iOn2OuZFejKuX5g3Doa/45CVN9BwOlIQuSHd&#10;ry43PICBKU5H0g+AkoYllteIXoI6e+IAEF5itGYuBd1BJSR2k1ooch2rtI/gqAZLAlJq89Ab25U2&#10;E+i1aUur2b03oI6G8pY33KV8mTkVO9B0+GcwtBzFbWkfYeC6RnJNCle+NJNCdChz1BlhlprhA6bh&#10;SDOZe21OsKEjfFU/ugjiwHtNbanL0Z0hlohxtRizSG2C22N6BpiLfem0LVAVHH3qvpu2s44+zcIZ&#10;pXG3p4ZDuTEdAgLRts1vExwI88nRzjC9VrSeWucxmN3aPQakckV+jeJjrPCwW1dsSLexrggpHZFu&#10;qVsml1xwUUerdDbD3FpP7bsU4IXuWqtlSE/NtdbtZGGwtbyM4Ur49m80G+YlWiTpwb5YL6i1YMSQ&#10;wVZTQnZvDrWM1Qm0RNEzwHK4RjEe6aOWrVF9FLtgh1vx0TlyjgrYeoJhg2O0R06oJTi7LYhKWB0f&#10;NTPtAdAyKpUoLM1rrW4lABMOl+qaXBfG5K+lMuXEA4RaRrFMzziyj6Y8OwAWCc1w8eXYspm1VvTQ&#10;S152f4K5b3w3OxxXGRIsW7h6M9LHAXoS95skrelCFhPZbtQwNMFuMDH0Rj7bIf6JpJdAGjUPJfuS&#10;MmAS/yqdVWdusdL4TILGoJgIBVijUZPjZMkiQWJ6/LvsHcnYesWUyETXWks/AvGvERXlpSRCpRu3&#10;KNhKhtzZrAIZQVgbeEeuNayxtWF55ex0rRUV6bf0ap2kh4iPykdFlNGUXvtV5OwMiqWSo2PdUnZy&#10;KpUB0bikCPRF4gmjPTKFrb67zVfImwc1wdTtzObNQ7p2UV5tavCTvDS1NBidtTHLnQ/5OHlQNQNy&#10;e23AMaDHgBSmRavOiIPBN92iv0cOW9R2r1U4w3B7HaQg8474BFIMXAh05fdqPiqT0WVCTY+kAVgm&#10;NFwGCUOR0ApIR4ba0cOMe0hvwA0mDHGGCaEAnFJcY7rcgUlKQmgZLimb05UI/EaIMke5vSyeU74l&#10;U9pHb6OEgpSWCTWiyFRokRAfkdFXE47ptiNpjOI342maSSKt/J6M+GpysNA+UY4MWmvBKewjcRG+&#10;NRWSGs53huqRWhh9Fi1xyTiY71TXjhSkqJ9iZGO3b1HEKGyFwFrUdacBWiYFyoQa8enXrFoz3BRd&#10;rE63Z8Ra5LeYqGbIUWgVZfYERYH1aBnODhd+U6NaODnXtQlD2tI4hFofkTa3xy+OiK8mRTPOtW4P&#10;I3R255jU6+nyFHUAldXC5DYhbmJrdU2SozQsi18iUzQz4P+6PcR6gCsqIRxByXAB9WrPjGTSuHSg&#10;0BXDFHqLM8TtuR52KL5HbkiU16jgJ/vQlestFpI83vXacGEFaa/ZLWQnK4xHi8QOiBzVQmFmxWUA&#10;VJTfm0yR0FkrmkBRgzVvibzfpcjmvAppdZpaN6eSTasrQyrKp2FQVJjAFDbXQ3prvQ6sE9X0GhFY&#10;tQtIRGyb+Lu1umQSh9Y640Ha0ClQEjymM3CZBP3WgCCCJyRQiyBLhojKjfqSWTealLCGVq1YoyMu&#10;yb62I3OQpfcKChocEsGfZAYi0pX5ybdEAx1Zn30/h6T6mrMQoN8qEVYr2awEC4vJI5RdR7ojhfeX&#10;9jh9aYbsiX2cSe7jlPg1mgewL443mt5j7KTID7+7LOqMpNitpZAEk+t06opNH3amNzKLbdASSZrX&#10;2u0hgWutNzcIWN+rIZOInpqoZSTachPiVaz/TaEgO41lxWKkW0+3xZ8FMQu/Pi1Yg7HOhqzOcpny&#10;KcH3YdV1lLcId941LSOB2BBJtkmdpnkkCOKD6jEnY4jMWlMygua6tSI8yD9KpxhJuh47lq8aFsrO&#10;E+AQ3UGWU6/TLLZp2QzDntr9XttUBKmfgE1oZUt8DS4lWrOMmMM/QEhC0zPHsn+drPHluXmxPc8c&#10;ia4Hq5VJCMCrrcZj22M4Jwncz2MZKFyL9miJsCeZGThqyxqtgSJHK7RktI8QRhexgFCth3PUwp+v&#10;cSFhp5OBrN2Z6MjmdFquEsRRfjtmjM7MzWpWQLT80r2bRReqGJs8sAVkI0KrbRYiuY1llEEeDGWo&#10;4MR4Wr2amIY7TSR7qi9rtbtDYjA++x79MoOrO/VkJLOHAqNXJgkHMv9Ix2aDOw3q7MpSpx0Edrnj&#10;OUCz0eDnSF5OeMFRowGpU0EYwQF2oQVfilJwh1wDnBCSg/DMcSkhwWKfX019jglD7tOAo2KIFKky&#10;BJq2dzRzlA9blV2yfnJLLqoRQsXdMRBWJLTEW74DSQg1GrC7smu0daTYlA/BEo7q5DmhmtlyQiIM&#10;ft1vdN94FtfYGQLA5rs6K9eog7IIQzAK9Ns0E6Wv1shP4cvWen7MAbR2b/u7bvVL722Td/DOxX1s&#10;1fcwnNPml5hDseqYpf02lITXl9en85Ck8YW5yZgJMruxWyqkeAe/eFgYvpoQMDLI4VorIlinuLUi&#10;gmB04GipDnElLY5nQJnYqzttCsrHtopa6fQ7DfIbzBcSsvOsr2bezmRhftZ2kdq1FoEstlhXjtUP&#10;rSKELH2xQVZq/5q+ENA5DSKSFt/zZCNxxK32Ndi9RvzC8hhUWBZrjRcSe8x/LB5/ZnKgsxaCHjHU&#10;VlF70g7HZ63ioaP+Qx0wg0labZqR4QOAl/G9BIyFU4h+i9mppe0s+cJvkA/7x1KqTseoWEZlwZOg&#10;kwiyUQ5Op+sjdtDpyBaDmRIdAT0SHbH7Tm9PMTih0zhH4Fic85hyEQf9sgi19MDqVvySCfltpO9/&#10;1D+EX0uKP28eL9c/bY8P8queLsf97vaX3X4f/rK53z5sf9qfV1/H/bub6zcffl3p/vHhz8fb+P/w&#10;nb840YHfMPf48Ne7u/i/e/vfYH8xLuHFsxfsD/L7UKvA9XCU1yKwYJXny/Xn8XIfeYWfkIgzvj0f&#10;Hw+34U/32/H2j/rn67jbxz/jbfsDXvN0ury9nD6c3/8of/p0vP39A2TYnq/vbu6P57/frJ7O4+nd&#10;zeW/H8fz9ma1/4/DBdOg+HIG/MY1/AUj8GI85+m/fJr+y+Hx4acjNgWp63jYgCv2x/740xV/w09v&#10;jg/Y8F8Pv502Qmiiffz2X+P5tBIp8UPbb9e/HH+7H0/bQDB+hVpieBWCSKsiRUH0L0+XU9jQzxDl&#10;frf5ebyO078Hqrdbf7w/7m+35/f/Bw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AIoiFrQaAAAY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Puolivapaa piirto 3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D36A8C" id="Puolivapaa piirto 3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WAuRoAABiXAAAOAAAAZHJzL2Uyb0RvYy54bWysXduOG0lyfTfgfyD60bBHzKwLqxrTWhgz&#10;OwsDs7sCRoafS2y2mis2SZNstWa/x3/iH/OJzIhkVaszT2HhlylpFB2VkREZlxOR1T/+4dvTbvF1&#10;czpvD/u7G/fD8max2a8P99v957ub//z4y791N4vzZdjfD7vDfnN38/vmfPOH9//8Tz++HG83/vB4&#10;2N1vTgsw2Z9vX453N4+Xy/H23bvz+nHzNJx/OBw3e/zjw+H0NFzw19Pnd/en4QXcn3bv/HLZvns5&#10;nO6Pp8N6cz7j//4c//HmfeD/8LBZX/768HDeXBa7uxus7RL+ewr//ST/fff+x+H282k4Pm7Xuozh&#10;H1jF07Dd46WJ1c/DZVg8n7bfsXrark+H8+Hh8sP68PTu8PCwXW+CDJDGLV9J89vjcNwEWbA552Pa&#10;pvP/H9v1X75+OC2293c31c1iPzxBRR+eD7vt1+E4DIvjdnu6HBb4p/vNeY1t+2W722K3hv32y+G0&#10;PV82u8tzoIJQ/7r422H/ZVh82Zy/bHa7//2fxWG/eByG0/MX/N+/DTCT7eW8lS1/OZ5v8ebfjh9O&#10;smnn46+H9ZfzYn/46XHYf978+/kIxcGcsKTDH++3lw+H7f4CqZ388LvJT8tfzuCz+PTy58M9lj88&#10;Xw5BFd8eTk/CHZu8+BY0/nvS+ObbZbHG/3SrfrVsYBhr/JtruhX+LK8Ybu2n18/ny582h8Bp+Prr&#10;+RIt5h5/Cvq+1137CCYPTzsYz7+8W/i6rhcvi6rqG7WwRAaZrmS+XjwufN+/JvJjotr3GV7QS+Ll&#10;2gyvekTka7zx7XU1YzK/fHtd7ZioqrsMr9WIzNXubV5wDGnx3i99hlc/InO9f5uXG29+VWWFdOPd&#10;d36V4TbZ/rZbZpbmJvvf57hNFNAsVzluEw3UOUnHKqiWbZvjNtGBqzKSjpXg6mWV4zbVQv82Nz/W&#10;Ana3yXDzUy10GW5jLbgqayB+ogWfkdSPteCqVU4LfqKFZcZ2/VgLzlcuJ+lYC32bEXSiBOdyp91P&#10;lADNv+k6qqkS+pxKq7ESuhyzsQ68y9puNdFBm7GPaqwDcMvZbjXWgWsyfq0a6wCpQM6BVGMduGVu&#10;bWMlwB3lbLeaKGGVsbZ6rATvVzmV1mMluFw0qCdaWNZZbhMt5HxlPdZC3+ZMtx4roc3Eg3qsg77J&#10;qaCeqMBlDnw9VkFhYWMNtBleEtJTdIGl5basmSigzojZjBXgkCZkjnszUQDs+80T2kwU4LPMxgpw&#10;y9zSxhpwdZWLVc1EBTjIby9trAJXr7LJwlgHPmcd7UQJdZWTtJ0oASK8ubZ2ooSuyzm2dqyEpskw&#10;G+vAIx5kNNqOleBB9vbSJkrostbWjpUAp/A2s4kO8rlMO9ZBlbG11UQFTZtza6uxCuCa317aaqKC&#10;GlHj7VxyNVaBx0vfFHQ11oGrkb9muI11IDHobW5jHfRVzjpWYxXUOV5jFXRNltdYA3Ckb66rm2ig&#10;R/x5W8puqoEMs4kC+mze0Y0V4FYZJ9mNFeDrNue+u7ECfJWx226sAN8ggc0IOtaA9xnD7cYqcH2X&#10;8x3dWAceldKbSugnSuiyxVk/VkKdsdt+rIQumxP1Yx3k4lQ/UUGe11gDLpd19GMNNNkj0I8V4HLq&#10;7CcKyCcdKF5HkTazZQhfY6pVVp1uOdaAy+nTLcc6cPlT5ZZjLUhJ8qZ9uOVYD671uXjglhNNZPwk&#10;Eo6xuG028sGbjQgRbjOrm+iiczlPiex2xM53OX6TchnAQS4HdNN6OVfJOzfRRlMov8fayMVm56bK&#10;yGb2yMRG4sJ0MtvnJtposhmXc2Nt+FwF7ibaaLOHFpXcaHnjEgvw0mcDkIZHw5TW3/YKKuFPC+Bg&#10;glYJxnQ8nAXAEoQJKNXHCIINt6CSf80QQyVCXCmcVSbGhgtxAKuwuDIxdlOIV7M4Y6+EOCBclLPY&#10;pVDD7CIIV16ImF0gnyekmFUgnyemWE0gnyeoWEUgnyeqYCVCDixkjqheRQXYMYtcRQWaMYtcRfXz&#10;RPUqKgCJOdwFkRBRgTjMIjfLnSeqgAqB+zxRBTUI5PNErVRUlP1z1i51v3BHXT+LXEWt54kqlXvg&#10;Pk9UKc4D+TxRpfwO5PNElQpbyFFBzxFVSuhAPk9UqZED+TxRGxUVVe6sxaiozTxRpY6VxaBOncNd&#10;CtVAPk/UVkVFqTmLu4qKWnIWuYqKanEOudSLsnbUg7PIVVQUfLPIVdTVPFFXKipqtlncVdTVPFGl&#10;MBNRUXjN4d6pqCitZpGrqKidZpGrqN08UaU6CmufJ6qUP0KO8mbOYqTACeTzRJUaJpDPE1WqlEA+&#10;T1SpQwL5PFFDpSH0UknMETaUEvEH5okbaoX4A/MEDtVA/IF5Irulyiz5/CwZronTTKFT6oQe1rw3&#10;qJIl5573A6pmSarn/YAJjbR59AMxadTE+IS28OtO/ulmgU7+J/kZpMrDRfJp++PiBX1tacIuHu9u&#10;pM8q//B0+Lr5eAgkF8mrAeuh6ISC0GTSN19JdvspqZ6NK6kR2PMYeda6ww6tkSiNEdjTCDU9QiFO&#10;CDX8A5YlhIL1ijhNRwg19Dh4/fIaBbgUjsB4CCG2GoRo5zLCuOU+pfq2Lfa07dFMwCerMAJ7GqFu&#10;j0enr7xGzRgBPRFC6RmKMJRQGsGBkOlaYAYhRG1RXGOlThJ9KEYYX+0A6hCO0ak7hA5CGFUI1LBM&#10;WAumA2FcyhVMI/Y0zQjIIYQtkbqW+jsQsn2UVmggZLpGZh0JmTB2CnEkittTS1E/69WCxQRCopla&#10;sCwhBLpefHUlwF0gJJ4iODwhTNmEacSeqplECHMjr47O2cOAi4S1IF94tYf7KxNqNe5RN5cJ0ylk&#10;TsrONfcUccN9CmW2LfY0w62jCj3icXmN6qRcnORByDJO9jSOWqi4lBYagT0ToRmFBXQjsKcRSnNY&#10;dI0ipbxGOzOpYDNO9jSOAvoJR3SAixwri4WoesuEKb4yw9UaFDNDhKMMYIQ1MsNVj+saIoyHu4v7&#10;SI6r18IXk2PlNXrFbIBOlwmddB1EGKS6xX0UHQuhB6hdJlRvRsOHZcszOGqIYw7AteYpiNSSIkSp&#10;iadAehYJ6YZr8epSJW2WbU+18EqaAsF6iAorMzOWm2EULnJk2d73qaatbb07nDfQ6vf5aeVsGcmp&#10;5vLTSsJ7EC3l9cbfnnEPKjTolLBsdBim080iWVBMs2VXgZmVrFPG8+KrE9xoa7NnWqNqHmBpkSPm&#10;AlWYsjuonEw9yRqJ66+W0uoOhESYpcLEDqe9tEbfy1yCcEyoqUlrT7XO3vwv7L7IsVOgiRYEaBjF&#10;V7OCYCUzBbJGVhCsTIUJDTEh7KnCYHgycmT5aaunHLMHZakbS43ZhjdWObAz2WiphqHd8qtrjWMe&#10;cz5FzWAMJ0jtoaEiYaXH1cNrlgllHAua8SzZrpDzBcKED5pG7KmaqXH6IiHZ8FqLPw8It7hGjLZG&#10;jkhJyoQyDybCpI6Arc2eusbGtoeldK1tONLP4qtbO9fozhcJV9JbDEeBaGalQZlWN52mxo5ZT2eu&#10;me1jb8lNRTa8t7QTx7YkdbW0oiWBNqYRe0bNyOBx3B4WZ76PXcYpH/DgIqOvTHBDLt65SmaJoSaM&#10;gZQEc5WenziPn03QXWVykTwHQU7dOSnlAetoRCZ+H9PX8VQ44oaQHOuriTsHofr9BM/b3tszahOE&#10;GhZJwSgT4lHtpNCB1JGQlU6YvNN8kRgSNKMcIRRR9bwSFLYzr7xD0mDClF0l7FbjZwLabaPtqRvu&#10;1UuzIgJD9GoUBDsBoSYsxEtfCUl6IfP7Uddo9xY33FuMT71sk9aeSWpLThlHjfGOHi7zgARFgAp1&#10;e9gaK23Mu9Q6NyHsqcIgg47bQ4IYzExVyDY8ZdoIZsUNr1LOWS5qAVKrPaaxARPCniaMFWOM0AuW&#10;LmGRVAPOy2CeEJLsC4RWypcjMgj11czteW13MUANx1XtkaAx132k4UOLJYZ/Y1c0BYLTL+taG+fc&#10;kWrk8iQFkrsvQTO4b0hebbUk82bm7BlkjKigAYmgrCDUsgEIXHl7ZGw2mBk7ClbakLLBVTLELxxJ&#10;IQIVKiFw8PIatTtHUs50EgheBM8UzZapRdJrkYSAu05MK0jMch5BsuLWkKPqUugoJ6bw77qHJINF&#10;va6WQ5BBzA6qt2WWg7sSURjkxkX1IemJhARhdUhRlJBtj6EQLKjjRpByJF4ijBqK0VKOVtYQjAyT&#10;n+ptSQkLQnX0zC1LRA3WQwBo7KPpmu2jTjghxBIVGlLCDr8zd0LakjgzukZ2+NMhJLIIVCC7wzLw&#10;70oji+T5cgrgbuSdyoBcOQWpoivA1YzSmUCMiabOINml7mcq5Gy19oz5h19qwkfiK8Ahc1XlQ4u2&#10;sroBAh2iT2UeiIicziJxLOCo/iJNl5mw9lShw5xzOLTl2AWpVZg0xGWc7Jm2Uc8iw++W1nKgHHXs&#10;iTkWvzSXn4bkbG32tDUaSk/8LmxMdc02PGG1lGPq8ZQzHwRE8+TEKJZa5kocKx4Ya7TQNp0NC0nA&#10;IxxV12l41DbansnM1B5JHQczUwdNKmycVrVHkkGmfQQ8X5TFNIgLSWU6zXxQcJbpNLazEYalwoaU&#10;n3oT6sbUPTE3hsvKMRSm+S7TmT3tsMh1GHERpC7D9WfVHSkykfRb2sPOgDWdSKaAmKHCYFyzrBWL&#10;wiTGwWw0uJKMGRarZ4CkuHLBM+4j0wwuwyghMTGZrQiagYMsSi092ECYoq/p2J6qa1w6j4SkOPJe&#10;wznvaSNZDq9mnXxvSTOzHukBBI4E9PAe/fZASHp8IFQVMgv3phmC4OC2vZ0ZokKv88USsMsqTAAX&#10;0zXyoSg1cWTXV5eRMAijRoFvIpTXKJeoxVMQ9BjjcRpWWYDxVt8yB4DTFV+dxrrNsu1pkciyDuZH&#10;r6eQ7KOgS0FqgkfDU0TDZaAH8hhzAEQzuBGpryZGsbTBmzRobttiT3P2hsKT7A1TRup70nUH42TP&#10;yFGuzapRlNMTEOq5JjkCCNUeSY4AwqgZohjIEt9MY4J2HmjFodgorWBe10S2dfk6Cp+kCLuZcIBc&#10;GdWrB0qExtueUT29FkfE3/d6aohV9Np7IFaGRDRuOEOZlrrhTIFLGwMlSGaP0BuOKhm9SDZL/Hxv&#10;yTwJHL2WqiyFwtdLdH3lg9/DHUYfXz73fYouhM5qDRKFeis12P4ZqE30AUOIR3muggncaE6JTIT0&#10;2hcg59P8DKlP00kr42Pp5BLVKvRLBnF77SWT6qLX7As+uBS5e/mikARunMsineGVTP+GX5MOTToX&#10;JLMwR+7INALsSWMxyTYhqIZYcpEBF22sNVROfuT7PnEPySQq6gXNkkj+ClRTX00mT4DhqDDsuOGr&#10;DWGNpFRJyCIxG7iz6IfIeUOjTunK9R6aYXP5acAumyvm4WKSQnI9wMe6L0THcpslnpNymYmPEZiD&#10;JhIvbWqQVD0j8yq7mavBkhEfHAFdI4GsroeKEKYEjrw5RS9y9nqbciaTr71ekIb5lL2XtTxIR7/X&#10;u+UQnPCLwYsgRr22EkhlYq6aTOHZphCwL0Wb1yLkU8vU00tYZy63RJcwnj8y0I6Jh7hDrH9TaXuL&#10;DBYCQYmuk+WXtUJWBLuRT5XpeSaHqraDTxI9V2s+LQ27UiR1jaFqBKF3TRqgImtssLbgnJjUjaJq&#10;0nMtr1E9hCdpsGsUNhJUqMwxjbkyQt0euelQ5FhrLueJc0JPNgZJfCmOcFRdC9hTfrVGU85RcToB&#10;pMocNW/26QhatWZPLaobu+LEWtGN1vNszBVmFq1HEMDiGhs900ApCKHlYgR5d7W19Ek+js+zaULE&#10;urf4zF88CmyKqbZeXrrVYBttT93wSispDI8Ud6fSVIxABGmcj0xIw9NGtTCUxeYxvjOcgr/vFZBO&#10;Demsv+9BIq4F/qAofa/byba9U/CIJT2dHm6WzeNDjGF97Hx1hnYQ0+10zIv0ZFw3M2/sDX/HIStv&#10;oOF0pCByfbpfTTLR3noEJP0AKGlYYnmN6CXEoMkcAMJLjNbMpaBRroTEblILRa5jlfYRHNVgSUBK&#10;bR56Y3upzQR6bdrSanbvDaijobzlDXcpX2ZOxQ406wTjsp+mCihuS/sIA9c1khYKrnxpJsUm1jqd&#10;EWZJCj5gGo40k7nT5gQbOsJX9aOLIA6809SWuhzdGWKJGFeLMYvUJrg9pmeAudjXTtsCVcHRyxhh&#10;yAxN21lHn2bhjNK421PDodyYDgGBJAs2v01wIAxPRTvD9FrRHiudx2B2a/cYkMoV+dWKj7HCw25d&#10;sSHd2roipHREuqXtE3LJBRd1tEpnM8yN9dS+SwFe6a6xWob01Fxj3U4WBhvLyxiuhG//RrNhXqJB&#10;kh7si/WCGgtGDBlsNCVk9+ZQy1idQEsUPQMsh6sV45E+atka1UexC3a4FR+dI+eogK0nGDY4Rnvk&#10;hFqCs9uCqITV8VEz0x4ALaNSicLSvMbqVgIw4XCprsl1YQxCWSpTTjxAqGUUy/SMI/toytUBsEho&#10;hosvx5bNrLGih7TpoUJNCZn7xnezY4BhNWGt3oz0cYCexP0mSWu6kMVEths1DE2wG0wMvZHPdoh/&#10;IuklEHzNQ4nZpAyYxL+lXUAjcW2p8ZkEjV4xEQqwRqMmx8mSRYLEdPh32TuSsXWKKZGJrpWWfgTi&#10;XyEqyktJhEo3blGwlVx1a7MKZARhZeAdudawwtaG5ZWz05VWVKTf0ql1kh4iPiofFVHuUXTaryJn&#10;p1cslRwd65ayk7NUGRCNS4pAXySeMNoje50DW1ZUyJt7NcHU7czmzX26dlFebWrwk/ObWhqMztqY&#10;5c6HfJw8qJoBuZ024BjQY0AK06JVZ8TB4Jtu0d8jhy1qu9MqnGG4nQ5SkHlHfAIpBi4EuvJ7NR+V&#10;yegyoaZH0gAsExoug4ShSGgFpCND7ehhxj2kN+B6E4Y4w4RQAE4prjFd7sAkJSG0DJeUzelKBH4j&#10;RJmj3F4WzynfkintIyZWNTMjNaE3yFWmQosc8REZfXXZaoFWaXJNGqP4zXiaZpJIK78nI76aHCy0&#10;T5Qjg9YacAr7SFyEb0yFpIbzraF6pBZGn0VLXDIO5lvVtSMFKeqnqGt2+xZFjCIjCKxFXbcaoGVS&#10;oEyoEZ9+zaoxw03RxSKSPSPWIr/FRDVDjkKjKLMnKAqsR8twdrjwmxrVwsm5rkwY0pbGIdRTSNrc&#10;OIX6alI0p0l0Vgt7Z6eQ1Ovp8hR1AEurhUk/Cjex1QGQ5CgNy+KXyBTNDPi/bg+xHuCKSghHUDJc&#10;QL3aMyOZNC4dRGEcwxQ6izPE7bkOdii+R25IlNeo4Cf70JXrLBaSPN512nBhBWmn2S1kJyuMR4vE&#10;Dogc1UJhZsVlAFSU35tMkdBZK5pAUb01b4m836XI5rwKaXWaWjenkk2rl4ZUlE9Dr6gwgSlsrof0&#10;1jodWCeq6TQisGoXkIjYNvF3K3XJJA6tdMaDtKFToCR4TGvgMgn6jQFBBE9IoBZBlgwRZRcMa01K&#10;WEOrUqyRuST72o7MQZaOk6CgwSER/ElaoJGuzE++JRroiMu07+eQVF9zFgL0WyXCaiWblWBhMXmE&#10;sutId6Tw/tIepy/NkD2xjzPJfZwSv1qzcfbF8VoBI4ydFPnhd5dFnZEUu7EUkrQqWp26Yt8Tak1v&#10;ZBbboCWSNK+020MC10pvbhCwvlNDJhE9NVHLSLTlJsSrWP+bQkF2GsuKxYSsnm6LPzNiFn59WrAG&#10;Y50NWa3lMuVTgu/DqusobxHuvGtaRgKxIZJsk1pN80gQxAfVY07GEJmVpmQEzXUrRXiQf5ROMZJ0&#10;PXYsXzUslJ0nwCG6gyynXqVZbNOyGYY9tfu9sqkIUj8Bm9DKlvgaDGRYs4yYwz9ASELTlWPZv47W&#10;+PrcvNqeK0ei695qZRIC8GotgQmifcU5SeC+jmWgcC3aoyXCnmRm4Kgta7QGihyt0BKciRBGFzGD&#10;UK2Hc9TCn69xJmGrk4Gs3ZnoyOa0Wq4SxFF+O2aMzszNalZAtPzavZtFF6oYmzywBWQjQqNtFiK5&#10;jWWUQR4MZajgxHgavZqYhjtNJHuqL2u0u0NiML4ZEv0yg6tb9WQEjoUCo1cmCQcy/0jHZoNbDers&#10;ylKrHQR2ueMaoNlo8DWSlxNecNRoQOpUEEZwgF1owZeiFNwh1wBHhOQgXDnOJSRY7PXV1OeYMOQ+&#10;DTgqhkiRKkOgaXtHM0f5sFXZJesnt+SiGiFU3B0DYUVCS7zlO5CEUKMBuyu7QltHik35ECzhqE6e&#10;E6qZzSckwuDX/Ub3jWdxja0hAGy+q7VyjTooizAEo0C/TTNR+mqN/BS+bKznxxxAY/e2yU01RIOo&#10;a/kV08V9bNT3MJzT5peYQ7HqmKX9NpSE15fXp/OQpPGFucmYCTK7sVsqpHgHv7iBDF9NCBgZ5HCN&#10;FRGsU9xYEUEwOnC0VIe4kgbHM6BM7NWtNgXlY1tFrbT6nQZqXldCdp711czbmSzMz9ouUrvWIpDF&#10;FuvKsfqhUYSQpS82yErtX9MXAjqnQUTS4rtONhJH3Ghfg91rxC8sj0GFZbHWeCGxx/zH7PFnJgc6&#10;ayHoMT+oqD1ph+OzVvHQUf+hDpjBJI02zcjwAcDL+F4CxsIpRL/F7NTSdpZ84TfIh/1jKVWrY1Qs&#10;o7LgSdBJBNkoB6fT9RE7aHVki8FMiY6AHomO2H2rt6cYnNBqnCNwLM55TLmIg35dhFpxZ3UrfsmE&#10;/DbS9z/qH8KvJcWf18/ny582hyf5VU/nw257/8t2twt/WT9unjY/7U6Lr8Pu7ubyzYdfV7p7fvrz&#10;4T7+P3znL0504DfMPT/99eEh/u/O/jfYn41LePHkBbu9/D7UZeC6P8hrEYGwytP58vNwfoy8wk9I&#10;aBpuT4fn/X340+NmuP+j/vkybHfxz3jbbo/XvBzPt+fjh9P7H+VPnw73v3+ADJvT5e7m8XD6+83i&#10;5TQc727O//08nDY3i91/7M+YBsWXM+A3LuEvGIEX4zmN/+XT+F/2z08/HbApSF2H/RpcsT/2x58u&#10;+Bt+en14wob/uv/tuBZCE+3jt/8aTseFSIkf2ny7/OXw2+Nw3ASC4SvUEuOwEERaFSkKon95OR/D&#10;hn6GKI/b9c/DZRj/PVDdbvzh8bC735ze/x8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C+kkWAuRoAABi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Puolivapaa piirto 4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3538E4" id="Puolivapaa piirto 4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LVsx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ub5mZ1GB8hoo9Px/3uy3gax9Vptztfjyv86W572WDbftrtd9it8bD7fDzv&#10;Ltft/voUqMDUv67+djx8Hleft5fP2/3+f/9ndTysHsbx/PQZ//u3EWqyu152suXPp8t7zPzL6eNZ&#10;Nu1y+vm4+XxZHY4/PIyHT9t/v5wgOKgTlnT8493u+vG4O1zBtZMPv5t9Wn65YJzVb89/Pt5h+ePT&#10;9RhE8fX+/CijY5NXX4PEf08S3369rjb4T7ce1lULxdjgb67t1/hZphjf26c3T5frn7bHMNL45efL&#10;NWrMHX4K8r7TXfsVg9w/7qE8//Ju5ZumWT2v6npoVcMSGXh6IfPN6mHlh+E1kZ8SNX7IjFVPyFyX&#10;GQvCe5mwwYxvr6udkvnq7XV1U6K66TNjrSdkrnFvjwXD8LIuX/nMWMOEzA3+7bHcdPPrOsukm+6+&#10;8+vMaLPt7/oqszQ32/8hN9pMAG21zo02k0CT43QqgrrqutxoMxm4OsPpVAiuqercaHMpDG+P5qdS&#10;wO62mdH8XAp9ZrSpFFydVRA/k4LPcOqnUnD1OicFP5NCldFdP5WC87XLcTqVwtBlGJ0Jwbncafcz&#10;IUDyb5qOei6EISfSeiqEPjfYVAbeZXW3nsmgy+hHPZUBRsvpbj2VgWszdq2eygChQM6A1FMZuCq3&#10;tqkQvK9yulvPhLDOaFszFYL365xIm6kQXM4bNDMpVE12tJkUcraymUph6HKq20yF0GX8QTOVwdDm&#10;RNDMROAyB76ZiqCwsKkEusxY4tKTd4Gm5basnQmgybDZTgXgECZkjns7EwD0+80T2s4E4LODTQXg&#10;qtzSphJwTZ3zVe1MBDjIby9tKgLXrLPBwlQGPqcd3UwITZ3jtJsJASy8ubZuJoS+zxm2biqEts0M&#10;NpWBhz/ISLSbCsGD7O2lzYTQZ7WtmwoBRuHtwWYyyMcy3VQGdUbX1jMRtF3OrK2nIoBpfntp65kI&#10;GniNt2PJ9VQEHpO+yeh6KgPXIH7NjDaVgfigt0ebymCoc9qxnoqgyY01FUHfZseaSgCG9M119TMJ&#10;DPA/b3PZzyWQGWwmgCEbd/RTAbh1xkj2UwH4psuZ734qAF9n9LafCsC3CGAzjE4l4H1GcfupCNzQ&#10;52xHP5WBR6b0phCGmRD6bHI2TIXQZPR2mAqhz8ZEw1QGOT81zESQH2sqAZeLOoapBNrsERimAnA5&#10;cQ4zAeSDDiSvE0+b2TK4rynVOitOV00l4HLydNVUBi5/qlw1lYKkJG/qh6umcnCdz/kDV80kkbGT&#10;CDim7HZZzwdrNiGEu82sbiaL3uUsJaLbyXC+z403S5cBHORiQDfPl3OZvHMzabSF9HsqjZxvdm4u&#10;jGxkj0hswi5UJ7N9biaNNhtxOTeVhs9l4G4mjS57aJHJTZY3TbEAL30yAGl8MExp8/WgoBJ+WgEH&#10;E7RKMKbT8SIAliBMQKl+jSDY+B5U8tcMMUQixLXCWWVibLgQB7AKiysTYzeFeL1oZOyVEAeEi44s&#10;einUULsIwpUXImoXyJcxKWoVyJexKVoTyJcxKloRyJexKliJkAMLWcKqV1YBdiwiV1aBZiwiV1b9&#10;Mla9sgpAYsnogkgIq0AcFpGb5i5jVUCFMPoyVgU1COTLWK2VVaT9S9Yueb+Mjrx+Ebmy2ixjVTL3&#10;MPoyViU5D+TLWJX0O5AvY1UybCFHBr2EVUmhA/kyViVHDuTLWG2VVWS5ixajrLbLWJU8VhaDPHXJ&#10;6JKoBvJlrHbKKlLNRaMrq8glF5Erq8gWl5BLvihrRz64iFxZRcK3iFxZXS9jda2sImdbNLqyul7G&#10;qiRmwioSryWj98oqUqtF5MoqcqdF5Mpqv4xVyY7C2pexKumPkCO9WbIYSXAC+TJWJYcJ5MtYlSwl&#10;kC9jVfKQQL6M1ZBpCL1kEkuYDalE/MAydkOuED+wjOGQDcQPLGPZVcqzxPOLeHgJnBYynUIn1LCW&#10;zaBClph72QdUzBJUL/uAMY2wefKBGDRqYHxGWfh1Jf98s0Il/zf5DELl8SrxtP24er69CUXY1cPt&#10;jdRZ5Q+Pxy/bX4+B5CpxNWA9JJ0QEIpMOvMLyf4wJ9Wz8UJqBPY8xTEb3WGH0kjkxgjsaYQaHiER&#10;J4Tq/gHLEkLBeoWdtieE6nocrH55jQJcyojAeAghMjIQopzLCOOW+xTq27bY07ZHIwGftMII7GmE&#10;uj0elb7yGjViBPRECKVmKMxQQikEB0Ima4EZhBC5RXGNtRpJ1KEYYZzaAdQhI0aj7uA6CGEUIVDD&#10;MmEjmA6YcSlWMInY0yQjIIcQdoTrRvLvQMj2UUqhgZDJGpF1JGTM2CnEkShuTyNJ/aKpBYsJhEQy&#10;jWBZQgh0vTh1LcBdICSWQrpOAmGKJkwi9lTJJEKoG5k6GmcPBS4SNoJ8YY0e5q9MqNm4R95cJkyn&#10;kBkpO9fcUsQN98mV2bbY0xS3iSL08MflNaqRcrGTBy7LRrKnjaiJikthoRHYMxGaUphDNwJ7GqEU&#10;h4Oase2xM5MSNhvJnjaigH4yIirARa5r84XIesuEyb8yxdUcFD1DZERpwAhrZIqrFte1hBkPcxf3&#10;kRxXr4kvOsfKa/SK2QCdLhM6qToIMwh1i/voNBH1ALXLhGrNqPuwaHnBiOrimAFwnVkKwrWECJFr&#10;YikQnkVCuuGavLqUSZtm21M1vJaiQNAeIsLa1IzFZmiFiyOyaO/bUNPWttkfL1tI9dv4tHa2jGRU&#10;c/FpLe49sJbiehvfnnEPahTolLCsdGim080iUVAMs2VXgZmVtFPa8+LUCW60tdkzrVElD7C0OCL6&#10;ApWZsjmonXQ9yRqJ6a8rKXUHQsJMpTCxw2kvrdEP0pcgIybU1Li1p2rnYPYXel8csVegiSYEKBjF&#10;qVlCsJaeAlkjSwjWJsKEhhgT9lRm0DwZR2TxaaenHL0HZa5bC43ZhreWObAz2Wqqhqbd8tSN+jGP&#10;Pp+iZNCGE7j2kFCRsNbj6mE1y4TSjgXJeBZs14j5AmHCB00i9lTJNDh9kZBseKPJnweEW1wjWlvj&#10;iAhJyoTSDybMpIqArc2eusbWtoeFdJ1tOMLP4tSdnWtU54uEa6kthqNAJLNWp0yzm15DY8e0pzfT&#10;zPZxsOCmJhs+WNiJY1viuq4saUmgjUnEnlEy0ngct4f5mW99l42Ud3gwkdFWJrgh5+9cLb3EEBPa&#10;QEqMuVrPT+zHzwborja+SJwDJ6fmnKTygHXUIxO7j+7reCocMUMIjnVqYs5BqHY/wfO29/aM0gSh&#10;ukWSMEqHeBQ7SXTAdSRkqRM67zReJIoEyeiIYIqIelkKCt1Zlt4haDBmyqYSeqv+MwHtttH21A33&#10;aqVZEoEmelUKgp2AUAMWYqVfCEl4If37UdYo9xY33JuPT7Vs49aeiWsLTtmI6uMdPVxmAQmKABHq&#10;9rA11lqYd6l0bkzYU5lBBB23hzgxqJmKkG14irThzIobXqeYs5zUAqRWfUxtA8aEPY0ZS8YYoTdo&#10;iWQDzktjnvhPEn2B0FL5skcGoW44M3tey10MUMNxVX0kaMzLPlL3ockSw7+xKxoCweiXZa2Fc25I&#10;1XN5EgLJ3ZcgGdw3JFNbLsmsmRl7BhnDK6hDIigrCDVtAAJX3h5pmw1qxo6CpTYkbXC1NPHLiCQR&#10;gQiVEDh4eY1anSMhZzoJBC+CZYpqy8Qi4bVwQsBdJ6oVOGYxjyBZcWvIUXXJdZQDU9h33UMSwSJf&#10;V80hyCB6B9XaMs3BXYnIDGLjovgQ9ERCBPplQu0tEqYIoSotc+q4EaRTEysRWg1FaemIltYQjAyd&#10;n2ptSQoLQjX0zCyLRw3aQwBoh2A9Eqa2KPNW9lSvhTsDkZBqjyEl7PA7MyekLIkzo2tkhz8dQqIT&#10;AhXI7rAI/JvUyPYkn04B3I1jpzQgl06Bq2gKcDWjpMHwMXHnGSRb6X6mRM5Wa88oSV9pwEf8K8Ah&#10;M1XlQ4uyspoBAh2iTmUWiLCcziIxLBhR7UXqLjNm7alMhz7ncGjLvgtcKzOpictGsmfaRj2LDL+r&#10;rORAR9S2J2ZYfGUmPzXJ2drsaWs0lJ7YXeiYyppteMJq6YipxlOOfOAQ1bCQOAV6q9pDTD5EuMyJ&#10;gFCnhsMrHsHQ6y/aQ6wkjoJOTfI4TK0GmmTY4Fr1kUSQaR8Bzxd5MQniQlKZTiMfJJxlOvXtrIWh&#10;UtiQjqfWhJoxNU/MjOGycnRcqb/LDok97bDIdRgRMsnLcP1ZZUeSTAT9FvawM2BFJxIpwGcoM2jX&#10;LEvFvDDxcVAbda4kYobGqr0jIa5c8Iz7yCSDyzBKSFTMGYIDA1nkWmqwQYTJ+5qM7amyxqXzSMiM&#10;jld3zmvaCJbD1KyS7y1oZtojNYAwIgE9vEe9PSpuOXIFoYqQabg3yRAEB7ft7cwQEXrtLxaHXRZh&#10;AriYrBEPRa6JIXuZuoyEgRlVCrwTobxGuUQd3AGb2krVzMF4y2+ZAcDpilOntm7TbHuqhqdGB2ZH&#10;X04hYUbQpcA1waNhKaLiMtADcYwZACIZ3IjUqYlSVNZ4kxrNbVvsacbeUHgSvaHLSK1Zuu5gI9kz&#10;jijXZlUpSPYxWJhHYgSMqPpIYgQQRskQwYCXKBjqE7TyQDMOxUZpBvM6J7Kty+dReCVF2M2EA+TS&#10;qEEtUCK0se0ZxTNockTs/aCxOtGKQWsPRMsQiMYNZyhTpRvOBFhZZEuQzAGuNxxV0nqRdJbY+cGC&#10;eeI4Bk1VWQiFt5fo+soHf4A5jDa+fO6H5F0IneUaxAsNlmqw/TNQm8gDihCP8lIBE7jRjBLpCBm0&#10;LkDOp9kZkp+mk1aOMtLJJaJV6Jc04g5aSybZxaDRF2xwyXMP8kYhcdw4l0U6wyuZ/A2/JhWadC5I&#10;ZGGG3JFuBOiT+mISbYJRdbHkIgMu2mguTEc0cJ90oiJf0CiJxK9ANXVq0nkCDEeZYccNb20Iciap&#10;SkIWidrAnEU7RM4b+i+UrpzvoRi2dDx12GV1RT9cDFJIrAf4WPelHOACj14G/eFlBGagCceVdQ2S&#10;rEdeHxWP6GKFJS0+OAK6RgJZvRwqQpgCODJz8l6ElcG6nEnn66AXpKE+ZeultShW0R/0bjkYJ+NF&#10;50UQo0FLCSQzMVNNuvBsUwjYl7zNaxbyoWWq6SWsMxdbokoYzx9paEfHQ9whVr+ptbxFGguBoETT&#10;yeLLRiErgt0AttRMghnOxg4+CfRco/G0FOxKntS1hqoRhN61qYGqHF+4FmuLeShJtFpF1aTmWl6j&#10;WghPwmBMHfdRUKHyiKnNlRHq9shNh+KIjcZynhgn1GSjk8Sb4siIKmsBe8pTqzflIypOJ4BUeUSN&#10;m306gpat2VOT6lYRes9K0a3m86zNFWoWtUcQwOIaWz3TQCkIocViBHl3jZX0STyOUqvVJYhXxWv+&#10;4lFgXUyN1fLSrQbbaHvqhteaSaF5pLg7tYZiBCJI7XykQxqWNoqFoSzWj/GN4hTs/aCAdCpIZ+39&#10;ABIxLbAHRe4H3U627b2CRyzo6fVws9gbL2IM62Pnqze0g6hur21epCbj+oVx42D4Ow5ZeQMNpyMJ&#10;kRvS/epywQMYmOJ0JPwAKGlYYnmNqCWosScGAO4lemtmUlAdVEKiN6mEItexSvuIEVVhiUNKZR56&#10;Y7vSYgK9Nm1hNbv3BtTRUN7yhrsULzOjYgeaNv8MhpYjuS3tIxRc10iuSeHKl0ZS8A7lEbVHmIVm&#10;eIFpONKM516LE6zpCG/VjyaCGPBeQ1tqcnRniCaiXS36LJKb4PaYngFmYl8bbXNUBUOfqu8m7ayh&#10;T71wRmmj21PdodyYDg6BSNv6twkOhP7kqGfoXitqT639GExv7R4DQrnieI3iYyzxsFtXrEm3saoI&#10;SR0RbqlZJpdccFFHs3TWw9xaTe2bEOCV7FrLZUhNzbVW7WRusLW4jOFKePdvVBtmJVoE6UG/WC2o&#10;NWfEkMFWQ0J2bw65jOUJNEXRM8BiuEYxHqmjlrVRbRS7YIdb8dE48hEVsPUEw8aIUR85oabg7LYg&#10;MmE1fFTNtAZA06iUorAwr7W8lQBMOFwqa3JdGJ2/FsqUAw8QahrFIj0bkb005cUAME9oios3x5bV&#10;rLWkh17ysvsTzHzjvdnhuEqTYFnD1ZqROg7Qk7jfJGhNF7IYy3ajhqEJdoOJoTfy2g6xTyS8BNKo&#10;cSjZlxQBE/9Xaa86M4uV+mfiNAbFRCjAGpWaHCcLFgkS0+PvsnckYusVUyIdXWtN/QjEv4ZXlEmJ&#10;h0o3bpGwlRS5s14F0oKwNvCOXGtYY2vD8srR6VozKlJv6VU7SQ0RL5WPgiijKb3Wq8jZGRRLJUfH&#10;qqXs5FTKA7xxSRCoi8QTRmtkClt9c5uvEDcPqoKp2pmNm4d07aK82lTgJ3FpKmkwOitjlisf8nLy&#10;IGoG5PZagGNAjwEpTIqWnREDg3e6RXuPGLYo7V6zcIbh9tpIQfod8Qqk6Ljg6MrzajwqndFlQg2P&#10;pABYJjRcBgFDkdASSEea2lHDjHtIb8ANxgwxhgmhAJxSXGO63IFOSkJoES5Jm9OVCHwjRHlEub0s&#10;llPeJVPaR2+thIKUlgnVo0hXaJEQL5HRqcmI6bYjKYz6xkAA4mnlezLi1ORgoXyigSuD1lqMFPaR&#10;mAjfmghJDuc7Q/VILow6i6a4pB3MdyprRxJS5E/Rs7Hbt0hiFLaCYy3KulMHLZ0CZUL1+PRtVq0p&#10;bvIulqfbM2It8i0mKhlyFFpFmT1BUaA9moazw4VvalQNJ+e6NmZIWRqHUPMjUub2+OKIODVJmnGu&#10;dXsYobM7xyRfT5enqAGoLBcmtwlxE1uzaxIcpWZZfIlMUc2A/+v2EO0BrqiEMAQlxQXUqzUzEknj&#10;0oFCVwxT6M3PELPneuih2B65IVFeo4Kf7EVXrjdfSOJ412vBhSWkvUa34J2sMB4t4jvAchQLhZkV&#10;lwFQUZ43qSKhs1I0gaIGK94Sfr8Jkc14FcLq1LVuRiUbVleGVJRPw6CoMIEprK+H1NZ6bVgnounV&#10;I7BsF5CI6Daxd2s1ycQPrbXHg5Shk6MkeExn4DJx+q0BQQRPSKAWQZYMEZUb9SW1bjQoYQWtWrFG&#10;R0ySvW1H+iBL8woKGgwSwZ+kByLSlceTd4kGOrI+e38OCfU1ZiFAv2UiLFeyXgnmFpNFKJuOdEcK&#10;85f2OL1phuyJvZxJ7uOUxms0DmBvHG80vEfbSXE8fHdZlBkJsVsLIQkm12nXFes+7ExupBfboCUS&#10;NK+12kMc11pvbhCwvldFJh49FVHLSLTFJsSqWP2bQkF2GsuCRUu3nm7zPwt8Fr4+LWiDDZ11WZ3F&#10;MuVTgvfDqukobxHuvGtYRhyxIZJskzoN84gTxAvVY0zGEJm1hmQEzXVrRXgQf5ROMYJ0PXYsXjUs&#10;lJ0nwCG6gyymXqdebJOyKYY9tfq9tq4Ikj8Bm9DMltgaXEq0YhlRh3+AkLimlxHL9nWyxtfn5tX2&#10;vIxIZD1YrkxcAKa2HI9tj+GcxHG/tGUgcS3qowXCnkRmGFFL1igNFEe0REta+whhNBELCFV7+Iia&#10;+PM1LiTstDOQlTsTHdmcTtNVgjjKt2NG78zMrEYFRMqvzbtpdCGLsc4DW0DWI7RaZiGcW1tGGeRB&#10;U4YyTpSn1auJqbnTWLKn2rJWqzvEB+O179EuM7i6U0tGInsIMFplEnAg8o90rDe4U6fOrix1WkFg&#10;lzteHDRrDX7x5OWAFyOqNyB5KggjOMAutOBNUQrukGuAE0JyEF5GXEpIsNiXqanNMWbIfRqMqBgi&#10;RaoMgablHY0c5cVWZZOsr9ySi2qEUHF3NIQVCS3wlvdAEkL1Buyu7BplHUk25UWwZEQ18pxQ1Ww5&#10;IWEGX/cbzTeexTV2hgCw/q7O0jVqoMzDEIwC9TaNROnU6vkpfNlazY8ZgNbubX9TrX5tva3zDta5&#10;uI+t2h6Gc1r/EjMolh2zsN+akjB9eX3aD0kKX+ibjJEg0xu7pUKSd4wXDwvDVxMCRho5XGtJBKsU&#10;t5ZEEIwOI1qoQ0xJi+MZUCY2dadFQXnZVlEqnb6nQb7BfCEhO886NbN2xguzs7aLVK81CWS+xapy&#10;LH9oFSFk4Ys1slL91/CFgM6pEZGU+F46G4khbrWuwe414gvLo1NhUawVXojvMfuxuP2Z8YHKWnB6&#10;RFFbRe1JORyvtYqHjtoPNcAMJmm1aEaaDwBexnkJGAujEO0W01ML21nwhW+QD/vHQqpO26hYRGXO&#10;k6CTcLKRD06n6yN60GnLFoOZEh0BPRId0ftOb08xOKFTP0fgWJzzGHIRA/06CbXwwPJWfMmEfBvp&#10;h+/1h/C1pPh583S5/ml7fJSveroc97u7n3b7ffhl87B93P6wP6++jPvbm+tXH76udP/0+OfjXfw/&#10;vOcvdnTgG+aeHv96fx//u7f/xvAXGyVMPJtgf5DvQ63CqIejTAvHglWeL9cfx8tDHCt8QjzO+P58&#10;fDrchZ8etuPdH/Xn67jbx58x2/6AaZ5Pl/eX08fzh+/lp9+Od79/BA/b8/X25uF4/vvN6vk8nm5v&#10;Lv/9NJ63N6v9fxwu6AbFmzNgN67hF7TAi/Kcp3/5bfqXw9PjD0dsCkLX8bDBqNgf+/GHK37DpzfH&#10;R2z4z4dfThshNNZ+/fpf4/m0Ei7xoe3X61+OvzyMp20gGL9ALNG9CkGkVZYiI/rL8+UUNvQTWHnY&#10;bX4cr+P090D1fuuPD8f93fb84f8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AG1ZLV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Puolivapaa piirto 5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2DC8E" id="Puolivapaa piirto 5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VDsx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ub9mZ1GB8hoo9Px/3uy3gax9Vptztfjyv86W572WDbftrtd9it8bD7fDzv&#10;Ltft/voUqMDUv67+djx8Hleft5fP2/3+f/9ndTysHsbx/PQZ//u3EWqyu152suXPp8t7zPzL6eNZ&#10;Nu1y+vm4+XxZHY4/PIyHT9t/v5wgOKgTlnT8493u+vG4O1zBtZMPv5t9Wn65YJzVb89/Pt5h+ePT&#10;9RhE8fX+/CijY5NXX4PEf08S3369rjb4T7ce1lULxdjgb67t1/hZphjf26c3T5frn7bHMNL45efL&#10;NWrMHX4K8r7TXfsVg9w/7qE8//Ju5ZumWT2v6npoVcMSGXh6IfPN6mHlh+E1kZ8SNX7IjFVPyFyX&#10;GauZEPkGM769Lsh4sq7q7XV1U6K66TNjrSdkrnFvjwXDMJ3QZ8YaJmRu8G+P5aabX9dZJt10951f&#10;Z0abbX/XV5mludn+D7nRZgJoq3VutJkEmhynUxHUVdflRpvJwNUZTqdCcE1V50abS2F4ezQ/lQJ2&#10;t82M5udS6DOjTaXg6iqnIH4mBZ/h1E+l4Op1Tgp+JoUqo7t+KgXna5fjdCqFocswOhOCc7nT7mdC&#10;gOTfNB31XAhDTqT1VAh9brCpDLzL6m49k0GX0Y96KgOMltPdeioD12bsWj2VAUKBnH7UUxm4Kre2&#10;qRC8r3K6W8+EsM5oWzMVgvfrnEibqRBczhs0MylUTXa0mRRytrKZSmHocqrbTIXQZfxBM5XB0OZE&#10;0MxE4DIHvpmKoLCwqQS6zFji0pN3gabltqydCaDJsNlOBeAQJmSOezsTAPT7zRPazgTgs4NNBeCq&#10;3NKmEnBNnfNV7UwEOMhvL20qAtess8HCVAY+px3dTAhNneO0mwkBLLy5tm4mhL7PGbZuKoS2zQw2&#10;lYGHP8hItJsKwYPs7aXNhNBnta2bCgFG4e3BZjLIxzLdVAZ1RtfWMxG0Xc6sracigGl+e2nrmQga&#10;eI23Y8n1VAQek77J6HoqA9cgfs2MNpWB+KC3R5vKYKhz2rGeiqDJjTUVQd9mx5pKAIb0zXX1MwkM&#10;8D9vc9nPJZAZbCaAIRt39FMBuHXGSPZTAfimy5nvfioAX2f0tp8KwLcIYDOMTiXgfUZx+6kI3NDn&#10;bEc/lYFHpvSmEIaZEPpscjZMhdBk9HaYCqHPxkTDVAY5PzXMRJAfayoBl4s6hqkE2uwRGKYCcDlx&#10;DjMB5IMOJK8TT5vZMrivKdU6K05XTSXgcvJ01VQGLn+qXDWVgqQkb+qHq6ZycJ3P+QNXzSSRsZMI&#10;OKbsdlnPB2s2IYS7zaxuJove5SwlotvJcL7PjTdLlwEc5GJAN8+Xc5m8czNptIX0eyqNnG92bi6M&#10;bGSPSGzCLlQns31uJo02G3E5N5WGz2XgbiaNLntokclNljdNsQAvfTIAaXwwTGnz9aCgEn5aAQcT&#10;tEowptPxIgCWIExAqX6NINj4HlTy1wwxRCLEtcJZZWJsuBAHsAqLKxNjN4V4vWhk7JUQB4SLjix6&#10;KdRQuwjClRciahfIlzEpahXIl7EpWhPIlzEqWhHIl7EqWImQAwtZwqpXVgF2LCJXVoFmLCJXVv0y&#10;Vr2yCkBiyeiCSAirQBwWkZvmLmNVQIUw+jJWBTUI5MtYrZVVpP1L1i55v4yOvH4RubLaLGNVMvcw&#10;+jJWJTkP5MtYlfQ7kC9jVTJsIUcGvYRVSaED+TJWJUcO5MtYbZVVZLmLFqOststYlTxWFoM8dcno&#10;kqgG8mWsdsoqUs1FoyuryCUXkSuryBaXkEu+KGtHPriIXFlFwreIXFldL2N1rawiZ1s0urK6Xsaq&#10;JGbCKhKvJaP3yipSq0Xkyipyp0Xkymq/jFXJjsLal7Eq6Y+QI71ZshhJcAL5MlYlhwnky1iVLCWQ&#10;L2NV8pBAvozVkGkIvWQSS5gNqUT8wDJ2Q64QP7CM4ZANxA8sY9lVyrPE84t4eAmcFjKdQifUsJbN&#10;oEKWmHvZB1TMElQv+4AxjbB58oEYNGpgfEZZ+HUl/3yzQiX/N/kMQuXxKvG0/bh6vr0JRdjVw+2N&#10;1FnlD4/HL9tfj4HkKnE1YD0knRAQikw68wvJ/jAn1bPxQmoE9jzFMRvdYYfSSOTGCOxphBoeIREn&#10;hOr+AcsSQsF6hZ22J4TqehysfnmNAlzKiMB4CCEyMhB65OeEMG65T6G+bYs9bXs0EvBJK4zAnkao&#10;2+NR6StPrREjoCdCKDVDYYYSSiE4EDJZC8wghMgtimus1UiiDsUI49QOoA4ZMRp1B9dBCKMIgRqW&#10;CRvBdMCMS7GCScSeJhkBOYSwI1w3kn8HQraPUgoNhEzWiKwjIWPGTiGORHF7GknqF00tWEwgJJJp&#10;BMsSQqDrxalrAe4CIbEU0nUSCFM0YRKxp0omEULdyNTROHsocJGwEeQLa/Qwf2VCzcY98uYyYTqF&#10;zEjZueaWIm64T67MtsWeprhNFKGHPy6vUY2Ui508cFk2kj1tRE1UXAoLjcCeidCUwhy6EdjTCKU4&#10;HNSMbY+dmZSw2Uj2tBEF9JMRUQEucl2bL0TWWyZM/pUpruag6BkiI0oDRlgjU1y1uK4lzHiYu7iP&#10;5Lh6TXzROVZeo1fMBuh0mdBJ1UGYQahb3EeniagHqF0mVGtG3YdFywtGVBfHDIDrzFIQriVEiFwT&#10;S4HwLBLSDdfk1aVM2jTbnqrhtRQFgvYQEdamZiw2QytcHJFFe9+Gmra2zf542UKq38antbNlJKOa&#10;i09rce+BtRTX2/j2jHtQo0CnhGWlQzOdbhaJgmKYLbsKzKykndKeF6dOcKOtzZ5pjSp5gKXFEdEX&#10;qMyUzUHtpOtJ1khMf11JqTsQEmYqhYkdTntpjX6QvgQZMaGmxq09VTsHs7/Q++KIvQJNNCFAwShO&#10;zRKCtfQUyBpZQrA2ESY0xJiwpzKD5sk4IotPOz3l6D0oc91aaMw2vLXMgZ3JVlM1NO2Wp27Uj3n0&#10;+RQlgzacwLWHhIqEtR5XD6tZJpR2LEjGs2C7RswXCBM+aBKxp0qmwemLhGTDG03+PCDc4hrR2hpH&#10;REhSJpR+MGEmVQRsbfbUNba2PSyk62zDEX4Wp+7sXKM6XyRcS20xHAUimbU6ZZrd9BoaO6Y9vZlm&#10;to+DBTc12fDBwk4c2xLXdWVJSwJtTCL2jJKRxuO4PczPfOu7bKS8w4OJjLYywQ05f+dq6SWGmNAG&#10;UmLM1Xp+Yj9+NkB3tfFF4hw4OTXnJJUHrKMemdh9dF/HU+GIGUJwrFMTcw5CtfsJnre9t2eUJgjV&#10;LZKEUTrEo9hJogOuIyFLndB5p/EiUSRIRkcEU0TUy1JQ6M6y9A5BgzFTNpXQW/WfCWi3jbanbrhX&#10;K82SCDTRq1IQ7ASEGrAQK/1CSMIL6d+Pska5t7jh3nx8qmUbt/ZMXFtwykZUH+/o4TILSFAEiFC3&#10;h62x1sK8S6VzY8Keygwi6Lg9xIlBzVSEbMNTpA1nVtzwOsWc5aQWILXqY2obMCbsacxYMsYIvUFL&#10;JBtwXhrzxH+S6AuElsqXPTIIdcOZ2fNa7mKAGo6r6iNBY172kboPTZYY/o1d0RAIRr8say2cc0Oq&#10;nsuTEEjuvgTJ4L4hmdpySWbNzNgzyBheQR0SQVlBqGkDELjy9kjbbFAzdhQstSFpg6uliV9GJIkI&#10;RKiEwMHLa9TqHAk500kgeBEsU1RbJhYJr4UTAu46Ua3AMYt5BMmKW0OOqkuuoxyYwr7rHpIIFvm6&#10;ag5BBtE7qNaWaQ7uSkRmEBsXxYegJxIi0C8Tam+RMEUIVWmZU8eNIJ2aWInQaihKS0e0tIZgZOj8&#10;VGtLUlgQqqFnZlk8atAeAkA7BOuRMLVFmbeyp3ot3BmIhFR7DClhh9+ZOSFlSZwZXSM7/OkQEp0Q&#10;qEB2h0Xg36RGtif5dArgbhw7pQG5dApcRVOAqxklDYaPiTvPINlK9zMlcrZae0ZJ+koDPuJfAQ6Z&#10;qSofWpSV1QwQ6BB1KrNAhOV0FolhwYhqL1J3mTFrT2U69DmHQ1v2XeBamUlNXDaSPdM26llk+F1l&#10;JQc6orY9McPiKzP5qUnO1mZPW6Oh9MTuQsdU1mzDE1ZLR0w1nnLkA4eohoXEKdBb1R5i8iHCZU4E&#10;hDo1HF7xCIZef9EeYiVxFHRqksdhajXQJMMG16qPJIJM+wh4vsiLSRAXksp0Gvkg4SzTqW9nLQyV&#10;woZ0PLUm1IypeWJmDJeVo+NK/V12SOxph0Wuw4iQSV6G688qO5JkIui3sIedASs6kUgBPkOZQbtm&#10;WSrmhYmPg9qocyURMzRW7R0JceWCZ9xHJhlchlFComLOEBwYyCLXUoMNIkze12RsT5U1Lp1HQmZ0&#10;vLpzXtNGsBymZpV8b0Ez0x6pAYQRCejhPertUXHLkSsIVYRMw71JhiA4uG1vZ4aI0Gt/sTjssggT&#10;wMVkjXgock0M2cvUZSQMzKhS4J0I5TXKJergDtjUVqpmDsZbfssMAE5XnDq1dZtm21M1PDU6MDv6&#10;cgoJM4IuBa4JHg1LERWXgR6IY8wAEMngRqROTZSissab1Ghu22JPM/aGwpPoDV1Gas3SdQcbyZ5x&#10;RLk2q0pBso/BwjwSI2BE1UcSI4AwSoYIBrxEwVCfoJUHmnEoNkozmNc5kW1dPo/CKynCbiYcIJdG&#10;DWqBEqGNbc8onkGTI2LvB43ViVYMWnsgWoZANG44Q5kq3XAmwMoiW4JkDnC94aiS1ouks8TODxbM&#10;E8cxaKrKQii8vUTXVz74A8xhtPHlcz8k70LoLNcgXmiwVIPtn4HaRB5QhHiUlwqYwI1mlEhHyKB1&#10;AXI+zc6Q/DSdtHKUkU4uEa1Cv6QRd9BaMskuBo2+YINLnnuQNwqJ48a5LNIZXsnkb/g1qdCkc0Ei&#10;CzPkjnQjQJ/UF5NoE4yqiyUXGXDRRnNhOqKB+6QTFfmCRkkkfgWqqVOTzhNgOMoMO254a0OQM0lV&#10;ErJI1AbmLNohct7Qf6F05XwPxbCl46nDLqsr+uFikEJiPcDHui/lABd49DLoDy8jMANNOK6sa5Bk&#10;PfL6qHhEFyssafHBEdA1Esjq5VARwhTAkZmT9yKsDNblTDpfB70gDfUpWy+tRbGK/qB3y8E4GS86&#10;L4IYDVpKIJmJmWrShWebQsC+5G1es5APLVNNL2GdudgSVcJ4/khDOzoe4g6x+k2t5S3SWAgEJZpO&#10;Fl82ClkR7AawpWYSzHA2dvBJoOcajaelYFfypK41VI0g9K5NDVTl+MK1WFvMQ0mi1SqqJjXX8hrV&#10;QngSBmPquI+CCpVHTG2ujFC3R246FEdsNJbzxDihJhudJN4UR0ZUWQvYU55avSkfUXE6AaTKI2rc&#10;7NMRtGzNnppUt4rQe1aKbjWfZ22uULOoPYIAFtfY6pkGSkEILRYjyLtrrKRP4nGUWq0uQbwqXvMX&#10;jwLrYmqslpduNdhG21M3vNZMCs0jxd2pNRQjEEFq5yMd0rC0USwMZbF+jG8Up2DvBwWkU0E6a+8H&#10;kIhpgT0ocj/odrJt7xU8YkFPr4ebxd54EWNYHztfvaEdRHV7bfMiNRnXL4wbB8PfccjKG2g4HUmI&#10;3JDuV5cLHsDAFKcj4QdAScMSy2tELUGNPTEAcC/RWzOTguqgEhK9SSUUuY5V2keMqApLHFIq89Ab&#10;25UWE+i1aQur2b03oI6G8pY33KV4mRkVO9C0+WcwtBzJbWkfoeC6RnJNCle+NJKCdyiPqD3CLDTD&#10;C0zDkWY891qcYE1HeKt+NBHEgPca2lKToztDNBHtatFnkdwEt8f0DDAT+9pom6MqGPpUfTdpZw19&#10;6oUzShvdnuoO5cZ0cAhE2ta/TXAg9CdHPUP3WlF7au3HYHpr9xgQyhXHaxQfY4mH3bpiTbqNVUVI&#10;6ohwS80yueSCizqapbMe5tZqat+EAK9k11ouQ2pqrrVqJ3ODrcVlDFfCu3+j2jAr0SJID/rFakGt&#10;OSOGDLYaErJ7c8hlLE+gKYqeARbDNYrxSB21rI1qo9gFO9yKj8aRj6iArScYNkaM+sgJNQVntwWR&#10;Cavho2qmNQCaRqUUhYV5reWtBGDC4VJZk+vC6Py1UKYceIBQ0ygW6dmI7KUpLwaAeUJTXLw5tqxm&#10;rSU99JKX3Z9g5hvvzQ7HVZoEyxqu1ozUcYCexP0mQWu6kMVYths1DE2wG0wMvZHXdoh9IuElkEaN&#10;Q8m+pAiY+L9Ke9WZWazUPxOnMSgmQgHWqNTkOFmwSJCYHn+XvSMRW6+YEunoWmvqRyD+NbyiTEo8&#10;VLpxi4StpMid9SqQFoS1gXfkWsMaWxuWV45O15pRkXpLr9pJaoh4qXwURBlN6bVeRc7OoFgqOTpW&#10;LWUnp1Ie4I1LgkBdJJ4wWiNT2Oqb23yFuHlQFUzVzmzcPKRrF+XVpgI/iUtTSYPRWRmzXPmQl5MH&#10;UTMgt9cCHAN6DEhhUrTsjBgYvNMt2nvEsEVp95qFMwy310YK0u+IVyBFxwVHV55X41HpjC4Tangk&#10;BcAyoeEyCBiKhJZAOtLUjhpm3EN6A24wZogxTAgF4JTiGtPlDnRSEkKLcEnanK5E4BshyiPK7WWx&#10;nPIumdI+emslFKS0TKgeRbpCi4R4iYxOTUZMtx1JYRTfjKdhJvG08j0ZcWpysFA+0REZtNZipLCP&#10;xET41kRIcjjfGapHcmHUWTTFJe1gvlNZO5KQIn+Kno3dvkUSo7AVHGtR1p06aOkUKBOqx6dvs2pN&#10;cZN3sTzdnhFrkW8xUcmQo9AqyuwJigLt0TScHS58U6NqODnXtTFDytI4hJofkTK3xxdHxKlJ0oxz&#10;rdvDCJ3dOSb5ero8RQ1AZbkwuU2Im9iaXZPgKDXL4ktkimoG/F+3h2gPcEUlhCEoKS6gXq2ZkUga&#10;lw4UumKYQm9+hpg910MPxfbIDYnyGhX8ZC+6cr35QhLHu14LLiwh7TW6Be9khfFoEd8BlqNYKMys&#10;uAyAivK8SRUJnZWiCRQ1WPGW8PtNiGzGqxBWp651MyrZsLoypKJ8GgZFhQlMYX09pLbWa8M6EU2v&#10;HoFlu4BERLeJvVurSSZ+aK09HqQMnRwlwWM6A5eJ028NCCJ4QgK1CLJkiKjcqC+pdaNBCSto1Yo1&#10;OmKS7G070gdZmldQ0GCQCP4kPRCRrjyevEs00JH12ftzSKivMQsB+i0TYbmS9Uowt5gsQtl0pDtS&#10;mL+0x+lNM2RP7OVMch+nNF6jcQB743ij4T3aTorj4bvLosxIiN1aCEkwuU67rlj3YWdyI73YBi2R&#10;oHmt1R7iuNZ6c4OA9b0qMvHoqYhaRqItNiFWxerfFAqy01gWLFq69XSb/1ngs/D1aUEbbOisy+os&#10;limfErwfVk1HeYtw513DMuKIDZFkm9RpmEecIF6oHmMyhsisNSQjaK5bK8KD+KN0ihGk67Fj8aph&#10;oew8AQ7RHWQx9Tr1YpuUTTHsqdXvtXVFkPwJ2IRmtsTW4FKiFcuIOvwDhMQ1vYxYtq+TNb4+N6+2&#10;52VEIuvBcmXiAjC15XhsewznJI77pS0DiWtRHy0Q9iQyw4haskZpoDiiJVrS2kcIo4lYQKjaw0fU&#10;xJ+vcSFhp52BrNyZ6MjmdJquEsRRvh0zemdmZjUqIFJ+bd5NowtZjHUe2AKyHqHVMgvh3NoyyiAP&#10;mjKUcaI8rV5NTM2dxpI91Za1Wt0hPhivfY92mcHVnVoyEtlDgNEqk4ADkX+kY73BnTp1dmWp0woC&#10;u9zx4qBZa/CLJy8HvBhRvQHJU0EYwQF2oQVvilJwh1wDnBCSg/Ay4lJCgsW+TE1tjjFD7tNgRMUQ&#10;KVJlCDQt72jkKC+2KptkfeWWXFQjhIq7oyGsSGiBt7wHkhCqN2B3Zdco60iyKS+CJSOqkeeEqmbL&#10;CQkz+LrfaL7xLK6xMwSA9Xd1lq5RA2UehmAUqLdpJEqnVs9P4cvWan7MALR2b/ubavVr622dd7DO&#10;xX1s1fYwnNP6l5hBseyYhf3WlITpy+vTfkhS+ELfZIwEmd7YLRWSvGO8eFgYvpoQMNLI4VpLIlil&#10;uLUkgmB0GNFCHWJKWhzPgDKxqTstCsrLtopS6fQ9DfIN5gsJ2XnWqZm1M16YnbVdpHqtSSDzLVaV&#10;Y/lDqwghC1+skZXqv4YvBHROjYikxPfS2UgMcat1DXavEV9YHp0Ki2Kt8EJ8j9mPxe3PjA9U1oLT&#10;I4raKmpPyuF4rVU8dNR+qAFmMEmrRTPSfADwMs5LwFgYhWi3mJ5a2M6CL3yDfNg/FlJ12kbFIipz&#10;ngSdhJONfHA6XR/Rg05bthjMlOgI6JHoiN53enuKwQmd+jkCx+Kcx5CLGOjXSaiFB5a34ksm5NtI&#10;P3yvP4SvJcXPm6fL9U/b46N81dPluN/d/bTb78Mvm4ft4/aH/Xn1Zdzf3ly/+vB1pfunxz8f7+L/&#10;4T1/saMD3zD39PjX+/v43739N4a/2Chh4tkE+4N8H2oVRj0cZVo4FqzyfLn+OF4e4ljhE+Jxxvfn&#10;49PhLvz0sB3v/qg/X8fdPv6M2fYHTPN8ury/nD6eP3wvP/12vPv9I3jYnq+3Nw/H899vVs/n8XR7&#10;c/nvp/G8vVnt/+NwQTco3pwBu3ENv6AFXpTnPP3Lb9O/HJ4efzhiUxC6jocNRsX+2I8/XPEbPr05&#10;PmLDfz78ctoIobH269f/Gs+nlXCJD22/Xv9y/OVhPG0DwfgFYonuVQgirbIUGdFfni+nsKGfwMrD&#10;bvPjeB2nvweq91t/fDju77bnD/8H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C4zfVD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Puolivapaa piirto 7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54ED91" id="Puolivapaa piirto 7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q0tBoAABiXAAAOAAAAZHJzL2Uyb0RvYy54bWysXdtuHElyfTfgf2jw0bBHnVmXrhKGWhgz&#10;OwsDs7sCZgw/1zSbYq+aXe3upqjZ7/Gf+Md8IjMiWUUx8xQWfpmSRsGojIzIuJyILH7/h6+Ph9WX&#10;3fmyH4+3N+679c1qd9yOd/vjp9ub//z1p3/rblaX63C8Gw7jcXd78/vucvOHD//8T98/n97v/Pgw&#10;Hu525xWYHC/vn0+3Nw/X6+n9u3eX7cPucbh8N552R/zj/Xh+HK746/nTu7vz8Azuj4d3fr1u3z2P&#10;57vTedzuLhf83x/jP958CPzv73fb61/v7y+76+pwe4O1XcN/z+G/v8l/3334fnj/6TycHvZbXcbw&#10;D6zicdgf8dLE6sfhOqyezvtvWD3ut+fxMt5fv9uOj+/G+/v9dhdkgDRu/UqaXx6G0y7Igs25nNI2&#10;Xf7/2G7/8uXjebW/u73Z3KyOwyNU9PFpPOy/DKdhWJ32+/N1XOGf7naXLbbtp/1hj90ajvvP43l/&#10;ue4O16dABaH+dfW38fh5WH3eXT7vDof//Z/VeFw9DMP56TP+798GmMn+etnLlj+fLu/x5l9OH8+y&#10;aZfTz+P282V1HH94GI6fdv9+OUFxMCcsafzj3f76cdwfr5DayQ+/m/20/OUCPqvfnv883mH5w9N1&#10;DKr4en9+FO7Y5NXXoPHfk8Z3X6+rLf6n2/SbdQPD2OLfXNNt8Gd5xfDefnr7dLn+aTcGTsOXny/X&#10;aDF3+FPQ953u2q9gcv94gPH8y7uVr+t69byqqr5RC0tkkOmFzNerh5Xv+9dEfkpU+z7Dq5qQuTbD&#10;q54Q+RpvfHtdzZTMr99eVzslquouwwv2kmR0tXubFxxDIvJ+7TO8+gmZ6/3bvNx086sqK6Sb7r7z&#10;mwy32fa33TqzNDfb/z7HbaaAZr3JcZtpoM5JOlVBtW7bHLeZDlyVkXSqBFevqxy3uRb6t7n5qRaw&#10;u02Gm59roctwm2rBVVkD8TMt+IykfqoFV21yWvAzLawztuunWnC+cjlJp1ro24ygMyU4lzvtfqYE&#10;aP5N11HNldDnVFpNldDlmE114F3WdquZDtqMfVRTHYBbznarqQ5ck/Fr1VQHSAVyDqSa6sCtc2ub&#10;KgHuKGe71UwJm4y11VMleL/JqbSeKsHlokE908K6znKbaSHnK+upFvo2Z7r1VAltJh7UUx30TU4F&#10;9UwFLnPg66kKCgubaqDN8JKQnqILLC23Zc1MAXVGzGaqAIc0IXPcm5kCYN9vntBmpgCfZTZVgFvn&#10;ljbVgKurXKxqZirAQX57aVMVuHqTTRamOvA562hnSqirnKTtTAkQ4c21tTMldF3OsbVTJTRNhtlU&#10;Bx7xIKPRdqoED7K3lzZTQpe1tnaqBDiFt5nNdJDPZdqpDqqMrW1mKmjanFvbTFUA1/z20jYzFdSI&#10;Gm/nkpupCjxe+qagm6kOXI38NcNtqgOJQW9zm+qgr3LWsZmqoM7xmqqga7K8phqAI31zXd1MAz3i&#10;z9tSdnMNZJjNFNBn845uqgC3yTjJbqoAX7c5991NFeCrjN12UwX4BglsRtCpBrzPGG43VYHru5zv&#10;6KY68KiU3lRCP1NCly3O+qkS6ozd9lMldNmcqJ/qIBen+pkK8rymGnC5rKOfaqDJHoF+qgCXU2c/&#10;U0A+6UDxOom0mS1D+JpSbbLqdOupBlxOn2491YHLnyq3nmpBSpI37cOtp3pwrc/FA7eeaSLjJ5Fw&#10;TMVts5EP3mxCiHCbWd1MF53LeUpktxN2vsvxm5XLAA5yOaCb18u5St65mTaaQvk91UYuNjs3V0Y2&#10;s0cmNhEXppPZPjfTRpPNuJybasPnKnA300abPbSo5CbLm5ZYgJc+GYA0PBimtP16VFAJf1oBBxO0&#10;SjCm03gRAEsQJqBUv0YQbHgPKvnXDDFUIsSVwlllYmy4EAewCosrE2M3hXiziDP2SogDwkU5i10K&#10;NcwugnDlhYjZBfJlQopZBfJlYorVBPJlgopVBPJlogpWIuTAQpaI6lVUgB2LyFVUoBmLyFVUv0xU&#10;r6ICkFjCXRAJERWIwyJys9xlogqoELgvE1VQg0C+TNRKRUXZv2TtUvcLd9T1i8hV1HqZqFK5B+7L&#10;RJXiPJAvE1XK70C+TFSpsIUcFfQSUaWEDuTLRJUaOZAvE7VRUVHlLlqMitosE1XqWFkM6tQl3KVQ&#10;DeTLRG1VVJSai7irqKglF5GrqKgWl5BLvShrRz24iFxFRcG3iFxF3SwTdaOiomZbxF1F3SwTVQoz&#10;ERWF1xLunYqK0moRuYqK2mkRuYraLRNVqqOw9mWiSvkj5ChvlixGCpxAvkxUqWEC+TJRpUoJ5MtE&#10;lTokkC8TNVQaQi+VxBJhQykRf2CZuKFWiD+wTOBQDcQfWCayW6vMks8vkuElcVoodEqd0MNa9gZV&#10;suTcy35A1SxJ9bIfMKGRNk9+ICaNmhif0RZ+3ck/36zQyf9Nfgap8nCVfNr+uHq+vQlN2NXD7Y30&#10;WeUfHscvu1/HQHKVvBqwHopOKAhNJn3zC8nhOCfVs/FCagT2PEWete6wQ2skSmME9jRCTY9QiBNC&#10;Df+AZQmhYL0iTtMRQg09Dl6/vEYBLoUjMB5CiIoMhGjnMsK45T6l+rYt9rTt0UzAJ6swAnsaoW6P&#10;R6evvEbNGAE9EULpGYowlFAawYGQ6VpgBiFEbVFcY6VOEn0oRhhf7QDqEI7RqTuEDkIYVQjUsExY&#10;C6YDYVzKFUwj9jTNCMghhC2Rupb6OxCyfZRWaCBkukZmHQmZMHYKcSSK21NLUb/o1YLFBEKimVqw&#10;LCEEul58dSXAXSAknkKmTgJhyiZMI/ZUzSRCmBt5dXTOHgZcJKwF+cIaPdxfmVCrcY+6uUyYTiFz&#10;UnauuaeIG+5TKLNtsacZbh1V6BGPy2tUJ+XiJA9ClnGyp3HUQsWltNAI7JkIzSgsoBuBPY1QmsPB&#10;zNj22JlJBZtxsqdxFNBPOKIDXJS6sliIqrdMmOIrM1ytQTEzRDjKAEZYIzNc9biuIcJ4uLu4j+S4&#10;ei18MTlWXqNXzAbodJnQSddBhEGqW9xHp4WoB6hdJlRvRsOHZcsLOGqIYw7AteYpiNSSIkSpiadA&#10;ehYJ6YZr8epSJW2WbU+18EqaAsF6iAorMzOWm2EULnJk2d63qaatbXsYLzto9dv8tHK2jORUc/lp&#10;JeE9iJbyeuNvz7gHFRp0Slg2OgzT6WaRLCim2bKrwMxK1injefHVCW60tdkzrVE1D7C0yBFzgSpM&#10;2R1UTqaeZI3E9VdraXUHQiLMWmFih9NeWqPvZS5BOCbU1KS1p1pnb/4Xdl/k2CnQRAsCNIziq1lB&#10;sJGZAlkjKwg2psKEhpgQ9lRhMDwZObL8tNVTjtmDstSNpcZswxurHNiZbLRUw9Bu+dW1xjGPOZ+i&#10;ZjCGE6T20FCRsNLj6uE1y4QyjgXNeJZsV8j5AmHCB00j9lTN1Dh9kZBseK3FnweEW1wjRlsjR6Qk&#10;ZUKZBxNhUkfA1mZPXWNj28NSutY2HOln8dWtnWt054uEG+kthqNANLPRoEyrm05TY8espzPXzPax&#10;t+SmIhveW9qJY1uSulpb0ZJAG9OIPaNmZPA4bg+LM9/GLuOUD3hwkdFXJrghF+9cJbPEUBPGQEqC&#10;uUrPT5zHzyborjK5SJ6DIKfunJTygHU0IhO/j+nreCoccUNIjvXVxJ2DUP1+gudt7+0ZtQlCDYuk&#10;YJQJ8ah2UuhA6kjISidM3mm+SAwJmlGOEIqoelkJCttZVt4haTBhyq4SdqvxMwHtttH21A336qVZ&#10;EYEhejUKgp2AUBMW4qVfCEl6IfP7Uddo9xY33FuMT71sk9aeSWpLThlHjfGOHi7zgARFgAp1e9ga&#10;K23Mu9Q6NyHsqcIgg47bQ4IYzExVyDY8ZdoIZsUNr1LOWS5qAVKrPaaxARPCniaMFWOM0Bu0RKoB&#10;52UwT+Inyb5AaKV8OSKDUDecuT2v7S4GqOG4qj0SNOZlH2n40GKJ4d/YFU2B4PTLutbGOXekGrk8&#10;SYHk7kvQDO4bkldbLcm8mTl7BhkjKmhAIigrCLVsAAJX3h4Zmw1mxo6ClTakbHCVDPELR1KIQIVK&#10;CBy8vEbtzpGUM50EghfBM0WzZWqR9FokIeCuE9MKErOcR5CsuDXkqLoUOsqJKfy77iHJYFGvq+UQ&#10;ZBCzg+ptmeXgrkQUBrlxUX1IeiIhEv0yoc4WiVCEUI2WBXXcCNJXEy8RRg3FaClHK2sIRobJT/W2&#10;pIQFoTp65pYlogbrIQC0Q7IeCdNYlEUre2rUwp2BSEitx5ASdviduRPSlsSZ0TWyw58OIbEJgQpk&#10;d1gG/k1pZHuSL6cA7kbeqQzIlVOQKroCXM0oWTBiTNx5BsmudT9TIWertWfUpF9rwkfiK8Ahc1Xl&#10;Q4u2sroBAh2iT2UeiIicziJxLOCo/iJNl5mw9lShw5xzOLTl2AWpVZg0xGWc7Jm2Uc8iw+/W1nKg&#10;HHXsiTkWvzaXn4bkbG32tDUaSk/8LmxMdc02PGG1lGPq8ZQzHwREdSwkT4HdqvUQlw8VLgsiINRX&#10;I+AVj2CY9RfrIV4SR0FfTeo4vFodNKmwIbXaI8kg0z4Cni/KYhrEhaQynWY+KDjLdBrb2QjDWmFD&#10;yk+9CXVj6p6YG8Nl5Ri40nyXHRJ72mGR6zCiZFKX4fqz6o4UmUj6Le1hZ8CaTiRTQMxQYTCuWdaK&#10;RWES42A2GlxJxgyLVX9HUly54Bn3kWkGl2GUkJiYMwQHDrIotfRggwpT9DUd21N1jUvnkZA5Ha/h&#10;nPe0kSyHV7NOvrekmVmP9AACRwJ6eI9+ezTccuYKQlUhs3BvmiEIDm7b25khKvQ6XywBu6zCBHAx&#10;XSMfilITR/by6jISBmHUKPBNhPIa5RJ1CAfs1daqZgHGW33LHABOV3x1Gus2y7anWngadGB+9OUU&#10;EmEEXQpSEzwaniIaLgM9kMeYAyCawY1IfTUxirUN3qRBc9sWe5qzNxSeZG+YMlJvlq47GCd7Ro5y&#10;bVaNglQfvaV5JEcAR7VHkiOAMGqGKAayRMXQmKCdB1pxKDZKK5jXNZFtXb6Owicpwm4mHCBXRvXq&#10;gRKh8bZnVE+vxRHx973m6sQqeu09ECtDIho3nKFMa91wpsC1ZbYEyewResNRJaMXyWaJn+8tmSeB&#10;o9dSlaVQ+HqJrq988Hu4w+jjy+e+T9GF0FmtQaJQb6UG2z8DtYk+YAjxKC9VMIEbzSmRiZBe+wLk&#10;fJqfIfVpOmnlLCOdXKJahX7JIG6vvWRSXfSafcEHlyJ3L18UksCNc1mkM7yS6d/wa9KhSeeCZBbm&#10;yB2ZRoA9aSwm2SYE1RBLLjLgoo3WwpSjgftkEhX1gmZJJH8FqqmvJpMnwHBUGHbc8NWGoGdSqiRk&#10;kZgN3Fn0Q+S8Yf5C6cr1HpphS/lpwC6bK+bhYpJCcj3Ax7ov5QQXePQy6A8fIzAHTSRe29QgqXrk&#10;81HxiC42WDLigyOgaySQ1cuhIoQpgSNvTtGLiNLblDOZfO31gjTMp+y9tBfFOvq93i2H4IRfDF4E&#10;Meq1lUAqE3PVZArPNoWAfSnavBYhn1qmnl7COnO5JbqE8fyRgXZMPMQdYv2bSttbZLAQCEp0nSy/&#10;rBWyItgNYEutJJjjrO3gk0TP1ZpPS8OuFEldY6gaQehdkwaoyvmFa7C2WIeSQqtRVE16ruU1qofw&#10;JA3Gq+M+CipU5pjGXBmhbo/cdChyrDWX88Q5oScbgyS+FEc4qq4F7Cm/WqMp56g4nQBSZY6aN/t0&#10;BK1as6cW1Y0i9J61ohut59mYK8wsWo8ggMU1NnqmgVIQQsvFCPLuamvpk3wcrVbrS5Cois/8xaPA&#10;pphq6+WlWw220fbUDa+0ksLwSHF3Kk3FCESQxvnIhDQ8bVQLQ1lsHuMbwyn4+14B6dSQzvr7HiTi&#10;WuAPitL3up1s2zsFj1jS0+nhZrk3PsQY1sfOV2doBzHdTse8SE/GdQvzxt7wdxyy8gYaTkcKIten&#10;+9XlhgcwMMXpSPoBUNKwxPIa0UtQZ08cAMJLjNbMpaA7qITEblILRa5jlfYRHNVgSUBKbR56Y3ut&#10;zQR6bdrSanbvDaijobzlDXcpX2ZOxQ40Hf7pDS1HcVvaRxi4rpFck8KVL82kEB3KHHVGmKVm+IBp&#10;ONJM5k6bE2zoCF/Vjy6COPBOU1vqcnRniCViXC3GLFKb4PaYngHmYl87bQtUBUefuu+m7ayjT7Nw&#10;Rmnc7anhUG5Mh4BAtG3z2wQHwnxytDNMrxWtp9J5DGa3do8BqVyRX634GCs87NYVG9KtrStCSkek&#10;W+qWySUXXNTRKp3NMDfWU/smBXilu8ZqGdJTc411O1kYbCwvY7gSvv0bzYZ5iQZJerAv1gtqLBgx&#10;ZLDRlJDdm0MtY3UCLVH0DLAcrlaMR/qoZWtUH8Uu2OFWfHSOnKMCtp5g2OAY7ZETagnObguiElbH&#10;R81MewC0jEolCkvzGqtbCcCEw6W6JteFMflrqUw58QChllEs0zOO7KMpLw6ARUIzXHw5tmxmjRU9&#10;9JKX3Z9g7hvfzQ7HVYYEyxau3oz0cYCexP0mSWu6kMVEths1DE2wG0wMvZHPdoh/IuklkEbNQ8m+&#10;pAyYxL+1zqozt7jW+EyCRq+YCAVYo1GT42TJIkFiOvy77B3J2DrFlMhE10ZLPwLxbxAV5aUkQqUb&#10;tyjYSobc2qwCGUHYGHhHrjVssLVheeXsdKMVFem3dGqdpIeIj8pHRZTRlE77VeTs9IqlkqNj3VJ2&#10;ctYqA6JxSRHoi8QTRntkClt9c5uvkDf3aoKp25nNm/t07aK82tTgJ3lpamkwOmtjljsf8nHyoGoG&#10;5HbagGNAjwEpTItWnREHg2+6RX+PHLao7U6rcIbhdjpIQeYd8QmkGLgQ6Mrv1XxUJqPLhJoeSQOw&#10;TGi4DBKGIqEVkI4MtaOHGfeQ3oDrTRjiDBNCATiluMZ0uQOTlITQMlxSNqcrEfiNEGWOcntZPKd8&#10;S6a0j95GCQUpLRNqRJGp0CIhPiKjryYc021H0hjFb8bTNJNEWvk9GfHV5GChfaIcGbTWgFPYR+Ii&#10;fGMqJDWcbw3VI7Uw+ixa4pJxMN+qrh0pSFE/xcjGbt+iiFHYCoG1qOtWA7RMCpQJNeLTr1k1Zrgp&#10;ulidbs+ItchvMVHNkKPQKMrsCYoC69EynB0u/KZGtXByrisThrSlcQi1PiJtbo9fHBFfTYpmnGvd&#10;Hkbo7M4xqdfT5SnqANZWC5PbhLiJrdU1SY7SsCx+iUzRzID/6/YQ6wGuqIRwBCXDBdSrPTOSSePS&#10;gUJXDFPoLM4Qt+c62KH4HrkhUV6jgp/sQ1eus1hI8njXacOFFaSdZreQnawwHi0SOyByVAuFmRWX&#10;AVBRfm8yRUJnrWgCRfXWvCXyfpMim/MqpNVpat2cSjatXhtSUT4NvaLCBKawuR7SW+t0YJ2optOI&#10;wKpdQCJi28TfbdQlkzi00RkP0oZOgZLgMa2ByyToNwYEETwhgVoEWTJEVG7Ul8y61qSENbQqxRod&#10;cUn2tR2Zgyy9V1DQ4JAI/iQzEJGuzE++JRroyPrs+zkk1dechQD9VomwWslmJVhYTB6h7DrSHSm8&#10;v7TH6UszZE/s40xyH6fEr9Y8gH1xvNb0HmMnRX743WVRZyTFbiyFJJhcq1NXbPqwNb2RWWyDlkjS&#10;vNFuDwlcG725QcD6Tg2ZRPTURC0j0ZabEK9i/W8KBdlpLCsWI916ui3+LIhZ+PVpwRqMdTZktZbL&#10;lE8Jvg+rrqO8RbjzrmkZCcSGSLJNajXNI0EQH1SPORlDZDaakhE0120U4UH+UTrFSNL12LF81bBQ&#10;dp4Ah+gOspx6k2axTctmGPbU7vfGpiJI/QRsQitb4mtwKdGaZcQc/gFCEppeOJb962SNr8/Nq+15&#10;4Uh03VutTEIAXm01HtsewzlJ4H4Zy0DhWrRHS4Q9yczAUVvWaA0UOVqhJaN9hDC6iAWEaj2coxb+&#10;fI0LCVudDGTtzkRHNqfVcpUgjvLbMWN0Zm5WswKi5dfu3Sy6UMXY5IEtIBsRGm2zEMltLKMM8mAo&#10;QwUnxtPo1cQ03Gki2VN9WaPdHRKD8dn36JcZXN2qJyOZPRQYvTJJOJD5Rzo2G9xqUGdXllrtILDL&#10;HS8Bmo0Gv0TycsILjhoNSJ0KwggOsAst+FKUgjvkGuCEkByEF45LCQkW+/Jq6nNMGHKfBhwVQ6RI&#10;lSHQtL2jmaN82KrskvWTW3JRjRAq7o6BsCKhJd7yHUhCqNGA3ZXdoK0jxaZ8CJZwVCfPCdXMlhMS&#10;YfDrfqP7xrO4xtYQADbf1Vq5Rh2URRiCUaDfppkofbVGfgpfNtbzYw6gsXvb33SrX3tvm7yDdy7u&#10;Y6O+h+GcNr/EHIpVxyztt6EkvL68Pp2HJI0vzE3GTJDZjd1SIcU7+MXDwvDVhICRQQ7XWBHBOsWN&#10;FREEowNHS3WIK2lwPAPKxF7dalNQPrZV1Eqr32mQ32C+kJCdZ30183YmC/OztovUrrUIZLHFunKs&#10;fmgUIWTpiw2yUvvX9IWAzmkQkbT4XiYbiSNutK/B7jXiF5bHoMKyWGu8kNhj/mPx+DOTA521EPSI&#10;oTaK2pN2OD5rFQ8d9R/qgBlM0mjTjAwfALyM7yVgLJxC9FvMTi1tZ8kXfoN82D+WUrU6RsUyKgue&#10;BJ1EkI1ycDpdH7GDVke2GMyU6AjokeiI3bd6e4rBCa3GOQLH4pzHlIs46NdFqKUHVrfil0zIbyP9&#10;8L3+IfxaUvx5+3S5/mk3PsqverqMh/3dT/vDIfxl+7B73P1wOK++DIfbm+tXH35d6eHp8c/jXfx/&#10;+M5fnOjAb5h7evzr/X383539b7C/GJfw4tkLDkf5fajrwPU4ymsRWLDK8+X643B5iLzCT0jEGd6f&#10;x6fjXfjTw264+6P++TrsD/HPeNvhiNc8ny7vL6eP5w/fy59+G+9+/wgZdufr7c3DeP77zer5PJxu&#10;by7//TScdzerw38cL5gGxZcz4Deu4S8YgRfjOU//5bfpvxyfHn8YsSlIXYfjFlyxP/bHH674G356&#10;Oz5iw38+/nLaCqGJ9uvX/xrOp5VIiR/afb3+ZfzlYTjtAsHwBWqJ4VUIIq2KFAXRvzxfTmFDP0GU&#10;h/32x+E6TP8eqN7v/PgwHu525w//Bw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hfpKtLQaAAAY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Puolivapaa piirto 8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57BF88" id="Puolivapaa piirto 8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OJsh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sbCOowPkJEH5+O+92X8TSOq9Nud74eV/jT3faywbb9tNvvsFvjYff5eN5d&#10;rtv99SlQgal/Xf3tePg8rj5vL5+3+/3//s/qeFg9jOP56TP+928j1GR3vexky59Pl/eY+ZfTx7Ns&#10;2uX083Hz+bI6HH94GA+ftv9+OUFwUCcs6fjHu93143F3uIJrJx9+N/u0/HLBOKvfnv98vMPyx6fr&#10;MYji6/35UUbHJq++Bon/niS+/XpdbfCfbj2sqxaKscHfXNuv8bNMMb63T2+eLtc/bY9hpPHLz5dr&#10;1Jg7/BTkfae79isGuX/cQ3n+5d3KN02zel7V9dCqhiUy8PRC5pvVw8oPw2siPyVq/JAZq56QuS4z&#10;VjMh8g1mfHtd7ZTMV2+vq5sS1U2fGWs9IXONe3ssKNVkIyqfGWuYkLnBvz2Wm25+XWeZdNPdd36d&#10;GW22/V1fZZbmZvs/5EabCaCt1rnRZhJocpxORVBXXZcbbSYDV2c4nQrBNVWdG20uheHt0fxUCtjd&#10;NjOan0uhz4w2lYKrswriZ1LwGU79VAquXuek4GdSqDK666dScL52OU6nUhi6DKMzITiXO+1+JgRI&#10;/k3TUc+FMOREWk+F0OcGm8rAu6zu1jMZdBn9qKcywGg53a2nMnBtxq7VUxkgFMgZkHoqA1fl1jYV&#10;gvdVTnfrmRDWGW1rpkLwfp0TaTMVgst5g2YmharJjjaTQs5WNlMpDF1OdZupELqMP2imMhjanAia&#10;mQhc5sA3UxEUFjaVQJcZS1x68i7QtNyWtTMBNBk226kAHMKEzHFvZwKAfr95QtuZAHx2sKkAXJVb&#10;2lQCrqlzvqqdiQAH+e2lTUXgmnU2WJjKwOe0o5sJoalznHYzIYCFN9fWzYTQ9znD1k2F0LaZwaYy&#10;8PAHGYl2UyF4kL29tJkQ+qy2dVMhwCi8PdhMBvlYppvKoM7o2nomgrbLmbX1VAQwzW8vbT0TQQOv&#10;8XYsuZ6KwGPSNxldT2XgGsSvmdGmMhAf9PZoUxkMdU471lMRNLmxpiLo2+xYUwnAkL65rn4mgQH+&#10;520u+7kEMoPNBDBk445+KgC3zhjJfioA33Q5891PBeDrjN72UwH4FgFshtGpBLzPKG4/FYEb+pzt&#10;6Kcy8MiU3hTCMBNCn03OhqkQmozeDlMh9NmYaJjKIOenhpkI8mNNJeByUccwlUCbPQLDVAAuJ85h&#10;JoB80IHkdeJpM1sG9zWlWmfF6aqpBFxOnq6aysDlT5WrplKQlORN/XDVVA6u8zl/4KqZJDJ2EgHH&#10;lN0u6/lgzSaEcLeZ1c1k0bucpUR0OxnO97nxZukygINcDOjm+XIuk3duJo22kH5PpZHzzc7NhZGN&#10;7BGJTdiF6mS2z82k0WYjLuem0vC5DNzNpNFlDy0yucnypikW4KVPBiCND4Ypbb4eFFTCTyvgYIJW&#10;CcZ0Ol4EwBKECSjVrxEEG9+DSv6aIYZIhLhWOKtMjA0X4gBWYXFlYuymEK8XjYy9EuKAcNGRRS+F&#10;GmoXQbjyQkTtAvkyJkWtAvkyNkVrAvkyRkUrAvkyVgUrEXJgIUtY9coqwI5F5Moq0IxF5MqqX8aq&#10;V1YBSCwZXRAJYRWIwyJy09xlrAqoEEZfxqqgBoF8Gau1soq0f8naJe+X0ZHXLyJXVptlrErmHkZf&#10;xqok54F8GauSfgfyZaxKhi3kyKCXsCopdCBfxqrkyIF8Gautsoosd9FilNV2GauSx8pikKcuGV0S&#10;1UC+jNVOWUWquWh0ZRW55CJyZRXZ4hJyyRdl7cgHF5Erq0j4FpErq+tlrK6VVeRsi0ZXVtfLWJXE&#10;TFhF4rVk9F5ZRWq1iFxZRe60iFxZ7ZexKtlRWPsyViX9EXKkN0sWIwlOIF/GquQwgXwZq5KlBPJl&#10;rEoeEsiXsRoyDaGXTGIJsyGViB9Yxm7IFeIHljEcsoH4gWUsu0p5lnh+EQ8vgdNCplPohBrWshlU&#10;yBJzL/uAilmC6mUfMKYRNk8+EINGDYzPKAu/ruSfb1ao5P8mn0GoPF4lnrYfV8+3N6EIu3q4vZE6&#10;q/zh8fhl++sxkFwlrgash6QTAkKRSWd+Idkf5qR6Nl5IjcCepzhmozvsUBqJ3BiBPY1QwyMk4oRQ&#10;3T9gWUIoWK+w0/aEUF2Pg9Uvr1GASxkRGA8hREYGQo/8nBDGLfcp1Ldtsadtj0YCPmmFEdjTCHV7&#10;PCp95ak1YgT0RAilZijMUEIpBAdCJmuBGYQQuUVxjbUaSdShGGGc2gHUISNGo+7gOghhFCFQwzJh&#10;I5gOmHEpVjCJ2NMkIyCHEHaE60by70DI9lFKoYGQyRqRdSRkzNgpxJEobk8jSf2iqQWLCYREMo1g&#10;WUIIdL04dS3AXSAklkK6TgJhiiZMIvZUySRCqBuZOhpnDwUuEjaCfGGNHuavTKjZuEfeXCZMp5AZ&#10;KTvX3FLEDffJldm22NMUt4ki9PDH5TWqkXKxkwcuy0ayp42oiYpLYaER2DMRmlKYQzcCexqhFIeD&#10;mrHtsTOTEjYbyZ42ooB+MiIqwEWua/OFyHrLhMm/MsXVHBQ9Q2REacAIa2SKqxbXtYQZD3MX95Ec&#10;V6+JLzrHymv0itkAnS4TOqk6CDMIdYv76DQR9QC1y4Rqzaj7sGh5wYjq4pgBcJ1ZCsK1hAiRa2Ip&#10;EJ5FQrrhmry6lEmbZttTNbyWokDQHiLC2tSMxWZohYsjsmjv21DT1rbZHy9bSPXb+LR2toxkVHPx&#10;aS3uPbCW4nob355xD2oU6JSwrHRoptPNIlFQDLNlV4GZlbRT2vPi1AlutLXZM61RJQ+wtDgi+gKV&#10;mbI5qJ10PckaiemvKyl1B0LCTKUwscNpL63RD9KXICMm1NS4tadq52D2F3pfHLFXoIkmBCgYxalZ&#10;QrCWngJZI0sI1ibChIYYE/ZUZtA8GUdk8Wmnpxy9B2WuWwuN2Ya3ljmwM9lqqoam3fLUjfoxjz6f&#10;omTQhhO49pBQkbDW4+phNcuE0o4FyXgWbNeI+QJhwgdNIvZUyTQ4fZGQbHijyZ8HhFtcI1pb44gI&#10;ScqE0g8mzKSKgK3NnrrG1raHhXSdbTjCz+LUnZ1rVOeLhGupLYajQCSzVqdMs5teQ2PHtKc308z2&#10;cbDgpiYbPljYiWNb4rquLGlJoI1JxJ5RMtJ4HLeH+ZlvfZeNlHd4MJHRVia4IefvXC29xBAT2kBK&#10;jLlaz0/sx88G6K42vkicAyen5pyk8oB11CMTu4/u63gqHDFDCI51amLOQah2P8Hztvf2jNIEobpF&#10;kjBKh3gUO0l0wHUkZKkTOu80XiSKBMnoiGCKiHpZCgrdWZbeIWgwZsqmEnqr/jMB7bbR9tQN92ql&#10;WRKBJnpVCoKdgFADFmKlXwhJeCH9+1HWKPcWN9ybj0+1bOPWnolrC07ZiOrjHT1cZgEJigAR6vaw&#10;NdZamHepdG5M2FOZQQQdt4c4MaiZipBteIq04cyKG16nmLOc1AKkVn1MbQPGhD2NGUvGGKE3aIlk&#10;A85LY574TxJ9gdBS+bJHBqFuODN7XstdDFDDcVV9JGjMyz5S96HJEsO/sSsaAsHol2WthXNuSNVz&#10;eRICyd2XIBncNyRTWy7JrJkZewYZwyuoQyIoKwg1bQACV94eaZsNasaOgqU2JG1wtTTxy4gkEYEI&#10;lRA4eHmNWp0jIWc6CQQvgmWKasvEIuG1cELAXSeqFThmMY8gWXFryFF1yXWUA1PYd91DEsEiX1fN&#10;IcggegfV2jLNwV2JyAxi46L4EPREQgT6ZULtLRKmCKEqLXPquBGkUxMrEVoNRWnpiJbWEIwMnZ9q&#10;bUkKC0I19Mwsi0cN2kMAaIdgPRKmtijzVvZUr4U7A5GQao8hJezwOzMnpCyJM6NrZIc/HUKiEwIV&#10;yO6wCPyb1Mj2JJ9OAdyNY6c0IJdOgatoCnA1o6TB8DFx5xkkW+l+pkTOVmvPKElfacBH/CvAITNV&#10;5UOLsrKaAQIdok5lFoiwnM4iMSwYUe1F6i4zZu2pTIc+53Boy74LXCszqYnLRrJn2kY9iwy/q6zk&#10;QEfUtidmWHxlJj81ydna7GlrNJSe2F3omMqabXjCaumIqcZTjnzgENWwkDgFeqvaQ0w+RLjMiYBQ&#10;p4bDKx7B0Osv2kOsJI6CTk3yOEytBppk2OBa9ZFEkGkfAc8XeTEJ4kJSmU4jHyScZTr17ayFoVLY&#10;kI6n1oSaMTVPzIzhsnJ0XKm/yw6JPe2wyHUYETLJy3D9WWVHkkwE/Rb2sDNgRScSKcBnKDNo1yxL&#10;xbww8XFQG3WuJGKGxqq9IyGuXPCM+8gkg8swSkhUzBmCAwNZ5FpqsEGEyfuajO2pssal80jIjI5X&#10;d85r2giWw9Ssku8taGbaIzWAMCIBPbxHvT0qbjlyBaGKkGm4N8kQBAe37e3MEBF67S8Wh10WYQK4&#10;mKwRD0WuiSF7mbqMhIEZVQq8E6G8RrlEHdwBm9pK1czBeMtvmQHA6YpTp7Zu02x7qoanRgdmR19O&#10;IWFG0KXANcGjYSmi4jLQA3GMGQAiGdyI1KmJUlTWeJMazW1b7GnG3lB4Er2hy0itWbruYCPZM44o&#10;12ZVKUj2MViYR2IEjKj6SGIEEEbJEMGAlygY6hO08kAzDsVGaQbzOieyrcvnUXglRdjNhAPk0qhB&#10;LVAitLHtGcUzaHJE7P2gsTrRikFrD0TLEIjGDWcoU6UbzgRYWWRLkMwBrjccVdJ6kXSW2PnBgnni&#10;OAZNVVkIhbeX6PrKB3+AOYw2vnzuh+RdCJ3lGsQLDZZqsP0zUJvIA4oQj/JSARO40YwS6QgZtC5A&#10;zqfZGZKfppNWjjLSySWiVeiXNOIOWksm2cWg0RdscMlzD/JGIXHcOJdFOsMrmfwNvyYVmnQuSGRh&#10;htyRbgTok/piEm2CUXWx5CIDLtpoLkxHNHCfdKIiX9AoicSvQDV1atJ5AgxHmWHHDW9tCHImqUpC&#10;FonawJxFO0TOG/ovlK6c76EYtnQ8ddhldUU/XAxSSKwH+Fj3pRzgAo9eBv3hZQRmoAnHlXUNkqxH&#10;Xh8Vj+hihSUtPjgCukYCWb0cKkKYAjgyc/JehJXBupxJ5+ugF6ShPmXrpbUoVtEf9G45GCfjRedF&#10;EKNBSwkkMzFTTbrwbFMI2Je8zWsW8qFlquklrDMXW6JKGM8faWhHx0PcIVa/qbW8RRoLgaBE08ni&#10;y0YhK4LdALbUTIIZzsYOPgn0XKPxtBTsSp7UtYaqEYTetamBqhxfuBZri3koSbRaRdWk5lpeo1oI&#10;T8JgTB33UVCh8oipzZUR6vbITYfiiI3Gcp4YJ9Rko5PEm+LIiCprAXvKU6s35SMqTieAVHlEjZt9&#10;OoKWrdlTk+pWEXrPStGt5vOszRVqFrVHEMDiGls900ApCKHFYgR5d42V9Ek8jlKr1SWIV8Vr/uJR&#10;YF1MjdXy0q0G22h76obXmkmheaS4O7WGYgQiSO18pEMaljaKhaEs1o/xjeIU7P2ggHQqSGft/QAS&#10;MS2wB0XuB91Otu29gkcs6On1cLPYGy9iDOtj56s3tIOobq9tXqQm4/qFceNg+DsOWXkDDacjCZEb&#10;0v3qcsEDGJjidCT8AChpWGJ5jaglqLEnBgDuJXprZlJQHVRCojephCLXsUr7iBFVYYlDSmUeemO7&#10;0mICvTZtYTW79wbU0VDe8oa7FC8zo2IHmjb/DIaWI7kt7SMUXNdIrknhypdGUvAO5RG1R5iFZniB&#10;aTjSjOdeixOs6Qhv1Y8mghjwXkNbanJ0Z4gmol0t+iySm+D2mJ4BZmJfG21zVAVDn6rvJu2soU+9&#10;cEZpo9tT3aHcmA4OgUjb+rcJDoT+5Khn6F4rak+t/RhMb+0eA0K54niN4mMs8bBbV6xJt7GqCEkd&#10;EW6pWSaXXHBRR7N01sPcWk3tmxDglexay2VITc21Vu1kbrC1uIzhSnj3b1QbZiVaBOlBv1gtqDVn&#10;xJDBVkNCdm8OuYzlCTRF0TPAYrhGMR6po5a1UW0Uu2CHW/HROPIRFbD1BMPGiFEfOaGm4Oy2IDJh&#10;NXxUzbQGQNOolKKwMK+1vJUATDhcKmtyXRidvxbKlAMPEGoaxSI9G5G9NOXFADBPaIqLN8eW1ay1&#10;pIde8rL7E8x8473Z4bhKk2BZw9WakToO0JO43yRoTReyGMt2o4ahCXaDiaE38toOsU8kvATSqHEo&#10;2ZcUARP/V2mvOjOLlfpn4jQGxUQowBqVmhwnCxYJEtPj77J3JGLrFVMiHV1rTf0IxL+GV5RJiYdK&#10;N26RsJUUubNeBdKCsDbwjlxrWGNrw/LK0elaMypSb+lVO0kNES+Vj4Iooym91qvI2RkUSyVHx6ql&#10;7ORUygO8cUkQqIvEE0ZrZApbfXObrxA3D6qCqdqZjZuHdO2ivNpU4CdxaSppMDorY5YrH/Jy8iBq&#10;BuT2WoBjQI8BKUyKlp0RA4N3ukV7jxi2KO1es3CG4fbaSEH6HfEKpOi44OjK82o8Kp3RZUINj6QA&#10;WCY0XAYBQ5HQEkhHmtpRw4x7SG/ADcYMMYYJoQCcUlxjutyBTkpCaBEuSZvTlQh8I0R5RLm9LJZT&#10;3iVT2kdvrYSClJYJ1aNIV2iREC+R0anJiOm2IymM4pvxNMwknla+JyNOTQ4Wyic6IoPWWowU9pGY&#10;CN+aCEkO5ztD9UgujDqLprikHcx3KmtHElLkT9Gzsdu3SGIUtoJjLcq6UwctnQJlQvX49G1WrSlu&#10;8i6Wp9szYi3yLSYqGXIUWkWZPUFRoD2ahrPDhW9qVA0n57o2ZkhZGodQ8yNS5vb44og4NUmaca51&#10;exihszvHJF9Pl6eoAagsFya3CXETW7NrEhylZll8iUxRzYD/6/YQ7QGuqIQwBCXFBdSrNTMSSePS&#10;gUJXDFPozc8Qs+d66KHYHrkhUV6jgp/sRVeuN19I4njXa8GFJaS9RrfgnawwHi3iO8ByFAuFmRWX&#10;AVBRnjepIqGzUjSBogYr3hJ+vwmRzXgVwurUtW5GJRtWV4ZUlE/DoKgwgSmsr4fU1nptWCei6dUj&#10;sGwXkIjoNrF3azXJxA+ttceDlKGToyR4TGfgMnH6rQFBBE9IoBZBlgwRlRv1JbVuNChhBa1asUZH&#10;TJK9bUf6IEvzCgoaDBLBn6QHItKVx5N3iQY6sj57fw4J9TVmIUC/ZSIsV7JeCeYWk0Uom450Rwrz&#10;l/Y4vWmG7Im9nEnu45TGazQOYG8cbzS8R9tJcTx8d1mUGQmxWwshCSbXadcV6z7sTG6kF9ugJRI0&#10;r7XaQxzXWm9uELC+V0UmHj0VUctItMUmxKpY/ZtCQXYay4JFS7eebvM/C3wWvj4taIMNnXVZncUy&#10;5VOC98Oq6ShvEe68a1hGHLEhkmyTOg3ziBPEC9VjTMYQmbWGZATNdWtFeBB/lE4xgnQ9dixeNSyU&#10;nSfAIbqDLKZep15sk7Iphj21+r22rgiSPwGb0MyW2BpcSrRiGVGHf4CQuKaXEcv2dbLG1+fm1fa8&#10;jEhkPViuTFwAprYcj22P4ZzEcb+0ZSBxLeqjBcKeRGYYUUvWKA0UR7RES1r7CGE0EQsIVXv4iJr4&#10;8zUuJOy0M5CVOxMd2ZxO01WCOMq3Y0bvzMysRgVEyq/Nu2l0IYuxzgNbQNYjtFpmIZxbW0YZ5EFT&#10;hjJOlKfVq4mpudNYsqfaslarO8QH47Xv0S4zuLpTS0YiewgwWmUScCDyj3SsN7hTp86uLHVaQWCX&#10;O14cNGsNfvHk5YAXI6o3IHkqCCM4wC604E1RCu6Qa4ATQnIQXkZcSkiw2Jepqc0xZsh9GoyoGCJF&#10;qgyBpuUdjRzlxVZlk6yv3JKLaoRQcXc0hBUJLfCW90ASQvUG7K7sGmUdSTblRbBkRDXynFDVbDkh&#10;YQZf9xvNN57FNXaGALD+rs7SNWqgzMMQjAL1No1E6dTq+Sl82VrNjxmA1u5tf1Otfm29rfMO1rm4&#10;j63aHoZzWv8SMyiWHbOw35qSMH15fdoPSQpf6JuMkSDTG7ulQpJ3jBcPC8NXEwJGGjlca0kEqxS3&#10;lkQQjA4jWqhDTEmL4xlQJjZ1p0VBedlWUSqdvqdBvsF8ISE7zzo1s3bGC7OztotUrzUJZL7FqnIs&#10;f2gVIWThizWyUv3X8IWAzqkRkZT4XjobiSFuta7B7jXiC8ujU2FRrBVeiO8x+7G4/ZnxgcpacHpE&#10;UVtF7Uk5HK+1ioeO2g81wAwmabVoRpoPAF7GeQkYC6MQ7RbTUwvbWfCFb5AP+8dCqk7bqFhEZc6T&#10;oJNwspEPTqfrI3rQacsWg5kSHQE9Eh3R+05vTzE4oVM/R+BYnPMYchED/ToJtfDA8lZ8yYR8G+mH&#10;7/WH8LWk+HnzdLn+aXt8lK96uhz3u7ufdvt9+GXzsH3c/rA/r76M+9ub61cfvq50//T45+Nd/D+8&#10;5y92dOAb5p4e/3p/H/+7t//G8BcbJUw8m2B/kO9DrcKoh6NMC8eCVZ4v1x/Hy0McK3xCPM74/nx8&#10;OtyFnx62490f9efruNvHnzHb/oBpnk+X95fTx/OH7+Wn3453v38ED9vz9fbm4Xj++83q+Tyebm8u&#10;//00nrc3q/1/HC7oBsWbM2A3ruEXtMCL8pynf/lt+pfD0+MPR2wKQtfxsMGo2B/78YcrfsOnN8dH&#10;bPjPh19OGyE01n79+l/j+bQSLvGh7dfrX46/PIynbSAYv0As0b0KQaRVliIj+svz5RQ29BNYedht&#10;fhyv4/T3QPV+648Px/3d9vzh/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Ettg4myGgAAGJ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Puolivapaa piirto 9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6CFE2" id="Puolivapaa piirto 9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Qfrx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ub4WZ1GB8hoo9Px/3uy3gax9Vptztfjyv86W572WDbftrtd9it8bD7fDzv&#10;Ltft/voUqMDUv67+djx8Hleft5fP2/3+f/9ndTysHsbx/PQZ//u3EWqyu152suXPp8t7zPzL6eNZ&#10;Nu1y+vm4+XxZHY4/PIyHT9t/v5wgOKgTlnT8493u+vG4O1zBtZMPv5t9Wn65YJzVb89/Pt5h+ePT&#10;9RhE8fX+/CijY5NXX4PEf08S3369rjb4T7ce1lULxdjgb67t1/hZphjf26c3T5frn7bHMNL45efL&#10;NWrMHX4K8r7TXfsVg9w/7qE8//Ju5ZumWT2v6npoVcMSGXh6IfPN6mHlh+E1kZ8SNX7IjFVPyFyX&#10;GauZEPkGM769rnZK5qu319VNieqmz4y1npC5xr09FgzDZCMqnxkLupfI3ODfHstNN7+us0y66e47&#10;v86MNtv+rq8yS3Oz/R9yo80E0Fbr3GgzCTQ5TqciqKuuy402k4GrM5xOheCaqs6NNpfC8PZofioF&#10;7G6bGc3PpdBnRptKwdVZBfEzKfgMp34qBVevc1LwMylUGd31Uyk4X7scp1MpDF2G0ZkQnMuddj8T&#10;AiT/pumo50IYciKtp0Loc4NNZeBdVnfrmQy6jH7UUxlgtJzu1lMZuDZj1+qpDBAK5AxIPZWBq3Jr&#10;mwrB+yqnu/VMCOuMtjVTIXi/zom0mQrB5bxBM5NC1WRHm0khZyubqRSGLqe6zVQIXcYfNFMZDG1O&#10;BM1MBC5z4JupCAoLm0qgy4wlLv3FbVTQyIzXmwmgybDZTgXgECbkRpsJAPr95gltZwLw2cGmAnBV&#10;bmlTCbimzvmqdiYCHOS3lzYVgWvW2WBhKgOf045uJoSmznHazYQAFt5cWzcTQt/nDFs3FULbZgab&#10;ysDDH2Qk2k2F4EH29tJmQuiz2tZNhQCj8PZgMxnkY5luKoM6o2vrmQjaLmfW1lMRwDS/vbT1TAQN&#10;vMbbp2o9FYHHpG8yup7KwDWIXzOjTWUgPujt0aYyGOqcdqynImhyY01F0LfZsaYSgCF9c139TAID&#10;/M/bXPZzCWQGmwlgyMYd/VQAbp0xkv1UAL7pcua7nwrA1xm97acC8C0C2AyjUwl4n1HcfioCN/Q5&#10;29FPZeCRKb0phGEmhD6bnA1TITQZvR2mQuizMdEwlUHOTw0zEeTHmkrA5aKOYSqBNnsEhqkAXE6c&#10;w0wA+aADyevE02a2DO5rSrXOitNVUwm4nDxdNZWBy58qV02lICnJm/rhqqkcXOdz/sBVM0lk7CRC&#10;2ym7XdbzwZpNCOFuM6ubyaJ3OUuJ6HYynO9z483SZQAHuRjQzfPlXCbv3EwabSH9nkoj55udmwsj&#10;G9kjEpuwC9XJbJ+bSaPNRlzOTaXhcxm4m0mjyx5aZHKT5U1TLMBLnwxAGh8MU9p8PSiohJ9WwMEE&#10;rRKM6XS8CIAlCBNQql8jCDa+B5X8NUMMkQhxrXBWmRgbLsQBrMLiysTYTSFeLxoZeyXEAeGiI4te&#10;CjXULoJw5YWI2gXyZUyKWgXyZWyK1gTyZYyKVgTyZawKViLkwEKWsOqVVYAdi8iVVaAZi8iVVb+M&#10;Va+sApBYMrogEsIqEIdF5Ka5y1gVUCGMvoxVQQ0C+TJWa2UVaf+StUveL6Mjr19Erqw2y1iVzD2M&#10;voxVSc4D+TJWJf0O5MtYlQxbyNtlrEoKHciXsSo5ciBfxmqrrCLLXbLvrbLaLmNV8lhZDPLUJaNL&#10;ohrIl7HaKatINReNrqwil1xErqwiW1xCLvmirB354CJyZRUJ3yJyZXW9jNW1soqcbdHoyup6GauS&#10;mAmrSLyWjN4rq0itFpErq8idFpErq/0yViU7CmtfxqqkP0KO9GbJYiTBCeTLWJUcJpAvY1WylEC+&#10;jFXJQwL5MlZDpiH0kkksYTakEvEDy9gNuUL8wDKGQzYQP7CMZVcpzxLPL+LhJXBayHQKnVDDWjaD&#10;Clli7mUfUDFLUL3sA8Y0wubJB2LQqIHxGWXh15X8880Klfzf5DMIlcerxNP24+r59iYUYVcPtzdS&#10;Z5U/PB6/bH89BpKrxNWA9ZB0QkAoMunMLyT7w5xUz8YLqRHY8xTHbHSHHUojkRsjsKcRaniERJwQ&#10;qvsHLEsIBesVduDmylOr63Gw+oRQRwTGQwiRkWFqj/ycEMYt9ynUt22xp22PRgI+aYUR2NMIdXs8&#10;Kn3lqTViBPRECKVmKMxQQikEB0Ima4EZhBC5RXGNtRpJ1KEYYZzaAdQhI0aj7uA6CGEUIVDDMmEj&#10;mA6YcSlWMInY0yQjIIcQdoTrRvLvQMj2UUqhgZDJGpF1JGTM2CnEkShuTyNJ/aKpBYsJhEQyjWBZ&#10;Qgh0vTh1LcBdICSWQrpOAmGKJkwi9lTJJEKoG5k6GmcPBS4SNoJ8YY0e5q9MqNm4R95cJkynkBkp&#10;O9fcUsQN98mV2bbY0xS3iSL08MflNaqRcrGTBy7LRrKnjaiJikthoRHYMxGaUphDNwJ7GqEUh4Oa&#10;se2xM5MSNhvJnjaigH4yIirARa5r84XIesuEyb8yxdUcFD1DZERpwAhrZIqrFte1hBkPcxf3kRxX&#10;r4kvOsfKa/SK2QCdLhM6qToIMwh1i/voNBH1ALXLhGrNqPuwaHnBiOrimAFwnVkKwrWECJFrYikQ&#10;nkVCuuGavLqUSZtm21M1vJaiQNAeIsLa1IzFZmiFiyOyaO/bUNPWttkfL1tI9dv4tHa2jGRUc/Fp&#10;Le49sJbiehvfnnEPahTolLCsdGim080iUVAMs2VXgZmVtFPa8+LUCW60tdkzrVElD7C0OCL6ApWZ&#10;sjmonXQ9yRqJ6a8rKXUHQsJMpTCxw2kvrdEP0pcgIybU1Li1p2rnYPYXel8csVegiSYEKBjFqVlC&#10;sJaeAlkjSwjWJsKEhhgT9lRm0DwZR2TxaaenHL0HZa5bC43ZhreWObAz2Wqqhqbd8tSN+jHfEvuL&#10;NpzAtYeEiiKs9bh6WM0yobRjQTKeBds1Yr5AmPBBk4g9VTINTl8kJBveSNeKTA0It7hGtLZGQoQk&#10;ZULpB5MRU0XA1mZPXWNr28NCus42HOFncerOzjWq80XCtdQWw1EgklmrU6bZTa+hsWPa05tpZvs4&#10;WHBTkw0fLOzEsS1xXVeWtCTQxiRizygZaTyO28P8zLe+y0bKOzyYyGgrE9yQ83eull5iiAltICXG&#10;XK3nJ/bjZwN0VxtfJM6Bk1NzTlJ5wDrqkYndR/d1PBWOmCEExzo1MecgVLuf4Hnbe3tGaYJQ3SJJ&#10;GKVDPIqdJDrgOhKy1AmddxovEkWCZHREMEVEvSwFhe4sS+8QNBgzZVMJvVX/mYB222h76oZ7tdIs&#10;iUATvSoFwU5AqAELsdIvhCS8kP79KGuUe4sb7s3Hp1q2cWvPxLUFp2xE9fGOHi6zgARFgAh1e9ga&#10;ay3Mu1Q6Nybsqcwggo7bQ5wY1ExFyDY8RdpwZsUNr1PMWU5qAVKrPqa2AWPCnsaMJWOM0Bu0RLIB&#10;56UxT/wnib5AaKl82SODUDecmT2v5S4GqOG4qj4SNOZlH6n70GSJ4d/YFQ2BYPTLstbCOTek6rk8&#10;CYHk7kuQDO4bkqktl2TWzIw9g4zhFdQhEZQVhJo2AIErb4+0zQY1Y0fBUhuSNrga4VkYkSQiEKES&#10;Agcvr1GrcyTkTCeB4EWwTFFtmVgkvBZOCLjrRLUCxyzmESQrbg05qi65jnJgCvuue0giWOTrqjkE&#10;GUTvoFpbpjm4KxGZQWxcFB+CnkiIQL9MqL1FwhQhVKVlTh03gnRqYiVCq6EcAzqipTUEI0Pnp1pb&#10;ksKCUA09M8viUYP2EADaIViPhKktyryVPdVr4c5AJKTaY0gJO/zOzAkpS+LM6BrZ4U+HkOiEQAWy&#10;OywC/yY1sj3Jp1MAd+PYKQ3IpVPgKpoCXM0oaTB8TNx5BslWup8pkbPV2jNK0lca8BH/CnDITFX5&#10;0KKsrGaAQIeoU5kFIiyns0gMC0ZUe5G6y4xZeyrToc85HNqy7wLXykxq4rKR7Jm2Uc8iw+8qKznQ&#10;EbXtiRkWX5nJT01ytjZ72hoNpSd2FzqmsmYbnrBaOmKq8ZQjHzhENSwkToHeqvYQkw8RLnMiINSp&#10;4fCKRzD0+ov2ECuJo6BTkzwOU6uBJhk2uFZ9JBFk2kfA80VeTIK4kFSm08gHCWeZTn07a2GoFDak&#10;46k1oWZMzRMzY7isHB1X6u+yQ2JPOyxyHUaETPIyXH9W2ZEkE0G/hT3sDFjRiUQK8BnKDNo1y1Ix&#10;L0x8HNRGnSuJmKGxau9IiCsXPOM+MsngMowSEhVzhuDAQBa5lhpsEGHyviZje6qscek8EjKj49Wd&#10;85o2guUwNavkewuamfZIDSCMSEAP71Fvj4pbjlxBqCJkGu5NMgTBwW17OzNEhF77i8Vhl0WYAC4m&#10;a8RDkWtiyF6mLiNhYEaVAu9EKK9RLlEHd8CmtlI1czDe8ltmAHC64tSprds0256q4anRgdnRl1NI&#10;mBF0KXBN8GhYiqi4DPRAHGMGgEgGNyJ1aqIUlTXepEZz2xZ7mrE3FJ5Eb+gyUmuWrjvYSPaMI8q1&#10;WVUKkn0MFuaRGAEjqj6SGAGEUTJEMOAlCob6BK080IxDsVGawbzOiWzr8nkUXkkRdjPhALk0alAL&#10;lAhtbHtG8QyaHBF7P2isTrRi0NoD0TIEonHDGcpU6YYzAVYW2RIkc4DrDUeVtF4knSV2frBgnjiO&#10;QVNVFkLh7SW6vvLBH2AOo40vn/sheRdCZ7kG8UKDpRps/wzUJvKAIsSjvFTABG40o0Q6QgatC5Dz&#10;aXaG5KfppJWjjHRyiWgV+iWNuIPWkkl2MWj0BRtc8tyDvFFIHDfOZZHO8Eomf8OvSYUmnQsSWZgh&#10;d6QbAfqkvphEm2BUXSy5yICLNpoL0xEN3CedqMgXNEoi8StQTZ2adJ4Aw1Fm2HHDWxuCnEmqkpBF&#10;ojYwZ9EOkfOG/gulK+d7KIYtHU8ddlld0Q8XgxQS6wE+1n0pB7jAo5dBf3gZgRlownFlXYMk6wEk&#10;o0d0scKSFh8cAV0jgaxeDhUhTAEcmTl5L8LKYF3OpPN10AvSUJ+y9dJaFKvoD3q3HIyT8aLzIojR&#10;oKUEkpmYqSZdeLYpBOxL3uY1C/nQMtX0EtaZiy1RJYznjzS0o+Mh7hCr39Ra3iKNhUBQoulk8WWj&#10;kBXBbgBbaibBDGdjB58Eeq7ReFoKdiVP6lpD1QhC79rUQFWOL1yLtcU8lCRaraJqUnMtr1EthCdh&#10;MKaO+yioUHnE1ObKCHV75KZDccRGYzlPjBNqstFJ4k1xZESVtYA95anVm/IRFacTQKo8osbNPh1B&#10;y9bsqUl1qwi9Z6XoVvN51uYKNYvaIwhgcY2tnmmgFITQYjGCvLvGSvokHkep1eoSxKviNX/xKLAu&#10;psZqeelWg220PXXDa82k0DxS3J1aQzECEaR2PtIhDUsbxcJQFuvH+EZxCvZ+UEA6FaSz9n4AiZgW&#10;2IMi94NuJ9v2XsEjFvT0erhZ7I0XMYb1sfPVG9pBVLfXNi9Sk3H9wrhxMPwdh6y8gYbTkYTIDel+&#10;dbngAQxMcToSfgCUNCyxvEbUEtTYEwMA9xK9NTMpqA4qIdGbVEKR61ilfcSIqrDEIaUyD72xXWkx&#10;gV6btrCa3XsD6mgob3nDXYqXmVGxA02bfwZDy5HclvYRCq5rJNekcOVLIyl4h/KI2iPMQjO8wDQc&#10;acZzr8UJ1nSEt+pHE0EMeK+hLTU5ujNEE9GuFn0WyU1we0zPADOxr422OaqCoU/Vd5N21tCnXjij&#10;tNHtqe5QbkwHh0Ckbf3bBAdCf3LUM3SvFbWn1n4Mprd2jwGhXHG8RvExlnjYrSvWpNtYVYSkjgi3&#10;1CyTSy64qKNZOuthbq2m9k0I8Ep2reUypKbmWqt2MjfYWlzGcCW8+zeqDbMSLYL0oF+sFtSaM2LI&#10;YKshIbs3h1zG8gSaougZYDFcoxiP1FHL2qg2il2ww634aBz5iArYeoJhY8Soj5xQU3B2WxCZsBo+&#10;qmZaA6BpVEpRWJjXWt5KACYcLpU1uS6Mzl8LZcqBBwg1jWKRno3IXpryYgCYJzTFxZtjy2rWWtJD&#10;L3nZ/QlmvvHe7HBcpUmwrOFqzUgdB+hJ3G8StKYLWYxlu1HD0AS7wcTQG3lth9gnEl4CadQ4lOxL&#10;ioCJ/6u0V52ZxUr9M3Eag2IiFGCNSk2OkwWLBInp8XfZOxKx9YopkY6utaZ+BOJfwyvKpMRDpRu3&#10;SNhKitxZrwJpQVgbeEeuNayxtWF55eh0rRkVqbf0qp2khoiXykdBlNGUXutV5OwMiqWSo2PVUnZy&#10;KuUB3rgkCNRF4gmjNTKFrb65zVeImwdVwVTtzMbNQ7p2UV5tKvCTuDSVNBidlTHLlQ95OXkQNQNy&#10;ey3AMaDHgBQmRcvOiIFxvba1IIYtSrvXLJxhuL02UpB+R7wCKTouOLryvBqPSmd0mVDDIykAlgkN&#10;l0HAUCS0BNKRpnbUMKPPpDfgBmOGGMOEUABOKa4xXe5AJyUhtAiXpM3pSgS+EaI8otxeFssp75Ip&#10;7aO3VkJBSsuE6lGkK7RIiJfI6NRkxHTbkRRG8c14GmYSTyvfkxGnJgcL5RMdkUFrLUYK+0hMhG9N&#10;hCSH852heiQXRp1FU1zSDuY7lbUjCSnyp+jZ2O1bJDEKW8GxFmXdqYOWToEyoXp8+jar1hQ3eRfL&#10;0+0ZsRb5FhOVDDkKraLMnqAo0B5Nw9nhwjc1qoaTc10bM6QsjUOo+REpc3t8cUScmiTNONe6PYzQ&#10;2Z1jkq+ny1PUAFSWC5PbhLiJrdk1CY5Ssyy+RKaoZsD/dXuI9gBXVEIYgpLiAurVmhmJpHHpQKEr&#10;hin05meI2XM99FBsj9yQKK9RwU/2oivXmy8kcbzrteDCEtJeo1vwTlYYjxbxHWA5ioXCzIrLAKgo&#10;z5tUkdBZKZpAUYMVbwm/34TIZrwKYXXqWjejkg2rK0MqyqdhUFSYwBTW10Nqa702rBPR9OoRWLYL&#10;SER0m9i7tZpk4ofW2uNBytDJURI8pjNwmTj91oAggickUIsgS4aIyo36klo3GpSwglatWKMjJsne&#10;tiN9kKV5BQUNBongT9IDEenK48m7RAMdWZ+9P4eE+hqzEKDfMhGWK1mvBHOLySKUTUe6I4X5S3uc&#10;3jRD9sReziT3cUrjNRoHsDeONxreo+2kOB6+uyzKjITYrYWQBJPrtOuKdR92JjfSi23QEgma11rt&#10;IY5rrTc3CFjfqyITj56KqGUk2mITYlWs/k2hIDuNZcGipVtPt/mfBT4LX58WtMGGzrqszmKZ8inB&#10;+2HVdJS3CHfeNSwjjtgQSbZJnYZ5xAniheoxJmOIzFpDMoLmurUiPIg/SqcYQboeOxavGhbKzhPg&#10;EN1BFlOvUy+2SdkUw55a/V5bVwTJn4BNaGZLbA0uJVqxjKjDP0BIXNPLiGX7Olnj63PzanteRiSy&#10;HixXJi4AU1uOx7bHcE7iuF/aMpC4FvXRAmFPIjOMqCVrlAaKI1qiJa19hDCaiAWEqj18RE38+RoX&#10;EnbaGcjKnYmObE6n6SpBHOXbMaN3ZmZWowIi5dfm3TS6kMVY54EtIOsRWi2zEM6tLaMM8qApQxkn&#10;ytPq1cTU3Gks2VNtWavVHeKD8dr3aJcZXN2pJSORPQQYrTIJOBD5RzrWG9ypU2dXljqtILDLHS8O&#10;mrUGv3jycsCLEdUbkDwVhBEcYBda8KYoBXfINcAJITkILyMuJSRY7MvU1OYYM+Q+DUZUDJEiVYZA&#10;0/KORo7yYquySdZXbslFNUKouDsawoqEFnjLeyAJoXoDdld2jbKOJJvyIlgyohp5TqhqtpyQMIOv&#10;+43mG8/iGjtDAFh/V2fpGjVQ5mEIRoF6m0aidGr1/BS+bK3mxwxAa/e2v6lWv7be1nkH61zcx1Zt&#10;D8M5rX+JGRTLjlnYb01JmL68Pu2HJIUv9E3GSJDpjd1SIck7xouHheGrCQEjjRyutSSCVYpbSyII&#10;RocRLdQhpqTF8QwoE5u606KgvGyrKJVO39Mg32C+kJCdZ52aWTvjhdlZ20Wq15oEMt9iVTmWP7SK&#10;ELLwxRpZqf5r+EJA59SISEp8L52NxBC3Wtdg9xrxheXRqbAo1govxPeY/Vjc/sz4QGUtOD2iqK2i&#10;9qQcjtdaxUNH7YcaYAaTtFo0I80HAC/jvASMhVGIdovpqYXtLPjCN8iH/WMhVadtVCyiMudJ0Ek4&#10;2cgHp9P1ET3otGWLwUyJjoAeiY7ofae3pxic0KmfI3AsznkMuYiBfp2EWnhgeSu+ZEK+jfTD9/pD&#10;+FpS/Lx5ulz/tD0+ylc9XY773d1Pu/0+/LJ52D5uf9ifV1/G/e3N9asPX1e6f3r88/Eu/h/e8xc7&#10;OvANc0+Pf72/j//d239j+IuNEiaeTbA/yPehVmHUw1GmhWPBKs+X64/j5SGOFT4hHmd8fz4+He7C&#10;Tw/b8e6P+vN13O3jz5htf8A0z6fL+8vp4/nD9/LTb8e73z+Ch+35envzcDz//Wb1fB5PtzeX/34a&#10;z9ub1f4/Dhd0g+LNGbAb1/ALWuBFec7Tv/w2/cvh6fGHIzYFoet42GBU7I/9+MMVv+HTm+MjNvzn&#10;wy+njRAaa79+/a/xfFoJl/jQ9uv1L8dfHsbTNhCMXyCW6F6FINIqS5ER/eX5cgob+gmsPOw2P47X&#10;cfp7oHq/9ceH4/5ue/7wf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PV15B+vGgAAGJ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Puolivapaa piirto 10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FCCBD3" id="Puolivapaa piirto 10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ZIsxoAABqXAAAOAAAAZHJzL2Uyb0RvYy54bWysXduOG0lyfTfgfyD60bBHlVkXVgkjLYyZ&#10;nYWB2V0BI8PPJTZbzRWbpEm2WrPf4z/xj/lEZkR2VaszT2HhlylpFB2VkREZlxOR1T/+4dvDfvV1&#10;e77sjod3N+6H6ma1PWyOt7vD53c3//nxl3/rb1aX63i4HffHw/bdze/by80f3v/zP/34dHq79cf7&#10;4/52e16ByeHy9un07ub+ej29ffPmsrnfPoyXH46n7QH/eHc8P4xX/PX8+c3teXwC94f9G19V3Zun&#10;4/n2dD5utpcL/u/P8R9v3gf+d3fbzfWvd3eX7XW1f3eDtV3Df8/hv5/kv2/e/zi+/XweT/e7jS5j&#10;/AdW8TDuDnhpYvXzeB1Xj+fdd6wedpvz8XK8u/6wOT68Od7d7TbbIAOkcdULaX67H0/bIAs253JK&#10;23T5/2O7+cvXD+fV7ha6w/Ycxgfo6MPjcb/7Op7GcXXa7c7X40r+7XZ72WDjftntd9iv8bD7cjzv&#10;Ltft/voYyCDWv67+djx8GVdftpcv2/3+f/9ndTys7sfx/PgF//dvIwxld73sZNOfTpe3ePdvpw9n&#10;2bbL6dfj5stldTj+dD8ePm///XKC6rAorOn4x9vd9cNxd7hCbic//Gb20/KXC/isPj39+XiL9Y+P&#10;12NQxre784NwxzavvgWd/550vv12XW3wP916WFct5Nvg31zbr/FnecX41n5683i5/ml7DJzGr79e&#10;rtFmbvGnoPFb3baPYHL3sIf5/MublW+aZvW0quuhVRtLZJDpmcw3q/uVH4aXRH5K1Pghw6uekLku&#10;w6uZEPkGb3x9Xe2UzFevr6ubEtVNn+G1npC5xr3OC65hshGVz/AaJmRu8K/zEgtNzOo6K6Sb7r7z&#10;6wy32fZ3fZVZmpvt/5DjNlNAW61z3GYaaHKSTlVQV12X4zbTgaszkk6V4JqqznGba2F4nZufagG7&#10;22a4+bkW+gy3qRZcnTUQP9OCz0jqp1pw9TqnBT/TQpWxXT/VgvO1y0k61cLQZQSdKcG53Gn3MyVA&#10;86+6jnquhCGn0nqqhD7HbKoD77K2W8900GXso57qANxytltPdeDajF+rpzpAMpBzIPVUB67KrW2q&#10;BO+rnO3WMyWsM9bWTJXg/Tqn0maqBJeLBs1MC1WT5TbTQs5XNlMtDF3OdJupErpMPGimOhjanAqa&#10;mQpc5sA3UxUUFjbVQJfhJSE9BQRYWm7L2pkCmoyY7VQBDmlC5ri3MwXAvl89oe1MAT7LbKoAV+WW&#10;NtWAa+pcrGpnKsBBfn1pUxW4Zp1NFqY68Dnr6GZKaOqcpN1MCRDh1bV1MyX0fc6xdVMltG2G2VQH&#10;HvEgo9FuqgQPsteXNlNCn7W2bqoEOIXXmc10kM9luqkO6oytrWcqaLucW1tPVQDX/PrS1jMVNIga&#10;r+eS66kKPF76qqDrqQ5cg/w1w22qA4lBr3Ob6mCoc9axnqqgyfGaqqBvs7ymGoAjfXVd/UwDA+LP&#10;61L2cw1kmM0UMGTzjn6qALfOOMl+qgDfdDn33U8V4OuM3fZTBfgWCWxG0KkGvM8Ybj9VgRv6nO/o&#10;pzrwqJReVcIwU0KfLc6GqRKajN0OUyX02ZxomOogF6eGmQryvKYacLmsY5hqoM0egWGqAJdT5zBT&#10;QD7pQPE6ibSZLUP4mlKts+p01VQDLqdPV0114PKnylVTLUhJ8qp9uGqqB9f5XDxw1UwTGT+JhGMq&#10;bpeNfPBmE0KE28zqZrroXc5TIrudsPN9jt+sXAZwkMsB3bxezlXyzs200RbK76k2crHZubkyspk9&#10;MrGJuDCdzPa5mTbabMbl3FQbPleBu5k2uuyhRSU3Wd60xAK89NkApPHeMKXNt4OCSvjTCjiYoFWC&#10;MZ2OFwGwBGECSvUxgmDjW1DJv2aIoRIhrhXOKhNjw4U4gFVYXJkYuynE60WcsVdCHBAuylnsUqhh&#10;dhGEKy9EzC6QLxNSzCqQLxNTrCaQLxNUrCKQLxNVsBIhBxayRFSvogLsWESuogLNWESuovplonoV&#10;FYDEEu6CSIioQBwWkZvlLhNVQIXAfZmoghoE8mWi1ioqyv4la5e6X7ijrl9ErqI2y0SVyj1wXyaq&#10;FOeBfJmoUn4H8mWiSoUt5Kigl4gqJXQgXyaq1MiBfJmorYqKKnfRYlTUdpmoUsfKYlCnLuEuhWog&#10;XyZqp6Ki1FzEXUVFLbmIXEVFtbiEXOpFWTvqwUXkKioKvkXkKup6mahrFRU12yLuKup6mahSmImo&#10;KLyWcO9VVJRWi8hVVNROi8hV1H6ZqFIdhbUvE1XKHyFHebNkMVLgBPJlokoNE8iXiSpVSiBfJqrU&#10;IYF8maih0hB6qSSWCBtKifgDy8QNtUL8gWUCh2og/sAykV2lMks+v0iG58RpodApdUIPa9kbVMmS&#10;cy/7AVWzJNXLfsCERto8+YGYNGpifEZb+GUv/3yzQi//k/wMUuXxKvm0/XH19O4mNGFX9+9upM8q&#10;//Bw/Lr9eAwkV8mrAeuh6ISC0GTSNz+T7A9zUj0bz6RGYM9T5NnoDju0RqI0RmBPI9T0CIU4IdTw&#10;D1iWEArWK+K0PSHU0OPg9ctrFOBSOALjIYSoyEDoUZ8TwrjlPqX6ti32tO3RTMAnqzACexqhbo9H&#10;p6/8as0YAT0RQukZijCUUBrBgZDpWmAGIURtUVxjrU4SfShGGF/tAOoQjtGpO4QOQhhVCNSwTNgI&#10;pgNhXMoVTCP2NM0IyCGEHZG6kfo7ELJ9lFZoIGS6RmYdCZkwdgpxJIrb00hRv+jVgsUEQqKZRrAs&#10;IQS6Xnx1LcBdICSeQqZOAmHKJkwj9lTNJEKYG3l1dM4eBlwkbAT5who93F+ZUKtxj7q5TJhOIXNS&#10;dq65p4gb7lMos22xpxluE1XoEY/La1Qn5eIkD0KWcbKncdRCxaW00AjsmQjNKCygG4E9jVCaw8HM&#10;2PbYmUkFm3Gyp3EU0E84ogNclLq2WIiqt0yY4iszXK1BMTNEOMoARlgjM1z1uK4lwni4u7iP5Lh6&#10;LXwxOVZeo1fMBuh0mdBJ10GEQapb3EenhagHqF0mVG9Gw4dlyws4aohjDsB15imI1JIiRKmJp0B6&#10;Fgnphmvx6lIlbZZtT7XwWpoCwXqICmszM5abYRQucmTZ3veppq1tsz9ettDq9/lp7WwZyanm8tNa&#10;wnsQLeX1xt+ecQ9qNOiUsGx0GKbTzSJZUEyzZVeBmZWsU8bz4qsT3Ghrs2dao2oeYGmRI+YCVZiy&#10;O6idTD3JGonrrytpdQdCIkylMLHDaS+t0Q8ylyAcE2pq0tpTrXMw/wu7L3LsFWiiBQEaRvHVrCBY&#10;y0yBrJEVBGtTYUJDTAh7qjAYnowcWX7a6SnH7EFZ6tZSY7bhrVUO7Ey2WqphaLf86kbjmMecT1Ez&#10;GMMJUntoqEhY63H18JplQhnHgmY8S7Zr5HyBMOGDphF7qmYanL5ISDa80eLPA8ItrhGjrZEjUpIy&#10;ocyDiTCpI2Brs6eusbXtYSldZxuO9LP46s7ONbrzRcK19BbDUSCaWWtQptVNr6mxY9bTm2tm+zhY&#10;clOTDR8s7cSxLUldV1a0JNDGNGLPqBkZPI7bw+LM97HLOOUDHlxk9JUJbsjFO1fLLDHUhDGQkmCu&#10;1vMT5/GzCbqrTS6S5yDIqTsnpTxgHY3IxO9j+jqeCkfcEJJjfTVx5yBUv5/gedt7e0ZtglDDIikY&#10;ZUI8qp0UOpA6ErLSCZN3mi8SQ4JmlCOEIqpeVoLCdpaVd0gaTJiyq4TdavxMQLtttD11w716aVZE&#10;YIhejYJgJyDUhIV46WdCkl7I/H7UNdq9xQ33FuNTL9uktWeS2pJTxlFjvKOHyzwgQRGgQt0etsZa&#10;G/Mutc5NCHuqMMig4/aQIAYzUxWyDU+ZNoJZccPrlHOWi1qA1GqPaWzAhLCnCWPFGCP0Bi2RasB5&#10;GcyT+EmyLxBaKV+OyCDUDWduz2u7iwFqOK5qjwSNed5HGj60WGL4N3ZFUyA4/bKutXHOHalGLk9S&#10;ILn7EjSDG4fk1VZLMm9mzp5BxogKGpAIygpCLRuAwJW3R8Zmg5mxo2ClDSkbXC1D/MKRFCJQoRIC&#10;By+vUbtzJOVMJ4HgRfBM0WyZWiS9FkkIuOvEtILELOcRJCtuDTmqLoWOcmIK/657SDJY1OtqOQQZ&#10;xOygeltmObgrEYVBblxUH5KeSIhEv0yos0UiFCFUo2VBHTeC9NXES4RRQzFaytHKGoKRYfJTvS0p&#10;YUGojp65ZYmowXoIAO2QrEfCNBZl0cqeGrVwZyASUusxpIQdfmfuhLQlcWZ0jezwp0NIbEKgAtkd&#10;loF/VxrZnuTLKYC7kXcqA3LlFKSKrgBXM0oWjBgTd55BspXuZyrkbLX2jJr0lSZ8JL4CHDJXVT60&#10;aCurGyDQIfpU5oGIyOksEscCjuov0nSZCWtPFTrMOYdDW45dkFqFSUNcxsmeaRv1LDL8rrKWA+Wo&#10;Y0/MsfjKXH4akrO12dPWaCg98buwMdU12/CE1VKOqcdTznwQENWxkDwFdqvWQ1w+VLgsiIBQX42A&#10;VzyCYdZfrId4SRwFfTWp4/BqddCkwobUao8kg0z7CHi+KItpEBeSynSa+aDgLNNpbGcjDJXChpSf&#10;ehPqxtQ9MTeGy8oxcKX5Ljsk9rTDItdhRMmkLsP1Z9UdKTKR9Fvaw86ANZ1IpoCYocJgXLOsFYvC&#10;JMbBbDS4kowZFqv+jqS4csEz7iPTDC7DKCExMWcIDhxkUWrpwQYVpuhrOran6hqXziMhczpewznv&#10;aSNZDq9mnXxvSTOzHukBBI4E9PAe/fZouOXMFYSqQmbh3jRDEBzctrczQ1Todb5YAnZZhQngYrpG&#10;PhSlJo7s+dVlJAzCqFHgmwjlNcol6hAO2KutVc0CjLf6ljkAnK746jTWbZZtT7XwNOjA/OjzKSTC&#10;CLoUpCZ4NDxFNFwGeiCPMQdANIMbkfpqYhSVDd6kQXPbFnuaszcUnmRvmDJSb5auOxgne0aOcm1W&#10;jYJUH4OleSRHAEe1R5IjgDBqhigGskTF0JignQdacSg2SiuYlzWRbV2+jsInKcJuJhwgV0YN6oES&#10;ofG2Z1TPoMUR8feD5urEKgbtPRArQyIaN5yhTJVuOFNgZZktQTIHhN5wVMnoRbJZ4ucHS+ZJ4Bi0&#10;VGUpFL5eousrH/wB7jD6+PK5H1J0IXRWa5AoNFipwfbPQG2iDxhCPMpLFUzgRnNKZCJk0L4AOZ/m&#10;Z0h9mk5aOctIJ5eoVqFfMog7aC+ZVBeDZl/wwaXIPcgXhSRw41wW6QyvZPo3/Jp0aNK5IJmFOXJH&#10;phFgTxqLSbYJQTXEkosMuGijtTDlaOA+mURFvaBZEslfgWrqq8nkCTAcFYYdN3y1IeiZlCoJWSRm&#10;A3cW/RA5b5i/ULpyvYdm2FJ+GrDL5op5uJikkFwP8LHuSznBBR69DPrDxwjMQROJK5saJFWPfD4q&#10;HtHFBktGfHAEdI0Esno+VIQwJXDkzSl6EVEGm3Imk6+DXpCG+ZS9l/aiWEd/0LvlEJzwi8GLIEaD&#10;thJIZWKumkzh2aYQsC9Fm5ci5FPL1NNLWGcut0SXMJ4/MtCOiYe4Q6x/U2t7iwwWAkGJrpPll41C&#10;VgS7AWyplQRznI0dfJLouUbzaWnYlSKpaw1VIwi9a9MAVTm/cC3WFutQUmi1iqpJz7W8RvUQnqTB&#10;eHXcR0GFyhzTmCsj1O2Rmw5Fjo3mcp44J/RkY5DEl+IIR9W1gD3lV2s05RwVpxNAqsxR82afjqBV&#10;a/bUorpVhN6zVnSr9Twbc4WZResRBLC4xlbPNFAKQmi5GEHeXWMtfZKPo9VqfQkSVfGZv3gU2BRT&#10;Y728dKvBNtqeuuG1VlIYHinuTq2pGIEI0jgfmZCGp41qYSiLzWN8ZzgFfz8oIJ0a0ll/P4BEXAv8&#10;QVH6QbeTbXuv4BFLeno93Cz3xocYw/rY+eoN7SCm2+uYF+nJuH5h3jgY/o5DVt5Aw+lIQeSGdL+6&#10;3PAABqY4HUk/AEoallheI3oJ6uyJA0B4idGauRR0B5WQ2E1qoch1rNI+gqMaLAlIqc1Db2xX2kyg&#10;16YtrWb33oA6Gspb3nCX8mXmVOxA0+GfwdByFLelfYSB6xrJNSlc+dJMCtGhzFFnhFlqhg+YhiPN&#10;ZO61OcGGjvBV/egiiAPvNbWlLkd3hlgixtVizCK1CW6P6RlgLval07ZAVXD0qftu2s46+jQLZ5TG&#10;3Z4aDuXGdAgIRNs2v01wIMwnRzvD9FrRemqdx2B2a/cYkMoV+TWKj7HCw25dsSHdxroipHREuqVu&#10;mVxywUUdrdLZDHNrPbXvUoAXumutliE9Nddat5OFwdbyMoYr4du/0WyYl2iRpAf7Yr2g1oIRQwZb&#10;TQnZvTnUMlYn0BJFzwDL4RrFeKSPWrZG9VHsgh1uxUfnyDkqYOsJhg2O0R45oZbg7LYgKmF1fNTM&#10;tAdAy6hUorA0r7W6lQBMOFyqa3JdGJO/lsqUEw8QahnFMj3jyD6a8uwAWCQ0w8WXY8tm1lrRQy95&#10;2f0J5r7x3exwXGVIsGzh6s1IHwfoSdxvkrSmC1lMZLtRw9AEu8HE0Bv5bIf4J5JeAmnUPJTsS8qA&#10;SfyrdFaducVK4zMJGoNiIhRgjUZNjpMliwSJ6fHvsnckY+sVUyITXWst/QjEv0ZUlJeSCJVu3KJg&#10;KxlyZ7MKZARhbeAdudawxtaG5ZWz07VWVKTf0qt1kh4iPiofFVFGU3rtV5GzMyiWSo6OdUvZyalU&#10;BkTjkiLQF4knjPbIFLb67jZfIW8e1ARTtzObNw/p2kV5tanBT/LS1NJgdNbGLHc+5OPkQdUMyO21&#10;AceAHgNSmBatOiMOBt90i/4eOWxR271W4QzD7XWQgsw74hNIMXAh0JXfq/moTEaXCTU9kgZgmdBw&#10;GSQMRUIrIB0ZakcPM+4hvQE3mDDEGSaEAnBKcY3pcgcmKQmhZbikbE5XIvAbIcoc5fayeE75lkxp&#10;H72NEgpSWibUiCJToUVCfERGX004ptuOpDGK34ynaSaJtPJ7MuKrycFC+0Q5MmitBaewj8RF+NZU&#10;SGo43xmqR2ph9Fm0xCXjYL5TXTtSkKJ+ipGN3b5FEaOwFQJrUdedBmiZFCgTasSnX7NqzXBTdLE6&#10;3Z4Ra5HfYqKaIUehVZTZExQF1qNlODtc+E2NauHkXNcmDGlL4xBqfUTa3B6/OCK+mhTNONe6PYzQ&#10;2Z1jUq+ny1PUAVRWC5PbhLiJrdU1SY7SsCx+iUzRzID/6/YQ6wGuqIRwBCXDBdSrPTOSSePSgUJX&#10;DFPoLc4Qt+d62KH4HrkhUV6jgp/sQ1eut1hI8njXa8OFFaS9ZreQnawwHi0SOyByVAuFmRWXAVBR&#10;fm8yRUJnrWgCRQ3WvCXyfpcim/MqpNVpat2cSjatrgypKJ+GQVFhAlPYXA/prfU6sE5U02tEYNUu&#10;IBGxbeLv1uqSSRxa64wHaUOnQEnwmM7AZRL0WwOCCJ6QQC2CLBkiKjfqS2bdaFLCGlq1Yo2OuCT7&#10;2o7MQZbeKyhocEgEf5IZiEhX5iffEg10ZH32/RyS6mvOQoB+q0RYrWSzEiwsJo9Qdh3pjhTeX9rj&#10;9KUZsif2cSa5j1Pi12gewL443mh6j7GTIj/87rKoM5Jit5ZCEkyu06krNn3Ymd7ILLZBSyRpXmu3&#10;hwSutd7cIGB9r4ZMInpqopaRaMtNiFex/jeFguw0lhWLkW493RZ/FsQs/Pq0YA3GOhuyOstlyqcE&#10;34dV11HeItx517SMBGJDJNkmdZrmkSCID6rHnIwhMmtNyQia69aK8CD/KJ1iJOl67Fi+algoO0+A&#10;Q3QHWU69TrPYpmUzDHtq93ttUxGkfgI2oZUt8TW4lGjNMmIO/wAhCU3PHMv+dbLGl+fmxfY8cyS6&#10;HqxWJiEAr7Yaj22P4ZwkcD+PZaBwLdqjJcKeZGbgqC1rtAaKHK3QktE+QhhdxAJCtR7OUQt/vsaF&#10;hJ1OBrJ2Z6Ijm9NpuUoQR/ntmDE6MzerWQHR8kv3bhZdqGJs8sAWkI0IrbZZiOQ2llEGeTCUoYIT&#10;42n1amIa7jSR7Km+rNXuDonB+Ox79MsMru7Uk5HMHgqMXpkkHMj8Ix2bDe40qLMrS512ENjljucA&#10;zUaDnyN5OeEFR40GpE4FYQQH2IUWfClKwR1yDXBCSA7CM8elhASLfX419TkmDLlPA46KIVKkyhBo&#10;2t7RzFE+bFV2yfrJLbmoRggVd8dAWJHQEm/5DiQh1GjA7squ0daRYlM+BEs4qpPnhGpmywmJMPh1&#10;v9F941lcY2cIAJvv6qxcow7KIgzBKNBv00yUvlojP4UvW+v5MQfQ2r3t77rVL723Td7BOxf3sVXf&#10;w3BOm19iDsWqY5b221ASXl9en85DksYX5iZjJsjsxm6pkOId/OJhYfhqQsDIIIdrrYhgneLWigiC&#10;0YGjpTrElbQ4ngFlYq/utCkoH9sqaqXT7zTIbzBfSMjOs76aeTuThflZ20Vq11oEsthiXTlWP7SK&#10;ELL0xQZZqf1r+kJA5zSISFp8z5ONxBG32tdg9xrxC8tjUGFZrDVeSOwx/7F4/JnJgc5aCHrEUFtF&#10;7Uk7HJ+1ioeO+g91wAwmabVpRoYPAF7G9xIwFk4h+i1mp5a2s+QLv0E+7B9LqTodo2IZlQVPgk4i&#10;yEY5OJ2uj9hBpyNbDGZKdAT0SHTE7ju9PcXghE7jHIFjcc5jykUc9Msi1NIDq1vxSybkt5G+/1H/&#10;EH4tKf68ebxc/7Q9Psiveroc97vbX3b7ffjL5n77sP1pf159Hffvbq7ffPh1pfvHhz8fb+P/w3f+&#10;4kQHfsPc48Nf7+7i/+7tf4P9xbiEF89esD/I70OtAtfDUV6LwIJVni/Xn8fLfeQVfkIizvj2fHw8&#10;3IY/3W/H2z/qn6/jbh//jLftD3jN0+ny9nL6cH7/o/zp0/H29w+QYXu+vru5P57/frN6Oo+ndzeX&#10;/34cz9ub1f4/DhdMg+LLGfAb1/AXjMCL8Zyn//Jp+i+Hx4efjtgUpK7jYQOu2B/7409X/A0/vTk+&#10;YMN/Pfx22gihifbx23+N59NKpMQPbb9d/3L87X48bQPB+BVqieFVCCKtihQF0b88XU5hQz9DlPvd&#10;5ufxOk7/Hqjebv3x/ri/3Z7f/x8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Cy0ZZIsxoAABq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Puolivapaa piirto 11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F88578" id="Puolivapaa piirto 11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tir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7mZ1GB8gow+Px/3u63gax9Vptztfjyv52+32ssHG/bLb77Bf42H35Xje&#10;Xa7b/fUxkIGtf1397Xj4Mq6+bC9ftvv9//7P6nhY3Y/j+fEL/vdvIxRld73sZNOfTpe3mPu304ez&#10;bNvl9Otx8+WyOhx/uh8Pn7f/fjlBdFgU1nT84+3u+uG4O1zBt5MPv5l9Wn65YJzVp6c/H2+x/vHx&#10;egzC+HZ3fpDRsc2rb0HmvyeZb79dVxv8p1sP66qFamzwN9f2a/wsU4xv7dObx8v1T9tjGGn8+uvl&#10;GnXmFj8Fid/qtn3EIHcPe6jPv7xZ+aZpVk+ruh5a1bFEBp6eyXyzul/5YXhJ5KdEjR8yY9UTMtdl&#10;xmomRL7BjK+vq52S+er1dXVTorrpM2OtJ2Suca+PBdMw2YjKZ8YaJmRu8K+P5aabX9dZJkWT06TO&#10;rzOjzba/66vM0txs/4fcaDMBtNU6N9pMAk2O06kI6qrrcqPNZODqDKdTIbimqnOjzaUwvD6an0oB&#10;u9tmRvNzKfSZ0aZScHVWQfxMCj7DqZ9KwdXrnBT8TApVRnf9VArO1y7H6VQKQ5dhdCYE53Kn3c+E&#10;AMm/ajrquRCGnEjrqRD63GBTGXiX1d16JoMuox/1VAYYLae79VQGrs3YtXoqAwQDOQNST2Xgqtza&#10;pkLwvsrpbj0Twjqjbc1UCN6vcyJtpkJwOW/QzKRQNdnRZlLI2cpmKoWhy6luMxVCl/EHzVQGQ5sT&#10;QTMTgcsc+GYqgsLCphLoMmOJS3829BU0MuP1ZgJoMmy2UwE4hAm50WYCgH6/ekLbmQB8drCpAFyV&#10;W9pUAq6pc76qnYkAB/n1pU1F4Jp1NliYysDntKObCaGpc5x2MyGAhVfX1s2E0Pc5w9ZNhdC2mcGm&#10;MvDwBxmJdlMheJC9vrSZEPqstnVTIcAovD7YTAb5WKabyqDO6Np6JoK2y5m19VQEMM2vL209E0ED&#10;r/H6qVpPReAx6auMrqcycA3i18xoUxmID3p9tKkMhjqnHeupCJrcWFMR9G12rKkEYEhfXVc/k8AA&#10;//M6l/1cApnBZgIYsnFHPxWAW2eMZD8VgG+6nPnupwLwdUZv+6kAfIsANsPoVALeZxS3n4rADX3O&#10;dvRTGXhkSq8KYZgJoc8mZ8NUCE1Gb4epEPpsTDRMZZDzU8NMBPmxphJwuahjmEqgzR6BYSoAlxPn&#10;MBNAPuhA8jrxtJktg/uaUq2z4nTVVAIuJ09XTWXg8qfKVVMpSEryqn64aioH1/mcP3DVTBIZO4nQ&#10;dspul/V8sGYTQrjbzOpmsuhdzlIiup0M5/vceLN0GcBBLgZ083w5l8k7N5NGW0i/p9LI+Wbn5sLI&#10;RvaIxCbsQnUy2+dm0mizEZdzU2n4XAbuZtLosocWmdxkedMUC/DSZwOQxnvDlDbfDgoq4acVcDBB&#10;qwRjOh0vAmAJwgSU6mMEwca3oJK/ZoghEiGuFc4qE2PDhTiAVVhcmRi7KcTrRSNjr4Q4IFx0ZNFL&#10;oYbaRRCuvBBRu0C+jElRq0C+jE3RmkC+jFHRikC+jFXBSoQcWMgSVr2yCrBjEbmyCjRjEbmy6pex&#10;6pVVABJLRhdEQlgF4rCI3DR3GasCKoTRl7EqqEEgX8Zqrawi7V+ydsn7ZXTk9YvIldVmGauSuYfR&#10;l7EqyXkgX8aqpN+BfBmrkmELebuMVUmhA/kyViVHDuTLWG2VVWS5S/a9VVbbZaxKHiuLQZ66ZHRJ&#10;VAP5MlY7ZRWp5qLRlVXkkovIlVVki0vIJV+UtSMfXESurCLhW0SurK6XsbpWVpGzLRpdWV0vY1US&#10;M2EVideS0XtlFanVInJlFbnTInJltV/GqmRHYe3LWJX0R8iR3ixZjCQ4gXwZq5LDBPJlrEqWEsiX&#10;sSp5SCBfxmrINIReMoklzIZUIn5gGbshV4gfWMZwyAbiB5ax7CrlWeL5RTw8B04LmU6hE2pYy2ZQ&#10;IUvMvewDKmYJqpd9wJhG2Dz5QAwaNTA+oyz8spZ/vlmhlv9JPoNQebxKPG0/rp7e3YQi7Or+3Y3U&#10;WeUPD8ev24/HQHKVuBqwHpJOCAhFJp35mWR/mJPq2XgmNQJ7nuKYje6wQ2kkcmME9jRCDY+QiBNC&#10;df+AZQmhYL3CDtxceWp1PQ5WnxDqiMB4CCEyMkztkZ8TwrjlPoX6ti32tO3RSMAnrTACexqhbo9H&#10;pa88tUaMgJ4IodQMhRlKKIXgQMhkLTCDECK3KK6xViOJOhQjjFM7gDpkxGjUHVwHIYwiBGpYJmwE&#10;0wEzLsUKJhF7mmQE5BDCjnDdSP4dCNk+Sik0EDJZI7KOhIwZO4U4EsXtaSSpXzS1YDGBkEimESxL&#10;CIGuF6euBbgLhMRSSNdJIEzRhEnEniqZRAh1I1NH4+yhwEXCRpAvrNHD/JUJNRv3yJvLhOkUMiNl&#10;55pbirjhPrky2xZ7muI2UYQe/ri8RjVSLnbywGXZSPa0ETVRcSksNAJ7JkJTCnPoRmBPI5TicFAz&#10;tj12ZlLCZiPZ00YU0E9GRAW4yHVtvhBZb5kw+VemuJqDomeIjCgNGGGNTHHV4rqWMONh7uI+kuPq&#10;NfFF51h5jV4xG6DTZUInVQdhBqFucR+dJqIeoHaZUK0ZdR8WLS8YUV0cMwCuM0tBuJYQIXJNLAXC&#10;s0hIN1yTV5cyadNse6qG11IUCNpDRFibmrHYDK1wcUQW7X0fatraNvvjZQupfh+f1s6WkYxqLj6t&#10;xb0H1lJcb+PbM+5BjQKdEpaVDs10ulkkCophtuwqMLOSdkp7Xpw6wY22NnumNarkAZYWR0RfoDJT&#10;Nge1k64nWSMx/XUlpe5ASJipFCZ2OO2lNfpB+hJkxISaGrf2VO0czP5C74sj9go00YQABaM4NUsI&#10;1tJTIGtkCcHaRJjQEGPCnsoMmifjiCw+7fSUo/egzHVroTHb8NYyB3YmW03V0LRbnrpRP+ZbYn/R&#10;hhO49pBQUYS1HlcPq1kmlHYsSMazYLtGzBcIEz5oErGnSqbB6YuEZMMb6VqRqQHhFteI1tZIiJCk&#10;TCj9YDJiqgjY2uypa2xte1hI19mGI/wsTt3ZuUZ1vki4ltpiOApEMmt1yjS76TU0dkx7ejPNbB8H&#10;C25qsuGDhZ04tiWu68qSlgTamETsGSUjjcdxe5if+d532Uh5hwcTGW1lghty/s7V0ksMMaENpMSY&#10;q/X8xH78bIDuauOLxDlwcmrOSSoPWEc9MrH76L6Op8IRM4TgWKcm5hyEavcTPG97b88oTRCqWyQJ&#10;o3SIR7GTRAdcR0KWOqHzTuNFokiQjI4Ipoiol6Wg0J1l6R2CBmOmbCqht+o/E9BuG21P3XCvVpol&#10;EWiiV6Ug2AkINWAhVvqZkIQX0r8fZY1yb3HDvfn4VMs2bu2ZuLbglI2oPt7Rw2UWkKAIEKFuD1tj&#10;rYV5l0rnxoQ9lRlE0HF7iBODmqkI2YanSBvOrLjhdYo5y0ktQGrVx9Q2YEzY05ixZIwReoOWSDbg&#10;vDTmif8k0RcILZUve2QQ6oYzs+e13MUANRxX1UeCxjzvI3Ufmiwx/Bu7oiEQjH5Z1lo454ZUPZcn&#10;IZDcfQmSwY1DMrXlksyambFnkDG8gjokgrKCUNMGIHDl7ZG22aBm7ChYakPSBlcjPAsjkkQEIlRC&#10;4ODlNWp1joSc6SQQvAiWKaotE4uE18IJAXedqFbgmMU8gmTFrSFH1SXXUQ5MYd91D0kEi3xdNYcg&#10;g+gdVGvLNAd3JSIziI2L4kPQEwkR6JcJtbdImCKEqrTMqeNGkE5NrERoNZRjQEe0tIZgZOj8VGtL&#10;UlgQqqFnZlk8atAeAkA7BOuRMLVFmbeyp3ot3BmIhFR7DClhh9+ZOSFlSZwZXSM7/OkQEp0QqEB2&#10;h0Xg36VGtif5dArgbhw7pQG5dApcRVOAqxklDYaPiTvPINlK9zMlcrZae0ZJ+koDPuJfAQ6ZqSof&#10;WpSV1QwQ6BB1KrNAhOV0FolhwYhqL1J3mTFrT2U69DmHQ1v2XeBamUlNXDaSPdM26llk+F1lJQc6&#10;orY9McPiKzP5qUnO1mZPW6Oh9MTuQsdU1mzDE1ZLR0w1nnLkA4eohoXEKdBb1R5i8iHCZU4EhDo1&#10;HF7xCIZef9EeYiVxFHRqksdhajXQJMMG16qPJIJM+wh4vsiLSRAXksp0Gvkg4SzTqW9nLQyVwoZ0&#10;PLUm1IypeWJmDJeVo+NK/V12SOxph0Wuw4iQSV6G688qO5JkIui3sIedASs6kUgBPkOZQbtmWSrm&#10;hYmPg9qocyURMzRW7R0JceWCZ9xHJhlchlFComLOEBwYyCLXUoMNIkze12RsT5U1Lp1HQmZ0vLpz&#10;XtNGsBymZpV8b0Ez0x6pAYQRCejhPertUXHLkSsIVYRMw71JhiA4uG1vZ4aI0Gt/sTjssggTwMVk&#10;jXgock0M2fPUZSQMzKhS4J0I5TXKJergDtjUVqpmDsZbfssMAE5XnDq1dZtm21M1PDU6MDv6fAoJ&#10;M4IuBa4JHg1LERWXgR6IY8wAEMngRqROTZSissab1Ghu22JPM/aGwpPoDV1Gas3SdQcbyZ5xRLk2&#10;q0pBso/BwjwSI2BE1UcSI4AwSoYIBrxEwVCfoJUHmnEoNkozmJc5kW1dPo/CKynCbiYcIJdGDWqB&#10;EqGNbc8onkGTI2LvB43ViVYMWnsgWoZANG44Q5kq3XAmwMoiW4JkDnC94aiS1ouks8TODxbME8cx&#10;aKrKQii8vUTXVz74A8xhtPHlcz8k70LoLNcgXmiwVIPtn4HaRB5QhHiUlwqYwI1mlEhHyKB1AXI+&#10;zc6Q/DSdtHKUkU4uEa1Cv6QRd9BaMskuBo2+YINLnnuQNwqJ48a5LNIZXsnkb/g1qdCkc0EiCzPk&#10;jnQjQJ/UF5NoE4yqiyUXGXDRRnNhOqKB+6QTFfmCRkkkfgWqqVOTzhNgOMoMO254a0OQM0lVErJI&#10;1AbmLNohct7Qf6F05XwPxbCl46nDLqsr+uFikEJiPcDHui/lABd49DLoDy8jMANNOK6sa5BkPYBk&#10;9IguVljS4oMjoGskkNXzoSKEKYAjMyfvRVgZrMuZdL4OekEa6lO2XlqLYhX9Qe+Wg3EyXnReBDEa&#10;tJRAMhMz1aQLzzaFgH3J27xkIR9apppewjpzsSWqhPH8kYZ2dDzEHWL1m1rLW6SxEAhKNJ0svmwU&#10;siLYDWBLzSSY4Wzs4JNAzzUaT0vBruRJXWuoGkHoXZsaqMrxhWuxtpiHkkSrVVRNaq7lNaqF8CQM&#10;xtRxHwUVKo+Y2lwZoW6P3HQojthoLOeJcUJNNjpJvCmOjKiyFrCnPLV6Uz6i4nQCSJVH1LjZpyNo&#10;2Zo9NaluFaH3rBTdaj7P2lyhZlF7BAEsrrHVMw2UghBaLEaQd9dYSZ/E4yi1Wl2CeFW85i8eBdbF&#10;1FgtL91qsI22p254rZkUmkeKu1NrKEYggtTORzqkYWmjWBjKYv0Y3ylOwd4PCkingnTW3g8gEdMC&#10;e1DkftDtZNveK3jEgp5eDzeLvfEixrA+dr56QzuI6vba5kVqMq5fGDcOhr/jkJU30HA6khC5Id2v&#10;Lhc8gIEpTkfCD4CShiWW14haghp7YgDgXqK3ZiYF1UElJHqTSihyHau0jxhRFZY4pFTmoTe2Ky0m&#10;0GvTFlaze29AHQ3lLW+4S/EyMyp2oGnzz2BoOZLb0j5CwXWN5JoUrnxpJAXvUB5Re4RZaIYXmIYj&#10;zXjutTjBmo7wVv1oIogB7zW0pSZHd4ZoItrVos8iuQluj+kZYCb2pdE2R1Uw9Kn6btLOGvrUC2eU&#10;Nro91R3KjengEIi0rX+b4EDoT456hu61ovbU2o/B9NbuMSCUK47XKD7GEg+7dcWadBuripDUEeGW&#10;mmVyyQUXdTRLZz3MrdXUvgsBXsiutVyG1NRca9VO5gZbi8sYroR3/0a1YVaiRZAe9IvVglpzRgwZ&#10;bDUkZPfmkMtYnkBTFD0DLIZrFOOROmpZG9VGsQt2uBUfjSMfUQFbTzBsjBj1kRNqCs5uCyITVsNH&#10;1UxrADSNSikKC/Nay1sJwITDpbIm14XR+WuhTDnwAKGmUSzSsxHZS1OeDQDzhKa4eHNsWc1aS3ro&#10;JS+7P8HMN96bHY6rNAmWNVytGanjAD2J+02C1nQhi7FsN2oYmmA3mBh6I6/tEPtEwksgjRqHkn1J&#10;ETDxf5X2qjOzWKl/Jk5jUEyEAqxRqclxsmCRIDE9/i57RyK2XjEl0tG11tSPQPxreEWZlHiodOMW&#10;CVtJkTvrVSAtCGsD78i1hjW2NiyvHJ2uNaMi9ZZetZPUEPFS+SiIMprSa72KnJ1BsVRydKxayk5O&#10;pTzAG5cEgbpIPGG0Rqaw1Xe3+Qpx86AqmKqd2bh5SNcuyqtNBX4Sl6aSBqOzMma58iEvJw+iZkBu&#10;rwU4BvQYkMKkaNkZMTCu17YWxLBFafeahTMMt9dGCtLviFcgRccFR1eeV+NR6YwuE2p4JAXAMqHh&#10;MggYioSWQDrS1I4aZvSZ9AbcYMwQY5gQCsApxTWmyx3opCSEFuGStDldicA3QpRHlNvLYjnlXTKl&#10;ffTWSihIaZlQPYp0hRYJ8RIZnZqMmG47ksIovhlPw0ziaeV7MuLU5GChfKIjMmitxUhhH4mJ8K2J&#10;kORwvjNUj+TCqLNoikvawXynsnYkIUX+FD0bu32LJEZhKzjWoqw7ddDSKVAmVI9P32bVmuIm72J5&#10;uj0j1iLfYqKSIUehVZTZExQF2qNpODtc+KZG1XByrmtjhpSlcQg1PyJlbo8vjohTk6QZ51q3hxE6&#10;u3NM8vV0eYoagMpyYXKbEDexNbsmwVFqlsWXyBTVDPi/bg/RHuCKSghDUFJcQL1aMyORNC4dKHTF&#10;MIXe/Awxe66HHortkRsS5TUq+MledOV684Ukjne9FlxYQtprdAveyQrj0SK+AyxHsVCYWXEZABXl&#10;eZMqEjorRRMoarDiLeH3uxDZjFchrE5d62ZUsmF1ZUhF+TQMigoTmML6ekhtrdeGdSKaXj0Cy3YB&#10;iYhuE3u3VpNM/NBaezxIGTo5SoLHdAYuE6ffGhBE8IQEahFkyRBRuVFfUutGgxJW0KoVa3TEJNnb&#10;dqQPsjSvoKDBIBH8SXogIl15PHmXaKAj67P355BQX2MWAvRbJsJyJeuVYG4xWYSy6Uh3pDB/aY/T&#10;m2bIntjLmeQ+Tmm8RuMA9sbxRsN7tJ0Ux8N3l0WZkRC7tRCSYHKddl2x7sPO5EZ6sQ1aIkHzWqs9&#10;xHGt9eYGAet7VWTi0VMRtYxEW2xCrIrVvykUZKexLFi0dOvpNv+zwGfh69OCNtjQWZfVWSxTPiV4&#10;P6yajvIW4c67hmXEERsiyTap0zCPOEG8UD3GZAyRWWtIRtBct1aEB/FH6RQjSNdjx+JVw0LZeQIc&#10;ojvIYup16sU2KZti2FOr32vriiD5E7AJzWyJrcGlRCuWEXX4BwiJa3oesWxfJ2t8eW5ebM/ziETW&#10;g+XKxAVgasvx2PYYzkkc93NbBhLXoj5aIOxJZIYRtWSN0kBxREu0pLWPEEYTsYBQtYePqIk/X+NC&#10;wk47A1m5M9GRzek0XSWIo3w7ZvTOzMxqVECk/NK8m0YXshjrPLAFZD1Cq2UWwrm1ZZRBHjRlKONE&#10;eVq9mpiaO40le6ota7W6Q3wwXvse7TKDqzu1ZCSyhwCjVSYBByL/SMd6gzt16uzKUqcVBHa549lB&#10;s9bgZ09eDngxonoDkqeCMIID7EIL3hSl4A65BjghJAfhecSlhASLfZ6a2hxjhtynwYiKIVKkyhBo&#10;Wt7RyFFebFU2yfrKLbmoRggVd0dDWJHQAm95DyQhVG/A7squUdaRZFNeBEtGVCPPCVXNlhMSZvB1&#10;v9F841lcY2cIAOvv6ixdowbKPAzBKFBv00iUTq2en8KXrdX8mAFo7d72d9Xql9bbOu9gnYv72Krt&#10;YTin9S8xg2LZMQv7rSkJ05fXp/2QpPCFvskYCTK9sVsqJHnHePGwMHw1IWCkkcO1lkSwSnFrSQTB&#10;6DCihTrElLQ4ngFlYlN3WhSUl20VpdLpexrkG8wXErLzrFMza2e8MDtru0j1WpNA5lusKsfyh1YR&#10;Qha+WCMr1X8NXwjonBoRSYnvubORGOJW6xrsXiO+sDw6FRbFWuGF+B6zH4vbnxkfqKwFp0cUtVXU&#10;npTD8VqreOio/VADzGCSVotmpPkA4GWcl4CxMArRbjE9tbCdBV/4Bvmwfyyk6rSNikVU5jwJOgkn&#10;G/ngdLo+ogedtmwxmCnREdAj0RG97/T2FIMTOvVzBI7FOY8hFzHQL5NQCw8sb8WXTMi3kb7/UX8I&#10;X0uKnzePl+uftscH+aqny3G/u/1lt9+HXzb324ftT/vz6uu4f3dz/ebD15XuHx/+fLyN/4f3/MWO&#10;DnzD3OPDX+/u4n/39t8Y/mKjhIlnE+wP8n2oVRj1cJRp4ViwyvPl+vN4uY9jhU+Ixxnfno+Ph9vw&#10;0/12vP2j/nwdd/v4M2bbHzDN0+ny9nL6cH7/o/z06Xj7+wfwsD1f393cH89/v1k9ncfTu5vLfz+O&#10;5+3Nav8fhwu6QfHmDNiNa/gFLfCiPOfpXz5N/3J4fPjpiE1B6DoeNhgV+2M//nTFb/j05viADf/1&#10;8NtpI4TG2sdv/zWeTyvhEh/afrv+5fjb/XjaBoLxK8QS3asQRFplKTKivzxdTmFDP4OV+93m5/E6&#10;Tn8PVG+3/nh/3N9uz+//Dw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B68bYq4aAAAa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Puolivapaa piirto 12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5A0BAA" id="Puolivapaa piirto 12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wdthoAABqXAAAOAAAAZHJzL2Uyb0RvYy54bWysXdtuI0lyfTfgfyD0aNjTzKwLq4TpXhgz&#10;OwsDs7sNTBt+rqaoFrcpkiapVs9+j//EP+YTmRHJKkmZp7DwS5fUCmZmZETG5URk8cc/fH/cLb5t&#10;TuftYf/+xv2wvFls9uvD3Xb/5f3Nf3765d+6m8X5Muzvht1hv3l/8/vmfPOHD//8Tz8+H283/vBw&#10;2N1tTgsMsj/fPh/f3zxcLsfbd+/O64fN43D+4XDc7PHH+8Ppcbjg19OXd3en4RmjP+7e+eWyffd8&#10;ON0dT4f15nzG//4c/3jzIYx/f79ZX/56f3/eXBa79zdY2yX8ewr/fpZ/3334cbj9chqOD9u1LmP4&#10;B1bxOGz3mDQN9fNwGRZPp+2roR6369PhfLi//LA+PL473N9v15vAA7hxyxfc/PYwHDeBF2zO+Zi2&#10;6fz/N+z6L98+nhbbO8jO3yz2wyNk9PHpsNt+G47DsDhut6fLYSF/u9uc19i4X7a7LfZr2G+/Hk7b&#10;82WzuzwFMrD1r4u/HfZfh8XXzfnrZrf73/9ZHPaLh2E4PX3F//5tgKJsL+etbPrz8XyLuX87fjzJ&#10;tp2Pvx7WX8+L/eGnh2H/ZfPv5yNEh0VhTYc/3m0vHw/b/QV8O/nwu8mn5Zczxll8fv7z4Q7rH54u&#10;hyCM7/enRxkd27z4HmT+e5L55vtlscZ/ulW/WjZQjTX+5ppuhZ9liuHWPr1+Ol/+tDmEkYZvv54v&#10;UWfu8FOQ+J1u2ycMcv+4g/r8y7uFr+t68byoqr5RHUtk4OlK5uvFw8L3/UsibPiVqPZ9ZqxqROba&#10;zFj1iMjXmPHtdTVjMr98e13tmKiqu8xYqxGZq93bY8E0XHn0S58Zqx+Rud6/PZYbb35VZZl04913&#10;fpUZbbL9bbfMLM1N9r/PjTYRQLNc5UabSKDOcToWQbVs29xoExm4KsPpWAiuXla50aZS6N8ezY+l&#10;gN1tMqP5qRS6zGhjKbgqqyB+IgWf4dSPpeCqVU4KfiKFZUZ3/VgKzlcux+lYCn2bYXQiBOdyp91P&#10;hADJv2k6qqkQ+pxIq7EQutxgYxl4l9XdaiKDNqMf1VgGGC2nu9VYBq7J2LVqLAMEAzkDUo1l4Ja5&#10;tY2F4P0yp7vVRAirjLbVYyF4v8qJtB4LweW8QT2RwrLOjjaRQs5W1mMp9G1OdeuxENqMP6jHMuib&#10;nAjqiQhc5sDXYxEUFjaWQJsZS1x68i7QtNyWNRMB1Bk2m7EAHMKEzHFvJgKAfr95QpuJAHx2sLEA&#10;3DK3tLEEXF3lfFUzEQEO8ttLG4vA1atssDCWgc9pRzsRQl3lOG0nQgALb66tnQih63KGrR0LoWky&#10;g41l4OEPMhJtx0LwIHt7aRMhdFlta8dCgFF4e7CJDPKxTDuWQZXRtdVEBE2bM2ursQhgmt9e2moi&#10;ghpe4+1YcjUWgcekbzK6GsvA1YhfM6ONZSA+6O3RxjLoq5x2rMYiqHNjjUXQNdmxxhKAIX1zXd1E&#10;Aj38z9tcdlMJZAabCKDPxh3dWABulTGS3VgAvm5z5rsbC8BXGb3txgLwDQLYDKNjCXifUdxuLALX&#10;dznb0Y1l4JEpvSmEfiKELpuc9WMh1Bm97cdC6LIxUT+WQc5P9RMR5McaS8Dloo5+LIEmewT6sQBc&#10;Tpz9RAD5oAPJ68jTZrYM7mtMtcqK0y3HEnA5ebrlWAYuf6rcciwFSUne1A+3HMvBtT7nD9xyIomM&#10;nUTAMWa3zXo+WLMRIdxtZnUTWXQuZykR3Y6G811uvEm6DOAgFwO6ab6cy+SdAETXaKsppN9jaeR8&#10;s3NTYWQje0Ri43lzyZpzE2k02YjLubE0fC4DdxNptNlDi0xutLxxigV46YsBSMODYUrr73sFlfDT&#10;AjiYoFWCMR0PZwGwBGECSvUpgmDDLajkrxliiESIK4WzysTYcCEOYBUWVybGbgrxatbI2CshDggX&#10;HVn0UqihdhGEKy9E1C6Qz2NS1CqQz2NTtCaQz2NUtCKQz2NVsBIhBxYyh1WvrALsmEWurALNmEWu&#10;rPp5rHplFYDEnNEFkRBWgTjMIjfNnceqgAph9HmsCmoQyOexWimrSPvnrF3yfhkdef0scmW1nseq&#10;ZO5h9HmsSnIeyOexKul3IJ/HqmTYQo4Meg6rkkIH8nmsSo4cyOex2iiryHJnLUZZbeaxKnmsLAZ5&#10;6pzRJVEN5PNYbZVVpJqzRldWkUvOIldWkS3OIZd8UdaOfHAWubKKhG8WubK6msfqSllFzjZrdGV1&#10;NY9VScyEVSRec0bvlFWkVrPIlVXkTrPIldVuHquSHYW1z2NV0h8hR3ozZzGS4ATyeaxKDhPI57Eq&#10;WUogn8eq5CGBfB6rIdMQeskk5jAbUon4gXnshlwhfmAewyEbiB+Yx7JbKs8Sz8/i4Ro4zWQ6hU6o&#10;Yc2bQYUsMfe8D6iYJaie9wFjGmHz6AMxaNTA+ISy8Mta/ulmgVr+Z/kMQuXhIvG0/bh4fn8TirCL&#10;h/c3UmeVPzwevm0+HQLJReJqwHpIOiEgFJl05ivJbj8l1bNxJTUCex7jmLXusENpJHJjBPY0Qg2P&#10;kIgTQnX/gGUJoWC9wk7TEUJ1PQ5Wv7xGAS5lRGA8hBAZGQhRzmWEcct9CvVtW+xp26ORgE9aYQT2&#10;NELdHo9KX3mNGjECeiKEUjMUZiihFIIDIZO1wAxCiNyiuMZKjSTqUIwwTu0A6pARo1F3cB2EMIoQ&#10;qGGZsBZMB8y4FCuYROxpkhGQQwhbwnUt+XcgZPsopdBAyGSNyDoSMmbsFOJIFLenlqR+1tSCxQRC&#10;IplasCwhBLpenLoS4C4QEkshXSeBMEUTJhF7qmQSIdSNTB2Ns4cCFwlrQb6wRg/zVybUbNwjby4T&#10;plPIjJSda24p4ob75MpsW+xpiltHEXr44/Ia1Ui52MkDl2Uj2dNG1ETFpbDQCOyZCE0pzKEbgT2N&#10;UIrDQc3Y9tiZSQmbjWRPG1FAPxkRFeAi15X5QmS9ZcLkX5niag6KniEyojRghDUyxVWL6xrCjIe5&#10;i/tIjqvXxBedY+U1esVsgE6XCZ1UHYQZhLrFfXSaiHqA2mVCtWbUfVi0PGNEdXHMALjWLAXhWkKE&#10;yDWxFAjPIiHdcE1eXcqkTbPtqRpeSVEgaA8RYWVqxmIztMLFEVm09zrUtLWtd4fzBlJ9HZ9WzpaR&#10;jGouPq3EvQfWUlxv49sz7kGFAp0SlpUOzXS6WSQKimG27Cows5J2SntenDrBjbY2e6Y1quQBlhZH&#10;RF+gMlM2B5WTridZIzH91VJK3YGQMLNUmNjhtJfW6HvpS5ARE2pq3NpTtbM3+wu9L47YKdBEEwIU&#10;jOLULCFYSU+BrJElBCsTYUJDjAl7KjNonowjsvi01VOO3oMy142FxmzDG8sc2JlsNFVD02556lr9&#10;mEefT1EyaMMJXHtIqEhY6XH1sJplQmnHgmQ8C7YrxHyBMOGDJhF7qmRqnL5ISDa81uTPA8ItrhGt&#10;rXFEhCRlQukHE2ZSRcDWZk9dY2Pbw0K61jYc4Wdx6tbONarzRcKV1BbDUSCSWalTptlNp6GxY9rT&#10;mWlm+9hbcFORDe8t7MSxLXFdLS1pSaCNScSeUTLSeBy3h/mZ177LRso7PJjIaCsT3JDzd66SXmKI&#10;CW0gJcZcpecn9uNnA3RXGV8kzoGTU3NOUnnAOuqRid1H93U8FY6YIQTHOjUx5yBUu5/gedt7e0Zp&#10;glDdIkkYpUM8ip0kOuA6ErLUCZ13Gi8SRYJkdEQwRUQ9LwWF7sxL7xA0GDNlUwm9Vf+ZgHbbaHvq&#10;hnu10iyJQBO9KgXBTkCoAQux0ldCEl5I/36UNcq9xQ335uNTLdu4tWfi2oJTNqL6eOncKE5dmQUk&#10;KAJEqNvD1lhpYd6l0rkxYU9lBhF03B7ixKBmKkK24SnShjMrc51iznJSC5Ba9TG1DRgT9jRmLBlj&#10;hN6gJZINOC+NeeI/SfQFQkvlyx4ZhLrhzOx5LXcxQA3HVfWRoDHXfaTuQ5Mlhn9jVzQEgtEvy1oL&#10;59yQqufyJASSuy9BMrhxSKa2XJJZMzP2DDKGV1CHRFBWEGraAASuvD3SNhvUjB0FS21I2uAqaeKX&#10;EUkiAhEqIXDw8hq1OkdCznQSCF4EyxTVlolFwmvhhIC7TlQrcMxiHkGy4taQo+qS6ygHprDvuock&#10;gkW+rppDkEH0Dqq1ZZqDuxKRGcTGRfEh6ImECPTLhNpbJEwRQlVa5tRxI0inJlYitBqK0tIRLa0h&#10;GBk6P9XakhQWhGromVkWjxq0hwDQDsF6JExtUeat7KleC3cGIiHVHkNK2OF3Zk5IWRJnRtfIDn86&#10;hEQnBCqQ3WER+KvUyPYkn04B3I1jpzQgl06Bq2gKcDWjpMHwMXHnGSS71P1MiZyt1p5Rkn6pAR/x&#10;rwCHzFSVDy3KymoGCHSIOpVZIMJyOovEsGBEtRepu8yYtacyHfqcw6Et+y5wrcykJi4byZ5pG/Us&#10;MvxuaSUHOqK2PTHD4pdm8lOTnK3NnrZGQ+mJ3YWOqazZhieslo6YajzlyAcOUQ0LiVOgt6o9xORD&#10;hPOcCAh1aji84hEMvf6iPcRK4ijo1CSPw9RqoEmGDa5VH0kEmfYR8HyRF5MgLiSV6TTyQcJZplPf&#10;zloYlgob0vHUmlAzpuaJmTFcVo6OK/V32SGxpx0WuQ4jQiZ5Ga4/q+xIkomg38Iedgas6EQiBfgM&#10;ZQbtmmWpmBcmPg5qo86VRMzQWLV3JMSVC55xH5lkcBlGCYmKOUNwYCCLXEsNNogweV+TsT1V1rh0&#10;HgmZ0fHqznlNG8FymJpV8r0FzUx7pAYQRiSgh/eot0fFLUeuIFQRMg33JhmC4OC2vZ0ZIkKv/cXi&#10;sMsiTAAXkzXiocg1MWTXqctIGJhRpcA7EcprlEvUwR2wqa1UzRyMt/yWGQCcrjh1aus2zbananhq&#10;dGB29HoKCTOCLgWuCR4NSxEVl4EeiGPMABDJ4EakTk2UYmmNN6nR3LbFnmbsDYUn0Ru6jNSapesO&#10;NpI944hybVaVgmQfvYV5JEbAiKqPJEYAYZQMEQx4iYKhPkErDzTjUGyUZjAvcyLbunwehVdShN1M&#10;OEAujerVAiVCG9ueUTy9JkfE3vcaqxOt6LX2QLQMgWjccIYyLXXDmQCXFtkSJLOH6w1HlbReJJ0l&#10;dr63YJ44jl5TVRZC4e0lur7ywe9hDqONL5/7PnkXQme5BvFCvaUabP8M1CbygCLEozxXwARuNKNE&#10;OkJ6rQuQ82l2huSn6aSVo4x0coloFfoljbi91pJJdtFr9AUbXPLcvbxRSBw3zmWRzvBKJn/Dr0mF&#10;Jp0LElmYIXekGwH6pL6YRJtgVF0suciAizaaC9MRDdwnnajIFzRKIvErUE2dmnSeAMNRZthxw1sb&#10;gpxJqpKQRaI2MGfRDpHzhv4LpSvneyiGzR1PHXZZXdEPF4MUEusBPtZ9KQe4wKPnQX94GYEZaMLx&#10;0roGSdYjr4+KR3S2wpIWHxwBXSOBrK6HihCmAI7MnLwXYaW3LmfS+drrBWmoT9l6aS2KVfR7vVsO&#10;xsl40XkRxKjXUgLJTMxUky482xQC9iVv85KFfGiZanoJ68zFlqgSxvNHGtrR8RB3iNVvKi1vkcZC&#10;ICjRdLL4slbIimA3gC01k2CGs7aDTwI9V2s8LQW7kid1jaFqBKF3TWqgKscXrsHaYh5KEq1GUTWp&#10;uZbXqBbCkzAYU8d9FFSoPGJqc2WEuj1y06E4Yq2xnCfGCTXZ6CTxpjgyospawJ7y1OpN+YiK0wkg&#10;VR5R42afjqBla/bUpLpRhN6zUnSj+Txrc4WaRe0RBLC4xkbPNFAKQmixGEHeXW0lfRKPo9RqdQni&#10;VfGav3gUWBdTbbW8dKvBNtqeuuGVZlJoHinuTqWhGIEIUjsf6ZCGpY1iYSiL9WO8UpyCve8VkE4F&#10;6ay970EipgX2oMh9r9vJtr1T8IgFPZ0ebhZ740WMYX3sfHWGdhDV7bTNi9RkXDczbuwNf8chK2+g&#10;4XQkIXJ9ul9dLngAA1OcjoQfACUNSyyvEbUENfbEAMC9RG/NTAqqg0pI9CaVUOQ6VmkfMaIqLHFI&#10;qcxDb2wvtZhAr01bWM3uvQF1NJS3vOEuxcvMqNiBps0/vaHlSG5L+wgF1zWSa1K48qWRFLxDeUTt&#10;EWahGV5gGo4047nT4gRrOsJb9aOJIAa809CWmhzdGaKJaFeLPovkJrg9pmeAmdiXRtscVcHQp+q7&#10;STtr6FMvnFHa6PZUdyg3poNDINK2/m2CA6E/OeoZuteK2lNpPwbTW7vHgFCuOF6t+BhLPOzWFWvS&#10;ra0qQlJHhFtqlsklF1zU0Syd9TA3VlN7FQK8kF1juQypqbnGqp3MDTYWlzFcCe/+jWrDrESDID3o&#10;F6sFNeaMGDLYaEjI7s0hl7E8gaYoegZYDFcrxiN11LI2qo1iF+xwKz4aRz6iAraeYNgYMeojJ9QU&#10;nN0WRCasho+qmdYAaBqVUhQW5jWWtxKACYdLZU2uC6Pz10KZcuABQk2jWKRnI7KXplwNAPOEprh4&#10;c2xZzRpLeuglL7s/wcw33psdjqs0CZY1XK0ZqeMAPYn7TYLWdCGLsWw3ahiaYDeYGHojr+0Q+0TC&#10;SyCNGoeSfUkRMPF/S+1VZ2Zxqf6ZOI1eMREKsEalJsfJgkWCxHT4u+wdidg6xZRIR9dKUz8C8a/g&#10;FWVS4qHSjVskbCVFbq1XgbQgrAy8I9caVtjasLxydLrSjIrUWzrVTlJDxEvloyDKaEqn9SpydnrF&#10;UsnRsWopOzlL5QHeuCQI1EXiCaM1MoWtXt3mK8TNvapgqnZm4+Y+XbsorzYV+ElcmkoajM7KmOXK&#10;h7ycPIiaAbmdFuAY0GNACpOiZWfEwOCdbtHeI4YtSrvTLJxhuJ02UpB+R7wCKTouOLryvBqPSmd0&#10;mVDDIykAlgkNl0HAUCS0BNKRpnbUMOMe0htwvTFDjGFCKACnFNeYLnegk5IQWoRL0uZ0JQLfCFEe&#10;UW4vi+WUd8mU9tFbK6EgpWVC9SjSFVokxEtkdGoyYrrtSAqj+GY8DTOJp5XvyYhTk4OF8omOyKC1&#10;BiOFfSQmwjcmQpLD+dZQPZILo86iKS5pB/OtytqRhBT5U/Rs7PYtkhiFreBYi7Ju1UFLp0CZUD0+&#10;fZtVY4qbvIvl6faMWIt8i4lKhhyFRlFmT1AUaI+m4exw4ZsaVcPJua6MGVKWxiHU/IiUuT2+OCJO&#10;TZJmnGvdHkbo7M4xydfT5SlqAJaWC5PbhLiJrdk1CY5Ssyy+RKaoZsD/dXuI9gBXVEIYgpLiAurV&#10;mhmJpHHpQKErhil05meI2XMd9FBsj9yQKK9RwU/2oivXmS8kcbzrtODCEtJOo1vwTlYYjxbxHWA5&#10;ioXCzIrLAKgoz5tUkdBZKZpAUb0Vbwm/r0JkM16FsDp1rZtRyYbVS0MqyqehV1SYwBTW10Nqa502&#10;rBPRdOoRWLYLSER0m9i7lZpk4odW2uNBytDJURI8pjVwmTj9xoAggickUIsgS4aIyo36klrXGpSw&#10;glalWKMjJsnetiN9kKV5BQUNBongT9IDEenK48m7RAMdWZ+9P4eE+hqzEKDfMhGWK1mvBHOLySKU&#10;TUe6I4X5S3uc3jRD9sReziT3cUrj1RoHsDeO1xreo+2kOB6+uyzKjITYjYWQBJNrteuKdR+2JjfS&#10;i23QEgmaV1rtIY5rpTc3CFjfqSITj56KqGUk2mITYlWs/k2hIDuNZcGipVtPt/mfGT4LX58WtMGG&#10;zrqs1mKZ8inB+2HVdJS3CHfeNSwjjtgQSbZJrYZ5xAniheoxJmOIzEpDMoLmupUiPIg/SqcYQboe&#10;OxavGhbKzhPgEN1BFlOvUi+2SdkUw55a/V5ZVwTJn4BNaGZLbA0uJVqxjKjDP0BIXNN1xLJ9Ha3x&#10;5bl5sT3XEYmse8uViQvA1Jbjse0xnJM47mtbBhLXoj5aIOxJZIYRtWSN0kBxREu0pLWPEEYTMYNQ&#10;tYePqIk/X+NMwlY7A1m5M9GRzWk1XSWIo3w7ZvTOzMxqVECk/NK8m0YXshjrPLAFZD1Co2UWwrm1&#10;ZZRBHjRlKONEeRq9mpiaO40le6ota7S6Q3wwXvse7TKDq1u1ZCSyhwCjVSYBByL/SMd6g1t16uzK&#10;UqsVBHa54+qgWWvw1ZOXA16MqN6A5KkgjOAAu9CCN0UpuEOuAY4IyUG4jjiXkGCx16mpzTFmyH0a&#10;jKgYIkWqDIGm5R2NHOXFVmWTrK/ckotqhFBxdzSEFQkt8Jb3QBJC9QbsruwKZR1JNuVFsGRENfKc&#10;UNVsPiFhBl/3G803nsU1toYAsP6u1tI1aqDMwxCMAvU2jUTp1Or5KXzZWM2PGYDG7m2/qla/tN7W&#10;eQfrXNzHRm0Pwzmtf4kZFMuOWdhvTUmYvrw+7YckhS/0TcZIkOmN3VIhyTvGi4eF4asJASONHK6x&#10;JIJVihtLIghGhxEt1CGmpMHxDCgTm7rVoqC8bKsolVbf0yDfYD6TkJ1nnZpZO+OF2VnbRarXmgQy&#10;32JVOZY/NIoQsvDFGlmp/mv4QkDn1IhISnzXzkZiiButa7B7jfjC8uhUWBRrhRfie8x+zG5/Znyg&#10;shacHlHURlF7Ug7Ha63ioaP2Qw0wg0kaLZqR5gOAl3FeAsbCKES7xfTUwnYWfOEb5MP+sZCq1TYq&#10;FlGZ8yToJJxs5IPT6fqIHrTassVgpkRHQI9ER/S+1dtTDE5o1c8ROBbnPIZcxEC/TEItPLC8FV8y&#10;Id9G+uFH/SF8LSl+Xj+dL3/aHB7lq57Oh9327pftbhd+WT9sHjc/7U6Lb8Pu/c3luw9fV7p7evzz&#10;4S7+H97zFzs68A1zT49/vb+P/93Zf2P4s40SJp5MsNvL96Euw6j7g0wLx4JVns6Xn4fzQxwrfEI8&#10;znB7Ojzt78JPD5vh7o/682XY7uLPmG23xzTPx/Pt+fjx9OFH+enz4e73j+Bhc7q8v3k4nP5+s3g+&#10;Dcf3N+f/fhpOm5vF7j/2Z3SD4s0ZsBuX8Ata4EV5TuO/fB7/Zf/0+NMBm4LQddivMSr2x3786YLf&#10;8On14REb/uv+t+NaCI21T9//azgdF8IlPrT5fvnL4beH4bgJBMM3iCW6VyGItMpSZER/eT4fw4Z+&#10;ASsP2/XPw2UY/x6objf+8HDY3W1OH/4P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DYLIwdthoAAB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Puolivapaa piirto 13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C55A3" id="Puolivapaa piirto 13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E3sB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9c3qMD5ARh8ej/vd1/E0jqvTbne+Hlfyt9vtZYON+2W332G/xsPuy/G8&#10;u1y3++tjIANb/7r62/HwZVx92V6+bPf7//2f1fGwuh/H8+MX/O/fRijK7nrZyaY/nS5vMfdvpw9n&#10;2bbL6dfj5stldTj+dD8ePm///XKC6LAorOn4x9vd9cNxd7iCbycffjP7tPxywTirT09/Pt5i/ePj&#10;9RiE8e3u/CCjY5tX34LMf08y3367rjb4T7ce1lUL1djgb67t1/hZphjf2qc3j5frn7bHMNL49dfL&#10;NerMLX4KEr/VbfuIQe4e9lCff3mz8k3TrJ5WdT20qmOJDDw9k/lmdb/yw/CSyE+JGj9kxoJc0liu&#10;y4zVTIh8gxlfX1c7JfPV6+vqpkR102fGWk/IXONeHwumIS3e+8pnxhomZG7wr4/lpptf11km3XT3&#10;nV9nRpttf9dXmaXJuUgsuCE32kwAbbXOjTaTQJPjdCqCuuq63GgzGbg6w+lUCK6p6txocykMr4/m&#10;p1LA7raZ0fxcCn1mtKkUXJ1VED+Tgs9w6qdScPU6JwU/k0KV0V0/lYLztctxOpXC0GUYnQnBudxp&#10;9zMhQPKvmo56LoQhJ9J6KoQ+N9hUBt5ldbeeyaDL6Ec9lQFGy+luPZWBazN2rZ7KAMFAzoDUUxm4&#10;Kre2qRBgjnK6W8+EsM5oWzMVgvfrnEibqRBczhs0MylUTXa0mRRytrKZSmHocqrbTIXQZfxBM5XB&#10;0OZE0MxE4DIHvpmKoLCwqQS6zFji0p9NcwWNzHi9mQCaDJvtVAAOYUJutJkAoN+vntB2JgCfHWwq&#10;AFflljaVgGvqnK9qZyLAQX59aVMRuGadDRamMvA57ehmQmjqHKfdTAhg4dW1dTMh9H3OsHVTIbRt&#10;ZrCpDDz8QUai3VQIHmSvL20mhD6rbd1UCDAKrw82k0E+lummMqgzuraeiaDtcmZtPRUBTPPrS1vP&#10;RNDAa7x+qtZTEXhM+iqj66kMXIP4NTPaVAbig14fbSqDoc5px3oqgiY31lQEfZsdayoBGNJX19XP&#10;JDDA/7zOZT+XQGawmQCGbNzRTwXg1hkj2U8F4JsuZ777qQB8ndHbfioA3yKAzTA6lYD3GcXtpyJw&#10;Q5+zHf1UBh6Z0qtCGGZC6LPJ2TAVQpPR22EqhD4bEw1TGeT81DATQX6sqQRcLuoYphJos0dgmArA&#10;5cQ5zASQDzqQvE48bWbL4L6mVOusOF01lYDLydNVUxm4/Kly1VQKkpK8qh+umsrBdT7nD1w1k0TG&#10;TiK0nbLbZT0frNmEEO42s7qZLHqXs5SIbifD+T433ixdBnCQiwHdPF/OZfLOzaTRFtLvqTRyvtm5&#10;uTCykT0isQm7UJ3M9rmZNNpsxOXcVBo+l4G7mTS67KFFJjdZ3jTFArz02QCk8d4wpc23g4JK+GkF&#10;HEzQKsGYTseLAFiCMAGl+hhBsPEtqOSvGWKIRIhrhbPKxNhwIQ5gFRZXJsZuCvF60cjYKyEOCBcd&#10;WfRSqKF2EYQrL0TULpAvY1LUKpAvY1O0JpAvY1S0IpAvY1WwEiEHFrKEVa+sAuxYRK6sAs1YRK6s&#10;+mWsemUVgMSS0QWREFaBOCwiN81dxqqACmH0ZawKahDIl7FaK6tI+5esXfJ+GR15/SJyZbVZxqpk&#10;7mH0ZaxKch7Il7Eq6XcgX8aqZNhC3i5jVVLoQL6MVcmRA/kyVltlFVnukn1vldV2GauSx8pikKcu&#10;GV0S1UC+jNVOWUWquWh0ZRW55CJyZRXZ4hJyyRdl7cgHF5Erq0j4FpErq+tlrK6VVeRsi0ZXVtfL&#10;WJXETFhF4rVk9F5ZRWq1iFxZRe60iFxZ7ZexKtlRWPsyViX9EXKkN0sWIwlOIF/GquQwgXwZq5Kl&#10;BPJlrEoeEsiXsRoyDaGXTGIJsyGViB9Yxm7IFeIHljEcsoH4gWUsu0p5lnh+EQ/PgdNCplPohBrW&#10;shlUyBJzL/uAilmC6mUfMKYRNk8+EINGDYzPKAu/rOWfb1ao5X+SzyBUHq8ST9uPq6d3N6EIu7p/&#10;dyN1VvnDw/Hr9uMxkFwlrgash6QTAkKRSWd+Jtkf5qR6Np5JjcCepzhmozvsUBqJ3BiBPY1QwyMk&#10;4oRQ3T9gWUIoWK+wAzdXnlpdj4PVJ4Q6IjAeQoiMDFOjnMsI45b7FOrbttjTtkcjAZ+0wgjsaYS6&#10;PR6VvvIaNWIE9EQIpWYozFBCKQQHQiZrgRmEELlFcY21GknUoRhhnBrVZ0YYjbqD6yBTRxECNSwT&#10;NoLpgBmXYgWTiD1NMgJyCGFHuG4k/w6EbB+lFBoImawRWUdCxoydQhyJ4vY0ktQvmlqwmEBIJNMI&#10;liWEQNeLU9cC3AVCYimk6yQQpmjCJGJPlUwihLqRqaNx9lDgImEjyBfW6GH+yoSajXvkzWXCdAqZ&#10;kbJzzS1F3HCfXJltiz1NcZsoQg9/XF6jGikXO3ngsmwke9qImqi4FBYagT0ToSmFOXQjsKcRSnE4&#10;qBnbHjszKWGzkexpIwroJyOiAlzkujZfiKy3TJj8K1NczUHRM0RGlAaMsEamuGpxXUuY8TB3cR/J&#10;cfWa+KJzrLxGr5gN0OkyoZOqgzCDULe4j04TUQ9Qu0yo1oy6D4uWF4yoLo4ZANeZpSBcS4gQuSaW&#10;AuFZJKQbrsmrS5m0abY9VcNrKQoE7SEirE3NWGyGVrg4Iov2vg81bW2b/fGyhVS/j09rZ8tIRjUX&#10;n9bi3gNrKa638e0Z96BGgU4Jy0qHZjrdLBIFxTBbdhWYWUk7pT0vTp3gRlubPdMaVfIAS4sjoi9Q&#10;mSmbg9pJ15OskZj+upJSdyAkzFQKEzuc9tIa/SB9CTJiQk2NW3uqdg5mf6H3xRF7BZpoQoCCUZya&#10;JQRr6SmQNbKEYG0iTGiIMWFPZQbNk3FEFp92esrRe1DmurXQmG14a5kDO5Otpmpo2i1P3agf8y2x&#10;v2jDCVx7SKgowlqPq4fVLBNKOxYk41mwXSPmC4QJHzSJ2FMl0+D0RUKy4Y10rcjUgHCLa0RrayRE&#10;SFImlH4wGTFVBGxt9tQ1trY9LKTrbMMRfhan7uxcozpfJFxLbTEcBSKZtTplmt30Gho7pj29mWa2&#10;j4MFNzXZ8MHCThzbEtd1ZUlLAm1MIvaMkpHG47g9zM9877tspLzDg4mMtjLBDTl/52rpJYaY0AZS&#10;YszVen5iP342QHe18UXiHDg5NecklQesox6Z2H10X8dT4YgZQnCsUxNzDkK1+wmet723Z5QmCNUt&#10;koRROsSj2EmiA64jIUud0Hmn8SJRJEhGRwRTRNTLUlDozrL0DkGDMVM2ldBb9Z8JaLeNtqduuFcr&#10;zZIINNGrUhDsBIQasBAr/UxIwgvp34+yRrm3uOHefHyqZRu39kxcW3DKRlQf7+jhMgtIUASIULeH&#10;rbHWwrxLpXNjwp7KDCLouD3EiUHNVIRsw1OkDWdW3PA6xZzlpBYgtepjahswJuxpzFgyxgi9QUsk&#10;G3BeGvPEf5LoC4SWypc9Mgh1w5nZ81ruYoAajqvqI0FjnveRug9Nlhj+jV3REAhGvyxrLZxzQ6qe&#10;y5MQSO6+BMngxiGZ2nJJZs3M2DPIGF5BHRJBWUGoaQMQuPL2SNtsUDN2FCy1IWmDqxGehRFJIgIR&#10;KiFw8PIatTpHQs50EgheBMsU1ZaJRcJr4YSAu05UK3DMYh5BsuLWkKPqkusoB6aw77qHJIJFvq6a&#10;Q5BB9A6qtWWag7sSkRnExkXxIeiJhAj0y4TaWyRMEUJVWubUcSNIpyZWIrQayjGgI1paQzAydH6q&#10;tSUpLAjV0DOzLB41aA8BoB2C9UiY2qLMW9lTvRbuDERCqj2GlLDD78yckLIkzoyukR3+dAiJTghU&#10;ILvDIvDvUiPbk3w6BXA3jp3SgFw6Ba6iKcDVjJIGw8fEnWeQbKX7mRI5W609oyR9pQEf8a8Ah8xU&#10;lQ8tyspqBgh0iDqVWSDCcjqLxLBgRLUXqbvMmLWnMh36nMOhLfsucK3MpCYuG8meaRv1LDL8rrKS&#10;Ax1R256YYfGVmfzUJGdrs6et0VB6YnehYyprtuEJq6UjphpPOfKBQ1TDQuIU6K1qDzH5EOEyJwJC&#10;nRoOr3gEQ6+/aA+xkjgKOjXJ4zC1GmiSYYNr1UcSQaZ9BDxf5MUkiAtJZTqNfJBwlunUt7MWhkph&#10;QzqeWhNqxtQ8MTOGy8rRcaX+Ljsk9rTDItdhRMgkL8P1Z5UdSTIR9FvYw86AFZ1IpACfocygXbMs&#10;FfPCxMdBbdS5kogZGqv2joS4csEz7iOTDC7DKCFRMWcIDgxkkWupwQYRJu9rMranyhqXziMhMzpe&#10;3TmvaSNYDlOzSr63oJlpj9QAwogE9PAe9faouOXIFYQqQqbh3iRDEBzctrczQ0Totb9YHHZZhAng&#10;YrJGPBS5JobseeoyEgZmVCnwToTyGuUSdXAHbGorVTMH4y2/ZQYApytOndq6TbPtqRqeGh2YHX0+&#10;hYQZQZcC1wSPhqWIistAD8QxZgCIZHAjUqcmSlFZ401qNLdtsacZe0PhSfSGLiO1Zum6g41kzzii&#10;XJtVpSDZx2BhHokRMKLqI4kRQBglQwQDXqJgqE/QygPNOBQbpRnMy5zIti6fR+GVFGE3Ew6QS6MG&#10;tUCJ0Ma2ZxTPoMkRsfeDxupEKwatPRAtQyAaN5yhTJVuOBNgZZEtQTIHuN5wVEnrRdJZYucHC+aJ&#10;4xg0VWUhFN5eousrH/wB5jDa+PK5H5J3IXSWaxAvNFiqwfbPQG0iDyhCPMpLBUzgRjNKpCNk0LoA&#10;OZ9mZ0h+mk5aOcpIJ5eIVqFf0og7aC2ZZBeDRl+wwSXPPcgbhcRx41wW6QyvZPI3/JpUaNK5IJGF&#10;GXJHuhGgT+qLSbQJRtXFkosMuGijuTAd0cB90omKfEGjJBK/AtXUqUnnCTAcZYYdN7y1IciZpCoJ&#10;WSRqA3MW7RA5b+i/ULpyvodi2NLx1GGX1RX9cDFIIbEe4GPdl3KACzx6GfSHlxGYgSYcV9Y1SLIe&#10;QDJ6RBcrLGnxwRHQNRLI6vlQEcIUwJGZk/cirAzW5Uw6Xwe9IA31KVsvrUWxiv6gd8vBOBkvOi+C&#10;GA1aSiCZiZlq0oVnm0LAvuRtXrKQDy1TTS9hnbnYElXCeP5IQzs6HuIOsfpNreUt0lgIBCWaThZf&#10;NgpZEewGsKVmEsxwNnbwSaDnGo2npWBX8qSuNVSNIPSuTQ1U5fjCtVhbzENJotUqqiY11/Ia1UJ4&#10;EgZj6riPggqVR0xtroxQt0duOhRHbDSW88Q4oSYbnSTeFEdGVFkL2FOeWr0pH1FxOgGkyiNq3OzT&#10;EbRszZ6aVLeK0HtWim41n2dtrlCzqD2CABbX2OqZBkpBCC0WI8i7a6ykT+JxlFqtLkG8Kl7zF48C&#10;62JqrJaXbjXYRttTN7zWTArNI8XdqTUUIxBBaucjHdKwtFEsDGWxfozvFKdg7wcFpFNBOmvvB5CI&#10;aYE9KHI/6Haybe8VPGJBT6+Hm8XeeBFjWB87X72hHUR1e23zIjUZ1y+MGwfD33HIyhtoOB1JiNyQ&#10;7leXCx7AwBSnI+EHQEnDEstrRC1BjT0xAHAv0Vszk4LqoBISvUklFLmOVdpHjKgKSxxSKvPQG9uV&#10;FhPotWkLq9m9N6COhvKWN9yleJkZFTvQtPlnMLQcyW1pH6HgukZyTQpXvjSSgncoj6g9wiw0wwtM&#10;w5FmPPdanGBNR3irfjQRxID3GtpSk6M7QzQR7WrRZ5HcBLfH9AwwE/vSaJujKhj6VH03aWcNfeqF&#10;M0ob3Z7qDuXGdHAIRNrWv01wIPQnRz1D91pRe2rtx2B6a/cYEMoVx2sUH2OJh926Yk26jVVFSOqI&#10;cEvNMrnkgos6mqWzHubWamrfhQAvZNdaLkNqaq61aidzg63FZQxXwrt/o9owK9EiSA/6xWpBrTkj&#10;hgy2GhKye3PIZSxPoCmKngEWwzWK8UgdtayNaqPYBTvcio/GkY+ogK0nGDZGjPrICTUFZ7cFkQmr&#10;4aNqpjUAmkalFIWFea3lrQRgwuFSWZPrwuj8tVCmHHiAUNMoFunZiOylKc8GgHlCU1y8ObasZq0l&#10;PfSSl92fYOYb780Ox1WaBMsartaM1HGAnsT9JkFrupDFWLYbNQxNsBtMDL2R13aIfSLhJZBGjUPJ&#10;vqQImPi/SnvVmVms1D8TpzEoJkIB1qjU5DhZsEiQmB5/l70jEVuvmBLp6Fpr6kcg/jW8okxKPFS6&#10;cYuEraTInfUqkBaEtYF35FrDGlsblleOTteaUZF6S6/aSWqIeKl8FEQZTem1XkXOzqBYKjk6Vi1l&#10;J6dSHuCNS4JAXSSeMFojU9jqu9t8hbh5UBVM1c5s3Dykaxfl1aYCP4lLU0mD0VkZs1z5kJeTB1Ez&#10;ILfXAhwDegxIYVK07IwYGNdrWwti2KK0e83CGYbbayMF6XfEK5Ci44KjK8+r8ah0RpcJNTySAmCZ&#10;0HAZBAxFQksgHWlqRw0z+kx6A24wZogxTAgF4JTiGtPlDnRSEkKLcEnanK5E4BshyiPK7WWxnPIu&#10;mdI+emslFKS0TKgeRbpCi4R4iYxOTUZMtx1JYRTfjKdhJvG08j0ZcWpysFA+0REZtNZipLCPxET4&#10;1kRIcjjfGapHcmHUWTTFJe1gvlNZO5KQIn+Kno3dvkUSo7AVHGtR1p06aOkUKBOqx6dvs2pNcZN3&#10;sTzdnhFrkW8xUcmQo9AqyuwJigLt0TScHS58U6NqODnXtTFDytI4hJofkTK3xxdHxKlJ0oxzrdvD&#10;CJ3dOSb5ero8RQ1AZbkwuU2Im9iaXZPgKDXL4ktkimoG/F+3h2gPcEUlhCEoKS6gXq2ZkUgalw4U&#10;umKYQm9+hpg910MPxfbIDYnyGhX8ZC+6cr35QhLHu14LLiwh7TW6Be9khfFoEd8BlqNYKMysuAyA&#10;ivK8SRUJnZWiCRQ1WPGW8PtdiGzGqxBWp651MyrZsLoypKJ8GgZFhQlMYX09pLbWa8M6EU2vHoFl&#10;u4BERLeJvVurSSZ+aK09HqQMnRwlwWM6A5eJ028NCCJ4QgK1CLJkiKjcqC+pdaNBCSto1Yo1OmKS&#10;7G070gdZmldQ0GCQCP4kPRCRrjyevEs00JH12ftzSKivMQsB+i0TYbmS9Uowt5gsQtl0pDtSmL+0&#10;x+lNM2RP7OVMch+nNF6jcQB743ij4T3aTorj4bvLosxIiN1aCEkwuU67rlj3YWdyI73YBi2RoHmt&#10;1R7iuNZ6c4OA9b0qMvHoqYhaRqItNiFWxerfFAqy01gWLFq69XSb/1ngs/D1aUEbbOisy+oslimf&#10;ErwfVk1HeYtw513DMuKIDZFkm9RpmEecIF6oHmMyhsisNSQjaK5bK8KD+KN0ihGk67Fj8aphoew8&#10;AQ7RHWQx9Tr1YpuUTTHsqdXvtXVFkPwJ2IRmtsTW4FKiFcuIOvwDhMQ1PY9Ytq+TNb48Ny+253lE&#10;IuvBcmXiAjC15XhsewznJI77uS0DiWtRHy0Q9iQyw4haskZpoDiiJVrS2kcIo4lYQKjaw0fUxJ+v&#10;cSFhp52BrNyZ6MjmdJquEsRRvh0zemdmZjUqIFJ+ad5NowtZjHUe2AKyHqHVMgvh3NoyyiAPmjKU&#10;caI8rV5NTM2dxpI91Za1Wt0hPhivfY92mcHVnVoyEtlDgNEqk4ADkX+kY73BnTp1dmWp0woCu9zx&#10;7KBZa/CzJy8HvBhRvQHJU0EYwQF2oQVvilJwh1wDnBCSg/A84lJCgsU+T01tjjFD7tNgRMUQKVJl&#10;CDQt72jkKC+2KptkfeWWXFQjhIq7oyGsSGiBt7wHkhCqN2B3Zdco60iyKS+CJSOqkeeEqmbLCQkz&#10;+LrfaL7xLK6xMwSA9Xd1lq5RA2UehmAUqLdpJEqnVs9P4cvWan7MALR2b/u7avVL622dd7DOxX1s&#10;1fYwnNP6l5hBseyYhf3WlITpy+vTfkhS+ELfZIwEmd7YLRWSvGO8eFgYvpoQMNLI4VpLIliluLUk&#10;gmB0GNFCHWJKWhzPgDKxqTstCsrLtopS6fQ9DfIN5gsJ2XnWqZm1M16YnbVdpHqtSSDzLVaVY/lD&#10;qwghC1+skZXqv4YvBHROjYikxPfc2UgMcat1DXavEV9YHp0Ki2Kt8EJ8j9mPxe3PjA9U1oLTI4ra&#10;KmpPyuF4rVU8dNR+qAFmMEmrRTPSfADwMs5LwFgYhWi3mJ5a2M6CL3yDfNg/FlJ12kbFIipzngSd&#10;hJONfHA6XR/Rg05bthjMlOgI6JHoiN53enuKwQmd+jkCx+Kcx5CLGOiXSaiFB5a34ksm5NtI3/+o&#10;P4SvJcXPm8fL9U/b44N81dPluN/d/rLb78Mvm/vtw/an/Xn1ddy/u7l+8+HrSvePD38+3sb/w3v+&#10;YkcHvmHu8eGvd3fxv3v7bwx/sVHCxLMJ9gf5PtQqjHo4yrRwLFjl+XL9ebzcx7HCJ8TjjG/Px8fD&#10;bfjpfjve/lF/vo67ffwZs+0PmObpdHl7OX04v/9Rfvp0vP39A3jYnq/vbu6P57/frJ7O4+ndzeW/&#10;H8fz9ma1/4/DBd2geHMG7MY1/IIWeFGe8/Qvn6Z/OTw+/HTEpiB0HQ8bjIr9sR9/uuI3fHpzfMCG&#10;/3r47bQRQmPt47f/Gs+nlXCJD22/Xf9y/O1+PG0DwfgVYonuVQgirbIUGdFfni6nsKGfwcr9bvPz&#10;eB2nvweqt1t/vD/ub7fn9/8H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BtUgE3sBoAABq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Puolivapaa piirto 14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C36DFE" id="Puolivapaa piirto 14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PitRoAABqXAAAOAAAAZHJzL2Uyb0RvYy54bWysXdtuI0lyfTfgfyD0aNjTzKwLq4TpXhgz&#10;OwsDs7sNTBt+rqaoFrcpkiapVs9+j//EP+YTmRHJKkmZp7DwS5fUCmZmZETG5URk8cc/fH/cLb5t&#10;TuftYf/+xv2wvFls9uvD3Xb/5f3Nf3765d+6m8X5Muzvht1hv3l/8/vmfPOHD//8Tz8+H283/vBw&#10;2N1tTgsMsj/fPh/f3zxcLsfbd+/O64fN43D+4XDc7PHH+8Ppcbjg19OXd3en4RmjP+7e+eWyffd8&#10;ON0dT4f15nzG//4c/3jzIYx/f79ZX/56f3/eXBa79zdY2yX8ewr/fpZ/3334cbj9chqOD9u1LmP4&#10;B1bxOGz3mDQN9fNwGRZPp+2roR6369PhfLi//LA+PL473N9v15vAA7hxyxfc/PYwHDeBF2zO+Zi2&#10;6fz/N+z6L98+nhbbO8iuvlnsh0fI6OPTYbf9NhyHYXHcbk+Xw0L+drc5r7Fxv2x3W+zXsN9+PZy2&#10;58tmd3kKZGDrXxd/O+y/Douvm/PXzW73v/+zOOwXD8NwevqK//3bAEXZXs5b2fTn4/kWc/92/HiS&#10;bTsffz2sv54X+8NPD8P+y+bfz0eIDovCmg5/vNtePh62+wv4dvLhd5NPyy9njLP4/Pznwx3WPzxd&#10;DkEY3+9PjzI6tnnxPcj89yTzzffLYo3/dKt+tWygGmv8zTXdCj/LFMOtfXr9dL78aXMIIw3ffj1f&#10;os7c4acg8Tvdtk8Y5P5xB/X5l3cLX9f14nlRVX2jOpbIwNOVzNeLh4Xv+5dEfkxU+z4zVjUic21m&#10;LAjvOmGNGd9eVzMm88u319WOiaq6y4y1GpG52r09FkzDdV1+6TNj9SMy1/u3x3Ljza+qLJNuvPvO&#10;rzKjTba/7ZaZpbnJ/ve50SYCaJar3GgTCdQ5TsciqJZtmxttIgNXZTgdC8HVyyo32lQK/duj+bEU&#10;sLtNZjQ/lUKXGW0sBVdlFcRPpOAznPqxFFy1yknBT6SwzOiuH0vB+crlOB1LoW8zjE6E4FzutPuJ&#10;ECD5N01HNRVCnxNpNRZClxtsLAPvsrpbTWTQZvSjGssAo+V0txrLwDUZu1aNZYBgIGdAqrEM3DK3&#10;trEQvF/mdLeaCGGV0bZ6LATvVzmR1mMhuJw3qCdSWNbZ0SZSyNnKeiyFvs2pbj0WQpvxB/VYBn2T&#10;E0E9EYHLHPh6LILCwsYSaDNjiUtP3gWaltuyZiKAOsNmMxaAQ5iQOe7NRADQ7zdPaDMRgM8ONhaA&#10;W+aWNpaAq6ucr2omIsBBfntpYxG4epUNFsYy8DntaCdCqKscp+1ECGDhzbW1EyF0Xc6wtWMhNE1m&#10;sLEMPPxBRqLtWAgeZG8vbSKELqtt7VgIMApvDzaRQT6WaccyqDK6tpqIoGlzZm01FgFM89tLW01E&#10;UMNrvB1LrsYi8Jj0TUZXYxm4GvFrZrSxDMQHvT3aWAZ9ldOO1VgEdW6ssQi6JjvWWAIwpG+uq5tI&#10;oIf/eZvLbiqBzGATAfTZuKMbC8CtMkayGwvA123OfHdjAfgqo7fdWAC+QQCbYXQsAe8zituNReD6&#10;Lmc7urEMPDKlN4XQT4TQZZOzfiyEOqO3/VgIXTYm6scyyPmpfiKC/FhjCbhc1NGPJdBkj0A/FoDL&#10;ibOfCCAfdCB5HXnazJbBfY2pVllxuuVYAi4nT7ccy8DlT5VbjqUgKcmb+uGWYzm41uf8gVtOJJGx&#10;kwg4xuy2Wc8HazYihLvNrG4ii87lLCWi29FwvsuNN0mXARzkYkA3zZdzmbxzE2k0hfR7LI2cb3aC&#10;N12DtzYb2SMSGxPmkjXnJtJoshGXc2Np+FwG7ibSaLOHFpncaHnjFAvw0hcDkIYHw5TW3/cKKuGn&#10;BXAwQasEYzoezgJgCcIElOpTBMGGW1DJXzPEEIkQVwpnlYmx4UIcwCosrkyM3RTi1ayRsVdCHBAu&#10;OrLopVBD7SIIV16IqF0gn8ekqFUgn8emaE0gn8eoaEUgn8eqYCVCDixkDqteWQXYMYtcWQWaMYtc&#10;WfXzWPXKKgCJOaMLIiGsAnGYRW6aO49VARXC6PNYFdQgkM9jtVJWkfbPWbvk/TI68vpZ5MpqPY9V&#10;ydzD6PNYleQ8kM9jVdLvQD6PVcmwhRwZ9BxWJYUO5PNYlRw5kM9jtVFWkeXOWoyy2sxjVfJYWQzy&#10;1DmjS6IayOex2iqrSDVnja6sIpecRa6sIlucQy75oqwd+eAscmUVCd8scmV1NY/VlbKKnG3W6Mrq&#10;ah6rkpgJq0i85ozeKatIrWaRK6vInWaRK6vdPFYlOwprn8eqpD9CjvRmzmIkwQnk81iVHCaQz2NV&#10;spRAPo9VyUMC+TxWQ6Yh9JJJzGE2pBLxA/PYDblC/MA8hkM2ED8wj2W3VJ4lnp/FwzVwmsl0Cp1Q&#10;w5o3gwpZYu55H1AxS1A97wPGNMLm0Qdi0KiB8Qll4Ze1/NPNArX8z/IZhMrDReJp+3Hx/P4mFGEX&#10;D+9vpM4qf3g8fNt8OgSSi8TVgPWQdEJAKDLpzFeS3X5KqmfjSmoE9jzGMWvdYYfSSOTGCOxphBoe&#10;IREnhOr+AcsSQsF6hZ2mI4TqehysfnmNAlzKiMB4CCEyMhCinMsI45b7FOrbttjTtkcjAZ+0wgjs&#10;aYS6PR6VvvIaNWIE9EQIpWYozFBCKQQHQiZrgRmEELlFcY2VGknUoRhhnNoB1CEjRqPu4DoIYRQh&#10;UMMyYS2YDphxKVYwidjTJCMghxC2hOta8u9AyPZRSqGBkMkakXUkZMzYKcSRKG5PLUn9rKkFiwmE&#10;RDK1YFlCCHS9OHUlwF0gJJZCuk4CYYomTCL2VMkkQqgbmToaZw8FLhLWgnxhjR7mr0yo2bhH3lwm&#10;TKeQGSk719xSxA33yZXZttjTFLeOIvTwx+U1qpFysZMHLstGsqeNqImKS2GhEdgzEZpSmEM3Ansa&#10;oRSHg5qx7bEzkxI2G8meNqKAfjIiKsBFrivzhch6y4TJvzLF1RwUPUNkRGnACGtkiqsW1zWEGQ9z&#10;F/eRHFeviS86x8pr9IrZAJ0uEzqpOggzCHWL++g0EfUAtcuEas2o+7BoecaI6uKYAXCtWQrCtYQI&#10;kWtiKRCeRUK64Zq8upRJm2bbUzW8kqJA0B4iwsrUjMVmaIWLI7Jo73WoaWtb7w7nDaT6Oj6tnC0j&#10;GdVcfFqJew+spbjexrdn3IMKBTolLCsdmul0s0gUFMNs2VVgZiXtlPa8OHWCG21t9kxrVMkDLC2O&#10;iL5AZaZsDionXU+yRmL6q6WUugMhYWapMLHDaS+t0ffSlyAjJtTUuLWnamdv9hd6XxyxU6CJJgQo&#10;GMWpWUKwkp4CWSNLCFYmwoSGGBP2VGbQPBlHZPFpq6ccvQdlrhsLjdmGN5Y5sDPZaKqGpt3y1LX6&#10;MY8+n6Jk0IYTuPaQUJGw0uPqYTXLhNKOBcl4FmxXiPkCYcIHTSL2VMnUOH2RkGx4rcmfB4RbXCNa&#10;W+OICEnKhNIPJsykioCtzZ66xsa2h4V0rW04ws/i1K2da1Tni4QrqS2Go0Aks1KnTLObTkNjx7Sn&#10;M9PM9rG34KYiG95b2IljW+K6WlrSkkAbk4g9o2Sk8ThuD/Mzr32XjZR3eDCR0VYmuCHn71wlvcQQ&#10;E9pASoy5Ss9P7MfPBuiuMr5InAMnp+acpPKAddQjE7uP7ut4KhwxQwiOdWpizkGodj/B87b39ozS&#10;BKG6RZIwSod4FDtJdMB1JGSpEzrvNF4kigTJ6Ihgioh6XgoK3ZmX3iFoMGbKphJ6q/4zAe220fbU&#10;DfdqpVkSgSZ6VQqCnYBQAxZipa+EJLyQ/v0oa5R7ixvuzcenWrZxa8/EtQWnbET18dK5UZy6MgtI&#10;UASIULeHrbHSwrxLpXNjwp7KDCLouD3EiUHNVIRsw1OkDWdW5jrFnOWkFiC16mNqGzAm7GnMWDLG&#10;CL1BSyQbcF4a88R/kugLhJbKlz0yCHXDmdnzWu5igBqOq+ojQWOu+0jdhyZLDP/GrmgIBKNflrUW&#10;zrkhVc/lSQgkd1+CZHDjkExtuSSzZmbsGWQMr6AOiaCsINS0AQhceXukbTaoGTsKltqQtMFV0sQv&#10;I5JEBCJUQuDg5TVqdY6EnOkkELwIlimqLROLhNfCCQF3nahW4JjFPIJkxa0hR9Ul11EOTGHfdQ9J&#10;BIt8XTWHIIPoHVRryzQHdyUiM4iNi+JD0BMJEeiXCbW3SJgihKq0zKnjRpBOTaxEaDUUpaUjWlpD&#10;MDJ0fqq1JSksCNXQM7MsHjVoDwGgHYL1SJjaosxb2VO9Fu4MREKqPYaUsMPvzJyQsiTOjK6RHf50&#10;CIlOCFQgu8Mi8Fepke1JPp0CuBvHTmlALp0CV9EU4GpGSYPhY+LOM0h2qfuZEjlbrT2jJP1SAz7i&#10;XwEOmakqH1qUldUMEOgQdSqzQITldBaJYcGIai9Sd5kxa09lOvQ5h0Nb9l3gWplJTVw2kj3TNupZ&#10;ZPjd0koOdERte2KGxS/N5KcmOVubPW2NhtITuwsdU1mzDU9YLR0x1XjKkQ8cohoWEqdAb1V7iMmH&#10;COc5ERDq1HB4xSMYev1Fe4iVxFHQqUkeh6nVQJMMG1yrPpIIMu0j4PkiLyZBXEgq02nkg4SzTKe+&#10;nbUwLBU2pOOpNaFmTM0TM2O4rBwdV+rvskNiTzssch1GhEzyMlx/VtmRJBNBv4U97AxY0YlECvAZ&#10;ygzaNctSMS9MfBzURp0riZihsWrvSIgrFzzjPjLJ4DKMEhIVc4bgwEAWuZYabBBh8r4mY3uqrHHp&#10;PBIyo+PVnfOaNoLlMDWr5HsLmpn2SA0gjEhAD+9Rb4+KW45cQagiZBruTTIEwcFtezszRIRe+4vF&#10;YZdFmAAuJmvEQ5FrYsiuU5eRMDCjSoF3IpTXKJeogztgU1upmjkYb/ktMwA4XXHq1NZtmm1P1fDU&#10;6MDs6PUUEmYEXQpcEzwaliIqLgM9EMeYASCSwY1InZooxdIab1KjuW2LPc3YGwpPojd0Gak1S9cd&#10;bCR7xhHl2qwqBck+egvzSIyAEVUfSYwAwigZIhjwEgVDfYJWHmjGodgozWBe5kS2dfk8Cq+kCLuZ&#10;cIBcGtWrBUqENrY9o3h6TY6Ive81Vida0WvtgWgZAtG44QxlWuqGMwEuLbIlSGYP1xuOKmm9SDpL&#10;7HxvwTxxHL2mqiyEwttLdH3lg9/DHEYbXz73ffIuhM5yDeKFeks12P4ZqE3kAUWIR3mugAncaEaJ&#10;dIT0Whcg59PsDMlP00krRxnp5BLRKvRLGnF7rSWT7KLX6As2uOS5e3mjkDhunMsineGVTP6GX5MK&#10;TToXJLIwQ+5INwL0SX0xiTbBqLpYcpEBF200F6YjGrhPOlGRL2iUROJXoJo6Nek8AYajzLDjhrc2&#10;BDmTVCUhi0RtYM6iHSLnDf0XSlfO91AMmzueOuyyuqIfLgYpJNYDfKz7Ug5wgUfPg/7wMgIz0ITj&#10;pXUNkqxHXh8Vj+hshSUtPjgCukYCWV0PFSFMARyZOXkvwkpvXc6k87XXC9JQn7L10loUq+j3ercc&#10;jJPxovMiiFGvpQSSmZipJl14tikE7Eve5iUL+dAy1fQS1pmLLVEljOePNLSj4yHuEKvfVFreIo2F&#10;QFCi6WTxZa2QFcFuAFtqJsEMZ20HnwR6rtZ4Wgp2JU/qGkPVCELvmtRAVY4vXIO1xTyUJFqNompS&#10;cy2vUS2EJ2Ewpo77KKhQecTU5soIdXvkpkNxxFpjOU+ME2qy0UniTXFkRJW1gD3lqdWb8hEVpxNA&#10;qjyixs0+HUHL1uypSXWjCL1npehG83nW5go1i9ojCGBxjY2eaaAUhNBiMYK8u9pK+iQeR6nV6hLE&#10;q+I1f/EosC6m2mp56VaDbbQ9dcMrzaTQPFLcnUpDMQIRpHY+0iENSxvFwlAW68d4pTgFe98rIJ0K&#10;0ll734NETAvsQZH7XreTbXun4BELejo93Cz2xosYw/rY+eoM7SCq22mbF6nJuG5m3Ngb/o5DVt5A&#10;w+lIQuT6dL+6XPAABqY4HQk/AEoallheI2oJauyJAYB7id6amRRUB5WQ6E0qoch1rNI+YkRVWOKQ&#10;UpmH3theajGBXpu2sJrdewPqaChvecNdipeZUbEDTZt/ekPLkdyW9hEKrmsk16Rw5UsjKXiH8oja&#10;I8xCM7zANBxpxnOnxQnWdIS36kcTQQx4p6EtNTm6M0QT0a4WfRbJTXB7TM8AM7EvjbY5qoKhT9V3&#10;k3bW0KdeOKO00e2p7lBuTAeHQKRt/dsEB0J/ctQzdK8VtafSfgymt3aPAaFccbxa8TGWeNitK9ak&#10;W1tVhKSOCLfULJNLLrioo1k662FurKb2KgR4IbvGchlSU3ONVTuZG2wsLmO4Et79G9WGWYkGQXrQ&#10;L1YLaswZMWSw0ZCQ3ZtDLmN5Ak1R9AywGK5WjEfqqGVtVBvFLtjhVnw0jnxEBWw9wbAxYtRHTqgp&#10;OLstiExYDR9VM60B0DQqpSgszGssbyUAEw6XyppcF0bnr4Uy5cADhJpGsUjPRmQvTbkaAOYJTXHx&#10;5tiymjWW9NBLXnZ/gplvvDc7HFdpEixruFozUscBehL3mwSt6UIWY9lu1DA0wW4wMfRGXtsh9omE&#10;l0AaNQ4l+5IiYOL/ltqrzsziUv0zcRq9YiIUYI1KTY6TBYsEienwd9k7ErF1iimRjq6Vpn4E4l/B&#10;K8qkxEOlG7dI2EqK3FqvAmlBWBl4R641rLC1YXnl6HSlGRWpt3SqnaSGiJfKR0GU0ZRO61Xk7PSK&#10;pZKjY9VSdnKWygO8cUkQqIvEE0ZrZApbvbrNV4ibe1XBVO3Mxs19unZRXm0q8JO4NJU0GJ2VMcuV&#10;D3k5eRA1A3I7LcAxoMeAFCZFy86IgcE73aK9RwxblHanWTjDcDttpCD9jngFUnRccHTleTUelc7o&#10;MqGGR1IALBMaLoOAoUhoCaQjTe2oYcY9pDfgemOGGMOEUABOKa4xXe5AJyUhtAiXpM3pSgS+EaI8&#10;otxeFssp75Ip7aO3VkJBSsuE6lGkK7RIiJfI6NRkxHTbkRRGfW0gAPG08j0ZcWpysFA+0cCVQWsN&#10;Rgr7SEyEb0yEJIfzraF6JBdGnUVTXNIO5luVtSMJKfKn6NnY7VskMQpbwbEWZd2qg5ZOgTKhenz6&#10;NqvGFDd5F8vT7RmxFvkWE5UMOQqNosyeoCjQHk3D2eHCNzWqhpNzXRkzpCyNQ6j5ESlze3xxRJya&#10;JM0417o9jNDZnWOSr6fLU9QALC0XJrcJcRNbs2sSHKVmWXyJTFHNgP/r9hDtAa6ohDAEJcUF1Ks1&#10;MxJJ49KBQlcMU+jMzxCz5zroodgeuSFRXqOCn+xFV64zX0jieNdpwYUlpJ1Gt+CdrDAeLeI7wHIU&#10;C4WZFZcBUFGeN6kiobNSNIGieiveEn5fhchmvAphdepaN6OSDauXhlSUT0OvqDCBKayvh9TWOm1Y&#10;J6Lp1COwbBeQiOg2sXcrNcnED620x4OUoZOjJHhMa+AycfqNAUEET0igFkGWDBGVG/Ulta41KGEF&#10;rUqxRkdMkr1tR/ogS/MKChoMEsGfpAci0pXHk3eJBjqyPnt/Dgn1NWYhQL9lIixXsl4J5haTRSib&#10;jnRHCvOX9ji9aYbsib2cSe7jlMarNQ5gbxyvNbxH20lxPHx3WZQZCbEbCyEJJtdq1xXrPmxNbqQX&#10;26AlEjSvtNpDHNdKb24QsL5TRSYePRVRy0i0xSbEqlj9m0JBdhrLgkVLt55u8z8zfBa+Pi1ogw2d&#10;dVmtxTLlU4L3w6rpKG8R7rxrWEYcsSGSbJNaDfOIE8QL1WNMxhCZlYZkBM11K0V4EH+UTjGCdD12&#10;LF41LJSdJ8AhuoMspl6lXmyTsimGPbX6vbKuCJI/AZvQzJbYGlxKtGIZUYd/gJC4puuIZfs6WuPL&#10;c/Nie64jEln3lisTF4CpLcdj22M4J3Hc17YMJK5FfbRA2JPIDCNqyRqlgeKIlmhJax8hjCZiBqFq&#10;Dx9RE3++xpmErXYGsnJnoiOb02q6ShBH+XbM6J2ZmdWogEj5pXk3jS5kMdZ5YAvIeoRGyyyEc2vL&#10;KIM8aMpQxonyNHo1MTV3Gkv2VFvWaHWH+GC89j3aZQZXt2rJSGQPAUarTAIORP6RjvUGt+rU2ZWl&#10;VisI7HLH1UGz1uCrJy8HvBhRvQHJU0EYwQF2oQVvilJwh1wDHBGSg3AdcS4hwWKvU1ObY8yQ+zQY&#10;UTFEilQZAk3LOxo5youtyiZZX7klF9UIoeLuaAgrElrgLe+BJITqDdhd2RXKOpJsyotgyYhq5Dmh&#10;qtl8QsIMvu43mm88i2tsDQFg/V2tpWvUQJmHIRgF6m0aidKp1fNT+LKxmh8zAI3d235VrX5pva3z&#10;Dta5uI+N2h6Gc1r/EjMolh2zsN+akjB9eX3aD0kKX+ibjJEg0xu7pUKSd4wXDwvDVxMCRho5XGNJ&#10;BKsUN5ZEEIwOI1qoQ0xJg+MZUCY2datFQXnZVlEq+NprHZGo15WQnWedmlk744XZWdtFqteaBDLf&#10;YlU5lj80ihCy8MUaWan+a/hCQOfUiEhKfNfORmKIG61rsHuN+MLy6FRYFGuFF+J7zH7Mbn9mfKCy&#10;FpweUdRGUXtSDsdrreKho/ZDDTCDSRotmpHmA4CXcV4CxsIoRLvF9NTCdhZ84Rvkw/6xkKrVNioW&#10;UZnzJOgknGzkg9Pp+ogetNqyxWCmREdAj0RH9L7V21MMTmjVzxE4Fuc8hlzEQL9MQi08sLwVXzIh&#10;30b64Uf9IXwtKX5eP50vf9ocHuWrns6H3fbul+1uF35ZP2weNz/tTotvw+79zeW7D19Xunt6/PPh&#10;Lv4f3vMXOzrwDXNPj3+9v4//3dl/Y/izjRImnkyw28v3oS7DqPuDTAsPhFWezpefh/NDHCt8QlzT&#10;cHs6PO3vwk8Pm+Huj/rzZdju4s+YbbfHNM/H8+35+PH04Uf56fPh7veP4GFzury/eTic/n6zeD4N&#10;x/c35/9+Gk6bm8XuP/ZndIPizRmwG5fwC1rgRXlO4798Hv9l//T40wGbgtB12K8xKvbHfvzpgt/w&#10;6fXhERv+6/6341oIjbVP3/9rOB0XwiU+tPl++cvht4fhuAkEwzeIJfphIYi0ylJkRH95Ph/Dhn4B&#10;Kw/b9c/DZRj/HqhuN/7wcNjdbU4f/g8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GYro+K1GgAAG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Puolivapaa piirto 15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800FB" id="Puolivapaa piirto 15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7Is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7c3qMD5ARh8ej/vd1/E0jqvTbne+Hlfyt9vtZYON+2W332G/xsPuy/G8&#10;u1y3++tjIANb/7r62/HwZVx92V6+bPf7//2f1fGwuh/H8+MX/O/fRijK7nrZyaY/nS5vMfdvpw9n&#10;2bbL6dfj5stldTj+dD8ePm///XKC6LAorOn4x9vd9cNxd7iCbycffjP7tPxywTirT09/Pt5i/ePj&#10;9RiE8e3u/CCjY5tX34LMf08y3367rjb4T7ce1lUL1djgb67t1/hZphjf2qc3j5frn7bHMNL49dfL&#10;NerMLX4KEr/VbfuIQe4e9lCff3mz8k3TrJ5WdT20qmOJDDw9k/lmdb/yw/CSyE+JGj9kxqonZK7L&#10;jNVMiHyDGV9fF2Q8WVf1+rq6KVHd9Jmx1hMy17jXx4JpmE7oM2MNEzI3+NfHctPNr+ssk266+86v&#10;M6PNtr/rq8zS3Gz/h9xoMwG01To32kwCTY7TqQjqqutyo81k4OoMp1MhuKaqc6PNpTC8PpqfSgG7&#10;22ZG83Mp9JnRplJwdZVTED+Tgs9w6qdScPU6JwU/k0KV0V0/lYLztctxOpXC0GUYnQnBudxp9zMh&#10;QPKvmo56LoQhJ9J6KoQ+N9hUBt5ldbeeyaDL6Ec9lQFGy+luPZWBazN2rZ7KAMFATj/qqQxclVvb&#10;VAjeVzndrWdCWGe0rZkKwft1TqTNVAgu5w2amRSqJjvaTAo5W9lMpTB0OdVtpkLoMv6gmcpgaHMi&#10;aGYicJkD30xFUFjYVAJdZixx6cm7QNNyW9bOBNBk2GynAnAIEzLHvZ0JAPr96gltZwLw2cGmAnBV&#10;bmlTCbimzvmqdiYCHOTXlzYVgWvW2WBhKgOf045uJoSmznHazYQAFl5dWzcTQt/nDFs3FULbZgab&#10;ysDDH2Qk2k2F4EH2+tJmQuiz2tZNhQCj8PpgMxnkY5luKoM6o2vrmQjaLmfW1lMRwDS/vrT1TAQN&#10;vMbrseR6KgKPSV9ldD2VgWsQv2ZGm8pAfNDro01lMNQ57VhPRdDkxpqKoG+zY00lAEP66rr6mQQG&#10;+J/XueznEsgMNhPAkI07+qkA3DpjJPupAHzT5cx3PxWArzN6208F4FsEsBlGpxLwPqO4/VQEbuhz&#10;tqOfysAjU3pVCMNMCH02ORumQmgyejtMhdBnY6JhKoOcnxpmIsiPNZWAy0Udw1QCbfYIDFMBuJw4&#10;h5kA8kEHkteJp81sGdzXlGqdFaerphJwOXm6aioDlz9VrppKQVKSV/XDVVM5uM7n/IGrZpLI2EkE&#10;HFN2u6zngzWbEMLdZlY3k0XvcpYS0e1kON/nxpulywAOcjGgm+fLuUzeuZk02kL6PZVGzjc7NxdG&#10;NrJHJDZhF6qT2T43k0abjbicm0rD5zJwN5NGlz20yOQmy5umWICXPhuANN4bprT5dlBQCT+tgIMJ&#10;WiUY0+l4EQBLECagVB8jCDa+BZX8NUMMkQhxrXBWmRgbLsQBrMLiysTYTSFeLxoZeyXEAeGiI4te&#10;CjXULoJw5YWI2gXyZUyKWgXyZWyK1gTyZYyKVgTyZawKViLkwEKWsOqVVYAdi8iVVaAZi8iVVb+M&#10;Va+sApBYMrogEsIqEIdF5Ka5y1gVUCGMvoxVQQ0C+TJWa2UVaf+StUveL6Mjr19Erqw2y1iVzD2M&#10;voxVSc4D+TJWJf0O5MtYlQxbyJFBL2FVUuhAvoxVyZED+TJWW2UVWe6ixSir7TJWJY+VxSBPXTK6&#10;JKqBfBmrnbKKVHPR6MoqcslF5MoqssUl5JIvytqRDy4iV1aR8C0iV1bXy1hdK6vI2RaNrqyul7Eq&#10;iZmwisRryei9sorUahG5sorcaRG5stovY1Wyo7D2ZaxK+iPkSG+WLEYSnEC+jFXJYQL5MlYlSwnk&#10;y1iVPCSQL2M1ZBpCL5nEEmZDKhE/sIzdkCvEDyxjOGQD8QPLWHaV8izx/CIengOnhUyn0Ak1rGUz&#10;qJAl5l72ARWzBNXLPmBMI2yefCAGjRoYn1EWflnLP9+sUMv/JJ9BqDxeJZ62H1dP725CEXZ1/+5G&#10;6qzyh4fj1+3HYyC5SlwNWA9JJwSEIpPO/EyyP8xJ9Ww8kxqBPU9xzEZ32KE0ErkxAnsaoYZHSMQJ&#10;obp/wLKEULBeYaftCaG6HgerX16jAJcyIjAeQoiMDIQe+TkhjFvuU6hv22JP2x6NBHzSCiOwpxHq&#10;9nhU+spTa8QI6IkQSs1QmKGEUggOhEzWAjMIIXKL4hprNZKoQzHCOLUDqENGjEbdwXUQwihCoIZl&#10;wkYwHTDjUqxgErGnSUZADiHsCNeN5N+BkO2jlEIDIZM1IutIyJixU4gjUdyeRpL6RVMLFhMIiWQa&#10;wbKEEOh6cepagLtASCyFdJ0EwhRNmETsqZJJhFA3MnU0zh4KXCRsBPnCGj3MX5lQs3GPvLlMmE4h&#10;M1J2rrmliBvukyuzbbGnKW4TRejhj8trVCPlYicPXJaNZE8bURMVl8JCI7BnIjSlMIduBPY0QikO&#10;BzVj22NnJiVsNpI9bUQB/WREVICLXNfmC5H1lgmTf2WKqzkoeobIiNKAEdbIFFctrmsJMx7mLu4j&#10;Oa5eE190jpXX6BWzATpdJnRSdRBmEOoW99FpIuoBapcJ1ZpR92HR8oIR1cUxA+A6sxSEawkRItfE&#10;UiA8i4R0wzV5dSmTNs22p2p4LUWBoD1EhLWpGYvN0AoXR2TR3vehpq1tsz9etpDq9/Fp7WwZyajm&#10;4tNa3HtgLcX1Nr494x7UKNApYVnp0Eynm0WioBhmy64CMytpp7TnxakT3Ghrs2dao0oeYGlxRPQF&#10;KjNlc1A76XqSNRLTX1dS6g6EhJlKYWKH015aox+kL0FGTKipcWtP1c7B7C/0vjhir0ATTQhQMIpT&#10;s4RgLT0FskaWEKxNhAkNMSbsqcygeTKOyOLTTk85eg/KXLcWGrMNby1zYGey1VQNTbvlqRv1Yx59&#10;PkXJoA0ncO0hoSJhrcfVw2qWCaUdC5LxLNiuEfMFwoQPmkTsqZJpcPoiIdnwRpM/Dwi3uEa0tsYR&#10;EZKUCaUfTJhJFQFbmz11ja1tDwvpOttwhJ/FqTs716jOFwnXUlsMR4FIZq1OmWY3vYbGjmlPb6aZ&#10;7eNgwU1NNnywsBPHtsR1XVnSkkAbk4g9o2Sk8ThuD/Mz3/suGynv8GAio61McEPO37laeokhJrSB&#10;lBhztZ6f2I+fDdBdbXyROAdOTs05SeUB66hHJnYf3dfxVDhihhAc69TEnINQ7X6C523v7RmlCUJ1&#10;iyRhlA7xKHaS6IDrSMhSJ3TeabxIFAmS0RHBFBH1shQUurMsvUPQYMyUTSX0Vv1nAtpto+2pG+7V&#10;SrMkAk30qhQEOwGhBizESj8TkvBC+vejrFHuLW64Nx+fatnGrT0T1xacshHVxzt6uMwCEhQBItTt&#10;YWustTDvUuncmLCnMoMIOm4PcWJQMxUh2/AUacOZFTe8TjFnOakFSK36mNoGjAl7GjOWjDFCb9AS&#10;yQacl8Y88Z8k+gKhpfJljwxC3XBm9ryWuxighuOq+kjQmOd9pO5DkyWGf2NXNASC0S/LWgvn3JCq&#10;5/IkBJK7L0EyuHFIprZcklkzM/YMMoZXUIdEUFYQatoABK68PdI2G9SMHQVLbUja4Gpp4pcRSSIC&#10;ESohcPDyGrU6R0LOdBIIXgTLFNWWiUXCa+GEgLtOVCtwzGIeQbLi1pCj6pLrKAemsO+6hySCRb6u&#10;mkOQQfQOqrVlmoO7EpEZxMZF8SHoiYQI9MuE2lskTBFCVVrm1HEjSKcmViK0GorS0hEtrSEYGTo/&#10;1dqSFBaEauiZWRaPGrSHANAOwXokTG1R5q3sqV4LdwYiIdUeQ0rY4XdmTkhZEmdG18gOfzqERCcE&#10;KpDdYRH4d6mR7Uk+nQK4G8dOaUAunQJX0RTgakZJg+Fj4s4zSLbS/UyJnK3WnlGSvtKAj/hXgENm&#10;qsqHFmVlNQMEOkSdyiwQYTmdRWJYMKLai9RdZszaU5kOfc7h0JZ9F7hWZlITl41kz7SNehYZfldZ&#10;yYGOqG1PzLD4ykx+apKztdnT1mgoPbG70DGVNdvwhNXSEVONpxz5wCGqYSFxCvRWtYeYfIhwmRMB&#10;oU4Nh1c8gqHXX7SHWEkcBZ2a5HGYWg00ybDBteojiSDTPgKeL/JiEsSFpDKdRj5IOMt06ttZC0Ol&#10;sCEdT60JNWNqnpgZw2Xl6LhSf5cdEnvaYZHrMCJkkpfh+rPKjiSZCPot7GFnwIpOJFKAz1Bm0K5Z&#10;lop5YeLjoDbqXEnEDI1Ve0dCXLngGfeRSQaXYZSQqJgzBAcGssi11GCDCJP3NRnbU2WNS+eRkBkd&#10;r+6c17QRLIepWSXfW9DMtEdqAGFEAnp4j3p7VNxy5ApCFSHTcG+SIQgObtvbmSEi9NpfLA67LMIE&#10;cDFZIx6KXBND9jx1GQkDM6oUeCdCeY1yiTq4Aza1laqZg/GW3zIDgNMVp05t3abZ9lQNT40OzI4+&#10;n0LCjKBLgWuCR8NSRMVloAfiGDMARDK4EalTE6WorPEmNZrbttjTjL2h8CR6Q5eRWrN03cFGsmcc&#10;Ua7NqlKQ7GOwMI/ECBhR9ZHECCCMkiGCAS9RMNQnaOWBZhyKjdIM5mVOZFuXz6PwSoqwmwkHyKVR&#10;g1qgRGhj2zOKZ9DkiNj7QWN1ohWD1h6IliEQjRvOUKZKN5wJsLLIliCZA1xvOKqk9SLpLLHzgwXz&#10;xHEMmqqyEApvL9H1lQ/+AHMYbXz53A/JuxA6yzWIFxos1WD7Z6A2kQcUIR7lpQImcKMZJdIRMmhd&#10;gJxPszMkP00nrRxlpJNLRKvQL2nEHbSWTLKLQaMv2OCS5x7kjULiuHEui3SGVzL5G35NKjTpXJDI&#10;wgy5I90I0Cf1xSTaBKPqYslFBly00VyYjmjgPulERb6gURKJX4Fq6tSk8wQYjjLDjhve2hDkTFKV&#10;hCwStYE5i3aInDf0XyhdOd9DMWzpeOqwy+qKfrgYpJBYD/Cx7ks5wAUevQz6w8sIzEATjivrGiRZ&#10;j7w+Kh7RxQpLWnxwBHSNBLJ6PlSEMAVwZObkvQgrg3U5k87XQS9IQ33K1ktrUayiP+jdcjBOxovO&#10;iyBGg5YSSGZippp04dmmELAveZuXLORDy1TTS1hnLrZElTCeP9LQjo6HuEOsflNreYs0FgJBiaaT&#10;xZeNQlYEuwFsqZkEM5yNHXwS6LlG42kp2JU8qWsNVSMIvWtTA1U5vnAt1hbzUJJotYqqSc21vEa1&#10;EJ6EwZg67qOgQuURU5srI9TtkZsOxREbjeU8MU6oyUYniTfFkRFV1gL2lKdWb8pHVJxOAKnyiBo3&#10;+3QELVuzpybVrSL0npWiW83nWZsr1CxqjyCAxTW2eqaBUhBCi8UI8u4aK+mTeBylVqtLEK+K1/zF&#10;o8C6mBqr5aVbDbbR9tQNrzWTQvNIcXdqDcUIRJDa+UiHNCxtFAtDWawf4zvFKdj7QQHpVJDO2vsB&#10;JGJaYA+K3A+6nWzbewWPWNDT6+FmsTdexBjWx85Xb2gHUd1e27xITcb1C+PGwfB3HLLyBhpORxIi&#10;N6T71eWCBzAwxelI+AFQ0rDE8hpRS1BjTwwA3Ev01sykoDqohERvUglFrmOV9hEjqsISh5TKPPTG&#10;dqXFBHpt2sJqdu8NqKOhvOUNdyleZkbFDjRt/hkMLUdyW9pHKLiukVyTwpUvjaTgHcojao8wC83w&#10;AtNwpBnPvRYnWNMR3qofTQQx4L2GttTk6M4QTUS7WvRZJDfB7TE9A8zEvjTa5qgKhj5V303aWUOf&#10;euGM0ka3p7pDuTEdHAKRtvVvExwI/clRz9C9VtSeWvsxmN7aPQaEcsXxGsXHWOJht65Yk25jVRGS&#10;OiLcUrNMLrngoo5m6ayHubWa2nchwAvZtZbLkJqaa63aydxga3EZw5Xw7t+oNsxKtAjSg36xWlBr&#10;zoghg62GhOzeHHIZyxNoiqJngMVwjWI8Ukcta6PaKHbBDrfio3HkIypg6wmGjRGjPnJCTcHZbUFk&#10;wmr4qJppDYCmUSlFYWFea3krAZhwuFTW5LowOn8tlCkHHiDUNIpFejYie2nKswFgntAUF2+OLatZ&#10;a0kPveRl9yeY+cZ7s8NxlSbBsoarNSN1HKAncb9J0JouZDGW7UYNQxPsBhNDb+S1HWKfSHgJpFHj&#10;ULIvKQIm/q/SXnVmFiv1z8RpDIqJUIA1KjU5ThYsEiSmx99l70jE1iumRDq61pr6EYh/Da8okxIP&#10;lW7cImErKXJnvQqkBWFt4B251rDG1obllaPTtWZUpN7Sq3aSGiJeKh8FUUZTeq1XkbMzKJZKjo5V&#10;S9nJqZQHeOOSIFAXiSeM1sgUtvruNl8hbh5UBVO1Mxs3D+naRXm1qcBP4tJU0mB0VsYsVz7k5eRB&#10;1AzI7bUAx4AeA1KYFC07IwYG73SL9h4xbFHavWbhDMPttZGC9DviFUjRccHRlefVeFQ6o8uEGh5J&#10;AbBMaLgMAoYioSWQjjS1o4YZ95DegBuMGWIME0IBOKW4xnS5A52UhNAiXJI2pysR+EaI8ohye1ks&#10;p7xLprSP3loJBSktE6pHka7QIiFeIqNTkxHTbUdSGMU342mYSTytfE9GnJocLJRPdEQGrbUYKewj&#10;MRG+NRGSHM53huqRXBh1Fk1xSTuY71TWjiSkyJ+iZ2O3b5HEKGwFx1qUdacOWjoFyoTq8enbrFpT&#10;3ORdLE+3Z8Ra5FtMVDLkKLSKMnuCokB7NA1nhwvf1KgaTs51bcyQsjQOoeZHpMzt8cURcWqSNONc&#10;6/YwQmd3jkm+ni5PUQNQWS5MbhPiJrZm1yQ4Ss2y+BKZopoB/9ftIdoDXFEJYQhKiguoV2tmJJLG&#10;pQOFrhim0JufIWbP9dBDsT1yQ6K8RgU/2YuuXG++kMTxrteCC0tIe41uwTtZYTxaxHeA5SgWCjMr&#10;LgOgojxvUkVCZ6VoAkUNVrwl/H4XIpvxKoTVqWvdjEo2rK4MqSifhkFRYQJTWF8Pqa312rBORNOr&#10;R2DZLiAR0W1i79ZqkokfWmuPBylDJ0dJ8JjOwGXi9FsDggiekEAtgiwZIio36ktq3WhQwgpatWKN&#10;jpgke9uO9EGW5hUUNBgkgj9JD0SkK48n7xINdGR99v4cEuprzEKAfstEWK5kvRLMLSaLUDYd6Y4U&#10;5i/tcXrTDNkTezmT3McpjddoHMDeON5oeI+2k+J4+O6yKDMSYrcWQhJMrtOuK9Z92JncSC+2QUsk&#10;aF5rtYc4rrXe3CBgfa+KTDx6KqKWkWiLTYhVsfo3hYLsNJYFi5ZuPd3mfxb4LHx9WtAGGzrrsjqL&#10;ZcqnBO+HVdNR3iLcedewjDhiQyTZJnUa5hEniBeqx5iMITJrDckImuvWivAg/iidYgTpeuxYvGpY&#10;KDtPgEN0B1lMvU692CZlUwx7avV7bV0RJH8CNqGZLbE1uJRoxTKiDv8AIXFNzyOW7etkjS/PzYvt&#10;eR6RyHqwXJm4AExtOR7bHsM5ieN+bstA4lrURwuEPYnMMKKWrFEaKI5oiZa09hHCaCIWEKr28BE1&#10;8edrXEjYaWcgK3cmOrI5naarBHGUb8eM3pmZWY0KiJRfmnfT6EIWY50HtoCsR2i1zEI4t7aMMsiD&#10;pgxlnChPq1cTU3OnsWRPtWWtVneID8Zr36NdZnB1p5aMRPYQYLTKJOBA5B/pWG9wp06dXVnqtILA&#10;Lnc8O2jWGvzsycsBL0ZUb0DyVBBGcIBdaMGbohTcIdcAJ4TkIDyPuJSQYLHPU1ObY8yQ+zQYUTFE&#10;ilQZAk3LOxo5youtyiZZX7klF9UIoeLuaAgrElrgLe+BJITqDdhd2TXKOpJsyotgyYhq5Dmhqtly&#10;QsIMvu43mm88i2vsDAFg/V2dpWvUQJmHIRgF6m0aidKp1fNT+LK1mh8zAK3d2/6uWv3SelvnHaxz&#10;cR9btT0M57T+JWZQLDtmYb81JWH68vq0H5IUvtA3GSNBpjd2S4Uk7xgvHhaGryYEjDRyuNaSCFYp&#10;bi2JIBgdRrRQh5iSFsczoExs6k6LgvKyraJUOn1Pg3yD+UJCdp51ambtjBdmZ20XqV5rEsh8i1Xl&#10;WP7QKkLIwhdrZKX6r+ELAZ1TIyIp8T13NhJD3Gpdg91rxBeWR6fColgrvBDfY/Zjcfsz4wOVteD0&#10;iKK2itqTcjheaxUPHbUfaoAZTNJq0Yw0HwC8jPMSMBZGIdotpqcWtrPgC98gH/aPhVSdtlGxiMqc&#10;J0En4WQjH5xO10f0oNOWLQYzJToCeiQ6oved3p5icEKnfo7AsTjnMeQiBvplEmrhgeWt+JIJ+TbS&#10;9z/qD+FrSfHz5vFy/dP2+CBf9XQ57ne3v+z2+/DL5n77sP1pf159Hffvbq7ffPi60v3jw5+Pt/H/&#10;8J6/2NGBb5h7fPjr3V38797+G8NfbJQw8WyC/UG+D7UKox6OMi0cC1Z5vlx/Hi/3cazwCfE449vz&#10;8fFwG3663463f9Sfr+NuH3/GbPsDpnk6Xd5eTh/O73+Unz4db3//AB625+u7m/vj+e83q6fzeHp3&#10;c/nvx/G8vVnt/+NwQTco3pwBu3ENv6AFXpTnPP3Lp+lfDo8PPx2xKQhdx8MGo2J/7MefrvgNn94c&#10;H7Dhvx5+O22E0Fj7+O2/xvNpJVziQ9tv178cf7sfT9tAMH6FWKJ7FYJIqyxFRvSXp8spbOhnsHK/&#10;2/w8Xsfp74Hq7dYf74/72+35/f8B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DTVS7IsxoAABq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Puolivapaa piirto 16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BF1EF" id="Puolivapaa piirto 16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m3thoAABqXAAAOAAAAZHJzL2Uyb0RvYy54bWysXduOG0lyfTfgfyD60bBHzKwLqxojLYyZ&#10;nYWB2V0BI8PPJTZbzRWbpEm2WrPf4z/xj/lEZkSyqrszT2HhlylpFB2VkREZlxOR1T/+4fvjbvFt&#10;czpvD/v3N+6H5c1is18f7rb7L+9v/vPTL//W3SzOl2F/N+wO+837m98355s/fPjnf/rx+Xi78YeH&#10;w+5uc1qAyf58+3x8f/NwuRxv3707rx82j8P5h8Nxs8c/3h9Oj8MFfz19eXd3Gp7B/XH3zi+X7bvn&#10;w+nueDqsN+cz/u/P8R9vPgT+9/eb9eWv9/fnzWWxe3+DtV3Cf0/hv5/lv+8+/DjcfjkNx4ftWpcx&#10;/AOreBy2e7w0sfp5uAyLp9P2FavH7fp0OB/uLz+sD4/vDvf32/UmyABp3PKFNL89DMdNkAWbcz6m&#10;bTr//7Fd/+Xbx9NiewfdtTeL/fAIHX18Ouy234bjMCyO2+3pcljIv91tzmts3C/b3Rb7Ney3Xw+n&#10;7fmy2V2eAhnE+tfF3w77r8Pi6+b8dbPb/e//LA77xcMwnJ6+4v/+bYChbC/nrWz68/F8i3f/dvx4&#10;km07H389rL+eF/vDTw/D/svm389HqA6LwpoOf7zbXj4etvsL5Hbyw+8mPy1/OYPP4vPznw93WP/w&#10;dDkEZXy/Pz0Kd2zz4nvQ+e9J55vvl8Ua/9Ot+tWygWms8W+u6Vb4s7xiuLWfXj+dL3/aHAKn4duv&#10;50u0mTv8KWj8TrftE5jcP+5gPv/ybuHrul48L6qqb9TGEhlkupL5evGw8H3/ksiPiWrfZ3hVIzLX&#10;ZnjVIyJf441vr6sZk/nl2+uCIVwXX9VdhtdqROZq9zYvuIYrL7/0GV79iMz1/m1ebrz5VZUV0o13&#10;3/lVhttk+9tumVmam+x/n+M2UUCzXOW4TTRQ5yQdq6Batm2O20QHrspIOlaCq5dVjttUC/3b3PxY&#10;C9jdJsPNT7XQZbiNteCqrIH4iRZ8RlI/1oKrVjkt+IkWlhnb9WMtOF+5nKRjLfRtRtCJEpzLnXY/&#10;UQI0/6brqKZK6HMqrcZK6HLMxjrwLmu71UQHbcY+qrEOwC1nu9VYB67J+LVqrAMkAzkHUo114Ja5&#10;tY2V4P0yZ7vVRAmrjLXVYyV4v8qptB4rweWiQT3RwrLOcptoIecr67EW+jZnuvVYCW0mHtRjHfRN&#10;TgX1RAUuc+DrsQoKCxtroM3wkpCeogssLbdlzUQBdUbMZqwAhzQhc9ybiQJg32+e0GaiAJ9lNlaA&#10;W+aWNtaAq6tcrGomKsBBfntpYxW4epVNFsY68DnraCdKqKucpO1ECRDhzbW1EyV0Xc6xtWMlNE2G&#10;2VgHHvEgo9F2rAQPsreXNlFCl7W2dqwEOIW3mU10kM9l2rEOqoytrSYqaNqcW1uNVQDX/PbSVhMV&#10;1Igab+eSq7EKPF76pqCrsQ5cjfw1w22sA4lBb3Mb66CvctaxGqugzvEaq6BrsrzGGoAjfXNd3UQD&#10;PeLP21J2Uw1kmE0U0Gfzjm6sALfKOMlurABftzn33Y0V4KuM3XZjBfgGCWxG0LEGvM8YbjdWgeu7&#10;nO/oxjrwqJTeVEI/UUKXLc76sRLqjN32YyV02ZyoH+sgF6f6iQryvMYacLmsox9roMkegX6sAJdT&#10;Zz9RQD7pQPE6irSZLUP4GlOtsup0y7EGXE6fbjnWgcufKrcca0FKkjftwy3HenCtz8UDt5xoIuMn&#10;kXCMxW2zkQ/ebESIcJtZ3UQXnct5SmS3I3a+y/GblMsADnI5oJvWy7lK3rmJNppC+T3WRi42OzdV&#10;RjazRyY2Ehemk9k+wa+uyWCTzbicG2vD5ypwN9FGmz20qORG7x2XWICXvhiANDwYprT+vldQCX9a&#10;AAcTtEowpuPhLACWIExAqT5FEGy4BZX8a4YYKhHiSuGsMjE2XIgDWIXFlYmxm0K8msUZeyXEAeGi&#10;nMUuhRpmF0G48kLE7AL5PCHFrAL5PDHFagL5PEHFKgL5PFEFKxFyYCFzRPUqKsCOWeQqKtCMWeQq&#10;qp8nqldRAUjM4S6IhIgKxGEWuVnuPFEFVAjc54kqqEEgnydqpaKi7J+zdqn7hTvq+lnkKmo9T1Sp&#10;3AP3eaJKcR7I54kq5XcgnyeqVNhCjgp6jqhSQgfyeaJKjRzI54naqKiocmctRkVt5okqdawsBnXq&#10;HO5SqAbyeaK2KipKzVncVVTUkrPIVVRUi3PIpV6UtaMenEWuoqLgm0Wuoq7mibpSUVGzzeKuoq7m&#10;iSqFmYiKwmsO905FRWk1i1xFRe00i1xF7eaJKtVRWPs8UaX8EXKUN3MWIwVOIJ8nqtQwgXyeqFKl&#10;BPJ5okodEsjniRoqDaGXSmKOsKGUiD8wT9xQK8QfmCdwqAbiD8wT2S1VZsnnZ8lwTZxmCp1SJ/Sw&#10;5r1BlSw597wfUDVLUj3vB0xopM2jH4hJoybGJ7SFX/byTzcL9PI/y88gVR4ukk/bHxfP729CE3bx&#10;8P5G+qzyD4+Hb5tPh0BykbwasB6KTigITSZ985Vkt5+S6tm4khqBPY+RZ6077NAaidIYgT2NUNMj&#10;FOKEUMM/YFlCKFiviNN0hFBDj4PXL69RgEvhCIyHEKIiAyHauYwwbrlPqb5tiz1tezQT8MkqjMCe&#10;Rqjb49HpK69RM0ZAT4RQeoYiDCWURnAgZLoWmEEIUVsU11ipk0QfihHGVzuAOoRjdOoOoYMQRhUC&#10;NSwT1oLpQBiXcgXTiD1NMwJyCGFLpK6l/g6EbB+lFRoIma6RWUdCJoydQhyJ4vbUUtTPerVgMYGQ&#10;aKYWLEsIga4XX10JcBcIiaeQqZNAmLIJ04g9VTOJEOZGXh2ds4cBFwlrQb6wRg/3VybUatyjbi4T&#10;plPInJSda+4p4ob7FMpsW+xphltHFXrE4/Ia1Um5OMmDkGWc7GkctVBxKS00AnsmQjMKC+hGYE8j&#10;lOZwMDO2PXZmUsFmnOxpHAX0E47oABelriwWouotE6b4ygxXa1DMDBGOMoAR1sgMVz2ua4gwHu4u&#10;7iM5rl4LX0yOldfoFbMBOl0mdNJ1EGGQ6hb30Wkh6gFqlwnVm9HwYdnyDI4a4pgDcK15CiK1pAhR&#10;auIpkJ5FQrrhWry6VEmbZdtTLbySpkCwHqLCysyM5WYYhYscWbb3OtW0ta13h/MGWn2dn1bOlpGc&#10;ai4/rSS8B9FSXm/87Rn3oEKDTgnLRodhOt0skgXFNFt2FZhZyTplPC++OsGNtjZ7pjWq5gGWFjli&#10;LlCFKbuDysnUk6yRuP5qKa3uQEiEWSpM7HDaS2v0vcwlCMeEmpq09lTr7M3/wu6LHDsFmmhBgIZR&#10;fDUrCFYyUyBrZAXBylSY0BATwp4qDIYnI0eWn7Z6yjF7UJa6sdSYbXhjlQM7k42WahjaLb+61jjm&#10;MedT1AzGcILUHhoqElZ6XD28ZplQxrGgGc+S7Qo5XyBM+KBpxJ6qmRqnLxKSDa+1+POAcItrxGhr&#10;5IiUpEwo82AiTOoI2NrsqWtsbHtYStfahiP9LL66tXON7nyRcCW9xXAUiGZWGpRpddNpauyY9XTm&#10;mtk+9pbcVGTDe0s7cWxLUldLK1oSaGMasWfUjAwex+1hceZ17DJO+YAHFxl9ZYIbcvHOVTJLDDVh&#10;DKQkmKv0/MR5/GyC7iqTi+Q5CHLqzkkpD1hHIzLx+5i+jqfCETeE5FhfTdw5CNXvJ3je9t6eUZsg&#10;1LBICkaZEI9qJ4UOpI6ErHTC5J3mi8SQoBnlCKGIqueVoLCdeeUdkgYTpuwqYbcaPxPQbhttT91w&#10;r16aFREYolejINgJCDVhIV76SkjSC5nfj7pGu7e44d5ifOplm7T2TFJbcso4aox39HCZByQoAlSo&#10;28PWWGlj3qXWuQlhTxUGGXTcHhLEYGaqQrbhKdNGMCtueJVyznJRC5Ba7TGNDZgQ9jRhrBhjhN6g&#10;JVINOC+DeRI/SfYFQivlyxEZhLrhzO15bXcxQA3HVe2RoDHXfaThQ4slhn9jVzQFgtMv61ob59yR&#10;auTyJAWSuy9BM7hxSF5ttSTzZubsGWSMqKABiaCsINSyAQhceXtkbDaYGTsKVtqQssFVMsQvHEkh&#10;AhUqIXDw8hq1O0dSznQSCF4EzxTNlqlF0muRhIC7TkwrSMxyHkGy4taQo+pS6CgnpvDvuockg0W9&#10;rpZDkEHMDqq3ZZaDuxJRGOTGRfUh6YmESPTLhDpbJEIRQjVaFtRxI0hfTbxEGDUUo6UcrawhGBkm&#10;P9XbkhIWhOromVuWiBqshwDQDsl6JExjURat7KlRC3cGIiG1HkNK2OF35k5IWxJnRtfIDn86hMQm&#10;BCqQ3WEZ+KvSyPYkX04B3I28UxmQK6cgVXQFuJpRsmDEmLjzDJJd6n6mQs5Wa8+oSb/UhI/EV4BD&#10;5qrKhxZtZXUDBDpEn8o8EBE5nUXiWMBR/UWaLjNh7alChznncGjLsQtSqzBpiMs42TNto55Fht8t&#10;reVAOerYE3MsfmkuPw3J2drsaWs0lJ74XdiY6ppteMJqKcfU4ylnPgiI6lhIngK7VeshLh8qnBdE&#10;QKivRsArHsEw6y/WQ7wkjoK+mtRxeLU6aFJhQ2q1R5JBpn0EPF+UxTSIC0llOs18UHCW6TS2sxGG&#10;pcKGlJ96E+rG1D0xN4bLyjFwpfkuOyT2tMMi12FEyaQuw/Vn1R0pMpH0W9rDzoA1nUimgJihwmBc&#10;s6wVi8IkxsFsNLiSjBkWq/6OpLhywTPuI9MMLsMoITExZwgOHGRRaunBBhWm6Gs6tqfqGpfOIyFz&#10;Ol7DOe9pI1kOr2adfG9JM7Me6QEEjgT08B799mi45cwVhKpCZuHeNEMQHNy2tzNDVOh1vlgCdlmF&#10;CeBiukY+FKUmjuz66jISBmHUKPBNhPIa5RJ1CAfs1daqZgHGW33LHABOV3x1Gus2y7anWngadGB+&#10;9HoKiTCCLgWpCR4NTxENl4EeyGPMARDN4EakvpoYxdIGb9KguW2LPc3ZGwpPsjdMGak3S9cdjJM9&#10;I0e5NqtGQaqP3tI8kiOAo9ojyRFAGDVDFANZomJoTNDOA604FBulFczLmsi2Ll9H4ZMUYTcTDpAr&#10;o3r1QInQeNszqqfX4oj4+15zdWIVvfYeiJUhEY0bzlCmpW44U+DSMluCZPYIveGoktGLZLPEz/eW&#10;zJPA0WupylIofL1E11c++D3cYfTx5XPfp+hC6KzWIFGot1KD7Z+B2kQfMIR4lOcqmMCN5pTIREiv&#10;fQFyPs3PkPo0nbRylpFOLlGtQr9kELfXXjKpLnrNvuCDS5G7ly8KSeDGuSzSGV7J9G/4NenQpHNB&#10;Mgtz5I5MI8CeNBaTbBOCaoglFxlw0UZrYcrRwH0yiYp6QbMkkr8C1dRXk8kTYDgqDDtu+GpD0DMp&#10;VRKySMwG7iz6IXLeMH+hdOV6D82wufw0YJfNFfNwMUkhuR7gY92XcoILPHoe9IePEZiDJhIvbWqQ&#10;VD3y+ah4RGcbLBnxwRHQNRLI6nqoCGFK4MibU/QiovQ25UwmX3u9IA3zKXsv7UWxjn6vd8shOOEX&#10;gxdBjHptJZDKxFw1mcKzTSFgX4o2L0XIp5app5ewzlxuiS5hPH9koB0TD3GHWP+m0vYWGSwEghJd&#10;J8sva4WsCHYD2FIrCeY4azv4JNFztebT0rArRVLXGKpGEHrXpAGqcn7hGqwt1qGk0GoUVZOea3mN&#10;6iE8SYPx6riPggqVOaYxV0ao2yM3HYoca83lPHFO6MnGIIkvxRGOqmsBe8qv1mjKOSpOJ4BUmaPm&#10;zT4dQavW7KlFdaMIvWet6EbreTbmCjOL1iMIYHGNjZ5poBSE0HIxgry72lr6JB9Hq9X6EiSq4jN/&#10;8SiwKabaennpVoNttD11wyutpDA8UtydSlMxAhGkcT4yIQ1PG9XCUBabx3hlOAV/3ysgnRrSWX/f&#10;g0RcC/xBUfpet5Nte6fgEUt6Oj3cLPfGhxjD+tj56gztIKbb6ZgX6cm4bmbe2Bv+jkNW3kDD6UhB&#10;5Pp0v7rc8AAGpjgdST8AShqWWF4jegnq7IkDQHiJ0Zq5FHQHlZDYTWqhyHWs0j6CoxosCUipzUNv&#10;bC+1mUCvTVtaze69AXU0lLe84S7ly8yp2IGmwz+9oeUobkv7CAPXNZJrUrjypZkUokOZo84Is9QM&#10;HzANR5rJ3Glzgg0d4av60UUQB95paktdju4MsUSMq8WYRWoT3B7TM8Bc7EunbYGq4OhT9920nXX0&#10;aRbOKI27PTUcyo3pEBCItm1+m+BAmE+OdobptaL1VDqPwezW7jEglSvyqxUfY4WH3bpiQ7q1dUVI&#10;6Yh0S90yueSCizpapbMZ5sZ6aq9SgBe6a6yWIT0111i3k4XBxvIyhivh27/RbJiXaJCkB/tivaDG&#10;ghFDBhtNCdm9OdQyVifQEkXPAMvhasV4pI9atkb1UeyCHW7FR+fIOSpg6wmGDY7RHjmhluDstiAq&#10;YXV81My0B0DLqFSisDSvsbqVAEw4XKprcl0Yk7+WypQTDxBqGcUyPePIPppydQAsEprh4suxZTNr&#10;rOihl7zs/gRz3/hudjiuMiRYtnD1ZqSPA/Qk7jdJWtOFLCay3ahhaILdYGLojXy2Q/wTSS+BNGoe&#10;SvYlZcAk/i11Vp25xaXGZxI0esVEKMAajZocJ0sWCRLT4d9l70jG1immRCa6Vlr6EYh/hagoLyUR&#10;Kt24RcFWMuTWZhXICMLKwDtyrWGFrQ3LK2enK62oSL+lU+skPUR8VD4qooymdNqvImenVyyVHB3r&#10;lrKTs1QZEI1LikBfJJ4w2iNT2OrVbb5C3tyrCaZuZzZv7tO1i/JqU4Of5KWppcHorI1Z7nzIx8mD&#10;qhmQ22kDjgE9BqQwLVp1RhwMvukW/T1y2KK2O63CGYbb6SAFmXfEJ5Bi4EKgK79X81GZjC4Tanok&#10;DcAyoeEySBiKhFZAOjLUjh5m3EN6A643YYgzTAgF4JTiGtPlDkxSEkLLcEnZnK5E4DdClDnK7WXx&#10;nPItmdI+ehslFKS0TKgRRaZCi4T4iIy+mnBMtx1JYxS/GU/TTBJp5fdkxFeTg4X2iXJk0FoDTmEf&#10;iYvwjamQ1HC+NVSP1MLos2iJS8bBfKu6dqQgRf0UIxu7fYsiRmErBNairlsN0DIpUCbUiE+/ZtWY&#10;4aboYnW6PSPWIr/FRDVDjkKjKLMnKAqsR8twdrjwmxrVwsm5rkwY0pbGIdT6iLS5PX5xRHw1KZpx&#10;rnV7GKGzO8ekXk+Xp6gDWFotTG4T4ia2VtckOUrDsvglMkUzA/6v20OsB7iiEsIRlAwXUK/2zEgm&#10;jUsHCl0xTKGzOEPcnutgh+J75IZEeY0KfrIPXbnOYiHJ412nDRdWkHaa3UJ2ssJ4tEjsgMhRLRRm&#10;VlwGQEX5vckUCZ21ogkU1Vvzlsj7KkU251VIq9PUujmVbFq9NKSifBp6RYUJTGFzPaS31unAOlFN&#10;pxGBVbuARMS2ib9bqUsmcWilMx6kDZ0CJcFjWgOXSdBvDAgieEICtQiyZIio3KgvmXWtSQlraFWK&#10;NTrikuxrOzIHWXqvoKDBIRH8SWYgIl2Zn3xLNNCR9dn3c0iqrzkLAfqtEmG1ks1KsLCYPELZdaQ7&#10;Unh/aY/Tl2bIntjHmeQ+TolfrXkA++J4rek9xk6K/PC7y6LOSIrdWApJMLlWp67Y9GFreiOz2AYt&#10;kaR5pd0eErhWenODgPWdGjKJ6KmJWkaiLTchXsX63xQKstNYVixGuvV0W/yZEbPw69OCNRjrbMhq&#10;LZcpnxJ8H1ZdR3mLcOdd0zISiA2RZJvUappHgiA+qB5zMobIrDQlI2iuWynCg/yjdIqRpOuxY/mq&#10;YaHsPAEO0R1kOfUqzWKbls0w7Knd75VNRZD6CdiEVrbE1+BSojXLiDn8A4QkNF05lv3raI0vz82L&#10;7blyJLrurVYmIQCvthqPbY/hnCRwX8cyULgW7dESYU8yM3DUljVaA0WOVmjJaB8hjC5iBqFaD+eo&#10;hT9f40zCVicDWbsz0ZHNabVcJYij/HbMGJ2Zm9WsgGj5pXs3iy5UMTZ5YAvIRoRG2yxEchvLKIM8&#10;GMpQwYnxNHo1MQ13mkj2VF/WaHeHxGB89j36ZQZXt+rJSGYPBUavTBIOZP6Rjs0GtxrU2ZWlVjsI&#10;7HLHNUCz0eBrJC8nvOCo0YDUqSCM4AC70IIvRSm4Q64BjgjJQbhynEtIsNjrq6nPMWHIfRpwVAyR&#10;IlWGQNP2jmaO8mGrskvWT27JRTVCqLg7BsKKhJZ4y3cgCaFGA3ZXdoW2jhSb8iFYwlGdPCdUM5tP&#10;SITBr/uN7hvP4hpbQwDYfFdr5Rp1UBZhCEaBfptmovTVGvkpfNlYz485gMbubb/qVr/03jZ5B+9c&#10;3MdGfQ/DOW1+iTkUq45Z2m9DSXh9eX06D0kaX5ibjJkgsxu7pUKKd/CLh4XhqwkBI4McrrEignWK&#10;GysiCEYHjpbqEFfS4HgGlIm9utWmoHxsq6iVVr/TIL/BfCYhO8/6aubtTBbmZ20XqV1rEchii3Xl&#10;WP3QKELI0hcbZKX2r+kLAZ3TICJp8V0nG4kjbrSvwe414heWx6DCslhrvJDYY/5j9vgzkwOdtRD0&#10;iKE2itqTdjg+axUPHfUf6oAZTNJo04wMHwC8jO8lYCycQvRbzE4tbWfJF36DfNg/llK1OkbFMioL&#10;ngSdRJCNcnA6XR+xg1ZHthjMlOgI6JHoiN23enuKwQmtxjkCx+Kcx5SLOOiXRailB1a34pdMyG8j&#10;/fCj/iH8WlL8ef10vvxpc3iUX/V0Puy2d79sd7vwl/XD5nHz0+60+Dbs3t9cvvvw60p3T49/PtzF&#10;/4fv/MWJDvyGuafHv97fx//d2f8G+7NxCS+evGC3l9+Hugxc9wd5LQILVnk6X34ezg+RV/gJiTjD&#10;7enwtL8Lf3rYDHd/1D9fhu0u/hlv2+3xmufj+fZ8/Hj68KP86fPh7vePkGFzury/eTic/n6zeD4N&#10;x/c35/9+Gk6bm8XuP/ZnTIPiyxnwG5fwF4zAi/Gcxv/yefwv+6fHnw7YFKSuw34Nrtgf++NPF/wN&#10;P70+PGLDf93/dlwLoYn26ft/DafjQqTED22+X/5y+O1hOG4CwfANaonhVQgirYoUBdG/PJ+PYUO/&#10;QJSH7frn4TKM/x6objf+8HDY3W1OH/4P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M1rm3thoAAB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Puolivapaa piirto 17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A1E460" id="Puolivapaa piirto 17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SdtRoAABqXAAAOAAAAZHJzL2Uyb0RvYy54bWysXduOG0lyfTfgfyD60bBHzKwLq4SRFsbM&#10;zsLA7K6AkeHnEput5orNokm2WrPf4z/xj/lEZkR2VaszT2HhlylpFB2VkREZlxOR1T/+4dvDYfV1&#10;d77sx+O7G/fD+ma1O27H2/3x87ub//z4y791N6vLdTjeDofxuHt38/vucvOH9//8Tz8+nd7u/Hg/&#10;Hm535xWYHC9vn07vbu6v19PbN28u2/vdw3D5YTztjvjHu/H8MFzx1/PnN7fn4QncHw5v/Hrdvnka&#10;z7en87jdXS74vz/Hf7x5H/jf3e2217/e3V1219Xh3Q3Wdg3/PYf/fpL/vnn/4/D283k43e+3uozh&#10;H1jFw7A/4qWJ1c/DdVg9nvffsXrYb8/jZby7/rAdH96Md3f77S7IAGnc+oU0v90Pp12QBZtzOaVt&#10;uvz/sd3+5euH82p/C91tblbH4QE6+vA4HvZfh9MwrE77/fk6ruTfbneXLTbul/1hj/0ajvsv43l/&#10;ue4O18dABrH+dfW38fhlWH3ZXb7sDof//Z/VeFzdD8P58Qv+798GGMr+etnLpj+dLm/x7t9OH86y&#10;bZfTr+P2y2V1HH+6H46fd/9+OUF1WBTWNP7xdn/9MO6PV8jt5IffzH5a/nIBn9Wnpz+Pt1j/8Hgd&#10;gzK+3Z0fhDu2efUt6Pz3pPPdt+tqi//pNv1m3cA0tvg313Qb/FleMby1n94+Xq5/2o2B0/D118s1&#10;2swt/hQ0fqvb9hFM7h4OMJ9/ebPydV2vnlZV1TdqY4kMMj2T+Xp1v/J9/5LIT4lq32d4VRMy12Z4&#10;1RMiX+ONr6+rmZL59evraqdEVd1leMFekoyudq/zgmtIRN6vfYZXPyFzvX+dl5tuflVlhXTT3Xd+&#10;k+E22/62W2eW5mb73+e4zRTQrDc5bjMN1DlJpyqo1m2b4zbTgasykk6V4Op1leM210L/Ojc/1QJ2&#10;t8lw83MtdBluUy24KmsgfqYFn5HUT7Xgqk1OC36mhXXGdv1UC85XLifpVAt9mxF0pgTncqfdz5QA&#10;zb/qOqq5EvqcSqupErocs6kOvMvabjXTQZuxj2qqA3DL2W411YFrMn6tmuoAyUDOgVRTHbh1bm1T&#10;JcAd5Wy3milhk7G2eqoE7zc5ldZTJbhcNKhnWljXWW4zLeR8ZT3VQt/mTLeeKqHNxIN6qoO+yamg&#10;nqnAZQ58PVVBYWFTDbQZXhLSU3SBpeW2rJkpoM6I2UwV4JAmZI57M1MA7PvVE9rMFOCzzKYKcOvc&#10;0qYacHWVi1XNTAU4yK8vbaoCV2+yycJUBz5nHe1MCXWVk7SdKQEivLq2dqaErss5tnaqhKbJMJvq&#10;wCMeZDTaTpXgQfb60mZK6LLW1k6VAKfwOrOZDvK5TDvVQZWxtc1MBU2bc2ubqQrgml9f2mamghpR&#10;4/VccjNVgcdLXxV0M9WBq5G/ZrhNdSAx6HVuUx30Vc46NlMV1DleUxV0TZbXVANwpK+uq5tpoEf8&#10;eV3Kbq6BDLOZAvps3tFNFeA2GSfZTRXg6zbnvrupAnyVsdtuqgDfIIHNCDrVgPcZw+2mKnB9l/Md&#10;3VQHHpXSq0roZ0rossVZP1VCnbHbfqqELpsT9VMd5OJUP1NBntdUAy6XdfRTDTTZI9BPFeBy6uxn&#10;CsgnHSheJ5E2s2UIX1OqTVadbj3VgMvp062nOnD5U+XWUy1ISfKqfbj1VA+u9bl44NYzTWT8JBKO&#10;qbhtNvLBm00IEW4zq5vponM5T4nsdsLOdzl+s3IZwEEuB3TzejlXyTs300ZTKL+n2sjFZufmyshm&#10;9sjEJuLCdDLb52baaLIZlxOgK2WNPleBu5k22uyhRSU3YTctsQAvfTYAabg3TGn77aigEv60Ag4m&#10;aJVgTKfxIgCWIExAqT5GEGx4Cyr51wwxVCLElcJZZWJsuBAHsAqLKxNjN4V4s4gz9kqIA8JFOYtd&#10;CjXMLoJw5YWI2QXyZUKKWQXyZWKK1QTyZYKKVQTyZaIKViLkwEKWiOpVVIAdi8hVVKAZi8hVVL9M&#10;VK+iApBYwl0QCREViMMicrPcZaIKqBC4LxNVUINAvkzUSkVF2b9k7VL3C3fU9YvIVdR6mahSuQfu&#10;y0SV4jyQLxNVyu9AvkxUqbCFHBX0ElGlhA7ky0SVGjmQLxO1UVFR5S5ajIraLBNV6lhZDOrUJdyl&#10;UA3ky0RtVVSUmou4q6ioJReRq6ioFpeQS70oa0c9uIhcRUXBt4hcRd0sE3WjoqJmW8RdRd0sE1UK&#10;MxEVhdcS7p2KitJqEbmKitppEbmK2i0TVaqjsPZlokr5I+Qob5YsRgqcQL5MVKlhAvkyUaVKCeTL&#10;RJU6JJAvEzVUGkIvlcQSYUMpEX9gmbihVog/sEzgUA3EH1gmslurzJLPL5LhOXFaKHRKndDDWvYG&#10;VbLk3Mt+QNUsSfWyHzChkTZPfiAmjZoYn9EWftnLP9+s0Mv/JD+DVHm4Sj5tf1w9vbsJTdjV/bsb&#10;6bPKPzyMX3cfx0BylbwasB6KTigITSZ98zPJ4Tgn1bPxTGoE9jxFnrXusENrJEpjBPY0Qk2PUIgT&#10;Qg3/gGUJoWC9Ik7TEUINPQ5ev7xGAS6FIzAeQoiKDIRo5zLCuOU+pfq2Lfa07dFMwCerMAJ7GqFu&#10;j0enr7xGzRgBPRFC6RmKMJRQGsGBkOlaYAYhRG1RXGOlThJ9KEYYX+0A6hCO0ak7hA5CGFUI1LBM&#10;WAumA2FcyhVMI/Y0zQjIIYQtkbqW+jsQsn2UVmggZLpGZh0JmTB2CnEkittTS1G/6NWCxQRCopla&#10;sCwhBLpefHUlwF0gJJ5Cpk4CYcomTCP2VM0kQpgbeXV0zh4GXCSsBfnCGj3cX5lQq3GPurlMmE4h&#10;c1J2rrmniBvuUyizbbGnGW4dVegRj8trVCfl4iQPQpZxsqdx1ELFpbTQCOyZCM0oLKAbgT2NUJrD&#10;wczY9tiZSQWbcbKncRTQTziiA1yUurJYiKq3TJjiKzNcrUExM0Q4ygBGWCMzXPW4riHCeLi7uI/k&#10;uHotfDE5Vl6jV8wG6HSZ0EnXQYRBqlvcR6eFqAeoXSZUb0bDh2XLCzhqiGMOwLXmKYjUkiJEqYmn&#10;QHoWCemGa/HqUiVtlm1PtfBKmgLBeogKKzMzlpthFC5yZNne96mmrW17GC87aPX7/LRytozkVHP5&#10;aSXhPYiW8nrjb8+4BxUadEpYNjoM0+lmkSwoptmyq8DMStYp43nx1QlutLXZM61RNQ+wtMgRc4Eq&#10;TNkdVE6mnmSNxPVXa2l1B0IizFphYofTXlqj72UuQTgm1NSktadaZ2/+F3Zf5Ngp0EQLAjSM4qtZ&#10;QbCRmQJZIysINqbChIaYEPZUYTA8GTmy/LTVU47Zg7LUjaXGbMMbqxzYmWy0VMPQbvnVtcYxjzmf&#10;omYwhhOk9tBQkbDS4+rhNcuEMo4FzXiWbFfI+QJhwgdNI/ZUzdQ4fZGQbHitxZ8HhFtcI0ZbI0ek&#10;JGVCmQcTYVJHwNZmT11jY9vDUrrWNhzpZ/HVrZ1rdOeLhBvpLYajQDSz0aBMq5tOU2PHrKcz18z2&#10;sbfkpiIb3lvaiWNbkrpaW9GSQBvTiD2jZmTwOG4PizPfxy7jlA94cJHRVya4IRfvXCWzxFATxkBK&#10;grlKz0+cx88m6K4yuUiegyCn7pyU8oB1NCITv4/p63gqHHFDSI711cSdg1D9foLnbe/tGbUJQg2L&#10;pGCUCfGodlLoQOpIyEonTN5pvkgMCZpRjhCKqHpZCQrbWVbeIWkwYcquEnar8TMB7bbR9tQN9+ql&#10;WRGBIXo1CoKdgFATFuKlnwlJeiHz+1HXaPcWN9xbjE+9bJPWnklqS04ZR43xjh4u84AERYAKdXvY&#10;GittzLvUOjch7KnCIIOO20OCGMxMVcg2PGXaCGbFDa9SzlkuagFSqz2msQETwp4mjBVjjNAbtESq&#10;AedlME/iJ8m+QGilfDkig1A3nLk9r+0uBqjhuKo9EjTmeR9p+NBiieHf2BVNgeD0y7rWxjl3pBq5&#10;PEmB5O5L0AxuHJJXWy3JvJk5ewYZIypoQCIoKwi1bAACV94eGZsNZsaOgpU2pGxwlQzxC0dSiECF&#10;SggcvLxG7c6RlDOdBIIXwTNFs2VqkfRaJCHgrhPTChKznEeQrLg15Ki6FDrKiSn8u+4hyWBRr6vl&#10;EGQQs4PqbZnl4K5EFAa5cVF9SHoiIRL9MqHOFolQhFCNlgV13AjSVxMvEUYNxWgpRytrCEaGyU/1&#10;tqSEBaE6euaWJaIG6yEAtEOyHgnTWJRFK3tq1MKdgUhIrceQEnb4nbkT0pbEmdE1ssOfDiGxCYEK&#10;ZHdYBv5daWR7ki+nAO5G3qkMyJVTkCq6AlzNKFkwYkzceQbJrnU/UyFnq7Vn1KRfa8JH4ivAIXNV&#10;5UOLtrK6AQIdok9lHoiInM4icSzgqP4iTZeZsPZUocOcczi05dgFqVWYNMRlnOyZtlHPIsPv1tZy&#10;oBx17Ik5Fr82l5+G5Gxt9rQ1GkpP/C5sTHXNNjxhtZRj6vGUMx8ERHUsJE+B3ar1EJcPFS4LIiDU&#10;VyPgFY9gmPUX6yFeEkdBX03qOLxaHTSpsCG12iPJINM+Ap4vymIaxIWkMp1mPig4y3Qa29kIw1ph&#10;Q8pPvQl1Y+qemBvDZeUYuNJ8lx0Se9phkeswomRSl+H6s+qOFJlI+i3tYWfAmk4kU0DMUGEwrlnW&#10;ikVhEuNgNhpcScYMi1V/R1JcueAZ95FpBpdhlJCYmDMEBw6yKLX0YIMKU/Q1HdtTdY1L55GQOR2v&#10;4Zz3tJEsh1ezTr63pJlZj/QAAkcCeniPfns03HLmCkJVIbNwb5ohCA5u29uZISr0Ol8sAbuswgRw&#10;MV0jH4pSE0f2/OoyEgZh1CjwTYTyGuUSdQgH7NXWqmYBxlt9yxwATld8dRrrNsu2p1p4GnRgfvT5&#10;FBJhBF0KUhM8Gp4iGi4DPZDHmAMgmsGNSH01MYq1Dd6kQXPbFnuaszcUnmRvmDJSb5auOxgne0aO&#10;cm1WjYJUH72leSRHAEe1R5IjgDBqhigGskTF0JignQdacSg2SiuYlzWRbV2+jsInKcJuJhwgV0b1&#10;6oESofG2Z1RPr8UR8fe95urEKnrtPRArQyIaN5yhTGvdcKbAtWW2BMnsEXrDUSWjF8lmiZ/vLZkn&#10;gaPXUpWlUPh6ia6vfPB7uMPo48vnvk/RhdBZrUGiUG+lBts/A7WJPmAI8SgvVTCBG80pkYmQXvsC&#10;5HyanyH1aTpp5SwjnVyiWoV+ySBur71kUl30mn3BB5cidy9fFJLAjXNZpDO8kunf8GvSoUnngmQW&#10;5sgdmUaAPWksJtkmBNUQSy4y4KKN1sKUo4H7ZBIV9YJmSSR/BaqpryaTJ8BwVBh23PDVhqBnUqok&#10;ZJGYDdxZ9EPkvGH+QunK9R6aYUv5acAumyvm4WKSQnI9wMe6L+UEF3j0MugPHyMwB00kXtvUIKl6&#10;5PNR8YguNlgy4oMjoGskkNXzoSKEKYEjb07Ri4jS25QzmXzt9YI0zKfsvbQXxTr6vd4th+CEXwxe&#10;BDHqtZVAKhNz1WQKzzaFgH0p2rwUIZ9app5ewjpzuSW6hPH8kYF2TDzEHWL9m0rbW2SwEAhKdJ0s&#10;v6wVsiLYDWBLrSSY46zt4JNEz9WaT0vDrhRJXWOoGkHoXZMGqMr5hWuwtliHkkKrUVRNeq7lNaqH&#10;8CQNxqvjPgoqVOaYxlwZoW6P3HQocqw1l/PEOaEnG4MkvhRHOKquBewpv1qjKeeoOJ0AUmWOmjf7&#10;dAStWrOnFtWNIvSetaIbrefZmCvMLFqPIIDFNTZ6poFSEELLxQjy7mpr6ZN8HK1W60uQqIrP/MWj&#10;wKaYauvlpVsNttH21A2vtJLC8EhxdypNxQhEkMb5yIQ0PG1UC0NZbB7jO8Mp+PteAenUkM76+x4k&#10;4lrgD4rS97qdbNs7BY9Y0tPp4Wa5Nz7EGNbHzldnaAcx3U7HvEhPxnUL88be8HccsvIGGk5HCiLX&#10;p/vV5YYHMDDF6Uj6AVDSsMTyGtFLUGdPHADCS4zWzKWgO6iExG5SC0WuY5X2ERzVYElASm0eemN7&#10;rc0Eem3a0mp27w2oo6G85Q13KV9mTsUONB3+6Q0tR3Fb2kcYuK6RXJPClS/NpBAdyhx1RpilZviA&#10;aTjSTOZOmxNs6Ahf1Y8ugjjwTlNb6nJ0Z4glYlwtxixSm+D2mJ4B5mJfOm0LVAVHn7rvpu2so0+z&#10;cEZp3O2p4VBuTIeAQLRt89sEB8J8crQzTK8VrafSeQxmt3aPAalckV+t+BgrPOzWFRvSra0rQkpH&#10;pFvqlsklF1zU0SqdzTA31lP7LgV4obvGahnSU3ONdTtZGGwsL2O4Er79G82GeYkGSXqwL9YLaiwY&#10;MWSw0ZSQ3ZtDLWN1Ai1R9AywHK5WjEf6qGVrVB/FLtjhVnx0jpyjAraeYNjgGO2RE2oJzm4LohJW&#10;x0fNTHsAtIxKJQpL8xqrWwnAhMOluibXhTH5a6lMOfEAoZZRLNMzjuyjKc8OgEVCM1x8ObZsZo0V&#10;PfSSl92fYO4b380Ox1WGBMsWrt6M9HGAnsT9JklrupDFRLYbNQxNsBtMDL2Rz3aIfyLpJZBGzUPJ&#10;vqQMmMS/tc6qM7e41vhMgkavmAgFWKNRk+NkySJBYjr8u+wdydg6xZTIRNdGSz8C8W8QFeWlJEKl&#10;G7co2EqG3NqsAhlB2Bh4R641bLC1YXnl7HSjFRXpt3RqnaSHiI/KR0WU0ZRO+1Xk7PSKpZKjY91S&#10;dnLWKgOicUkR6IvEE0Z7ZApbfXebr5A392qCqduZzZv7dO2ivNrU4Cd5aWppMDprY5Y7H/Jx8qBq&#10;BuR22oBjQI8BKUyLVp0RB4NvukV/jxy2qO1Oq3CG4XY6SEHmHfEJpBi4EOjK79V8VCajy4SaHkkD&#10;sExouAwShiKhFZCODLWjhxn3kN6A600Y4gwTQgE4pbjGdLkDk5SE0DJcUjanKxH4jRBljnJ7WTyn&#10;fEumtI/eRgkFKS0TakSRqdAiIT4io68mHNNtR9IYxW/G0zSTRFr5PRnx1eRgoX2iHBm01oBT2Efi&#10;InxjKiQ1nG8N1SO1MPosWuKScTDfqq4dKUhRP8XIxm7foohR2AqBtajrVgO0TAqUCTXi069ZNWa4&#10;KbpYnW7PiLXIbzFRzZCj0CjK7AmKAuvRMpwdLvymRrVwcq4rE4a0pXEItT4ibW6PXxwRX02KZpxr&#10;3R5G6OzOManX0+Up6gDWVguT24S4ia3VNUmO0rAsfolM0cyA/+v2EOsBrqiEcAQlwwXUqz0zkknj&#10;0oFCVwxT6CzOELfnOtih+B65IVFeo4Kf7ENXrrNYSPJ412nDhRWknWa3kJ2sMB4tEjsgclQLhZkV&#10;lwFQUX5vMkVCZ61oAkX11rwl8n6XIpvzKqTVaWrdnEo2rV4bUlE+Db2iwgSmsLke0lvrdGCdqKbT&#10;iMCqXUAiYtvE323UJZM4tNEZD9KGToGS4DGtgcsk6DcGBBE8IYFaBFkyRFRu1JfMutakhDW0KsUa&#10;HXFJ9rUdmYMsvVdQ0OCQCP4kMxCRrsxPviUa6Mj67Ps5JNXXnIUA/VaJsFrJZiVYWEweoew60h0p&#10;vL+0x+lLM2RP7ONMch+nxK/WPIB9cbzW9B5jJ0V++N1lUWckxW4shSSYXKtTV2z6sDW9kVlsg5ZI&#10;0rzRbg8JXBu9uUHA+k4NmUT01EQtI9GWmxCvYv1vCgXZaSwrFiPderot/iyIWfj1acEajHU2ZLWW&#10;y5RPCb4Pq66jvEW4865pGQnEhkiyTWo1zSNBEB9UjzkZQ2Q2mpIRNNdtFOFB/lE6xUjS9dixfNWw&#10;UHaeAIfoDrKcepNmsU3LZhj21O73xqYiSP0EbEIrW+JrcCnRmmXEHP4BQhKanjmW/etkjS/PzYvt&#10;eeZIdN1brUxCAF5tNR7bHsM5SeB+HstA4Vq0R0uEPcnMwFFb1mgNFDlaoSWjfYQwuogFhGo9nKMW&#10;/nyNCwlbnQxk7c5ERzan1XKVII7y2zFjdGZuVrMCouWX7t0sulDF2OSBLSAbERptsxDJbSyjDPJg&#10;KEMFJ8bT6NXENNxpItlTfVmj3R0Sg/HZ9+iXGVzdqicjmT0UGL0ySTiQ+Uc6NhvcalBnV5Za7SCw&#10;yx3PAZqNBj9H8nLCC44aDUidCsIIDrALLfhSlII75BrghJAchGeOSwkJFvv8aupzTBhynwYcFUOk&#10;SJUh0LS9o5mjfNiq7JL1k1tyUY0QKu6OgbAioSXe8h1IQqjRgN2V3aCtI8WmfAiWcFQnzwnVzJYT&#10;EmHw636j+8azuMbWEAA239VauUYdlEUYglGg36aZKH21Rn4KXzbW82MOoLF72991q196b5u8g3cu&#10;7mOjvofhnDa/xByKVccs7behJLy+vD6dhySNL8xNxkyQ2Y3dUiHFO/jFw8Lw1YSAkUEO11gRwTrF&#10;jRURBKMDR0t1iCtpcDwDysRe3WpTUD62VdRKq99pkN9gvpCQnWd9NfN2Jgvzs7aL1K61CGSxxbpy&#10;rH5oFCFk6YsNslL71/SFgM5pEJG0+J4nG4kjbrSvwe414heWx6DCslhrvJDYY/5j8fgzkwOdtRD0&#10;iKE2itqTdjg+axUPHfUf6oAZTNJo04wMHwC8jO8lYCycQvRbzE4tbWfJF36DfNg/llK1OkbFMioL&#10;ngSdRJCNcnA6XR+xg1ZHthjMlOgI6JHoiN23enuKwQmtxjkCx+Kcx5SLOOiXRailB1a34pdMyG8j&#10;ff+j/iH8WlL8eft4uf5pNz7Ir3q6jIf97S/7wyH8ZXu/e9j9dDivvg6HdzfXbz78utLD48Ofx9v4&#10;//CdvzjRgd8w9/jw17u7+L87+99gfzEu4cWzFxyO8vtQ14HrcZTXIrBglefL9efhch95hZ+QiDO8&#10;PY+Px9vwp/vdcPtH/fN12B/in/G2wxGveTpd3l5OH87vf5Q/fRpvf/8AGXbn67ub+/H895vV03k4&#10;vbu5/PfjcN7drA7/cbxgGhRfzoDfuIa/YARejOc8/ZdP0385Pj78NGJTkLoOxy24Yn/sjz9d8Tf8&#10;9HZ8wIb/evzttBVCE+3jt/8azqeVSIkf2n27/mX87X447QLB8BVqieFVCCKtihQF0b88XU5hQz9D&#10;lPv99ufhOkz/Hqje7vx4Px5ud+f3/wc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LmoNJ21GgAAG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Puolivapaa piirto 18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FF417" id="Puolivapaa piirto 18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zHs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kNRhfICMPjwe97uv42kcV6fd7nw9ruRvt9vLBhv3y26/w36Nh92X43l3&#10;uW7318dABrb+dfW34+HLuPqyvXzZ7vf/+z+r42F1P47nxy/437+NUJTd9bKTTX86Xd5i7t9OH86y&#10;bZfTr8fNl8vqcPzpfjx83v775QTRYVFY0/GPt7vrh+PucAXfTj78ZvZp+eWCcVafnv58vMX6x8fr&#10;MQjj2935QUbHNq++BZn/nmS+/XZdbfCfbj2sqxaqscHfXNuv8bNMMb61T28eL9c/bY9hpPHrr5dr&#10;1Jlb/BQkfqvb9hGD3D3soT7/8mblm6ZZPa3qemhVxxIZeHom883qfuWH4SWRnxI1fsiMVU/IXJcZ&#10;q5kQ+QYzvr6udkrmq9fX1U2J6qbPjLWekLnGvT4WlGqyEZXPjDVMyNzgXx/LTTe/rrNMuunuO7/O&#10;jDbb/q6vMktzs/0fcqPNBNBW69xoMwk0OU6nIqirrsuNNpOBqzOcToXgmqrOjTaXwvD6aH4qBexu&#10;mxnNz6XQZ0abSsHVWQXxMyn4DKd+KgVXr3NS8DMpVBnd9VMpOF+7HKdTKQxdhtGZEJzLnXY/EwIk&#10;/6rpqOdCGHIiradC6HODTWXgXVZ365kMuox+1FMZYLSc7tZTGbg2Y9fqqQwQDOQMSD2Vgatya5sK&#10;wfsqp7v1TAjrjLY1UyF4v86JtJkKweW8QTOTQtVkR5tJIWcrm6kUhi6nus1UCF3GHzRTGQxtTgTN&#10;TAQuc+CbqQgKC5tKoMuMJS49eRdoWm7L2pkAmgyb7VQADmFC5ri3MwFAv189oe1MAD472FQArsot&#10;bSoB19Q5X9XORICD/PrSpiJwzTobLExl4HPa0c2E0NQ5TruZEMDCq2vrZkLo+5xh66ZCaNvMYFMZ&#10;ePiDjES7qRA8yF5f2kwIfVbbuqkQYBReH2wmg3ws001lUGd0bT0TQdvlzNp6KgKY5teXtp6JoIHX&#10;eD2WXE9F4DHpq4yupzJwDeLXzGhTGYgPen20qQyGOqcd66kImtxYUxH0bXasqQRgSF9dVz+TwAD/&#10;8zqX/VwCmcFmAhiycUc/FYBbZ4xkPxWAb7qc+e6nAvB1Rm/7qQB8iwA2w+hUAt5nFLefisANfc52&#10;9FMZeGRKrwphmAmhzyZnw1QITUZvh6kQ+mxMNExlkPNTw0wE+bGmEnC5qGOYSqDNHoFhKgCXE+cw&#10;E0A+6EDyOvG0mS2D+5pSrbPidNVUAi4nT1dNZeDyp8pVUylISvKqfrhqKgfX+Zw/cNVMEhk7iYBj&#10;ym6X9XywZhNCuNvM6may6F3OUiK6nQzn+9x4s3QZwEEuBnTzfDmXyTs3k0ZbSL+n0sj5ZufmwshG&#10;9ojEJuxCdTLb52bSaLMRl3NTafhcBi5w2HNs2WUPLTK5CeE0xQK89NkApPHeMKXNt4OCSvhpBRxM&#10;0CrBmE7HiwBYgjABpfoYQbDxLajkrxliiESIa4WzysTYcCEOYBUWVybGbgrxetHI2CshDggXHVn0&#10;UqihdhGEKy9E1C6QL2NS1CqQL2NTtCaQL2NUtCKQL2NVsBIhBxayhFWvrALsWESurALNWESurPpl&#10;rHplFYDEktEFkRBWgTgsIjfNXcaqgAph9GWsCmoQyJexWiurSPuXrF3yfhkdef0icmW1WcaqZO5h&#10;9GWsSnIeyJexKul3IF/GqmTYQo4MegmrkkIH8mWsSo4cyJex2iqryHIXLUZZbZexKnmsLAZ56pLR&#10;JVEN5MtY7ZRVpJqLRldWkUsuIldWkS0uIZd8UdaOfHARubKKhG8RubK6XsbqWllFzrZodGV1vYxV&#10;ScyEVSReS0bvlVWkVovIlVXkTovIldV+GauSHYW1L2NV0h8hR3qzZDGS4ATyZaxKDhPIl7EqWUog&#10;X8aq5CGBfBmrIdMQeskkljAbUon4gWXshlwhfmAZwyEbiB9YxrKrlGeJ5xfx8Bw4LWQ6hU6oYS2b&#10;QYUsMfeyD6iYJahe9gFjGmHz5AMxaNTA+Iyy8Mta/vlmhVr+J/kMQuXxKvG0/bh6encTirCr+3c3&#10;UmeVPzwcv24/HgPJVeJqwHpIOiEgFJl05meS/WFOqmfjmdQI7HmKYza6ww6lkciNEdjTCDU8QiJO&#10;CNX9A5YlhIL1CjttTwjV9ThY/fIaBbiUEYHxEEJkZCD0yM8JYdxyn0J92xZ72vZoJOCTVhiBPY1Q&#10;t8ej0leeWiNGQE+EUGqGwgwllEJwIGSyFphBCJFbFNdYq5FEHYoRxqkdQB0yYjTqDq6DEEYRAjUs&#10;EzaC6YAZl2IFk4g9TTICcghhR7huJP8OhGwfpRQaCJmsEVlHQsaMnUIcieL2NJLUL5pasJhASCTT&#10;CJYlhEDXi1PXAtwFQmIppOskEKZowiRiT5VMIoS6kamjcfZQ4CJhI8gX1uhh/sqEmo175M1lwnQK&#10;mZGyc80tRdxwn1yZbYs9TXGbKEIPf1xeoxopFzt54LJsJHvaiJqouBQWGoE9E6EphTl0I7CnEUpx&#10;OKgZ2x47Mylhs5HsaSMK6CcjogJc5Lo2X4ist0yY/CtTXM1B0TNERpQGjLBGprhqcV1LmPEwd3Ef&#10;yXH1mviic6y8Rq+YDdDpMqGTqoMwg1C3uI9OE1EPULtMqNaMug+LlheMqC6OGQDXmaUgXEuIELkm&#10;lgLhWSSkG67Jq0uZtGm2PVXDaykKBO0hIqxNzVhshla4OCKL9r4PNW1tm/3xsoVUv49Pa2fLSEY1&#10;F5/W4t4Daymut/HtGfegRoFOCctKh2Y63SwSBcUwW3YVmFlJO6U9L06d4EZbmz3TGlXyAEuLI6Iv&#10;UJkpm4PaSdeTrJGY/rqSUncgJMxUChM7nPbSGv0gfQkyYkJNjVt7qnYOZn+h98URewWaaEKAglGc&#10;miUEa+kpkDWyhGBtIkxoiDFhT2UGzZNxRBafdnrK0XtQ5rq10JhteGuZAzuTraZqaNotT92oH/Po&#10;8ylKBm04gWsPCRUJaz2uHlazTCjtWJCMZ8F2jZgvECZ80CRiT5VMg9MXCcmGN5r8eUC4xTWitTWO&#10;iJCkTCj9YMJMqgjY2uypa2xte1hI19mGI/wsTt3ZuUZ1vki4ltpiOApEMmt1yjS76TU0dkx7ejPN&#10;bB8HC25qsuGDhZ04tiWu68qSlgTamETsGSUjjcdxe5if+d532Uh5hwcTGW1lghty/s7V0ksMMaEN&#10;pMSYq/X8xH78bIDuauOLxDlwcmrOSSoPWEc9MrH76L6Op8IRM4TgWKcm5hyEavcTPG97b88oTRCq&#10;WyQJo3SIR7GTRAdcR0KWOqHzTuNFokiQjI4Ipoiol6Wg0J1l6R2CBmOmbCqht+o/E9BuG21P3XCv&#10;VpolEWiiV6Ug2AkINWAhVvqZkIQX0r8fZY1yb3HDvfn4VMs2bu2ZuLbglI2oPt7Rw2UWkKAIEKFu&#10;D1tjrYV5l0rnxoQ9lRlE0HF7iBODmqkI2YanSBvOrLjhdYo5y0ktQGrVx9Q2YEzY05ixZIwReoOW&#10;SDbgvDTmif8k0RcILZUve2QQ6oYzs+e13MUANRxX1UeCxjzvI3Ufmiwx/Bu7oiEQjH5Z1lo454ZU&#10;PZcnIZDcfQmSwY1DMrXlksyambFnkDG8gjokgrKCUNMGIHDl7ZG22aBm7ChYakPSBldLE7+MSBIR&#10;iFAJgYOX16jVORJyppNA8CJYpqi2TCwSXgsnBNx1olqBYxbzCJIVt4YcVZdcRzkwhX3XPSQRLPJ1&#10;1RyCDKJ3UK0t0xzclYjMIDYuig9BTyREoF8m1N4iYYoQqtIyp44bQTo1sRKh1VCUlo5oaQ3ByND5&#10;qdaWpLAgVEPPzLJ41KA9BIB2CNYjYWqLMm9lT/VauDMQCan2GFLCDr8zc0LKkjgzukZ2+NMhJDoh&#10;UIHsDovAv0uNbE/y6RTA3Th2SgNy6RS4iqYAVzNKGgwfE3eeQbKV7mdK5Gy19oyS9JUGfMS/Ahwy&#10;U1U+tCgrqxkg0CHqVGaBCMvpLBLDghHVXqTuMmPWnsp06HMOh7bsu8C1MpOauGwke6Zt1LPI8LvK&#10;Sg50RG17YobFV2byU5Ocrc2etkZD6YndhY6prNmGJ6yWjphqPOXIBw5RDQuJU6C3qj3E5EOEy5wI&#10;CHVqOLziEQy9/qI9xEriKOjUJI/D1GqgSYYNrlUfSQSZ9hHwfJEXkyAuJJXpNPJBwlmmU9/OWhgq&#10;hQ3peGpNqBlT88TMGC4rR8eV+rvskNjTDotchxEhk7wM159VdiTJRNBvYQ87A1Z0IpECfIYyg3bN&#10;slTMCxMfB7VR50oiZmis2jsS4soFz7iPTDK4DKOERMWcITgwkEWupQYbRJi8r8nYniprXDqPhMzo&#10;eHXnvKaNYDlMzSr53oJmpj1SAwgjEtDDe9Tbo+KWI1cQqgiZhnuTDEFwcNvezgwRodf+YnHYZREm&#10;gIvJGvFQ5JoYsuepy0gYmFGlwDsRymuUS9TBHbCprVTNHIy3/JYZAJyuOHVq6zbNtqdqeGp0YHb0&#10;+RQSZgRdClwTPBqWIiouAz0Qx5gBIJLBjUidmihFZY03qdHctsWeZuwNhSfRG7qM1Jql6w42kj3j&#10;iHJtVpWCZB+DhXkkRsCIqo8kRgBhlAwRDHiJgqE+QSsPNONQbJRmMC9zItu6fB6FV1KE3Uw4QC6N&#10;GtQCJUIb255RPIMmR8TeDxqrE60YtPZAtAyBaNxwhjJVuuFMgJVFtgTJHOB6w1ElrRdJZ4mdHyyY&#10;J45j0FSVhVB4e4mur3zwB5jDaOPL535I3oXQWa5BvNBgqQbbPwO1iTygCPEoLxUwgRvNKJGOkEHr&#10;AuR8mp0h+Wk6aeUoI51cIlqFfkkj7qC1ZJJdDBp9wQaXPPcgbxQSx41zWaQzvJLJ3/BrUqFJ54JE&#10;FmbIHelGgD6pLybRJhhVF0suMuCijebCdEQD90knKvIFjZJI/ApUU6cmnSfAcJQZdtzw1oYgZ5Kq&#10;JGSRqA3MWbRD5Lyh/0LpyvkeimFLx1OHXVZX9MPFIIXEeoCPdV/KAS7w6GXQH15GYAaacFxZ1yDJ&#10;euT1UfGILlZY0uKDI6BrJJDV86EihCmAIzMn70VYGazLmXS+DnpBGupTtl5ai2IV/UHvloNxMl50&#10;XgQxGrSUQDITM9WkC882hYB9ydu8ZCEfWqaaXsI6c7ElqoTx/JGGdnQ8xB1i9Ztay1uksRAISjSd&#10;LL5sFLIi2A1gS80kmOFs7OCTQM81Gk9Lwa7kSV1rqBpB6F2bGqjK8YVrsbaYh5JEq1VUTWqu5TWq&#10;hfAkDMbUcR8FFSqPmNpcGaFuj9x0KI7YaCzniXFCTTY6Sbwpjoyoshawpzy1elM+ouJ0AkiVR9S4&#10;2acjaNmaPTWpbhWh96wU3Wo+z9pcoWZRewQBLK6x1TMNlIIQWixGkHfXWEmfxOMotVpdgnhVvOYv&#10;HgXWxdRYLS/darCNtqdueK2ZFJpHirtTayhGIILUzkc6pGFpo1gYymL9GN8pTsHeDwpIp4J01t4P&#10;IBHTAntQ5H7Q7WTb3it4xIKeXg83i73xIsawPna+ekM7iOr22uZFajKuXxg3Doa/45CVN9BwOpIQ&#10;uSHdry4XPICBKU5Hwg+AkoYllteIWoIae2IA4F6it2YmBdVBJSR6k0ooch2rtI8YURWWOKRU5qE3&#10;tistJtBr0xZWs3tvQB0N5S1vuEvxMjMqdqBp889gaDmS29I+QsF1jeSaFK58aSQF71AeUXuEWWiG&#10;F5iGI8147rU4wZqO8Fb9aCKIAe81tKUmR3eGaCLa1aLPIrkJbo/pGWAm9qXRNkdVMPSp+m7Szhr6&#10;1AtnlDa6PdUdyo3p4BCItK1/m+BA6E+OeobutaL21NqPwfTW7jEglCuO1yg+xhIPu3XFmnQbq4qQ&#10;1BHhlpplcskFF3U0S2c9zK3V1L4LAV7IrrVchtTUXGvVTuYGW4vLGK6Ed/9GtWFWokWQHvSL1YJa&#10;c0YMGWw1JGT35pDLWJ5AUxQ9AyyGaxTjkTpqWRvVRrELdrgVH40jH1EBW08wbIwY9ZETagrObgsi&#10;E1bDR9VMawA0jUopCgvzWstbCcCEw6WyJteF0flroUw58AChplEs0rMR2UtTng0A84SmuHhzbFnN&#10;Wkt66CUvuz/BzDfemx2OqzQJljVcrRmp4wA9iftNgtZ0IYuxbDdqGJpgN5gYeiOv7RD7RMJLII0a&#10;h5J9SREw8X+V9qozs1ipfyZOY1BMhAKsUanJcbJgkSAxPf4ue0citl4xJdLRtdbUj0D8a3hFmZR4&#10;qHTjFglbSZE761UgLQhrA+/ItYY1tjYsrxydrjWjIvWWXrWT1BDxUvkoiDKa0mu9ipydQbFUcnSs&#10;WspOTqU8wBuXBIG6SDxhtEamsNV3t/kKcfOgKpiqndm4eUjXLsqrTQV+EpemkgajszJmufIhLycP&#10;omZAbq8FOAb0GJDCpGjZGTEweKdbtPeIYYvS7jULZxhur40UpN8Rr0CKjguOrjyvxqPSGV0m1PBI&#10;CoBlQsNlEDAUCS2BdKSpHTXMuIf0BtxgzBBjmBAKwCnFNabLHeikJIQW4ZK0OV2JwDdClEeU28ti&#10;OeVdMqV99NZKKEhpmVA9inSFFgnxEhmdmoyYbjuSwii+GU/DTOJp5Xsy4tTkYKF8oiMyaK3FSGEf&#10;iYnwrYmQ5HC+M1SP5MKos2iKS9rBfKeydiQhRf4UPRu7fYskRmErONairDt10NIpUCZUj0/fZtWa&#10;4ibvYnm6PSPWIt9iopIhR6FVlNkTFAXao2k4O1z4pkbVcHKua2OGlKVxCDU/ImVujy+OiFOTpBnn&#10;WreHETq7c0zy9XR5ihqAynJhcpsQN7E1uybBUWqWxZfIFNUM+L9uD9Ee4IpKCENQUlxAvVozI5E0&#10;Lh0odMUwhd78DDF7roceiu2RGxLlNSr4yV505XrzhSSOd70WXFhC2mt0C97JCuPRIr4DLEexUJhZ&#10;cRkAFeV5kyoSOitFEyhqsOIt4fe7ENmMVyGsTl3rZlSyYXVlSEX5NAyKChOYwvp6SG2t14Z1Ippe&#10;PQLLdgGJiG4Te7dWk0z80Fp7PEgZOjlKgsd0Bi4Tp98aEETwhARqEWTJEFG5UV9S60aDElbQqhVr&#10;dMQk2dt2pA+yNK+goMEgEfxJeiAiXXk8eZdooCPrs/fnkFBfYxYC9FsmwnIl65VgbjFZhLLpSHek&#10;MH9pj9ObZsie2MuZ5D5OabxG4wD2xvFGw3u0nRTHw3eXRZmRELu1EJJgcp12XbHuw87kRnqxDVoi&#10;QfNaqz3Eca315gYB63tVZOLRUxG1jERbbEKsitW/KRRkp7EsWLR06+k2/7PAZ+Hr04I22NBZl9VZ&#10;LFM+JXg/rJqO8hbhzruGZcQRGyLJNqnTMI84QbxQPcZkDJFZa0hG0Fy3VoQH8UfpFCNI12PH4lXD&#10;Qtl5AhyiO8hi6nXqxTYpm2LYU6vfa+uKIPkTsAnNbImtwaVEK5YRdfgHCIlreh6xbF8na3x5bl5s&#10;z/OIRNaD5crEBWBqy/HY9hjOSRz3c1sGEteiPlog7ElkhhG1ZI3SQHFES7SktY8QRhOxgFC1h4+o&#10;iT9f40LCTjsDWbkz0ZHN6TRdJYijfDtm9M7MzGpUQKT80rybRheyGOs8sAVkPUKrZRbCubVllEEe&#10;NGUo40R5Wr2amJo7jSV7qi1rtbpDfDBe+x7tMoOrO7VkJLKHAKNVJgEHIv9Ix3qDO3Xq7MpSpxUE&#10;drnj2UGz1uBnT14OeDGiegOSp4IwggPsQgveFKXgDrkGOCEkB+F5xKWEBIt9npraHGOG3KfBiIoh&#10;UqTKEGha3tHIUV5sVTbJ+sotuahGCBV3R0NYkdACb3kPJCFUb8Duyq5R1pFkU14ES0ZUI88JVc2W&#10;ExJm8HW/0XzjWVxjZwgA6+/qLF2jBso8DMEoUG/TSJROrZ6fwpet1fyYAWjt3vZ31eqX1ts672Cd&#10;i/vYqu1hOKf1LzGDYtkxC/utKQnTl9en/ZCk8IW+yRgJMr2xWyokecd48bAwfDUhYKSRw7WWRLBK&#10;cWtJBMHoMKKFOsSUtDieAWViU3daFJSXbRWl0ul7GuQbzBcSsvOsUzNrZ7wwO2u7SPVak0DmW6wq&#10;x/KHVhFCFr5YIyvVfw1fCOicGhFJie+5s5EY4lbrGuxeI76wPDoVFsVa4YX4HrMfi9ufGR+orAWn&#10;RxS1VdSelMPxWqt46Kj9UAPMYJJWi2ak+QDgZZyXgLEwCtFuMT21sJ0FX/gG+bB/LKTqtI2KRVTm&#10;PAk6CScb+eB0uj6iB522bDGYKdER0CPREb3v9PYUgxM69XMEjsU5jyEXMdAvk1ALDyxvxZdMyLeR&#10;vv9RfwhfS4qfN4+X65+2xwf5qqfLcb+7/WW334dfNvfbh+1P+/Pq67h/d3P95sPXle4fH/58vI3/&#10;h/f8xY4OfMPc48Nf7+7if/f23xj+YqOEiWcT7A/yfahVGPVwlGnhWLDK8+X683i5j2OFT4jHGd+e&#10;j4+H2/DT/Xa8/aP+fB13+/gzZtsfMM3T6fL2cvpwfv+j/PTpePv7B/CwPV/f3dwfz3+/WT2dx9O7&#10;m8t/P47n7c1q/x+HC7pB8eYM2I1r+AUt8KI85+lfPk3/cnh8+OmITUHoOh42GBX7Yz/+dMVv+PTm&#10;+IAN//Xw22kjhMbax2//NZ5PK+ESH9p+u/7l+Nv9eNoGgvErxBLdqxBEWmUpMqK/PF1OYUM/g5X7&#10;3ebn8TpOfw9Ub7f+eH/c327P7/8P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bIozHsxoAABq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Puolivapaa piirto 19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414C0" id="Puolivapaa piirto 19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Htr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w83qMD5ARh8ej/vd1/E0jqvTbne+Hlfyt9vtZYON+2W332G/xsPuy/G8&#10;u1y3++tjIANb/7r62/HwZVx92V6+bPf7//2f1fGwuh/H8+MX/O/fRijK7nrZyaY/nS5vMfdvpw9n&#10;2bbL6dfj5stldTj+dD8ePm///XKC6LAorOn4x9vd9cNxd7iCbycffjP7tPxywTirT09/Pt5i/ePj&#10;9RiE8e3u/CCjY5tX34LMf08y3367rjb4T7ce1lUL1djgb67t1/hZphjf2qc3j5frn7bHMNL49dfL&#10;NerMLX4KEr/VbfuIQe4e9lCff3mz8k3TrJ5WdT20qmOJDDw9k/lmdb/yw/CSyE+JGj9kxqonZK7L&#10;jNVMiHyDGV9fVzsl89Xr6+qmRHXTZ8ZaT8hc414fC6ZhshGVz4wF3UtkbvCvj+Wmm1/XWSbddPed&#10;X2dGm21/11eZpbnZ/g+50WYCaKt1brSZBJocp1MR1FXX5UabycDVGU6nQnBNVedGm0theH00P5UC&#10;drfNjObnUugzo02l4OqsgviZFHyGUz+VgqvXOSn4mRSqjO76qRScr12O06kUhi7D6EwIzuVOu58J&#10;AZJ/1XTUcyEMOZHWUyH0ucGmMvAuq7v1TAZdRj/qqQwwWk5366kMXJuxa/VUBggGcgaknsrAVbm1&#10;TYXgfZXT3XomhHVG25qpELxf50TaTIXgct6gmUmharKjzaSQs5XNVApDl1PdZiqELuMPmqkMhjYn&#10;gmYmApc58M1UBIWFTSXQZcYSl/7sNipoZMbrzQTQZNhspwJwCBNyo80EAP1+9YS2MwH47GBTAbgq&#10;t7SpBFxT53xVOxMBDvLrS5uKwDXrbLAwlYHPaUc3E0JT5zjtZkIAC6+urZsJoe9zhq2bCqFtM4NN&#10;ZeDhDzIS7aZC8CB7fWkzIfRZbeumQoBReH2wmQzysUw3lUGd0bX1TARtlzNr66kIYJpfX9p6JoIG&#10;XuP1U7WeisBj0lcZXU9l4BrEr5nRpjIQH/T6aFMZDHVOO9ZTETS5saYi6NvsWFMJwJC+uq5+JoEB&#10;/ud1Lvu5BDKDzQQwZOOOfioAt84YyX4qAN90OfPdTwXg64ze9lMB+BYBbIbRqQS8zyhuPxWBG/qc&#10;7einMvDIlF4VwjATQp9NzoapEJqM3g5TIfTZmGiYyiDnp4aZCPJjTSXgclHHMJVAmz0Cw1QALifO&#10;YSaAfNCB5HXiaTNbBvc1pVpnxemqqQRcTp6umsrA5U+Vq6ZSkJTkVf1w1VQOrvM5f+CqmSQydhKh&#10;7ZTdLuv5YM0mhHC3mdXNZNG7nKVEdDsZzve58WbpMoCDXAzo5vlyLpN3biaNtpB+T6WR883OzYWR&#10;jewRiU3Yhepkts/NpNFmIy7nptLwuQzczaTRZQ8tMrnJ8qYpFuClzwYgjfeGKW2+HRRUwk8r4GCC&#10;VgnGdDpeBMAShAko1ccIgo1vQSV/zRBDJEJcK5xVJsaGC3EAq7C4MjF2U4jXi0bGXglxQLjoyKKX&#10;Qg21iyBceSGidoF8GZOiVoF8GZuiNYF8GaOiFYF8GauClQg5sJAlrHplFWDHInJlFWjGInJl1S9j&#10;1SurACSWjC6IhLAKxGERuWnuMlYFVAijL2NVUINAvozVWllF2r9k7ZL3y+jI6xeRK6vNMlYlcw+j&#10;L2NVkvNAvoxVSb8D+TJWJcMW8nYZq5JCB/JlrEqOHMiXsdoqq8hyl+x7q6y2y1iVPFYWgzx1yeiS&#10;qAbyZax2yipSzUWjK6vIJReRK6vIFpeQS74oa0c+uIhcWUXCt4hcWV0vY3WtrCJnWzS6srpexqok&#10;ZsIqEq8lo/fKKlKrReTKKnKnReTKar+MVcmOwtqXsSrpj5AjvVmyGElwAvkyViWHCeTLWJUsJZAv&#10;Y1XykEC+jNWQaQi9ZBJLmA2pRPzAMnZDrhA/sIzhkA3EDyxj2VXKs8Tzi3h4DpwWMp1CJ9Swls2g&#10;QpaYe9kHVMwSVC/7gDGNsHnygRg0amB8Rln4ZS3/fLNCLf+TfAah8niVeNp+XD29uwlF2NX9uxup&#10;s8ofHo5ftx+PgeQqcTVgPSSdEBCKTDrzM8n+MCfVs/FMagT2PMUxG91hh9JI5MYI7GmEGh4hESeE&#10;6v4ByxJCwXqFHbi58tTqehysPiHUEYHxEEJkZJjaIz8nhHHLfQr1bVvsadujkYBPWmEE9jRC3R6P&#10;Sl95ao0YAT0RQqkZCjOUUArBgZDJWmAGIURuUVxjrUYSdShGGKd2AHXIiNGoO7gOQhhFCNSwTNgI&#10;pgNmXIoVTCL2NMkIyCGEHeG6kfw7ELJ9lFJoIGSyRmQdCRkzdgpxJIrb00hSv2hqwWICIZFMI1iW&#10;EAJdL05dC3AXCImlkK6TQJiiCZOIPVUyiRDqRqaOxtlDgYuEjSBfWKOH+SsTajbukTeXCdMpZEbK&#10;zjW3FHHDfXJlti32NMVtogg9/HF5jWqkXOzkgcuykexpI2qi4lJYaAT2TISmFObQjcCeRijF4aBm&#10;bHvszKSEzUayp40ooJ+MiApwkevafCGy3jJh8q9McTUHRc8QGVEaMMIameKqxXUtYcbD3MV9JMfV&#10;a+KLzrHyGr1iNkCny4ROqg7CDELd4j46TUQ9QO0yoVoz6j4sWl4woro4ZgBcZ5aCcC0hQuSaWAqE&#10;Z5GQbrgmry5l0qbZ9lQNr6UoELSHiLA2NWOxGVrh4ogs2vs+1LS1bfbHyxZS/T4+rZ0tIxnVXHxa&#10;i3sPrKW43sa3Z9yDGgU6JSwrHZrpdLNIFBTDbNlVYGYl7ZT2vDh1ghttbfZMa1TJAywtjoi+QGWm&#10;bA5qJ11PskZi+utKSt2BkDBTKUzscNpLa/SD9CXIiAk1NW7tqdo5mP2F3hdH7BVoogkBCkZxapYQ&#10;rKWnQNbIEoK1iTChIcaEPZUZNE/GEVl82ukpR+9BmevWQmO24a1lDuxMtpqqoWm3PHWjfsy3xP6i&#10;DSdw7SGhoghrPa4eVrNMKO1YkIxnwXaNmC8QJnzQJGJPlUyD0xcJyYY30rUiUwPCLa4Rra2RECFJ&#10;mVD6wWTEVBGwtdlT19ja9rCQrrMNR/hZnLqzc43qfJFwLbXFcBSIZNbqlGl202to7Jj29Gaa2T4O&#10;FtzUZMMHCztxbEtc15UlLQm0MYnYM0pGGo/j9jA/873vspHyDg8mMtrKBDfk/J2rpZcYYkIbSIkx&#10;V+v5if342QDd1cYXiXPg5NSck1QesI56ZGL30X0dT4UjZgjBsU5NzDkI1e4neN723p5RmiBUt0gS&#10;RukQj2IniQ64joQsdULnncaLRJEgGR0RTBFRL0tBoTvL0jsEDcZM2VRCb9V/JqDdNtqeuuFerTRL&#10;ItBEr0pBsBMQasBCrPQzIQkvpH8/yhrl3uKGe/PxqZZt3NozcW3BKRtRfbyjh8ssIEERIELdHrbG&#10;WgvzLpXOjQl7KjOIoOP2ECcGNVMRsg1PkTacWXHD6xRzlpNagNSqj6ltwJiwpzFjyRgj9AYtkWzA&#10;eWnME/9Joi8QWipf9sgg1A1nZs9ruYsBajiuqo8EjXneR+o+NFli+Dd2RUMgGP2yrLVwzg2pei5P&#10;QiC5+xIkgxuHZGrLJZk1M2PPIGN4BXVIBGUFoaYNQODK2yNts0HN2FGw1IakDa5GeBZGJIkIRKiE&#10;wMHLa9TqHAk500kgeBEsU1RbJhYJr4UTAu46Ua3AMYt5BMmKW0OOqkuuoxyYwr7rHpIIFvm6ag5B&#10;BtE7qNaWaQ7uSkRmEBsXxYegJxIi0C8Tam+RMEUIVWmZU8eNIJ2aWInQaijHgI5oaQ3ByND5qdaW&#10;pLAgVEPPzLJ41KA9BIB2CNYjYWqLMm9lT/VauDMQCan2GFLCDr8zc0LKkjgzukZ2+NMhJDohUIHs&#10;DovAv0uNbE/y6RTA3Th2SgNy6RS4iqYAVzNKGgwfE3eeQbKV7mdK5Gy19oyS9JUGfMS/AhwyU1U+&#10;tCgrqxkg0CHqVGaBCMvpLBLDghHVXqTuMmPWnsp06HMOh7bsu8C1MpOauGwke6Zt1LPI8LvKSg50&#10;RG17YobFV2byU5Ocrc2etkZD6YndhY6prNmGJ6yWjphqPOXIBw5RDQuJU6C3qj3E5EOEy5wICHVq&#10;OLziEQy9/qI9xEriKOjUJI/D1GqgSYYNrlUfSQSZ9hHwfJEXkyAuJJXpNPJBwlmmU9/OWhgqhQ3p&#10;eGpNqBlT88TMGC4rR8eV+rvskNjTDotchxEhk7wM159VdiTJRNBvYQ87A1Z0IpECfIYyg3bNslTM&#10;CxMfB7VR50oiZmis2jsS4soFz7iPTDK4DKOERMWcITgwkEWupQYbRJi8r8nYniprXDqPhMzoeHXn&#10;vKaNYDlMzSr53oJmpj1SAwgjEtDDe9Tbo+KWI1cQqgiZhnuTDEFwcNvezgwRodf+YnHYZREmgIvJ&#10;GvFQ5JoYsuepy0gYmFGlwDsRymuUS9TBHbCprVTNHIy3/JYZAJyuOHVq6zbNtqdqeGp0YHb0+RQS&#10;ZgRdClwTPBqWIiouAz0Qx5gBIJLBjUidmihFZY03qdHctsWeZuwNhSfRG7qM1Jql6w42kj3jiHJt&#10;VpWCZB+DhXkkRsCIqo8kRgBhlAwRDHiJgqE+QSsPNONQbJRmMC9zItu6fB6FV1KE3Uw4QC6NGtQC&#10;JUIb255RPIMmR8TeDxqrE60YtPZAtAyBaNxwhjJVuuFMgJVFtgTJHOB6w1ElrRdJZ4mdHyyYJ45j&#10;0FSVhVB4e4mur3zwB5jDaOPL535I3oXQWa5BvNBgqQbbPwO1iTygCPEoLxUwgRvNKJGOkEHrAuR8&#10;mp0h+Wk6aeUoI51cIlqFfkkj7qC1ZJJdDBp9wQaXPPcgbxQSx41zWaQzvJLJ3/BrUqFJ54JEFmbI&#10;HelGgD6pLybRJhhVF0suMuCijebCdEQD90knKvIFjZJI/ApUU6cmnSfAcJQZdtzw1oYgZ5KqJGSR&#10;qA3MWbRD5Lyh/0LpyvkeimFLx1OHXVZX9MPFIIXEeoCPdV/KAS7w6GXQH15GYAaacFxZ1yDJegDJ&#10;6BFdrLCkxQdHQNdIIKvnQ0UIUwBHZk7ei7AyWJcz6Xwd9II01KdsvbQWxSr6g94tB+NkvOi8CGI0&#10;aCmBZCZmqkkXnm0KAfuSt3nJQj60TDW9hHXmYktUCeP5Iw3t6HiIO8TqN7WWt0hjIRCUaDpZfNko&#10;ZEWwG8CWmkkww9nYwSeBnms0npaCXcmTutZQNYLQuzY1UJXjC9dibTEPJYlWq6ia1FzLa1QL4UkY&#10;jKnjPgoqVB4xtbkyQt0euelQHLHRWM4T44SabHSSeFMcGVFlLWBPeWr1pnxExekEkCqPqHGzT0fQ&#10;sjV7alLdKkLvWSm61XyetblCzaL2CAJYXGOrZxooBSG0WIwg766xkj6Jx1FqtboE8ap4zV88CqyL&#10;qbFaXrrVYBttT93wWjMpNI8Ud6fWUIxABKmdj3RIw9JGsTCUxfoxvlOcgr0fFJBOBemsvR9AIqYF&#10;9qDI/aDbyba9V/CIBT29Hm4We+NFjGF97Hz1hnYQ1e21zYvUZFy/MG4cDH/HIStvoOF0JCFyQ7pf&#10;XS54AANTnI6EHwAlDUssrxG1BDX2xADAvURvzUwKqoNKSPQmlVDkOlZpHzGiKixxSKnMQ29sV1pM&#10;oNemLaxm996AOhrKW95wl+JlZlTsQNPmn8HQciS3pX2EgusayTUpXPnSSAreoTyi9giz0AwvMA1H&#10;mvHca3GCNR3hrfrRRBAD3mtoS02O7gzRRLSrRZ9FchPcHtMzwEzsS6Ntjqpg6FP13aSdNfSpF84o&#10;bXR7qjuUG9PBIRBpW/82wYHQnxz1DN1rRe2ptR+D6a3dY0AoVxyvUXyMJR5264o16TZWFSGpI8It&#10;Ncvkkgsu6miWznqYW6upfRcCvJBda7kMqam51qqdzA22FpcxXAnv/o1qw6xEiyA96BerBbXmjBgy&#10;2GpIyO7NIZexPIGmKHoGWAzXKMYjddSyNqqNYhfscCs+Gkc+ogK2nmDYGDHqIyfUFJzdFkQmrIaP&#10;qpnWAGgalVIUFua1lrcSgAmHS2VNrguj89dCmXLgAUJNo1ikZyOyl6Y8GwDmCU1x8ebYspq1lvTQ&#10;S152f4KZb7w3OxxXaRIsa7haM1LHAXoS95sErelCFmPZbtQwNMFuMDH0Rl7bIfaJhJdAGjUOJfuS&#10;ImDi/yrtVWdmsVL/TJzGoJgIBVijUpPjZMEiQWJ6/F32jkRsvWJKpKNrrakfgfjX8IoyKfFQ6cYt&#10;EraSInfWq0BaENYG3pFrDWtsbVheOTpda0ZF6i29aiepIeKl8lEQZTSl13oVOTuDYqnk6Fi1lJ2c&#10;SnmANy4JAnWReMJojUxhq+9u8xXi5kFVMFU7s3HzkK5dlFebCvwkLk0lDUZnZcxy5UNeTh5EzYDc&#10;XgtwDOgxIIVJ0bIzYmBcr20tiGGL0u41C2cYbq+NFKTfEa9Aio4Ljq48r8aj0hldJtTwSAqAZULD&#10;ZRAwFAktgXSkqR01zOgz6Q24wZghxjAhFIBTimtMlzvQSUkILcIlaXO6EoFvhCiPKLeXxXLKu2RK&#10;++itlVCQ0jKhehTpCi0S4iUyOjUZMd12JIVRfDOehpnE08r3ZMSpycFC+URHZNBai5HCPhIT4VsT&#10;IcnhfGeoHsmFUWfRFJe0g/lOZe1IQor8KXo2dvsWSYzCVnCsRVl36qClU6BMqB6fvs2qNcVN3sXy&#10;dHtGrEW+xUQlQ45CqyizJygKtEfTcHa48E2NquHkXNfGDClL4xBqfkTK3B5fHBGnJkkzzrVuDyN0&#10;dueY5Ovp8hQ1AJXlwuQ2IW5ia3ZNgqPULIsvkSmqGfB/3R6iPcAVlRCGoKS4gHq1ZkYiaVw6UOiK&#10;YQq9+Rli9lwPPRTbIzckymtU8JO96Mr15gtJHO96LbiwhLTX6Ba8kxXGo0V8B1iOYqEws+IyACrK&#10;8yZVJHRWiiZQ1GDFW8LvdyGyGa9CWJ261s2oZMPqypCK8mkYFBUmMIX19ZDaWq8N60Q0vXoElu0C&#10;EhHdJvZurSaZ+KG19niQMnRylASP6QxcJk6/NSCI4AkJ1CLIkiGicqO+pNaNBiWsoFUr1uiISbK3&#10;7UgfZGleQUGDQSL4k/RARLryePIu0UBH1mfvzyGhvsYsBOi3TITlStYrwdxisghl05HuSGH+0h6n&#10;N82QPbGXM8l9nNJ4jcYB7I3jjYb3aDspjofvLosyIyF2ayEkweQ67bpi3YedyY30Yhu0RILmtVZ7&#10;iONa680NAtb3qsjEo6ciahmJttiEWBWrf1MoyE5jWbBo6dbTbf5ngc/C16cFbbChsy6rs1imfErw&#10;flg1HeUtwp13DcuIIzZEkm1Sp2EecYJ4oXqMyRgis9aQjKC5bq0ID+KP0ilGkK7HjsWrhoWy8wQ4&#10;RHeQxdTr1IttUjbFsKdWv9fWFUHyJ2ATmtkSW4NLiVYsI+rwDxAS1/Q8Ytm+Ttb48ty82J7nEYms&#10;B8uViQvA1Jbjse0xnJM47ue2DCSuRX20QNiTyAwjaskapYHiiJZoSWsfIYwmYgGhag8fURN/vsaF&#10;hJ12BrJyZ6Ijm9NpukoQR/l2zOidmZnVqIBI+aV5N40uZDHWeWALyHqEVssshHNryyiDPGjKUMaJ&#10;8rR6NTE1dxpL9lRb1mp1h/hgvPY92mUGV3dqyUhkDwFGq0wCDkT+kY71Bnfq1NmVpU4rCOxyx7OD&#10;Zq3Bz568HPBiRPUGJE8FYQQH2IUWvClKwR1yDXBCSA7C84hLCQkW+zw1tTnGDLlPgxEVQ6RIlSHQ&#10;tLyjkaO82KpskvWVW3JRjRAq7o6GsCKhBd7yHkhCqN6A3ZVdo6wjyaa8CJaMqEaeE6qaLSckzODr&#10;fqP5xrO4xs4QANbf1Vm6Rg2UeRiCUaDeppEonVo9P4UvW6v5MQPQ2r3t76rVL623dd7BOhf3sVXb&#10;w3BO619iBsWyYxb2W1MSpi+vT/shSeELfZMxEmR6Y7dUSPKO8eJhYfhqQsBII4drLYlgleLWkgiC&#10;0WFEC3WIKWlxPAPKxKbutCgoL9sqSqXT9zTIN5gvJGTnWadm1s54YXbWdpHqtSaBzLdYVY7lD60i&#10;hCx8sUZWqv8avhDQOTUikhLfc2cjMcSt1jXYvUZ8YXl0KiyKtcIL8T1mPxa3PzM+UFkLTo8oaquo&#10;PSmH47VW8dBR+6EGmMEkrRbNSPMBwMs4LwFjYRSi3WJ6amE7C77wDfJh/1hI1WkbFYuozHkSdBJO&#10;NvLB6XR9RA86bdliMFOiI6BHoiN63+ntKQYndOrnCByLcx5DLmKgXyahFh5Y3oovmZBvI33/o/4Q&#10;vpYUP28eL9c/bY8P8lVPl+N+d/vLbr8Pv2zutw/bn/bn1ddx/+7m+s2HryvdPz78+Xgb/w/v+Ysd&#10;HfiGuceHv97dxf/u7b8x/MVGCRPPJtgf5PtQqzDq4SjTwrFglefL9efxch/HCp8QjzO+PR8fD7fh&#10;p/vtePtH/fk67vbxZ8y2P2Cap9Pl7eX04fz+R/np0/H29w/gYXu+vru5P57/frN6Oo+ndzeX/34c&#10;z9ub1f4/Dhd0g+LNGbAb1/ALWuBFec7Tv3ya/uXw+PDTEZuC0HU8bDAq9sd+/OmK3/DpzfEBG/7r&#10;4bfTRgiNtY/f/ms8n1bCJT60/Xb9y/G3+/G0DQTjV4glulchiLTKUmREf3m6nMKGfgYr97vNz+N1&#10;nP4eqN5u/fH+uL/dnt//H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O5cAe2vGgAAG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Puolivapaa piirto 20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F4593E" id="Puolivapaa piirto 20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Ver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diew/gAGX14PO53X8fTOK5Ou935elzJ3263lw027pfdfof9Gg+7L8fz&#10;7nLd7q+PgQxs/evqb8fDl3H1ZXv5st3v//d/VsfD6n4cz49f8L9/G6Eou+tlJ5v+dLq8xdy/nT6c&#10;Zdsup1+Pmy+X1eH40/14+Lz998sJooNCYU3HP97urh+Ou8MVfDv58JvZp+WXC8ZZfXr68/EW6x8f&#10;r8cgjG935wcZHdu8+hZk/nuS+fbbdbXBf7r1sK5a8LfB31zbr/GzTDG+tU9vHi/XP22PYaTx66+X&#10;a9SZW/wUJH6r2/YRg9w97KE+//Jm5ZumWT2t6npoVccSGXh6JvPN6n7lh+ElkZ8SNX7IjFVPyFyX&#10;GauZEPkGM76+rnZK5qvX19VNieqmz4y1npC5xr0+FkzDZCMqnxlrmJC5wb8+lptufl1nmXTT3Xd+&#10;nRlttv1dX2WW5mb7P+RGmwmgrda50WYSaHKcTkVQV12XG20mA1dnOJ0KwTVVnRttLoXh9dHETiSR&#10;YnfbzGh+LoU+M9pUCq7OKoifScFnOPVTKbh6nZOCn0mhyuiun0rB+drlOJ1KYegyjM6E4FzutPuZ&#10;ECD5V01HPRfCkBNpPRVCnxtsKgPvsrpbz2TQZfSjnsoAo+V0t57KwLUZu1ZPZYBgIGdA6qkMXJVb&#10;21QI3lc53a1nQlhntK2ZCsH7dU6kzVQILucNmpkUqiY72kwKOVvZTKUwdDnVbaZC6DL+oJnKYGhz&#10;ImhmInCZA99MRVBY2FQCXWYscenPpqiCRma83kwATYbNdioAhzAhN9pMANDvV09oOxOAzw42FYCr&#10;ckubSsA1dc5XtTMR4CC/vrSpCFyzzgYLUxn4nHZ0MyE0dY7TbiYEsPDq2rqZEPo+Z9i6qRDaNjPY&#10;VAYe/iAj0W4qBA+y15c2E0Kf1bZuKgQYhdcHm8kgH8t0UxnUGV1bz0TQdjmztp6KAKb59aWtZyJo&#10;4DVeP1XrqQg8Jn2V0fVUBq5B/JoZbSoD8UGvjzaVwVDntGM9FUGTG2sqgr7NjjWVAAzpq+vqZxIY&#10;4H9e57KfSyAz2EwAQzbu6KcCcOuMkeynAvBNlzPf/VQAvs7obT8VgG8RwGYYnUrA+4zi9lMRuKHP&#10;2Y5+KgOPTOlVIQwzIfTZ5GyYCqHJ6O0wFUKfjYmGqQxyfmqYiSA/1lQCLhd1DFMJtNkjMEwF4HLi&#10;HGYCyAcdSF4nnjazZXBfU6p1VpyumkrA5eTpqqkMXP5UuWoqBUlJXtUPV03l4Dqf8weumkkiYycR&#10;2k7Z7bKeD9ZsQgh3m1ndTBa9y1lKRLeT4XyfG2+WLgM4yMWAbp4v5zJ552bSaAvp91QaOd/s3FwY&#10;2cgekdiEXahOZvvcTBptNuJybioNn8vA3UwaXfbQIpObLG+aYgFe+mwA0nhvmNLm20FBJfy0Ag4m&#10;aJVgTKfjRQAsQZiAUn2MINj4FlTy1wwxRCLEtcJZZWJsuBAHsAqLKxNjN4V4vWhk7JUQB4SLjix6&#10;KdRQuwjClRciahfIlzEpahXIl7EpWhPIlzEqWhHIl7EqWImQAwtZwqpXVgF2LCJXVoFmLCJXVv0y&#10;Vr2yCkBiyeiCSAirQBwWkZvmLmNVQIUw+jJWBTUI5MtYrZVVpP1L1i55v4yOvH4RubLaLGNVMvcw&#10;+jJWJTkP5MtYlfQ7kC9jVTJsIW+XsSopdCBfxqrkyIF8Gautsoosd8m+t8pqu4xVyWNlMchTl4wu&#10;iWogX8Zqp6wi1Vw0urKKXHIRubKKbHEJueSLsnbkg4vIlVUkfIvIldX1MlbXyipytkWjK6vrZaxK&#10;YiasIvFaMnqvrCK1WkSurCJ3WkSurPbLWJXsKKx9GauS/gg50psli5EEJ5AvY1VymEC+jFXJUgL5&#10;MlYlDwnky1gNmYbQSyaxhNmQSsQPLGM35ArxA8sYDtlA/MAyll2lPEs8v4iH58BpIdMpdEINa9kM&#10;KmSJuZd9QMUsQfWyDxjTCJsnH4hBowbGZ5SFX9byzzcr1PI/yWcQKo9Xiaftx9XTu5tQhF3do8SN&#10;VFX+8HD8uv14DCRXiasB6yHphIBQZNKZn0n2hzmpno1nUiOw5ymO2egOO5RGIjdGYE8j1PAIiTgh&#10;VPcPWJYQCtYr7MDNladW1+Ng9QmhjgiMhxAiI8PUHvk5IYxb7lOob9tiT9sejQR80gojsKcR6vZ4&#10;VPrKU2vECOiJEErNUJihhFIIDoRM1gIzCCFyi+IaazWSqEMxwji1A6hDRoxG3cF1EMIoQqCGZcJG&#10;MB0w41KsYBKxp0lGQA4h7AjXjeTfgZDto5RCAyGTNSLrSMiYsVOII1HcnkaS+kVTCxYTCIlkGsGy&#10;hBDoenHqWoC7QEgshXSdBMIUTZhE7KmSSYRQNzJ1NM4eClwkbAT5who9zF+ZULNxj7y5TJhOITNS&#10;dq65pYgb7pMrs22xpyluE0Xo4Y/La1Qj5WInD1yWjWRPG1ETFZfCQiOwZyI0pTCHbgT2NEIpDgc1&#10;Y9tjZyYlbDaSPW1EAf1kRFSAi1zX5guR9ZYJk39liqs5KHqGyIjSgBHWyBRXLa5rCTMe5i7uIzmu&#10;XhNfdI6V1+gVswE6XSZ0UnUQZhDqFvfRaSLqAWqXCdWaUfdh0fKCEdXFMQPgOrMUhGsJESLXxFIg&#10;PIuEdMM1eXUpkzbNtqdqeC1FgaA9RIS1qRmLzdAKF0dk0d73oaatbbM/XraQ6vfxae1sGcmo5uLT&#10;Wtx7YC3F9Ta+PeMe1CjQKWFZ6dBMp5tFoqAYZsuuAjMraae058WpE9xoa7NnWqNKHmBpcUT0BSoz&#10;ZXNQO+l6kjUS019XUuoOhISZSmFih9NeWqMfpC9BRkyoqXFrT9XOwewv9L44Yq9AE00IUDCKU7OE&#10;YC09BbJGlhCsTYQJDTEm7KnMoHkyjsji005POXoPyly3FhqzDW8tc2BnstVUDU275akb9WO+JfYX&#10;bTiBaw8JFUVY63H1sJplQmnHgmQ8C7ZrxHyBMOGDJhF7qmQanL5ISDa8ka4VmRoQbnGNaG2NhAhJ&#10;yoTSDyYjpoqArc2eusbWtoeFdJ1tOMLP4tSdnWtU54uEa6kthqNAJLNWp0yzm15DY8e0pzfTzPZx&#10;sOCmJhs+WNiJY1viuq4saUmgjUnEnlEy0ngct4f5me99l42Ud3gwkdFWJrgh5+9cLb3EEBPaQEqM&#10;uVrPT+zHzwborja+SJwDJ6fmnKTygHXUIxO7j+7reCocMUMIjnVqYs5BqHY/wfO29/aM0gShukWS&#10;MEqHeBQ7SXTAdSRkqRM67zReJIoEyeiIYIqIelkKCt1Zlt4haDBmyqYSeqv+MwHtttH21A33aqVZ&#10;EoEmelUKgp2AUAMWYqWfCUl4If37UdYo9xY33JuPT7Vs49aeiWsLTtmI6uMdPVxmAQmKABHq9rA1&#10;1lqYd6l0bkzYU5lBBB23hzgxqJmKkG14irThzIobXqeYs5zUAqRWfUxtA8aEPY0ZS8YYoTdoiWQD&#10;zktjnvhPEn2B0FL5skcGoW44M3tey10MUMNxVX0kaMzzPlL3ockSw7+xKxoCweiXZa2Fc25I1XN5&#10;EgLJ3ZcgGdw4JFNbLsmsmRl7BhnDK6hDIigrCDVtAAJX3h5pmw1qxo6CpTYkbXA1wrMwIklEIEIl&#10;BA5eXqNW50jImU4CwYtgmaLaMrFIeC2cEHDXiWoFjlnMI0hW3BpyVF1yHeXAFPZd95BEsMjXVXMI&#10;MojeQbW2THNwVyIyg9i4KD4EPZEQgX6ZUHuLhClCqErLnDpuBOnUxEqEVkM5BnRES2sIRobOT7W2&#10;JIUFoRp6ZpbFowbtIQC0Q7AeCVNblHkre6rXwp2BSEi1x5ASdvidmRNSlsSZ0TWyw58OIdEJgQpk&#10;d1gE/l1qZHuST6cA7saxUxqQS6fAVTQFuJpR0mD4mLjzDJKtdD9TImertWeUpK804CP+FeCQmary&#10;oUVZWc0AgQ5RpzILRFhOZ5EYFoyo9iJ1lxmz9lSmQ59zOLRl3wWulZnUxGUj2TNto55Fht9VVnKg&#10;I2rbEzMsvjKTn5rkbG32tDUaSk/sLnRMZc02PGG1dMRU4ylHPnCIalhInAK9Ve0hJh8iXOZEQKhT&#10;w+EVj2Do9RftIVYSR0GnJnkcplYDTTJscK36SCLItI+A54u8mARxIalMp5EPEs4ynfp21sJQKWxI&#10;x1NrQs2YmidmxnBZOTqu1N9lh8SedljkOowImeRluP6ssiNJJoJ+C3vYGbCiE4kU4DOUGbRrlqVi&#10;Xpj4OKiNOlcSMUNj1d6REFcueMZ9ZJLBZRglJCrmDMGBgSxyLTXYIMLkfU3G9lRZ49J5JGRGx6s7&#10;5zVtBMthalbJ9xY0M+2RGkAYkYAe3qPeHhW3HLmCUEXINNybZAiCg9v2dmaICL32F4vDLoswAVxM&#10;1oiHItfEkD1PXUbCwIwqBd6JUF6jXKIO7oBNbaVq5mC85bfMAOB0xalTW7dptj1Vw1OjA7Ojz6eQ&#10;MCPoUuCa4NGwFFFxGeiBOMYMAJEMbkTq1EQpKmu8SY3mti32NGNvKDyJ3tBlpNYsXXewkewZR5Rr&#10;s6oUJPsYLMwjMQJGVH0kMQIIo2SIYMBLFAz1CVp5oBmHYqM0g3mZE9nW5fMovJIi7GbCAXJp1KAW&#10;KBHa2PaM4hk0OSL2ftBYnWjFoLUHomUIROOGM5Sp0g1nAqwssiVI5gDXG44qab1IOkvs/GDBPHEc&#10;g6aqLITC20t0feWDP8AcRhtfPvdD8i6EznIN4oUGSzXY/hmoTeQBRYhHeamACdxoRol0hAxaFyDn&#10;0+wMyU/TSStHGenkEtEq9EsacQetJZPsYtDoCza45LkHeaOQOG6cyyKd4ZVM/oZfkwpNOhcksjBD&#10;7kg3AvRJfTGJNsGoulhykQEXbTQXpiMauE86UZEvaJRE4legmjo16TwBhqPMsOOGtzYEOZNUJSGL&#10;RG1gzqIdIucN/RdKV873UAxbOp467LK6oh8uBikk1gN8rPtSDnCBRy+D/vAyAjPQhOPKugZJ1gNI&#10;Ro/oYoUlLT44ArpGAlk9HypCmAI4MnPyXoSVwbqcSefroBekoT5l66W1KFbRH/RuORgn40XnRRCj&#10;QUsJJDMxU0268GxTCNiXvM1LFvKhZarpJawzF1uiShjPH2loR8dD3CFWv6m1vEUaC4GgRNPJ4stG&#10;ISuC3QC21EyCGc7GDj4J9Fyj8bQU7Eqe1LWGqhGE3rWpgaocX7gWa4t5KEm0WkXVpOZaXqNaCE/C&#10;YEwd91FQofKIqc2VEer2yE2H4oiNxnKeGCfUZKOTxJviyIgqawF7ylOrN+UjKk4ngFR5RI2bfTqC&#10;lq3ZU5PqVhF6z0rRrebzrM0Vaha1RxDA4hpbPdNAKQihxWIEeXeNlfRJPI5Sq9UliFfFa/7iUWBd&#10;TI3V8tKtBttoe+qG15pJoXmkuDu1hmIEIkjtfKRDGpY2ioWhLNaP8Z3iFOz9oIB0Kkhn7f0AEjEt&#10;sAdF7gfdTrbtvYJHLOjp9XCz2BsvYgzrY+erN7SDqG6vbV6kJuP6hXHjYPg7Dll5Aw2nIwmRG9L9&#10;6nLBAxiY4nQk/AAoaVhieY2oJaixJwYA7iV6a2ZSUB1UQqI3qYQi17FK+4gRVWGJQ0plHnpju9Ji&#10;Ar02bWE1u/cG1NFQ3vKGuxQvM6NiB5o2/wyGliO5Le0jFFzXSK5J4cqXRlLwDuURtUeYhWZ4gWk4&#10;0oznXosTrOkIb9WPJoIY8F5DW2pydGeIJqJdLfoskpvg9pieAWZiXxptc1QFQ5+q7ybtrKFPvXBG&#10;aaPbU92h3JgODoFI2/q3CQ6E/uSoZ+heK2pPrf0YTG/tHgNCueJ4jeJjLPGwW1esSbexqghJHRFu&#10;qVkml1xwUUezdNbD3FpN7bsQ4IXsWstlSE3NtVbtZG6wtbiM4Up4929UG2YlWgTpQb9YLag1Z8SQ&#10;wVZDQnZvDrmM5Qk0RdEzwGK4RjEeqaOWtVFtFLtgh1vx0TjyERWw9QTDxohRHzmhpuDstiAyYTV8&#10;VM20BkDTqJSisDCvtbyVAEw4XCprcl0Ynb8WypQDDxBqGsUiPRuRvTTl2QAwT2iKizfHltWstaSH&#10;XvKy+xPMfOO92eG4SpNgWcPVmpE6DtCTuN8kaE0XshjLdqOGoQl2g4mhN/LaDrFPJLwE0qhxKNmX&#10;FAET/1dprzozi5X6Z+I0BsVEKMAalZocJwsWCRLT4++ydyRi6xVTIh1da039CMS/hleUSYmHSjdu&#10;kbCVFLmzXgXSgrA28I5ca1hja8PyytHpWjMqUm/pVTtJDREvlY+CKKMpvdaryNkZFEslR8eqpezk&#10;VMoDvHFJEKiLxBNGa2QKW313m68QNw+qgqnamY2bh3TtorzaVOAncWkqaTA6K2OWKx/ycvIgagbk&#10;9lqAY0CPASlMipadEQPjem1rQQxblHavWTjDcHttpCD9jngFUnRccHTleTUelc7oMqGGR1IALBMa&#10;LoOAoUhoCaQjTe2oYUafSW/ADcYMMYYJoQCcUlxjutyBTkpCaBEuSZvTlQh8I0R5RLm9LJZT3iVT&#10;2kdvrYSClJYJ1aNIV2iREC+R0anJiOm2IymM4pvxNMwknla+JyNOTQ4Wyic6IoPWWowU9pGYCN+a&#10;CEkO5ztD9UgujDqLprikHcx3KmtHElLkT9Gzsdu3SGIUtoJjLcq6UwctnQJlQvX49G1WrSlu8i6W&#10;p9szYi3yLSYqGXIUWkWZPUFRoD2ahrPDhW9qVA0n57o2ZkhZGodQ8yNS5vb44og4NUmaca51exih&#10;szvHJF9Pl6eoAagsFya3CXETW7NrEhylZll8iUxRzYD/6/YQ7QGuqIQwBCXFBdSrNTMSSePSgUJX&#10;DFPozc8Qs+d66KHYHrkhUV6jgp/sRVeuN19I4njXa8GFJaS9RrfgnawwHi3iO8ByFAuFmRWXAVBR&#10;njepIqGzUjSBogYr3hJ+vwuRzXgVwurUtW5GJRtWV4ZUlE/DoKgwgSmsr4fU1nptWCei6dUjsGwX&#10;kIjoNrF3azXJxA+ttceDlKGToyR4TGfgMnH6rQFBBE9IoBZBlgwRlRv1JbVuNChhBa1asUZHTJK9&#10;bUf6IEvzCgoaDBLBn6QHItKVx5N3iQY6sj57fw4J9TVmIUC/ZSIsV7JeCeYWk0Uom450Rwrzl/Y4&#10;vWmG7Im9nEnu45TGazQOYG8cbzS8R9tJcTx8d1mUGQmxWwshCSbXadcV6z7sTG6kF9ugJRI0r7Xa&#10;QxzXWm9uELC+V0UmHj0VUctItMUmxKpY/ZtCQXYay4JFS7eebvM/C3wWvj4taIMNnXVZncUy5VOC&#10;98Oq6ShvEe68a1hGHLEhkmyTOg3ziBPEC9VjTMYQmbWGZATNdWtFeBB/lE4xgnQ9dixeNSyUnSfA&#10;IbqDLKZep15sk7Iphj21+r22rgiSPwGb0MyW2BpcSrRiGVGHf4CQuKbnEcv2dbLGl+fmxfY8j0hk&#10;PViuTFwAprYcj22P4ZzEcT+3ZSBxLeqjBcKeRGYYUUvWKA0UR7RES1r7CGE0EQsIVXv4iJr48zUu&#10;JOy0M5CVOxMd2ZxO01WCOMq3Y0bvzMysRgVEyi/Nu2l0IYuxzgNbQNYjtFpmIZxbW0YZ5EFThjJO&#10;lKfVq4mpudNYsqfaslarO8QH47Xv0S4zuLpTS0YiewgwWmUScCDyj3SsN7hTp86uLHVaQWCXO54d&#10;NGsNfvbk5YAXI6o3IHkqCCM4wC604E1RCu6Qa4ATQnIQnkdcSkiw2Oepqc0xZsh9GoyoGCJFqgyB&#10;puUdjRzlxVZlk6yv3JKLaoRQcXc0hBUJLfCW90ASQvUG7K7sGmUdSTblRbBkRDXynFDVbDkhYQZf&#10;9xvNN57FNXaGALD+rs7SNWqgzMMQjAL1No1E6dTq+Sl82VrNjxmA1u5tf1etfmm9rfMO1rm4j63a&#10;HoZzWv8SMyiWHbOw35qSMH15fdoPSQpf6JuMkSDTG7ulQpJ3jBcPC8NXEwJGGjlca0kEqxS3lkQQ&#10;jA4jWqhDTEmL4xlQJjZ1p0VBedlWUSqdvqdBvsF8ISE7zzo1s3bGC7OztotUrzUJZL7FqnIsf2gV&#10;IWThizWyUv3X8IWAzqkRkZT4njsbiSFuta7B7jXiC8ujU2FRrBVeiO8x+7G4/ZnxgcpacHpEUVtF&#10;7Uk5HK+1ioeO2g81wAwmabVoRpoPAF7GeQkYC6MQ7RbTUwvbWfCFb5AP+8dCqk7bqFhEZc6ToJNw&#10;spEPTqfrI3rQacsWg5kSHQE9Eh3R+05vTzE4oVM/R+BYnPMYchED/TIJtfDA8lZ8yYR8G+n7H/WH&#10;8LWk+HnzeLn+aXt8kK96uhz3u9tfdvt9+GVzv33Y/rQ/r76O+3c3128+fF3p/vHhz8fb+H94z1/s&#10;6MA3zD0+/PXuLv53b/+N4S82Sph4NsH+IN+HWoVRD0eZFo4Fqzxfrj+Pl/s4VviEeJzx7fn4eLgN&#10;P91vx9s/6s/XcbePP2O2/QHTPJ0uby+nD+f3P8pPn463v38AD9vz9d3N/fH895vV03k8vbu5/Pfj&#10;eN7erPb/cbigGxRvzoDduIZf0AIvynOe/uXT9C+Hx4efjtgUhK7jYYNRsT/2409X/IZPb44P2PBf&#10;D7+dNkJorH389l/j+bQSLvGh7bfrX46/3Y+nbSAYv0Is0b0KQaRVliIj+svT5RQ29DNYud9tfh6v&#10;4/T3QPV264/3x/3t9vz+/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HSJhV6vGgAAG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Puolivapaa piirto 21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EE9FE2" id="Puolivapaa piirto 21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h0r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e5mdRgfIKMPj8f97ut4GsfVabc7X48r+dvt9rLBxv2y2++wX+Nh9+V4&#10;3l2u2/31MZCBrX9d/e14+DKuvmwvX7b7/f/+z+p4WN2P4/nxC/73byMUZXe97GTTn06Xt5j7t9OH&#10;s2zb5fTrcfPlsjocf7ofD5+3/345QXRQKKzp+Mfb3fXDcXe4gm8nH34z+7T8csE4q09Pfz7eYv3j&#10;4/UYhPHt7vwgo2ObV9+CzH9PMt9+u642+E+3HtZVC9XY4G+u7df4WaYY39qnN4+X65+2xzDS+PXX&#10;yzXqzC1+ChK/1W37iEHuHvZQn395s/JN06yeVnU9tKpjiQw8PZP5ZnW/8sPwkshPiRo/ZMaqJ2Su&#10;y4zVTIh8gxlfX1c7JfPV6+vqpkR102fGWk/IXONeHwumYbIRlc+MNUzI3OBfH8tNN7+us0y66e47&#10;v86MNtv+rq8yS3Oz/R9yo80E0Fbr3GgzCTQ5TqciqKuuy402k4GrM5xOheCaqs6NNpfC8PpofioF&#10;7G6bGU3sSRK9831mtKkUXJ1VED+Tgs9w6qdScPU6JwU/k0KV0V0/lYLztctxOpXC0GUYnQnBudxp&#10;9zMhQPKvmo56LoQhJ9J6KoQ+N9hUBt5ldbeeyaDL6Ec9lQFGy+luPZWBazN2rZ7KAMFAzoDUUxm4&#10;Kre2qRC8r3K6W8+EsM5oWzMVgvfrnEibqRBczhs0MylUTXa0mRRytrKZSmHocqrbTIXQZfxBM5XB&#10;0OZE0MxE4DIHvpmKoLCwqQS6zFji0p9NTAWNzHi9mQCaDJvtVAAOYUJutJkAoN+vntB2JgCYv8zS&#10;pgJwVW5pUwm4ps75qnYmAhzk15c2FYFr1tlgYSoDn9OObiaEps5x2s2EABZeXVs3E0Lf5wxbNxVC&#10;22YGm8rAwx9khNBNheBB9vrSZkLos9rWTYUAo/D6YDMZ5GOZbiqDOqNr65kI2i5n1tZTEcA0v760&#10;9UwEDbzG66q7norAY9JXGV1PZeAaxK+Z0aYyEB/0+mhTGQx1TjvWUxE0ubGmIujb7FhTCcCQvrqu&#10;fiaBAf7ndS77uQQyg80EMGTjjn4qALfOGMl+KgDfdDnz3U8F4OuM3vZTAfgWAWyG0akEvM8obj8V&#10;gRv6nO3opzLwyJReFcIwE0KfTc6GqRCajN4OUyH02ZhomMog56eGmQjyY00l4HJRxzCVQJs9AsNU&#10;AC4nzmEmgHzQgeR14mkzWwb3NaVaZ8XpqqkEXE6erprKwOVPlaumUpCU5FX9cNVUDq7zOX/gqpkk&#10;MnYSoe2U3S7r+WDNJoRwt5nVzWTRu5ylRHQ7Gc73ufFm6TKAg1wM6Ob5ci6Td24mjbaQfk+lkfPN&#10;zs2FkY3sEYlN2IXqZLbPzaTRZiMu56bS8LkM3M2k0WUPLTK5yfKmKRbgpc8GII33hiltvh0UVMJP&#10;K+BgglYJxnQ6XgTAEoQJKNXHCIKNb0Elf80QQyRCXCucVSbGhgtxAKuwuDIxdlOI14tGxl4JcUC4&#10;6Miil0INtYsgXHkhonaBfBmTolaBfBmbojWBfBmjohWBfBmrgpUIObCQJax6ZRVgxyJyZRVoxiJy&#10;ZdUvY9UrqwAklowuiISwCsRhEblp7jJWBVQIoy9jVVCDQL6M1VpZRdq/ZO2S98voyOsXkSurzTJW&#10;JXMPoy9jVZLzQL6MVUm/A/kyViXDFvJ2GauSQgfyZaxKjhzIl7HaKqvIcpfse6uststYlTxWFoM8&#10;dcnokqgG8mWsdsoqUs1FoyuryCUXkSuryBaXkEu+KGtHPriIXFlFwreIXFldL2N1rawiZ1s0urK6&#10;XsaqJGbCKhKvJaP3yipSq0Xkyipyp0Xkymq/jFXJjsLal7Eq6Y+QI71ZshhJcAL5MlYlhwnky1iV&#10;LCWQL2NV8pBAvozVkGkIvWQSS5gNqUT8wDJ2Q64QP7CM4ZANxA8sY9lVyrPE84t4eA6cFjKdQifU&#10;sJbNoEKWmHvZB1TMElQv+4AxjbB58oEYNGpgfEZZ+GUt/3yzQi3/k3wGofJ4lXjaflw9vbsJRdjV&#10;PUrcSFXlDw/Hr9uPx0BylbgasB6STggIRSad+Zlkf5iT6tl4JjUCe57imI3usENpJHJjBPY0Qg2P&#10;kIgTQnX/gGUJoWC9wg7cXHlqdT0OVp8Q6ojAeAghMjJM7ZGfE8K45T6F+rYt9rTt0UjAJ60wAnsa&#10;oW6PR6WvPLVGjICeCKHUDIUZSiiF4EDIZC0wgxAityiusVYjiToUI4xTO4A6ZMRo1B1cByGMIgRq&#10;WCZsBNMBMy7FCiYRe5pkBOQQwo5w3Uj+HQjZPkopNBAyWSOyjoSMGTuFOBLF7WkkqV80tWAxgZBI&#10;phEsSwiBrhenrgW4C4TEUkjXSSBM0YRJxJ4qmUQIdSNTR+PsocBFwkaQL6zRw/yVCTUb98iby4Tp&#10;FDIjZeeaW4q44T65MtsWe5riNlGEHv64vEY1Ui528sBl2Uj2tBE1UXEpLDQCeyZCUwpz6EZgTyOU&#10;4nBQM7Y9dmZSwmYj2dNGFNBPRkQFuMh1bb4QWW+ZMPlXpriag6JniIwoDRhhjUxx1eK6ljDjYe7i&#10;PpLj6jXxRedYeY1eMRug02VCJ1UHYQahbnEfnSaiHqB2mVCtGXUfFi0vGFFdHDMArjNLQbiWECFy&#10;TSwFwrNISDdck1eXMmnTbHuqhtdSFAjaQ0RYm5qx2AytcHFEFu19H2ra2jb742ULqX4fn9bOlpGM&#10;ai4+rcW9B9ZSXG/j2zPuQY0CnRKWlQ7NdLpZJAqKYbbsKjCzknZKe16cOsGNtjZ7pjWq5AGWFkdE&#10;X6AyUzYHtZOuJ1kjMf11JaXuQEiYqRQmdjjtpTX6QfoSZMSEmhq39lTtHMz+Qu+LI/YKNNGEAAWj&#10;ODVLCNbSUyBrZAnB2kSY0BBjwp7KDJon44gsPu30lKP3oMx1a6Ex2/DWMgd2JltN1dC0W566UT/m&#10;W2J/0YYTuPaQUFGEtR5XD6tZJpR2LEjGs2C7RswXCBM+aBKxp0qmwemLhGTDG+lakakB4RbXiNbW&#10;SIiQpEwo/WAyYqoI2NrsqWtsbXtYSNfZhiP8LE7d2blGdb5IuJbaYjgKRDJrdco0u+k1NHZMe3oz&#10;zWwfBwtuarLhg4WdOLYlruvKkpYE2phE7BklI43HcXuYn/ned9lIeYcHExltZYIbcv7O1dJLDDGh&#10;DaTEmKv1/MR+/GyA7mrji8Q5cHJqzkkqD1hHPTKx++i+jqfCETOE4FinJuYchGr3Ezxve2/PKE0Q&#10;qlskCaN0iEexk0QHXEdCljqh807jRaJIkIyOCKaIqJeloNCdZekdggZjpmwqobfqPxPQbhttT91w&#10;r1aaJRFoolelINgJCDVgIVb6mZCEF9K/H2WNcm9xw735+FTLNm7tmbi24JSNqD7e0cNlFpCgCBCh&#10;bg9bY62FeZdK58aEPZUZRNBxe4gTg5qpCNmGp0gbzqy44XWKOctJLUBq1cfUNmBM2NOYsWSMEXqD&#10;lkg2gFsdOjWJvkBoqXzZI4NQN5yZPa/lLgao4biqPhI05nkfqfvQZInh36gKaAgEo1+WtRbOuSFV&#10;z+VJCCR3X4Li4sYhmdpySWbNzNgzyBheQR0SQVlBqGkDELjy9kjbrIRpuDNSJrTUhqQNGEhdHElE&#10;IEIlBA5enlqrcyTkTCeB4EWwTFFtmVgkvJa9IeCuE9UKe8hiHkGyAiHz1S65jnJgCvuue0giWOTr&#10;qjkEGUTvoFpbpjm4KxGZQWxcFB+CnkiIQL9MqL1FwhQhVKVlTh03gnRqYiVCq6EcAzqipTUEI0Pn&#10;p1pbksKCUA09M8viUYP2EADaIViPhKktyryVPdVr4c5AJKTaY0gJO/zOzAkpS+LM6BrZ4U+HkOiE&#10;QAWyOywC/y41sj3Jp1MAd+PYKQ3IpVPgKpoCXM0oaTB8TNx5BslWup8pkbPV2jNK0lca8BH/CnDI&#10;TFX50KKsrGaAQIeoU5kFIiyns0gMC0ZUe5G6y4xZeyrToc85HNqy7wLXykxq4rKR7Jm2Uc8iw+8q&#10;KznQEbXtiRkWX5nJT01ytjZ72hoNpSd2FzqmsmYbnrBaOmKq8ZQjHzhENSwkToHeqvYQkw8RLnMi&#10;INSp4fCKRzD0+ov2ECuJo6BTkzwOU6uBJhk2uFZ9JBFk2kfA80VeTIK4kFSm08gHCWeZTn07a2Go&#10;FDak46k1oWZMzRMzY7isHB1X6u+yQ2JPOyxyHUaETPIyXH9W2ZEkE0G/hT3sDFjRiUQK8BnKDNo1&#10;y1IxL0x8HNRGnSuJmKGxau9IiCsXPOM+MsngMowSEhVzhuDAQBa5lhpsEGHyviZje6qscek8EjKj&#10;49Wd85o2guUwNavkewuamfZIDSCMSEAP71Fvj4pbjlxBqCJkGu5NMgTBwW17OzNEhF77i8Vhl0WY&#10;AC4ma8RDkWtiyJ6nLiNhYEaVguS36FEzWbOprVTNHIy3/JYZAJyuyHVq6zbNtqdqeGp0YHb0+RQS&#10;ZqS7Mmw4waNhKaLiMtADcYwZACIZ3IjUqYlSVNZ4kxrNbVvsacbeUHgSvaHLSK1Zuu5gI9kzjijX&#10;ZuMaSYwAQj3XJEYAoeojiRFAGCVDBANe4szUJ2jlgWYcio3SDOZlTmRbl8+j8EqKsJsJB8ilUYNa&#10;oERoY9szimfQ5IjY+0FjdaIVg9YeiJYhEI0bzlCmSjecCbCyyJYgmQNcbziqpPUi6Syx84MF88Rx&#10;DJqqshAKby/R9ZUP/gBzGG18+dwPybsQOss1iBcaLNVg+2egNpEHFCEe5aUCJnCjGSXSETJoXYCc&#10;T7MzJD9NJ60cZaSTS0Sr0C9pxB20lkyyi0GjL9jgUnQxyBuFJMTHuSzSaU7DWpcGw69JhSadCxJZ&#10;mCF3pBsB+qS+mESbYFRdLLnIgIs2mgvTEQ3cJ52oyBc0SiLxK1BNnZp0ngDDUWbYccNbG4KcSaqS&#10;kEWiNjBn0Q6R84b+C6Ur53sohi0dTx12WV3RDxeDFBLrAT7WfSmDYFD7ZdAfXkZgBppwXFnXIMl6&#10;AMnoEV2ssKTFB0dA10ggq+dDRQhTAEdmTt6LsDJYlzPpfB30gjTUp2y9tBbFKvqD3i0H42S86LwI&#10;YjRoKYFkJmaqSReebQoB+5K3eclCPrRMNb2EdeZiS1QJ4/kjDe3oeIg7xOo3tZa3SGMhEJRoOll8&#10;2ShkRbAbwJaaSTDD2djBJ4GeazSeloJdyZO61lA1gtC7NjVQleML12JtMQ8lZZ5WUTWpuZbXqBbC&#10;kzAYU8d9FFSoPGJqc2WEuj1y06E4YqOxnCfGCTXZ6CTxpjgyospawJ7y1OpN+YiK0wkgVR5R42af&#10;jqBla/bUpLpVhN6zUnSr+Txrc4WaRe0RBLC4xlbPNFAKQmixGEHeXWMlfRKPo9RqdQniVfGav3gU&#10;WBdTY7W8dKvBNtqeuuG1ZlJoHinuTq2hGIEIUjsf6ZCGpY1iYSiL9WN8pzgFez8oIJ0K0ll7P4BE&#10;TAvsQZH7QbeTbXuv4BELeno93Cz2xosYw/rY+eoN7SCq22ubF6nJuH5h3DgY/s6aVgbD6UhC5IZ0&#10;v7pc8AAGpjgdCT8AShqWWHYfqCWosScGAO4lemtmUlAdVEKiN6mEItexSoqIEVVhiUNKZR56Y7vS&#10;YgK9Nm1hNbv3BtTRUN7yhrsULzOjYgeaNv8MhpYjuS3tIxRc10iuSeHKl0ZS8A7lEbVHmIVmeIFp&#10;ONKM516LE6zpCG/VjyaCGPBeQ1tqcnRniCaiXS36LJKb4PaYngFmYl8abXNUBUOfqu8m7ayhT71w&#10;Rmmj21PdodyYDg6BSNv6twkOhP7kqGfoXitqT639GExv7R4DQrnieI3iYyzxsFtXrEm3saoISR0R&#10;bqlZJpdccFFHs3TWw9xaTe27EOCF7FrLZUhNzbVW7WRusLW4jOFKePdvVBtmJVoE6UG/WC2oNWfE&#10;kMFWQ0J2bw65jOUJNEXRM8BiuEYxHqmjlrVRbRS7YIdb8dE48hEVsPUEw8aIUR85oabg7LYgMmE1&#10;fFTNtAZA06iUorAwr7W8lQBMOFwqa3JdGJ2/FsqUAw8QahrFIj0bkb005dkAME9oios3x5bVrLWk&#10;h17ysvsTzHzjvdnhuEqTYFnD1ZqROg7Qk7jfJGhNF7IYy3ajhqEJdoOJoTfy2g6xTyS8BNKocSjZ&#10;lxQBE/9Xaa86M4uV+mfiNAbFRCjAGpWaHCcLFgkS0+PvsnckYusVUyIdXWtN/QjEv4ZXlEmJh0o3&#10;bpGwlRS5s14F0oKwNvCOXGtYY2vD8srR6VozKlJv6VU7SQ0RL5WPgiijKb3Wq8jZGRRLJUfHqqXs&#10;5FTKA7xxSRCoi8QTRmtkClt9d5uvEDcPqoKp2p2Nm4d07aK82lTgJ3FpKmkwOitjlisf8nLyIGoG&#10;5PZagGNAjwEpTIqWnRED43pta0EMW5R2r1k4w3B7baQg/Y54BVJ0XHB05Xk1HpXO6DKhhkdSACwT&#10;Gi5D26KsGZs0taOGGX0mvQE3GDPEGCaEAnBKkZl0uQOdlITQIlySNqcrEfhGiPKIcntZLKe8S6a0&#10;4d5aCQUpLROqR5Gu0CIhXiKjU5MR021HUhjFN+NpmEk8rXxPRpyaHCyUT3REBq21GCnsIzERvjUR&#10;khwOzaA6NcmFUWfRFJe0g/lOZe1IQor8KXo2dvsWSYzCVnCsRVl36qClU6BMqB6fvs2qNcVN3sXy&#10;dHtGrEW+xUQlQ45CqyizJygKtEfTcHa48E2NquHkXNfGDClL4xBqfkTK3B5fHBGnJkkzzrVuDyN0&#10;dueY5Ovp8hQ1AJXlwuQ2IW5ia3ZNgiOg9YopULhQHRd7fyBwRd1HGIKS4gLq1ZoZiaRx6UChK4Yp&#10;9OZniNlzPfRQbI/ckCivUcFP9qIr15svJHG867XgwhLSXqNb8E5WGI8W8R1gOYqFwsyKywCoKM+b&#10;VJHQWSmaQFGDFW8Jv9+FyGa8CmF16lo3o5INqytDKsqeeFBUmMAU1tdDamu9nkEiml49Ast2AYmI&#10;bhN7t1aTTPzQWns8SBk6OUqCx3QGLhOn3xoQRPCEBGoRZMkQUblRX1LrRoMSVtCqFWt0xCTZ23ak&#10;D7I0r6CgwSAR/El6ICJdeTx5l2igI+uz9+eQUF9jFgL0WybCciXrlWBuMVmEsulId6Qwf2mP05tm&#10;yJ7Yy5nkPk5pvEbjAPbG8UbDe7SdFMfDd5dFmZEQu7UQkmBynXZdse7DzuRGerENWiJB81qrPcRx&#10;rfXmBgHre1Vk4tFTEbWMRFtsQqyK1b8pFGSnsSxYtHTr6Tb/s8Bn4evTgjbY0FmX1VksUz4leD+s&#10;mo7yFuHOu4ZlxBEbIsk2qdMwjzhBvFA9xmQMkVlrSEbQXLdWhAfxR+kUI0jXY8fiVcNC2XkCHKI7&#10;yGLqderFNimbYthTq99r64og+ROwCc1sia3BpUQrlhF1+AcIiWt6HrFsXydrfHluXmzP84hE1oPl&#10;ysQFYGrL8dj2GM5JHPdzWwYS16I+WiDsSWSGEbVkjdJAcURLtKS1jxBGE7GAULWHj6iJP1/jQsJO&#10;OwNZuTPRkc3pNF0liKN8O2b0zszMalRApPzSvJtGF7IY6zywBWQ9QqtlFsK5tWWUQR40ZSjjRHla&#10;vZqYmjuNJXuqLWu1ukN8MF77Hu0yg6s7tWQksocAo1UmAQci/0jHeoM7dersylKnFQR2uePZQbPW&#10;4GdPXg54MaJ6A5KngjCCA+xCC94UZSBZGYGeEJKD8DziUkKCxT5PTW2OMUPu02BExRApUmUINC3v&#10;aOQoL7Yqm2R95ZZcVCOECn6jIaxIaIG3vAeSEKo3YHdl1yjrSLIpL4IlI6qR54SqZssJCTP4ut9o&#10;vvEsrrEzBID1d3WWrlEDZR6GYBSusyICnVo9P4UvW6v5MQPQ2r3t76rVL623dd7BOhf3sVXbw3BO&#10;618i94rRlRTPIAv7rSkJ05fXp/2QpPCFvskYCTK9sVsqJHnHePGwMHw1IWCkkcO1lkSwSnFrSQTB&#10;6DCihTrElLQ4ngFlYlN3WhSUl20VpdLpexrkG8wXErLzrFMza2e8MDtru0j1WpNA5lusKsfyh1YR&#10;Qha+WCMr1X8NXwjonBoRSYnvubORGOJW6xrsXiO+sDw6FRbFWuGF+B6zH4vbnxkfqKwFp0cUtVXU&#10;npTD8VqreOio/VADzGCSVotmpPkA4GWcl4CxMArRbjE9tbCdBV/4Bvmwfyyk6rSNikVU5jwJOgkn&#10;G/ngdLo+ogedtmwxmCnREdAj0RG97/T2FIMTOvVzBI7FOY8hFzHQL5NQCw8sb8WXTMi3kb7/UX8I&#10;X0uKnzePl+uftscH+aqny3G/u/1lt9+HXzb324ftT/vz6uu4f3dz/ebD15XuHx/+fLyN/4f3/MWO&#10;DnzD3OPDX+/u4n/39t8Y/mKjhIlnE+wP8n2oVRj1cJRp4ViwyvPl+vN4uY9jhU+Ixxnfno+Ph9vw&#10;0/12vP2j/nwdd/v4M2bbHzDN0+ny9nL6cH7/o/z06Xj7+wfwsD1f393cH89/v1k9ncfTu5vLfz+O&#10;5+3Nav8fhwu6QfHmDNiNa/gFLfCiPOfpXz5N/3J4fPjpiE1B6DoeNhgV+2M//nTFb/j05viADf/1&#10;8NtpI4TG2sdv/zWeTyvhEh/afrv+5fjb/XjaBoLxK8QS3asQRFplKTKivzxdTmFDP4OV+93m5/E6&#10;Tn8PVG+3/nh/3N9uz+//Dw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wfcIdK4aAAAa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Puolivapaa piirto 22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BD7A2A" id="Puolivapaa piirto 22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8LrR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f5mdRgfIKMPj8f97ut4GsfVabc7X48r+dvt9rLBxv2y2++wX+Nh9+V4&#10;3l2u2/31MZCBrX9d/e14+DKuvmwvX7b7/f/+z+p4WN2P4/nxC/73byMUZXe97GTTn06Xt5j7t9OH&#10;s2zb5fTrcfPlsjocf7ofD5+3/345QXRQKKzp+Mfb3fXDcXe4gm8nH34z+7T8csE4q09Pfz7eYv3j&#10;4/UYhPHt7vwgo2ObV9+CzH9PMt9+u642+E+3HtZVC9XY4G+u7df4WaYY39qnN4+X65+2xzDS+PXX&#10;yzXqzC1+ChK/1W37iEHuHvZQn395s/JN06yeVnU9tKpjiQw8PZP5ZnW/8sPwkggb/kzU+CEzVj0h&#10;c11mrGZC5BvM+Pq62imZr15fVzclqps+M9Z6QuYa9/pYMA3PPPrKZ8YaJmRu8K+P5aabX9dZJt10&#10;951fZ0abbX/XV5mludn+D7nRZgJoq3VutJkEmhynUxHUVdflRpvJwNUZTqdCcE1V50abS2F4fTQ/&#10;lQJ2t82M5udS6DOjTaXg6qyC+JkUfIZTP5WCq9c5KfiZFKqM7vqpFJyvXY7TqRSGLsPoTAjO5U67&#10;nwkBkn/VdNRzIQw5kdZTIfS5waYy8C6ru/VMBl1GP+qpDDBaTnfrqQxcm7Fr9VQGCAZyBqSeysBV&#10;ubVNheB9ldPdeiaEdUbbmqkQvF/nRNpMheBy3qCZSaFqsqPNpJCzlc1UCkOXU91mKoQu4w+aqQyG&#10;NieCZiYClznwzVQEhYVNJdBlxhKXnrwLNC23Ze1MAE2GzXYqAIcwIXPc25kAoN+vntB2JgCfHWwq&#10;AFflljaVgGvqnK9qZyLAQX59aVMRuGadDRamMvA57ehmQmjqHKfdTAhg4dW1dTMh9H3OsHVTIbRt&#10;ZrCpDDz8QUai3VQIHmSvL20mhD6rbd1UCDAKrw82k0E+lummMqgzuraeiaDtcmZtPRUBTPPrS1vP&#10;RNDAa7weS66nIvCY9FVG11MZuAbxa2a0qQzEB70+2lQGQ53TjvVUBE1urKkI+jY71lQCMKSvrquf&#10;SWCA/3mdy34ugcxgMwEM2bijnwrArTNGsp8KwDddznz3UwH4OqO3/VQAvkUAm2F0KgHvM4rbT0Xg&#10;hj5nO/qpDDwypVeFMMyE0GeTs2EqhCajt8NUCH02JhqmMsj5qWEmgvxYUwm4XNQxTCXQZo/AMBWA&#10;y4lzmAkgH3QgeZ142syWwX1NqdZZcbpqKgGXk6erpjJw+VPlqqkUJCV5VT9cNZWD63zOH7hqJomM&#10;nUTAMWW3y3o+WLMJIdxtZnUzWfQuZykR3U6G831uvFm6DOAgFwO6eb6cy+Sdm0mjLaTfU2nkfLNz&#10;c2FkI3tEYhN2oTqZ7XMzabTZiMu5qTR8LgN3M2l02UOLTG6yvGmKBXjpswFI471hSptvBwWV8NMK&#10;OJigVYIxnY4XAbAEYQJK9TGCYONbUMlfM8QQiRDXCmeVibHhQhzAKiyuTIzdFOL1opGxV0IcEC46&#10;suilUEPtIghXXoioXSBfxqSoVSBfxqZoTSBfxqhoRSBfxqpgJUIOLGQJqwLBBvJlrAraEciXsSpw&#10;RiBfxqpXVgFILFm7IBIyOhCHReSmuctYFVAhjL6MVUENAvkyVmtlFWn/krVL3i+jI69fRK6sNstY&#10;lcw9jL6MVUnOA/kyViX9DuTLWJUMW8iRQS9hVVLoQL6MVcmRA/kyVltlFVnuosUoq+0yViWPlcUg&#10;T10yuiSqgXwZq52yilRz0ejKKnLJReTKKrLFJeSSL8rakQ8uIldWkfAtIldW18tYXSuryNkWja6s&#10;rpexKomZsIrEa8novbKK1GoRubKK3GkRubLaL2NVsqOw9mWsSvoj5EhvlixGEpxAvoxVyWEC+TJW&#10;JUsJ5MtYlTwkkC9jNWQaQi+ZxBJmQyoRP7CM3ZArxA8sYzhkA/EDy1h2lfIs8fwiHp4Dp4VMp9AJ&#10;NaxlM6iQJeZe9gEVswTVyz5gTCNsnnwgBo0aGJ9RFn5Zyz/frFDL/ySfQag8XiWeth9XT+9uQhF2&#10;dY8SN1JV+cPD8ev24zGQXCWuBqyHpBMCQpFJZ34m2R/mpHo2nkmNwJ6nOGajO+xQGoncGIE9jVDD&#10;IyTihFDdP2BZQihYr7DT9oRQXY+D1S+vUYBLGREYDyFERgZClHMZYdxyn0J92xZ72vZoJOCTVhiB&#10;PY1Qt8cj9i2vUSNGQE+EUKNoTiiFYOEapcjy1AIzCCFyiyJhrUYSdShGGKd2AHXIiNGoO7gOQhhF&#10;CNSwTNgIpiNKkWIFk4g9TTICcghhR7huJP8OhGwfpRQaCJmsEVlHQsaMnUIcieL2NJLUL5pasJhA&#10;SCTTCJYlhEDXi1PXAtwFQmIppOskEKZowiRiT5VMIoS6kamjcfZQ4CJhI8gX1uhh/sqEmo175M1l&#10;wnQKmZGyc80tRdxwn1yZbYs9TXGbKEIPf1xeoxopFzt54LJsJHvaiJqouBQWGoE9E6EphTl0I7Cn&#10;EUpxOKgZ2x47Mylhs5HsaSMK6CcjogJc5Lo2X4ist0yY/CtTXM1B0TNERlTEAlUjQqgW17WEGQ9z&#10;F/eRHFeviS86x8pTe8VsgE6XCZ1UHWTDEeoW99FpIuoBapcJ1ZpR92HR8oIR1cUxA+A6sxSEawkR&#10;ItfEUiA8i4R0wzV5dSmTNs22p2p4LUWBoOFEhLWpGYvN0AoXR2TR3vehpq1tsz9etpDq9/Fp7WwZ&#10;yajm4tNa3HtgLcX1Nr494x7UKNApYVnp0Eynm0XCpRhmy64CMytpp7Tnxal9+ahhjSp5gKXFEdEX&#10;qMyUzUHtpOtJ1khMf11JqTsQEmYqhYkdTntpjX6QvgQZMaGmJhF7qnYOZn+h98URewWaaEKAglGc&#10;miUEa+kpkDWyhGBtIkxoiDFhT2UGzZNxRBafdnrK0XtQ5rq10JhteGuZAzuTraZqaNotT92oH/Po&#10;8ylKBm04gWsPCRUJaz2uHlazTCjtWJCMZ8F2jZgvECZ80CRiT5VMg9MXCcmGN5r8eUC4xTWitTWO&#10;iJCkTCj9YMJMqgjY2uypa2xte1hI19mGI/wsTt3ZuUZ1vki4ltpiOApEMmt1yjS76TU0dkx7ejPN&#10;bB8HC25qsuGDhZ04tiWu68qSlgTamETsGSUjjcdxe5if+d532Uh5hwcTGW1lghty/s7V0ksMMaEN&#10;pMSYq/X8xH78bIDuauOLxDlwcmrOSSoPWEc9MrH76L6Op8IRM4TgWKcm5hyEavcTPG97b88oTRCq&#10;WyQJo3SIR7GTRAdcR0KWOqHzTuNFokiQjI4Ipoiol6Wg0J1l6R2CBmOmbCqht+o/E9BuG21P3XCv&#10;VpolEWiiV6Ug2AkINWAhVvqZkIQX0r8fZY1yb3HDvfn4VMs2bu2ZuLbglI2oPt7Rw2UWkKAIEKFu&#10;D1tjrYV5h4sARa4RncbtIU4MaqYiZBueIm04s/LUKeZkazRzToBJuV2hsi67RWi4KUXZ0TovjXni&#10;P0n0BUL1JKkIblpjz6Q9OjUze17LXQxQAzOqjwSNwfbYuWYbrskSw7+xKxoCweiXZa2Fc25I1XN5&#10;EgLJ3ZcgGdw4JFNbLsmsmRl7BhnDK6hDIigrCDVtAAJX3h5pmw1qxiRjqQ1JG1wtTfwyIklEIEIl&#10;BA5eXqNW50jImU4CwYtgmaLaMrFIeC2cEHDXiWoFjlnMI0hW3BpiJVxyHeXAFPZd95BEsMjXVXMI&#10;MojeQbW2THNwVyIyg9i4KD4EPZEQgX6ZUHuLhClCqErLnDpuBOnUxEqEVkNRWjqipTUEI0Pnp1pb&#10;ksKCUG0jM8viUYP2EADaIViPhMwjCPobRqTaY0gJO/zOzAkpS+LM6BrZ4U+HkOiEQAXCC4vAv0uN&#10;zEvm0ymAu3HslAbk0ilwFU0BrmaUNBg+Ju48g2Qr3c+UyNlq7Rl9u6804CPpGcAhM1XlQ4uyspoB&#10;Ah2iTmUWiLCcziIxLBhR7UXqLjNm7alMhz7ncGjLvgtcKzOpictGsmfaRj2LDL+rrORAR9S2J2ZY&#10;fGUmPzXJ2drsaWs0lJ7YXeiYyppteMJq6YipxlOOfOAQ1bCQOAV6q9pDTD5EuMyJgFCnhsMrHsHQ&#10;6y/aQ6wkjoJOTfI4TK0GmmTY4Fr1kUSQaR8Bzxd5MQniQlKZTiMfJJxlOvXtrIWhUtiQjqfWhJox&#10;NU/MjOGycnRcyCvKjMh1GBEySeBw/VllR5JMBP0W9rAzYEUnEinAZygzaNcsM2NemPg4qI06VxIx&#10;Q2MtLyNTI+mJ+8gkg8swSkhUzBmCAwNZ5FpqsEGEyfuaQbSnGkZcOo+EzOh4dee8po1gOUzNKvne&#10;gmamPVIDCCMS0MN71Nuj4pYjVxCqCJmGe5MMQXBw297ODBGh1/5icdhlESaAi8ka8VDkmhiy56nL&#10;SBiYUaXAOxHKa5RL1MEdsKmtVM0cjLf8lhkAXJ+OU6e2btNse1rAY1EHs6PPp5AwI+hS4Jrg0bAU&#10;UXEZ6IE4xgwAkQxuROrURCkqa7xJjea2Lfa0yMhQeBK9octIrVm67mAj2TOOKNdmVSlI9jFYmEdi&#10;BIyo+khiBBBGyRDBgJcoGOoTtPJAMw7FRmkG8zInsq3L51F4JUXYzYQD5NKoQS1QIrSx7RnFM2hy&#10;ROz9oKeGaMWgtQeiZQhE44YzlKnSDWcCrCyyJUjmYMgxab1IOkvs/GDBPHEcg6aqLITC20viWSGl&#10;hAHmMNr48rkfknchdJZrEC80WKrB9s9AbSIPKEI8yksFTOBGM0qkI2TQugA5n2ZnSH6aTlo5ykgn&#10;t2zTB4V+SSPuoLVkkl0MGn3BBpc89yBvFBLHjXNZpDO8ksnf8GvSr5XOBYkszJA70o0AfVJfTKJN&#10;MKoullxkwEUbzYXpiAbuk05U5AsaJZH4FaimTk06T4DhKDPsuOGtDUHOHI2PAxK1gTmLdoicN/Rf&#10;KF0530uVPT6eOuyyuqIfLgYpJNYDfKz7Ug5wgUcvg/7wMgIz0ITjyroGSdYjr4+KR3SxwpIWHxwB&#10;XSOBrJ4PFSFMARyZOXkvwspgXc6k83XQC9JQn7L10loUq+gPerccjJPxovMiiNGgpQSSmZipJl14&#10;tikE7Eve5iUL+dAy1fQS1pmLLVEljOePNLSj4yHuEKvf1FreIo2FQFCi6WTxZaOQFcFuAFtqJsEM&#10;Z2MHnwR6rtF4Wgp2JU/qWkPVCELv2tRAVY4vXIu1xTyUJFqtompScy2vUS2EJ2Ewpo77KKhQecTU&#10;5soIdXvkpkNxxEZjOU+ME2qy0afhTXFkRJW1gD3lqdWb8hEVpxNAqjyixs0+HUHL1uypSXWrCL1n&#10;pehW83nW5go1i9ojCGBxja2eaaAUhNBiMYK8u8ZK+iQeR6nV6hLEq+I1f/EosC6mxmp56VaDbbQ9&#10;dcNrzaTQPFLcnVpDMQIRpHY+0iENSxvFwlAW68f4TnEK9n5QQDoVpLP2fgCJmBbYgyL3g24n2/Ze&#10;wSMW9PR6uFnsjRcxhvWx89Ub2kFUt5e3zYFfUpNx/cK4cTD8HYesvIGG05GEyA12LYWZvcFqBCT8&#10;AChpWGJ5jaglqLEnBgDuJXprZlJQHVRCojcAeWM8L9exSvuIEVVhiUNKZR56Y7vSYgK9Nm1hNbv3&#10;BtRRszYWpaR4mRkVO9C0+WcwtJxcXYSC6xrJNSlc+dJICt6hJBmUrKJkGNN4gWk4goznXosTrOkI&#10;b9WPJoIY8F5DW2pydGeIJqJdLfoskpvg9pieAWZi7Qi8DKAKhj5V361CmTX0qRfOKM0N2lPdodyY&#10;Dg6BSNv6twkOhP7kqGfoXitqT639GExv7R4DQrnieI3iYyzxsFtXrEm3saoISR0Rbmn5hFxywUUd&#10;zdJZD3NrNbXvQoAXsmstlyE1NddatZO5wdbiMoYr4d2/UW2YlWgRpAf9YrWg1pwRQwZbDQnZvTnk&#10;MpYnvDxhL/dRgx3PYrhGMR6po5a1UW0Uu2CHW/HROPIRFbD1BMPGiOpZKaGm4Oy2IDJhNXxUzbQG&#10;QNOolKKwMK+1vJUATDhcKmtyXRidvxbKlAMPEGoaxSI9G5G9NOXZADBPaIqLN8eW1ay1pIde8rL7&#10;E8x8473Z4bhKk2BZw9WakToO0JO43yRoTReyGMt2o4ahCXaDiaE38toOsU8kvATSqHEo2ZcUARP/&#10;V2mvOjOLlfpn4jQGxUQowBqVmhwnCxZJStLj77J3JGLrFVMiHV1rTf0IxL+GV5RJiYdKN26RsJUU&#10;ubNeBdKCsDbwjlxrWGNrw/LK0elaMypSH+lVO0kNES+Vj4Iooym91qvI2RkUSyVHx6ql7ORUygO8&#10;cUkQqIvEE0ZrZApbfXebrxA3D6qCqdqZjZuHdO2ivNpU4CdxaSppMDorY5YrH/Jy8iBqBuT22iDB&#10;gB4DUpgULTsjBgbvdIv2HjFsUdq9ZuEMw+21kYL0O+IVSNFxwdGV59V4VDqjy4QaHkkBsExouAwC&#10;hiKhJZCONLWjhhn3kN6AG4wZYgwTQgE4pbjGdLkDnZSE0CJckjanKxH4RojyiHJ7WSynvEumtI94&#10;L55GZiQn9Aa5SldocUS8REanLmst0CoNrklhFN+Mp2Em8bTyPRlxanKwUD7RERm01mKksI/EROB9&#10;OMtyON8ZqkdyYdRZNMUl7WBItOIaHUlIkT9FWbPbt0hiFLaCYy3KulMHLZ0CZUL1+PRtVq0pbvIu&#10;ll/aM2It8i0mKhlyFFpFmT1BUaA9KkJ2uPBNjarh5FzXxgwpS+MQ6ikkZW6cQp2aJM0417o9jNDZ&#10;KST5ero8RQ1AZbkwuU2Im9hqAEhwlJpl8SUyRTUD/q/bQ7QHuKISwhCUFBdQr9bMSCQNBDcy4xhU&#10;0JufIWbP9dBDsT0C75fXqOAne9GV680Xkjje9VpwYQlpr9EteCcrjEeL+A6wHMVCYWbFZQBUlOdN&#10;qkjorBRNoKjBireE3+9CZDNehbA6da2bUcmG1ZUhFeXTMCgqTGAK6+shtbVeG9aJaHr1CCzbBSQi&#10;uk3s3VpNMvFDa+3xIGXo5CgJHtMZuEycfmtAEMETEqhFkCVDROVGfUmtGw1KWEGrVqyRmSR72470&#10;QZbmFbg0GCSCP0kPRKQrjyfvEg10xGTa+3NIqK8xCwH6LRNhuZL1SjC3mCxC2XSkO1KYv7TH6U0z&#10;ZE/s5UxyH6c0XqNxAHvjeKOAEdpOiuPhu8uizEiI3VoISTC5TruuWPdhZ3IjvdgGLZGgea3VHuK4&#10;1npzg4D1vSoy8eipiFpGoi02IVbF6t8UCrLTWBYsWrr1dJv/WeCz8PVpQRts6KzL6iyWKZ8SvB9W&#10;TUd5i3DnXcMy4ogNkWSb1GmYR5wgXqgeYzKGyKw1JCNorlsrwoP4o3SKEaTrsWPxqmGh7DwBDtEd&#10;ZDH1OvVim5RNMeyp1e+1dUWQ/AnYhGa2xNbg7ctWLCPq8A8QEtf0PGLZvk7W+PLcvNie5xGJrAfL&#10;lYkLwNSW47HtMZyTOO7ntgwkrkV9tEDYk8gMI2rJGqWB4oiWaAnORAijiVhAqNrDR9TEn69xIWGn&#10;nYGs3JnoyOZ0mq4SxFG+HTN6Z2ZmNSogUn5p3k2jC1mMdR7YArIeodUyC+Hc2jLKIA+aMpRxojyt&#10;Xk1MzZ3Gkj3VlrVa3SE+GK99j3aZwdWdWjIS2UOA0SqTgAORf6RjvcGdOnV2ZanTCgK73PHsoFlr&#10;8LMnLwe8GFG9AclTQRjBAXahBW+KUnCHXAOcEJKD8DziUkKCxT5PTW2OMUPu02BExRApUmUINC3v&#10;aOQoL7Yqm2R95Za8gpIQKu6OhrAioQXe8h5IQqjegN2VXaOsI8mmvAiWjKhGnhOqmi0nJMzg636j&#10;+cazuMbOEADW39VZukYNlHkYglGg3qaRKJ1aPT+FL1ur+TED0Nq97e+q1S+tt3XewToX97FV28Nw&#10;TutfYgbFsmMW9ltTEqYvr0/7IUnhC32TMRJkemO3VEjyjvHiYWH4akLASCOHay2JYJXi1pIIgtFh&#10;RAt1iClpcTwDysSm7rQoKC/bKkql0/c0yDeYLyRk51mnZtbOeGF21naR6rUmgcy3WFWO5Q+tIoQs&#10;fLFGVqr/Gr4Q0Dk1IpIS33NnIzHErdY12L1GfGF5dCosirXCC/E9Zj8Wtz8zPlBZC06PKGqrqD0p&#10;h+O1VvHQUfuhBpjBJK0WzUjzAcDLOC8BY2EUot1iemphOwu+8A3yYf9YSNVpGxWLqMx5EnQSTjby&#10;wel0fUQPOm3ZYjBToiOgR6Ijet/p7SkGJ3Tq5wgci3MeQy5ioF8moRYeWN6KL5mQbyN9/6P+EL6W&#10;FD9vHi/XP22PD/JVT5fjfnf7y26/D79s7rcP25/259XXcf/u5vrNh68r3T8+/Pl4G/8P7/mLHR34&#10;hrnHh7/e3cX/7u2/MfzFRgkTzybYH+T7UKsw6uEo08KxYJXny/Xn8XIfxwqfEI8zvj0fHw+34af7&#10;7Xj7R/35Ou728WfMtj9gmqfT5e3l9OH8/kf56dPx9vcP4GF7vr67uT+e/36zejqPp3c3l/9+HM/b&#10;m9X+Pw4XdIPizRmwG9fwC1rgRXnO0798mv7l8Pjw0xGbgtB1PGwwKvbHfvzpit/w6c3xARv+6+G3&#10;00YIjbWP3/5rPJ9WwiU+tP12/cvxt/vxtA0E41eIJbpXIYi0ylJkRH95upzChn4GK/e7zc/jdZz+&#10;Hqjebv3x/ri/3Z7f/x8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AedJ8LrRoAABqXAAAOAAAAAAAAAAAAAAAAAC4CAABkcnMv&#10;ZTJvRG9jLnhtbFBLAQItABQABgAIAAAAIQCvee642gAAAAQBAAAPAAAAAAAAAAAAAAAAAAcdAABk&#10;cnMvZG93bnJldi54bWxQSwUGAAAAAAQABADzAAAAD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Puolivapaa piirto 23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F7F72" id="Puolivapaa piirto 23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Ihs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fXN6jA+QEYfHo/73dfxNI6r0253vh5X8rfb7WWDjftlt99hv8bD7svx&#10;vLtct/vrYyADW/+6+tvx8GVcfdlevmz3+//9n9XxsLofx/PjF/zv30Yoyu562cmmP50ubzH3b6cP&#10;Z9m2y+nX4+bLZXU4/nQ/Hj5v//1yguigUFjT8Y+3u+uH4+5wBd9OPvxm9mn55YJxVp+e/ny8xfrH&#10;x+sxCOPb3flBRsc2r74Fmf+eZL79dl1t8J9uPayrFqqxwd9c26/xs0wxvrVPbx4v1z9tj2Gk8euv&#10;l2vUmVv8FCR+q9v2EYPcPeyhPv/yZuWbplk9rep6aFXHEhl4eibzzep+5YfhJZGfEjV+yIwFuaSx&#10;XJcZq5kQ+QYzvr6udkrmq9fX1U2J6qbPjLWekLnGvT4WTENavPeVz4w1TMjc4F8fy003v66zTLrp&#10;7ju/zow22/6urzJLc7P9H3KjzQTQVuvcaDMJNDlOpyKoq67LjTaTgasznE6F4Jqqzo02l8Lw+mh+&#10;KgXsbpsZzc+l0GdGm0rB1VkFEeuUFMn5DKd+KgVXr3NS8DMpVBnd9VMpYE6X43QqhaHLMDoTgnO5&#10;0+5nQoDkXzUd9VwIQ06k9VQIfW6wqQy8y+puPZNBl9GPeioDjJbT3XoqA9dm7Fo9lQGCgZwBqacy&#10;cFVubVMhwBzldLeeCWGd0bZmKgTv1zmRNlMhuJw3aGZSqJrsaDMp5GxlM5XC0OVUt5kKocv4g2Yq&#10;g6HNiaCZicBlDnwzFUFhYVMJdJmxxKU/G4UKGpnxejMBNBk226kAHMKE3GgzAUC/Xz2h7UwAPjvY&#10;VACuyi1tKgHX1Dlf1c5EgIP8+tKmInDNOhssTGXgc9rRzYTQ1DlOu5kQwMKra+tmQuj7nGHrpkJo&#10;28xgUxl4+IOMRLupEDzIXl/aTAh9Vtu6qRBgFF4fbCaDfCzTTWVQZ3RtPRNB2+XM2noqApjm15e2&#10;nomggdd4/VStpyLwmPRVRtdTGbgG8WtmtKkMxAe9PtpUBkOd0471VARNbqypCPo2O9ZUAjCkr66r&#10;n0lggP95nct+LoHMYDMBDNm4o58KwK0zRrKfCsA3Xc5891MB+Dqjt/1UAL5FAJthdCoB7zOK209F&#10;4IY+Zzv6qQw8MqVXhTDMhNBnk7NhKoQmo7fDVAh9NiYapjLI+alhJoL8WFMJuFzUMUwl0GaPwDAV&#10;gMuJc5gJIB90IHmdeNrMlsF9TanWWXG6aioBl5Onq6YycPlT5aqpFCQleVU/XDWVg+t8zh+4aiaJ&#10;jJ1EaDtlt8t6PlizCSHcbWZ1M1n0LmcpEd1OhvN9brxZugzgIBcDunm+nMvknZtJoy2k31Np5Hyz&#10;c3NhZCN7RGITdqE6me1zM2m02YjLuak0fC4DdzNpdNlDi0xusrxpigV46bMBSOO9YUqbbwcFlfDT&#10;CjiYoFWCMZ2OFwGwBGECSvUxgmDjW1DJXzPEEIkQ1wpnlYmx4UIcwCosrkyM3RTi9aKRsVdCHBAu&#10;OrLopVBD7SIIV16IqF0gX8akqFUgX8amaE0gX8aoaEUgX8aqYCVCDixkCateWQXYsYhcWQWasYhc&#10;WfXLWPXKKgCJJaMLIiGsAnFYRG6au4xVARXC6MtYFdQgkC9jtVZWkfYvWbvk/TI68vpF5Mpqs4xV&#10;ydzD6MtYleQ8kC9jVdLvQL6MVcmwhbxdxqqk0IF8GauSIwfyZay2yiqy3CX73iqr7TJWJY+VxSBP&#10;XTK6JKqBfBmrnbKKVHPR6MoqcslF5MoqssUl5JIvytqRDy4iV1aR8C0iV1bXy1hdK6vI2RaNrqyu&#10;l7EqiZmwisRryei9sorUahG5sorcaRG5stovY1Wyo7D2ZaxK+iPkSG+WLEYSnEC+jFXJYQL5MlYl&#10;Swnky1iVPCSQL2M1ZBpCL5nEEmZDKhE/sIzdkCvEDyxjOGQD8QPLWHaV8izx/CIengOnhUyn0Ak1&#10;rGUzqJAl5l72ARWzBNXLPmBMI2yefCAGjRoYn1EWflnLP9+sUMv/JJ9BqDxeJZ62H1dP725CEXZ1&#10;jxI3UlX5w8Px6/bjMZBcJa4GrIekEwJCkUlnfibZH+akejaeSY3Anqc4ZqM77FAaidwYgT2NUMMj&#10;JOKEUN0/YFlCKFivsAM3V55aXY+D1SeEOiIwHkKIjAxTo5zLCOOW+xTq27bY07ZHIwGftMII7GmE&#10;uj0elb7yGjViBPRECKVmKMxQQikEB0Ima4EZhBC5RXGNtRpJ1KEYYZzaAdQhI0aj7uA6CGEUIVDD&#10;MmEjmA6YcSlWMInY0yQjIIcQdoTrRvLvQMj2UUqhgZDJGpF1JGTM2CnEkShuTyNJ/aKpBYsJhEQy&#10;jWBZQgh0vTh1LcBdICSWQrpOAmGKJkwi9lTJJEKoG5k6GmcPBS4SNoJ8YY0e5q9MqNm4R95cJkyn&#10;kBkpO9fcUsQN98mV2bbY0xS3iSL08MflNaqRcrGTBy7LRrKnjaiJikthoRHYMxGaUphDNwJ7GqEU&#10;h4Oase2xM5MSNhvJnjaigH4yIirARa5r84XIesuEyb8yxdUcFD1DZERpwAhrZIqrFte1hBkPcxf3&#10;kRxXr4kvOsfKa/SK2QCdLhM6qToIMwh1i/voNBH1ALXLhGrNqPuwaHnBiOrimAFwnVkKwrWECJFr&#10;YikQnkVCuuGavLqUSZtm21M1vJaiQNAeIsLa1IzFZmiFiyOyaO/7UNPWttkfL1tI9fv4tHa2jGRU&#10;c/FpLe49sJbiehvfnnEPahTolLCsdGim080iUVAMs2VXgZmVtFPa8+LUCW60tdkzrVElD7C0OCL6&#10;ApWZsjmonXQ9yRqJ6a8rKXUHQsJMpTCxw2kvrdEP0pcgIybU1Li1p2rnYPYXel8csVegiSYEKBjF&#10;qVlCsJaeAlkjSwjWJsKEhhgT9lRm0DwZR2TxaaenHL0HZa5bC43ZhreWObAz2Wqqhqbd8tSN+jHf&#10;EvuLNpzAtYeEiiKs9bh6WM0yobRjQTKeBds1Yr5AmPBBk4g9VTINTl8kJBveSNeKTA0It7hGtLZG&#10;QoQkZULpB5MRU0XA1mZPXWNr28NCus42HOFncerOzjWq80XCtdQWw1EgklmrU6bZTa+hsWPa05tp&#10;Zvs4WHBTkw0fLOzEsS1xXVeWtCTQxiRizygZaTyO28P8zPe+y0bKOzyYyGgrE9yQ83eull5iiAlt&#10;ICXGXK3nJ/bjZwN0VxtfJM6Bk1NzTlJ5wDrqkYndR/d1PBWOmCEExzo1MecgVLuf4Hnbe3tGaYJQ&#10;3SJJGKVDPIqdJDrgOhKy1AmddxovEkWCZHREMEVEvSwFhe4sS+8QNBgzZVMJvVX/mYB222h76oZ7&#10;tdIsiUATvSoFwU5AqAELsdLPhCS8kP79KGuUe4sb7s3Hp1q2cWvPxLUFp2xE9fGOHi6zgARFgAh1&#10;e9gaay3Mu1Q6Nybsqcwggo7bQ5wY1ExFyDY8RdpwZsUNr1PMWU5qAVKrPqa2AWPCnsaMJWOM0Bu0&#10;RLIB56UxT/wnib5AaKl82SODUDecmT2v5S4GqOG4qj4SNOZ5H6n70GSJ4d/YFQ2BYPTLstbCOTek&#10;6rk8CYHk7kuQDG4ckqktl2TWzIw9g4zhFdQhEZQVhJo2AIErb4+0zQY1Y0fBUhuSNrga4VkYkSQi&#10;EKESAgcvr1GrcyTkTCeB4EWwTFFtmVgkvBZOCLjrRLUCxyzmESQrbg05qi65jnJgCvuue0giWOTr&#10;qjkEGUTvoFpbpjm4KxGZQWxcFB+CnkiIQL9MqL1FwhQhVKVlTh03gnRqYiVCq6EcAzqipTUEI0Pn&#10;p1pbksKCUA09M8viUYP2EADaIViPhKktyryVPdVr4c5AJKTaY0gJO/zOzAkpS+LM6BrZ4U+HkOiE&#10;QAWyOywC/y41sj3Jp1MAd+PYKQ3IpVPgKpoCXM0oaTB8TNx5BslWup8pkbPV2jNK0lca8BH/CnDI&#10;TFX50KKsrGaAQIeoU5kFIiyns0gMC0ZUe5G6y4xZeyrToc85HNqy7wLXykxq4rKR7Jm2Uc8iw+8q&#10;KznQEbXtiRkWX5nJT01ytjZ72hoNpSd2FzqmsmYbnrBaOmKq8ZQjHzhENSwkToHeqvYQkw8RLnMi&#10;INSp4fCKRzD0+ov2ECuJo6BTkzwOU6uBJhk2uFZ9JBFk2kfA80VeTIK4kFSm08gHCWeZTn07a2Go&#10;FDak46k1oWZMzRMzY7isHB1X6u+yQ2JPOyxyHUaETPIyXH9W2ZEkE0G/hT3sDFjRiUQK8BnKDNo1&#10;y1IxL0x8HNRGnSuJmKGxau9IiCsXPOM+MsngMowSEhVzhuDAQBa5lhpsEGHyviZje6qscek8EjKj&#10;49Wd85o2guUwNavkewuamfZIDSCMSEAP71Fvj4pbjlxBqCJkGu5NMgTBwW17OzNEhF77i8Vhl0WY&#10;AC4ma8RDkWtiyJ6nLiNhYEaVAu9EKK9RLlEHd8CmtlI1czDe8ltmAHC64tSprds0256q4anRgdnR&#10;51NImBF0KXBN8GhYiqi4DPRAHGMGgEgGNyJ1aqIUlTXepEZz2xZ7mrE3FJ5Eb+gyUmuWrjvYSPaM&#10;I8q1WVUKkn0MFuaRGAEjqj6SGAGEUTJEMOAlCob6BK080IxDsVGawbzMiWzr8nkUXkkRdjPhALk0&#10;alALlAhtbHtG8QyaHBF7P2isTrRi0NoD0TIEonHDGcpU6YYzAVYW2RIkc4DrDUeVtF4knSV2frBg&#10;njiOQVNVFkLh7SW6vvLBH2AOo40vn/sheRdCZ7kG8UKDpRps/wzUJvKAIsSjvFTABG40o0Q6Qgat&#10;C5DzaXaG5KfppJWjjHRyiWgV+iWNuIPWkkl2MWj0BRtc8tyDvFFIHDfOZZHO8Eomf8OvSYUmnQsS&#10;WZghd6QbAfqkvphEm2BUXSy5yICLNpoL0xEN3CedqMgXNEoi8StQTZ2adJ4Aw1Fm2HHDWxuCnEmq&#10;kpBFojYwZ9EOkfOG/gulK+d7KIYtHU8ddlld0Q8XgxQS6wE+1n0pB7jAo5dBf3gZgRlownFlXYMk&#10;6wEko0d0scKSFh8cAV0jgayeDxUhTAEcmTl5L8LKYF3OpPN10AvSUJ+y9dJaFKvoD3q3HIyT8aLz&#10;IojRoKUEkpmYqSZdeLYpBOxL3uYlC/nQMtX0EtaZiy1RJYznjzS0o+Mh7hCr39Ra3iKNhUBQoulk&#10;8WWjkBXBbgBbaibBDGdjB58Eeq7ReFoKdiVP6lpD1QhC79rUQFWOL1yLtcU8lCRaraJqUnMtr1Et&#10;hCdhMKaO+yioUHnE1ObKCHV75KZDccRGYzlPjBNqstFJ4k1xZESVtYA95anVm/IRFacTQKo8osbN&#10;Ph1By9bsqUl1qwi9Z6XoVvN51uYKNYvaIwhgcY2tnmmgFITQYjGCvLvGSvokHkep1eoSxKviNX/x&#10;KLAupsZqeelWg220PXXDa82k0DxS3J1aQzECEaR2PtIhDUsbxcJQFuvH+E5xCvZ+UEA6FaSz9n4A&#10;iZgW2IMi94NuJ9v2XsEjFvT0erhZ7I0XMYb1sfPVG9pBVLfXNi9Sk3H9wrhxMPwdh6y8gYbTkYTI&#10;Del+dbngAQxMcToSfgCUNCyxvEbUEtTYEwMA9xK9NTMpqA4qIdGbVEKR61ilfcSIqrDEIaUyD72x&#10;XWkxgV6btrCa3XsD6mgob3nDXYqXmVGxA02bfwZDy5HclvYRCq5rJNekcOVLIyl4h/KI2iPMQjO8&#10;wDQcacZzr8UJ1nSEt+pHE0EMeK+hLTU5ujNEE9GuFn0WyU1we0zPADOxL422OaqCoU/Vd5N21tCn&#10;XjijtNHtqe5QbkwHh0Ckbf3bBAdCf3LUM3SvFbWn1n4Mprd2jwGhXHG8RvExlnjYrSvWpNtYVYSk&#10;jgi31CyTSy64qKNZOuthbq2m9l0I8EJ2reUypKbmWqt2MjfYWlzGcCW8+zeqDbMSLYL0oF+sFtSa&#10;M2LIYKshIbs3h1zG8gSaougZYDFcoxiP1FHL2qg2il2ww634aBz5iArYeoJhY8Soj5xQU3B2WxCZ&#10;sBo+qmZaA6BpVEpRWJjXWt5KACYcLpU1uS6Mzl8LZcqBBwg1jWKRno3IXprybACYJzTFxZtjy2rW&#10;WtJDL3nZ/QlmvvHe7HBcpUmwrOFqzUgdB+hJ3G8StKYLWYxlu1HD0AS7wcTQG3lth9gnEl4CadQ4&#10;lOxLioCJ/6u0V52ZxUr9M3Eag2IiFGCNSk2OkwWLBInp8XfZOxKx9YopkY6utaZ+BOJfwyvKpMRD&#10;pRu3SNhKitxZrwJpQVgbeEeuNayxtWF55eh0rRkVqbf0qp2khoiXykdBlNGUXutV5OwMiqWSo2PV&#10;UnZyKuUB3rgkCNRF4gmjNTKFrb67zVeImwdVwVTtzMbNQ7p2UV5tKvCTuDSVNBidlTHLlQ95OXkQ&#10;NQNyey3AMaDHgBQmRcvOiIFxvba1IIYtSrvXLJxhuL02UpB+R7wCKTouOLryvBqPSmd0mVDDIykA&#10;lgkNl0HAUCS0BNKRpnbUMKPPpDfgBmOGGMOEUABOKa4xXe5AJyUhtAiXpM3pSgS+EaI8otxeFssp&#10;75Ip7aO3VkJBSsuE6lGkK7RIiJfI6NRkxHTbkRRG8c14GmYSTyvfkxGnJgcL5RMdkUFrLUYK+0hM&#10;hG9NhCSH852heiQXRp1FU1zSDuY7lbUjCSnyp+jZ2O1bJDEKW8GxFmXdqYOWToEyoXp8+jar1hQ3&#10;eRfL0+0ZsRb5FhOVDDkKraLMnqAo0B5Nw9nhwjc1qoaTc10bM6QsjUOo+REpc3t8cUScmiTNONe6&#10;PYzQ2Z1jkq+ny1PUAFSWC5PbhLiJrdk1CY5Ssyy+RKaoZsD/dXuI9gBXVEIYgpLiAurVmhmJpHHp&#10;QKErhin05meI2XM99FBsj9yQKK9RwU/2oivXmy8kcbzrteDCEtJeo1vwTlYYjxbxHWA5ioXCzIrL&#10;AKgoz5tUkdBZKZpAUYMVbwm/34XIZrwKYXXqWjejkg2rK0MqyqdhUFSYwBTW10Nqa702rBPR9OoR&#10;WLYLSER0m9i7tZpk4ofW2uNBytDJURI8pjNwmTj91oAggickUIsgS4aIyo36klo3GpSwglatWKMj&#10;JsnetiN9kKV5BQUNBongT9IDEenK48m7RAMdWZ+9P4eE+hqzEKDfMhGWK1mvBHOLySKUTUe6I4X5&#10;S3uc3jRD9sReziT3cUrjNRoHsDeONxreo+2kOB6+uyzKjITYrYWQBJPrtOuKdR92JjfSi23QEgma&#10;11rtIY5rrTc3CFjfqyITj56KqGUk2mITYlWs/k2hIDuNZcGipVtPt/mfBT4LX58WtMGGzrqszmKZ&#10;8inB+2HVdJS3CHfeNSwjjtgQSbZJnYZ5xAniheoxJmOIzFpDMoLmurUiPIg/SqcYQboeOxavGhbK&#10;zhPgEN1BFlOvUy+2SdkUw55a/V5bVwTJn4BNaGZLbA0uJVqxjKjDP0BIXNPziGX7Olnjy3PzYnue&#10;RySyHixXJi4AU1uOx7bHcE7iuJ/bMpC4FvXRAmFPIjOMqCVrlAaKI1qiJa19hDCaiAWEqj18RE38&#10;+RoXEnbaGcjKnYmObE6n6SpBHOXbMaN3ZmZWowIi5Zfm3TS6kMVY54EtIOsRWi2zEM6tLaMM8qAp&#10;QxknytPq1cTU3Gks2VNtWavVHeKD8dr3aJcZXN2pJSORPQQYrTIJOBD5RzrWG9ypU2dXljqtILDL&#10;Hc8OmrUGP3vycsCLEdUbkDwVhBEcYBda8KYoBXfINcAJITkIzyMuJSRY7PPU1OYYM+Q+DUZUDJEi&#10;VYZA0/KORo7yYquySdZXbslFNUKouDsawoqEFnjLeyAJoXoDdld2jbKOJJvyIlgyohp5TqhqtpyQ&#10;MIOv+43mG8/iGjtDAFh/V2fpGjVQ5mEIRoF6m0aidGr1/BS+bK3mxwxAa/e2v6tWv7Te1nkH61zc&#10;x1ZtD8M5rX+JGRTLjlnYb01JmL68Pu2HJIUv9E3GSJDpjd1SIck7xouHheGrCQEjjRyutSSCVYpb&#10;SyIIRocRLdQhpqTF8QwoE5u606KgvGyrKJVO39Mg32C+kJCdZ52aWTvjhdlZ20Wq15oEMt9iVTmW&#10;P7SKELLwxRpZqf5r+EJA59SISEp8z52NxBC3Wtdg9xrxheXRqbAo1govxPeY/Vjc/sz4QGUtOD2i&#10;qK2i9qQcjtdaxUNH7YcaYAaTtFo0I80HAC/jvASMhVGIdovpqYXtLPjCN8iH/WMhVadtVCyiMudJ&#10;0Ek42cgHp9P1ET3otGWLwUyJjoAeiY7ofae3pxic0KmfI3AsznkMuYiBfpmEWnhgeSu+ZEK+jfT9&#10;j/pD+FpS/Lx5vFz/tD0+yFc9XY773e0vu/0+/LK53z5sf9qfV1/H/bub6zcfvq50//jw5+Nt/D+8&#10;5y92dOAb5h4f/np3F/+7t//G8BcbJUw8m2B/kO9DrcKoh6NMC8eCVZ4v15/Hy30cK3xCPM749nx8&#10;PNyGn+634+0f9efruNvHnzHb/oBpnk6Xt5fTh/P7H+WnT8fb3z+Ah+35+u7m/nj++83q6Tye3t1c&#10;/vtxPG9vVvv/OFzQDYo3Z8BuXMMvaIEX5TlP//Jp+pfD48NPR2wKQtfxsMGo2B/78acrfsOnN8cH&#10;bPivh99OGyE01j5++6/xfFoJl/jQ9tv1L8ff7sfTNhCMXyGW6F6FINIqS5ER/eXpcgob+hms3O82&#10;P4/Xcfp7oHq79cf74/52e37/f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KsKEiGyGgAAGp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Puolivapaa piirto 24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C40FCD" id="Puolivapaa piirto 24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D0rxoAABqXAAAOAAAAZHJzL2Uyb0RvYy54bWysXdtuI0lyfTfgfyD0aNjTlVkXVgnTvTBm&#10;dhYGZncbmDb8zKaoFrcpkiapVs9+j//EP+YTmRHJKkmZp7DwS5fUCmZmZETG5URk8cc/fH/cLb5t&#10;TuftYf/+xv1Q3Sw2+/Xhbrv/8v7mPz/98m/9zeJ8We3vVrvDfvP+5vfN+eYPH/75n358Pt5u/OHh&#10;sLvbnBYYZH++fT6+v3m4XI63796d1w+bx9X5h8Nxs8cf7w+nx9UFv56+vLs7rZ4x+uPuna+q7t3z&#10;4XR3PB3Wm/MZ//tz/OPNhzD+/f1mffnr/f15c1ns3t9gbZfw7yn8+1n+fffhx9Xtl9Pq+LBd6zJW&#10;/8AqHlfbPSZNQ/28uqwWT6ftq6Eet+vT4Xy4v/ywPjy+O9zfb9ebwAO4cdULbn57WB03gRdszvmY&#10;tun8/zfs+i/fPp4W27v3N765WexXj5DRx6fDbvttdVytFsft9nQ5LORvd5vzGhv3y3a3xX6t9tuv&#10;h9P2fNnsLk+BDGz96+Jvh/3X1eLr5vx1s9v97/8sDvvFw2p1evqK//3bCoqyvZy3sunPx/Mt5v7t&#10;+PEk23Y+/npYfz0v9oefHlb7L5t/Px8hOigU1nT449328vGw3V/At5MPv5t8Wn45Y5zF5+c/H+6w&#10;/tXT5RCE8f3+9CijY5sX34PMf08y33y/LNb4T7ccllUL1Vjjb67tl/hZpljd2qfXT+fLnzaHMNLq&#10;26/nS9SZO/wUJH6n2/YJg9w/7qA+//IOO9Y0i+dFXQ+t6lgiA09XMt8sHhZ+GF4S+TFR44fMWPWI&#10;zHWZsSC864QNZnx7Xe2YzFdvr6sbE9VNnxlrOSJzjXt7LJiG67p85TNjDSMyN/i3x3Ljza/rLJNu&#10;vPvOLzOjTba/66vM0txk/4fcaBMBtNUyN9pEAk2O07EI6qrrcqNNZODqDKdjIbimqnOjTaUwvD2a&#10;H0sBu9tmRvNTKfSZ0cZScHVWQfxECj7DqdiwpG6uXuak4CdSqDK668dScL52OU7HUhi6DKMTITiX&#10;O+1+IgRI/k3TUU+FMOREWo+F0OcGG8vAu6zu1hMZdBn9qMcywGg53a3HMnBtxq7VYxkgGMgZkHos&#10;A1fl1jYWgvdVTnfriRCWGW1rxkLwfpkTaTMWgst5g2YiharJjjaRQs5WNmMpDF1OdZuxELqMP2jG&#10;MhjanAiaiQhc5sA3YxEUFjaWQJcZS1z69bhX0MiM15sIoMmw2Y4F4BAm5EabCAD6/eYJbScC8NnB&#10;xgJwVW5pYwm4ps75qnYiAhzkt5c2FoFrltlgYSwDn9OObiKEps5x2k2EABbeXFs3EULf5wxbNxZC&#10;22YGG8vAwx9kJNqNheBB9vbSJkLos9rWjYUAo/D2YBMZ5GOZbiyDOqNry4kI2i5n1pZjEcA0v720&#10;5UQEDbzG26dqORaBx6RvMrocy8A1iF8zo41lID7o7dHGMhjqnHYsxyJocmONRdC32bHGEoAhfXNd&#10;/UQCA/zP21z2UwlkBpsIYMjGHf1YAG6ZMZL9WAC+6XLmux8LwNcZve3HAvAtAtgMo2MJeJ9R3H4s&#10;Ajf0OdvRj2XgkSm9KYRhIoQ+m5wNYyE0Gb0dxkLoszHRMJZBzk8NExHkxxpLwOWijmEsgTZ7BIax&#10;AFxOnMNEAPmgA8nryNNmtgzua0y1zIrTVWMJuJw8XTWWgcufKleNpSApyZv64aqxHFznc/7AVRNJ&#10;ZOwkQtsxu13W88GajQjhbjOrm8iidzlLieh2NJzvc+NN0mUAB7kY0E3z5Vwm79xEGm0h/R5LI+eb&#10;nZsKIxvZIxIbsQvVyWyfm0ijzUZczo2l4XMZuJtIo8seWmRyo+WNUyzAS18MQFo9GKa0/r5XUAk/&#10;LYCDCVolGNPxcBYASxAmoFSfIgi2ugWV/DVDDJEIca1wVpkYGy7EAazC4srE2E0hXs4aGXslxAHh&#10;oiOLXgo11C6CcOWFiNoF8nlMiloF8nlsitYE8nmMilYE8nmsClYi5MBC5rDqlVWAHbPIlVWgGbPI&#10;lVU/j1WvrAKQmDO6IBLCKhCHWeSmufNYFVAhjD6PVUENAvk8VmtlFWn/nLVL3i+jI6+fRa6sNvNY&#10;lcw9jD6PVUnOA/k8ViX9DuTzWJUMW8jbeaxKCh3I57EqOXIgn8dqq6wiy52z762y2s5jVfJYWQzy&#10;1DmjS6IayOex2imrSDVnja6sIpecRa6sIlucQy75oqwd+eAscmUVCd8scmV1OY/VpbKKnG3W6Mrq&#10;ch6rkpgJq0i85ozeK6tIrWaRK6vInWaRK6v9PFYlOwprn8eqpD9CjvRmzmIkwQnk81iVHCaQz2NV&#10;spRAPo9VyUMC+TxWQ6Yh9JJJzGE2pBLxA/PYDblC/MA8hkM2ED8wj2VXKc8Sz8/i4Ro4zWQ6hU6o&#10;Yc2bQYUsMfe8D6iYJaie9wFjGmHz6AMxaNTA+ISy8Mta/ulmgVr+Z/kMQuXVReJp+3Hx/P4mFGEX&#10;DyhxI1WVPzwevm0+HQLJReJqwHpIOiEgFJl05ivJbj8l1bNxJTUCex7jmI3usENpJHJjBPY0Qg2P&#10;kIgTQnX/gGUJoWC9wg7cXHlqdT0OVp8Q6ojAeAghMjJMjXIuI4xb7lOob9tiT9sejQR80gojsKcR&#10;6vZ4VPrKa9SIEdATIZSaoTBDCaUQHAiZrAVmEELkFsU11mokUYdihHFqB1CHjBiNuoPrIIRRhEAN&#10;y4SNYDpgxqVYwSRiT5OMgBxC2BGuG8m/AyHbRymFBkIma0TWkZAxY6cQR6K4PY0k9bOmFiwmEBLJ&#10;NIJlCSHQ9eLUtQB3gZBYCuk6CYQpmjCJ2FMlkwihbmTqaJw9FLhI2AjyhTV6mL8yoWbjHnlzmTCd&#10;Qmak7FxzSxE33CdXZttiT1PcJorQwx+X16hGysVOHrgsG8meNqImKi6FhUZgz0RoSmEO3QjsaYRS&#10;HA5qxrbHzkxK2Gwke9qIAvrJiKgAF7muzRci6y0TJv/KFFdzUPQMkRGlASOskSmuWlzXEmY8zF3c&#10;R3JcvSa+6Bwrr9ErZgN0ukzopOogzCDULe6j00TUA9QuE6o1o+7DouUZI6qLYwbAdWYpCNcSIkSu&#10;iaVAeBYJ6YZr8upSJm2abU/V8FqKAkF7iAhrUzMWm6EVLo7Ior3Xoaatbb07nDeQ6uv4tHa2jGRU&#10;c/FpLe49sJbiehvfnnEPahTolLCsdGim080iUVAMs2VXgZmVtFPa8+LUCW60tdkzrVElD7C0OCL6&#10;ApWZsjmonXQ9yRqJ6a8rKXUHQsJMpTCxw2kvrdEP0pcgIybU1Li1p2rnYPYXel8csVegiSYEKBjF&#10;qVlCsJSeAlkjSwiWJsKEhhgT9lRm0DwZR2TxaaenHL0HZa5bC43ZhreWObAz2Wqqhqbd8tSN+jHf&#10;EvuLNpzAtYeEiiKs9bh6WM0yobRjQTKeBds1Yr5AmPBBk4g9VTINTl8kJBveSNeKTA0It7hGtLZG&#10;QoQkZULpB5MRU0XA1mZPXWNr28NCus42HOFncerOzjWq80XCpdQWw1EgklmqU6bZTa+hsWPa05tp&#10;Zvs4WHBTkw0fLOzEsS1xXVeWtCTQxiRizygZaTyO28P8zGvfZSPlHR5MZLSVCW7I+TtXSy8xxIQ2&#10;kBJjrtbzE/vxswG6q40vEufAyak5J6k8YB31yMTuo/s6ngpHzBCCY52amHMQqt1P8LztvT2jNEGo&#10;bpEkjNIhHsVOEh1wHQlZ6oTOO40XiSJBMjoimCKinpeCQnfmpXcIGoyZsqmE3qr/TEC7bbQ9dcO9&#10;WmmWRKCJXpWCYCcg1ICFWOkrIQkvpH8/yhrl3uKGe/PxqZZt3NozcW3BKRtRfbyjh8ssIEERIELd&#10;HrbGWgvzLpXOjQl7KjOIoOP2ECcGNVMRsg1PkTacWXHD6xRzlpNagNSqj6ltwJiwpzFjyRgj9AYt&#10;kWzAeWnME/9Joi8QWipf9sgg1A1nZs9ruYsBajiuqo8EjbnuI3Ufmiwx/Bu7oiEQjH5Z1lo454ZU&#10;PZcnIZDcfQmSwY1DMrXlksyambFnkDG8gjokgrKCUNMGIHDl7ZG22aBm7ChYakPSBlcjPAsjkkQE&#10;IlRC4ODlNWp1joSc6SQQvAiWKaotE4uE18IJAXedqFbgmMU8gmTFrSFH1SXXUQ5MYd91D0kEi3xd&#10;NYcgg+gdVGvLNAd3JSIziI2L4kPQEwkR6JcJtbdImCKEqrTMqeNGkE5NrERoNZRjQEe0tIZgZOj8&#10;VGtLUlgQqqFnZlk8atAeAkA7BOuRMLVFmbeyp3ot3BmIhFR7DClhh9+ZOSFlSZwZXSM7/OkQEp0Q&#10;qEB2h0Xgr1Ij25N8OgVwN46d0oBcOgWuoinA1YySBsPHxJ1nkGyl+5kSOVutPaMkfaUBH/GvAIfM&#10;VJUPLcrKagYIdIg6lVkgwnI6i8SwYES1F6m7zJi1pzId+pzDoS37LnCtzKQmLhvJnmkb9Swy/K6y&#10;kgMdUduemGHxlZn81CRna7OnrdFQemJ3oWMqa7bhCaulI6YaTznygUNUw0LiFOitag8x+RDhPCcC&#10;Qp0aDq94BEOvv2gPsZI4Cjo1yeMwtRpokmGDa9VHEkGmfQQ8X+TFJIgLSWU6jXyQcJbp1LezFoZK&#10;YUM6nloTasbUPDEzhsvK0XGl/i47JPa0wyLXYUTIJC/D9WeVHUkyEfRb2MPOgBWdSKQAn6HMoF2z&#10;LBXzwsTHQW3UuZKIGRqr9o6EuHLBM+4jkwwuwyghUTFnCA4MZJFrqcEGESbvazK2p8oal84jITM6&#10;Xt05r2kjWA5Ts0q+t6CZaY/UAMKIBPTwHvX2qLjlyBWEKkKm4d4kQxAc3La3M0NE6LW/WBx2WYQJ&#10;4GKyRjwUuSaG7Dp1GQkDM6oUeCdCeY1yiTq4Aza1laqZg/GW3zIDgNMVp05t3abZ9lQNT40OzI5e&#10;TyFhRtClwDXBo2EpouIy0ANxjBkAIhnciNSpiVJU1niTGs1tW+xpxt5QeBK9octIrVm67mAj2TOO&#10;KNdmVSlI9jFYmEdiBIyo+khiBBBGyRDBgJcoGOoTtPJAMw7FRmkG8zInsq3L51F4JUXYzYQD5NKo&#10;QS1QIrSx7RnFM2hyROz9oLE60YpBaw9EyxCIxg1nKFOlG84EWFlkS5DMAa43HFXSepF0ltj5wYJ5&#10;4jgGTVVZCIW3l+j6ygd/gDmMNr587ofkXQid5RrECw2WarD9M1CbyAOKEI/yXAETuNGMEukIGbQu&#10;QM6n2RmSn6aTVo4y0sklolXolzTiDlpLJtnFoNEXbHDJcw/yRiFx3DiXRTrDK5n8Db8mFZp0Lkhk&#10;YYbckW4E6JP6YhJtglF1seQiAy7aaC5MRzRwn3SiIl/QKInEr0A1dWrSeQIMR5lhxw1vbQhyJqlK&#10;QhaJ2sCcRTtEzhv6L5SunO+hGDZ3PHXYZXVFP1wMUkisB/hY96Uc4AKPngf94WUEZqAJx5V1DZKs&#10;B5CMHtHZCktafHAEdI0EsroeKkKYAjgyc/JehJXBupxJ5+ugF6ShPmXrpbUoVtEf9G45GCfjRedF&#10;EKNBSwkkMzFTTbrwbFMI2Je8zUsW8qFlquklrDMXW6JKGM8faWhHx0PcIVa/qbW8RRoLgaBE08ni&#10;y0YhK4LdALbUTIIZzsYOPgn0XKPxtBTsSp7UtYaqEYTetamBqhxfuBZri3koSbRaRdWk5lpeo1oI&#10;T8JgTB33UVCh8oipzZUR6vbITYfiiI3Gcp4YJ9Rko5PEm+LIiCprAXvKU6s35SMqTieAVHlEjZt9&#10;OoKWrdlTk+pWEXrPStGt5vOszRVqFrVHEMDiGls900ApCKHFYgR5d42V9Ek8jlKr1SWIV8Vr/uJR&#10;YF1MjdXy0q0G22h76obXmkmheaS4O7WGYgQiSO18pEMaljaKhaEs1o/xSnEK9n5QQDoVpLP2fgCJ&#10;mBbYgyL3g24n2/ZewSMW9PR6uFnsjRcxhvWx89Ub2kFUt9c2L1KTcf3MuHEw/B2HrLyBhtORhMgN&#10;6X51ueABDExxOhJ+AJQ0LLG8RtQS1NgTAwD3Er01MymoDioh0ZtUQpHrWKV9xIiqsMQhpTIPvbFd&#10;aTGBXpu2sJrdewPqaChvecNdipeZUbEDTZt/BkPLkdyW9hEKrmsk16Rw5UsjKXiH8ojaI8xCM7zA&#10;NBxpxnOvxQnWdIS36kcTQQx4r6EtNTm6M0QT0a4WfRbJTXB7TM8AM7EvjbY5qoKhT9V3k3bW0Kde&#10;OKO00e2p7lBuTAeHQKRt/dsEB0J/ctQzdK8VtafWfgymt3aPAaFccbxG8TGWeNitK9ak21hVhKSO&#10;CLfULJNLLrioo1k662Furab2KgR4IbvWchlSU3OtVTuZG2wtLmO4Et79G9WGWYkWQXrQL1YLas0Z&#10;MWSw1ZCQ3ZtDLmN5Ak1R9AywGK5RjEfqqGVtVBvFLtjhVnw0jnxEBWw9wbAxYtRHTqgpOLstiExY&#10;DR9VM60B0DQqpSgszGstbyUAEw6XyppcF0bnr4Uy5cADhJpGsUjPRmQvTbkaAOYJTXHx5tiymrWW&#10;9NBLXnZ/gplvvDc7HFdpEixruFozUscBehL3mwSt6UIWY9lu1DA0wW4wMfRGXtsh9omEl0AaNQ4l&#10;+5IiYOL/Ku1VZ2axUv9MnMagmAgFWKNSk+NkwSJBYnr8XfaORGy9Ykqko2upqR+B+JfwijIp8VDp&#10;xi0StpIid9arQFoQlgbekWsNS2xtWF45Ol1qRkXqLb1qJ6kh4qXyURBlNKXXehU5O4NiqeToWLWU&#10;nZxKeYA3LgkCdZF4wmiNTGGrV7f5CnHzoCqYqp3ZuHlI1y7Kq00FfhKXppIGo7MyZrnyIS8nD6Jm&#10;QG6vBTgG9BiQwqRo2RkxMK7XthbEsEVp95qFMwy310YK0u+IVyBFxwVHV55X41HpjC4TangkBcAy&#10;oeEyCBiKhJZAOtLUjhpm9Jn0BtxgzBBjmBAKwCnFNabLHeikJIQW4ZK0OV2JwDdClEeU28tiOeVd&#10;MqV99NZKKEhpmVA9inSFFgnxEhmdmoyYbjuSwqhvDAQgnla+JyNOTQ4WyicauDJorcVIYR+JifCt&#10;iZDkcL4zVI/kwqizaIpL2sF8p7J2JCFF/hQ9G7t9iyRGYSs41qKsO3XQ0ilQJlSPT99m1ZriJu9i&#10;ebo9I9Yi32KikiFHoVWU2RMUBdqjaTg7XPimRtVwcq5rY4aUpXEINT8iZW6PL46IU5OkGedat4cR&#10;OrtzTPL1dHmKGoDKcmFymxA3sTW7JsFRapbFl8gU1Qz4v24P0R7gikoIQ1BSXEC9WjMjkTQuHSh0&#10;xTCF3vwMMXuuhx6K7ZEbEuU1KvjJXnTlevOFJI53vRZcWELaa3QL3skK49EivgMsR7FQmFlxGQAV&#10;5XmTKhI6K0UTKGqw4i3h91WIbMarEFanrnUzKtmwujKkonwaBkWFCUxhfT2kttZrwzoRTa8egWW7&#10;gEREt4m9W6pJJn5oqT0epAydHCXBYzoDl4nTbw0IInhCArUIsmSIqNyoL6l1o0EJK2jVijU6YpLs&#10;bTvSB1maV1DQYJAI/iQ9EJGuPJ68SzTQkfXZ+3NIqK8xCwH6LRNhuZL1SjC3mCxC2XSkO1KYv7TH&#10;6U0zZE/s5UxyH6c0XqNxAHvjeKPhPdpOiuPhu8uizEiI3VoISTC5TruuWPdhZ3IjvdgGLZGgeanV&#10;HuK4lnpzg4D1vSoy8eipiFpGoi02IVbF6t8UCrLTWBYsWrr1dJv/meGz8PVpQRts6KzL6iyWKZ8S&#10;vB9WTUd5i3DnXcMy4ogNkWSb1GmYR5wgXqgeYzKGyCw1JCNorlsqwoP4o3SKEaTrsWPxqmGh7DwB&#10;DtEdZDH1MvVim5RNMeyp1e+ldUWQ/AnYhGa2xNbgUqIVy4g6/AOExDVdRyzb19EaX56bF9tzHZHI&#10;erBcmbgATG05HtsewzmJ4762ZSBxLeqjBcKeRGYYUUvWKA0UR7RES1r7CGE0ETMIVXv4iJr48zXO&#10;JOy0M5CVOxMd2ZxO01WCOMq3Y0bvzMysRgVEyi/Nu2l0IYuxzgNbQNYjtFpmIZxbW0YZ5EFThjJO&#10;lKfVq4mpudNYsqfaslarO8QH47Xv0S4zuLpTS0YiewgwWmUScCDyj3SsN7hTp86uLHVaQWCXO64O&#10;mrUGXz15OeDFiOoNSJ4KwggOsAsteFOUgjvkGuCIkByE64hzCQkWe52a2hxjhtynwYiKIVKkyhBo&#10;Wt7RyFFebFU2yfrKLbmoRggVd0dDWJHQAm95DyQhVG/A7souUdaRZFNeBEtGVCPPCVXN5hMSZvB1&#10;v9F841lcY2cIAOvv6ixdowbKPAzBKFBv00iUTq2en8KXrdX8mAFo7d72q2r1S+ttnXewzsV9bNX2&#10;MJzT+peYQbHsmIX91pSE6cvr035IUvhC32SMBJne2C0VkrxjvHhYGL6aEDDSyOFaSyJYpbi1JIJg&#10;dBjRQh1iSlocz4Aysak7LQrKy7aKUun0PQ3yDeYzCdl51qmZtTNemJ21XaR6rUkg8y1WlWP5Q6sI&#10;IQtfrJGV6r+GLwR0To2IpMR37WwkhrjVuga714gvLI9OhUWxVnghvsfsx+z2Z8YHKmvB6RFFbRW1&#10;J+VwvNYqHjpqP9QAM5ik1aIZaT4AeBnnJWAsjEK0W0xPLWxnwRe+QT7sHwupOm2jYhGVOU+CTsLJ&#10;Rj44na6P6EGnLVsMZkp0BPRIdETvO709xeCETv0cgWNxzmPIRQz0yyTUwgPLW/ElE/JtpB9+1B/C&#10;15Li5/XT+fKnzeFRvurpfNht737Z7nbhl/XD5nHz0+60+Lbavb+5fPfh60p3T49/PtzF/8N7/mJH&#10;B75h7unxr/f38b97+28Mf7ZRwsSTCXZ7+T7UKoy6P8i0cCxY5el8+Xl1fohjhU+Ix1ndng5P+7vw&#10;08NmdfdH/fmy2u7iz5htt8c0z8fz7fn48fThR/np8+Hu94/gYXO6vL95OJz+frN4Pq2O72/O//20&#10;Om1uFrv/2J/RDYo3Z8BuXMIvaIEX5TmN//J5/Jf90+NPB2wKQtfVfo1RsT/2408X/IZPrw+P2PBf&#10;978d10JorH36/l+r03EhXOJDm++Xvxx+e1gdN4Fg9Q1iie5VCCKtshQZ0V+ez8ewoV/AysN2/fPq&#10;shr/HqhuN/7wcNjdbU4f/g8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KBzsPSvGgAAG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Puolivapaa piirto 27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510CF8" id="Puolivapaa piirto 27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eLtB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eub1WF8gIw+PB73u6/jaRxXp93ufD2u5G+328sGG/fLbr/Dfo2H3Zfj&#10;eXe5bvfXx0AGtv519bfj4cu4+rK9fNnu9//7P6vjYXU/jufHL/jfv41QlN31spNNfzpd3mLu304f&#10;zrJtl9Ovx82Xy+pw/Ol+PHze/vvlBNFBobCm4x9vd9cPx93hCr6dfPjN7NPyywXjrD49/fl4i/WP&#10;j9djEMa3u/ODjI5tXn0LMv89yXz77bra4D/delhXLVRjg7+5tl/jZ5lifGuf3jxern/aHsNI49df&#10;L9eoM7f4KUj8VrftIwa5e9hDff7lzco3TbN6WtX10KqOJTLw9Ezmm9X9yg/DSyI/JWr8kBmrnpC5&#10;LjNWMyHyDWZ8fV3tlMxXr6+rmxLVTZ8ZC/qSeHSNe30smIZE5H3lM2MNEzI3+NfHctPNr+ssk266&#10;+86vM6PNtr/rq8zS3Gz/h9xoMwG01To32kwCTY7TqQjqqutyo81k4OoMp1MhuKaqc6PNpTC8Ppqf&#10;SgG722ZG83Mp9JnRplJwdVZB/EwKPsOpn0rB1eucFPxMClVGd/1UCs7XLsfpVApDl2F0JgTncqfd&#10;z4QAyb9qOuq5EIacSOupEPrcYFMZeJfV3Xomgy6jH/VUBhgtp7v1VAauzdi1eioDBAM5A1JPZeCq&#10;3NqmQoA5yuluPRPCOqNtzVQI3q9zIm2mQnA5b9DMpFA12dFmUsjZymYqhaHLqW4zFUKX8QfNVAZD&#10;mxNBMxOByxz4ZiqCwsKmEugyY4lLT94FmpbbsnYmgCbDZjsVgEOYkDnu7UwA0O9XT2g7E4DPDjYV&#10;gKtyS5tKwDV1zle1MxHgIL++tKkIXLPOBgtTGficdnQzITR1jtNuJgSw8OraupkQ+j5n2LqpENo2&#10;M9hUBh7+ICPRbioED7LXlzYTQp/Vtm4qBBiF1webySAfy3RTGdQZXVvPRNB2ObO2nooApvn1pa1n&#10;ImjgNV6PJddTEXhM+iqj66kMXIP4NTPaVAbig14fbSqDoc5px3oqgiY31lQEfZsdayoBGNJX19XP&#10;JDDA/7zOZT+XQGawmQCGbNzRTwXg1hkj2U8F4JsuZ777qQB8ndHbfioA3yKAzTA6lYD3GcXtpyJw&#10;Q5+zHf1UBh6Z0qtCGGZC6LPJ2TAVQpPR22EqhD4bEw1TGeT81DATQX6sqQRcLuoYphJos0dgmArA&#10;5cQ5zASQDzqQvE48bWbL4L6mVOusOF01lYDLydNVUxm4/Kly1VQKkpK8qh+umsrBdT7nD1w1k0TG&#10;TiLgmLLbZT0frNmEEO42s7qZLHqXs5SIbifD+T433ixdBnCQiwHdPF/OZfLOzaTRFtLvqTRyvtm5&#10;uTCykT0isQm7UJ3M9rmZNNpsxOXcVBo+l4G7mTS67KFFJjdZ3jTFArz02QCk8d4wpc23g4JK+GkF&#10;HEzQKsGYTseLAFiCMAGl+hhBsPEtqOSvGWKIRIhrhbPKxNhwIQ5gFRZXJsZuCvF60cjYKyEOCBcd&#10;WfRSqKF2EYQrL0TULpAvY1LUKpAvY1O0JpAvY1S0IpAvY1WwEiEHFrKEVa+sAuxYRK6sAs1YRK6s&#10;AuhdRK6sApBYQi6IhLAKxGERuWnuMlYFVAijL2NVUINAvozVWllF2r9k7ZL3y+jI6xeRK6vNMlYl&#10;cw+jL2NVkvNAvoxVSb8D+TJWJcMWcmTQS1iVFDqQL2NVcuRAvozVVllFlrtoMcpqu4xVyWNlMchT&#10;l4wuiWogX8Zqp6wi1Vw0urKKXHIRubKKbHEJueSLsnbkg4vIlVUkfIvIldX1MlbXyipytkWjK6vr&#10;ZaxKYiasIvFaMnqvrCK1WkSurCJ3WkSurPbLWJXsKKx9GauS/gg50psli5EEJ5AvY1VymEC+jFXJ&#10;UgL5MlYlDwnky1gNmYbQSyaxhNmQSsQPLGM35ArxA8sYDtlA/MAyll2lPEs8v4iH58BpIdMpdEIN&#10;a9kMKmSJuZd9QMUsQfWyDxjTCJsnH4hBowbGZ5SFX9byzzcr1PI/yWcQKo9Xiaftx9XTu5tQhF3d&#10;o8SNVFX+8HD8uv14DCRXiasB6yHphIBQZNKZn0n2hzmpno1nUiOw5ymO2egOO5RGIjdGYE8j1PAI&#10;iTghVPcPWJYQCtYr7LQ9IVTX42D1y2sU4FJGBMZDCJGRgRDlXEYYt9ynUN+2xZ62PRoJ+KQVRmBP&#10;I9Tt8aj0ldeoESOgJ0IoNUNhhhJKITgQMlkLzCCEyC2Ka6zVSKIOxQjj1A6gDhkxGnUH10EIowiB&#10;GpYJG8F0wIxLsYJJxJ4mGQE5hLAjXDeSfwdCto9SCg2ETNaIrCMhY8ZOIY5EcXsaSeoXTS1YTCAk&#10;kmkEyxJCoOvFqWsB7gIhsRTSdRIIUzRhErGnSiYRQt3I1NE4eyhwkbAR5Atr9DB/ZULNxj3y5jJh&#10;OoXMSNm55pYibrhPrsy2xZ6muE0UoYc/Lq9RjZSLnTxwWTaSPW1ETVRcCguNwJ6J0JTCHLoR2NMI&#10;pTgc1Ixtj52ZlLDZSPa0EQX0kxFRAS5yXZsvRNZbJkz+lSmu5qDoGSIjSgNGWCNTXLW4riXMeJi7&#10;uI/kuHpNfNE5Vl6jV8wG6HSZ0EnVQZhBqFvcR6eJqAeoXSZUa0bdh0XLC0ZUF8cMgOvMUhCuJUSI&#10;XBNLgfAsEtIN1+TVpUzaNNuequG1FAWC9hAR1qZmLDZDK1wckUV734eatrbN/njZQqrfx6e1s2Uk&#10;o5qLT2tx74G1FNfb+PaMe1CjQKeEZaVDM51uFomCYpgtuwrMrKSd0p4Xp05wo63NnmmNKnmApcUR&#10;0ReozJTNQe2k60nWSEx/XUmpOxASZiqFiR1Oe2mNfpC+BBkxoabGrT1VOwezv9D74oi9Ak00IUDB&#10;KE7NEoK19BTIGllCsDYRJjTEmLCnMoPmyTgii087PeXoPShz3VpozDa8tcyBnclWUzU07ZanbtSP&#10;efT5FCWDNpzAtYeEioS1HlcPq1kmlHYsSMazYLtGzBcIEz5oErGnSqaRrm4ZEU6lOHWjyZ8HhFsk&#10;RGtrHBEhSZlQ+sFk6lQRsLXZU9fY2vawkK6zDUf4WZy6s3ON6nyRcC21xXAUiGTW6pRpdtNraOyY&#10;9vRmmtk+Dhbc1GTDBws7cWxLXNeVJS0JtDGJ2DNKRhqP4/YwP/O977KR8g4PJjLaygQ35Pydq6WX&#10;GGJCG0iJMVfr+Yn9+NkA3dXGF4lz4OTUnJNUHrCOemRi99F9HU+FI2YIwbFOTcw5CNXuJ3je9t6e&#10;UZogVLdIEkbpEI9iJ4kOuI6ELHVC553Gi0SRIBkdEUwRUS9LQaE7y9I7BA3GTNlUQm/Vfyag3Tba&#10;nrrhXq00SyLQRK9KQbATEGrAQqz0MyEJL6R/P8raly2g8+bjUy3buLVn4tqCUzai+nhHD5dZQIIi&#10;QIS6PWyNtRbmXSqdGxP2VGYQQcftIU4MaqYiZBueIm04s7KGp5iznNQCpFZ9TG0DxoQ9jRlLxhih&#10;N2iJZANQCp2aRF8gtFS+7JFBqBvOzJ7XchcD1HBcVR8JGvO8j9R9aLLE8G9UBTQEgtEvy1oL59yQ&#10;qufyJASSuy9BcXHjkExtuSSzZmbsGWQMr6AOiaCsINS0AQhceXukbVbCNNwZKRNaakPSBgykLo4k&#10;IhChEgIHL0+t1TkScqaTQPAiWKaotkwsEl7L3hBw14lqhT1kMY8gWYGQ+WqXXEc5MIV91z0kESzy&#10;ddUcggyid1CtLdMc3JWIzCA2LooPQU8kJImSQ4iihMSSJRSCOXXcCNIRiZUIrYZyDOiIltYQjAyd&#10;n2ptSQoLQjX0zCyLRw3aQwBo7KPJmu2jdjjBxRIRGlLCDr8zc0LKkjgzukZ2+NMhJLwIVCC7wyLw&#10;71Ij8+T5dArgbhw7pQG5dApcRVOAqxmlMwEfE1WdQbKV7mdK5Gy19ozxh6804CP+FeCQmaryoUVZ&#10;Wc0AgQ5RpzILRFhOZ5EYFoyo9iJ1lxmz9lSmQ59zOLRl3wWulZnUxGUj2TNto55Fht9VVnKgI2rb&#10;EzMsvjKTn5rkbG32tDUaSk/sLnRMZc02PGG1dMRU4ylHPnCIZsmJUlSa5oofKx4YK7RICYcQ6tRw&#10;eIRQZZ2aR22j7ZnUTPWR5HFQMzXQJMPGaVV9JBFk2kfA80VeTIK4kFSm08gHCWeZTn07a2GoFDak&#10;46k1oWZMzRMzY7isHF1h6u8ymdnTDotchxETQfIyXH9W2ZEkE0G/hT3sDFjRiUQK8BnKDNo1y1Ix&#10;L0x8HNRGnSuJmKGxegZIiCsXPOM+MsngMowSEhVzhuDAQBa5lhpsEGHyviZje6qscek8EpLkyHt1&#10;57ymjWA5TM0q+d6CZqY9UgMIIxLQw3vU26PiliNXEKoImYZ7kwxBcHDb3s4MEaHX/mJx2GURJoCL&#10;yRrxUOSaGLLnqctIGJhRpSD5LXrUTNZsaitVMwfjLb9lBgCnK3Kd2rpNs+1pnsiiDmZHn08hYUa6&#10;K8OGEzwaliIqLgM9EMeYASCSwY1InZooRWWNN6nR3LbFnmbsDYUn0Ru6jNSapesONpI944hybTau&#10;kcQIINRzTWIEEKo+khgBhFEyRDDgJc5MfYJWHmjGodgozWBe5kS2dfk8Cq+kCLuZQrhcGjWoBUqE&#10;NrY9o3gGTY6IvR/01BCtGLT2QLQMgWjccIYyVbrhTICVtYESJHOA6w1HlbReJJ0ldn6wYJ44jkFT&#10;VRZC4e0lur7ywR9gDqONL5/7IXkXQme5BvFCg6UabP8M1CbygCLEo7xUwARuNKNEOkIGrQuQ82l2&#10;huSn6aSVo4x0coloFfoljbiD1pJJdjFo9AUbXIouBnmjkIT4OJdFOsMrmfwNvyYVmnQuSGRhhtyR&#10;bgTok/piEm2CUXWx5CIDLtpoLkxHNHCfdKIiX9AoicSvQDV1atJ5AgxHmWHHDW9tCHImqUpCFona&#10;wJxFO0TOG/ovlK6c76EYtnQ8ddhldUU/XAxSSKwH+Fj3pQyCAY9eBv3hZQRmoAnHlXUNkqxHXh8V&#10;j+hihSUtPjgCukYCWT0fKkKYAjgyc/JehJXBupxJ5+ugF6ShPmXrpbUoVtEfEIBGa1jOyQZDbsoJ&#10;wqClBJKZmKkmXXi2KQTsS97mJQv50DLV9BLWmYstUSWM5480tKPGFN07q9/UWt4ijYVAUKLpZPFl&#10;o5AVwW7kVWUq6bLvxjUEVQkS6LlG42kp2JU8qWsNVSMIvWtTAxVZY4u1BbVlXLeKqknNtbxGtRCe&#10;hMGuVdhIUKHyiKnNlRHq9shNh+KIjcZynhgn1GSjk2S9pknWAvaUp1ZvykdUnE4AqfKIGjf7dAQt&#10;W7OnJtWtXXFipehW83nW5go1i9ojCGBxja2eaaAUhNBiMYK8u8ZK+iQex+vZrC5BvCpe8xePAuti&#10;aqyWl2412EbbUze81kwKzSPF3ak1FCMQQWrnIx3SsLRRLAxlsX6M7xSnYO8HBaRTQTpr7weQiGmB&#10;PShyP+h2sm3vFTxiQU+vh5vF3ngRY1gfO1+9oR1EdXtt8yI1GdcvjBsHw99Z08pgOB1JiNyQ7leX&#10;Cx7AwBSnI+EHQEnDEkkZMbyqXJSBGAC4l+itmUlBoVwJid6kEopcxyopIkZUhSUOKZV56I3tSosJ&#10;9Nq0hdXs3htQR0N5yxvuUrzMjIodaFYJxmU/DRWQ3Jb2EQquayTXpHDlyzBZ4j567RFmQQpeYBqO&#10;NOO51+IEazrCW/WjiSAGvNfQlpoc3RmiiWhXiz6L5Ca4PaZngJnYl0bbHFXB0Dt12amTOWvoUy8c&#10;0Qu5MR0cApG29W8THAjNU1HP0L1W1Mda+zGY3to9BtYP1ig+xhIPu3XFmnQbq4qwlqzWeoPIJRdc&#10;1NEsnfUwt1ZT+y4EMA2x2NFyGVJTc61VO5kbbC0uY7gS3v0b1QYKWZRzi7JF0C9WC2oVI8CXSpAR&#10;NSRk9+aQy1iewEbUYMezGK5RjEfqqEWuG7VR7IIdUpRoHPmICth6gmFjxBgmcEJNwdltQWTCavio&#10;mmkNgKZRKUVhYV5reSsBmHC4VNbkujA6fy2UKQceINQ0ikV6NiJ7acqzAWCe0BQXb44tq1lrSQ+9&#10;5GX3J5j5xnuzw3GVJsGyhqs1I3UcoCdxv0nQmi5kMZbtRg1DE+wGE0Nv5LUdYp9IeAmkUeNQsi8p&#10;Aib+r7ILaAS5qdQ/E6cxKCZCAdao1OQ4WbBIkJgef5e9IxFbr5gS6ehaa+pHIP41vKJMSjxUunGL&#10;hK2kyJ31KpAWhLWBd+RawxpbG5ZXjk7XmlGRekuv2klqiHipfBREGU3ptV5Fzo6h4eToWLWUnZxK&#10;eYA3LgkCdZF4wmiN7GUMbFFRIW4eVAVTtTMbNw/p2kV5tanAT85vKmkwOitjlisf8nLyIGoG5PZa&#10;gGNAjwEpTIqWnREDg3e6RXuPGLYo7V6zcNLVglcbRa0g/Y6gi44Ljq48r8aj8hrFMqGGR1IALBMa&#10;LkPbojSBdKSpHTXMuIf0BtxgzBBjmBAKwClFZtLlDnRSEkKLcEnanK5E4BshyiPK7WWxnPIumdKG&#10;o2NVIzOSE3qDXKUrtDgiXiKjU5e1FmiVBtekMIokRsNM4mnlezLi1ORgoXyiIzJorcVIYR+JifCt&#10;iZDkcGgG1alJLow6i6a4pB0MiVZcoyMJKfKnKGt2+xZJjMJWcKxFWXfqoKVToEyoHp++zao1xU3e&#10;xTySPWO+Lt9iopIhR6FVlNkTFAXao2k4O1z4pkbVcHKua2OGlKVxCPUUkjI3TqFOTZLm1InOcmHv&#10;7BSSfD1dnqIGoLJcmNwmxE1sNQAkOAJar7gahQvVcbH3BwJX1H2EISgpLqBerZmRSBqXDiIzjmEK&#10;vfkZYvZcDz0U2yM3JMprVPCTvejK9eYLSRzvei24sIS0h/2UJYJ3ssJ4tIjvAMtRLBRmVlwGQEV5&#10;3qSKhM5K0QSKGqx4S/j9LkQ241UIq1PXuhmVbFhdGVJR9sSDosIEprC+HlJb6/UMEtH06hFYtgtI&#10;RBSH2Lu1mmTih9ba40HK0MlREjymM3CZOP3WgCCCJyRQiyBLhojKjfqSWjcalLCCVq1YIzNJ9rYd&#10;6YMszSsoaDBIBH+SEmikK48n7xINdMRk2vtzSKivMQsB+i0TYbmS9Uowt5gsQtl0pDtSmL+0x+lN&#10;M2RP7OVMch+nNF6j0Th743ijgBHaTorj4bvLosxIiN1aCElKFZ12XbHuw87kRnqxDVoiQfNaqz3E&#10;ca315gYB63tVZOLRUxG1jERbbEKsitW/KRRkp7EsWLR06+k2/7PAZ+Hr04I22NBZl9VZLFM+JXg/&#10;rJqO8hbhzruGZcQRGyLJNqnTMI84QbxQPcZkDJFZa0hG0Fy3VoQH8UfpFCNI12PH4lXDQtl5Ahyi&#10;O8hi6nXqxTYpm2LYUyuoa+uKIPkTsAnNbImtQUOGFcuIOvwDhMQ1PY9Ytq+TNb48Ny+253lEIuvB&#10;cmXiAjC1psAE0X7GOYnjfm7LQOJa1EcLhD2JzDCilqxRGiiOaImW4EyEMJqIBYSqPXxETfz5GhcS&#10;dtoZyMqdiY5sTqfpKkEc5dsxo3dmZlajAiLll+bdNLqQxVjngS0g6xFaLbMQzlt11GWQB00ZyjhR&#10;nlavJqbmTmPJntYNotUd4oPxzpBolxlc3aklI5E9BBitMgk4EPlHOtYb3KlTZ1eWOq0g4FZL+fQl&#10;B81agxMhSaLg8tUbkDwVhBEcYBda8KYoA8nKCPSEkByE5xGXEhIs9nlqanOMGfIGFoyoGCJFqgyB&#10;puUdjRzlxVZlk6yv3JKLaoRQwW80hBUJLfCW90ASQvUG7K7sGmUdSTblRbBkRDXynFDVbDkhYQZf&#10;9xvNN57FNXaGALD+rs7SNWqgzMMQjAL1No1E6dTq+Sl82VrNjxmA1u5tp45Ns9r2NOttnXewzsV9&#10;bNX2MJzT+pfIvWJ0JcXNYWG/NSVh+vL6tB+SFL5wTSVGgkxv7JYKSd4xXjwsDF9NCBhp5HCtJRGs&#10;UtxaEkEwOoxooQ4xJS2OZ0CZ2NSdFgXlZVtFqXT6ngb5BvOFhOw869TM2hkvzM7aLlK91iSQ+Rar&#10;yrH8oVWEkIUv1shK9V/DFwI6p0ZEUuJ77mwkhrjVuga714gvLI9OhUWxVnghvsfsx+L2Z8YHKmvB&#10;6RFFbRW1J+VwvNYqHjpqP9QAM5ik1aIZaT4AeBnnJWAsjEK0W0xPLWxnwRe+QT7sHwupOm2jYhGV&#10;OU+CTsLJRj44na6P6EGnLVsMZkp0BPRIdETvO709xeCETv0cgWNxzmPIRQz0yyTUwgPLW/ElE/Jt&#10;pO9/1B/C15Li583j5fqn7fFBvurpctzvbn/Z7ffhl8399mH70/68+jru391cv/nwdaX7x4c/H2/j&#10;/+E9fzF3wjfMPT789e4u/ndv/43hLzZKmHg2wf4g34dahVEPR5kWjgWrPF+uP4+X+zhW+IR4nPHt&#10;+fh4uA0/3W/H2z/qz9dxt48/Y7b9AdM8nS5vL6cP5/c/yk+fjre/fwAP2/P13c398fz3m9XTeTy9&#10;u7n89+N43t6s9v9xuKAbFG/OgN24hl/QAi/Kc57+5dP0L4fHh5+O2BSEruNhg1GxP/bjT1f8hk9v&#10;jg/Y8F8Pv502Qmisffz2X+P5tBIu8aHtt+tfjr/dj6dtIBi/QizRvQpBpFWWIiP6y9PlFDb0M1i5&#10;321+Hq/j9PdA9Xbrj/fH/e32/P7/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f/Ani7QaAAAa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Puolivapaa piirto 26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17CA5" id="Puolivapaa piirto 26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qhshoAABqXAAAOAAAAZHJzL2Uyb0RvYy54bWysXdtuI0lyfTfgfyD0aNjTlVkXVgnTvTBm&#10;dhYGZncbmDb8zKaoFrcpkiapVs9+j//EP+YTmRHJKkmZp7DwS5fUCmZmZETG5URk8cc/fH/cLb5t&#10;TuftYf/+xv1Q3Sw2+/Xhbrv/8v7mPz/98m/9zeJ8We3vVrvDfvP+5vfN+eYPH/75n358Pt5u/OHh&#10;sLvbnBYYZH++fT6+v3m4XI63796d1w+bx9X5h8Nxs8cf7w+nx9UFv56+vLs7rZ4x+uPuna+q7t3z&#10;4XR3PB3Wm/MZ//tz/OPNhzD+/f1mffnr/f15c1ns3t9gbZfw7yn8+1n+fffhx9Xtl9Pq+LBd6zJW&#10;/8AqHlfbPSZNQ/28uqwWT6ftq6Eet+vT4Xy4v/ywPjy+O9zfb9ebwAO4cdULbn57WB03gRdszvmY&#10;tun8/zfs+i/fPp4W27v3N767WexXj5DRx6fDbvttdVytFsft9nQ5LORvd5vzGhv3y3a3xX6t9tuv&#10;h9P2fNnsLk+BDGz96+Jvh/3X1eLr5vx1s9v97/8sDvvFw2p1evqK//3bCoqyvZy3sunPx/Mt5v7t&#10;+PEk23Y+/npYfz0v9oefHlb7L5t/Px8hOigU1nT449328vGw3V/At5MPv5t8Wn45Y5zF5+c/H+6w&#10;/tXT5RCE8f3+9CijY5sX34PMf08y33y/LNb4T7ccllUL1Vjjb67tl/hZpljd2qfXT+fLnzaHMNLq&#10;26/nS9SZO/wUJH6n2/YJg9w/7qA+//Ju4ZumWTwv6npoVccSGXi6kvlm8bDww/CSyI+JGj9kxqpH&#10;ZK7LjNWMiHyDGd9eVzsm89Xb64IiXBdfN31mrOWIzDXu7bFgGq5j+cpnxhpGZG7wb4/lxptf11km&#10;3Xj3nV9mRptsf9dXmaW5yf4PudEmAmirZW60iQSaHKdjEdRV1+VGm8jA1RlOx0JwTVXnRptKYXh7&#10;ND+WAna3zYzmp1LoM6ONpeDqrIL4iRR8hlM/loKrlzkp+IkUqozuikVMyut87XKcjqUwdBlGJ0Jw&#10;Lnfa/UQIkPybpqOeCmHIibQeC6HPDTaWgXdZ3a0nMugy+lGPZYDRcrpbj2Xg2oxdq8cyQDCQMyD1&#10;WAauyq1tLATvq5zu1hMhLDPa1oyF4P0yJ9JmLASX8wbNRApVkx1tIoWcrWzGUhi6nOo2YyF0GX/Q&#10;jGUwtDkRNBMRuMyBb8YiKCxsLIEuM5a49OsBraCRGa83EUCTYbMdC8AhTMiNNhEA9PvNE9pOBOCz&#10;g40F4Krc0sYScE2d81XtRAQ4yG8vbSwC1yyzwcJYBj6nHd1ECE2d47SbCAEsvLm2biKEvs8Ztm4s&#10;hLbNDDaWgYc/yEi0GwvBg+ztpU2E0Ge1rRsLAUbh7cEmMsjHMt1YBnVG15YTEbRdzqwtxyKAaX57&#10;acuJCBp4jbdP1XIsAo9J32R0OZaBaxC/ZkYby0B80NujjWUw1DntWI5F0OTGGougb7NjjSUAQ/rm&#10;uvqJBAb4n7e57KcSyAw2EcCQjTv6sQDcMmMk+7EAfNPlzHc/FoCvM3rbjwXgWwSwGUbHEvA+o7j9&#10;WARu6HO2ox/LwCNTelMIw0QIfTY5G8ZCaDJ6O4yF0GdjomEsg5yfGiYiyI81loDLRR3DWAJt9ggM&#10;YwG4nDiHiQDyQQeS15GnzWwZ3NeYapkVp6vGEnA5ebpqLAOXP1WuGktBUpI39cNVYzm4zuf8gasm&#10;ksjYSYS2Y3a7rOeDNRsRwt1mVjeRRe9ylhLR7Wg43+fGm6TLAA5yMaCb5su5TN65iTTaQvo9lkbO&#10;Nzs3FUY2skckNmIXqpPZPjeRRpuNuJwbS8PnMnA3kUaXPbTI5EbLG6dYgJe+GIC0ejBMaf19r6AS&#10;floABxO0SjCm4+EsAJYgTECpPkUQbHULKvlrhhgiEeJa4awyMTZciANYhcWVibGbQrycNTL2SogD&#10;wkVHFr0UaqhdBOHKCxG1C+TzmBS1CuTz2BStCeTzGBWtCOTzWBWsRMiBhcxh1SurADtmkSurQDNm&#10;kSurfh6rXlkFIDFndEEkhFUgDrPITXPnsSqgQhh9HquCGgTyeazWyirS/jlrl7xfRkdeP4tcWW3m&#10;sSqZexh9HquSnAfyeaxK+h3I57EqGbaQt/NYlRQ6kM9jVXLkQD6P1VZZRZY7Z99bZbWdx6rksbIY&#10;5KlzRpdENZDPY7VTVpFqzhpdWUUuOYtcWUW2OIdc8kVZO/LBWeTKKhK+WeTK6nIeq0tlFTnbrNGV&#10;1eU8ViUxE1aReM0ZvVdWkVrNIldWkTvNIldW+3msSnYU1j6PVUl/hBzpzZzFSIITyOexKjlMIJ/H&#10;qmQpgXweq5KHBPJ5rIZMQ+glk5jDbEgl4gfmsRtyhfiBeQyHbCB+YB7LrlKeJZ6fxcM1cJrJdAqd&#10;UMOaN4MKWWLueR9QMUtQPe8DxjTC5tEHYtCogfEJZeGXtfzTzQK1/M/yGYTKq4vE0/bj4vn9TSjC&#10;Lh5Q4kaqKn94PHzbfDoEkovE1YD1kHRCQCgy6cxXkt1+Sqpn40pqBPY8xjEb3WGH0kjkxgjsaYQa&#10;HiERJ4Tq/gHLEkLBeoUduLny1Op6HKw+IdQRgfEQQmRkmBrlXEYYt9ynUN+2xZ62PRoJ+KQVRmBP&#10;I9Tt8aj0ldeoESOgJ0IoNUNhhhJKITgQMlkLzCCEyC2Ka6zVSKIOxQjj1A6gDhkxGnUH10EIowiB&#10;GpYJG8F0wIxLsYJJxJ4mGQE5hLAjXDeSfwdCto9SCg2ETNaIrCMhY8ZOIY5EcXsaSepnTS1YTCAk&#10;kmkEyxJCoOvFqWsB7gIhsRTSdRIIUzRhErGnSiYRQt3I1NE4eyhwkbAR5Atr9DB/ZULNxj3y5jJh&#10;OoXMSNm55pYibrhPrsy2xZ6muE0UoYc/Lq9RjZSLnTxwWTaSPW1ETVRcCguNwJ6J0JTCHLoR2NMI&#10;pTgc1Ixtj52ZlLDZSPa0EQX0kxFRAS5yXZsvRNZbJkz+lSmu5qDoGSIjSgNGWCNTXLW4riXMeJi7&#10;uI/kuHpNfNE5Vl6jV8wG6HSZ0EnVQZhBqFvcR6eJqAeoXSZUa0bdh0XLM0ZUF8cMgOvMUhCuJUSI&#10;XBNLgfAsEtIN1+TVpUzaNNuequG1FAWC9hAR1qZmLDZDK1wckUV7r0NNW9t6dzhvINXX8WntbBnJ&#10;qObi01rce2AtxfU2vj3jHtQo0ClhWenQTKebRaKgGGbLrgIzK2mntOfFqRPcaGuzZ1qjSh5gaXFE&#10;9AUqM2VzUDvpepI1EtNfV1LqDoSEmUphYofTXlqjH6QvQUZMqKlxa0/VzsHsL/S+OGKvQBNNCFAw&#10;ilOzhGApPQWyRpYQLE2ECQ0xJuypzKB5Mo7I4tNOTzl6D8pctxYasw1vLXNgZ7LVVA1Nu+WpG/Vj&#10;viX2F204gWsPCRVFWOtx9bCaZUJpx4JkPAu2a8R8gTDhgyYRe6pkGpy+SEg2vJGuFZkaEG5xjWht&#10;jYQIScqE0g8mI6aKgK3NnrrG1raHhXSdbTjCz+LUnZ1rVOeLhEupLYajQCSzVKdMs5teQ2PHtKc3&#10;08z2cbDgpiYbPljYiWNb4rquLGlJoI1JxJ5RMtJ4HLeH+ZnXvstGyjs8mMhoKxPckPN3rpZeYogJ&#10;bSAlxlyt5yf242cDdFcbXyTOgZNTc05SecA66pGJ3Uf3dTwVjpghBMc6NTHnIFS7n+B523t7RmmC&#10;UN0iSRilQzyKnSQ64DoSstQJnXcaLxJFgmR0RDBFRD0vBYXuzEvvEDQYM2VTCb1V/5mAdttoe+qG&#10;e7XSLIlAE70qBcFOQKgBC7HSV0ISXkj/fpQ1yr3FDffm41Mt27i1Z+LaglM2ovp4Rw+XWUCCIkCE&#10;uj1sjbUW5l0qnRsT9lRmEEHH7SFODGqmImQbniJtOLPihtcp5iwntQCpVR9T24AxYU9jxpIxRugN&#10;WiLZgPPSmCf+k0RfILRUvuyRQagbzsye13IXA9RwXFUfCRpz3UfqPjRZYvg3dkVDIBj9sqy1cM4N&#10;qXouT0IgufsSJIMbh2RqyyWZNTNjzyBjeAV1SARlBaGmDUDgytsjbbNBzdhRsNSGpA2uRngWRiSJ&#10;CESohMDBy2vU6hwJOdNJIHgRLFNUWyYWCa+FEwLuOlGtwDGLeQTJiltDjqpLrqMcmMK+6x6SCBb5&#10;umoOQQbRO6jWlmkO7kpEZhAbF8WHoCcSItAvE2pvkTBFCFVpmVPHjSCdmliJ0Goox4COaGkNwcjQ&#10;+anWlqSwIFRDz8yyeNSgPQSAdgjWI2FqizJvZU/1WrgzEAmp9hhSwg6/M3NCypI4M7pGdvjTISQ6&#10;IVCB7A6LwF+lRrYn+XQK4G4cO6UBuXQKXEVTgKsZJQ2Gj4k7zyDZSvczJXK2WntGSfpKAz7iXwEO&#10;makqH1qUldUMEOgQdSqzQITldBaJYcGIai9Sd5kxa09lOvQ5h0Nb9l3gWplJTVw2kj3TNupZZPhd&#10;ZSUHOqK2PTHD4isz+alJztZmT1ujofTE7kLHVNZswxNWS0dMNZ5y5AOHqIaFxCnQW9UeYvIhwnlO&#10;BIQ6NRxe8QiGXn/RHmIlcRR0apLHYWo10CTDBteqjySCTPsIeL7Ii0kQF5LKdBr5IOEs06lvZy0M&#10;lcKGdDy1JtSMqXliZgyXlaPjSv1ddkjsaYdFrsOIkElehuvPKjuSZCLot7CHnQErOpFIAT5DmUG7&#10;Zlkq5oWJj4PaqHMlETM0Vu0dCXHlgmfcRyYZXIZRQqJizhAcGMgi11KDDSJM3tdkbE+VNS6dR0Jm&#10;dLy6c17TRrAcpmaVfG9BM9MeqQGEEQno4T3q7VFxy5ErCFWETMO9SYYgOLhtb2eGiNBrf7E47LII&#10;E8DFZI14KHJNDNl16jISBmZUKfBOhPIa5RJ1cAdsaitVMwfjLb9lBgCnK06d2rpNs+2pGp4aHZgd&#10;vZ5CwoygS4FrgkfDUkTFZaAH4hgzAEQyuBGpUxOlqKzxJjWa27bY04y9ofAkekOXkVqzdN3BRrJn&#10;HFGuzapSkOxjsDCPxAgYUfWRxAggjJIhggEvUTDUJ2jlgWYcio3SDOZlTmRbl8+j8EqKsJsJB8il&#10;UYNaoERoY9szimfQ5IjY+0FjdaIVg9YeiJYhEI0bzlCmSjecCbCyyJYgmQNcbziqpPUi6Syx84MF&#10;88RxDJqqshAKby/R9ZUP/gBzGG18+dwPybsQOss1iBcaLNVg+2egNpEHFCEe5bkCJnCjGSXSETJo&#10;XYCcT7MzJD9NJ60cZaSTS0Sr0C9pxB20lkyyi0GjL9jgkuce5I1C4rhxLot0hlcy+Rt+TSo06VyQ&#10;yMIMuSPdCNAn9cUk2gSj6mLJRQZctNFcmI5o4D7pREW+oFESiV+BaurUpPMEGI4yw44b3toQ5ExS&#10;lYQsErWBOYt2iJw39F8oXTnfQzFs7njqsMvqin64GKSQWA/wse5LOcAFHj0P+sPLCMxAE44r6xok&#10;WQ8gGT2isxWWtPjgCOgaCWR1PVSEMAVwZObkvQgrg3U5k87XQS9IQ33K1ktrUayiP+jdcjBOxovO&#10;iyBGg5YSSGZippp04dmmELAveZuXLORDy1TTS1hnLrZElTCeP9LQjo6HuEOsflNreYs0FgJBiaaT&#10;xZeNQlYEuwFsqZkEM5yNHXwS6LlG42kp2JU8qWsNVSMIvWtTA1U5vnAt1hbzUJJotYqqSc21vEa1&#10;EJ6EwZg67qOgQuURU5srI9TtkZsOxREbjeU8MU6oyUYniTfFkRFV1gL2lKdWb8pHVJxOAKnyiBo3&#10;+3QELVuzpybVrSL0npWiW83nWZsr1CxqjyCAxTW2eqaBUhBCi8UI8u4aK+mTeBylVqtLEK+K1/zF&#10;o8C6mBqr5aVbDbbR9tQNrzWTQvNIcXdqDcUIRJDa+UiHNCxtFAtDWawf45XiFOz9oIB0Kkhn7f0A&#10;EjEtsAdF7gfdTrbtvYJHLOjp9XCz2BsvYgzrY+erN7SDqG6vbV6kJuP6mXHjYPg7Dll5Aw2nIwmR&#10;G9L96nLBAxiY4nQk/AAoaVhieY2oJaixJwYA7iV6a2ZSUB1UQqI3qYQi17FK+4gRVWGJQ0plHnpj&#10;u9JiAr02bWE1u/cG1NFQ3vKGuxQvM6NiB5o2/wyGliO5Le0jFFzXSK5J4cqXRlLwDuURtUeYhWZ4&#10;gWk40oznXosTrOkIb9WPJoIY8F5DW2pydGeIJqJdLfoskpvg9pieAWZiXxptc1QFQ5+q7ybtrKFP&#10;vXBGaaPbU92h3JgODoFI2/q3CQ6E/uSoZ+heK2pPrf0YTG/tHgNCueJ4jeJjLPGwW1esSbexqghJ&#10;HRFuqVkml1xwUUezdNbD3FpN7VUI8EJ2reUypKbmWqt2MjfYWlzGcCW8+zeqDbMSLYL0oF+sFtSa&#10;M2LIYKshIbs3h1zG8gSaougZYDFcoxiP1FHL2qg2il2ww634aBz5iArYeoJhY8Soj5xQU3B2WxCZ&#10;sBo+qmZaA6BpVEpRWJjXWt5KACYcLpU1uS6Mzl8LZcqBBwg1jWKRno3IXppyNQDME5ri4s2xZTVr&#10;Lemhl7zs/gQz33hvdjiu0iRY1nC1ZqSOA/Qk7jcJWtOFLMay3ahhaILdYGLojby2Q+wTCS+BNGoc&#10;SvYlRcDE/1Xaq87MYqX+mTiNQTERCrBGpSbHyYJFgsT0+LvsHYnYesWUSEfXUlM/AvEv4RVlUuKh&#10;0o1bJGwlRe6sV4G0ICwNvCPXGpbY2rC8cnS61IyK1Ft61U5SQ8RL5aMgymhKr/UqcnYGxVLJ0bFq&#10;KTs5lfIAb1wSBOoi8YTRGpnCVq9u8xXi5kFVMFU7s3HzkK5dlFebCvwkLk0lDUZnZcxy5UNeTh5E&#10;zYDcXgtwDOgxIIVJ0bIzYmBcr20tiGGL0u41C2cYbq+NFKTfEa9Aio4Ljq48r8aj0hldJtTwSAqA&#10;ZULDZRAwFAktgXSkqR01zOgz6Q24wZghxjAhFIBTimtMlzvQSUkILcIlaXO6EoFvhCiPKLeXxXLK&#10;u2RK++itlVCQ0jKhehTpCi0S4iUyOjUZMd12JIVRfDOehpnE08r3ZMSpycFC+URHZNBai5HCPhIT&#10;4VsTIcnhfGeoHsmFUWfRFJe0g/lOZe1IQor8KXo2dvsWSYzCVnCsRVl36qClU6BMqB6fvs2qNcVN&#10;3sXydHtGrEW+xUQlQ45CqyizJygKtEfTcHa48E2NquHkXNfGDClL4xBqfkTK3B5fHBGnJkkzzrVu&#10;DyN0dueY5Ovp8hQ1AJXlwuQ2IW5ia3ZNgqPULIsvkSmqGfB/3R6iPcAVlRCGoKS4gHq1ZkYiaVw6&#10;UOiKYQq9+Rli9lwPPRTbIzckymtU8JO96Mr15gtJHO96LbiwhLTX6Ba8kxXGo0V8B1iOYqEws+Iy&#10;ACrK8yZVJHRWiiZQ1GDFW8LvqxDZjFchrE5d62ZUsmF1ZUhF+TQMigoTmML6ekhtrdeGdSKaXj0C&#10;y3YBiYhuE3u3VJNM/NBSezxIGTo5SoLHdAYuE6ffGhBE8IQEahFkyRBRuVFfUutGgxJW0KoVa3TE&#10;JNnbdqQPsjSvoKDBIBH8SXogIl15PHmXaKAj67P355BQX2MWAvRbJsJyJeuVYG4xWYSy6Uh3pDB/&#10;aY/Tm2bIntjLmeQ+Tmm8RuMA9sbxRsN7tJ0Ux8N3l0WZkRC7tRCSYHKddl2x7sPO5EZ6sQ1aIkHz&#10;Uqs9xHEt9eYGAet7VWTi0VMRtYxEW2xCrIrVvykUZKexLFi0dOvpNv8zw2fh69OCNtjQWZfVWSxT&#10;PiV4P6yajvIW4c67hmXEERsiyTap0zCPOEG8UD3GZAyRWWpIRtBct1SEB/FH6RQjSNdjx+JVw0LZ&#10;eQIcojvIYupl6sU2KZti2FOr30vriiD5E7AJzWyJrcGlRCuWEXX4BwiJa7qOWLavozW+PDcvtuc6&#10;IpH1YLkycQGY2nI8tj2GcxLHfW3LQOJa1EcLhD2JzDCilqxRGiiOaImWtPYRwmgiZhCq9vARNfHn&#10;a5xJ2GlnICt3JjqyOZ2mqwRxlG/HjN6ZmVmNCoiUX5p30+hCFmOdB7aArEdotcxCOLe2jDLIg6YM&#10;ZZwoT6tXE1Nzp7FkT7VlrVZ3iA/Ga9+jXWZwdaeWjET2EGC0yiTgQOQf6VhvcKdOnV1Z6rSCwC53&#10;XB00aw2+evJywIsR1RuQPBWEERxgF1rwpigFd8g1wBEhOQjXEecSEiz2OjW1OcYMuU+DERVDpEiV&#10;IdC0vKORo7zYqmyS9ZVbclGNECrujoawIqEF3vIeSEKo3oDdlV2irCPJprwIloyoRp4TqprNJyTM&#10;4Ot+o/nGs7jGzhAA1t/VWbpGDZR5GIJRoN6mkSidWj0/hS9bq/kxA9Dave1X1eqX1ts672Cdi/vY&#10;qu1hOKf1LzGDYtkxC/utKQnTl9en/ZCk8IW+yRgJMr2xWyokecd48bAwfDUhYKSRw7WWRLBKcWtJ&#10;BMHoMKKFOsSUtDieAWViU3daFJSXbRWl0ul7GuQbzGcSsvOsUzNrZ7wwO2u7SPVak0DmW6wqx/KH&#10;VhFCFr5YIyvVfw1fCOicGhFJie/a2UgMcat1DXavEV9YHp0Ki2Kt8EJ8j9mP2e3PjA9U1oLTI4ra&#10;KmpPyuF4rVU8dNR+qAFmMEmrRTPSfADwMs5LwFgYhWi3mJ5a2M6CL3yDfNg/FlJ12kbFIipzngSd&#10;hJONfHA6XR/Rg05bthjMlOgI6JHoiN53enuKwQmd+jkCx+Kcx5CLGOiXSaiFB5a34ksm5NtIP/yo&#10;P4SvJcXP66fz5U+bw6N81dP5sNve/bLd7cIv64fN4+an3WnxbbV7f3P57sPXle6eHv98uIv/h/f8&#10;xY4OfMPc0+Nf7+/jf/f23xj+bKOEiScT7PbyfahVGHV/kGnhWLDK0/ny8+r8EMcKnxCPs7o9HZ72&#10;d+Gnh83q7o/682W13cWfMdtuj2mej+fb8/Hj6cOP8tPnw93vH8HD5nR5f/NwOP39ZvF8Wh3f35z/&#10;+2l12twsdv+xP6MbFG/OgN24hF/QAi/Kcxr/5fP4L/unx58O2BSErqv9GqNif+zHny74DZ9eHx6x&#10;4b/ufzuuhdBY+/T9v1an40K4xIc23y9/Ofz2sDpuAsHqG8QS3asQRFplKTKivzyfj2FDv4CVh+36&#10;59VlNf49UN1u/OHhsLvbnD78H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MqOqqGyGgAAGp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Puolivapaa piirto 25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E30184" id="Puolivapaa piirto 25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3et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e3N6jA+QEYfHo/73dfxNI6r0253vh5X8rfb7WWDjftlt99hv8bD7svx&#10;vLtct/vrYyADW/+6+tvx8GVcfdlevmz3+//9n9XxsLofx/PjF/zv30Yoyu562cmmP50ubzH3b6cP&#10;Z9m2y+nX4+bLZXU4/nQ/Hj5v//1yguigUFjT8Y+3u+uH4+5wBd9OPvxm9mn55YJxVp+e/ny8xfrH&#10;x+sxCOPb3flBRsc2r74Fmf+eZL79dl1t8J9uPayrFqqxwd9c26/xs0wxvrVPbx4v1z9tj2Gk8euv&#10;l2vUmVv8FCR+q9v2EYPcPeyhPv/yZuWbplk9rep6aFXHEhl4eibzzep+5YfhJZGfEjV+yIxVT8hc&#10;lxmrmRD5BjO+vi7IeLKu6vV1dVOiuukzY60nZK5xr48F0zCd0GfGGiZkbvCvj+Wmm1/XWSbddPed&#10;X2dGm21/11eZpbnZ/g+50WYCaKt1brSZBJocp1MR1FXX5UabycDVGU6nQnBNVedGm0theH00P5UC&#10;drfNjObnUugzo02l4OoqpyB+JgWf4dRPpeDqdU4KYuue1bLK6K6fSsH52uU4nUph6DKMzoTgXO60&#10;+5kQIPlXTUc9F8KQE2k9FUKfG2wqA++yulvPZNBl9KOeygCj5XS3nsrAtRm7Vk9lgGAgpx/1VAau&#10;yq1tKgTvq5zu1jMhrDPa1kyF4P06J9JmKgSX8wbNTApVkx1tJoWcrWymUhi6nOo2UyF0GX/QTGUw&#10;tDkRNDMRuMyBb6YiKCxsKoEuM5a49HSMoWm5LWtnAmgybLZTATiECZnj3s4EAP1+9YS2MwH47GBT&#10;Abgqt7SpBFxT53xVOxMBDvLrS5uKwDXrbLAwlYHPaUc3E0JT5zjtZkIAC6+urZsJoe9zhq2bCqFt&#10;M4NNZeDhDzIS7aZC8CB7fWkzIfRZbeumQoBReH2wmQzysUw3lUGd0bX1TARtlzNr66kIYJpfX9p6&#10;JoIGXuP1WHI9FYHHpK8yup7KwDWIXzOjTWUgPuj10aYyGOqcdqynImhyY01F0LfZsaYSgCF9dV39&#10;TAID/M/rXPZzCWQGmwlgyMYd/VQAbp0xkv1UAL7pcua7nwrA1xm97acC8C0C2AyjUwl4n1HcfioC&#10;N/Q529FPZeCRKb0qhGEmhD6bnA1TITQZvR2mQuizMdEwlUHOTw0zEeTHmkrA5aKOYSqBNnsEhqkA&#10;XE6cw0wA+aADyevE02a2DO5rSrXOitNVUwm4nDxdNZWBy58qV02lICnJq/rhqqkcXOdz/sBVM0lk&#10;7CQCjim7XdbzwZpNCOFuM6ubyaJ3OUuJ6HYynO9z483SZQAHuRjQzfPlXCbv3EwabSH9nkoj55ud&#10;mwsjG9kjEpuwC9XJbJ+bSaPNRlzOTaXhcxm4m0mjyx5aZHKT5U1TLMBLnw1AGu8NU9p8OyiohJ9W&#10;wMEErRKM6XS8CIAlCBNQqo8RBBvfgkr+miGGSIS4VjirTIwNF+IAVmFxZWLsphCvF42MvRLigHDR&#10;kUUvhRpqF0G48kJE7QL5MiZFrQL5MjZFawL5MkZFKwL5MlYFKxFyYCFLWPXKKsCOReTKKtCMReTK&#10;ql/GqldWAUgsGV0QCWEViMMictPcZawKqBBGX8aqoAaBfBmrtbKKtH/J2iXvl9GR1y8iV1abZaxK&#10;5h5GX8aqJOeBfBmrkn4H8mWsSoYt5Migl7AqKXQgX8aq5MiBfBmrrbKKLHfRYpTVdhmrksfKYpCn&#10;LhldEtVAvozVTllFqrlodGUVueQicmUV2eIScskXZe3IBxeRK6tI+BaRK6vrZayulVXkbItGV1bX&#10;y1iVxExYReK1ZPReWUVqtYhcWUXutIhcWe2XsSrZUVj7MlYl/RFypDdLFiMJTiBfxqrkMIF8GauS&#10;pQTyZaxKHhLIl7EaMg2hl0xiCbMhlYgfWMZuyBXiB5YxHLKB+IFlLLtKeZZ4fhEPz4HTQqZT6IQa&#10;1rIZVMgScy/7gIpZguplHzCmETZPPhCDRg2MzygLv6zln29WqOV/ks8gVB6vEk/bj6undzehCLu6&#10;R4kbqar84eH4dfvxGEiuElcD1kPSCQGhyKQzP5PsD3NSPRvPpEZgz1Mcs9EddiiNRG6MwJ5GqOER&#10;EnFCqO4fsCwhFKxX2Gl7Qqiux8Hql9cowKWMCIyHECIjA6FHfk4I45b7FOrbttjTtkcjAZ+0wgjs&#10;aYS6PR6VvvLUGjECeiKEUjMUZiihFIIDIZO1wAxCiNyiuMZajSTqUIwwTu0A6pARo1F3cB2EMIoQ&#10;qGGZsBFMB8y4FCuYROxpkhGQQwg7wnUj+XcgZPsopdBAyGSNyDoSMmbsFOJIFLenkaR+0dSCxQRC&#10;IplGsCwhBLpenLoW4C4QEkshXSeBMEUTJhF7qmQSIdSNTB2Ns4cCFwkbQb6wRg/zVybUbNwjby4T&#10;plPIjJSda24p4ob75MpsW+xpittEEXr44/Ia1Ui52MkDl2Uj2dNG1ETFpbDQCOyZCE0pzKEbgT2N&#10;UIrDQc3Y9tiZSQmbjWRPG1FAPxkRFeAi17X5QmS9ZcLkX5niag6KniEyojRghDUyxVWL61rCjIe5&#10;i/tIjqvXxBedY+U1esVsgE6XCZ1UHYQZhLrFfXSaiHqA2mVCtWbUfVi0vGBEdXHMALjOLAXhWkKE&#10;yDWxFAjPIiHdcE1eXcqkTbPtqRpeS1EgaA8RYW1qxmIztMLFEVm0932oaWvb7I+XLaT6fXxaO1tG&#10;Mqq5+LQW9x5YS3G9jW/PuAc1CnRKWFY6NNPpZpEoKIbZsqvAzEraKe15ceoEN9ra7JnWqJIHWFoc&#10;EX2BykzZHNROup5kjcT015WUugMhYaZSmNjhtJfW6AfpS5ARE2pq3NpTtXMw+wu9L47YK9BEEwIU&#10;jOLULCFYS0+BrJElBGsTYUJDjAl7KjNonowjsvi001OO3oMy162FxmzDW8sc2JlsNVVD02556kb9&#10;mEefT1EyaMMJXHtIqEhY63H1sJplQmnHgmQ8C7ZrxHyBMOGDJhF7qmQanL5ISDa80eTPA8ItrhGt&#10;rXFEhCRlQukHE2ZSRcDWZk9dY2vbw0K6zjYc4Wdx6s7ONarzRcK11BbDUSCSWatTptlNr6GxY9rT&#10;m2lm+zhYcFOTDR8s7MSxLXFdV5a0JNDGJGLPKBlpPI7bw/zM977LRso7PJjIaCsT3JDzd66WXmKI&#10;CW0gJcZcrecn9uNnA3RXG18kzoGTU3NOUnnAOuqRid1H93U8FY6YIQTHOjUx5yBUu5/gedt7e0Zp&#10;glDdIkkYpUM8ip0kOuA6ErLUCZ13Gi8SRYJkdEQwRUS9LAWF7ixL7xA0GDNlUwm9Vf+ZgHbbaHvq&#10;hnu10iyJQBO9KgXBTkCoAQux0s+EJLyQ/v0oa5R7ixvuzcenWrZxa8/EtQWnbET18Y4eLrOABEWA&#10;CHV72BprLcy7VDo3JuypzCCCjttDnBjUTEXINjxF2nBmxQ2vU8xZTmoBUqs+prYBY8KexowlY4zQ&#10;G7REsgHnpTFP/CeJvkBoqXzZI4NQN5yZPa/lLgao4biqPhI05nkfqfvQZInh39gVDYFg9Muy1sI5&#10;N6TquTwJgeTuS5AMbhySqS2XZNbMjD2DjOEV1CERlBWEmjYAgStvj7TNBjVjR8FSG5I2uFqa+GVE&#10;kohAhEoIHLy8Rq3OkZAznQSCF8EyRbVlYpHwWjgh4K4T1Qocs5hHkKy4NeSouuQ6yoEp7LvuIYlg&#10;ka+r5hBkEL2Dam2Z5uCuRGQGsXFRfAh6IiEC/TKh9hYJU4RQlZY5ddwI0qmJlQithqK0dERLawhG&#10;hs5PtbYkhQWhGnpmlsWjBu0hALRDsB4JU1uUeSt7qtfCnYFISLXHkBJ2+J2ZE1KWxJnRNbLDnw4h&#10;0QmBCmR3WAT+XWpke5JPpwDuxrFTGpBLp8BVNAW4mlHSYPiYuPMMkq10P1MiZ6u1Z5SkrzTgI/4V&#10;4JCZqvKhRVlZzQCBDlGnMgtEWE5nkRgWjKj2InWXGbP2VKZDn3M4tGXfBa6VmdTEZSPZM22jnkWG&#10;31VWcqAjatsTMyy+MpOfmuRsbfa0NRpKT+wudExlzTY8YbV0xFTjKUc+cIhqWEicAr1V7SEmHyJc&#10;5kRAqFPD4RWPYOj1F+0hVhJHQacmeRymVgNNMmxwrfpIIsi0j4Dni7yYBHEhqUynkQ8SzjKd+nbW&#10;wlApbEjHU2tCzZiaJ2bGcFk5Oq7U32WHxJ52WOQ6jAiZ5GW4/qyyI0kmgn4Le9gZsKITiRTgM5QZ&#10;tGuWpWJemPg4qI06VxIxQ2PV3pEQVy54xn1kksFlGCUkKuYMwYGBLHItNdggwuR9Tcb2VFnj0nkk&#10;ZEbHqzvnNW0Ey2FqVsn3FjQz7ZEaQBiRgB7eo94eFbccuYJQRcg03JtkCIKD2/Z2ZogIvfYXi8Mu&#10;izABXEzWiIci18SQPU9dRsLAjCoF3olQXqNcog7ugE1tpWrmYLzlt8wA4HTFqVNbt2m2PVXDU6MD&#10;s6PPp5AwI+hS4Jrg0bAUUXEZ6IE4xgwAkQxuROrURCkqa7xJjea2LfY0Y28oPIne0GWk1ixdd7CR&#10;7BlHlGuzqhQk+xgszCMxAkZUfSQxAgijZIhgwEsUDPUJWnmgGYdiozSDeZkT2dbl8yi8kiLsZsIB&#10;cmnUoBYoEdrY9oziGTQ5IvZ+0FidaMWgtQeiZQhE44YzlKnSDWcCrCyyJUjmANcbjippvUg6S+z8&#10;YME8cRyDpqoshMLbS3R95YM/wBxGG18+90PyLoTOcg3ihQZLNdj+GahN5AFFiEd5qYAJ3GhGiXSE&#10;DFoXIOfT7AzJT9NJK0cZ6eQS0Sr0SxpxB60lk+xi0OgLNrjkuQd5o5A4bpzLIp3hlUz+hl+TCk06&#10;FySyMEPuSDcC9El9MYk2wai6WHKRARdtNBemIxq4TzpRkS9olETiV6CaOjXpPAGGo8yw44a3NgQ5&#10;k1QlIYtEbWDOoh0i5w39F0pXzvdQDFs6njrssrqiHy4GKSTWA3ys+1IOcIFHL4P+8DICM9CE48q6&#10;BknWI6+Pikd0scKSFh8cAV0jgayeDxUhTAEcmTl5L8LKYF3OpPN10AvSUJ+y9dJaFKvoD3q3HIyT&#10;8aLzIojRoKUEkpmYqSZdeLYpBOxL3uYlC/nQMtX0EtaZiy1RJYznjzS0o+Mh7hCr39Ra3iKNhUBQ&#10;oulk8WWjkBXBbgBbaibBDGdjB58Eeq7ReFoKdiVP6lpD1QhC79rUQFWOL1yLtcU8lCRaraJqUnMt&#10;r1EthCdhMKaO+yioUHnE1ObKCHV75KZDccRGYzlPjBNqstFJ4k1xZESVtYA95anVm/IRFacTQKo8&#10;osbNPh1By9bsqUl1qwi9Z6XoVvN51uYKNYvaIwhgcY2tnmmgFITQYjGCvLvGSvokHkep1eoSxKvi&#10;NX/xKLAupsZqeelWg220PXXDa82k0DxS3J1aQzECEaR2PtIhDUsbxcJQFuvH+E5xCvZ+UEA6FaSz&#10;9n4AiZgW2IMi94NuJ9v2XsEjFvT0erhZ7I0XMYb1sfPVG9pBVLfXNi9Sk3H9wrhxMPwdh6y8gYbT&#10;kYTIDel+dbngAQxMcToSfgCUNCyxvEbUEtTYEwMA9xK9NTMpqA4qIdGbVEKR61ilfcSIqrDEIaUy&#10;D72xXWkxgV6btrCa3XsD6mgob3nDXYqXmVGxA02bfwZDy5HclvYRCq5rJNekcOVLIyl4h/KI2iPM&#10;QjO8wDQcacZzr8UJ1nSEt+pHE0EMeK+hLTU5ujNEE9GuFn0WyU1we0zPADOxL422OaqCoU/Vd5N2&#10;1tCnXjijtNHtqe5QbkwHh0Ckbf3bBAdCf3LUM3SvFbWn1n4Mprd2jwGhXHG8RvExlnjYrSvWpNtY&#10;VYSkjgi31CyTSy64qKNZOuthbq2m9l0I8EJ2reUypKbmWqt2MjfYWlzGcCW8+zeqDbMSLYL0oF+s&#10;FtSaM2LIYKshIbs3h1zG8gSaougZYDFcoxiP1FHL2qg2il2ww634aBz5iArYeoJhY8Soj5xQU3B2&#10;WxCZsBo+qmZaA6BpVEpRWJjXWt5KACYcLpU1uS6Mzl8LZcqBBwg1jWKRno3IXprybACYJzTFxZtj&#10;y2rWWtJDL3nZ/QlmvvHe7HBcpUmwrOFqzUgdB+hJ3G8StKYLWYxlu1HD0AS7wcTQG3lth9gnEl4C&#10;adQ4lOxLioCJ/6u0V52ZxUr9M3Eag2IiFGCNSk2OkwWLBInp8XfZOxKx9YopkY6utaZ+BOJfwyvK&#10;pMRDpRu3SNhKitxZrwJpQVgbeEeuNayxtWF55eh0rRkVqbf0qp2khoiXykdBlNGUXutV5OwMiqWS&#10;o2PVUnZyKuUB3rgkCNRF4gmjNTKFrb67zVeImwdVwVTtzMbNQ7p2UV5tKvCTuDSVNBidlTHLlQ95&#10;OXkQNQNyey3AMaDHgBQmRcvOiIHBO92ivUcMW5R2r1k4w3B7baQg/Y54BVJ0XHB05Xk1HpXO6DKh&#10;hkdSACwTGi6DgKFIaAmkI03tqGHGPaQ34AZjhhjDhFAATimuMV3uQCclIbQIl6TN6UoEvhGiPKLc&#10;XhbLKe+SKe2jt1ZCQUrLhOpRpCu0SIiXyOjUZMR025EURvHNeBpmEk8r35MRpyYHC+UTHZFBay1G&#10;CvtITIRvTYQkh/OdoXokF0adRVNc0g7mO5W1Iwkp8qfo2djtWyQxClvBsRZl3amDlk6BMqF6fPo2&#10;q9YUN3kXy9PtGbEW+RYTlQw5Cq2izJ6gKNAeTcPZ4cI3NaqGk3NdGzOkLI1DqPkRKXN7fHFEnJok&#10;zTjXuj2M0NmdY5Kvp8tT1ABUlguT24S4ia3ZNQmOUrMsvkSmqGbA/3V7iPYAV1RCGIKS4gLq1ZoZ&#10;iaRx6UChK4Yp9OZniNlzPfRQbI/ckCivUcFP9qIr15svJHG867XgwhLSXqNb8E5WGI8W8R1gOYqF&#10;wsyKywCoKM+bVJHQWSmaQFGDFW8Jv9+FyGa8CmF16lo3o5INqytDKsqnYVBUmMAU1tdDamu9NqwT&#10;0fTqEVi2C0hEdJvYu7WaZOKH1trjQcrQyVESPKYzcJk4/daAIIInJFCLIEuGiMqN+pJaNxqUsIJW&#10;rVijIybJ3rYjfZCleQUFDQaJ4E/SAxHpyuPJu0QDHVmfvT+HhPoasxCg3zIRlitZrwRzi8kilE1H&#10;uiOF+Ut7nN40Q/bEXs4k93FK4zUaB7A3jjca3qPtpDgevrssyoyE2K2FkAST67TrinUfdiY30ott&#10;0BIJmtda7SGOa603NwhY36siE4+eiqhlJNpiE2JVrP5NoSA7jWXBoqVbT7f5nwU+C1+fFrTBhs66&#10;rM5imfIpwfth1XSUtwh33jUsI47YEEm2SZ2GecQJ4oXqMSZjiMxaQzKC5rq1IjyIP0qnGEG6HjsW&#10;rxoWys4T4BDdQRZTr1MvtknZFMOeWv1eW1cEyZ+ATWhmS2wNLiVasYyowz9ASFzT84hl+zpZ48tz&#10;82J7nkcksh4sVyYuAFNbjse2x3BO4rif2zKQuBb10QJhTyIzjKgla5QGiiNaoiWtfYQwmogFhKo9&#10;fERN/PkaFxJ22hnIyp2JjmxOp+kqQRzl2zGjd2ZmVqMCIuWX5t00upDFWOeBLSDrEVotsxDOrS2j&#10;DPKgKUMZJ8rT6tXE1NxpLNlTbVmr1R3ig/Ha92iXGVzdqSUjkT0EGK0yCTgQ+Uc61hvcqVNnV5Y6&#10;rSCwyx3PDpq1Bj978nLAixHVG5A8FYQRHGAXWvCmKAV3yDXACSE5CM8jLiUkWOzz1NTmGDPkPg1G&#10;VAyRIlWGQNPyjkaO8mKrsknWV27JRTVCqLg7GsKKhBZ4y3sgCaF6A3ZXdo2yjiSb8iJYMqIaeU6o&#10;arackDCDr/uN5hvP4ho7QwBYf1dn6Ro1UOZhCEaBeptGonRq9fwUvmyt5scMQGv3tr+rVr+03tZ5&#10;B+tc3MdWbQ/DOa1/iRkUy45Z2G9NSZi+vD7thySFL/RNxkiQ6Y3dUiHJO8aLh4XhqwkBI40crrUk&#10;glWKW0siCEaHES3UIaakxfEMKBObutOioLxsqyiVTt/TIN9gvpCQnWedmlk744XZWdtFqteaBDLf&#10;YlU5lj+0ihCy8MUaWan+a/hCQOfUiEhKfM+djcQQt1rXYPca8YXl0amwKNYKL8T3mP1Y3P7M+EBl&#10;LTg9oqitovakHI7XWsVDR+2HGmAGk7RaNCPNBwAv47wEjIVRiHaL6amF7Sz4wjfIh/1jIVWnbVQs&#10;ojLnSdBJONnIB6fT9RE96LRli8FMiY6AHomO6H2nt6cYnNCpnyNwLM55DLmIgX6ZhFp4YHkrvmRC&#10;vo30/Y/6Q/haUvy8ebxc/7Q9PshXPV2O+93tL7v9Pvyyud8+bH/an1dfx/27m+s3H76udP/48Ofj&#10;bfw/vOcvdnTgG+YeH/56dxf/u7f/xvAXGyVMPJtgf5DvQ63CqIejTAvHglWeL9efx8t9HCt8QjzO&#10;+PZ8fDzchp/ut+PtH/Xn67jbx58x2/6AaZ5Ol7eX04fz+x/lp0/H298/gIft+fru5v54/vvN6uk8&#10;nt7dXP77cTxvb1b7/zhc0A2KN2fAblzDL2iBF+U5T//yafqXw+PDT0dsCkLX8bDBqNgf+/GnK37D&#10;pzfHB2z4r4ffThshNNY+fvuv8XxaCZf40Pbb9S/H3+7H0zYQjF8hluhehSDSKkuREf3l6XIKG/oZ&#10;rNzvNj+P13H6e6B6u/XH++P+dnt+/38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VDT3ethoAAB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Puolivapaa piirto 28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5988CA" id="Puolivapaa piirto 28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/RsB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ZDUYXyAjD48Hve7r+NpHFen3e58Pa7kb7fbywYb98tuv8N+jYfdl+N5&#10;d7lu99fHQAa2/nX1t+Phy7j6sr182e73//s/q+NhdT+O58cv+N+/jVCU3fWyk01/Ol3eYu7fTh/O&#10;sm2X06/HzZfL6nD86X48fN7+++UE0UGhsKbjH2931w/H3eEKvp18+M3s0/LLBeOsPj39+XiL9Y+P&#10;12MQxre784OMjm1efQsy/z3JfPvtutrgP916WFctVGODv7m2X+NnmWJ8a5/ePF6uf9oew0jj118v&#10;16gzt/gpSPxWt+0jBrl72EN9/uXNyjdNs3pa1fXQqo4lMvD0TOab1f3KD8NLIj8lavyQGauekLku&#10;M1YzIfINZnx9Xe2UzFevr6ubEtVNnxlrPSFzjXt9LCjVZCMqnxlrmJC5wb8+lptufl1nmXTT3Xd+&#10;nRlttv1dX2WW5mb7P+RGmwmgrda50WYSaHKcTkVQV12XG20mA1dnOJ0KwTVVnRttLoXh9dH8VArY&#10;3TYzmp9Loc+MNpWCq7MK4mdS8BlO/VQKrl7npOBnUqgyuuunUnC+djlOp1IYugyjMyE4lzvtfiYE&#10;SP5V01HPhTDkRFpPhdDnBpvKwLus7tYzGXQZ/ainMsBoOd2tpzJwbcau1VMZIBjIGZB6KgNX5dY2&#10;FYL3VU5365kQ1hlta6ZC8H6dE2kzFYLLeYNmJoWqyY42k0LOVjZTKQxdTnWbqRC6jD9opjIY2pwI&#10;mpkIXObAN1MRFBY2lUCXGUtcevIu0LTclrUzATQZNtupABzChMxxb2cCgH6/ekLbmQB8drCpAFyV&#10;W9pUAq6pc76qnYkAB/n1pU1F4Jp1NliYysDntKObCaGpc5x2MyGAhVfX1s2E0Pc5w9ZNhdC2mcGm&#10;MvDwBxmJdlMheJC9vrSZEPqstnVTIcAovD7YTAb5WKabyqDO6Np6JoK2y5m19VQEMM2vL209E0ED&#10;r/F6LLmeisBj0lcZXU9l4BrEr5nRpjIQH/T6aFMZDHVOO9ZTETS5saYi6NvsWFMJwJC+uq5+JoEB&#10;/ud1Lvu5BDKDzQQwZOOOfioAt84YyX4qAN90OfPdTwXg64ze9lMB+BYBbIbRqQS8zyhuPxWBG/qc&#10;7einMvDIlF4VwjATQp9NzoapEJqM3g5TIfTZmGiYyiDnp4aZCPJjTSXgclHHMJVAmz0Cw1QALifO&#10;YSaAfNCB5HXiaTNbBvc1pVpnxemqqQRcTp6umsrA5U+Vq6ZSkJTkVf1w1VQOrvM5f+CqmSQydhIB&#10;x5TdLuv5YM0mhHC3mdXNZNG7nKVEdDsZzve58WbpMoCDXAzo5vlyLpN3biaNtpB+T6WR883OzYWR&#10;jewRiU3Yhepkts/NpNFmIy7nptLwuQzczaTRZQ8tMrnJ8qYpFuClzwYgjfeGKW2+HRRUwk8r4GCC&#10;VgnGdDpeBMAShAko1ccIgo1vQSV/zRBDJEJcK5xVJsaGC3EAq7C4MjF2U4jXi0bGXglxQLjoyKKX&#10;Qg21iyBceSGidoF8GZOiVoF8GZuiNYF8GaOiFYF8GauClQg5sJAlrHplFWDHInJlFWjGInJl1S9j&#10;VfDgsPZlrAoiIeRAHJYspjbNXcaqgAph9GWsCmoQyJexWiurSPuXrF3yfhkdef0icmW1WcaqZO5h&#10;9GWsSnIeyJexKul3IF/GqmTYQo4MegmrkkIH8mWsSo4cyJex2iqryHIXLUZZbZexKnmsLAZ56pLR&#10;JVEN5MtY7ZRVpJqLRldWkUsuIldWkS0uIZd8UdaOfHARubKKhG8RubK6XsbqWllFzrZodGV1vYxV&#10;ScyEVSReS0bvlVWkVovIlVXkTovIldV+GauSHYW1L2NV0h8hR3qzZDGS4ATyZaxKDhPIl7EqWUog&#10;X8aq5CGBfBmrIdMQeskkljAbUon4gWXshlwhfmAZwyEbiB9YxrKrlGeJ5xfx8Bw4LWQ6hU6oYS2b&#10;QYUsMfeyD6iYJahe9gFjGmHz5AMxaNTA+Iyy8Mta/vlmhVr+J/kMQuXxKvG0/bh6encTirCre5S4&#10;karKHx6OX7cfj4HkKnE1YD0knRAQikw68zPJ/jAn1bPxTGoE9jzFMRvdYYfSSOTGCOxphBoeIREn&#10;hOr+AcsSQsF6hZ22J4TqehysfnmNAlzKiMB4CCEyMhB65OeEMG65T6G+bYs9bXs0EvBJK4zAnkao&#10;2+NR6StPrREjoCdCKDVDYYYSSiE4EDJZC8wghMgtimus1UiiDsUI49QOoA4ZMRp1B9dBCKMIgRqW&#10;CRvBdMCMS7GCScSeJhkBOYSwI1w3kn8HQraPUgoNhEzWiKwjIWPGTiGORHF7GknqF00tWEwgJJJp&#10;BMsSQqDrxalrAe4CIbEU0nUSCFM0YRKxp0omEULdyNTROHsocJGwEeQLa/Qwf2VCzcY98uYyYTqF&#10;zEjZueaWIm64T67MtsWeprhNFKGHPy6vUY2Ui508cFk2kj1tRE1UXAoLjcCeidCUwhy6EdjTCKU4&#10;HNSMbY+dmZSw2Uj2tBEF9JMRUQEucl2bL0TWWyZM/pUpruag6BkiI0oDRlgjU1y1uK4lzHiYu7iP&#10;5Lh6TXzROVZeo1fMBuh0mdBJ1UGYQahb3EeniagHqF0mVGtG3YdFywtGVBfHDIDrzFIQriVEiFwT&#10;S4HwLBLSDdfk1aVM2jTbnqrhtRQFgvYQEdamZiw2QytcHJFFe9+Hmra2zf542UKq38entbNlJKOa&#10;i09rce+BtRTX2/j2jHtQo0CnhGWlQzOdbhaJgmKYLbsKzKykndKeF6dOcKOtzZ5pjSp5gKXFEdEX&#10;qMyUzUHtpOtJ1khMf11JqTsQEmYqhYkdTntpjX6QvgQZEXa4TGj2F3pfJOwVaKIJAQpGcWqWEKyl&#10;p0DWyBKCtYkwoSEmOnvqUUPzZByRxaednnL0HpS5bi00ZhveWubAzmSrqRqadstTN+rHPPp8ipJB&#10;G07g2kNCRcJaj6uH1SwTSjsWJONZsF0j5guECR80idhTJdPg9EVCsuGNJn8eEG5xjWhtjSMiJCkT&#10;Sj+YMJMqArY2e+oaW9seFtJ1tuEIP4tTd3auUZ0vEq6lthiOApHMWp0yzW56DY0d057eTDPbx8GC&#10;G5RMiswMFnbi2JYI68qSlgTamETsqaYZjcdxe5if+d532Uh5hwcTGW1lghty/s7V0ksMMaENpMSY&#10;q/X8xH78bIDuauOLxDlwcmrOSSoPWEc9MrH76L6Op8IRM4TgWKcm5hyEavcTPG97b88oTRCqWyQJ&#10;o3SIR7GTRAdcR0KWOqHzTuNFokiQjI4Ipoiol6Wg0J1l6R2CBmOmbCqht+o/E9BuG21P3XCvVpol&#10;EWiiV6Ug2AkINWAhVvqZkIQX0r8fZY1yb3HDvfn4VMs2bu2ZuLbglI2oPt7Rw2UWkKAIEKFuD1tj&#10;rYV5l0rnxoQ9lRlE0HF7iBODmqkI2YanSBvOrLjhdYo5y0ktQGrVx9Q2YEzY05ixZIwReoOWSDbg&#10;vDTmif8k0RcILZUve2QQ6oYzs+e13MUANRxX1UeCxjzvI3Ufmiwx/Bu7oiEQjH5Z1lo454ZUPZcn&#10;IZDcfQmSwY1DMrXlksyambFnkDG8gjokgrKCUNMGIHDl7ZG22aBm7ChYakPSBldLE7+MSBIRiFAJ&#10;gYOX16jVORJyppNA8CJYpqi2TCwSXgsnBNx1olqBYxbzCJIVt4YcVZdcRzkwhX3XPSQRLPJ11RyC&#10;DKJ3UK0t0xzclYjMIDYuig9BTyREoF8m1N4iYYoQqtIyp44bQTo1sRKh1VCUlo5oaQ3ByND5qdaW&#10;pLAgVEPPzLJ41KA9BIB2CNYjYWqLMm9lT/VauDMQCan2GFLCDr8zc0LKkjgzukZ2+NMhJDohUIHs&#10;DovAv0uNbE/y6RTA3Th2SgNy6RS4iqYAVzNKGgwfE3eeQbKV7mdK5Gy19oyS9JUGfMS/AhwyU1U+&#10;tCgrqxkg0CHqVGaBCMvpLBLDghHVXqTuMmPWnsp06HMOh7bsu8C1MpOauGwke6Zt1LPI8LvKSg50&#10;RG17YobFV2byU5Ocrc2etkZD6YndhY6prNmGJ6yWjphqPOXIBw5RDQuJU6C3qj3E5EOEy5wICHVq&#10;OLziEQy9/qI9xEriKOjUJI/D1GqgSYYNrlUfSQSZ9hHwfJEXkyAuJJXpNPJBwlmmU9/OWhgqhQ3p&#10;eGpNqBlT88TMGC4rR8eV+rvskNjTDotchxEhk7wM159VdiTJRNBvYQ87A1Z0IpECfIYyg3bNslTM&#10;CxMfB7VR50oiZmis2jsS4soFz7iPTDK4DKOERMWcITgwkEWupQYbRJi8r8nYniprXDqPhMzoeHXn&#10;vKaNYDlMzSr53oJmpj1SAwgjEtDDe9Tbo+KWI1cQqgiZhnuTDEFwcNvezgwRodf+YnHYZREmgIvJ&#10;GvFQ5JoYsuepy0gYmFGlwDsRymuUS9TBHbCprVTNHIy3/JYZAJyuOHVq6zbNtqdqeGp0YHb0+RQS&#10;ZgRdClwTPBqWIiouAz0Qx5gBIJLBjUidmihFZY03qdHctsWeZuwNhSfRG7qM1Jql6w42kj3jiHJt&#10;VpWCZB+DhXkkRsCIqo8kRgBhlAwRDHiJgqE+QSsPNONQbJRmMC9zItu6fB6FV1KE3Uw4QC6NGtQC&#10;JUIb255RPIMmR8TeDxqrE60YtPZAtAyBaNxwhjJVuuFMgJVFtgTJHOB6w1ElrRdJZ4mdHyyYJ45j&#10;0FSVhVB4e4mur3zwB5jDaOPL535I3oXQWa5BvNBgqQbbPwO1iTygCPEoLxUwgRvNKJGOkEHrAuR8&#10;mp0h+Wk6aeUoI51cIlqFfkkj7qC1ZJJdDBp9wQaXPPcgbxQSx41zWaQzvJLJ3/BrUqFJ54JEFmbI&#10;HelGgD6pLybRJhhVF0suMuCijebCdEQD90knKvIFjZJI/ApUU6cmnSfAcJQZdtzw1oYgZ5KqJGSR&#10;qA3MWbRD5Lyh/0LpyvkeimFLx1OHXVZX9MPFIIXEeoCPdV/KAS7w6GXQH15GYAaacFxZ1yDJeuT1&#10;UfGILlZY0uKDI6BrJJDV86EihCmAIzMn70VYGazLmXS+DnpBGupTtl5ai2IV/UHvloNxMl50XgQx&#10;GrSUQDITM9WkC882hYB9ydu8ZCEfWqaaXsI6c7ElqoTx/JGGdnQ8xB1i9Ztay1uksRAISjSdLL5s&#10;FLIi2A1gS80kmOFs7OCTQM81Gk9Lwa7kSV1rqBpB6F2bGqjK8YVrsbaYh5JEq1VUTWqu5TWqhfAk&#10;DMbUcR8FFSqPmNpcGaFuj9x0KI7YaCzniXFCTTY6Sbwpjoyoshawpzy1elM+ouJ0AkiVR9S42acj&#10;aNmaPTWpbhWh96wU3Wo+z9pcoWZRewQBLK6x1TMNlIIQWixGkHfXWEmfxOMotVpdgnhVvOYvHgXW&#10;xdRYLS/darCNtqdueK2ZFJpHirtTayhGIILUzkc6pGFpo1gYymL9GN8pTsHeDwpIp4J01t4PIBHT&#10;AntQ5H7Q7WTb3it4xIKeXg83i73xIsawPna+ekM7iOr22uZFajKuXxg3Doa/45CVN9BwOpIQuSHd&#10;ry4XPICBKU5Hwg+AkoYllteIWoIae2IA4F6it2YmBdVBJSR6k0ooch2rtI8YURWWOKRU5qE3tist&#10;JtBr0xZWs3tvQB0N5S1vuEvxMjMqdqBp889gaDmS29I+QsF1jeSaFK58aSQF71AeUXuEWWiGF5iG&#10;I8147rU4wZqO8Fb9aCKIAe81tKUmR3eGaCLa1aLPIrkJbo/pGWAm9qXRNkdVMPSp+m7Szhr61Atn&#10;lDa6PdUdyo3p4BCItK1/m+BA6E+OeobutaL21NqPwfTW7jEglCuO1yg+xhIPu3XFmnQbq4qQ1BHh&#10;lpplcskFF3U0S2c9zK3V1L4LAV7IrrVchtTUXGvVTuYGW4vLGK6Ed/9GtWFWokWQHvSL1YJac0YM&#10;GWw1JGT35pDLWJ5AUxQ9AyyGaxTjkTpqWRvVRrELdrgVH40jH1EBW08wbIwY9ZETagrObgsiE1bD&#10;R9VMawA0jUopCgvzWstbCcCEw6WyJteF0flroUw58AChplEs0rMR2UtTng0A84SmuHhzbFnNWkt6&#10;6CUvuz/BzDfemx2OqzQJljVcrRmp4wA9iftNgtZ0IYuxbDdqGJpgN5gYeiOv7RD7RMJLII0ah5J9&#10;SREw8X+V9qozs1ipfyZOY1BMhAKsUanJcbJgkSAxPf4ue0citl4xJdLRtdbUj0D8a3hFmZR4qHTj&#10;FglbSZE761UgLQhrA+/ItYY1tjYsrxydrjWjIvWWXrWT1BDxUvkoiDKa0mu9ipydQbFUcnSsWspO&#10;TqU8wBuXBIG6SDxhtEamsNV3t/kKcfOgKpiqndm4eUjXLsqrTQV+EpemkgajszJmufIhLycPomZA&#10;bq8FOAb0GJDCpGjZGTEweKdbtPeIYYvS7jULZxhur40UpN8Rr0CKjguOrjyvxqPSGV0m1PBICoBl&#10;QsNlEDAUCS2BdKSpHTXMuIf0BtxgzBBjmBAKwCnFNabLHeikJIQW4ZK0OV2JwDdClEeU28tiOeVd&#10;MqV99NZKKEhpmVA9inSFFgnxEhmdmoyYbjuSwii+GU/DTOJp5Xsy4tTkYKF8oiMyaK3FSGEfiYnw&#10;rYmQ5HC+M1SP5MKos2iKS9rBfKeydiQhRf4UPRu7fYskRmErONairDt10NIpUCZUj0/fZtWa4ibv&#10;Ynm6PSPWIt9iopIhR6FVlNkTFAXao2k4O1z4pkbVcHKua2OGlKVxCDU/ImVujy+OiFOTpBnnWreH&#10;ETq7c0zy9XR5ihqAynJhcpsQN7E1uybBUWqWxZfIFNUM+L9uD9Ee4IpKCENQUlxAvVozI5E0Lh0o&#10;dMUwhd78DDF7roceiu2RGxLlNSr4yV505XrzhSSOd70WXFhC2mt0C97JCuPRIr4DLEexUJhZcRkA&#10;FeV5kyoSOitFEyhqsOIt4fe7ENmMVyGsTl3rZlSyYXVlSEX5NAyKChOYwvp6SG2t14Z1IppePQLL&#10;dgGJiG4Te7dWk0z80Fp7PEgZOjlKgsd0Bi4Tp98aEETwhARqEWTJEFG5UV9S60aDElbQqhVrdMQk&#10;2dt2pA+yNK+goMEgEfxJeiAiXXk8eZdooCPrs/fnkFBfYxYC9FsmwnIl65VgbjFZhLLpSHekMH9p&#10;j9ObZsie2MuZ5D5OabxG4wD2xvFGw3u0nRTHw3eXRZmRELu1EJJgcp12XbHuw87kRnqxDVoiQfNa&#10;qz3Eca315gYB63tVZOLRUxG1jERbbEKsitW/KRRkp7EsWLR06+k2/7PAZ+Hr04I22NBZl9VZLFM+&#10;JXg/rJqO8hbhzruGZcQRGyLJNqnTMI84QbxQPcZkDJFZa0hG0Fy3VoQH8UfpFCNI12PH4lXDQtl5&#10;AhyiO8hi6nXqxTYpm2LYU6vfa+uKIPkTsAnNbImtwaVEK5YRdfgHCIlreh6xbF8na3x5bl5sz/OI&#10;RNaD5crEBWBqy/HY9hjOSRz3c1sGEteiPlog7ElkhhG1ZI3SQHFES7SktY8QRhOxgFC1h4+oiT9f&#10;40LCTjsDWbkz0ZHN6TRdJYijfDtm9M7MzGpUQKT80rybRheyGOs8sAVkPUKrZRbCubVllEEeNGUo&#10;40R5Wr2amJo7jSV7qi1rtbpDfDBe+x7tMoOrO7VkJLKHAKNVJgEHIv9Ix3qDO3Xq7MpSpxUEdrnj&#10;2UGz1uBnT14OeDGiegOSp4IwggPsQgveFKXgDrkGOCEkB+F5xKWEBIt9npraHGOG3KfBiIohUqTK&#10;EGha3tHIUV5sVTbJ+sotuahGCBV3R0NYkdACb3kPJCFUb8Duyq5R1pFkU14ES0ZUI88JVc2WExJm&#10;8HW/0XzjWVxjZwgA6+/qLF2jBso8DMEoUG/TSJROrZ6fwpet1fyYAWjt3vZ31eqX1ts672Cdi/vY&#10;qu1hOKf1LzGDYtkxC/utKQnTl9en/ZCk8IW+yRgJMr2xWyokecd48bAwfDUhYKSRw7WWRLBKcWtJ&#10;BMHoMKKFOsSUtDieAWViU3daFJSXbRWl0ul7GuQbzBcSsvOsUzNrZ7wwO2u7SPVak0DmW6wqx/KH&#10;VhFCFr5YIyvVfw1fCOicGhFJie+5s5EY4lbrGuxeI76wPDoVFsVa4YX4HrMfi9ufGR+orAWnRxS1&#10;VdSelMPxWqt46Kj9UAPMYJJWi2ak+QDgZZyXgLEwCtFuMT21sJ0FX/gG+bB/LKTqtI2KRVTmPAk6&#10;CScb+eB0uj6iB522bDGYKdER0CPREb3v9PYUgxM69XMEjsU5jyEXMdAvk1ALDyxvxZdMyLeRvv9R&#10;fwhfS4qfN4+X65+2xwf5qqfLcb+7/WW334dfNvfbh+1P+/Pq67h/d3P95sPXle4fH/58vI3/h/f8&#10;xY4OfMPc48Nf7+7if/f23xj+YqOEiWcT7A/yfahVGPVwlGnhWLDK8+X683i5j2OFT4jHGd+ej4+H&#10;2/DT/Xa8/aP+fB13+/gzZtsfMM3T6fL2cvpwfv+j/PTpePv7B/CwPV/f3dwfz3+/WT2dx9O7m8t/&#10;P47n7c1q/x+HC7pB8eYM2I1r+AUt8KI85+lfPk3/cnh8+OmITUHoOh42GBX7Yz/+dMVv+PTm+IAN&#10;//Xw22kjhMbax2//NZ5PK+ESH9p+u/7l+Nv9eNoGgvErxBLdqxBEWmUpMqK/PF1OYUM/g5X73ebn&#10;8TpOfw9Ub7f+eH/c327P7/8P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Cdep/RsBoAABq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Puolivapaa piirto 29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EA40D3" id="Puolivapaa piirto 29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L7vhoAABqXAAAOAAAAZHJzL2Uyb0RvYy54bWysXdtuI0lyfTfgfyD0aNjTzKwLq4RRL4yZ&#10;nYWB2d0Gpg0/V1NUi9sUSZNUq2e/x3/iH/OJzIhklVqZp7DwS5fUCmZmZETG5URk8cc/fHvaLb5u&#10;TuftYX93435Y3iw2+/Xhfrv/fHfznx9/+bfuZnG+DPv7YXfYb+5uft+cb/7w/p//6ceX4+3GHx4P&#10;u/vNaYFB9ufbl+PdzePlcrx99+68ftw8DecfDsfNHn98OJyehgt+PX1+d38aXjD60+6dXy7bdy+H&#10;0/3xdFhvzmf878/xjzfvw/gPD5v15a8PD+fNZbG7u8HaLuHfU/j3k/z77v2Pw+3n03B83K51GcM/&#10;sIqnYbvHpGmon4fLsHg+bb8b6mm7Ph3Oh4fLD+vD07vDw8N2vQk8gBu3fMXNb4/DcRN4weacj2mb&#10;zv9/w67/8vXDabG9v7vx/c1iPzxBRh+eD7vt1+E4DIvjdnu6HBbyt/vNeY2N+2W722K/hv32y+G0&#10;PV82u8tzIANb/7r422H/ZVh82Zy/bHa7//2fxWG/eByG0/MX/O/fBijK9nLeyqa/HM+3mPu344eT&#10;bNv5+Oth/eW82B9+ehz2nzf/fj5CdFAorOnwx/vt5cNhu7+Abycffjf5tPxyxjiLTy9/Ptxj/cPz&#10;5RCE8e3h9CSjY5sX34LMf08y33y7LNb4T7fqV8sGqrHG31zTrfCzTDHc2qfXz+fLnzaHMNLw9dfz&#10;JerMPX4KEr/XbfuIQR6edlCff3m38HVdL14WVdU3qmOJDDxdyXy9eMT29q+J/Jio9n1mrGpE5trM&#10;WPWIyNeY8e11NWMyv3x7Xe2YqKq7zFirEZmr3dtjwTSMNmLpM2NB9xKZ6/3bY7nx5ldVlkk33n3n&#10;V5nRJtvfdsvM0txk//vcaBMBNMtVbrSJBOocp2MRVMu2zY02kYGrMpyOheDqZZUbbSqF/u3R/FgK&#10;2N0mM5qfSqHLjDaWgquyCuInUvAZTv1YCq5a5aTgJ1JYZnTXj6XgfOVynI6l0LcZRidCcC532sUM&#10;X48CJP+m6aimQuhzIq3GQuhyg41l4F1Wd6uJDNqMflRjGWC0nO5WYxm4JmPXqrEMEAzkDEg1loFb&#10;5tY2FoL3y5zuVhMhrDLaVo+F4P0qJ9J6LASX8wb1RArLOjvaRAo5W1mPpdC3OdWtx0JoM/6gHsug&#10;b3IiqCcicJkDX49FUFjYWAJtZixx6dezsoRGZrzeRAB1hs1mLACHMCE32kQA0O83T2gzEYDPDjYW&#10;gFvmljaWgKurnK9qJiLAQX57aWMRuHqVDRbGMvA57WgnQqirHKftRAhg4c21tRMhdF3OsLVjITRN&#10;ZrCxDDz8QUai7VgIHmRvL20ihC6rbe1YCDAKbw82kUE+lmnHMqgyuraaiKBpc2ZtNRYBTPPbS1tN&#10;RFDDa7x9qlZjEXhM+iajq7EMXI34NTPaWAbig94ebSyDvsppx2osgjo31lgEXZMdaywBGNI319VN&#10;JNDD/7zNZTeVQGawiQD6bNzRjQXgVhkj2Y0F4Os2Z767sQB8ldHbbiwA3yCAzTA6loD3GcXtxiJw&#10;fZezHd1YBh6Z0ptC6CdC6LLJWT8WQp3R234shC4bE/VjGeT8VD8RQX6ssQRcLuroxxJoskegHwvA&#10;5cTZTwSQDzqQvI48bWbL4L7GVKusON1yLAGXk6dbjmXg8qfKLcdSkJTkTf1wy7EcXOtz/sAtJ5LI&#10;2EmEtmN226zngzUbEcLdZlY3kUXncpYS0e1oON/lxpukywAOcjGgm+bLuUzeuYk0mkL6PZZGzjc7&#10;NxVGNrJHJDZiF6qT2T43kUaTjbicG0vD5zJwN5FGmz20yORGyxunWICXPhuANDwaprT+tldQCT8t&#10;gIMJWiUY0/FwFgBLECagVB8jCDbcgkr+miGGSIS4UjirTIwNF+IAVmFxZWLsphCvZo2MvRLigHDR&#10;kUUvhRpqF0G48kJE7QL5PCZFrQL5PDZFawL5PEZFKwL5PFYFKxFyYCFzWPXKKsCOWeTKKtCMWeTK&#10;qp/HqldWAUjMGV0QCWEViMMsctPceawKqBBGn8eqoAaBfB6rlbKKtH/O2iXvl9GR188iV1breaxK&#10;5h5Gn8eqJOeBfB6rkn4H8nmsSoYt5M08ViWFDuTzWJUcOZDPY7VRVpHlztn3Rllt5rEqeawsBnnq&#10;nNElUQ3k81htlVWkmrNGV1aRS84iV1aRLc4hl3xR1o58cBa5soqEbxa5srqax+pKWUXONmt0ZXU1&#10;j1VJzIRVJF5zRu+UVaRWs8iVVeROs8iV1W4eq5IdhbXPY1XSHyFHejNnMZLgBPJ5rEoOE8jnsSpZ&#10;SiCfx6rkIYF8Hqsh0xB6ySTmMBtSifiBeeyGXCF+YB7DIRuIH5jHslsqzxLPz+LhGjjNZDqFTqhh&#10;zZtBhSwx97wPqJglqJ73AWMaYfPoAzFo1MD4hLLw61r+6WaBWv4n+QxC5eEi8bT9uHi5uwlF2MWj&#10;lLj7EE4/Hb5uPh4CyUXiasB6SDohIBSZdOYryW4/JdWzcSU1Anse45i17rBDaSRyYwT2NEINj5CI&#10;E0J1/4BlCaFgvcIO3Fx5anU9DlafEOqIwHgIITIyTO2RnxPCuOU+hfq2Lfa07dFIwCetMAJ7GqFu&#10;j0elrzy1RoyAngih1AyFGUooheBAyGQtMIMQIrcorrFSI4k6FCOMUzuAOmTEaNQdXAchjCIEalgm&#10;rAXTATMuxQomEXuaZATkEMKWcF1L/h0I2T5KKTQQMlkjso6EjBk7hTgSxe2pJamfNbVgMYGQSKYW&#10;LEsIga4Xp64EuAuExFJI10kgTNGEScSeKplECHUjU0fj7KHARcJakC+s0cP8lQk1G/fIm8uE6RQy&#10;I2XnmluKuOE+uTLbFnua4tZRhB7+uLxGNVIudvLAZdlI9rQRNVFxKSw0AnsmQlMKc+hGYE8jlOJw&#10;UDO2PXZmUsJmI9nTRhTQT0ZEBbjIdWW+EFlvmTD5V6a4moOiZ4iMKA0YYY1McdXiuoYw42Hu4j6S&#10;4+o18UXnWHmNXjEboNNlQidVB2EGoW5xH50moh6gdplQrRl1HxYtzxhRXRwzAK41S0G4lhAhck0s&#10;BcKzSEg3XJNXlzJp02x7qoZXUhQI2kNEWJmasdgMrXBxRBbtfR9q2trWu8N5A6kOt9fgM663craM&#10;ZFSvJPZxI9XM0KW43gjsqYQo0MUVE/uLZjrdLBIFxTBbdhWYWUk7pT0vTp3gRlubPdMaVfIAS4sj&#10;oi9QmSmbg8pJ15OskZj+aiml7kBImFkqTOxw2ktr9L30JciICTU1bu0Zufa92V/ofXHEToEmmhCg&#10;YBSnZgnBSnoKZI0sIViZCBMaYkzYU5lB82QckcWnrZ5y9B6UuW4sNGYb3ljmwM5ko6kamnbLU9fq&#10;x3xD7C/acALXHhIqirDS4+phNcuE0o4FyXgWbFeI+QJhwgdNIvZUydQ4fZGQbHgtXSsyNSDc4hrR&#10;2hoJEZKUCaUfTEZMFQFbmz11jY1tDwvpWttwhJ/FqVs716jOFwlXUlsMR4FIZqVOmWY3nYbGjmlP&#10;Z6aZ7WNvwU1FNry3sBPHtsR1tbSkJYE2JhF7RslI43HcHuZnvvddNlLe4cFERluZ4Iacv3OV9BJD&#10;TGgDKTHmKj0/sR8/G6C7yvgicQ6cnJpzksoD1tHQgNh9dF/HU+GIGUJwrFMTcw5CtfsJnre9t2eU&#10;JgjVLZKEUTrEo9hJogOuIyFLndB5p/EiUSRIRkcEU0TU81JQ6M689A5BgzFTNpXQW/WfCWi3jban&#10;brhXK82SCDTRq1IQ7ASEGrAQK30lJOGF9O9HWaPcW9xwbz4+1bKNW3smrvUokJgT+2jWpWzOgcLO&#10;i2IhQt0etsZKC/Mulc6NCXsqM5XcFBAHQZwY1ExFyDY8RdpwZsUNr1LMWU5qsT2qj6ltwJiwpzFj&#10;yRgj9AYtkWzAeWnMC9tTdrQgtFSeEuqGM7PntdzFADWomeojQWOu+0jdhyZLDP9GVUBDIBj9sqy1&#10;cM4NqXouT0IgufsSJIMbh2RqyyWZNTNjzyBjeAU9rgRlBaGmDUDgytsjbbNBzdhRsNSGpA2uQngW&#10;RiSJCESohMDBy2vU6hwJOdNJIHgRLFNUWyYWCa+FEwLuOlGtwDGLeQTJiltDjqpLrqMcmDpnSTGJ&#10;YJGvq+YQZBC9g2ptmebgrkRkBrFxUXwIeiIhAv0yofYWCVOEUJWWOXXcCNKpiZUIrYZyDOiIltYQ&#10;jAydn2ptSQoLQjX0zCyLRw3aQwBoQFcma7aP2uEEF0s23JASdvidmRNSlsSZ0TWyw58OIeFFoALZ&#10;HRaBf5camSfPp1MAd+PYKQ3IpVPgKpoCXM0oaTB8THTaDJJd6n6mRM5Wa88Yf/ilBnzEvwIcMlNV&#10;PrQoK6sZINAh6lRqBqB0RZbTWSSGBSOqvUjdZcasPZXp0OccDm3Zd4FrZSY1cdlI9kzbqGeR4XdL&#10;KznQEbXtiRkWvzSTn5rkbG32tDUaSk/sLnRMZc02PGG1dMRU4ylHPnCIGpOSOAV6q9pDTD5EOM+J&#10;gFCnhsMr66PF9ql51DbanknNdGqSx2FqNdAkwwbXqo8kgkz7CHi+yItJEBeSynQa+SDhLNOpb2ct&#10;DEuFDel4ak2oGVPzxMwYLitHVwgZlhmR6zBiIkhehuvPKjuSZCLot7CHnQErOpFIAT5DmUG7ZpkZ&#10;88LEx0Ft1LmSiBkaq/aOhLhywTPuI5MMLsMoIVExZwgODGSRa6nBBhEm72vn0556TnHpPBIyo+PV&#10;nfOaNoLlMDWr5HsLmpn2SA0gjEhAD+9Rb4+KW45cQagiZBruTTIEwcFtezszRIRe+4vFYZdFmAAu&#10;JmvEQ5FrYsiuU5exNTCjSoF3IpTXKJeoxVIQ9BjtcepWmYPxlt8yA4DTFadObd2m2fY0T2RRB7Oj&#10;11NI9lG6KwPXBI+GpYiKy0APxDFmAIhkcCNSpyZKsbTGm9RobttiT4uMDIUn0Ru6jNSapesONpI9&#10;44hybVaVgmQfvYV5JEbAiKqPJEYAYZQMEQx4iYKhPkErDzTjUGyUZjCvcyLbunwehVdShN1MOEAu&#10;jerVAiVCG9ueUTy9JkfE3vd6aohW9Fp7IFqGQDRuOEOZlrrhTIBLi2wJktnD9YajSlovks4SO99b&#10;ME8cR6+pKguh8PYSXV/54Pcwh9HGl899n7wLobNcg3ih3lINtn8GahN5QBHiUZ4rYAI3mlEiHSG9&#10;1gXI+TQ7Q/LTdNLKUUY6uUS0Cv2SRtxea8kku+g1+oINLnnuXt4oJI4b57JIZ3glk7/h16RCk84F&#10;iSzMkDvSjQB9Ul9Mok0wqi6WXGTARRsrDZWDH+TMuoekExX5gkZJJH4FqqlTk84TYDjKDDtueGtD&#10;kDNJVRKySNQG5izaIXLe0H+hdOV8D8WwueOpwy6rK/rhYpBCYj3Ax7ovRMZymyWek3KaiZcRmIEm&#10;HC+ta5BkPSP1KpuZq8KSFh8cAV0jgayuh4oQpgCOzJy8Fzl7vXU5k87XXi9IQ33K1ktrUXKuilZO&#10;75aD8TKdITflBKHXUgLJTMxUky482xQC9iVv85qFfGiZanoJ68zFlqgSxvNHGtrRlhDdO6vfVFre&#10;Io2FQFCi6WTxZa2QFcFu5FVlep7Joart4JNAz9UaT0vBrqRjrjFUjSD0rkkNVGSNDdYWjBPjulFU&#10;TWqu5TWqhfAkDHaNwkaCCpVHTG2ujFC3R246FEesNZbzxDihJhudJN4UR0ZUWQvYU55avSkfUXE6&#10;AaTKI2rc7NMRtGzNnppUN4rQe1aKbjSfZ22uULOoPYIAFtfY6JkGSkEILRYjyLurraRP4nG8ns3q&#10;EsSr4jV/8SiwLqbaannpVoNttD11wyvNpNA8UtydSkMxAhGkdj7SIQ1LG8XCUBbrx/hOcQr2vldA&#10;OhWks/a+B4mYFtiDIve9bifb9k7BIxb0dHq4WTSPFzGG9bHz1RnaQVS3k7fNgV9Sk3HdzLixN/wd&#10;h6y8gYbTkYTI9el+dTmWAQamOB0JPwBKGpZYXiNqCdFpMgMA9xK9NTMpKJQrIdGbVEKR61ilfcSI&#10;qrDEIaUyD72xvdRiAr02bWE1u/cG1NFQ3vKGuxQvM6NiB5o2//SGliO5Le0jFFzXSK5J4Ua3RlKs&#10;Y63THmEWpOAFpuEIMp47LU6wpiO8VT+aCGLAOw1tqcnRnSGaiHa16LNIboLbY3oGmIl9bbTNURUM&#10;vVOXnfKerKFPvXBEL+TGdHAIJFiw/m2CA6F5KuoZuteK+lhpPwbTW7vHgFCuOF6t+BhLPOzWFWvS&#10;ra0qQlJHhFtqlsklF1zU0Syd3CBDc6LVWcpZMCq2Skhqaq6xaidzg43FZQxXwrt/o9owK9EgSA/6&#10;xWpBjTkjhgw2GhKye3PIZSxPoCmKngEWw9WK8UgdtayNaqPYBTvcio/GkY+ogK0nGDZGjPrICTUF&#10;Z7cFkQmr4aNqpjUAmkalFIWFeY3lrQRgwuFSWZPrwjhcFsqUAw8QahrFIj0bkb005WoAmCc0xcWb&#10;Y8tq1ljSQ8r0EKGGhMx8473Z4bhKk2BZw9WakToO0JO43yRoTReyGMt2o4ahCXaDiaE38toOsU8k&#10;vATSqHEo2ZcUARP/t9RedWYWl+qfidPoFROhAGtUanKcLFgkSEyHv8vekYitU0yJdHStNPUjEP9K&#10;OyWIh0o3bpGwlRS5tV4F0oKwMvCOXGtYYWtlTwi8sNKMitRbOtVOUkPES+WjIMpoSqf1KnJ2esVS&#10;ydGxaik7OUvlAd64JAjUReIJozWy1zHwjLi5VxVM1c5s3Nynaxfl1aYCP4lLU0mD0VkZk8R8eDl5&#10;EDUDcjstwDGgx4AUJkXLzoiBcZ22tSCGLUq70yycYbidNlKQfke8Aik6Lji68rwaj0pndJlQwyMp&#10;AJYJDZdBwFAktATSkaZ21DCjz6Q34HpjhhjDhFAATimuMV3uQCclIbQIl6TN6UoEvhGiPKLcXg6Z&#10;wtxWQkFKSxvuDXKVrtAiIV4io1OTEdNtR1IYxTfjaZhJPK18T0acmhwslE90RAatNRgp7CMxEb4x&#10;EZIczreG6pFcGHUWTXFJO5hvVdaOJKTIn6JnY7dvkcQobAXHWpR1qw5aOgXKhOrx6dusGlPc5F3M&#10;I9kzlh7kW0xUMuQoNIoye4KiQHs0DWeHC9/UqBpOznVlzJCyNPp5NT8iZW6cQp2aJM3eOtFZLuyd&#10;3Tkm+Xq6PEUNwNJyYXKbEDexNbsmwVFqlsWXyBTVDPi/bg/RHuCKSghDUFJcQL0KC5FIGpcOFLpi&#10;mEJnfoaYPddBD8X2yA2J8hoV/GQvunKd+UISx7tOCy4sIe00ugXvZIXxaBHfAZajWCjMrLgMuRkI&#10;oaidLx9U4PSqiQSK6q14S/j9LkQ241WAo1PXuq01G1YvDakon4ZeUWECU/Ta10Nqa502rBPRdOoR&#10;WLYLSER0m9i7lZpk4odW2uNB8sTkKAke0xq4TJx+Y0AQwRMSqEWQJUNE5UZ96TjVGpSwglalWKMj&#10;JsnetiN9kKV5BQUNBongT1ICjXTl8eRdooGOrM/en0NCfY1Zvqv129mLgYNlIixXsl4J5haTRSib&#10;jnRHCvOX9ji9aYbsib2cSe7jlMarNRpnbxyvFTBC20lxPHx3WZQZCbEbCyEJJtdq1xXrPmxNbqQX&#10;26AlEjSvtNpDHNdKb24QsL5TRSYePRVRy0i0xSbEqlj9m0JBdhrLgkWHrJ5u8z92bgo+C1+fFrTB&#10;hs66rNZimfIpwfth1XSUtwh33jUsI47YEEm2Sa2GecQJ4oXqMSZjiMxKQzKC5rqVIjyIP0qnGEG6&#10;HjsWrxoWys4T4BDdQRZTr1IvtknZFMOe2gy2sq4Ikj8Bm9DMltgavH3ZimVEHf4BQuKariOW7eto&#10;ja/PzavtuY5IZN1brkxcAKbWFJgg2vIljOGYSt9BUc0MVcPXYjNCTVhJZIaptWSN0kBxaku0BGci&#10;hBqrc0LVHk6oiT9f40zCVjsDWbkz0ZHNaTVdJYijfDtm9M7MzGpUQKT82rybRhc8gnUe2AKyHqHR&#10;Mgvh3NoyyiAPmjKUcaI8jV5NTM2dxpI91ZY1Wt0hPhivfY/ngMHVrVoyEtlDgNEqk4ADkX+kY73B&#10;rTp1dmWp1QoCu9xxddCsNfjqycsBL0ZUb0DyVBBGcIBdaMGbohTcIdcAR4TkIFxHnEtIsNjr1NTm&#10;GDPkDSwY0UwyOSudIdC0vKORo7zYqmyS9ZVbclGNECoeg4awIqEF3vIeSEKo3oDdlV2hrCPJprwI&#10;loyoRp4TqprNJyTM4Ot+o/nGs7jG1hAA1t/VWrpGDZR5GIJRoN6mkSidWj0/hS8bq/kxA9DYve3U&#10;sWlW255mva3zDta5uI+N2h6Gc1r/EjMolh2zsN+akjB9eX3aD0kKX+ibjJEg0xu7pUKSd4wXDwvD&#10;VxMCRho5XGNJBKsUN5ZEEIwOI1qoQ0xJg+MZUCY2datFQXnZVlEqrb6nQb7BfCYhO886NbN2xguz&#10;s7aLVK81CWS+xapyLH9oFCFk4Ys1slL91/CFgM6pEZGU+K6djcQQN1rXYPca8YXl0amwKNYKL8T3&#10;mP2Y3f7M+EBlLTg9oqiNovakHI4m6XjoqP1QA8xgkkaLZqT5AOBlnJeAsTAK0W4xPbWwnQVf+Ab5&#10;sH+s+NdqGxWLqMx5EnQSTjbywel0fUQPWm3ZYjBToiOgR6Ijet/q7SkGJ7Tq5wgci3MeQy5ioF8n&#10;oRYeWN6KL5mQbyN9/6P+EL6WFD+vn8+XP20OT/JVT+fDbnv/y3a3C7+sHzdPm592p8XXYXd3c/nm&#10;w9eV7p6f/ny4j/+H9/zFjg58w9zz018fHuJ/d/bfGP5so4SJJxPs9vJ9qMsw6v4g08KxYJWn8+Xn&#10;4fwYxwqfEI8z3J4Oz/v78NPjZrj/o/58Gba7+DNm2+0xzcvxfHs+fji9/1F++nS4//0DeNicLnc3&#10;j4fT328WL6fheHdz/u/n4bS5Wez+Y39GuyXenAG7cQm/oAVelOc0/sun8V/2z08/HbApCF2H/Rqj&#10;Yn/sx58u+A2fXh+esOG/7n87roXQWPv47b+G03EhXOJDm2+Xvxx+exyOm0AwfIVYonsVgkirLEVG&#10;9JeX8zFs6Gew8rhd/zxchvHvgep24w+Ph9395vT+/wAAAP//AwBQSwMEFAAGAAgAAAAhAK957rja&#10;AAAABAEAAA8AAABkcnMvZG93bnJldi54bWxMj8FOwzAQRO9I/QdrK3FB1G4RVRXiVAgJIXqj5QPc&#10;eBuHxmsrdtLA17NwgctqR7OafVNuJ9+JEfvUBtKwXCgQSHWwLTUa3g/PtxsQKRuypguEGj4xwbaa&#10;XZWmsOFCbzjucyM4hFJhNLicYyFlqh16kxYhIrF3Cr03mWXfSNubC4f7Tq6UWktvWuIPzkR8clif&#10;94PX4ONw8+r69Zh39VnFafnxsjt9aX09nx4fQGSc8t8x/OAzOlTMdAwD2SQ6DVwk/072Vps7lkde&#10;7hXIqpT/4atvAAAA//8DAFBLAQItABQABgAIAAAAIQC2gziS/gAAAOEBAAATAAAAAAAAAAAAAAAA&#10;AAAAAABbQ29udGVudF9UeXBlc10ueG1sUEsBAi0AFAAGAAgAAAAhADj9If/WAAAAlAEAAAsAAAAA&#10;AAAAAAAAAAAALwEAAF9yZWxzLy5yZWxzUEsBAi0AFAAGAAgAAAAhACgEEvu+GgAAGpcAAA4AAAAA&#10;AAAAAAAAAAAALgIAAGRycy9lMm9Eb2MueG1sUEsBAi0AFAAGAAgAAAAhAK957rjaAAAABAEAAA8A&#10;AAAAAAAAAAAAAAAAGB0AAGRycy9kb3ducmV2LnhtbFBLBQYAAAAABAAEAPMAAAAf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Puolivapaa piirto 30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A9556F" id="Puolivapaa piirto 30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TluBoAABqXAAAOAAAAZHJzL2Uyb0RvYy54bWysXdtuI0lyfTfgfyD0aNjTlVkXVgmjXhgz&#10;OwsDs7sNTBt+ZlNUi9sUSZNUq2e/x3/iH/OJzIhklVqZp7DwS5fUCkZVZETG5URk8cc/fHvaLb5u&#10;TuftYX93436obhab/fpwv91/vrv5z4+//Ft/szhfVvv71e6w39zd/L453/zh/T//048vx9uNPzwe&#10;dveb0wJM9ufbl+PdzePlcrx99+68ftw8rc4/HI6bPf74cDg9rS749fT53f1p9QLuT7t3vqq6dy+H&#10;0/3xdFhvzmf878/xjzfvA/+Hh8368teHh/Pmstjd3eDZLuHfU/j3k/z77v2Pq9vPp9XxcbvWx1j9&#10;A0/xtNrucdPE6ufVZbV4Pm2/Y/W0XZ8O58PD5Yf14end4eFhu94EGSCNq15J89vj6rgJsmBxzse0&#10;TOf/P7brv3z9cFps7+9uaizPfvUEHX14Puy2X1fH1Wpx3G5Pl8NC/na/Oa+xcL9sd1us12q//XI4&#10;bc+Xze7yHMgg1r8u/nbYf1ktvmzOXza73f/+z+KwXzyuVqfnL/jfv61gKNvLeSuL/nI83+Levx0/&#10;nGTZzsdfD+sv58X+8NPjav958+/nI1QHg8IzHf54v718OGz3F8jt5MPvJp+WX87gs/j08ufDPZ5/&#10;9Xw5BGV8ezg9CXcs8+Jb0PnvSeebb5fFGv/plsOyaiHfGn9zbb/Ez3KL1a19ev18vvxpcwicVl9/&#10;PV+izdzjp6Dxe122j2Dy8LSD+fzLu4VvmmbxsqjroVUbS2SQ6Urmm8Xjwg/DayI/Jmr8kOFVj8hc&#10;l+HVjIh8gzu+/VztmMxXbz9XNyaqmz7Dazkic417mxdcw2ghKp/hNYzI3ODf5uXGi1/XWSHdePWd&#10;X2a4TZa/66vMo7nJ+g85bhMFtNUyx22igSYn6VgFddV1OW4THbg6I+lYCa6p6hy3qRaGt7n5sRaw&#10;um2Gm59qoc9wG2vB1VkD8RMt+IykfqwFVy9zWvATLVQZ2/VjLThfu5ykYy0MXUbQiRKcy+12P1EC&#10;NP+m6xBnnfaV80NOpfVYCX2O2VgH3mVtt57ooMvYRz3WAbjlbLce68C1Gb9Wj3WAZCDnQOqxDlyV&#10;e7axEryvcrZbT5SwzFhbM1aC98ucSpuxElwuGjQTLVRNlttECzlf2Yy1MHQ5023GSugy8aAZ62Bo&#10;cypoJipwmQ3fjFVQeLCxBroMLwnp111QwSIzUW+igCYjZjtWgEOakOM2UQDs+80d2k4U4LPMxgpw&#10;Ve7RxhpwTZ2LVe1EBdjIbz/aWAWuWWaThbEOfM46uokSmjonaTdRAkR489m6iRL6PufYurES2jbD&#10;bKwDj3iQ0Wg3VoIH2duPNlFCn7W2bqwEOIW3mU10kM9lurEO6oytLScqaLucW1uOVQDX/PajLScq&#10;aBA13t5Vy7EKPG76pqDLsQ5cg/w1w22sA4lBb3Mb62Coc9axHKugyfEaq6Bvs7zGGoAjffO5+okG&#10;BsSft6XspxrIMJsoYMjmHf1YAW6ZcZL9WAG+6XLuux8rwNcZu+3HCvAtEtiMoGMNeJ8x3H6sAjf0&#10;Od/Rj3XgUSm9qYRhooQ+W5wNYyU0GbsdxkrosznRMNZBLk4NExXkeY014HJZxzDWQJvdAsNYAS6n&#10;zmGigHzSgeJ1FGkzS4bwNaZaZtXpqrEGkL6+rU9XjXXg8rvKVWMtSEnypn24aqwH1/lcPHDVRBMZ&#10;P4nUdixul4188GYjQoTbzNNNdNG7nKdEdjti5/scv0m5DOAglwO6ab2cq+Sdm2ijLZTfY23kYrNz&#10;U2VkM3tkYiNxYTqZ5XMTbbTZjMu5sTZ8rgJ3E2102U2LSm70eOMSC/DSZwOQVo+GKa2/7RVUwk8L&#10;4GCCVgnGdDycBcAShAko1ccIgq1uQSV/zRBDJUJcK5xVJsaCC3EAq/BwZWKsphAvZ3HGWglxQLgo&#10;Z7FLoYbZRRCu/CBidoF8npBiVoF8nphiNYF8nqBiFYF8nqiClQg5sJA5onoVFWDHLHIVFWjGLHIV&#10;1c8T1auoACTmcBdEQkQF4jCL3Cx3nqgCKgTu80QV1CCQzxO1VlFR9s95dqn7hTvq+lnkKmozT1Sp&#10;3AP3eaJKcR7I54kq5XcgnyeqVNhC3s4TVUroQD5PVKmRA/k8UVsVFVXunHVvVdR2nqhSx8rDoE6d&#10;w10K1UA+T9RORUWpOYu7iopacha5iopqcQ651Ivy7KgHZ5GrqCj4ZpGrqMt5oi5VVNRss7irqMt5&#10;okphJqKi8JrDvVdRUVrNIldRUTvNIldR+3miSnUUnn2eqFL+CDnKmzkPIwVOIJ8nqtQwgXyeqFKl&#10;BPJ5okodEsjniRoqDaGXSmKOsKGUiB+YJ26oFeIH5gkcqoH4gXkiu0pllnx+lgzXxGmm0Cl1Qg9r&#10;3h1UyZJzz/uAqlmS6nkfMKGRNo8+EJNGTYxPaAu/7uWfbhbo5X+SzyBVXl0kn7YfFy/obEsTdvF4&#10;dyN9VvnD0+Hr5uMhkFwkrwash6ITCkKTSe98Jdntp6S6N66kRmDXY+TZ6Ao7tEaiNEZgVyPU9AiF&#10;OCHU8A9YlhAK1iviIMyVb62hx8HrE0LlCIyHEGKpcWuP+pwQxiX3KdW3ZbGrLY9mAj5ZhRHY1Qh1&#10;eTw6feVba8YI6IkQSs9QhKGE0ggOhEzXAjMIIWqL4jPW6iTRh2KE8dYOoA7hGJ26Q+gghFGFQA3L&#10;hI1gOhDGpVzBNGJX04yAHELYEakbqb8DIVtHaYUGQqZrZNaRkAljuxBborg8jRT1s24tWEwgJJpp&#10;BMsSQqDrxVvXAtwFQuIpgsMTwpRNmEbsqppJhDA3cuvonD0MuEjYCPKFW3u4vzKhVuMedXOZMO1C&#10;5qRsX3NPERfcp1Bmy2JXM9wmqtAjHpefUZ2Ui5M8CFnGya7GUQsVl9JCI7BrIjSjsIBuBHY1QmkO&#10;i65RpJSf0fZMKtiMk12No4B+whEd4CLH2mIhqt4yYYqvzHC1BsXMEOEoAxjhGZnhqsd1LRHGw93F&#10;dSTb1Wvhi8mx8jN6xWyATpcJnXQdRBikusV1FB0LoQeoXSZUb0bDh2XLMzhqiGMOwHXmKYjUkiJE&#10;qYmnQHoWCemCa/HqUiVtlm1XtfBamgLBeogKazMzlpthFC5yZNne96mmPdt6dzhvoNXv89Pa2WMk&#10;p5rLT2sJ70G0lNcbf7vGNajRoFPCstFhmE4Xi2RBMc2WVQVmVrJOGc+Lt05woz2bXdMzquYBlhY5&#10;Yi5QhSm7g9rJ1JM8I3H9dSWt7kBIhKkUJnbY7aVn9IPMJQjHhJqatHZV6xzM/8Luixx7BZpoQYCG&#10;Ubw1KwiWMlMgz8gKgqWpMKEhJoRdVRgMT0aOLD/tdJdj9qAsdWupMVvw1ioHtidbLdUwtFu+daNx&#10;zLfE/2IMJ0jtoaGiCmvdrh5es0wo41jQjGfJdo2cLxAmfNA0YlfVTIPdFwnJgjcytSK3BoRbfEaM&#10;tkZCpCRlQpkHE46pI2DPZld9xtaWh6V0nS040s/irTvb1+jOFwmX0lsMW4FoZqlBmVY3vabGjllP&#10;b66ZreNgyU1NFnywtBPbtiR1XVnRkkAb04hdo2Zk8DguD4sz38cu45QPeDK1GrgnuCEX71wts8RQ&#10;E8ZASoK5WvdPnMfPJuiuNrlInoMgp+6clPKAdTQiE7+P6eu4KxxxQ0iO9dbEnYNQ/X6C523t7Rq1&#10;CUINi6RglAnxqHZS6EDqSMhKJ0zeab5IDAmaUY4Qiqh6XgkK25lX3iFpMGHKrhJ2q/EzAe220HbV&#10;BffqpVkRgSF6NQqCnYBQExbipa+EJL2Q+f2oa7R7iwvuLcanXrZJa9cktSWnjKPGeEc3l3lAgiJA&#10;hbo87Blrbcy71Do3IeyqwiCDjstDghjMTFXIFjxl2ghmxQWvU85ZLmoBUqs9prEBE8KuJowVY4zQ&#10;C5YuYZFUA87LYJ4QkuwLhFbKlyMyCPXWzO15bXcxQA3bVe2RoDHXdaThQ4slhn9jVTQFgtMv61ob&#10;59yRauTyJAWSsy9BMzhxSG5ttSTzZubsGWSMqKABiaCsINSyAQhceXlkbDaYGdsKVtqQssHVSM8C&#10;R1KIQIVKCBy8/IzanSMpZ9oJBC+CZ4pmy9Qi6bVIQsBdJ6YVJGY5jyBZcWnIVnUpdJQTU/h3XUOS&#10;waJeV8shyCBmB9XbMsvBWYkoDHLjovqQ9ERCgrA6pChKyJbHUAgW1HEiSDkSLxFGDWUbUI5W1hCM&#10;DJOf6m1JCQtCdfTMLUtEDdZDAGiso+maraNOOCHEEhUaUsI2vzN3QtqS2DP6jGzzp01IZBGoQFaH&#10;ZeDflUYWyfPlFMDdyDuVAblyClJFV4CjGaU9gRgTTZ1BspWuZyrk7GntGvMPX2nCR+IrwCFzVeVN&#10;i7ayugECHaJPZR6IiJz2InEs4Kj+Ik2XmbB2VaHDnHPYtOXYBalVmDTEZZzsmpZR9yLD7yprOVCO&#10;OvbEHIuvzOWnITl7NrvaMxpKT/wubEx1zRY8YbWUY+rxlDMfBETz5MQoKi1zJY4VN4w1WmibzoaF&#10;JOARjqrrNDxqC23XZGZqj6SOg5mpgyYVNnar2iPJINM6Ap4vymIaxIGkMp1mPig4y3Qa29kIQ6Ww&#10;IeWn3oS6MXVPzI3hsHIMhWm+y3RmV9sschxGXASpy3D8WXVHikwk/Zb2sD1gTSeSKSBmqDAY1yxr&#10;xaIwiXEwGw2uJGOGxeoeICmuHPCM68g0g8MwSkhMTGYrgmbgIItSSw82EKboazq2q+oah84jISmO&#10;vNdwznvaSJbDrVkn31vSzKxHegCBIwE9vEe/PRCSHh8IVYXMwr1phiA4OG1ve4ao0Ot8sQTssgoT&#10;wMV0jXwoSk0c2fXWZSQMwqhR4J0I5WeUQ9TiKQh6jPE4DasswHirb5kDwO6Kt05j3WbZdrVIZFkH&#10;86PXXUjWUdClIDXBo+EpouEy0AN5jDkAohmciNRbE6OobPAmDZrbstjVnL2h8CR7w5SR+p503ME4&#10;2TVylGOzahTl9ASEuq9JjgBCtUeSI4AwaoYoBrLEO9OYoJ0HWnEoNkormNc1kS1dvo7CKynCaiYc&#10;IFdGDeqBEqHxtmtUz6DFEfH3g+4aYhWD9h6IlSERjQvOUKZKF5wpsLIxUIJkDgi9YauS0Ytks8TP&#10;D5bMk8AxaKnKUii8vUSfr7zxB7jD6OPL+35I0YXQWa1BotBgpQZbPwO1iT5gCHErz1UwgRvNKZGJ&#10;kEH7AmR/mp8h9WnaaWV8LO1colqFfskg7qC9ZFJdDJp9wQeXIvcgbxSSwI19WaQzvJLp3/Br0qFJ&#10;+4JkFubIHZlGgD1pLCbZJgTVEEsOMuCgjbWGyskPamZdQzKJinpBsySSvwLV1FuTyRNgOCoM2254&#10;a0PQMylVErJIzAbuLPohst/QqFO6cr2HZthcfhqwy+aKebiYpJBcD/CxrgvRsZxmifukXGbiZQTm&#10;oInElU0NkqpnZF5lN3M1WDLigy2gz0ggq+umIoQpgSN3TtGL7L3BppzJ5OugB6RhPmXvZS0P0tEf&#10;9Gw5BCf8YvAiiNGgrQRSmZirJlN4tigE7EvR5rUI+dQy9fQS1pnLLdEljPuPDLRj4iGuEOvf1Nre&#10;IoOFQFCi62T5ZaOQFcFu5FVlup/Jpmps45NEzzWaT0vDrhRJXWuoGkHoXZsGqMgztni24JyY1K2i&#10;atJzLT+jeghP0mDXKmwkqFCZYxpzZYS6PHLSocix0VzOE+eEnmwMknhTHOGouhawp3xrjaaco+J0&#10;AkiVOWre7NMWtGrNrlpUt3bEibWiW63n2ZgrzCxajyCAxWdsdU8DpSCElosR5N011tIn+Thez6YJ&#10;Eeve4jV/cSuwKabGennpVIMttF11wWutpDA8UlydWlMxAhGkcT4yIQ1PG9XCUBabx/jOcAr+flBA&#10;OjWks/5+AIm4FviDovSDLidb9l7BI5b09Lq5WTaPFzGG52P7qze0g5hur2NepCfj+pl542D4OzZZ&#10;eQENpyMFkRvS+WqSiQ7WIyDpB0BJwxLLz4heQgyazAEgvMRozVwKGuVKSOwmtVDkOFZpHcFRDZYE&#10;pNTmoSe2K20m0GPTllazc29AHQ3lLS+4S/kycyq2oVknGIf9NFVAcVtaRxi4PiNpoeDIl2ZSbGKt&#10;1xlhlqTgBaZhSzOZe21OsKEjvFU/ugjiwHtNbanL0ZUhlohxtRizSG2C02O6B5iLfe20LVAVHL3T&#10;kJ3qnqyjT7NwxC7kxHQICCRZsPltggNheCraGabXivZY6zwGs1s7x4BUrsivUXyMFR526ooN6TbW&#10;FSGlI9ItbZ+QQy44qKNVOpthbq2n9l0KYBZiuaPVMqSn5lrrdrIw2FpexnAlvPs3mg3zEi2S9GBf&#10;rBfUWjBiyGCrKSE7N4daxuoEWqLoHmA5XKMYj/RRy9aoPoodsMOp+OgcOUcFbD3BsMEx2iMn1BKc&#10;nRZEJayOj5qZ9gBoGZVKFJbmtVa3EoAJm0t1TY4LYxDKUply4gFCLaNYpmcc2UtTrg6ARUIzXLw5&#10;tmxmrRU9pE0PFWpKyNw33psdtqsMCZYtXL0Z6eMAPYnrTZLWdCCLiWwnahiaYCeYGHojr+0Q/0TS&#10;SyD4moeSdUkZMIl/lR1AI3Gt0vhMgsagmAgFWKNRk+1kySJBYnr8XdaOZGy9YkpkomuppR+B+JeI&#10;inJTEqHSiVsUbCVD7mxWgYwgLA28I8callja8Hjl7HSpFRXpt/RqnaSHiJfKR0WUexS99qvI3hkU&#10;SyVbx7qlbOdUKgOicUkR6IvEHUZ7ZK9zYMuKCnnzoCaYup3ZvHlIxy7KT5sa/GT/ppYGo7M2Zrnz&#10;IS8nD6pmQG6vDTgG9BiQwrRo1RlxMK7XsRbksEVt91qFMwy310EKMu+IVyDFwIVAV76v5qMyGV0m&#10;1PRIGoBlQsNlkDAUCa2AdGSoHT3MGDPpCbjBhCHOMCEUgFOKz5gOd2CSkhBahkvK5nQkAt8IUeYo&#10;p5fFc8q7ZErriIlVzcxITegNcpWp0CJHvERGb122WqBVmlyTxii+GU/TTBJp5Xsy4q3JxkL7RDky&#10;aK0Fp7COxEX41lRIajjfGapHamH0WbTEJeNgvlNdO1KQon6Kumanb1HEKGyFwFrUdacBWiYFyoQa&#10;8enbrFoz3BRdLCLZNdbr8i0mqhmyFVpFmT1BUWA9WoazzYVvalQLJ/u6NmFIWxqbUHchaXNjF+qt&#10;SdGcJtFZLeyd7UJSr6fDU9QBVFYLk34UTmKrAyDJURqWxZfIFM0M+L8uD7Ee4IpKCEdQMlxAvdoz&#10;I5k0Dh1EYRzDFHqLM8TtuR52KL5HTkiUn1HBT/aiK9dbLCR5vOu14cIK0l6zW8hOnjBuLRI7IHJU&#10;C4WZFZcBUFG+bzJFQmetaAJFDda8JfJ+lyKb8yqk1Wlq3ZxKNq2uDKko74ZBUWECU9hcD+mt9Tqw&#10;TlTTa0Rg1S4gEbFt4u+W6pJJHFrqjAdpQ6dASfCYzsBlEvRbA4IInpBALYIsGSLKDhg2mpSwhlat&#10;WCNzSfa2HZmDLG0nQUGDQyL4k7RAI12Zn7xLNNARl2nvzyGpvuYsBOi3SoTVSjYrwcJi8ghl15HO&#10;SOH+pTVOb5oha2IvZ5LzOCV+jWbj7I3jjQJGGDsp8sN3l0WdkRS7tRSStCo6nbpi7xPqTG9kFtug&#10;JZI0L7XbQwLXUk9uELC+V0MmET01UctItOUmxKtY/5tCQbYby4rFhKzubos/M2IWvj4tWIOxzoas&#10;znKZ8i7B+2HVdZSXCGfeNS0jgdgQSbZInaZ5JAjiheoxJ2OIzFJTMoLmuqUiPMg/SrsYSbpuO5av&#10;GhbK9hPgEF1BllMv0yy2adkMw67aQV3aVASpn4BNaGVLfA0GMqxZRszhHyAkoenKsexfR8/4et+8&#10;Wp4rR6LrwWplEgJway2BCaJ9xTlJ4L6OZaBwLdqjJcKeZGbgqC1rtAaKHK3QEpyJEEYXMYNQrYdz&#10;1MKfP+NMwk4nA1m7M9GRxem0XCWIo3w7ZozOzM1qVkC0/Nq9m0UXqhibPLAHyEaEVtssRPJWA3UZ&#10;5MFQhgpOjKfVo4lpuNNEsqtNg2h3h8RgvDMk+mUGV3fqyQgcCwVGr0wSDmT+kY7NBnca1NmRpU47&#10;COxwxzVAs9HgayQvJ7zgqNGA1KkgjOAAO9CCN0UpuEOOAY4IyUa4cpxLSLDY662pzzFhyHkacFQM&#10;kSJVhkDT9o5mjvJiq7JL1lduyUE1Qqi4OwbCioSWeMt7IAmhRgN2VnaJto4Um/IiWMJRnTwnVDOb&#10;T0iEwdf9RveNa/EZO0MA2HxXZ+UadVAWYQhGgX6bZqL01hr5KXzZWs+POYDWzm2niU3z2nY1722T&#10;d/DOxXVs1fcwnNPml5hDseqYpf02lITbl59P5yFJ4wtzkzETZHZjp1RI8Q5+cbMwfDUhYGSQw7VW&#10;RLBOcWtFBMHowNFSHeJKWmzPgDKxW3faFJSXbRW10ul7GuQbzGcSsv2st2bezmRhftZWkdq1FoEs&#10;tlhXjtUPrSKELH2xQVZq/5q+ENA5DSKSFt91spE44lb7GuxcI76wPAYVlsVa44XEHvMfs8efmRzo&#10;rIWgRwy1VdSetMPxWqu46aj/UAfMYJJWm2Zk+ADgZbwvAWPhFKLfYnZqaTtLvvAN8mH9WErV6RgV&#10;y6gseBJ0EkE2ysHp9PmIHXQ6ssVgpkRHQI9ER+y+09NTDE7oNM4ROBb7PKZcxEG/LkItPbC6FV8y&#10;Id9G+v5H/SF8LSl+Xj+fL3/aHJ7kq57Oh932/pftbhd+WT9unjY/7U6Lr6vd3c3lmw9fV7p7fvrz&#10;4T7+H97zFyc68A1zz09/fXiI/93bf4P92biEG09usNvL96FWgev+ILdFYMFTns6Xn1fnx8grfEIi&#10;zur2dHje34efHjer+z/qz5fVdhd/xt12e9zm5Xi+PR8/nN7/KD99Otz//gEybE6Xu5vHw+nvN4uX&#10;0+p4d3P+7+fVaXOz2P3H/oxpULw5A37jEn7BCLwYz2n8l0/jv+yfn346YFGQuq72a3DF+tiPP13w&#10;Gz69PjxhwX/d/3ZcC6GJ9vHbf61Ox4VIiQ9tvl3+cvjtcXXcBILVV6glhlchiLQqUhREf3k5H8OC&#10;foYoj9v1z6vLavx7oLrd+MPjYXe/Ob3/Pw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AlDpOW4GgAAGp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</w:tbl>
    <w:p w:rsidR="00D6173E" w:rsidRDefault="00D6173E"/>
    <w:sectPr w:rsidR="00D6173E" w:rsidSect="000207F8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E"/>
    <w:rsid w:val="000207F8"/>
    <w:rsid w:val="009E7E27"/>
    <w:rsid w:val="00D6173E"/>
    <w:rsid w:val="00F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fi-FI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EF723E" w:rsidRDefault="003711B0">
          <w:r>
            <w:rPr>
              <w:lang w:bidi="fi-FI"/>
            </w:rPr>
            <w:t>[Kahvi]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EF723E" w:rsidRDefault="003711B0">
          <w:r>
            <w:rPr>
              <w:lang w:bidi="fi-FI"/>
            </w:rPr>
            <w:t>[Tee]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EF723E" w:rsidRDefault="003711B0">
          <w:r>
            <w:rPr>
              <w:lang w:bidi="fi-FI"/>
            </w:rPr>
            <w:t>[Jauho]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EF723E" w:rsidRDefault="003711B0">
          <w:r>
            <w:rPr>
              <w:lang w:bidi="fi-F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E"/>
    <w:rsid w:val="003711B0"/>
    <w:rsid w:val="00EF723E"/>
    <w:rsid w:val="00F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Office_7242840_TF03988559</Template>
  <TotalTime>26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19</cp:revision>
  <cp:lastPrinted>2012-12-26T18:44:00Z</cp:lastPrinted>
  <dcterms:created xsi:type="dcterms:W3CDTF">2012-12-26T18:25:00Z</dcterms:created>
  <dcterms:modified xsi:type="dcterms:W3CDTF">2016-06-16T05:43:00Z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