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alearuudukkotaulukko1-korostus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Ylemmässä taulukossa on postikortin pääteksti. Alemmassa taulukossa on lähettäjän ja vastaanottajan osoite"/>
      </w:tblPr>
      <w:tblGrid>
        <w:gridCol w:w="7843"/>
        <w:gridCol w:w="7843"/>
      </w:tblGrid>
      <w:tr w:rsidR="00620DEC" w:rsidRPr="00A67D82" w:rsidTr="0092764D">
        <w:trPr>
          <w:trHeight w:hRule="exact" w:val="4819"/>
        </w:trPr>
        <w:tc>
          <w:tcPr>
            <w:tcW w:w="7344" w:type="dxa"/>
            <w:tcMar>
              <w:right w:w="576" w:type="dxa"/>
            </w:tcMar>
          </w:tcPr>
          <w:p w:rsidR="00620DEC" w:rsidRPr="00A67D82" w:rsidRDefault="00E20691" w:rsidP="00DE389F">
            <w:pPr>
              <w:pStyle w:val="Otsikko1"/>
              <w:spacing w:after="120"/>
              <w:outlineLvl w:val="0"/>
            </w:pPr>
            <w:sdt>
              <w:sdtPr>
                <w:alias w:val="Kiitos ansioluettelonne lähettämisestä:"/>
                <w:tag w:val="Kiitos ansioluettelonne lähettämisestä:"/>
                <w:id w:val="2128741085"/>
                <w:placeholder>
                  <w:docPart w:val="EC193F603BE841DDAD162DF96C5AA73A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A67D82">
                  <w:rPr>
                    <w:lang w:bidi="fi-FI"/>
                  </w:rPr>
                  <w:t>Kiitos ansioluettelonne lähettämisestä</w:t>
                </w:r>
              </w:sdtContent>
            </w:sdt>
          </w:p>
          <w:sdt>
            <w:sdtPr>
              <w:alias w:val="Ohje 1:"/>
              <w:tag w:val="Ohje 1:"/>
              <w:id w:val="1435555487"/>
              <w:placeholder>
                <w:docPart w:val="B533B495ACF14CBBB1B1C08A0B81DEA0"/>
              </w:placeholder>
              <w:temporary/>
              <w:showingPlcHdr/>
              <w15:appearance w15:val="hidden"/>
            </w:sdtPr>
            <w:sdtEndPr/>
            <w:sdtContent>
              <w:p w:rsidR="00620DEC" w:rsidRPr="00A67D82" w:rsidRDefault="00620DEC" w:rsidP="00DE389F">
                <w:pPr>
                  <w:spacing w:after="120"/>
                </w:pPr>
                <w:r w:rsidRPr="00A67D82">
                  <w:rPr>
                    <w:lang w:bidi="fi-FI"/>
                  </w:rPr>
                  <w:t>Joudumme valitettavasti ilmoittamaan, että hakemanne paikka on täytetty.</w:t>
                </w:r>
              </w:p>
            </w:sdtContent>
          </w:sdt>
          <w:sdt>
            <w:sdtPr>
              <w:alias w:val="Ohje 2:"/>
              <w:tag w:val="Ohje 2:"/>
              <w:id w:val="1535464890"/>
              <w:placeholder>
                <w:docPart w:val="568A1BE3846340059A26ED2F480CBEF7"/>
              </w:placeholder>
              <w:temporary/>
              <w:showingPlcHdr/>
              <w15:appearance w15:val="hidden"/>
            </w:sdtPr>
            <w:sdtEndPr/>
            <w:sdtContent>
              <w:p w:rsidR="007100B0" w:rsidRPr="00A67D82" w:rsidRDefault="007100B0" w:rsidP="00DE389F">
                <w:pPr>
                  <w:spacing w:after="120"/>
                </w:pPr>
                <w:r w:rsidRPr="00A67D82">
                  <w:rPr>
                    <w:lang w:bidi="fi-FI"/>
                  </w:rPr>
                  <w:t>Säilytämme ansioluettelonne kuitenkin yhden vuoden ajan ja otamme sen huomioon, jos uusia paikkoja tulee haettaviksi tänä aikana. Otamme Teihin yhteyttä, jos taitojanne ja pätevyyttänne vastaava paikka tulee haettavaksi.</w:t>
                </w:r>
              </w:p>
            </w:sdtContent>
          </w:sdt>
          <w:p w:rsidR="00620DEC" w:rsidRPr="00A67D82" w:rsidRDefault="00E20691">
            <w:pPr>
              <w:pStyle w:val="Otsikko2"/>
              <w:outlineLvl w:val="1"/>
            </w:pPr>
            <w:sdt>
              <w:sdtPr>
                <w:alias w:val="Kiitos kiinnostuksestanne yritykseen:"/>
                <w:tag w:val="Kiitos kiinnostuksestanne yritykseen:"/>
                <w:id w:val="973410824"/>
                <w:placeholder>
                  <w:docPart w:val="35E1D7FEA80B40BFA0AF5BB2EBED9319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A67D82">
                  <w:rPr>
                    <w:lang w:bidi="fi-FI"/>
                  </w:rPr>
                  <w:t>Kiitos kiinnostuksestanne</w:t>
                </w:r>
              </w:sdtContent>
            </w:sdt>
            <w:r w:rsidR="00620DEC" w:rsidRPr="00A67D82">
              <w:rPr>
                <w:lang w:bidi="fi-FI"/>
              </w:rPr>
              <w:t xml:space="preserve"> </w:t>
            </w:r>
            <w:sdt>
              <w:sdtPr>
                <w:alias w:val="Anna yrityksen nimi:"/>
                <w:tag w:val="Anna yrityksen nimi:"/>
                <w:id w:val="-1365435356"/>
                <w:placeholder>
                  <w:docPart w:val="AF6919E3F8DC4C2BAAB0B5D60F63F00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620DEC" w:rsidRPr="00A67D82">
                  <w:rPr>
                    <w:lang w:bidi="fi-FI"/>
                  </w:rPr>
                  <w:t>Yritys</w:t>
                </w:r>
              </w:sdtContent>
            </w:sdt>
            <w:r w:rsidR="00620DEC" w:rsidRPr="00A67D82">
              <w:rPr>
                <w:lang w:bidi="fi-FI"/>
              </w:rPr>
              <w:t xml:space="preserve"> -yritystä kohtaan.</w:t>
            </w:r>
          </w:p>
          <w:p w:rsidR="00620DEC" w:rsidRPr="00A67D82" w:rsidRDefault="00E20691">
            <w:pPr>
              <w:pStyle w:val="Otsikko2"/>
              <w:outlineLvl w:val="1"/>
            </w:pPr>
            <w:sdt>
              <w:sdtPr>
                <w:alias w:val="Anna puhelinnumero:"/>
                <w:tag w:val="Anna puhelinnumero:"/>
                <w:id w:val="-1121991494"/>
                <w:placeholder>
                  <w:docPart w:val="ACD36DABC56747B9816A3D7A37A117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A67D82">
                  <w:rPr>
                    <w:lang w:bidi="fi-FI"/>
                  </w:rPr>
                  <w:t>Puhelin</w:t>
                </w:r>
              </w:sdtContent>
            </w:sdt>
            <w:r w:rsidR="00620DEC" w:rsidRPr="00A67D82">
              <w:rPr>
                <w:lang w:bidi="fi-FI"/>
              </w:rPr>
              <w:t xml:space="preserve"> | </w:t>
            </w:r>
            <w:sdt>
              <w:sdtPr>
                <w:alias w:val="Anna sähköpostiosoite:"/>
                <w:tag w:val="Anna sähköpostiosoite:"/>
                <w:id w:val="-1297368920"/>
                <w:placeholder>
                  <w:docPart w:val="BF78D5ADA6F548638CC146517E4E6DA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A67D82">
                  <w:rPr>
                    <w:lang w:bidi="fi-FI"/>
                  </w:rPr>
                  <w:t>Sähköposti</w:t>
                </w:r>
              </w:sdtContent>
            </w:sdt>
            <w:r w:rsidR="00620DEC" w:rsidRPr="00A67D82">
              <w:rPr>
                <w:lang w:bidi="fi-FI"/>
              </w:rPr>
              <w:t xml:space="preserve"> | </w:t>
            </w:r>
            <w:sdt>
              <w:sdtPr>
                <w:alias w:val="Anna verkkosivusto:"/>
                <w:tag w:val="Anna verkkosivusto:"/>
                <w:id w:val="674541685"/>
                <w:placeholder>
                  <w:docPart w:val="0BB19C1BB179484C929A3A27FFFC63D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A67D82">
                  <w:rPr>
                    <w:lang w:bidi="fi-FI"/>
                  </w:rPr>
                  <w:t>Sivusto</w:t>
                </w:r>
              </w:sdtContent>
            </w:sdt>
          </w:p>
          <w:p w:rsidR="00620DEC" w:rsidRPr="00A67D82" w:rsidRDefault="00620DEC" w:rsidP="00334D70">
            <w:pPr>
              <w:pStyle w:val="Logo"/>
            </w:pPr>
            <w:r w:rsidRPr="00A67D82">
              <w:rPr>
                <w:noProof/>
                <w:lang w:eastAsia="fi-FI"/>
              </w:rPr>
              <w:drawing>
                <wp:inline distT="0" distB="0" distL="0" distR="0" wp14:anchorId="789F9A17" wp14:editId="1DE758DF">
                  <wp:extent cx="1171636" cy="585819"/>
                  <wp:effectExtent l="0" t="0" r="0" b="508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n_paikkamerkki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left w:w="576" w:type="dxa"/>
            </w:tcMar>
          </w:tcPr>
          <w:p w:rsidR="00620DEC" w:rsidRPr="00A67D82" w:rsidRDefault="00E20691" w:rsidP="00DE389F">
            <w:pPr>
              <w:pStyle w:val="Otsikko1"/>
              <w:spacing w:after="120"/>
              <w:outlineLvl w:val="0"/>
            </w:pPr>
            <w:sdt>
              <w:sdtPr>
                <w:alias w:val="Kiitos ansioluettelonne lähettämisestä:"/>
                <w:tag w:val="Kiitos ansioluettelonne lähettämisestä:"/>
                <w:id w:val="-1374229279"/>
                <w:placeholder>
                  <w:docPart w:val="9927FEB17C1B4CA7AFBF5F28648C183E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A67D82">
                  <w:rPr>
                    <w:lang w:bidi="fi-FI"/>
                  </w:rPr>
                  <w:t>Kiitos ansioluettelonne lähettämisestä</w:t>
                </w:r>
              </w:sdtContent>
            </w:sdt>
          </w:p>
          <w:p w:rsidR="007100B0" w:rsidRPr="00A67D82" w:rsidRDefault="00E20691" w:rsidP="00DE389F">
            <w:pPr>
              <w:spacing w:after="120"/>
            </w:pPr>
            <w:sdt>
              <w:sdtPr>
                <w:alias w:val="Ohje 1:"/>
                <w:tag w:val="Ohje 1:"/>
                <w:id w:val="-202259118"/>
                <w:placeholder>
                  <w:docPart w:val="81D075797CC74AB48B21EA9554F17987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A67D82">
                  <w:rPr>
                    <w:lang w:bidi="fi-FI"/>
                  </w:rPr>
                  <w:t>Joudumme valitettavasti ilmoittamaan, että hakemanne paikka on täytetty.</w:t>
                </w:r>
              </w:sdtContent>
            </w:sdt>
          </w:p>
          <w:p w:rsidR="00620DEC" w:rsidRPr="00A67D82" w:rsidRDefault="00E20691" w:rsidP="00DE389F">
            <w:pPr>
              <w:spacing w:after="120"/>
            </w:pPr>
            <w:sdt>
              <w:sdtPr>
                <w:alias w:val="Ohje 2:"/>
                <w:tag w:val="Ohje 2:"/>
                <w:id w:val="-1571960823"/>
                <w:placeholder>
                  <w:docPart w:val="4621109EB129465180E35AB7501A9146"/>
                </w:placeholder>
                <w:temporary/>
                <w:showingPlcHdr/>
                <w15:appearance w15:val="hidden"/>
              </w:sdtPr>
              <w:sdtEndPr/>
              <w:sdtContent>
                <w:r w:rsidR="007100B0" w:rsidRPr="00A67D82">
                  <w:rPr>
                    <w:lang w:bidi="fi-FI"/>
                  </w:rPr>
                  <w:t>Säilytämme ansioluettelonne kuitenkin yhden vuoden ajan ja otamme sen huomioon, jos uusia paikkoja tulee haettaviksi tänä aikana. Otamme Teihin yhteyttä, jos taitojanne ja pätevyyttänne vastaava paikka tulee haettavaksi.</w:t>
                </w:r>
              </w:sdtContent>
            </w:sdt>
          </w:p>
          <w:p w:rsidR="00F528F7" w:rsidRPr="00A67D82" w:rsidRDefault="00E20691" w:rsidP="00F528F7">
            <w:pPr>
              <w:pStyle w:val="Otsikko2"/>
              <w:outlineLvl w:val="1"/>
            </w:pPr>
            <w:sdt>
              <w:sdtPr>
                <w:alias w:val="Kiitos kiinnostuksestanne yritykseen:"/>
                <w:tag w:val="Kiitos kiinnostuksestanne yritykseen:"/>
                <w:id w:val="-1527552088"/>
                <w:placeholder>
                  <w:docPart w:val="087A929CAEE14EF3AC8C07C5C77A67B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A67D82">
                  <w:rPr>
                    <w:lang w:bidi="fi-FI"/>
                  </w:rPr>
                  <w:t>Kiitos kiinnostuksestanne</w:t>
                </w:r>
              </w:sdtContent>
            </w:sdt>
            <w:r w:rsidR="00F528F7" w:rsidRPr="00A67D82">
              <w:rPr>
                <w:lang w:bidi="fi-FI"/>
              </w:rPr>
              <w:t xml:space="preserve"> </w:t>
            </w:r>
            <w:sdt>
              <w:sdtPr>
                <w:alias w:val="Anna yrityksen nimi:"/>
                <w:tag w:val="Anna yrityksen nimi:"/>
                <w:id w:val="-9221814"/>
                <w:placeholder>
                  <w:docPart w:val="BAAEB1A84E2745739999A8A0D7A9DD9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A67D82">
                  <w:rPr>
                    <w:lang w:bidi="fi-FI"/>
                  </w:rPr>
                  <w:t>Yritys</w:t>
                </w:r>
              </w:sdtContent>
            </w:sdt>
            <w:r w:rsidR="00F528F7" w:rsidRPr="00A67D82">
              <w:rPr>
                <w:lang w:bidi="fi-FI"/>
              </w:rPr>
              <w:t xml:space="preserve"> -yritystä kohtaan.</w:t>
            </w:r>
          </w:p>
          <w:p w:rsidR="00F528F7" w:rsidRPr="00A67D82" w:rsidRDefault="00E20691" w:rsidP="00F528F7">
            <w:pPr>
              <w:pStyle w:val="Otsikko2"/>
              <w:outlineLvl w:val="1"/>
            </w:pPr>
            <w:sdt>
              <w:sdtPr>
                <w:alias w:val="Anna puhelinnumero:"/>
                <w:tag w:val="Anna puhelinnumero:"/>
                <w:id w:val="-175578312"/>
                <w:placeholder>
                  <w:docPart w:val="403126E67F28493FBCB839E9996C37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A67D82">
                  <w:rPr>
                    <w:lang w:bidi="fi-FI"/>
                  </w:rPr>
                  <w:t>Puhelin</w:t>
                </w:r>
              </w:sdtContent>
            </w:sdt>
            <w:r w:rsidR="00F528F7" w:rsidRPr="00A67D82">
              <w:rPr>
                <w:lang w:bidi="fi-FI"/>
              </w:rPr>
              <w:t xml:space="preserve"> | </w:t>
            </w:r>
            <w:sdt>
              <w:sdtPr>
                <w:alias w:val="Anna sähköpostiosoite:"/>
                <w:tag w:val="Anna sähköpostiosoite:"/>
                <w:id w:val="1133828836"/>
                <w:placeholder>
                  <w:docPart w:val="EF6394F708864B8197B8C7CDAD18246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A67D82">
                  <w:rPr>
                    <w:lang w:bidi="fi-FI"/>
                  </w:rPr>
                  <w:t>Sähköposti</w:t>
                </w:r>
              </w:sdtContent>
            </w:sdt>
            <w:r w:rsidR="00F528F7" w:rsidRPr="00A67D82">
              <w:rPr>
                <w:lang w:bidi="fi-FI"/>
              </w:rPr>
              <w:t xml:space="preserve"> | </w:t>
            </w:r>
            <w:sdt>
              <w:sdtPr>
                <w:alias w:val="Anna verkkosivusto:"/>
                <w:tag w:val="Anna verkkosivusto:"/>
                <w:id w:val="-953635745"/>
                <w:placeholder>
                  <w:docPart w:val="92C59D6EA8A84DC5A8F4A3C19B98B7A5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A67D82">
                  <w:rPr>
                    <w:lang w:bidi="fi-FI"/>
                  </w:rPr>
                  <w:t>Sivusto</w:t>
                </w:r>
              </w:sdtContent>
            </w:sdt>
          </w:p>
          <w:p w:rsidR="00620DEC" w:rsidRPr="00A67D82" w:rsidRDefault="00763925" w:rsidP="00F528F7">
            <w:pPr>
              <w:pStyle w:val="Logo"/>
            </w:pPr>
            <w:r w:rsidRPr="00A67D82">
              <w:rPr>
                <w:noProof/>
                <w:lang w:eastAsia="fi-FI"/>
              </w:rPr>
              <w:drawing>
                <wp:inline distT="0" distB="0" distL="0" distR="0" wp14:anchorId="2256DCCC" wp14:editId="7961322E">
                  <wp:extent cx="1171636" cy="585819"/>
                  <wp:effectExtent l="0" t="0" r="0" b="508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n_paikkamerkki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D70" w:rsidRPr="00A67D82" w:rsidTr="0092764D">
        <w:trPr>
          <w:trHeight w:hRule="exact" w:val="5783"/>
        </w:trPr>
        <w:tc>
          <w:tcPr>
            <w:tcW w:w="7344" w:type="dxa"/>
            <w:tcMar>
              <w:top w:w="1037" w:type="dxa"/>
              <w:right w:w="576" w:type="dxa"/>
            </w:tcMar>
          </w:tcPr>
          <w:p w:rsidR="00334D70" w:rsidRPr="00A67D82" w:rsidRDefault="00E20691" w:rsidP="00DE389F">
            <w:pPr>
              <w:pStyle w:val="Otsikko1"/>
              <w:spacing w:after="120"/>
              <w:outlineLvl w:val="0"/>
            </w:pPr>
            <w:sdt>
              <w:sdtPr>
                <w:alias w:val="Kiitos ansioluettelonne lähettämisestä:"/>
                <w:tag w:val="Kiitos ansioluettelonne lähettämisestä:"/>
                <w:id w:val="-318495142"/>
                <w:placeholder>
                  <w:docPart w:val="97C4998E6A204970BB17B52192C69264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A67D82">
                  <w:rPr>
                    <w:lang w:bidi="fi-FI"/>
                  </w:rPr>
                  <w:t>Kiitos ansioluettelonne lähettämisestä</w:t>
                </w:r>
              </w:sdtContent>
            </w:sdt>
          </w:p>
          <w:sdt>
            <w:sdtPr>
              <w:alias w:val="Ohje 1:"/>
              <w:tag w:val="Ohje 1:"/>
              <w:id w:val="2117008479"/>
              <w:placeholder>
                <w:docPart w:val="3DD37315C01747379C2704A2E3295917"/>
              </w:placeholder>
              <w:temporary/>
              <w:showingPlcHdr/>
              <w15:appearance w15:val="hidden"/>
            </w:sdtPr>
            <w:sdtEndPr/>
            <w:sdtContent>
              <w:p w:rsidR="00334D70" w:rsidRPr="00A67D82" w:rsidRDefault="00334D70" w:rsidP="00DE389F">
                <w:pPr>
                  <w:spacing w:after="120"/>
                </w:pPr>
                <w:r w:rsidRPr="00A67D82">
                  <w:rPr>
                    <w:lang w:bidi="fi-FI"/>
                  </w:rPr>
                  <w:t>Joudumme valitettavasti ilmoittamaan, että hakemanne paikka on täytetty.</w:t>
                </w:r>
              </w:p>
            </w:sdtContent>
          </w:sdt>
          <w:sdt>
            <w:sdtPr>
              <w:alias w:val="Ohje 2:"/>
              <w:tag w:val="Ohje 2:"/>
              <w:id w:val="-1636407605"/>
              <w:placeholder>
                <w:docPart w:val="F8D7FB6A7AF846319E47213451C1E52D"/>
              </w:placeholder>
              <w:temporary/>
              <w:showingPlcHdr/>
              <w15:appearance w15:val="hidden"/>
            </w:sdtPr>
            <w:sdtEndPr/>
            <w:sdtContent>
              <w:p w:rsidR="007100B0" w:rsidRPr="00A67D82" w:rsidRDefault="007100B0" w:rsidP="00DE389F">
                <w:pPr>
                  <w:spacing w:after="120"/>
                </w:pPr>
                <w:r w:rsidRPr="00A67D82">
                  <w:rPr>
                    <w:lang w:bidi="fi-FI"/>
                  </w:rPr>
                  <w:t>Säilytämme ansioluettelonne kuitenkin yhden vuoden ajan ja otamme sen huomioon, jos uusia paikkoja tulee haettaviksi tänä aikana. Otamme Teihin yhteyttä, jos taitojanne ja pätevyyttänne vastaava paikka tulee haettavaksi.</w:t>
                </w:r>
              </w:p>
            </w:sdtContent>
          </w:sdt>
          <w:p w:rsidR="00F528F7" w:rsidRPr="00A67D82" w:rsidRDefault="00E20691" w:rsidP="00F528F7">
            <w:pPr>
              <w:pStyle w:val="Otsikko2"/>
              <w:outlineLvl w:val="1"/>
            </w:pPr>
            <w:sdt>
              <w:sdtPr>
                <w:alias w:val="Kiitos kiinnostuksestanne yritykseen:"/>
                <w:tag w:val="Kiitos kiinnostuksestanne yritykseen:"/>
                <w:id w:val="-1833672137"/>
                <w:placeholder>
                  <w:docPart w:val="410D3580CD054204AEBB5F188B5B3C0B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A67D82">
                  <w:rPr>
                    <w:lang w:bidi="fi-FI"/>
                  </w:rPr>
                  <w:t>Kiitos kiinnostuksestanne</w:t>
                </w:r>
              </w:sdtContent>
            </w:sdt>
            <w:r w:rsidR="00F528F7" w:rsidRPr="00A67D82">
              <w:rPr>
                <w:lang w:bidi="fi-FI"/>
              </w:rPr>
              <w:t xml:space="preserve"> </w:t>
            </w:r>
            <w:sdt>
              <w:sdtPr>
                <w:alias w:val="Anna yrityksen nimi:"/>
                <w:tag w:val="Anna yrityksen nimi:"/>
                <w:id w:val="1114183479"/>
                <w:placeholder>
                  <w:docPart w:val="95C9B1C1558A4EE1AE050B113D0037D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A67D82">
                  <w:rPr>
                    <w:lang w:bidi="fi-FI"/>
                  </w:rPr>
                  <w:t>Yritys</w:t>
                </w:r>
              </w:sdtContent>
            </w:sdt>
            <w:r w:rsidR="00F528F7" w:rsidRPr="00A67D82">
              <w:rPr>
                <w:lang w:bidi="fi-FI"/>
              </w:rPr>
              <w:t xml:space="preserve"> -yritystä kohtaan.</w:t>
            </w:r>
          </w:p>
          <w:p w:rsidR="00F528F7" w:rsidRPr="00A67D82" w:rsidRDefault="00E20691" w:rsidP="00F528F7">
            <w:pPr>
              <w:pStyle w:val="Otsikko2"/>
              <w:outlineLvl w:val="1"/>
            </w:pPr>
            <w:sdt>
              <w:sdtPr>
                <w:alias w:val="Anna puhelinnumero:"/>
                <w:tag w:val="Anna puhelinnumero:"/>
                <w:id w:val="-267776564"/>
                <w:placeholder>
                  <w:docPart w:val="479AF0B5923041A799B7186FD37B9E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A67D82">
                  <w:rPr>
                    <w:lang w:bidi="fi-FI"/>
                  </w:rPr>
                  <w:t>Puhelin</w:t>
                </w:r>
              </w:sdtContent>
            </w:sdt>
            <w:r w:rsidR="00F528F7" w:rsidRPr="00A67D82">
              <w:rPr>
                <w:lang w:bidi="fi-FI"/>
              </w:rPr>
              <w:t xml:space="preserve"> | </w:t>
            </w:r>
            <w:sdt>
              <w:sdtPr>
                <w:alias w:val="Anna sähköpostiosoite:"/>
                <w:tag w:val="Anna sähköpostiosoite:"/>
                <w:id w:val="-1676183240"/>
                <w:placeholder>
                  <w:docPart w:val="B6BE04D2F4A34DB4A6954870C452FAE1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A67D82">
                  <w:rPr>
                    <w:lang w:bidi="fi-FI"/>
                  </w:rPr>
                  <w:t>Sähköposti</w:t>
                </w:r>
              </w:sdtContent>
            </w:sdt>
            <w:r w:rsidR="00F528F7" w:rsidRPr="00A67D82">
              <w:rPr>
                <w:lang w:bidi="fi-FI"/>
              </w:rPr>
              <w:t xml:space="preserve"> | </w:t>
            </w:r>
            <w:sdt>
              <w:sdtPr>
                <w:alias w:val="Anna verkkosivusto:"/>
                <w:tag w:val="Anna verkkosivusto:"/>
                <w:id w:val="-1246108044"/>
                <w:placeholder>
                  <w:docPart w:val="949F882B3C0E4424A63DA5AE6F8A95BA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A67D82">
                  <w:rPr>
                    <w:lang w:bidi="fi-FI"/>
                  </w:rPr>
                  <w:t>Sivusto</w:t>
                </w:r>
              </w:sdtContent>
            </w:sdt>
          </w:p>
          <w:p w:rsidR="00334D70" w:rsidRPr="00A67D82" w:rsidRDefault="00763925" w:rsidP="00F528F7">
            <w:pPr>
              <w:pStyle w:val="Logo"/>
            </w:pPr>
            <w:r w:rsidRPr="00A67D82">
              <w:rPr>
                <w:noProof/>
                <w:lang w:eastAsia="fi-FI"/>
              </w:rPr>
              <w:drawing>
                <wp:inline distT="0" distB="0" distL="0" distR="0" wp14:anchorId="2256DCCC" wp14:editId="7961322E">
                  <wp:extent cx="1171636" cy="585819"/>
                  <wp:effectExtent l="0" t="0" r="0" b="508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n_paikkamerkki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top w:w="1037" w:type="dxa"/>
              <w:left w:w="576" w:type="dxa"/>
            </w:tcMar>
          </w:tcPr>
          <w:p w:rsidR="00334D70" w:rsidRPr="00A67D82" w:rsidRDefault="00E20691" w:rsidP="00DE389F">
            <w:pPr>
              <w:pStyle w:val="Otsikko1"/>
              <w:spacing w:after="120"/>
              <w:outlineLvl w:val="0"/>
            </w:pPr>
            <w:sdt>
              <w:sdtPr>
                <w:alias w:val="Kiitos ansioluettelonne lähettämisestä:"/>
                <w:tag w:val="Kiitos ansioluettelonne lähettämisestä:"/>
                <w:id w:val="-2006660640"/>
                <w:placeholder>
                  <w:docPart w:val="F47A03950FD94B6EA26C938269B51D9E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A67D82">
                  <w:rPr>
                    <w:lang w:bidi="fi-FI"/>
                  </w:rPr>
                  <w:t>Kiitos ansioluettelonne lähettämisestä</w:t>
                </w:r>
              </w:sdtContent>
            </w:sdt>
          </w:p>
          <w:sdt>
            <w:sdtPr>
              <w:alias w:val="Ohje 1:"/>
              <w:tag w:val="Ohje 1:"/>
              <w:id w:val="-2096701417"/>
              <w:placeholder>
                <w:docPart w:val="E2E19F2F3437436C891990A10B7EECD2"/>
              </w:placeholder>
              <w:temporary/>
              <w:showingPlcHdr/>
              <w15:appearance w15:val="hidden"/>
            </w:sdtPr>
            <w:sdtEndPr/>
            <w:sdtContent>
              <w:p w:rsidR="00334D70" w:rsidRPr="00A67D82" w:rsidRDefault="00334D70" w:rsidP="00DE389F">
                <w:pPr>
                  <w:spacing w:after="120"/>
                </w:pPr>
                <w:r w:rsidRPr="00A67D82">
                  <w:rPr>
                    <w:lang w:bidi="fi-FI"/>
                  </w:rPr>
                  <w:t>Joudumme valitettavasti ilmoittamaan, että hakemanne paikka on täytetty.</w:t>
                </w:r>
              </w:p>
            </w:sdtContent>
          </w:sdt>
          <w:sdt>
            <w:sdtPr>
              <w:alias w:val="Ohje 2:"/>
              <w:tag w:val="Ohje 2:"/>
              <w:id w:val="-770010834"/>
              <w:placeholder>
                <w:docPart w:val="E3E175BD50E7403094AC99D1492B5B5A"/>
              </w:placeholder>
              <w:temporary/>
              <w:showingPlcHdr/>
              <w15:appearance w15:val="hidden"/>
            </w:sdtPr>
            <w:sdtEndPr/>
            <w:sdtContent>
              <w:p w:rsidR="007100B0" w:rsidRPr="00A67D82" w:rsidRDefault="007100B0" w:rsidP="00DE389F">
                <w:pPr>
                  <w:spacing w:after="120"/>
                </w:pPr>
                <w:r w:rsidRPr="00A67D82">
                  <w:rPr>
                    <w:lang w:bidi="fi-FI"/>
                  </w:rPr>
                  <w:t>Säilytämme ansioluettelonne kuitenkin yhden vuoden ajan ja otamme sen huomioon, jos uusia paikkoja tulee haettaviksi tänä aikana. Otamme Teihin yhteyttä, jos taitojanne ja pätevyyttänne vastaava paikka tulee haettavaksi.</w:t>
                </w:r>
              </w:p>
            </w:sdtContent>
          </w:sdt>
          <w:p w:rsidR="00F528F7" w:rsidRPr="00A67D82" w:rsidRDefault="00E20691" w:rsidP="00F528F7">
            <w:pPr>
              <w:pStyle w:val="Otsikko2"/>
              <w:outlineLvl w:val="1"/>
            </w:pPr>
            <w:sdt>
              <w:sdtPr>
                <w:alias w:val="Kiitos kiinnostuksestanne yritykseen:"/>
                <w:tag w:val="Kiitos kiinnostuksestanne yritykseen:"/>
                <w:id w:val="-1815250326"/>
                <w:placeholder>
                  <w:docPart w:val="B86FD935A2B147E7965EE3707AB091FA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F528F7" w:rsidRPr="00A67D82">
                  <w:rPr>
                    <w:lang w:bidi="fi-FI"/>
                  </w:rPr>
                  <w:t>Kiitos kiinnostuksestanne</w:t>
                </w:r>
                <w:bookmarkEnd w:id="0"/>
              </w:sdtContent>
            </w:sdt>
            <w:r w:rsidR="00F528F7" w:rsidRPr="00A67D82">
              <w:rPr>
                <w:lang w:bidi="fi-FI"/>
              </w:rPr>
              <w:t xml:space="preserve"> </w:t>
            </w:r>
            <w:sdt>
              <w:sdtPr>
                <w:alias w:val="Anna yrityksen nimi:"/>
                <w:tag w:val="Anna yrityksen nimi:"/>
                <w:id w:val="-1982832982"/>
                <w:placeholder>
                  <w:docPart w:val="CD208668AD6346E5BBDC7F1B4AD7FFA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A67D82">
                  <w:rPr>
                    <w:lang w:bidi="fi-FI"/>
                  </w:rPr>
                  <w:t>Yritys</w:t>
                </w:r>
              </w:sdtContent>
            </w:sdt>
            <w:r w:rsidR="00F528F7" w:rsidRPr="00A67D82">
              <w:rPr>
                <w:lang w:bidi="fi-FI"/>
              </w:rPr>
              <w:t xml:space="preserve"> -yritystä kohtaan.</w:t>
            </w:r>
          </w:p>
          <w:p w:rsidR="00F528F7" w:rsidRPr="00A67D82" w:rsidRDefault="00E20691" w:rsidP="00F528F7">
            <w:pPr>
              <w:pStyle w:val="Otsikko2"/>
              <w:outlineLvl w:val="1"/>
            </w:pPr>
            <w:sdt>
              <w:sdtPr>
                <w:alias w:val="Anna puhelinnumero:"/>
                <w:tag w:val="Anna puhelinnumero:"/>
                <w:id w:val="68927617"/>
                <w:placeholder>
                  <w:docPart w:val="983EDD0B21F246BE9917ED94EE8A5F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A67D82">
                  <w:rPr>
                    <w:lang w:bidi="fi-FI"/>
                  </w:rPr>
                  <w:t>Puhelin</w:t>
                </w:r>
              </w:sdtContent>
            </w:sdt>
            <w:r w:rsidR="00F528F7" w:rsidRPr="00A67D82">
              <w:rPr>
                <w:lang w:bidi="fi-FI"/>
              </w:rPr>
              <w:t xml:space="preserve"> | </w:t>
            </w:r>
            <w:sdt>
              <w:sdtPr>
                <w:alias w:val="Anna sähköpostiosoite:"/>
                <w:tag w:val="Anna sähköpostiosoite:"/>
                <w:id w:val="1862940389"/>
                <w:placeholder>
                  <w:docPart w:val="881D853EC9774B4CB577A60A9A6D44D5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A67D82">
                  <w:rPr>
                    <w:lang w:bidi="fi-FI"/>
                  </w:rPr>
                  <w:t>Sähköposti</w:t>
                </w:r>
              </w:sdtContent>
            </w:sdt>
            <w:r w:rsidR="00F528F7" w:rsidRPr="00A67D82">
              <w:rPr>
                <w:lang w:bidi="fi-FI"/>
              </w:rPr>
              <w:t xml:space="preserve"> | </w:t>
            </w:r>
            <w:sdt>
              <w:sdtPr>
                <w:alias w:val="Anna verkkosivusto:"/>
                <w:tag w:val="Anna verkkosivusto:"/>
                <w:id w:val="955141108"/>
                <w:placeholder>
                  <w:docPart w:val="5C108FFE1BAB4CC58C8DBA6376DAFBBB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A67D82">
                  <w:rPr>
                    <w:lang w:bidi="fi-FI"/>
                  </w:rPr>
                  <w:t>Sivusto</w:t>
                </w:r>
              </w:sdtContent>
            </w:sdt>
          </w:p>
          <w:p w:rsidR="00334D70" w:rsidRPr="00A67D82" w:rsidRDefault="00763925" w:rsidP="00F528F7">
            <w:pPr>
              <w:pStyle w:val="Logo"/>
            </w:pPr>
            <w:r w:rsidRPr="00A67D82">
              <w:rPr>
                <w:noProof/>
                <w:lang w:eastAsia="fi-FI"/>
              </w:rPr>
              <w:drawing>
                <wp:inline distT="0" distB="0" distL="0" distR="0" wp14:anchorId="2256DCCC" wp14:editId="7961322E">
                  <wp:extent cx="1171636" cy="585819"/>
                  <wp:effectExtent l="0" t="0" r="0" b="508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n_paikkamerkki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lemmässä taulukossa on postikortin pääteksti. Alemmassa taulukossa on lähettäjän ja vastaanottajan osoite"/>
      </w:tblPr>
      <w:tblGrid>
        <w:gridCol w:w="2791"/>
        <w:gridCol w:w="5055"/>
        <w:gridCol w:w="3404"/>
        <w:gridCol w:w="4436"/>
      </w:tblGrid>
      <w:tr w:rsidR="004D7447" w:rsidRPr="00A67D82" w:rsidTr="0092764D">
        <w:trPr>
          <w:trHeight w:hRule="exact" w:val="4819"/>
        </w:trPr>
        <w:tc>
          <w:tcPr>
            <w:tcW w:w="2614" w:type="dxa"/>
            <w:tcMar>
              <w:top w:w="288" w:type="dxa"/>
            </w:tcMar>
          </w:tcPr>
          <w:p w:rsidR="004D7447" w:rsidRPr="00A67D82" w:rsidRDefault="00E20691" w:rsidP="00E41FF8">
            <w:pPr>
              <w:pStyle w:val="Otsikko3"/>
            </w:pPr>
            <w:sdt>
              <w:sdtPr>
                <w:alias w:val="Anna yrityksen nimi:"/>
                <w:tag w:val="Anna yrityksen nimi:"/>
                <w:id w:val="-2009582556"/>
                <w:placeholder>
                  <w:docPart w:val="4531F4BD11AB43D4B21AA9140755760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D7447" w:rsidRPr="00A67D82">
                  <w:rPr>
                    <w:lang w:bidi="fi-FI"/>
                  </w:rPr>
                  <w:t>Yritys</w:t>
                </w:r>
              </w:sdtContent>
            </w:sdt>
          </w:p>
          <w:sdt>
            <w:sdtPr>
              <w:alias w:val="Anna katuosoite, osoite 2, postitoimipaikka, osavaltio, postinumero:"/>
              <w:tag w:val="Anna katuosoite, osoite 2, postitoimipaikka, osavaltio, postinumero:"/>
              <w:id w:val="-1963178712"/>
              <w:placeholder>
                <w:docPart w:val="C4CC9EFB7FB845C8A4B57B8291630A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A67D82" w:rsidRDefault="004D7447" w:rsidP="005C53B8">
                <w:pPr>
                  <w:pStyle w:val="Yhteystiedot"/>
                </w:pPr>
                <w:r w:rsidRPr="00A67D82">
                  <w:rPr>
                    <w:lang w:bidi="fi-FI"/>
                  </w:rPr>
                  <w:t>Katuosoite</w:t>
                </w:r>
                <w:r w:rsidRPr="00A67D82">
                  <w:rPr>
                    <w:lang w:bidi="fi-FI"/>
                  </w:rPr>
                  <w:br/>
                  <w:t>Osoite 2</w:t>
                </w:r>
                <w:r w:rsidRPr="00A67D82">
                  <w:rPr>
                    <w:lang w:bidi="fi-FI"/>
                  </w:rPr>
                  <w:br/>
                  <w:t>Postitoimipaikka, osavaltio, postinumero</w:t>
                </w:r>
              </w:p>
            </w:sdtContent>
          </w:sdt>
        </w:tc>
        <w:tc>
          <w:tcPr>
            <w:tcW w:w="4733" w:type="dxa"/>
            <w:tcMar>
              <w:top w:w="288" w:type="dxa"/>
              <w:right w:w="576" w:type="dxa"/>
            </w:tcMar>
            <w:vAlign w:val="center"/>
          </w:tcPr>
          <w:sdt>
            <w:sdtPr>
              <w:alias w:val="Anna saajan nimi:"/>
              <w:tag w:val="Anna saajan nimi:"/>
              <w:id w:val="1505401957"/>
              <w:placeholder>
                <w:docPart w:val="89DFED8C76254328887D7E7D48C6D62F"/>
              </w:placeholder>
              <w:temporary/>
              <w:showingPlcHdr/>
              <w15:appearance w15:val="hidden"/>
            </w:sdtPr>
            <w:sdtEndPr/>
            <w:sdtContent>
              <w:p w:rsidR="004D7447" w:rsidRPr="00A67D82" w:rsidRDefault="004D7447" w:rsidP="00D74E9C">
                <w:pPr>
                  <w:pStyle w:val="Yhteystiedot"/>
                </w:pPr>
                <w:r w:rsidRPr="00A67D82">
                  <w:rPr>
                    <w:lang w:bidi="fi-FI"/>
                  </w:rPr>
                  <w:t>Saajan nimi</w:t>
                </w:r>
              </w:p>
            </w:sdtContent>
          </w:sdt>
          <w:sdt>
            <w:sdtPr>
              <w:alias w:val="Anna vastaanottajan katuosoite, osoite 2, postitoimipaikka, osavaltio, postinumero:"/>
              <w:tag w:val="Anna vastaanottajan katuosoite, osoite 2, postitoimipaikka, osavaltio, postinumero:"/>
              <w:id w:val="546345471"/>
              <w:placeholder>
                <w:docPart w:val="D653990B16064A61A87A5AB1010E2CFA"/>
              </w:placeholder>
              <w:temporary/>
              <w:showingPlcHdr/>
              <w15:appearance w15:val="hidden"/>
            </w:sdtPr>
            <w:sdtEndPr/>
            <w:sdtContent>
              <w:p w:rsidR="004D7447" w:rsidRPr="00A67D82" w:rsidRDefault="004D7447" w:rsidP="00D74E9C">
                <w:pPr>
                  <w:pStyle w:val="Yhteystiedot"/>
                </w:pPr>
                <w:r w:rsidRPr="00A67D82">
                  <w:rPr>
                    <w:lang w:bidi="fi-FI"/>
                  </w:rPr>
                  <w:t>Katuosoite</w:t>
                </w:r>
              </w:p>
              <w:p w:rsidR="006B7A29" w:rsidRPr="00A67D82" w:rsidRDefault="004D7447" w:rsidP="00D74E9C">
                <w:pPr>
                  <w:pStyle w:val="Yhteystiedot"/>
                </w:pPr>
                <w:r w:rsidRPr="00A67D82">
                  <w:rPr>
                    <w:lang w:bidi="fi-FI"/>
                  </w:rPr>
                  <w:t>Osoite 2</w:t>
                </w:r>
              </w:p>
              <w:p w:rsidR="004D7447" w:rsidRPr="00A67D82" w:rsidRDefault="00327033" w:rsidP="00D74E9C">
                <w:pPr>
                  <w:pStyle w:val="Yhteystiedot"/>
                </w:pPr>
                <w:r w:rsidRPr="00A67D82">
                  <w:rPr>
                    <w:lang w:bidi="fi-FI"/>
                  </w:rPr>
                  <w:t>Postitoimipaikka, osavaltio, postinumero</w:t>
                </w:r>
              </w:p>
            </w:sdtContent>
          </w:sdt>
        </w:tc>
        <w:tc>
          <w:tcPr>
            <w:tcW w:w="3187" w:type="dxa"/>
            <w:tcMar>
              <w:top w:w="288" w:type="dxa"/>
              <w:left w:w="576" w:type="dxa"/>
            </w:tcMar>
          </w:tcPr>
          <w:p w:rsidR="005469DF" w:rsidRPr="00A67D82" w:rsidRDefault="00E20691" w:rsidP="00E41FF8">
            <w:pPr>
              <w:pStyle w:val="Otsikko3"/>
            </w:pPr>
            <w:sdt>
              <w:sdtPr>
                <w:alias w:val="Anna yrityksen nimi:"/>
                <w:tag w:val="Anna yrityksen nimi:"/>
                <w:id w:val="1033313017"/>
                <w:placeholder>
                  <w:docPart w:val="B02DC00DB6184877A94596282DE30F5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A67D82">
                  <w:rPr>
                    <w:lang w:bidi="fi-FI"/>
                  </w:rPr>
                  <w:t>Yritys</w:t>
                </w:r>
              </w:sdtContent>
            </w:sdt>
          </w:p>
          <w:sdt>
            <w:sdtPr>
              <w:alias w:val="Anna katuosoite, osoite 2, postitoimipaikka, osavaltio, postinumero:"/>
              <w:tag w:val="Anna katuosoite, osoite 2, postitoimipaikka, osavaltio, postinumero:"/>
              <w:id w:val="272521062"/>
              <w:placeholder>
                <w:docPart w:val="E9CBEBFD6A0948F0ACC58E0EE5B666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A67D82" w:rsidRDefault="005469DF" w:rsidP="005C53B8">
                <w:pPr>
                  <w:pStyle w:val="Yhteystiedot"/>
                </w:pPr>
                <w:r w:rsidRPr="00A67D82">
                  <w:rPr>
                    <w:lang w:bidi="fi-FI"/>
                  </w:rPr>
                  <w:t>Katuosoite</w:t>
                </w:r>
                <w:r w:rsidRPr="00A67D82">
                  <w:rPr>
                    <w:lang w:bidi="fi-FI"/>
                  </w:rPr>
                  <w:br/>
                  <w:t>Osoite 2</w:t>
                </w:r>
                <w:r w:rsidRPr="00A67D82">
                  <w:rPr>
                    <w:lang w:bidi="fi-FI"/>
                  </w:rPr>
                  <w:br/>
                  <w:t>Postitoimipaikka, osavaltio, postinumero</w:t>
                </w:r>
              </w:p>
            </w:sdtContent>
          </w:sdt>
        </w:tc>
        <w:tc>
          <w:tcPr>
            <w:tcW w:w="4154" w:type="dxa"/>
            <w:tcMar>
              <w:top w:w="288" w:type="dxa"/>
            </w:tcMar>
            <w:vAlign w:val="center"/>
          </w:tcPr>
          <w:sdt>
            <w:sdtPr>
              <w:alias w:val="Anna saajan nimi:"/>
              <w:tag w:val="Anna saajan nimi:"/>
              <w:id w:val="1033770712"/>
              <w:placeholder>
                <w:docPart w:val="B3D6D61257FF4406A4687558B526BA5A"/>
              </w:placeholder>
              <w:temporary/>
              <w:showingPlcHdr/>
              <w15:appearance w15:val="hidden"/>
            </w:sdtPr>
            <w:sdtEndPr/>
            <w:sdtContent>
              <w:p w:rsidR="005469DF" w:rsidRPr="00A67D82" w:rsidRDefault="005469DF" w:rsidP="005469DF">
                <w:pPr>
                  <w:pStyle w:val="Yhteystiedot"/>
                </w:pPr>
                <w:r w:rsidRPr="00A67D82">
                  <w:rPr>
                    <w:lang w:bidi="fi-FI"/>
                  </w:rPr>
                  <w:t>Saajan nimi</w:t>
                </w:r>
              </w:p>
            </w:sdtContent>
          </w:sdt>
          <w:sdt>
            <w:sdtPr>
              <w:alias w:val="Anna vastaanottajan katuosoite, osoite 2, postitoimipaikka, osavaltio, postinumero:"/>
              <w:tag w:val="Anna vastaanottajan katuosoite, osoite 2, postitoimipaikka, osavaltio, postinumero:"/>
              <w:id w:val="-1240782873"/>
              <w:placeholder>
                <w:docPart w:val="D65B61CA3C4C40A3B819A1E0FAE2539A"/>
              </w:placeholder>
              <w:temporary/>
              <w:showingPlcHdr/>
              <w15:appearance w15:val="hidden"/>
            </w:sdtPr>
            <w:sdtEndPr/>
            <w:sdtContent>
              <w:p w:rsidR="005469DF" w:rsidRPr="00A67D82" w:rsidRDefault="005469DF" w:rsidP="005C53B8">
                <w:pPr>
                  <w:pStyle w:val="Yhteystiedot"/>
                </w:pPr>
                <w:r w:rsidRPr="00A67D82">
                  <w:rPr>
                    <w:lang w:bidi="fi-FI"/>
                  </w:rPr>
                  <w:t>Katuosoite</w:t>
                </w:r>
              </w:p>
              <w:p w:rsidR="005469DF" w:rsidRPr="00A67D82" w:rsidRDefault="005469DF" w:rsidP="005C53B8">
                <w:pPr>
                  <w:pStyle w:val="Yhteystiedot"/>
                </w:pPr>
                <w:r w:rsidRPr="00A67D82">
                  <w:rPr>
                    <w:lang w:bidi="fi-FI"/>
                  </w:rPr>
                  <w:t>Osoite 2</w:t>
                </w:r>
              </w:p>
              <w:p w:rsidR="004D7447" w:rsidRPr="00A67D82" w:rsidRDefault="005469DF" w:rsidP="005C53B8">
                <w:pPr>
                  <w:pStyle w:val="Yhteystiedot"/>
                </w:pPr>
                <w:r w:rsidRPr="00A67D82">
                  <w:rPr>
                    <w:lang w:bidi="fi-FI"/>
                  </w:rPr>
                  <w:t>Postitoimipaikka, osavaltio, postinumero</w:t>
                </w:r>
              </w:p>
            </w:sdtContent>
          </w:sdt>
        </w:tc>
      </w:tr>
      <w:tr w:rsidR="006B7A29" w:rsidRPr="00A67D82" w:rsidTr="0092764D">
        <w:trPr>
          <w:trHeight w:hRule="exact" w:val="5783"/>
        </w:trPr>
        <w:tc>
          <w:tcPr>
            <w:tcW w:w="2614" w:type="dxa"/>
            <w:tcMar>
              <w:top w:w="1152" w:type="dxa"/>
            </w:tcMar>
          </w:tcPr>
          <w:p w:rsidR="005469DF" w:rsidRPr="00A67D82" w:rsidRDefault="00E20691" w:rsidP="005469DF">
            <w:pPr>
              <w:pStyle w:val="Otsikko3"/>
            </w:pPr>
            <w:sdt>
              <w:sdtPr>
                <w:alias w:val="Anna yrityksen nimi:"/>
                <w:tag w:val="Anna yrityksen nimi:"/>
                <w:id w:val="1437246317"/>
                <w:placeholder>
                  <w:docPart w:val="3CB51C8F124144719AF8110CA6B202D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A67D82">
                  <w:rPr>
                    <w:lang w:bidi="fi-FI"/>
                  </w:rPr>
                  <w:t>Yritys</w:t>
                </w:r>
              </w:sdtContent>
            </w:sdt>
          </w:p>
          <w:sdt>
            <w:sdtPr>
              <w:alias w:val="Anna katuosoite, osoite 2, postitoimipaikka, osavaltio, postinumero:"/>
              <w:tag w:val="Anna katuosoite, osoite 2, postitoimipaikka, osavaltio, postinumero:"/>
              <w:id w:val="-798147811"/>
              <w:placeholder>
                <w:docPart w:val="75505DC933DF4259BB75A22BAF775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A67D82" w:rsidRDefault="005469DF" w:rsidP="005C53B8">
                <w:pPr>
                  <w:pStyle w:val="Yhteystiedot"/>
                </w:pPr>
                <w:r w:rsidRPr="00A67D82">
                  <w:rPr>
                    <w:lang w:bidi="fi-FI"/>
                  </w:rPr>
                  <w:t>Katuosoite</w:t>
                </w:r>
                <w:r w:rsidRPr="00A67D82">
                  <w:rPr>
                    <w:lang w:bidi="fi-FI"/>
                  </w:rPr>
                  <w:br/>
                  <w:t>Osoite 2</w:t>
                </w:r>
                <w:r w:rsidRPr="00A67D82">
                  <w:rPr>
                    <w:lang w:bidi="fi-FI"/>
                  </w:rPr>
                  <w:br/>
                  <w:t>Postitoimipaikka, osavaltio, postinumero</w:t>
                </w:r>
              </w:p>
            </w:sdtContent>
          </w:sdt>
        </w:tc>
        <w:tc>
          <w:tcPr>
            <w:tcW w:w="4733" w:type="dxa"/>
            <w:tcMar>
              <w:top w:w="1152" w:type="dxa"/>
              <w:right w:w="576" w:type="dxa"/>
            </w:tcMar>
            <w:vAlign w:val="center"/>
          </w:tcPr>
          <w:sdt>
            <w:sdtPr>
              <w:alias w:val="Anna saajan nimi:"/>
              <w:tag w:val="Anna saajan nimi:"/>
              <w:id w:val="-472677508"/>
              <w:placeholder>
                <w:docPart w:val="2540387625734A74BB537DC7E95D86FE"/>
              </w:placeholder>
              <w:temporary/>
              <w:showingPlcHdr/>
              <w15:appearance w15:val="hidden"/>
            </w:sdtPr>
            <w:sdtEndPr/>
            <w:sdtContent>
              <w:p w:rsidR="005469DF" w:rsidRPr="00A67D82" w:rsidRDefault="005469DF" w:rsidP="005469DF">
                <w:pPr>
                  <w:pStyle w:val="Yhteystiedot"/>
                </w:pPr>
                <w:r w:rsidRPr="00A67D82">
                  <w:rPr>
                    <w:lang w:bidi="fi-FI"/>
                  </w:rPr>
                  <w:t>Saajan nimi</w:t>
                </w:r>
              </w:p>
            </w:sdtContent>
          </w:sdt>
          <w:sdt>
            <w:sdtPr>
              <w:alias w:val="Anna vastaanottajan katuosoite, osoite 2, postitoimipaikka, osavaltio, postinumero:"/>
              <w:tag w:val="Anna vastaanottajan katuosoite, osoite 2, postitoimipaikka, osavaltio, postinumero:"/>
              <w:id w:val="2050498797"/>
              <w:placeholder>
                <w:docPart w:val="AA4909B937B740D5A781CBA66743B538"/>
              </w:placeholder>
              <w:temporary/>
              <w:showingPlcHdr/>
              <w15:appearance w15:val="hidden"/>
            </w:sdtPr>
            <w:sdtEndPr/>
            <w:sdtContent>
              <w:p w:rsidR="005469DF" w:rsidRPr="00A67D82" w:rsidRDefault="005469DF" w:rsidP="005469DF">
                <w:pPr>
                  <w:pStyle w:val="Yhteystiedot"/>
                </w:pPr>
                <w:r w:rsidRPr="00A67D82">
                  <w:rPr>
                    <w:lang w:bidi="fi-FI"/>
                  </w:rPr>
                  <w:t>Katuosoite</w:t>
                </w:r>
              </w:p>
              <w:p w:rsidR="005469DF" w:rsidRPr="00A67D82" w:rsidRDefault="005469DF" w:rsidP="005469DF">
                <w:pPr>
                  <w:pStyle w:val="Yhteystiedot"/>
                </w:pPr>
                <w:r w:rsidRPr="00A67D82">
                  <w:rPr>
                    <w:lang w:bidi="fi-FI"/>
                  </w:rPr>
                  <w:t>Osoite 2</w:t>
                </w:r>
              </w:p>
              <w:p w:rsidR="006B7A29" w:rsidRPr="00A67D82" w:rsidRDefault="005469DF" w:rsidP="005469DF">
                <w:pPr>
                  <w:pStyle w:val="Yhteystiedot"/>
                </w:pPr>
                <w:r w:rsidRPr="00A67D82">
                  <w:rPr>
                    <w:lang w:bidi="fi-FI"/>
                  </w:rPr>
                  <w:t>Postitoimipaikka, osavaltio, postinumero</w:t>
                </w:r>
              </w:p>
            </w:sdtContent>
          </w:sdt>
        </w:tc>
        <w:tc>
          <w:tcPr>
            <w:tcW w:w="3187" w:type="dxa"/>
            <w:tcMar>
              <w:top w:w="1152" w:type="dxa"/>
              <w:left w:w="576" w:type="dxa"/>
            </w:tcMar>
          </w:tcPr>
          <w:p w:rsidR="005469DF" w:rsidRPr="00A67D82" w:rsidRDefault="00E20691" w:rsidP="005469DF">
            <w:pPr>
              <w:pStyle w:val="Otsikko3"/>
            </w:pPr>
            <w:sdt>
              <w:sdtPr>
                <w:alias w:val="Anna yrityksen nimi:"/>
                <w:tag w:val="Anna yrityksen nimi:"/>
                <w:id w:val="-1353249779"/>
                <w:placeholder>
                  <w:docPart w:val="2A42A7E5D2CF4313A82C9DBBBB8761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A67D82">
                  <w:rPr>
                    <w:lang w:bidi="fi-FI"/>
                  </w:rPr>
                  <w:t>Yritys</w:t>
                </w:r>
              </w:sdtContent>
            </w:sdt>
          </w:p>
          <w:sdt>
            <w:sdtPr>
              <w:alias w:val="Anna katuosoite, osoite 2, postitoimipaikka, osavaltio, postinumero:"/>
              <w:tag w:val="Anna katuosoite, osoite 2, postitoimipaikka, osavaltio, postinumero:"/>
              <w:id w:val="-1612577996"/>
              <w:placeholder>
                <w:docPart w:val="B87257B5722444ACB7A544F30517CE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A67D82" w:rsidRDefault="005469DF" w:rsidP="005C53B8">
                <w:pPr>
                  <w:pStyle w:val="Yhteystiedot"/>
                </w:pPr>
                <w:r w:rsidRPr="00A67D82">
                  <w:rPr>
                    <w:lang w:bidi="fi-FI"/>
                  </w:rPr>
                  <w:t>Katuosoite</w:t>
                </w:r>
                <w:r w:rsidRPr="00A67D82">
                  <w:rPr>
                    <w:lang w:bidi="fi-FI"/>
                  </w:rPr>
                  <w:br/>
                  <w:t>Osoite 2</w:t>
                </w:r>
                <w:r w:rsidRPr="00A67D82">
                  <w:rPr>
                    <w:lang w:bidi="fi-FI"/>
                  </w:rPr>
                  <w:br/>
                  <w:t>Postitoimipaikka, osavaltio, postinumero</w:t>
                </w:r>
              </w:p>
            </w:sdtContent>
          </w:sdt>
        </w:tc>
        <w:tc>
          <w:tcPr>
            <w:tcW w:w="4154" w:type="dxa"/>
            <w:tcMar>
              <w:top w:w="1152" w:type="dxa"/>
            </w:tcMar>
            <w:vAlign w:val="center"/>
          </w:tcPr>
          <w:sdt>
            <w:sdtPr>
              <w:alias w:val="Anna saajan nimi:"/>
              <w:tag w:val="Anna saajan nimi:"/>
              <w:id w:val="-987010540"/>
              <w:placeholder>
                <w:docPart w:val="4FE1CE47B54343A086ED2F61F129D5A6"/>
              </w:placeholder>
              <w:temporary/>
              <w:showingPlcHdr/>
              <w15:appearance w15:val="hidden"/>
            </w:sdtPr>
            <w:sdtEndPr/>
            <w:sdtContent>
              <w:p w:rsidR="005469DF" w:rsidRPr="00A67D82" w:rsidRDefault="005469DF" w:rsidP="005469DF">
                <w:pPr>
                  <w:pStyle w:val="Yhteystiedot"/>
                </w:pPr>
                <w:r w:rsidRPr="00A67D82">
                  <w:rPr>
                    <w:lang w:bidi="fi-FI"/>
                  </w:rPr>
                  <w:t>Saajan nimi</w:t>
                </w:r>
              </w:p>
            </w:sdtContent>
          </w:sdt>
          <w:sdt>
            <w:sdtPr>
              <w:alias w:val="Anna vastaanottajan katuosoite, osoite 2, postitoimipaikka, osavaltio, postinumero:"/>
              <w:tag w:val="Anna vastaanottajan katuosoite, osoite 2, postitoimipaikka, osavaltio, postinumero:"/>
              <w:id w:val="-446243243"/>
              <w:placeholder>
                <w:docPart w:val="3A9232D05D7945A3A70F16E023FB7F2A"/>
              </w:placeholder>
              <w:temporary/>
              <w:showingPlcHdr/>
              <w15:appearance w15:val="hidden"/>
            </w:sdtPr>
            <w:sdtEndPr/>
            <w:sdtContent>
              <w:p w:rsidR="005469DF" w:rsidRPr="00A67D82" w:rsidRDefault="005469DF" w:rsidP="005469DF">
                <w:pPr>
                  <w:pStyle w:val="Yhteystiedot"/>
                </w:pPr>
                <w:r w:rsidRPr="00A67D82">
                  <w:rPr>
                    <w:lang w:bidi="fi-FI"/>
                  </w:rPr>
                  <w:t>Katuosoite</w:t>
                </w:r>
              </w:p>
              <w:p w:rsidR="005469DF" w:rsidRPr="00A67D82" w:rsidRDefault="005469DF" w:rsidP="005469DF">
                <w:pPr>
                  <w:pStyle w:val="Yhteystiedot"/>
                </w:pPr>
                <w:r w:rsidRPr="00A67D82">
                  <w:rPr>
                    <w:lang w:bidi="fi-FI"/>
                  </w:rPr>
                  <w:t>Osoite 2</w:t>
                </w:r>
              </w:p>
              <w:p w:rsidR="006B7A29" w:rsidRPr="00A67D82" w:rsidRDefault="005469DF" w:rsidP="005469DF">
                <w:pPr>
                  <w:pStyle w:val="Yhteystiedot"/>
                </w:pPr>
                <w:r w:rsidRPr="00A67D82">
                  <w:rPr>
                    <w:lang w:bidi="fi-FI"/>
                  </w:rPr>
                  <w:t>Postitoimipaikka, osavaltio, postinumero</w:t>
                </w:r>
              </w:p>
            </w:sdtContent>
          </w:sdt>
        </w:tc>
      </w:tr>
    </w:tbl>
    <w:p w:rsidR="00003BA1" w:rsidRPr="00A67D82" w:rsidRDefault="00003BA1" w:rsidP="00D74E9C">
      <w:pPr>
        <w:pStyle w:val="Yhteystiedot"/>
      </w:pPr>
    </w:p>
    <w:sectPr w:rsidR="00003BA1" w:rsidRPr="00A67D82" w:rsidSect="0092764D">
      <w:pgSz w:w="16838" w:h="11906" w:orient="landscape" w:code="9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91" w:rsidRDefault="00E20691">
      <w:r>
        <w:separator/>
      </w:r>
    </w:p>
  </w:endnote>
  <w:endnote w:type="continuationSeparator" w:id="0">
    <w:p w:rsidR="00E20691" w:rsidRDefault="00E2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91" w:rsidRDefault="00E20691">
      <w:r>
        <w:separator/>
      </w:r>
    </w:p>
  </w:footnote>
  <w:footnote w:type="continuationSeparator" w:id="0">
    <w:p w:rsidR="00E20691" w:rsidRDefault="00E2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6ECF9E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B62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72CEA4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0884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9EBD54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E008E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04C1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84DC4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CD0C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8215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D"/>
    <w:rsid w:val="00003BA1"/>
    <w:rsid w:val="0001019D"/>
    <w:rsid w:val="00017A25"/>
    <w:rsid w:val="000604AC"/>
    <w:rsid w:val="000B52E3"/>
    <w:rsid w:val="000C5C92"/>
    <w:rsid w:val="00171A5D"/>
    <w:rsid w:val="001F1287"/>
    <w:rsid w:val="002264F7"/>
    <w:rsid w:val="002967B6"/>
    <w:rsid w:val="003047A8"/>
    <w:rsid w:val="00327033"/>
    <w:rsid w:val="003271A6"/>
    <w:rsid w:val="00334D70"/>
    <w:rsid w:val="00340274"/>
    <w:rsid w:val="0034364F"/>
    <w:rsid w:val="003629AF"/>
    <w:rsid w:val="003714F4"/>
    <w:rsid w:val="003B7886"/>
    <w:rsid w:val="003E47AF"/>
    <w:rsid w:val="00421002"/>
    <w:rsid w:val="004C1ECC"/>
    <w:rsid w:val="004D7447"/>
    <w:rsid w:val="00505EDE"/>
    <w:rsid w:val="00536BBB"/>
    <w:rsid w:val="005469DF"/>
    <w:rsid w:val="00593F94"/>
    <w:rsid w:val="005C2F60"/>
    <w:rsid w:val="005C53B8"/>
    <w:rsid w:val="00620DEC"/>
    <w:rsid w:val="006B7A29"/>
    <w:rsid w:val="00702BCF"/>
    <w:rsid w:val="007100B0"/>
    <w:rsid w:val="00747388"/>
    <w:rsid w:val="00763925"/>
    <w:rsid w:val="00807F29"/>
    <w:rsid w:val="00817986"/>
    <w:rsid w:val="00851982"/>
    <w:rsid w:val="00912A13"/>
    <w:rsid w:val="00922655"/>
    <w:rsid w:val="0092764D"/>
    <w:rsid w:val="00952FD2"/>
    <w:rsid w:val="009536B4"/>
    <w:rsid w:val="00956288"/>
    <w:rsid w:val="0096254F"/>
    <w:rsid w:val="00970607"/>
    <w:rsid w:val="009E4C4E"/>
    <w:rsid w:val="00A539B5"/>
    <w:rsid w:val="00A67D82"/>
    <w:rsid w:val="00AD4D06"/>
    <w:rsid w:val="00AE6310"/>
    <w:rsid w:val="00AF31DA"/>
    <w:rsid w:val="00B14FEA"/>
    <w:rsid w:val="00B1716F"/>
    <w:rsid w:val="00B71F14"/>
    <w:rsid w:val="00C01024"/>
    <w:rsid w:val="00C0547E"/>
    <w:rsid w:val="00C36B79"/>
    <w:rsid w:val="00C6089A"/>
    <w:rsid w:val="00C7353F"/>
    <w:rsid w:val="00CD265C"/>
    <w:rsid w:val="00D0166E"/>
    <w:rsid w:val="00D74E9C"/>
    <w:rsid w:val="00DC65C0"/>
    <w:rsid w:val="00DE389F"/>
    <w:rsid w:val="00E07081"/>
    <w:rsid w:val="00E20691"/>
    <w:rsid w:val="00E410DE"/>
    <w:rsid w:val="00E41FF8"/>
    <w:rsid w:val="00EC4F12"/>
    <w:rsid w:val="00EF04D0"/>
    <w:rsid w:val="00F44378"/>
    <w:rsid w:val="00F528F7"/>
    <w:rsid w:val="00F54B05"/>
    <w:rsid w:val="00FD1833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697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fi-FI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E389F"/>
  </w:style>
  <w:style w:type="paragraph" w:styleId="Otsikko1">
    <w:name w:val="heading 1"/>
    <w:basedOn w:val="Normaali"/>
    <w:link w:val="Otsikko1Char"/>
    <w:uiPriority w:val="9"/>
    <w:qFormat/>
    <w:rsid w:val="00DE389F"/>
    <w:pPr>
      <w:pBdr>
        <w:bottom w:val="single" w:sz="4" w:space="10" w:color="A6A6A6" w:themeColor="background1" w:themeShade="A6"/>
      </w:pBdr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tsikko2">
    <w:name w:val="heading 2"/>
    <w:basedOn w:val="Normaali"/>
    <w:link w:val="Otsikko2Char"/>
    <w:uiPriority w:val="9"/>
    <w:semiHidden/>
    <w:unhideWhenUsed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3">
    <w:name w:val="heading 3"/>
    <w:basedOn w:val="Normaali"/>
    <w:link w:val="Otsikko3Char"/>
    <w:uiPriority w:val="9"/>
    <w:unhideWhenUsed/>
    <w:qFormat/>
    <w:rsid w:val="00C6089A"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03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03B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03B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03B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03B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03B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DE38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color w:val="000000" w:themeColor="text1"/>
      <w:szCs w:val="18"/>
    </w:rPr>
  </w:style>
  <w:style w:type="character" w:styleId="Paikkamerkkiteksti">
    <w:name w:val="Placeholder Text"/>
    <w:basedOn w:val="Kappaleenoletusfontti"/>
    <w:uiPriority w:val="99"/>
    <w:semiHidden/>
    <w:rsid w:val="003714F4"/>
    <w:rPr>
      <w:color w:val="595959" w:themeColor="text1" w:themeTint="A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41F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3Char">
    <w:name w:val="Otsikko 3 Char"/>
    <w:basedOn w:val="Kappaleenoletusfontti"/>
    <w:link w:val="Otsikko3"/>
    <w:uiPriority w:val="9"/>
    <w:rsid w:val="00C6089A"/>
    <w:rPr>
      <w:rFonts w:asciiTheme="majorHAnsi" w:eastAsiaTheme="majorEastAsia" w:hAnsiTheme="majorHAnsi" w:cstheme="majorBidi"/>
      <w:b/>
      <w:bCs/>
    </w:rPr>
  </w:style>
  <w:style w:type="paragraph" w:styleId="Eivli">
    <w:name w:val="No Spacing"/>
    <w:uiPriority w:val="13"/>
    <w:qFormat/>
    <w:pPr>
      <w:spacing w:after="0"/>
    </w:pPr>
    <w:rPr>
      <w:szCs w:val="18"/>
    </w:rPr>
  </w:style>
  <w:style w:type="paragraph" w:customStyle="1" w:styleId="Logo">
    <w:name w:val="Logo"/>
    <w:basedOn w:val="Normaali"/>
    <w:next w:val="Normaali"/>
    <w:uiPriority w:val="11"/>
    <w:qFormat/>
    <w:rsid w:val="003E47AF"/>
    <w:pPr>
      <w:spacing w:before="360" w:after="360"/>
      <w:ind w:left="432" w:right="432"/>
      <w:jc w:val="center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003BA1"/>
  </w:style>
  <w:style w:type="paragraph" w:styleId="Lohkoteksti">
    <w:name w:val="Block Text"/>
    <w:basedOn w:val="Normaali"/>
    <w:uiPriority w:val="99"/>
    <w:semiHidden/>
    <w:unhideWhenUsed/>
    <w:rsid w:val="003714F4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003BA1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03BA1"/>
    <w:rPr>
      <w:color w:val="000000" w:themeColor="text1"/>
      <w:szCs w:val="18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003BA1"/>
    <w:pPr>
      <w:spacing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03BA1"/>
    <w:rPr>
      <w:color w:val="000000" w:themeColor="text1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003BA1"/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03BA1"/>
    <w:rPr>
      <w:color w:val="000000" w:themeColor="text1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03BA1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03BA1"/>
    <w:rPr>
      <w:color w:val="000000" w:themeColor="text1"/>
      <w:szCs w:val="18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03BA1"/>
    <w:pPr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03BA1"/>
    <w:rPr>
      <w:color w:val="000000" w:themeColor="text1"/>
      <w:szCs w:val="18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03BA1"/>
    <w:pPr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03BA1"/>
    <w:rPr>
      <w:color w:val="000000" w:themeColor="text1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03BA1"/>
    <w:pPr>
      <w:spacing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03BA1"/>
    <w:rPr>
      <w:color w:val="000000" w:themeColor="text1"/>
      <w:szCs w:val="18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03BA1"/>
    <w:pPr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03BA1"/>
    <w:rPr>
      <w:color w:val="000000" w:themeColor="text1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3714F4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03BA1"/>
    <w:pPr>
      <w:spacing w:after="200"/>
    </w:pPr>
    <w:rPr>
      <w:i/>
      <w:iCs/>
      <w:color w:val="44546A" w:themeColor="text2"/>
    </w:rPr>
  </w:style>
  <w:style w:type="paragraph" w:styleId="Lopetus">
    <w:name w:val="Closing"/>
    <w:basedOn w:val="Normaali"/>
    <w:link w:val="LopetusChar"/>
    <w:uiPriority w:val="99"/>
    <w:semiHidden/>
    <w:unhideWhenUsed/>
    <w:rsid w:val="00003BA1"/>
    <w:pPr>
      <w:spacing w:after="0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03BA1"/>
    <w:rPr>
      <w:color w:val="000000" w:themeColor="text1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003BA1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03BA1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03BA1"/>
    <w:rPr>
      <w:color w:val="000000" w:themeColor="text1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03BA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03BA1"/>
    <w:rPr>
      <w:b/>
      <w:bCs/>
      <w:color w:val="000000" w:themeColor="text1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003BA1"/>
  </w:style>
  <w:style w:type="character" w:customStyle="1" w:styleId="PivmrChar">
    <w:name w:val="Päivämäärä Char"/>
    <w:basedOn w:val="Kappaleenoletusfontti"/>
    <w:link w:val="Pivmr"/>
    <w:uiPriority w:val="99"/>
    <w:semiHidden/>
    <w:rsid w:val="00003BA1"/>
    <w:rPr>
      <w:color w:val="000000" w:themeColor="text1"/>
      <w:szCs w:val="18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03BA1"/>
    <w:pPr>
      <w:spacing w:after="0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03BA1"/>
    <w:rPr>
      <w:rFonts w:ascii="Segoe UI" w:hAnsi="Segoe UI" w:cs="Segoe UI"/>
      <w:color w:val="000000" w:themeColor="text1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03BA1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03BA1"/>
    <w:rPr>
      <w:color w:val="000000" w:themeColor="text1"/>
      <w:szCs w:val="18"/>
    </w:rPr>
  </w:style>
  <w:style w:type="character" w:styleId="Korostus">
    <w:name w:val="Emphasis"/>
    <w:basedOn w:val="Kappaleenoletusfontti"/>
    <w:uiPriority w:val="20"/>
    <w:semiHidden/>
    <w:unhideWhenUsed/>
    <w:qFormat/>
    <w:rsid w:val="00003BA1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003BA1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03BA1"/>
    <w:rPr>
      <w:color w:val="000000" w:themeColor="text1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003BA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003BA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003BA1"/>
    <w:rPr>
      <w:color w:val="954F72" w:themeColor="followedHyperlink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5C53B8"/>
    <w:pPr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3B8"/>
    <w:rPr>
      <w:color w:val="000000" w:themeColor="text1"/>
      <w:szCs w:val="18"/>
    </w:rPr>
  </w:style>
  <w:style w:type="character" w:styleId="Alaviitteenviite">
    <w:name w:val="footnote reference"/>
    <w:basedOn w:val="Kappaleenoletusfontti"/>
    <w:uiPriority w:val="99"/>
    <w:semiHidden/>
    <w:unhideWhenUsed/>
    <w:rsid w:val="00003BA1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03BA1"/>
    <w:rPr>
      <w:color w:val="000000" w:themeColor="text1"/>
      <w:szCs w:val="20"/>
    </w:rPr>
  </w:style>
  <w:style w:type="table" w:styleId="Vaalearuudukkotaulukko1">
    <w:name w:val="Grid Table 1 Light"/>
    <w:basedOn w:val="Normaalitaulukko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5C53B8"/>
    <w:pPr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53B8"/>
    <w:rPr>
      <w:color w:val="000000" w:themeColor="text1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03BA1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03BA1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03BA1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03BA1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03BA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03BA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003BA1"/>
  </w:style>
  <w:style w:type="paragraph" w:styleId="HTML-osoite">
    <w:name w:val="HTML Address"/>
    <w:basedOn w:val="Normaali"/>
    <w:link w:val="HTML-osoiteChar"/>
    <w:uiPriority w:val="99"/>
    <w:semiHidden/>
    <w:unhideWhenUsed/>
    <w:rsid w:val="00003BA1"/>
    <w:pPr>
      <w:spacing w:after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03BA1"/>
    <w:rPr>
      <w:i/>
      <w:iCs/>
      <w:color w:val="000000" w:themeColor="text1"/>
      <w:szCs w:val="18"/>
    </w:rPr>
  </w:style>
  <w:style w:type="character" w:styleId="HTML-lainaus">
    <w:name w:val="HTML Cite"/>
    <w:basedOn w:val="Kappaleenoletusfontti"/>
    <w:uiPriority w:val="99"/>
    <w:semiHidden/>
    <w:unhideWhenUsed/>
    <w:rsid w:val="00003BA1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003BA1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003BA1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03BA1"/>
    <w:pPr>
      <w:spacing w:after="0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03BA1"/>
    <w:rPr>
      <w:rFonts w:ascii="Consolas" w:hAnsi="Consolas"/>
      <w:color w:val="000000" w:themeColor="text1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003BA1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003BA1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003BA1"/>
    <w:rPr>
      <w:color w:val="0563C1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03BA1"/>
    <w:pPr>
      <w:spacing w:after="0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03BA1"/>
    <w:pPr>
      <w:spacing w:after="0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03BA1"/>
    <w:pPr>
      <w:spacing w:after="0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03BA1"/>
    <w:pPr>
      <w:spacing w:after="0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03BA1"/>
    <w:pPr>
      <w:spacing w:after="0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03BA1"/>
    <w:pPr>
      <w:spacing w:after="0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03BA1"/>
    <w:pPr>
      <w:spacing w:after="0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03BA1"/>
    <w:pPr>
      <w:spacing w:after="0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03BA1"/>
    <w:pPr>
      <w:spacing w:after="0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03BA1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3714F4"/>
    <w:rPr>
      <w:i/>
      <w:iCs/>
      <w:color w:val="1F4E79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3714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3714F4"/>
    <w:rPr>
      <w:i/>
      <w:iCs/>
      <w:color w:val="1F4E79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3714F4"/>
    <w:rPr>
      <w:b/>
      <w:bCs/>
      <w:caps w:val="0"/>
      <w:smallCaps/>
      <w:color w:val="1F4E79" w:themeColor="accent1" w:themeShade="80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003BA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003BA1"/>
  </w:style>
  <w:style w:type="paragraph" w:styleId="Luettelo">
    <w:name w:val="List"/>
    <w:basedOn w:val="Normaali"/>
    <w:uiPriority w:val="99"/>
    <w:semiHidden/>
    <w:unhideWhenUsed/>
    <w:rsid w:val="00003BA1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003BA1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003BA1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003BA1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003BA1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003BA1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003BA1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03BA1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03BA1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03BA1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003BA1"/>
    <w:pPr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03BA1"/>
    <w:pPr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03BA1"/>
    <w:pPr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03BA1"/>
    <w:pPr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03BA1"/>
    <w:pPr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003BA1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03BA1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03BA1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03BA1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03BA1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003BA1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003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003BA1"/>
    <w:rPr>
      <w:rFonts w:ascii="Consolas" w:hAnsi="Consolas"/>
      <w:color w:val="000000" w:themeColor="text1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03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03BA1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003BA1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003BA1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03BA1"/>
    <w:pPr>
      <w:spacing w:after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03BA1"/>
    <w:rPr>
      <w:color w:val="000000" w:themeColor="text1"/>
      <w:szCs w:val="18"/>
    </w:rPr>
  </w:style>
  <w:style w:type="character" w:styleId="Sivunumero">
    <w:name w:val="page number"/>
    <w:basedOn w:val="Kappaleenoletusfontti"/>
    <w:uiPriority w:val="99"/>
    <w:semiHidden/>
    <w:unhideWhenUsed/>
    <w:rsid w:val="00003BA1"/>
  </w:style>
  <w:style w:type="table" w:styleId="Yksinkertainentaulukko1">
    <w:name w:val="Plain Table 1"/>
    <w:basedOn w:val="Normaalitaulukko"/>
    <w:uiPriority w:val="41"/>
    <w:rsid w:val="00003BA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003BA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003BA1"/>
    <w:pPr>
      <w:spacing w:after="0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03BA1"/>
    <w:rPr>
      <w:rFonts w:ascii="Consolas" w:hAnsi="Consolas"/>
      <w:color w:val="000000" w:themeColor="text1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003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003BA1"/>
    <w:rPr>
      <w:i/>
      <w:iCs/>
      <w:color w:val="404040" w:themeColor="text1" w:themeTint="BF"/>
      <w:szCs w:val="18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03BA1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03BA1"/>
    <w:rPr>
      <w:color w:val="000000" w:themeColor="text1"/>
      <w:szCs w:val="18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003BA1"/>
    <w:pPr>
      <w:spacing w:after="0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03BA1"/>
    <w:rPr>
      <w:color w:val="000000" w:themeColor="text1"/>
      <w:szCs w:val="18"/>
    </w:rPr>
  </w:style>
  <w:style w:type="character" w:styleId="Voimakas">
    <w:name w:val="Strong"/>
    <w:basedOn w:val="Kappaleenoletusfontti"/>
    <w:uiPriority w:val="22"/>
    <w:semiHidden/>
    <w:unhideWhenUsed/>
    <w:qFormat/>
    <w:rsid w:val="00003BA1"/>
    <w:rPr>
      <w:b/>
      <w:bCs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3629A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3629AF"/>
    <w:rPr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003BA1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003BA1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003BA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003BA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003BA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003BA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003BA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003BA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003BA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003BA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003BA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003BA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003BA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003BA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003BA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003BA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003BA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003BA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003BA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003BA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03BA1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03BA1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003BA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003BA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003BA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003BA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003B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003BA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link w:val="OtsikkoChar"/>
    <w:uiPriority w:val="10"/>
    <w:semiHidden/>
    <w:unhideWhenUsed/>
    <w:qFormat/>
    <w:rsid w:val="003629AF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3629AF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003B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003BA1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003BA1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003BA1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003BA1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003BA1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003BA1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003BA1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03BA1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003BA1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629AF"/>
    <w:pPr>
      <w:pBdr>
        <w:bottom w:val="single" w:sz="4" w:space="1" w:color="A6A6A6" w:themeColor="background1" w:themeShade="A6"/>
      </w:pBdr>
      <w:outlineLvl w:val="9"/>
    </w:pPr>
    <w:rPr>
      <w:bCs w:val="0"/>
      <w:szCs w:val="32"/>
    </w:rPr>
  </w:style>
  <w:style w:type="paragraph" w:customStyle="1" w:styleId="Yhteystiedot">
    <w:name w:val="Yhteystiedot"/>
    <w:basedOn w:val="Normaali"/>
    <w:uiPriority w:val="12"/>
    <w:qFormat/>
    <w:rsid w:val="005C53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93F603BE841DDAD162DF96C5A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B8DC-6F7C-4E23-AD42-10776513E179}"/>
      </w:docPartPr>
      <w:docPartBody>
        <w:p w:rsidR="00846441" w:rsidRDefault="000E1DD1" w:rsidP="000E1DD1">
          <w:pPr>
            <w:pStyle w:val="EC193F603BE841DDAD162DF96C5AA73A3"/>
          </w:pPr>
          <w:r w:rsidRPr="00A67D82">
            <w:rPr>
              <w:lang w:bidi="fi-FI"/>
            </w:rPr>
            <w:t>Kiitos ansioluettelonne lähettämisestä</w:t>
          </w:r>
        </w:p>
      </w:docPartBody>
    </w:docPart>
    <w:docPart>
      <w:docPartPr>
        <w:name w:val="B533B495ACF14CBBB1B1C08A0B81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AF78-0971-439F-8009-042D3BC3D486}"/>
      </w:docPartPr>
      <w:docPartBody>
        <w:p w:rsidR="00846441" w:rsidRDefault="000E1DD1" w:rsidP="000E1DD1">
          <w:pPr>
            <w:pStyle w:val="B533B495ACF14CBBB1B1C08A0B81DEA03"/>
          </w:pPr>
          <w:r w:rsidRPr="00A67D82">
            <w:rPr>
              <w:lang w:bidi="fi-FI"/>
            </w:rPr>
            <w:t>Joudumme valitettavasti ilmoittamaan, että hakemanne paikka on täytetty.</w:t>
          </w:r>
        </w:p>
      </w:docPartBody>
    </w:docPart>
    <w:docPart>
      <w:docPartPr>
        <w:name w:val="35E1D7FEA80B40BFA0AF5BB2EBE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1A4C-DB31-4809-9F73-3DCA7F7D3078}"/>
      </w:docPartPr>
      <w:docPartBody>
        <w:p w:rsidR="00846441" w:rsidRDefault="000E1DD1" w:rsidP="000E1DD1">
          <w:pPr>
            <w:pStyle w:val="35E1D7FEA80B40BFA0AF5BB2EBED93193"/>
          </w:pPr>
          <w:r w:rsidRPr="00A67D82">
            <w:rPr>
              <w:lang w:bidi="fi-FI"/>
            </w:rPr>
            <w:t>Kiitos kiinnostuksestanne</w:t>
          </w:r>
        </w:p>
      </w:docPartBody>
    </w:docPart>
    <w:docPart>
      <w:docPartPr>
        <w:name w:val="AF6919E3F8DC4C2BAAB0B5D60F63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F3DD-D521-4634-8F71-6EAC85436E2D}"/>
      </w:docPartPr>
      <w:docPartBody>
        <w:p w:rsidR="00846441" w:rsidRDefault="000E1DD1" w:rsidP="000E1DD1">
          <w:pPr>
            <w:pStyle w:val="AF6919E3F8DC4C2BAAB0B5D60F63F0083"/>
          </w:pPr>
          <w:r w:rsidRPr="00A67D82">
            <w:rPr>
              <w:lang w:bidi="fi-FI"/>
            </w:rPr>
            <w:t>Yritys</w:t>
          </w:r>
        </w:p>
      </w:docPartBody>
    </w:docPart>
    <w:docPart>
      <w:docPartPr>
        <w:name w:val="ACD36DABC56747B9816A3D7A37A1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2CE3-F385-4582-B38C-7FCA655250D9}"/>
      </w:docPartPr>
      <w:docPartBody>
        <w:p w:rsidR="00846441" w:rsidRDefault="000E1DD1" w:rsidP="000E1DD1">
          <w:pPr>
            <w:pStyle w:val="ACD36DABC56747B9816A3D7A37A117B83"/>
          </w:pPr>
          <w:r w:rsidRPr="00A67D82">
            <w:rPr>
              <w:lang w:bidi="fi-FI"/>
            </w:rPr>
            <w:t>Puhelin</w:t>
          </w:r>
        </w:p>
      </w:docPartBody>
    </w:docPart>
    <w:docPart>
      <w:docPartPr>
        <w:name w:val="BF78D5ADA6F548638CC146517E4E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75A2-F265-4490-B393-E184A698033E}"/>
      </w:docPartPr>
      <w:docPartBody>
        <w:p w:rsidR="00846441" w:rsidRDefault="000E1DD1" w:rsidP="000E1DD1">
          <w:pPr>
            <w:pStyle w:val="BF78D5ADA6F548638CC146517E4E6DAD3"/>
          </w:pPr>
          <w:r w:rsidRPr="00A67D82">
            <w:rPr>
              <w:lang w:bidi="fi-FI"/>
            </w:rPr>
            <w:t>Sähköposti</w:t>
          </w:r>
        </w:p>
      </w:docPartBody>
    </w:docPart>
    <w:docPart>
      <w:docPartPr>
        <w:name w:val="0BB19C1BB179484C929A3A27FFFC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44B-4A4A-424C-9CB8-55F5D6E43CFE}"/>
      </w:docPartPr>
      <w:docPartBody>
        <w:p w:rsidR="00846441" w:rsidRDefault="000E1DD1" w:rsidP="000E1DD1">
          <w:pPr>
            <w:pStyle w:val="0BB19C1BB179484C929A3A27FFFC63D73"/>
          </w:pPr>
          <w:r w:rsidRPr="00A67D82">
            <w:rPr>
              <w:lang w:bidi="fi-FI"/>
            </w:rPr>
            <w:t>Sivusto</w:t>
          </w:r>
        </w:p>
      </w:docPartBody>
    </w:docPart>
    <w:docPart>
      <w:docPartPr>
        <w:name w:val="9927FEB17C1B4CA7AFBF5F28648C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3981-190C-44E2-A809-B33BB3E3A3EC}"/>
      </w:docPartPr>
      <w:docPartBody>
        <w:p w:rsidR="00846441" w:rsidRDefault="000E1DD1" w:rsidP="000E1DD1">
          <w:pPr>
            <w:pStyle w:val="9927FEB17C1B4CA7AFBF5F28648C183E3"/>
          </w:pPr>
          <w:r w:rsidRPr="00A67D82">
            <w:rPr>
              <w:lang w:bidi="fi-FI"/>
            </w:rPr>
            <w:t>Kiitos ansioluettelonne lähettämisestä</w:t>
          </w:r>
        </w:p>
      </w:docPartBody>
    </w:docPart>
    <w:docPart>
      <w:docPartPr>
        <w:name w:val="81D075797CC74AB48B21EA9554F1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9B2A-6B5A-4A71-BE5D-B8C81254548C}"/>
      </w:docPartPr>
      <w:docPartBody>
        <w:p w:rsidR="00846441" w:rsidRDefault="000E1DD1" w:rsidP="000E1DD1">
          <w:pPr>
            <w:pStyle w:val="81D075797CC74AB48B21EA9554F179873"/>
          </w:pPr>
          <w:r w:rsidRPr="00A67D82">
            <w:rPr>
              <w:lang w:bidi="fi-FI"/>
            </w:rPr>
            <w:t>Joudumme valitettavasti ilmoittamaan, että hakemanne paikka on täytetty.</w:t>
          </w:r>
        </w:p>
      </w:docPartBody>
    </w:docPart>
    <w:docPart>
      <w:docPartPr>
        <w:name w:val="97C4998E6A204970BB17B52192C6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5E8C-2F6F-4F92-AC63-5E5CFA808B99}"/>
      </w:docPartPr>
      <w:docPartBody>
        <w:p w:rsidR="001738EB" w:rsidRDefault="000E1DD1" w:rsidP="000E1DD1">
          <w:pPr>
            <w:pStyle w:val="97C4998E6A204970BB17B52192C692643"/>
          </w:pPr>
          <w:r w:rsidRPr="00A67D82">
            <w:rPr>
              <w:lang w:bidi="fi-FI"/>
            </w:rPr>
            <w:t>Kiitos ansioluettelonne lähettämisestä</w:t>
          </w:r>
        </w:p>
      </w:docPartBody>
    </w:docPart>
    <w:docPart>
      <w:docPartPr>
        <w:name w:val="3DD37315C01747379C2704A2E329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9DDB-3645-4782-B222-14168612C651}"/>
      </w:docPartPr>
      <w:docPartBody>
        <w:p w:rsidR="001738EB" w:rsidRDefault="000E1DD1" w:rsidP="000E1DD1">
          <w:pPr>
            <w:pStyle w:val="3DD37315C01747379C2704A2E32959173"/>
          </w:pPr>
          <w:r w:rsidRPr="00A67D82">
            <w:rPr>
              <w:lang w:bidi="fi-FI"/>
            </w:rPr>
            <w:t>Joudumme valitettavasti ilmoittamaan, että hakemanne paikka on täytetty.</w:t>
          </w:r>
        </w:p>
      </w:docPartBody>
    </w:docPart>
    <w:docPart>
      <w:docPartPr>
        <w:name w:val="F47A03950FD94B6EA26C938269B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75FB-0D46-447E-885F-E3C130D3D196}"/>
      </w:docPartPr>
      <w:docPartBody>
        <w:p w:rsidR="001738EB" w:rsidRDefault="000E1DD1" w:rsidP="000E1DD1">
          <w:pPr>
            <w:pStyle w:val="F47A03950FD94B6EA26C938269B51D9E3"/>
          </w:pPr>
          <w:r w:rsidRPr="00A67D82">
            <w:rPr>
              <w:lang w:bidi="fi-FI"/>
            </w:rPr>
            <w:t>Kiitos ansioluettelonne lähettämisestä</w:t>
          </w:r>
        </w:p>
      </w:docPartBody>
    </w:docPart>
    <w:docPart>
      <w:docPartPr>
        <w:name w:val="E2E19F2F3437436C891990A10B7E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62C5-2A73-462C-9285-DDAB71417537}"/>
      </w:docPartPr>
      <w:docPartBody>
        <w:p w:rsidR="001738EB" w:rsidRDefault="000E1DD1" w:rsidP="000E1DD1">
          <w:pPr>
            <w:pStyle w:val="E2E19F2F3437436C891990A10B7EECD23"/>
          </w:pPr>
          <w:r w:rsidRPr="00A67D82">
            <w:rPr>
              <w:lang w:bidi="fi-FI"/>
            </w:rPr>
            <w:t>Joudumme valitettavasti ilmoittamaan, että hakemanne paikka on täytetty.</w:t>
          </w:r>
        </w:p>
      </w:docPartBody>
    </w:docPart>
    <w:docPart>
      <w:docPartPr>
        <w:name w:val="4531F4BD11AB43D4B21AA9140755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EEEF-B06E-4971-95F2-905CBA7474EA}"/>
      </w:docPartPr>
      <w:docPartBody>
        <w:p w:rsidR="001738EB" w:rsidRDefault="000E1DD1" w:rsidP="000E1DD1">
          <w:pPr>
            <w:pStyle w:val="4531F4BD11AB43D4B21AA914075576013"/>
          </w:pPr>
          <w:r w:rsidRPr="00A67D82">
            <w:rPr>
              <w:lang w:bidi="fi-FI"/>
            </w:rPr>
            <w:t>Yritys</w:t>
          </w:r>
        </w:p>
      </w:docPartBody>
    </w:docPart>
    <w:docPart>
      <w:docPartPr>
        <w:name w:val="C4CC9EFB7FB845C8A4B57B829163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F8B0-65A3-41A2-A9A1-EADC7BF48E09}"/>
      </w:docPartPr>
      <w:docPartBody>
        <w:p w:rsidR="001738EB" w:rsidRDefault="000E1DD1" w:rsidP="000E1DD1">
          <w:pPr>
            <w:pStyle w:val="C4CC9EFB7FB845C8A4B57B8291630A8F3"/>
          </w:pPr>
          <w:r w:rsidRPr="00A67D82">
            <w:rPr>
              <w:lang w:bidi="fi-FI"/>
            </w:rPr>
            <w:t>Katuosoite</w:t>
          </w:r>
          <w:r w:rsidRPr="00A67D82">
            <w:rPr>
              <w:lang w:bidi="fi-FI"/>
            </w:rPr>
            <w:br/>
            <w:t>Osoite 2</w:t>
          </w:r>
          <w:r w:rsidRPr="00A67D82">
            <w:rPr>
              <w:lang w:bidi="fi-FI"/>
            </w:rPr>
            <w:br/>
            <w:t>Postitoimipaikka, osavaltio, postinumero</w:t>
          </w:r>
        </w:p>
      </w:docPartBody>
    </w:docPart>
    <w:docPart>
      <w:docPartPr>
        <w:name w:val="89DFED8C76254328887D7E7D48C6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14CA-EA37-4FAC-9B80-1631739DEE79}"/>
      </w:docPartPr>
      <w:docPartBody>
        <w:p w:rsidR="001738EB" w:rsidRDefault="000E1DD1" w:rsidP="000E1DD1">
          <w:pPr>
            <w:pStyle w:val="89DFED8C76254328887D7E7D48C6D62F3"/>
          </w:pPr>
          <w:r w:rsidRPr="00A67D82">
            <w:rPr>
              <w:lang w:bidi="fi-FI"/>
            </w:rPr>
            <w:t>Saajan nimi</w:t>
          </w:r>
        </w:p>
      </w:docPartBody>
    </w:docPart>
    <w:docPart>
      <w:docPartPr>
        <w:name w:val="D653990B16064A61A87A5AB1010E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AADA-22C7-462A-85CA-AEE1A61AA0BC}"/>
      </w:docPartPr>
      <w:docPartBody>
        <w:p w:rsidR="000E1DD1" w:rsidRPr="00A67D82" w:rsidRDefault="000E1DD1" w:rsidP="00D74E9C">
          <w:pPr>
            <w:pStyle w:val="Yhteystiedot"/>
          </w:pPr>
          <w:r w:rsidRPr="00A67D82">
            <w:rPr>
              <w:lang w:bidi="fi-FI"/>
            </w:rPr>
            <w:t>Katuosoite</w:t>
          </w:r>
        </w:p>
        <w:p w:rsidR="000E1DD1" w:rsidRPr="00A67D82" w:rsidRDefault="000E1DD1" w:rsidP="00D74E9C">
          <w:pPr>
            <w:pStyle w:val="Yhteystiedot"/>
          </w:pPr>
          <w:r w:rsidRPr="00A67D82">
            <w:rPr>
              <w:lang w:bidi="fi-FI"/>
            </w:rPr>
            <w:t>Osoite 2</w:t>
          </w:r>
        </w:p>
        <w:p w:rsidR="001738EB" w:rsidRDefault="000E1DD1" w:rsidP="000E1DD1">
          <w:pPr>
            <w:pStyle w:val="D653990B16064A61A87A5AB1010E2CFA3"/>
          </w:pPr>
          <w:r w:rsidRPr="00A67D82">
            <w:rPr>
              <w:lang w:bidi="fi-FI"/>
            </w:rPr>
            <w:t>Postitoimipaikka, osavaltio, postinumero</w:t>
          </w:r>
        </w:p>
      </w:docPartBody>
    </w:docPart>
    <w:docPart>
      <w:docPartPr>
        <w:name w:val="087A929CAEE14EF3AC8C07C5C77A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361-06DF-4352-8478-E5EABC3502F7}"/>
      </w:docPartPr>
      <w:docPartBody>
        <w:p w:rsidR="0004798E" w:rsidRDefault="000E1DD1" w:rsidP="000E1DD1">
          <w:pPr>
            <w:pStyle w:val="087A929CAEE14EF3AC8C07C5C77A67BA3"/>
          </w:pPr>
          <w:r w:rsidRPr="00A67D82">
            <w:rPr>
              <w:lang w:bidi="fi-FI"/>
            </w:rPr>
            <w:t>Kiitos kiinnostuksestanne</w:t>
          </w:r>
        </w:p>
      </w:docPartBody>
    </w:docPart>
    <w:docPart>
      <w:docPartPr>
        <w:name w:val="BAAEB1A84E2745739999A8A0D7A9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811B-28A1-49B0-A56A-6B0324194E23}"/>
      </w:docPartPr>
      <w:docPartBody>
        <w:p w:rsidR="0004798E" w:rsidRDefault="000E1DD1" w:rsidP="000E1DD1">
          <w:pPr>
            <w:pStyle w:val="BAAEB1A84E2745739999A8A0D7A9DD983"/>
          </w:pPr>
          <w:r w:rsidRPr="00A67D82">
            <w:rPr>
              <w:lang w:bidi="fi-FI"/>
            </w:rPr>
            <w:t>Yritys</w:t>
          </w:r>
        </w:p>
      </w:docPartBody>
    </w:docPart>
    <w:docPart>
      <w:docPartPr>
        <w:name w:val="403126E67F28493FBCB839E9996C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0E64-BED2-44FB-85BF-CF7B40242787}"/>
      </w:docPartPr>
      <w:docPartBody>
        <w:p w:rsidR="0004798E" w:rsidRDefault="000E1DD1" w:rsidP="000E1DD1">
          <w:pPr>
            <w:pStyle w:val="403126E67F28493FBCB839E9996C37B23"/>
          </w:pPr>
          <w:r w:rsidRPr="00A67D82">
            <w:rPr>
              <w:lang w:bidi="fi-FI"/>
            </w:rPr>
            <w:t>Puhelin</w:t>
          </w:r>
        </w:p>
      </w:docPartBody>
    </w:docPart>
    <w:docPart>
      <w:docPartPr>
        <w:name w:val="EF6394F708864B8197B8C7CDAD18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F239-63AC-4A08-B1B5-7C785A6E6DCB}"/>
      </w:docPartPr>
      <w:docPartBody>
        <w:p w:rsidR="0004798E" w:rsidRDefault="000E1DD1" w:rsidP="000E1DD1">
          <w:pPr>
            <w:pStyle w:val="EF6394F708864B8197B8C7CDAD1824613"/>
          </w:pPr>
          <w:r w:rsidRPr="00A67D82">
            <w:rPr>
              <w:lang w:bidi="fi-FI"/>
            </w:rPr>
            <w:t>Sähköposti</w:t>
          </w:r>
        </w:p>
      </w:docPartBody>
    </w:docPart>
    <w:docPart>
      <w:docPartPr>
        <w:name w:val="92C59D6EA8A84DC5A8F4A3C19B98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0305-DAA5-4C69-B986-787D0C4F44FD}"/>
      </w:docPartPr>
      <w:docPartBody>
        <w:p w:rsidR="0004798E" w:rsidRDefault="000E1DD1" w:rsidP="000E1DD1">
          <w:pPr>
            <w:pStyle w:val="92C59D6EA8A84DC5A8F4A3C19B98B7A53"/>
          </w:pPr>
          <w:r w:rsidRPr="00A67D82">
            <w:rPr>
              <w:lang w:bidi="fi-FI"/>
            </w:rPr>
            <w:t>Sivusto</w:t>
          </w:r>
        </w:p>
      </w:docPartBody>
    </w:docPart>
    <w:docPart>
      <w:docPartPr>
        <w:name w:val="410D3580CD054204AEBB5F188B5B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6B19-0F60-4F9D-ADB2-16F86E4222BC}"/>
      </w:docPartPr>
      <w:docPartBody>
        <w:p w:rsidR="0004798E" w:rsidRDefault="000E1DD1" w:rsidP="000E1DD1">
          <w:pPr>
            <w:pStyle w:val="410D3580CD054204AEBB5F188B5B3C0B3"/>
          </w:pPr>
          <w:r w:rsidRPr="00A67D82">
            <w:rPr>
              <w:lang w:bidi="fi-FI"/>
            </w:rPr>
            <w:t>Kiitos kiinnostuksestanne</w:t>
          </w:r>
        </w:p>
      </w:docPartBody>
    </w:docPart>
    <w:docPart>
      <w:docPartPr>
        <w:name w:val="95C9B1C1558A4EE1AE050B113D00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3AEE-A57F-4347-99F5-123E9381F77D}"/>
      </w:docPartPr>
      <w:docPartBody>
        <w:p w:rsidR="0004798E" w:rsidRDefault="000E1DD1" w:rsidP="000E1DD1">
          <w:pPr>
            <w:pStyle w:val="95C9B1C1558A4EE1AE050B113D0037DA3"/>
          </w:pPr>
          <w:r w:rsidRPr="00A67D82">
            <w:rPr>
              <w:lang w:bidi="fi-FI"/>
            </w:rPr>
            <w:t>Yritys</w:t>
          </w:r>
        </w:p>
      </w:docPartBody>
    </w:docPart>
    <w:docPart>
      <w:docPartPr>
        <w:name w:val="479AF0B5923041A799B7186FD37B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D645-C333-41D8-BF87-51E8D9742645}"/>
      </w:docPartPr>
      <w:docPartBody>
        <w:p w:rsidR="0004798E" w:rsidRDefault="000E1DD1" w:rsidP="000E1DD1">
          <w:pPr>
            <w:pStyle w:val="479AF0B5923041A799B7186FD37B9E4A3"/>
          </w:pPr>
          <w:r w:rsidRPr="00A67D82">
            <w:rPr>
              <w:lang w:bidi="fi-FI"/>
            </w:rPr>
            <w:t>Puhelin</w:t>
          </w:r>
        </w:p>
      </w:docPartBody>
    </w:docPart>
    <w:docPart>
      <w:docPartPr>
        <w:name w:val="B6BE04D2F4A34DB4A6954870C452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3F7D-8F49-4C6C-BAD3-404C7DA53CB4}"/>
      </w:docPartPr>
      <w:docPartBody>
        <w:p w:rsidR="0004798E" w:rsidRDefault="000E1DD1" w:rsidP="000E1DD1">
          <w:pPr>
            <w:pStyle w:val="B6BE04D2F4A34DB4A6954870C452FAE13"/>
          </w:pPr>
          <w:r w:rsidRPr="00A67D82">
            <w:rPr>
              <w:lang w:bidi="fi-FI"/>
            </w:rPr>
            <w:t>Sähköposti</w:t>
          </w:r>
        </w:p>
      </w:docPartBody>
    </w:docPart>
    <w:docPart>
      <w:docPartPr>
        <w:name w:val="949F882B3C0E4424A63DA5AE6F8A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D377-9D27-4CCF-BA29-D8AE1BC1E95A}"/>
      </w:docPartPr>
      <w:docPartBody>
        <w:p w:rsidR="0004798E" w:rsidRDefault="000E1DD1" w:rsidP="000E1DD1">
          <w:pPr>
            <w:pStyle w:val="949F882B3C0E4424A63DA5AE6F8A95BA3"/>
          </w:pPr>
          <w:r w:rsidRPr="00A67D82">
            <w:rPr>
              <w:lang w:bidi="fi-FI"/>
            </w:rPr>
            <w:t>Sivusto</w:t>
          </w:r>
        </w:p>
      </w:docPartBody>
    </w:docPart>
    <w:docPart>
      <w:docPartPr>
        <w:name w:val="B86FD935A2B147E7965EE3707AB0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086F-4F3F-4657-BD30-55B80A51F8B9}"/>
      </w:docPartPr>
      <w:docPartBody>
        <w:p w:rsidR="0004798E" w:rsidRDefault="000E1DD1" w:rsidP="000E1DD1">
          <w:pPr>
            <w:pStyle w:val="B86FD935A2B147E7965EE3707AB091FA3"/>
          </w:pPr>
          <w:r w:rsidRPr="00A67D82">
            <w:rPr>
              <w:lang w:bidi="fi-FI"/>
            </w:rPr>
            <w:t>Kiitos kiinnostuksestanne</w:t>
          </w:r>
        </w:p>
      </w:docPartBody>
    </w:docPart>
    <w:docPart>
      <w:docPartPr>
        <w:name w:val="CD208668AD6346E5BBDC7F1B4AD7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1D95-1C55-4407-8511-F6D0593C51E6}"/>
      </w:docPartPr>
      <w:docPartBody>
        <w:p w:rsidR="0004798E" w:rsidRDefault="000E1DD1" w:rsidP="000E1DD1">
          <w:pPr>
            <w:pStyle w:val="CD208668AD6346E5BBDC7F1B4AD7FFA13"/>
          </w:pPr>
          <w:r w:rsidRPr="00A67D82">
            <w:rPr>
              <w:lang w:bidi="fi-FI"/>
            </w:rPr>
            <w:t>Yritys</w:t>
          </w:r>
        </w:p>
      </w:docPartBody>
    </w:docPart>
    <w:docPart>
      <w:docPartPr>
        <w:name w:val="983EDD0B21F246BE9917ED94EE8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F20B-3947-47FC-A00E-4AA9E0D83F1E}"/>
      </w:docPartPr>
      <w:docPartBody>
        <w:p w:rsidR="0004798E" w:rsidRDefault="000E1DD1" w:rsidP="000E1DD1">
          <w:pPr>
            <w:pStyle w:val="983EDD0B21F246BE9917ED94EE8A5F3E3"/>
          </w:pPr>
          <w:r w:rsidRPr="00A67D82">
            <w:rPr>
              <w:lang w:bidi="fi-FI"/>
            </w:rPr>
            <w:t>Puhelin</w:t>
          </w:r>
        </w:p>
      </w:docPartBody>
    </w:docPart>
    <w:docPart>
      <w:docPartPr>
        <w:name w:val="881D853EC9774B4CB577A60A9A6D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95A7-D5A1-4C4C-B095-99B61D3620F5}"/>
      </w:docPartPr>
      <w:docPartBody>
        <w:p w:rsidR="0004798E" w:rsidRDefault="000E1DD1" w:rsidP="000E1DD1">
          <w:pPr>
            <w:pStyle w:val="881D853EC9774B4CB577A60A9A6D44D53"/>
          </w:pPr>
          <w:r w:rsidRPr="00A67D82">
            <w:rPr>
              <w:lang w:bidi="fi-FI"/>
            </w:rPr>
            <w:t>Sähköposti</w:t>
          </w:r>
        </w:p>
      </w:docPartBody>
    </w:docPart>
    <w:docPart>
      <w:docPartPr>
        <w:name w:val="5C108FFE1BAB4CC58C8DBA6376DA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C6AF-97D5-4A3B-A092-95AC44A3B2B4}"/>
      </w:docPartPr>
      <w:docPartBody>
        <w:p w:rsidR="0004798E" w:rsidRDefault="000E1DD1" w:rsidP="000E1DD1">
          <w:pPr>
            <w:pStyle w:val="5C108FFE1BAB4CC58C8DBA6376DAFBBB3"/>
          </w:pPr>
          <w:r w:rsidRPr="00A67D82">
            <w:rPr>
              <w:lang w:bidi="fi-FI"/>
            </w:rPr>
            <w:t>Sivusto</w:t>
          </w:r>
        </w:p>
      </w:docPartBody>
    </w:docPart>
    <w:docPart>
      <w:docPartPr>
        <w:name w:val="B02DC00DB6184877A94596282DE3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FCEE-8779-4B87-97C0-8FEA0C4EE60E}"/>
      </w:docPartPr>
      <w:docPartBody>
        <w:p w:rsidR="0004798E" w:rsidRDefault="000E1DD1" w:rsidP="000E1DD1">
          <w:pPr>
            <w:pStyle w:val="B02DC00DB6184877A94596282DE30F543"/>
          </w:pPr>
          <w:r w:rsidRPr="00A67D82">
            <w:rPr>
              <w:lang w:bidi="fi-FI"/>
            </w:rPr>
            <w:t>Yritys</w:t>
          </w:r>
        </w:p>
      </w:docPartBody>
    </w:docPart>
    <w:docPart>
      <w:docPartPr>
        <w:name w:val="E9CBEBFD6A0948F0ACC58E0EE5B6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5F43-8B4E-43DA-BFD2-C0050879DDEC}"/>
      </w:docPartPr>
      <w:docPartBody>
        <w:p w:rsidR="0004798E" w:rsidRDefault="000E1DD1" w:rsidP="000E1DD1">
          <w:pPr>
            <w:pStyle w:val="E9CBEBFD6A0948F0ACC58E0EE5B666F43"/>
          </w:pPr>
          <w:r w:rsidRPr="00A67D82">
            <w:rPr>
              <w:lang w:bidi="fi-FI"/>
            </w:rPr>
            <w:t>Katuosoite</w:t>
          </w:r>
          <w:r w:rsidRPr="00A67D82">
            <w:rPr>
              <w:lang w:bidi="fi-FI"/>
            </w:rPr>
            <w:br/>
            <w:t>Osoite 2</w:t>
          </w:r>
          <w:r w:rsidRPr="00A67D82">
            <w:rPr>
              <w:lang w:bidi="fi-FI"/>
            </w:rPr>
            <w:br/>
            <w:t>Postitoimipaikka, osavaltio, postinumero</w:t>
          </w:r>
        </w:p>
      </w:docPartBody>
    </w:docPart>
    <w:docPart>
      <w:docPartPr>
        <w:name w:val="3CB51C8F124144719AF8110CA6B2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F040-EAD9-4EEE-98D3-9312AAB46AC1}"/>
      </w:docPartPr>
      <w:docPartBody>
        <w:p w:rsidR="0004798E" w:rsidRDefault="000E1DD1" w:rsidP="000E1DD1">
          <w:pPr>
            <w:pStyle w:val="3CB51C8F124144719AF8110CA6B202DF3"/>
          </w:pPr>
          <w:r w:rsidRPr="00A67D82">
            <w:rPr>
              <w:lang w:bidi="fi-FI"/>
            </w:rPr>
            <w:t>Yritys</w:t>
          </w:r>
        </w:p>
      </w:docPartBody>
    </w:docPart>
    <w:docPart>
      <w:docPartPr>
        <w:name w:val="75505DC933DF4259BB75A22BAF77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44AF-7DD6-4A10-9318-A81982282063}"/>
      </w:docPartPr>
      <w:docPartBody>
        <w:p w:rsidR="0004798E" w:rsidRDefault="000E1DD1" w:rsidP="000E1DD1">
          <w:pPr>
            <w:pStyle w:val="75505DC933DF4259BB75A22BAF775C863"/>
          </w:pPr>
          <w:r w:rsidRPr="00A67D82">
            <w:rPr>
              <w:lang w:bidi="fi-FI"/>
            </w:rPr>
            <w:t>Katuosoite</w:t>
          </w:r>
          <w:r w:rsidRPr="00A67D82">
            <w:rPr>
              <w:lang w:bidi="fi-FI"/>
            </w:rPr>
            <w:br/>
            <w:t>Osoite 2</w:t>
          </w:r>
          <w:r w:rsidRPr="00A67D82">
            <w:rPr>
              <w:lang w:bidi="fi-FI"/>
            </w:rPr>
            <w:br/>
            <w:t>Postitoimipaikka, osavaltio, postinumero</w:t>
          </w:r>
        </w:p>
      </w:docPartBody>
    </w:docPart>
    <w:docPart>
      <w:docPartPr>
        <w:name w:val="2A42A7E5D2CF4313A82C9DBBBB87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907C-F074-4231-90A5-9724142E9148}"/>
      </w:docPartPr>
      <w:docPartBody>
        <w:p w:rsidR="0004798E" w:rsidRDefault="000E1DD1" w:rsidP="000E1DD1">
          <w:pPr>
            <w:pStyle w:val="2A42A7E5D2CF4313A82C9DBBBB8761CB3"/>
          </w:pPr>
          <w:r w:rsidRPr="00A67D82">
            <w:rPr>
              <w:lang w:bidi="fi-FI"/>
            </w:rPr>
            <w:t>Yritys</w:t>
          </w:r>
        </w:p>
      </w:docPartBody>
    </w:docPart>
    <w:docPart>
      <w:docPartPr>
        <w:name w:val="B87257B5722444ACB7A544F30517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E6E6-1339-4449-9801-6C342200FFA5}"/>
      </w:docPartPr>
      <w:docPartBody>
        <w:p w:rsidR="0004798E" w:rsidRDefault="000E1DD1" w:rsidP="000E1DD1">
          <w:pPr>
            <w:pStyle w:val="B87257B5722444ACB7A544F30517CE3D3"/>
          </w:pPr>
          <w:r w:rsidRPr="00A67D82">
            <w:rPr>
              <w:lang w:bidi="fi-FI"/>
            </w:rPr>
            <w:t>Katuosoite</w:t>
          </w:r>
          <w:r w:rsidRPr="00A67D82">
            <w:rPr>
              <w:lang w:bidi="fi-FI"/>
            </w:rPr>
            <w:br/>
            <w:t>Osoite 2</w:t>
          </w:r>
          <w:r w:rsidRPr="00A67D82">
            <w:rPr>
              <w:lang w:bidi="fi-FI"/>
            </w:rPr>
            <w:br/>
            <w:t>Postitoimipaikka, osavaltio, postinumero</w:t>
          </w:r>
        </w:p>
      </w:docPartBody>
    </w:docPart>
    <w:docPart>
      <w:docPartPr>
        <w:name w:val="B3D6D61257FF4406A4687558B526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DC79-AB83-447C-B5C1-D710556A98D3}"/>
      </w:docPartPr>
      <w:docPartBody>
        <w:p w:rsidR="0004798E" w:rsidRDefault="000E1DD1" w:rsidP="000E1DD1">
          <w:pPr>
            <w:pStyle w:val="B3D6D61257FF4406A4687558B526BA5A3"/>
          </w:pPr>
          <w:r w:rsidRPr="00A67D82">
            <w:rPr>
              <w:lang w:bidi="fi-FI"/>
            </w:rPr>
            <w:t>Saajan nimi</w:t>
          </w:r>
        </w:p>
      </w:docPartBody>
    </w:docPart>
    <w:docPart>
      <w:docPartPr>
        <w:name w:val="D65B61CA3C4C40A3B819A1E0FAE2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7C18-1C0E-4F49-814E-D5E78A6E6F2F}"/>
      </w:docPartPr>
      <w:docPartBody>
        <w:p w:rsidR="000E1DD1" w:rsidRPr="00A67D82" w:rsidRDefault="000E1DD1" w:rsidP="005C53B8">
          <w:pPr>
            <w:pStyle w:val="Yhteystiedot"/>
          </w:pPr>
          <w:r w:rsidRPr="00A67D82">
            <w:rPr>
              <w:lang w:bidi="fi-FI"/>
            </w:rPr>
            <w:t>Katuosoite</w:t>
          </w:r>
        </w:p>
        <w:p w:rsidR="000E1DD1" w:rsidRPr="00A67D82" w:rsidRDefault="000E1DD1" w:rsidP="005C53B8">
          <w:pPr>
            <w:pStyle w:val="Yhteystiedot"/>
          </w:pPr>
          <w:r w:rsidRPr="00A67D82">
            <w:rPr>
              <w:lang w:bidi="fi-FI"/>
            </w:rPr>
            <w:t>Osoite 2</w:t>
          </w:r>
        </w:p>
        <w:p w:rsidR="0004798E" w:rsidRDefault="000E1DD1" w:rsidP="000E1DD1">
          <w:pPr>
            <w:pStyle w:val="D65B61CA3C4C40A3B819A1E0FAE2539A3"/>
          </w:pPr>
          <w:r w:rsidRPr="00A67D82">
            <w:rPr>
              <w:lang w:bidi="fi-FI"/>
            </w:rPr>
            <w:t>Postitoimipaikka, osavaltio, postinumero</w:t>
          </w:r>
        </w:p>
      </w:docPartBody>
    </w:docPart>
    <w:docPart>
      <w:docPartPr>
        <w:name w:val="4FE1CE47B54343A086ED2F61F129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73C2-03AC-4B05-A94F-BF56586FAB15}"/>
      </w:docPartPr>
      <w:docPartBody>
        <w:p w:rsidR="0004798E" w:rsidRDefault="000E1DD1" w:rsidP="000E1DD1">
          <w:pPr>
            <w:pStyle w:val="4FE1CE47B54343A086ED2F61F129D5A63"/>
          </w:pPr>
          <w:r w:rsidRPr="00A67D82">
            <w:rPr>
              <w:lang w:bidi="fi-FI"/>
            </w:rPr>
            <w:t>Saajan nimi</w:t>
          </w:r>
        </w:p>
      </w:docPartBody>
    </w:docPart>
    <w:docPart>
      <w:docPartPr>
        <w:name w:val="3A9232D05D7945A3A70F16E023FB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22E2-687A-4724-AC2A-338900DE21DB}"/>
      </w:docPartPr>
      <w:docPartBody>
        <w:p w:rsidR="000E1DD1" w:rsidRPr="00A67D82" w:rsidRDefault="000E1DD1" w:rsidP="005469DF">
          <w:pPr>
            <w:pStyle w:val="Yhteystiedot"/>
          </w:pPr>
          <w:r w:rsidRPr="00A67D82">
            <w:rPr>
              <w:lang w:bidi="fi-FI"/>
            </w:rPr>
            <w:t>Katuosoite</w:t>
          </w:r>
        </w:p>
        <w:p w:rsidR="000E1DD1" w:rsidRPr="00A67D82" w:rsidRDefault="000E1DD1" w:rsidP="005469DF">
          <w:pPr>
            <w:pStyle w:val="Yhteystiedot"/>
          </w:pPr>
          <w:r w:rsidRPr="00A67D82">
            <w:rPr>
              <w:lang w:bidi="fi-FI"/>
            </w:rPr>
            <w:t>Osoite 2</w:t>
          </w:r>
        </w:p>
        <w:p w:rsidR="0004798E" w:rsidRDefault="000E1DD1" w:rsidP="000E1DD1">
          <w:pPr>
            <w:pStyle w:val="3A9232D05D7945A3A70F16E023FB7F2A3"/>
          </w:pPr>
          <w:r w:rsidRPr="00A67D82">
            <w:rPr>
              <w:lang w:bidi="fi-FI"/>
            </w:rPr>
            <w:t>Postitoimipaikka, osavaltio, postinumero</w:t>
          </w:r>
        </w:p>
      </w:docPartBody>
    </w:docPart>
    <w:docPart>
      <w:docPartPr>
        <w:name w:val="2540387625734A74BB537DC7E95D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86A9-5509-41C3-82C8-4AB48E6E580A}"/>
      </w:docPartPr>
      <w:docPartBody>
        <w:p w:rsidR="0004798E" w:rsidRDefault="000E1DD1" w:rsidP="000E1DD1">
          <w:pPr>
            <w:pStyle w:val="2540387625734A74BB537DC7E95D86FE3"/>
          </w:pPr>
          <w:r w:rsidRPr="00A67D82">
            <w:rPr>
              <w:lang w:bidi="fi-FI"/>
            </w:rPr>
            <w:t>Saajan nimi</w:t>
          </w:r>
        </w:p>
      </w:docPartBody>
    </w:docPart>
    <w:docPart>
      <w:docPartPr>
        <w:name w:val="AA4909B937B740D5A781CBA66743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E4D6-9E0F-4C52-A16B-E7B3D160929F}"/>
      </w:docPartPr>
      <w:docPartBody>
        <w:p w:rsidR="000E1DD1" w:rsidRPr="00A67D82" w:rsidRDefault="000E1DD1" w:rsidP="005469DF">
          <w:pPr>
            <w:pStyle w:val="Yhteystiedot"/>
          </w:pPr>
          <w:r w:rsidRPr="00A67D82">
            <w:rPr>
              <w:lang w:bidi="fi-FI"/>
            </w:rPr>
            <w:t>Katuosoite</w:t>
          </w:r>
        </w:p>
        <w:p w:rsidR="000E1DD1" w:rsidRPr="00A67D82" w:rsidRDefault="000E1DD1" w:rsidP="005469DF">
          <w:pPr>
            <w:pStyle w:val="Yhteystiedot"/>
          </w:pPr>
          <w:r w:rsidRPr="00A67D82">
            <w:rPr>
              <w:lang w:bidi="fi-FI"/>
            </w:rPr>
            <w:t>Osoite 2</w:t>
          </w:r>
        </w:p>
        <w:p w:rsidR="0004798E" w:rsidRDefault="000E1DD1" w:rsidP="000E1DD1">
          <w:pPr>
            <w:pStyle w:val="AA4909B937B740D5A781CBA66743B5383"/>
          </w:pPr>
          <w:r w:rsidRPr="00A67D82">
            <w:rPr>
              <w:lang w:bidi="fi-FI"/>
            </w:rPr>
            <w:t>Postitoimipaikka, osavaltio, postinumero</w:t>
          </w:r>
        </w:p>
      </w:docPartBody>
    </w:docPart>
    <w:docPart>
      <w:docPartPr>
        <w:name w:val="568A1BE3846340059A26ED2F480C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15D1-EDA6-4AA5-8F2E-44C050918E08}"/>
      </w:docPartPr>
      <w:docPartBody>
        <w:p w:rsidR="00E0743D" w:rsidRDefault="000E1DD1" w:rsidP="000E1DD1">
          <w:pPr>
            <w:pStyle w:val="568A1BE3846340059A26ED2F480CBEF72"/>
          </w:pPr>
          <w:r w:rsidRPr="00A67D82">
            <w:rPr>
              <w:lang w:bidi="fi-FI"/>
            </w:rPr>
            <w:t>Säilytämme ansioluettelonne kuitenkin yhden vuoden ajan ja otamme sen huomioon, jos uusia paikkoja tulee haettaviksi tänä aikana. Otamme Teihin yhteyttä, jos taitojanne ja pätevyyttänne vastaava paikka tulee haettavaksi.</w:t>
          </w:r>
        </w:p>
      </w:docPartBody>
    </w:docPart>
    <w:docPart>
      <w:docPartPr>
        <w:name w:val="4621109EB129465180E35AB7501A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D3C5-1EA1-4D5D-B644-C5598609A244}"/>
      </w:docPartPr>
      <w:docPartBody>
        <w:p w:rsidR="00E0743D" w:rsidRDefault="000E1DD1" w:rsidP="000E1DD1">
          <w:pPr>
            <w:pStyle w:val="4621109EB129465180E35AB7501A91462"/>
          </w:pPr>
          <w:r w:rsidRPr="00A67D82">
            <w:rPr>
              <w:lang w:bidi="fi-FI"/>
            </w:rPr>
            <w:t>Säilytämme ansioluettelonne kuitenkin yhden vuoden ajan ja otamme sen huomioon, jos uusia paikkoja tulee haettaviksi tänä aikana. Otamme Teihin yhteyttä, jos taitojanne ja pätevyyttänne vastaava paikka tulee haettavaksi.</w:t>
          </w:r>
        </w:p>
      </w:docPartBody>
    </w:docPart>
    <w:docPart>
      <w:docPartPr>
        <w:name w:val="F8D7FB6A7AF846319E47213451C1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635B-AC40-45E1-BCC1-8D2BD9B6E6C9}"/>
      </w:docPartPr>
      <w:docPartBody>
        <w:p w:rsidR="00E0743D" w:rsidRDefault="000E1DD1" w:rsidP="000E1DD1">
          <w:pPr>
            <w:pStyle w:val="F8D7FB6A7AF846319E47213451C1E52D2"/>
          </w:pPr>
          <w:r w:rsidRPr="00A67D82">
            <w:rPr>
              <w:lang w:bidi="fi-FI"/>
            </w:rPr>
            <w:t>Säilytämme ansioluettelonne kuitenkin yhden vuoden ajan ja otamme sen huomioon, jos uusia paikkoja tulee haettaviksi tänä aikana. Otamme Teihin yhteyttä, jos taitojanne ja pätevyyttänne vastaava paikka tulee haettavaksi.</w:t>
          </w:r>
        </w:p>
      </w:docPartBody>
    </w:docPart>
    <w:docPart>
      <w:docPartPr>
        <w:name w:val="E3E175BD50E7403094AC99D1492B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8FC5-1D30-4CD4-84CE-3BEF01D1DF97}"/>
      </w:docPartPr>
      <w:docPartBody>
        <w:p w:rsidR="00E0743D" w:rsidRDefault="000E1DD1" w:rsidP="000E1DD1">
          <w:pPr>
            <w:pStyle w:val="E3E175BD50E7403094AC99D1492B5B5A2"/>
          </w:pPr>
          <w:r w:rsidRPr="00A67D82">
            <w:rPr>
              <w:lang w:bidi="fi-FI"/>
            </w:rPr>
            <w:t>Säilytämme ansioluettelonne kuitenkin yhden vuoden ajan ja otamme sen huomioon, jos uusia paikkoja tulee haettaviksi tänä aikana. Otamme Teihin yhteyttä, jos taitojanne ja pätevyyttänne vastaava paikka tulee haettavaksi.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5"/>
    <w:rsid w:val="0004798E"/>
    <w:rsid w:val="000E1DD1"/>
    <w:rsid w:val="001738EB"/>
    <w:rsid w:val="001F4FB9"/>
    <w:rsid w:val="002D31D6"/>
    <w:rsid w:val="003D0430"/>
    <w:rsid w:val="004064D8"/>
    <w:rsid w:val="004266D9"/>
    <w:rsid w:val="00600663"/>
    <w:rsid w:val="00846441"/>
    <w:rsid w:val="00930508"/>
    <w:rsid w:val="00936FBF"/>
    <w:rsid w:val="009E129A"/>
    <w:rsid w:val="00A511C6"/>
    <w:rsid w:val="00B804EB"/>
    <w:rsid w:val="00BE155F"/>
    <w:rsid w:val="00BE794D"/>
    <w:rsid w:val="00CE0DB6"/>
    <w:rsid w:val="00D70C78"/>
    <w:rsid w:val="00DC3655"/>
    <w:rsid w:val="00E0743D"/>
    <w:rsid w:val="00F35D60"/>
    <w:rsid w:val="00F4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paragraph" w:styleId="Otsikko2">
    <w:name w:val="heading 2"/>
    <w:basedOn w:val="Normaali"/>
    <w:next w:val="Normaali"/>
    <w:unhideWhenUsed/>
    <w:qFormat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18"/>
      <w:szCs w:val="18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E1DD1"/>
    <w:rPr>
      <w:color w:val="595959" w:themeColor="text1" w:themeTint="A6"/>
    </w:rPr>
  </w:style>
  <w:style w:type="paragraph" w:customStyle="1" w:styleId="Recipientinformation">
    <w:name w:val="Recipient information"/>
    <w:basedOn w:val="Normaali"/>
    <w:uiPriority w:val="1"/>
    <w:qFormat/>
    <w:pPr>
      <w:spacing w:after="120" w:line="240" w:lineRule="auto"/>
      <w:contextualSpacing/>
      <w:jc w:val="both"/>
    </w:pPr>
    <w:rPr>
      <w:color w:val="000000" w:themeColor="text1"/>
      <w:kern w:val="0"/>
      <w:sz w:val="18"/>
      <w:szCs w:val="18"/>
      <w14:ligatures w14:val="none"/>
    </w:rPr>
  </w:style>
  <w:style w:type="paragraph" w:styleId="Eivli">
    <w:name w:val="No Spacing"/>
    <w:uiPriority w:val="1"/>
    <w:qFormat/>
    <w:rsid w:val="001738EB"/>
    <w:pPr>
      <w:spacing w:after="0" w:line="240" w:lineRule="auto"/>
    </w:pPr>
    <w:rPr>
      <w:color w:val="000000" w:themeColor="text1"/>
      <w:kern w:val="0"/>
      <w:szCs w:val="18"/>
      <w:lang w:eastAsia="ja-JP"/>
      <w14:ligatures w14:val="none"/>
    </w:rPr>
  </w:style>
  <w:style w:type="paragraph" w:customStyle="1" w:styleId="D1E54F6D11354497B8399340998D3E6D">
    <w:name w:val="D1E54F6D11354497B8399340998D3E6D"/>
    <w:rsid w:val="00DC3655"/>
    <w:rPr>
      <w:kern w:val="0"/>
      <w14:ligatures w14:val="none"/>
    </w:rPr>
  </w:style>
  <w:style w:type="paragraph" w:customStyle="1" w:styleId="D96E6BBCDACB4D0EB26B14121B965B45">
    <w:name w:val="D96E6BBCDACB4D0EB26B14121B965B45"/>
    <w:rsid w:val="00600663"/>
    <w:rPr>
      <w:kern w:val="0"/>
      <w14:ligatures w14:val="none"/>
    </w:rPr>
  </w:style>
  <w:style w:type="paragraph" w:customStyle="1" w:styleId="BAC41EC6A9BD43DB8A12E5B7B875ACEA">
    <w:name w:val="BAC41EC6A9BD43DB8A12E5B7B875ACEA"/>
    <w:rsid w:val="00600663"/>
    <w:rPr>
      <w:kern w:val="0"/>
      <w14:ligatures w14:val="none"/>
    </w:rPr>
  </w:style>
  <w:style w:type="paragraph" w:customStyle="1" w:styleId="715F64028B364A679D8DF1AA2B4F67F4">
    <w:name w:val="715F64028B364A679D8DF1AA2B4F67F4"/>
    <w:rsid w:val="00600663"/>
    <w:rPr>
      <w:kern w:val="0"/>
      <w14:ligatures w14:val="none"/>
    </w:rPr>
  </w:style>
  <w:style w:type="paragraph" w:customStyle="1" w:styleId="59E012F5C5E54DCD98C4CDEE7B34487E">
    <w:name w:val="59E012F5C5E54DCD98C4CDEE7B34487E"/>
    <w:rsid w:val="00600663"/>
    <w:rPr>
      <w:kern w:val="0"/>
      <w14:ligatures w14:val="none"/>
    </w:rPr>
  </w:style>
  <w:style w:type="paragraph" w:customStyle="1" w:styleId="C52EC055CEF946A6A828E704A6A3106F">
    <w:name w:val="C52EC055CEF946A6A828E704A6A3106F"/>
    <w:rsid w:val="00600663"/>
    <w:rPr>
      <w:kern w:val="0"/>
      <w14:ligatures w14:val="none"/>
    </w:rPr>
  </w:style>
  <w:style w:type="paragraph" w:customStyle="1" w:styleId="BA4F7C2482C24CF3BD44B22E11A4BC60">
    <w:name w:val="BA4F7C2482C24CF3BD44B22E11A4BC60"/>
    <w:rsid w:val="00600663"/>
    <w:rPr>
      <w:kern w:val="0"/>
      <w14:ligatures w14:val="none"/>
    </w:rPr>
  </w:style>
  <w:style w:type="paragraph" w:customStyle="1" w:styleId="F24544F1A67A439B8A6994CBBBDF0D69">
    <w:name w:val="F24544F1A67A439B8A6994CBBBDF0D69"/>
    <w:rsid w:val="00600663"/>
    <w:rPr>
      <w:kern w:val="0"/>
      <w14:ligatures w14:val="none"/>
    </w:rPr>
  </w:style>
  <w:style w:type="paragraph" w:customStyle="1" w:styleId="FEAB2D5019FE43F880A8AC6FC75BEC55">
    <w:name w:val="FEAB2D5019FE43F880A8AC6FC75BEC55"/>
    <w:rsid w:val="00600663"/>
    <w:rPr>
      <w:kern w:val="0"/>
      <w14:ligatures w14:val="none"/>
    </w:rPr>
  </w:style>
  <w:style w:type="paragraph" w:customStyle="1" w:styleId="CF7070F7B0584159AF3A13830DC520BE">
    <w:name w:val="CF7070F7B0584159AF3A13830DC520BE"/>
    <w:rsid w:val="00600663"/>
    <w:rPr>
      <w:kern w:val="0"/>
      <w14:ligatures w14:val="none"/>
    </w:rPr>
  </w:style>
  <w:style w:type="paragraph" w:customStyle="1" w:styleId="DE15C65463174D1A83697723A3A48324">
    <w:name w:val="DE15C65463174D1A83697723A3A48324"/>
    <w:rsid w:val="00600663"/>
    <w:rPr>
      <w:kern w:val="0"/>
      <w14:ligatures w14:val="none"/>
    </w:rPr>
  </w:style>
  <w:style w:type="paragraph" w:customStyle="1" w:styleId="532E61D647B049EE8BD44AB935B7B397">
    <w:name w:val="532E61D647B049EE8BD44AB935B7B397"/>
    <w:rsid w:val="00600663"/>
    <w:rPr>
      <w:kern w:val="0"/>
      <w14:ligatures w14:val="none"/>
    </w:rPr>
  </w:style>
  <w:style w:type="paragraph" w:customStyle="1" w:styleId="CC280BEE7E9F46A0958B8DFD9B8B8963">
    <w:name w:val="CC280BEE7E9F46A0958B8DFD9B8B8963"/>
    <w:rsid w:val="00600663"/>
    <w:rPr>
      <w:kern w:val="0"/>
      <w14:ligatures w14:val="none"/>
    </w:rPr>
  </w:style>
  <w:style w:type="paragraph" w:customStyle="1" w:styleId="F95B886A1D1E4B0DAC8079201320AA6F">
    <w:name w:val="F95B886A1D1E4B0DAC8079201320AA6F"/>
    <w:rsid w:val="00600663"/>
    <w:rPr>
      <w:kern w:val="0"/>
      <w14:ligatures w14:val="none"/>
    </w:rPr>
  </w:style>
  <w:style w:type="paragraph" w:customStyle="1" w:styleId="4EFC2EA3FB974BF284942B6FA8EC15BA">
    <w:name w:val="4EFC2EA3FB974BF284942B6FA8EC15BA"/>
    <w:rsid w:val="00600663"/>
    <w:rPr>
      <w:kern w:val="0"/>
      <w14:ligatures w14:val="none"/>
    </w:rPr>
  </w:style>
  <w:style w:type="paragraph" w:customStyle="1" w:styleId="5E80734E90914A6F831C013D2033C9FE">
    <w:name w:val="5E80734E90914A6F831C013D2033C9FE"/>
    <w:rsid w:val="00600663"/>
    <w:rPr>
      <w:kern w:val="0"/>
      <w14:ligatures w14:val="none"/>
    </w:rPr>
  </w:style>
  <w:style w:type="paragraph" w:customStyle="1" w:styleId="E90B50E80C2B459A83DD07DB81C6FBA5">
    <w:name w:val="E90B50E80C2B459A83DD07DB81C6FBA5"/>
    <w:rsid w:val="00600663"/>
    <w:rPr>
      <w:kern w:val="0"/>
      <w14:ligatures w14:val="none"/>
    </w:rPr>
  </w:style>
  <w:style w:type="paragraph" w:customStyle="1" w:styleId="FD167B0C59A24316816A8C80871F10B6">
    <w:name w:val="FD167B0C59A24316816A8C80871F10B6"/>
    <w:rsid w:val="00600663"/>
    <w:rPr>
      <w:kern w:val="0"/>
      <w14:ligatures w14:val="none"/>
    </w:rPr>
  </w:style>
  <w:style w:type="paragraph" w:customStyle="1" w:styleId="A22D553446E247649FBAC1EAE7B2D640">
    <w:name w:val="A22D553446E247649FBAC1EAE7B2D640"/>
    <w:rsid w:val="00600663"/>
    <w:rPr>
      <w:kern w:val="0"/>
      <w14:ligatures w14:val="none"/>
    </w:rPr>
  </w:style>
  <w:style w:type="paragraph" w:customStyle="1" w:styleId="938DC9A73A3C4A83A977535C4B697BCB">
    <w:name w:val="938DC9A73A3C4A83A977535C4B697BCB"/>
    <w:rsid w:val="00600663"/>
    <w:rPr>
      <w:kern w:val="0"/>
      <w14:ligatures w14:val="none"/>
    </w:rPr>
  </w:style>
  <w:style w:type="paragraph" w:customStyle="1" w:styleId="ADAE4978D75940E78AD30163CACAA180">
    <w:name w:val="ADAE4978D75940E78AD30163CACAA180"/>
    <w:rsid w:val="00600663"/>
    <w:rPr>
      <w:kern w:val="0"/>
      <w14:ligatures w14:val="none"/>
    </w:rPr>
  </w:style>
  <w:style w:type="paragraph" w:customStyle="1" w:styleId="BDF129D6363F46C69AC43B5D8FDE9806">
    <w:name w:val="BDF129D6363F46C69AC43B5D8FDE9806"/>
    <w:rsid w:val="00600663"/>
    <w:rPr>
      <w:kern w:val="0"/>
      <w14:ligatures w14:val="none"/>
    </w:rPr>
  </w:style>
  <w:style w:type="paragraph" w:customStyle="1" w:styleId="FD3E599F27CF413882EA8580BF07665D">
    <w:name w:val="FD3E599F27CF413882EA8580BF07665D"/>
    <w:rsid w:val="00600663"/>
    <w:rPr>
      <w:kern w:val="0"/>
      <w14:ligatures w14:val="none"/>
    </w:rPr>
  </w:style>
  <w:style w:type="paragraph" w:customStyle="1" w:styleId="57BFE4D89A764D67BD36B71A8BF99833">
    <w:name w:val="57BFE4D89A764D67BD36B71A8BF99833"/>
    <w:rsid w:val="00600663"/>
    <w:rPr>
      <w:kern w:val="0"/>
      <w14:ligatures w14:val="none"/>
    </w:rPr>
  </w:style>
  <w:style w:type="paragraph" w:customStyle="1" w:styleId="B65471D0FCB54C27B6B89AB3001F8CDD">
    <w:name w:val="B65471D0FCB54C27B6B89AB3001F8CDD"/>
    <w:rsid w:val="00600663"/>
    <w:rPr>
      <w:kern w:val="0"/>
      <w14:ligatures w14:val="none"/>
    </w:rPr>
  </w:style>
  <w:style w:type="paragraph" w:customStyle="1" w:styleId="3AC4D2D1BEDC4E28BE44CF22A1B85C75">
    <w:name w:val="3AC4D2D1BEDC4E28BE44CF22A1B85C75"/>
    <w:rsid w:val="00600663"/>
    <w:rPr>
      <w:kern w:val="0"/>
      <w14:ligatures w14:val="none"/>
    </w:rPr>
  </w:style>
  <w:style w:type="paragraph" w:customStyle="1" w:styleId="9C52EF5E25F44669B74C1705A7A5B16E">
    <w:name w:val="9C52EF5E25F44669B74C1705A7A5B16E"/>
    <w:rsid w:val="00600663"/>
    <w:rPr>
      <w:kern w:val="0"/>
      <w14:ligatures w14:val="none"/>
    </w:rPr>
  </w:style>
  <w:style w:type="paragraph" w:customStyle="1" w:styleId="EBEEB604A20343988A5038BC68D09C00">
    <w:name w:val="EBEEB604A20343988A5038BC68D09C00"/>
    <w:rsid w:val="00600663"/>
    <w:rPr>
      <w:kern w:val="0"/>
      <w14:ligatures w14:val="none"/>
    </w:rPr>
  </w:style>
  <w:style w:type="paragraph" w:customStyle="1" w:styleId="183709C628E6466EAF64F674D88B7C9B">
    <w:name w:val="183709C628E6466EAF64F674D88B7C9B"/>
    <w:rsid w:val="00600663"/>
    <w:rPr>
      <w:kern w:val="0"/>
      <w14:ligatures w14:val="none"/>
    </w:rPr>
  </w:style>
  <w:style w:type="paragraph" w:customStyle="1" w:styleId="2D3B2832551B4A7089AE8CCEBE291FB9">
    <w:name w:val="2D3B2832551B4A7089AE8CCEBE291FB9"/>
    <w:rsid w:val="00600663"/>
    <w:rPr>
      <w:kern w:val="0"/>
      <w14:ligatures w14:val="none"/>
    </w:rPr>
  </w:style>
  <w:style w:type="paragraph" w:customStyle="1" w:styleId="D2482E7DE1FD4B419B503C4BC8E65659">
    <w:name w:val="D2482E7DE1FD4B419B503C4BC8E65659"/>
    <w:rsid w:val="00600663"/>
    <w:rPr>
      <w:kern w:val="0"/>
      <w14:ligatures w14:val="none"/>
    </w:rPr>
  </w:style>
  <w:style w:type="paragraph" w:customStyle="1" w:styleId="67AC208C222A4FD689B0482EAED74B6A">
    <w:name w:val="67AC208C222A4FD689B0482EAED74B6A"/>
    <w:rsid w:val="00600663"/>
    <w:rPr>
      <w:kern w:val="0"/>
      <w14:ligatures w14:val="none"/>
    </w:rPr>
  </w:style>
  <w:style w:type="paragraph" w:customStyle="1" w:styleId="DC86260F12224D02AE697C9B365DDCA8">
    <w:name w:val="DC86260F12224D02AE697C9B365DDCA8"/>
    <w:rsid w:val="00600663"/>
    <w:rPr>
      <w:kern w:val="0"/>
      <w14:ligatures w14:val="none"/>
    </w:rPr>
  </w:style>
  <w:style w:type="paragraph" w:customStyle="1" w:styleId="94F692D82AFF41338AF768FFB054EB32">
    <w:name w:val="94F692D82AFF41338AF768FFB054EB32"/>
    <w:rsid w:val="00600663"/>
    <w:rPr>
      <w:kern w:val="0"/>
      <w14:ligatures w14:val="none"/>
    </w:rPr>
  </w:style>
  <w:style w:type="paragraph" w:customStyle="1" w:styleId="3422837CFDDC44E9AEF55777756F657B">
    <w:name w:val="3422837CFDDC44E9AEF55777756F657B"/>
    <w:rsid w:val="00600663"/>
    <w:rPr>
      <w:kern w:val="0"/>
      <w14:ligatures w14:val="none"/>
    </w:rPr>
  </w:style>
  <w:style w:type="paragraph" w:customStyle="1" w:styleId="C6315D806B7642D48F9608EC2CC67717">
    <w:name w:val="C6315D806B7642D48F9608EC2CC67717"/>
    <w:rsid w:val="00600663"/>
    <w:rPr>
      <w:kern w:val="0"/>
      <w14:ligatures w14:val="none"/>
    </w:rPr>
  </w:style>
  <w:style w:type="paragraph" w:customStyle="1" w:styleId="4A574A5ED75A48E1B8B2D8924B89AE31">
    <w:name w:val="4A574A5ED75A48E1B8B2D8924B89AE31"/>
    <w:rsid w:val="00600663"/>
    <w:rPr>
      <w:kern w:val="0"/>
      <w14:ligatures w14:val="none"/>
    </w:rPr>
  </w:style>
  <w:style w:type="paragraph" w:customStyle="1" w:styleId="AB161C3982C248CB97F4B383672196EB">
    <w:name w:val="AB161C3982C248CB97F4B383672196EB"/>
    <w:rsid w:val="00600663"/>
    <w:rPr>
      <w:kern w:val="0"/>
      <w14:ligatures w14:val="none"/>
    </w:rPr>
  </w:style>
  <w:style w:type="paragraph" w:customStyle="1" w:styleId="62266D025F0F46BC9AC891108D583D2D">
    <w:name w:val="62266D025F0F46BC9AC891108D583D2D"/>
    <w:rsid w:val="00600663"/>
    <w:rPr>
      <w:kern w:val="0"/>
      <w14:ligatures w14:val="none"/>
    </w:rPr>
  </w:style>
  <w:style w:type="paragraph" w:customStyle="1" w:styleId="11082F771EE640C78E4E7A1F991ABFAE">
    <w:name w:val="11082F771EE640C78E4E7A1F991ABFAE"/>
    <w:rsid w:val="00600663"/>
    <w:rPr>
      <w:kern w:val="0"/>
      <w14:ligatures w14:val="none"/>
    </w:rPr>
  </w:style>
  <w:style w:type="paragraph" w:customStyle="1" w:styleId="4CAADA7061DE47808F3E03CCDB0BE57B">
    <w:name w:val="4CAADA7061DE47808F3E03CCDB0BE57B"/>
    <w:rsid w:val="00600663"/>
    <w:rPr>
      <w:kern w:val="0"/>
      <w14:ligatures w14:val="none"/>
    </w:rPr>
  </w:style>
  <w:style w:type="paragraph" w:customStyle="1" w:styleId="EAC245A4054A46AF93FB75B7053D592A">
    <w:name w:val="EAC245A4054A46AF93FB75B7053D592A"/>
    <w:rsid w:val="00600663"/>
    <w:rPr>
      <w:kern w:val="0"/>
      <w14:ligatures w14:val="none"/>
    </w:rPr>
  </w:style>
  <w:style w:type="paragraph" w:customStyle="1" w:styleId="B01B230613D941DFA892A0E6E3D22EA0">
    <w:name w:val="B01B230613D941DFA892A0E6E3D22EA0"/>
    <w:rsid w:val="00600663"/>
    <w:rPr>
      <w:kern w:val="0"/>
      <w14:ligatures w14:val="none"/>
    </w:rPr>
  </w:style>
  <w:style w:type="paragraph" w:customStyle="1" w:styleId="4C2BA351805B432FBB46561C7440A8EB">
    <w:name w:val="4C2BA351805B432FBB46561C7440A8EB"/>
    <w:rsid w:val="00600663"/>
    <w:rPr>
      <w:kern w:val="0"/>
      <w14:ligatures w14:val="none"/>
    </w:rPr>
  </w:style>
  <w:style w:type="paragraph" w:customStyle="1" w:styleId="7EC869B5FCC541C99EB621A84F57681F">
    <w:name w:val="7EC869B5FCC541C99EB621A84F57681F"/>
    <w:rsid w:val="00600663"/>
    <w:rPr>
      <w:kern w:val="0"/>
      <w14:ligatures w14:val="none"/>
    </w:rPr>
  </w:style>
  <w:style w:type="paragraph" w:customStyle="1" w:styleId="0FAB06C2DD954E628CCB9891DA660281">
    <w:name w:val="0FAB06C2DD954E628CCB9891DA660281"/>
    <w:rsid w:val="00600663"/>
    <w:rPr>
      <w:kern w:val="0"/>
      <w14:ligatures w14:val="none"/>
    </w:rPr>
  </w:style>
  <w:style w:type="paragraph" w:customStyle="1" w:styleId="23F51D8E5A344501A4C864A30EC483F1">
    <w:name w:val="23F51D8E5A344501A4C864A30EC483F1"/>
    <w:rsid w:val="00600663"/>
    <w:rPr>
      <w:kern w:val="0"/>
      <w14:ligatures w14:val="none"/>
    </w:rPr>
  </w:style>
  <w:style w:type="paragraph" w:customStyle="1" w:styleId="E212B918BCCD4A25ACDD76EBDEAAE591">
    <w:name w:val="E212B918BCCD4A25ACDD76EBDEAAE591"/>
    <w:rsid w:val="00600663"/>
    <w:rPr>
      <w:kern w:val="0"/>
      <w14:ligatures w14:val="none"/>
    </w:rPr>
  </w:style>
  <w:style w:type="paragraph" w:customStyle="1" w:styleId="90319219B77D4D6DBDE056BFE6A6491B">
    <w:name w:val="90319219B77D4D6DBDE056BFE6A6491B"/>
    <w:rsid w:val="00600663"/>
    <w:rPr>
      <w:kern w:val="0"/>
      <w14:ligatures w14:val="none"/>
    </w:rPr>
  </w:style>
  <w:style w:type="paragraph" w:customStyle="1" w:styleId="45C73AB412034D9180625CF1F0CB5C7A">
    <w:name w:val="45C73AB412034D9180625CF1F0CB5C7A"/>
    <w:rsid w:val="00600663"/>
    <w:rPr>
      <w:kern w:val="0"/>
      <w14:ligatures w14:val="none"/>
    </w:rPr>
  </w:style>
  <w:style w:type="paragraph" w:customStyle="1" w:styleId="12FBD08F82694B8E8122FD5EBBC606CE">
    <w:name w:val="12FBD08F82694B8E8122FD5EBBC606CE"/>
    <w:rsid w:val="00600663"/>
    <w:rPr>
      <w:kern w:val="0"/>
      <w14:ligatures w14:val="none"/>
    </w:rPr>
  </w:style>
  <w:style w:type="paragraph" w:customStyle="1" w:styleId="9D620666915540529475D90E0551E1A4">
    <w:name w:val="9D620666915540529475D90E0551E1A4"/>
    <w:rsid w:val="00600663"/>
    <w:rPr>
      <w:kern w:val="0"/>
      <w14:ligatures w14:val="none"/>
    </w:rPr>
  </w:style>
  <w:style w:type="paragraph" w:customStyle="1" w:styleId="4828E54E4D3F43B7A8D8E0E636D8FEEF">
    <w:name w:val="4828E54E4D3F43B7A8D8E0E636D8FEEF"/>
    <w:rsid w:val="00600663"/>
    <w:rPr>
      <w:kern w:val="0"/>
      <w14:ligatures w14:val="none"/>
    </w:rPr>
  </w:style>
  <w:style w:type="paragraph" w:customStyle="1" w:styleId="9B242ED2B0C84E7982C9055DF3A0D5C7">
    <w:name w:val="9B242ED2B0C84E7982C9055DF3A0D5C7"/>
    <w:rsid w:val="00600663"/>
    <w:rPr>
      <w:kern w:val="0"/>
      <w14:ligatures w14:val="none"/>
    </w:rPr>
  </w:style>
  <w:style w:type="paragraph" w:customStyle="1" w:styleId="530867F43E6B4AE5B5C51E541ADF9A62">
    <w:name w:val="530867F43E6B4AE5B5C51E541ADF9A62"/>
    <w:rsid w:val="00600663"/>
    <w:rPr>
      <w:kern w:val="0"/>
      <w14:ligatures w14:val="none"/>
    </w:rPr>
  </w:style>
  <w:style w:type="paragraph" w:customStyle="1" w:styleId="EC193F603BE841DDAD162DF96C5AA73A">
    <w:name w:val="EC193F603BE841DDAD162DF96C5AA73A"/>
    <w:rsid w:val="00600663"/>
    <w:rPr>
      <w:kern w:val="0"/>
      <w14:ligatures w14:val="none"/>
    </w:rPr>
  </w:style>
  <w:style w:type="paragraph" w:customStyle="1" w:styleId="B533B495ACF14CBBB1B1C08A0B81DEA0">
    <w:name w:val="B533B495ACF14CBBB1B1C08A0B81DEA0"/>
    <w:rsid w:val="00600663"/>
    <w:rPr>
      <w:kern w:val="0"/>
      <w14:ligatures w14:val="none"/>
    </w:rPr>
  </w:style>
  <w:style w:type="paragraph" w:customStyle="1" w:styleId="35E1D7FEA80B40BFA0AF5BB2EBED9319">
    <w:name w:val="35E1D7FEA80B40BFA0AF5BB2EBED9319"/>
    <w:rsid w:val="00600663"/>
    <w:rPr>
      <w:kern w:val="0"/>
      <w14:ligatures w14:val="none"/>
    </w:rPr>
  </w:style>
  <w:style w:type="paragraph" w:customStyle="1" w:styleId="AF6919E3F8DC4C2BAAB0B5D60F63F008">
    <w:name w:val="AF6919E3F8DC4C2BAAB0B5D60F63F008"/>
    <w:rsid w:val="00600663"/>
    <w:rPr>
      <w:kern w:val="0"/>
      <w14:ligatures w14:val="none"/>
    </w:rPr>
  </w:style>
  <w:style w:type="paragraph" w:customStyle="1" w:styleId="ACD36DABC56747B9816A3D7A37A117B8">
    <w:name w:val="ACD36DABC56747B9816A3D7A37A117B8"/>
    <w:rsid w:val="00600663"/>
    <w:rPr>
      <w:kern w:val="0"/>
      <w14:ligatures w14:val="none"/>
    </w:rPr>
  </w:style>
  <w:style w:type="paragraph" w:customStyle="1" w:styleId="BF78D5ADA6F548638CC146517E4E6DAD">
    <w:name w:val="BF78D5ADA6F548638CC146517E4E6DAD"/>
    <w:rsid w:val="00600663"/>
    <w:rPr>
      <w:kern w:val="0"/>
      <w14:ligatures w14:val="none"/>
    </w:rPr>
  </w:style>
  <w:style w:type="paragraph" w:customStyle="1" w:styleId="0BB19C1BB179484C929A3A27FFFC63D7">
    <w:name w:val="0BB19C1BB179484C929A3A27FFFC63D7"/>
    <w:rsid w:val="00600663"/>
    <w:rPr>
      <w:kern w:val="0"/>
      <w14:ligatures w14:val="none"/>
    </w:rPr>
  </w:style>
  <w:style w:type="paragraph" w:customStyle="1" w:styleId="9927FEB17C1B4CA7AFBF5F28648C183E">
    <w:name w:val="9927FEB17C1B4CA7AFBF5F28648C183E"/>
    <w:rsid w:val="00600663"/>
    <w:rPr>
      <w:kern w:val="0"/>
      <w14:ligatures w14:val="none"/>
    </w:rPr>
  </w:style>
  <w:style w:type="paragraph" w:customStyle="1" w:styleId="81D075797CC74AB48B21EA9554F17987">
    <w:name w:val="81D075797CC74AB48B21EA9554F17987"/>
    <w:rsid w:val="00600663"/>
    <w:rPr>
      <w:kern w:val="0"/>
      <w14:ligatures w14:val="none"/>
    </w:rPr>
  </w:style>
  <w:style w:type="paragraph" w:customStyle="1" w:styleId="8555C52222AC4347B7444941C38DB111">
    <w:name w:val="8555C52222AC4347B7444941C38DB111"/>
    <w:rsid w:val="00600663"/>
    <w:rPr>
      <w:kern w:val="0"/>
      <w14:ligatures w14:val="none"/>
    </w:rPr>
  </w:style>
  <w:style w:type="paragraph" w:customStyle="1" w:styleId="1BB66475B47643DCACB5D053D5C3A81A">
    <w:name w:val="1BB66475B47643DCACB5D053D5C3A81A"/>
    <w:rsid w:val="00846441"/>
    <w:rPr>
      <w:kern w:val="0"/>
      <w14:ligatures w14:val="none"/>
    </w:rPr>
  </w:style>
  <w:style w:type="paragraph" w:customStyle="1" w:styleId="4849D9FEEF62434B951A910ED31AAC26">
    <w:name w:val="4849D9FEEF62434B951A910ED31AAC26"/>
    <w:rsid w:val="00846441"/>
    <w:rPr>
      <w:kern w:val="0"/>
      <w14:ligatures w14:val="none"/>
    </w:rPr>
  </w:style>
  <w:style w:type="paragraph" w:customStyle="1" w:styleId="7351F432B0C0400BA3D11B9CAE31C891">
    <w:name w:val="7351F432B0C0400BA3D11B9CAE31C891"/>
    <w:rsid w:val="00846441"/>
    <w:rPr>
      <w:kern w:val="0"/>
      <w14:ligatures w14:val="none"/>
    </w:rPr>
  </w:style>
  <w:style w:type="paragraph" w:customStyle="1" w:styleId="9A334D1A4F3C474EAF9BEF9B68B75B1F">
    <w:name w:val="9A334D1A4F3C474EAF9BEF9B68B75B1F"/>
    <w:rsid w:val="00846441"/>
    <w:rPr>
      <w:kern w:val="0"/>
      <w14:ligatures w14:val="none"/>
    </w:rPr>
  </w:style>
  <w:style w:type="paragraph" w:customStyle="1" w:styleId="7E7A1122382142A28F48F5CC71C1AD4D">
    <w:name w:val="7E7A1122382142A28F48F5CC71C1AD4D"/>
    <w:rsid w:val="00846441"/>
    <w:rPr>
      <w:kern w:val="0"/>
      <w14:ligatures w14:val="none"/>
    </w:rPr>
  </w:style>
  <w:style w:type="paragraph" w:customStyle="1" w:styleId="2AC3A920014442909D49F40573D4C28F">
    <w:name w:val="2AC3A920014442909D49F40573D4C28F"/>
    <w:rsid w:val="00846441"/>
    <w:rPr>
      <w:kern w:val="0"/>
      <w14:ligatures w14:val="none"/>
    </w:rPr>
  </w:style>
  <w:style w:type="paragraph" w:customStyle="1" w:styleId="37278180241F4F9DA496F816E78C4FE6">
    <w:name w:val="37278180241F4F9DA496F816E78C4FE6"/>
    <w:rsid w:val="00846441"/>
    <w:rPr>
      <w:kern w:val="0"/>
      <w14:ligatures w14:val="none"/>
    </w:rPr>
  </w:style>
  <w:style w:type="paragraph" w:customStyle="1" w:styleId="97C4998E6A204970BB17B52192C69264">
    <w:name w:val="97C4998E6A204970BB17B52192C69264"/>
    <w:rsid w:val="00846441"/>
    <w:rPr>
      <w:kern w:val="0"/>
      <w14:ligatures w14:val="none"/>
    </w:rPr>
  </w:style>
  <w:style w:type="paragraph" w:customStyle="1" w:styleId="3DD37315C01747379C2704A2E3295917">
    <w:name w:val="3DD37315C01747379C2704A2E3295917"/>
    <w:rsid w:val="00846441"/>
    <w:rPr>
      <w:kern w:val="0"/>
      <w14:ligatures w14:val="none"/>
    </w:rPr>
  </w:style>
  <w:style w:type="paragraph" w:customStyle="1" w:styleId="D3250354D0FA41CD8F93410302FD5306">
    <w:name w:val="D3250354D0FA41CD8F93410302FD5306"/>
    <w:rsid w:val="00846441"/>
    <w:rPr>
      <w:kern w:val="0"/>
      <w14:ligatures w14:val="none"/>
    </w:rPr>
  </w:style>
  <w:style w:type="paragraph" w:customStyle="1" w:styleId="759F2FF93F8343F79842799B29DF0DCB">
    <w:name w:val="759F2FF93F8343F79842799B29DF0DCB"/>
    <w:rsid w:val="00846441"/>
    <w:rPr>
      <w:kern w:val="0"/>
      <w14:ligatures w14:val="none"/>
    </w:rPr>
  </w:style>
  <w:style w:type="paragraph" w:customStyle="1" w:styleId="11B7DE75455C432D83EDA8EDBA7F2E85">
    <w:name w:val="11B7DE75455C432D83EDA8EDBA7F2E85"/>
    <w:rsid w:val="00846441"/>
    <w:rPr>
      <w:kern w:val="0"/>
      <w14:ligatures w14:val="none"/>
    </w:rPr>
  </w:style>
  <w:style w:type="paragraph" w:customStyle="1" w:styleId="7E96B47384A9493BB2521B1D2B465AF1">
    <w:name w:val="7E96B47384A9493BB2521B1D2B465AF1"/>
    <w:rsid w:val="00846441"/>
    <w:rPr>
      <w:kern w:val="0"/>
      <w14:ligatures w14:val="none"/>
    </w:rPr>
  </w:style>
  <w:style w:type="paragraph" w:customStyle="1" w:styleId="184389691E544885A265D37B37DF697F">
    <w:name w:val="184389691E544885A265D37B37DF697F"/>
    <w:rsid w:val="00846441"/>
    <w:rPr>
      <w:kern w:val="0"/>
      <w14:ligatures w14:val="none"/>
    </w:rPr>
  </w:style>
  <w:style w:type="paragraph" w:customStyle="1" w:styleId="F47A03950FD94B6EA26C938269B51D9E">
    <w:name w:val="F47A03950FD94B6EA26C938269B51D9E"/>
    <w:rsid w:val="00846441"/>
    <w:rPr>
      <w:kern w:val="0"/>
      <w14:ligatures w14:val="none"/>
    </w:rPr>
  </w:style>
  <w:style w:type="paragraph" w:customStyle="1" w:styleId="E2E19F2F3437436C891990A10B7EECD2">
    <w:name w:val="E2E19F2F3437436C891990A10B7EECD2"/>
    <w:rsid w:val="00846441"/>
    <w:rPr>
      <w:kern w:val="0"/>
      <w14:ligatures w14:val="none"/>
    </w:rPr>
  </w:style>
  <w:style w:type="paragraph" w:customStyle="1" w:styleId="F61B3611FD4647138872B02FF58D18F0">
    <w:name w:val="F61B3611FD4647138872B02FF58D18F0"/>
    <w:rsid w:val="00846441"/>
    <w:rPr>
      <w:kern w:val="0"/>
      <w14:ligatures w14:val="none"/>
    </w:rPr>
  </w:style>
  <w:style w:type="paragraph" w:customStyle="1" w:styleId="C6DA1278EBFD41C3B41ED72675372FB5">
    <w:name w:val="C6DA1278EBFD41C3B41ED72675372FB5"/>
    <w:rsid w:val="00846441"/>
    <w:rPr>
      <w:kern w:val="0"/>
      <w14:ligatures w14:val="none"/>
    </w:rPr>
  </w:style>
  <w:style w:type="paragraph" w:customStyle="1" w:styleId="748320D2B6C14F2EB55839D58039B402">
    <w:name w:val="748320D2B6C14F2EB55839D58039B402"/>
    <w:rsid w:val="00846441"/>
    <w:rPr>
      <w:kern w:val="0"/>
      <w14:ligatures w14:val="none"/>
    </w:rPr>
  </w:style>
  <w:style w:type="paragraph" w:customStyle="1" w:styleId="5159CCB2CA164076AF63FBC055DCB6D1">
    <w:name w:val="5159CCB2CA164076AF63FBC055DCB6D1"/>
    <w:rsid w:val="00846441"/>
    <w:rPr>
      <w:kern w:val="0"/>
      <w14:ligatures w14:val="none"/>
    </w:rPr>
  </w:style>
  <w:style w:type="paragraph" w:customStyle="1" w:styleId="54732C2517124221908150F6F1CC10C0">
    <w:name w:val="54732C2517124221908150F6F1CC10C0"/>
    <w:rsid w:val="00846441"/>
    <w:rPr>
      <w:kern w:val="0"/>
      <w14:ligatures w14:val="none"/>
    </w:rPr>
  </w:style>
  <w:style w:type="paragraph" w:customStyle="1" w:styleId="D4758513F1824750A802B97C7B618720">
    <w:name w:val="D4758513F1824750A802B97C7B618720"/>
    <w:rsid w:val="00846441"/>
    <w:rPr>
      <w:kern w:val="0"/>
      <w14:ligatures w14:val="none"/>
    </w:rPr>
  </w:style>
  <w:style w:type="paragraph" w:customStyle="1" w:styleId="AB93D37583384B0A87D5D54DC7840B43">
    <w:name w:val="AB93D37583384B0A87D5D54DC7840B43"/>
    <w:rsid w:val="00846441"/>
    <w:rPr>
      <w:kern w:val="0"/>
      <w14:ligatures w14:val="none"/>
    </w:rPr>
  </w:style>
  <w:style w:type="paragraph" w:customStyle="1" w:styleId="D8DD75E9B67F4A29969F81CDBF0FA228">
    <w:name w:val="D8DD75E9B67F4A29969F81CDBF0FA228"/>
    <w:rsid w:val="00846441"/>
    <w:rPr>
      <w:kern w:val="0"/>
      <w14:ligatures w14:val="none"/>
    </w:rPr>
  </w:style>
  <w:style w:type="paragraph" w:customStyle="1" w:styleId="9B91CF81143046E4944D1AD82643DC66">
    <w:name w:val="9B91CF81143046E4944D1AD82643DC66"/>
    <w:rsid w:val="00846441"/>
    <w:rPr>
      <w:kern w:val="0"/>
      <w14:ligatures w14:val="none"/>
    </w:rPr>
  </w:style>
  <w:style w:type="paragraph" w:customStyle="1" w:styleId="4A3975C19B384887AB302D1D73D4765F">
    <w:name w:val="4A3975C19B384887AB302D1D73D4765F"/>
    <w:rsid w:val="00846441"/>
    <w:rPr>
      <w:kern w:val="0"/>
      <w14:ligatures w14:val="none"/>
    </w:rPr>
  </w:style>
  <w:style w:type="paragraph" w:customStyle="1" w:styleId="0B0598B5EC434109970CF5382E7B80C7">
    <w:name w:val="0B0598B5EC434109970CF5382E7B80C7"/>
    <w:rsid w:val="00846441"/>
    <w:rPr>
      <w:kern w:val="0"/>
      <w14:ligatures w14:val="none"/>
    </w:rPr>
  </w:style>
  <w:style w:type="paragraph" w:customStyle="1" w:styleId="5791D911024647E9BBE19F1A85D3DA24">
    <w:name w:val="5791D911024647E9BBE19F1A85D3DA24"/>
    <w:rsid w:val="00846441"/>
    <w:rPr>
      <w:kern w:val="0"/>
      <w14:ligatures w14:val="none"/>
    </w:rPr>
  </w:style>
  <w:style w:type="paragraph" w:customStyle="1" w:styleId="9BC4990297324F4EB08710201ABF205B">
    <w:name w:val="9BC4990297324F4EB08710201ABF205B"/>
    <w:rsid w:val="00846441"/>
    <w:rPr>
      <w:kern w:val="0"/>
      <w14:ligatures w14:val="none"/>
    </w:rPr>
  </w:style>
  <w:style w:type="paragraph" w:customStyle="1" w:styleId="1C992681D029408CB1FC89725B1A12A4">
    <w:name w:val="1C992681D029408CB1FC89725B1A12A4"/>
    <w:rsid w:val="00846441"/>
    <w:rPr>
      <w:kern w:val="0"/>
      <w14:ligatures w14:val="none"/>
    </w:rPr>
  </w:style>
  <w:style w:type="paragraph" w:customStyle="1" w:styleId="A2966CCB11A747739A3BAEE752139AF5">
    <w:name w:val="A2966CCB11A747739A3BAEE752139AF5"/>
    <w:rsid w:val="00846441"/>
    <w:rPr>
      <w:kern w:val="0"/>
      <w14:ligatures w14:val="none"/>
    </w:rPr>
  </w:style>
  <w:style w:type="paragraph" w:customStyle="1" w:styleId="F8B45702E59048E2B0108FEDD27E091A">
    <w:name w:val="F8B45702E59048E2B0108FEDD27E091A"/>
    <w:rsid w:val="00846441"/>
    <w:rPr>
      <w:kern w:val="0"/>
      <w14:ligatures w14:val="none"/>
    </w:rPr>
  </w:style>
  <w:style w:type="paragraph" w:customStyle="1" w:styleId="C86C4E32AA0A431C9662CE401D90ECAB">
    <w:name w:val="C86C4E32AA0A431C9662CE401D90ECAB"/>
    <w:rsid w:val="00846441"/>
    <w:rPr>
      <w:kern w:val="0"/>
      <w14:ligatures w14:val="none"/>
    </w:rPr>
  </w:style>
  <w:style w:type="paragraph" w:customStyle="1" w:styleId="2565D3F091D141358276C3D1DA1F4892">
    <w:name w:val="2565D3F091D141358276C3D1DA1F4892"/>
    <w:rsid w:val="00846441"/>
    <w:rPr>
      <w:kern w:val="0"/>
      <w14:ligatures w14:val="none"/>
    </w:rPr>
  </w:style>
  <w:style w:type="paragraph" w:customStyle="1" w:styleId="0260F1846B2C4D83BF47CE34B757E6D4">
    <w:name w:val="0260F1846B2C4D83BF47CE34B757E6D4"/>
    <w:rsid w:val="00846441"/>
    <w:rPr>
      <w:kern w:val="0"/>
      <w14:ligatures w14:val="none"/>
    </w:rPr>
  </w:style>
  <w:style w:type="paragraph" w:customStyle="1" w:styleId="FE2672A3C71D4BAC997B2B97D0AD0FB6">
    <w:name w:val="FE2672A3C71D4BAC997B2B97D0AD0FB6"/>
    <w:rsid w:val="00846441"/>
    <w:rPr>
      <w:kern w:val="0"/>
      <w14:ligatures w14:val="none"/>
    </w:rPr>
  </w:style>
  <w:style w:type="paragraph" w:customStyle="1" w:styleId="0512E811A80C4DFB88AB5C576582D2E2">
    <w:name w:val="0512E811A80C4DFB88AB5C576582D2E2"/>
    <w:rsid w:val="00846441"/>
    <w:rPr>
      <w:kern w:val="0"/>
      <w14:ligatures w14:val="none"/>
    </w:rPr>
  </w:style>
  <w:style w:type="paragraph" w:customStyle="1" w:styleId="38ED8B4DEF50498FA98678FEF89F3338">
    <w:name w:val="38ED8B4DEF50498FA98678FEF89F3338"/>
    <w:rsid w:val="00846441"/>
    <w:rPr>
      <w:kern w:val="0"/>
      <w14:ligatures w14:val="none"/>
    </w:rPr>
  </w:style>
  <w:style w:type="paragraph" w:customStyle="1" w:styleId="9B8EF5220221429A9838EF453665759A">
    <w:name w:val="9B8EF5220221429A9838EF453665759A"/>
    <w:rsid w:val="00846441"/>
    <w:rPr>
      <w:kern w:val="0"/>
      <w14:ligatures w14:val="none"/>
    </w:rPr>
  </w:style>
  <w:style w:type="paragraph" w:customStyle="1" w:styleId="38744FE6F7CA47418707E6DA22CEE83C">
    <w:name w:val="38744FE6F7CA47418707E6DA22CEE83C"/>
    <w:rsid w:val="00846441"/>
    <w:rPr>
      <w:kern w:val="0"/>
      <w14:ligatures w14:val="none"/>
    </w:rPr>
  </w:style>
  <w:style w:type="paragraph" w:customStyle="1" w:styleId="5431090E10C84967A1AF3DB7F33FE12B">
    <w:name w:val="5431090E10C84967A1AF3DB7F33FE12B"/>
    <w:rsid w:val="00846441"/>
    <w:rPr>
      <w:kern w:val="0"/>
      <w14:ligatures w14:val="none"/>
    </w:rPr>
  </w:style>
  <w:style w:type="paragraph" w:customStyle="1" w:styleId="BFB89CC5C13542778F812CF3409D69C5">
    <w:name w:val="BFB89CC5C13542778F812CF3409D69C5"/>
    <w:rsid w:val="00846441"/>
    <w:rPr>
      <w:kern w:val="0"/>
      <w14:ligatures w14:val="none"/>
    </w:rPr>
  </w:style>
  <w:style w:type="paragraph" w:customStyle="1" w:styleId="F9B190D85CAF4ADFBBBF1A7D44772E68">
    <w:name w:val="F9B190D85CAF4ADFBBBF1A7D44772E68"/>
    <w:rsid w:val="00846441"/>
    <w:rPr>
      <w:kern w:val="0"/>
      <w14:ligatures w14:val="none"/>
    </w:rPr>
  </w:style>
  <w:style w:type="paragraph" w:customStyle="1" w:styleId="40661137E6844A56A0FACF607A66BFAC">
    <w:name w:val="40661137E6844A56A0FACF607A66BFAC"/>
    <w:rsid w:val="00846441"/>
    <w:rPr>
      <w:kern w:val="0"/>
      <w14:ligatures w14:val="none"/>
    </w:rPr>
  </w:style>
  <w:style w:type="paragraph" w:customStyle="1" w:styleId="C93BB950847E4535AE3F3BAF5353AFB7">
    <w:name w:val="C93BB950847E4535AE3F3BAF5353AFB7"/>
    <w:rsid w:val="00846441"/>
    <w:rPr>
      <w:kern w:val="0"/>
      <w14:ligatures w14:val="none"/>
    </w:rPr>
  </w:style>
  <w:style w:type="paragraph" w:customStyle="1" w:styleId="9C5F7FB13BA64E1EA03123609DB2B99B">
    <w:name w:val="9C5F7FB13BA64E1EA03123609DB2B99B"/>
    <w:rsid w:val="00846441"/>
    <w:rPr>
      <w:kern w:val="0"/>
      <w14:ligatures w14:val="none"/>
    </w:rPr>
  </w:style>
  <w:style w:type="paragraph" w:customStyle="1" w:styleId="1DDC513A3AA84997A551B0A2B6197C33">
    <w:name w:val="1DDC513A3AA84997A551B0A2B6197C33"/>
    <w:rsid w:val="00846441"/>
    <w:rPr>
      <w:kern w:val="0"/>
      <w14:ligatures w14:val="none"/>
    </w:rPr>
  </w:style>
  <w:style w:type="paragraph" w:customStyle="1" w:styleId="CE690D623D6C4348B70E2945E03ACDD2">
    <w:name w:val="CE690D623D6C4348B70E2945E03ACDD2"/>
    <w:rsid w:val="00846441"/>
    <w:rPr>
      <w:kern w:val="0"/>
      <w14:ligatures w14:val="none"/>
    </w:rPr>
  </w:style>
  <w:style w:type="paragraph" w:customStyle="1" w:styleId="56066237151E4386AE57404C0F438E28">
    <w:name w:val="56066237151E4386AE57404C0F438E28"/>
    <w:rsid w:val="00846441"/>
    <w:rPr>
      <w:kern w:val="0"/>
      <w14:ligatures w14:val="none"/>
    </w:rPr>
  </w:style>
  <w:style w:type="paragraph" w:customStyle="1" w:styleId="FD4D71041B21426A8325E31382083A23">
    <w:name w:val="FD4D71041B21426A8325E31382083A23"/>
    <w:rsid w:val="00846441"/>
    <w:rPr>
      <w:kern w:val="0"/>
      <w14:ligatures w14:val="none"/>
    </w:rPr>
  </w:style>
  <w:style w:type="paragraph" w:customStyle="1" w:styleId="22503409410A42EFBB02C63BDD8582D3">
    <w:name w:val="22503409410A42EFBB02C63BDD8582D3"/>
    <w:rsid w:val="00846441"/>
    <w:rPr>
      <w:kern w:val="0"/>
      <w14:ligatures w14:val="none"/>
    </w:rPr>
  </w:style>
  <w:style w:type="paragraph" w:customStyle="1" w:styleId="F8C0E986AA0647958754C3D89EB15C16">
    <w:name w:val="F8C0E986AA0647958754C3D89EB15C16"/>
    <w:rsid w:val="00846441"/>
    <w:rPr>
      <w:kern w:val="0"/>
      <w14:ligatures w14:val="none"/>
    </w:rPr>
  </w:style>
  <w:style w:type="paragraph" w:customStyle="1" w:styleId="835D3806537445518BCE5FB9F0EA89EC">
    <w:name w:val="835D3806537445518BCE5FB9F0EA89EC"/>
    <w:rsid w:val="00846441"/>
    <w:rPr>
      <w:kern w:val="0"/>
      <w14:ligatures w14:val="none"/>
    </w:rPr>
  </w:style>
  <w:style w:type="paragraph" w:customStyle="1" w:styleId="7690F06DCDDF46C9903A4F3BE5A57DF8">
    <w:name w:val="7690F06DCDDF46C9903A4F3BE5A57DF8"/>
    <w:rsid w:val="00846441"/>
    <w:rPr>
      <w:kern w:val="0"/>
      <w14:ligatures w14:val="none"/>
    </w:rPr>
  </w:style>
  <w:style w:type="paragraph" w:customStyle="1" w:styleId="68775894998E45EDB2978EB1F1E9460B">
    <w:name w:val="68775894998E45EDB2978EB1F1E9460B"/>
    <w:rsid w:val="00846441"/>
    <w:rPr>
      <w:kern w:val="0"/>
      <w14:ligatures w14:val="none"/>
    </w:rPr>
  </w:style>
  <w:style w:type="paragraph" w:customStyle="1" w:styleId="4232D6A51D9A44E3BC57A1A6A00ADCA5">
    <w:name w:val="4232D6A51D9A44E3BC57A1A6A00ADCA5"/>
    <w:rsid w:val="00846441"/>
    <w:rPr>
      <w:kern w:val="0"/>
      <w14:ligatures w14:val="none"/>
    </w:rPr>
  </w:style>
  <w:style w:type="paragraph" w:customStyle="1" w:styleId="4562E2B0503A4421A059547F57C85D0B">
    <w:name w:val="4562E2B0503A4421A059547F57C85D0B"/>
    <w:rsid w:val="00846441"/>
    <w:rPr>
      <w:kern w:val="0"/>
      <w14:ligatures w14:val="none"/>
    </w:rPr>
  </w:style>
  <w:style w:type="paragraph" w:customStyle="1" w:styleId="DCE0885CBB4444DD85539C6FD7AA3D47">
    <w:name w:val="DCE0885CBB4444DD85539C6FD7AA3D47"/>
    <w:rsid w:val="00846441"/>
    <w:rPr>
      <w:kern w:val="0"/>
      <w14:ligatures w14:val="none"/>
    </w:rPr>
  </w:style>
  <w:style w:type="paragraph" w:customStyle="1" w:styleId="D26D39537019400BA69DC03280F3D811">
    <w:name w:val="D26D39537019400BA69DC03280F3D811"/>
    <w:rsid w:val="00846441"/>
    <w:rPr>
      <w:kern w:val="0"/>
      <w14:ligatures w14:val="none"/>
    </w:rPr>
  </w:style>
  <w:style w:type="paragraph" w:customStyle="1" w:styleId="F01DF640FEE9462282AC7BCADA501FA9">
    <w:name w:val="F01DF640FEE9462282AC7BCADA501FA9"/>
    <w:rsid w:val="00846441"/>
    <w:rPr>
      <w:kern w:val="0"/>
      <w14:ligatures w14:val="none"/>
    </w:rPr>
  </w:style>
  <w:style w:type="paragraph" w:customStyle="1" w:styleId="BDA5DA541CCC4B09AADF811B5B426968">
    <w:name w:val="BDA5DA541CCC4B09AADF811B5B426968"/>
    <w:rsid w:val="00846441"/>
    <w:rPr>
      <w:kern w:val="0"/>
      <w14:ligatures w14:val="none"/>
    </w:rPr>
  </w:style>
  <w:style w:type="paragraph" w:customStyle="1" w:styleId="BB568D5ECC694EEE8353548D7F6DE0EF">
    <w:name w:val="BB568D5ECC694EEE8353548D7F6DE0EF"/>
    <w:rsid w:val="00846441"/>
    <w:rPr>
      <w:kern w:val="0"/>
      <w14:ligatures w14:val="none"/>
    </w:rPr>
  </w:style>
  <w:style w:type="paragraph" w:customStyle="1" w:styleId="24075527C35140ED97DD082A067DB518">
    <w:name w:val="24075527C35140ED97DD082A067DB518"/>
    <w:rsid w:val="00846441"/>
    <w:rPr>
      <w:kern w:val="0"/>
      <w14:ligatures w14:val="none"/>
    </w:rPr>
  </w:style>
  <w:style w:type="paragraph" w:customStyle="1" w:styleId="EE4B3976FF614D569E269103D3C6329F">
    <w:name w:val="EE4B3976FF614D569E269103D3C6329F"/>
    <w:rsid w:val="00846441"/>
    <w:rPr>
      <w:kern w:val="0"/>
      <w14:ligatures w14:val="none"/>
    </w:rPr>
  </w:style>
  <w:style w:type="paragraph" w:customStyle="1" w:styleId="5EC20BE2AB6B481ABA6417B6396AA880">
    <w:name w:val="5EC20BE2AB6B481ABA6417B6396AA880"/>
    <w:rsid w:val="00846441"/>
    <w:rPr>
      <w:kern w:val="0"/>
      <w14:ligatures w14:val="none"/>
    </w:rPr>
  </w:style>
  <w:style w:type="paragraph" w:customStyle="1" w:styleId="22FC1DFF09FE46768918B6B5E938C39E">
    <w:name w:val="22FC1DFF09FE46768918B6B5E938C39E"/>
    <w:rsid w:val="00846441"/>
    <w:rPr>
      <w:kern w:val="0"/>
      <w14:ligatures w14:val="none"/>
    </w:rPr>
  </w:style>
  <w:style w:type="paragraph" w:customStyle="1" w:styleId="58882AE4DB8441FA9C98B2C7604F5CAC">
    <w:name w:val="58882AE4DB8441FA9C98B2C7604F5CAC"/>
    <w:rsid w:val="00846441"/>
    <w:rPr>
      <w:kern w:val="0"/>
      <w14:ligatures w14:val="none"/>
    </w:rPr>
  </w:style>
  <w:style w:type="paragraph" w:customStyle="1" w:styleId="2AD2CE93822149E39C5F133F80080C13">
    <w:name w:val="2AD2CE93822149E39C5F133F80080C13"/>
    <w:rsid w:val="00846441"/>
    <w:rPr>
      <w:kern w:val="0"/>
      <w14:ligatures w14:val="none"/>
    </w:rPr>
  </w:style>
  <w:style w:type="paragraph" w:customStyle="1" w:styleId="B2A26C26249F496BA54EBCB3534D2FE0">
    <w:name w:val="B2A26C26249F496BA54EBCB3534D2FE0"/>
    <w:rsid w:val="00846441"/>
    <w:rPr>
      <w:kern w:val="0"/>
      <w14:ligatures w14:val="none"/>
    </w:rPr>
  </w:style>
  <w:style w:type="paragraph" w:customStyle="1" w:styleId="0486A27834644F2F8AB13F5F25B45529">
    <w:name w:val="0486A27834644F2F8AB13F5F25B45529"/>
    <w:rsid w:val="00846441"/>
    <w:rPr>
      <w:kern w:val="0"/>
      <w14:ligatures w14:val="none"/>
    </w:rPr>
  </w:style>
  <w:style w:type="paragraph" w:customStyle="1" w:styleId="C15C29DB60CC44108F463FA24B4AD32F">
    <w:name w:val="C15C29DB60CC44108F463FA24B4AD32F"/>
    <w:rsid w:val="00846441"/>
    <w:rPr>
      <w:kern w:val="0"/>
      <w14:ligatures w14:val="none"/>
    </w:rPr>
  </w:style>
  <w:style w:type="paragraph" w:customStyle="1" w:styleId="7AE3524D3CE241BCA1132951DC6639DC">
    <w:name w:val="7AE3524D3CE241BCA1132951DC6639DC"/>
    <w:rsid w:val="00846441"/>
    <w:rPr>
      <w:kern w:val="0"/>
      <w14:ligatures w14:val="none"/>
    </w:rPr>
  </w:style>
  <w:style w:type="paragraph" w:customStyle="1" w:styleId="1CC45BF45EE54EC18A57BA92722DC03D">
    <w:name w:val="1CC45BF45EE54EC18A57BA92722DC03D"/>
    <w:rsid w:val="00846441"/>
    <w:rPr>
      <w:kern w:val="0"/>
      <w14:ligatures w14:val="none"/>
    </w:rPr>
  </w:style>
  <w:style w:type="paragraph" w:customStyle="1" w:styleId="EB85B01476AD48C1BC47C41D5EF56947">
    <w:name w:val="EB85B01476AD48C1BC47C41D5EF56947"/>
    <w:rsid w:val="00846441"/>
    <w:rPr>
      <w:kern w:val="0"/>
      <w14:ligatures w14:val="none"/>
    </w:rPr>
  </w:style>
  <w:style w:type="paragraph" w:customStyle="1" w:styleId="6703EFD2013A49EE80DA9D14C131C88E">
    <w:name w:val="6703EFD2013A49EE80DA9D14C131C88E"/>
    <w:rsid w:val="00846441"/>
    <w:rPr>
      <w:kern w:val="0"/>
      <w14:ligatures w14:val="none"/>
    </w:rPr>
  </w:style>
  <w:style w:type="paragraph" w:customStyle="1" w:styleId="2C5563A943764FB6B6C22FCC86F1BCFB">
    <w:name w:val="2C5563A943764FB6B6C22FCC86F1BCFB"/>
    <w:rsid w:val="00846441"/>
    <w:rPr>
      <w:kern w:val="0"/>
      <w14:ligatures w14:val="none"/>
    </w:rPr>
  </w:style>
  <w:style w:type="paragraph" w:customStyle="1" w:styleId="E4F2863400214828A2B48781849BA366">
    <w:name w:val="E4F2863400214828A2B48781849BA366"/>
    <w:rsid w:val="00846441"/>
    <w:rPr>
      <w:kern w:val="0"/>
      <w14:ligatures w14:val="none"/>
    </w:rPr>
  </w:style>
  <w:style w:type="paragraph" w:customStyle="1" w:styleId="A23A2F13261844DE9D09095DFEA0C582">
    <w:name w:val="A23A2F13261844DE9D09095DFEA0C582"/>
    <w:rsid w:val="00846441"/>
    <w:rPr>
      <w:kern w:val="0"/>
      <w14:ligatures w14:val="none"/>
    </w:rPr>
  </w:style>
  <w:style w:type="paragraph" w:customStyle="1" w:styleId="BE430DA4342E46AB8389CF1D20522A31">
    <w:name w:val="BE430DA4342E46AB8389CF1D20522A31"/>
    <w:rsid w:val="00846441"/>
    <w:rPr>
      <w:kern w:val="0"/>
      <w14:ligatures w14:val="none"/>
    </w:rPr>
  </w:style>
  <w:style w:type="paragraph" w:customStyle="1" w:styleId="F06A230A54154186A03990BA1263C9A2">
    <w:name w:val="F06A230A54154186A03990BA1263C9A2"/>
    <w:rsid w:val="00846441"/>
    <w:rPr>
      <w:kern w:val="0"/>
      <w14:ligatures w14:val="none"/>
    </w:rPr>
  </w:style>
  <w:style w:type="paragraph" w:customStyle="1" w:styleId="6F1D083BBB834A46A87350F9A3A3AECD">
    <w:name w:val="6F1D083BBB834A46A87350F9A3A3AECD"/>
    <w:rsid w:val="00846441"/>
    <w:rPr>
      <w:kern w:val="0"/>
      <w14:ligatures w14:val="none"/>
    </w:rPr>
  </w:style>
  <w:style w:type="paragraph" w:customStyle="1" w:styleId="56D9EFFBB5E645B399DB9426B394FE67">
    <w:name w:val="56D9EFFBB5E645B399DB9426B394FE67"/>
    <w:rsid w:val="00846441"/>
    <w:rPr>
      <w:kern w:val="0"/>
      <w14:ligatures w14:val="none"/>
    </w:rPr>
  </w:style>
  <w:style w:type="paragraph" w:customStyle="1" w:styleId="91651F0ACF744C0081CDBFF5CE292C77">
    <w:name w:val="91651F0ACF744C0081CDBFF5CE292C77"/>
    <w:rsid w:val="00846441"/>
    <w:rPr>
      <w:kern w:val="0"/>
      <w14:ligatures w14:val="none"/>
    </w:rPr>
  </w:style>
  <w:style w:type="paragraph" w:customStyle="1" w:styleId="4531F4BD11AB43D4B21AA91407557601">
    <w:name w:val="4531F4BD11AB43D4B21AA91407557601"/>
    <w:rsid w:val="00846441"/>
    <w:rPr>
      <w:kern w:val="0"/>
      <w14:ligatures w14:val="none"/>
    </w:rPr>
  </w:style>
  <w:style w:type="paragraph" w:customStyle="1" w:styleId="C4CC9EFB7FB845C8A4B57B8291630A8F">
    <w:name w:val="C4CC9EFB7FB845C8A4B57B8291630A8F"/>
    <w:rsid w:val="00846441"/>
    <w:rPr>
      <w:kern w:val="0"/>
      <w14:ligatures w14:val="none"/>
    </w:rPr>
  </w:style>
  <w:style w:type="paragraph" w:customStyle="1" w:styleId="89DFED8C76254328887D7E7D48C6D62F">
    <w:name w:val="89DFED8C76254328887D7E7D48C6D62F"/>
    <w:rsid w:val="00846441"/>
    <w:rPr>
      <w:kern w:val="0"/>
      <w14:ligatures w14:val="none"/>
    </w:rPr>
  </w:style>
  <w:style w:type="paragraph" w:customStyle="1" w:styleId="D653990B16064A61A87A5AB1010E2CFA">
    <w:name w:val="D653990B16064A61A87A5AB1010E2CFA"/>
    <w:rsid w:val="00846441"/>
    <w:rPr>
      <w:kern w:val="0"/>
      <w14:ligatures w14:val="none"/>
    </w:rPr>
  </w:style>
  <w:style w:type="paragraph" w:customStyle="1" w:styleId="F863A849D93A499F92B3F16A3B9ED8F2">
    <w:name w:val="F863A849D93A499F92B3F16A3B9ED8F2"/>
    <w:rsid w:val="00846441"/>
    <w:rPr>
      <w:kern w:val="0"/>
      <w14:ligatures w14:val="none"/>
    </w:rPr>
  </w:style>
  <w:style w:type="paragraph" w:customStyle="1" w:styleId="DDF7C66C45AA405BBE28DEC2846531B4">
    <w:name w:val="DDF7C66C45AA405BBE28DEC2846531B4"/>
    <w:rsid w:val="00846441"/>
    <w:rPr>
      <w:kern w:val="0"/>
      <w14:ligatures w14:val="none"/>
    </w:rPr>
  </w:style>
  <w:style w:type="paragraph" w:customStyle="1" w:styleId="7487E723AEE843EE8A29B9F1E951B9AE">
    <w:name w:val="7487E723AEE843EE8A29B9F1E951B9AE"/>
    <w:rsid w:val="00846441"/>
    <w:rPr>
      <w:kern w:val="0"/>
      <w14:ligatures w14:val="none"/>
    </w:rPr>
  </w:style>
  <w:style w:type="paragraph" w:customStyle="1" w:styleId="7C57CB0D2FC54BBDAC07380186327211">
    <w:name w:val="7C57CB0D2FC54BBDAC07380186327211"/>
    <w:rsid w:val="00846441"/>
    <w:rPr>
      <w:kern w:val="0"/>
      <w14:ligatures w14:val="none"/>
    </w:rPr>
  </w:style>
  <w:style w:type="paragraph" w:customStyle="1" w:styleId="2D9B761AC6794756A2FC1B1766E4D2AD">
    <w:name w:val="2D9B761AC6794756A2FC1B1766E4D2AD"/>
    <w:rsid w:val="00846441"/>
    <w:rPr>
      <w:kern w:val="0"/>
      <w14:ligatures w14:val="none"/>
    </w:rPr>
  </w:style>
  <w:style w:type="paragraph" w:customStyle="1" w:styleId="E0ADE9545C5349DE908ED0FA4C10153D">
    <w:name w:val="E0ADE9545C5349DE908ED0FA4C10153D"/>
    <w:rsid w:val="00846441"/>
    <w:rPr>
      <w:kern w:val="0"/>
      <w14:ligatures w14:val="none"/>
    </w:rPr>
  </w:style>
  <w:style w:type="paragraph" w:customStyle="1" w:styleId="985655C4D45948ADB5A725621E5AA8F4">
    <w:name w:val="985655C4D45948ADB5A725621E5AA8F4"/>
    <w:rsid w:val="00846441"/>
    <w:rPr>
      <w:kern w:val="0"/>
      <w14:ligatures w14:val="none"/>
    </w:rPr>
  </w:style>
  <w:style w:type="paragraph" w:customStyle="1" w:styleId="E78FBEC72A4546DABEF9108E3C88B86D">
    <w:name w:val="E78FBEC72A4546DABEF9108E3C88B86D"/>
    <w:rsid w:val="00846441"/>
    <w:rPr>
      <w:kern w:val="0"/>
      <w14:ligatures w14:val="none"/>
    </w:rPr>
  </w:style>
  <w:style w:type="paragraph" w:customStyle="1" w:styleId="D447696FD6FB4D9BAEE724921AC16626">
    <w:name w:val="D447696FD6FB4D9BAEE724921AC16626"/>
    <w:rsid w:val="00846441"/>
    <w:rPr>
      <w:kern w:val="0"/>
      <w14:ligatures w14:val="none"/>
    </w:rPr>
  </w:style>
  <w:style w:type="paragraph" w:customStyle="1" w:styleId="EF2FB721ED544E0B9095540CDB1EF085">
    <w:name w:val="EF2FB721ED544E0B9095540CDB1EF085"/>
    <w:rsid w:val="00846441"/>
    <w:rPr>
      <w:kern w:val="0"/>
      <w14:ligatures w14:val="none"/>
    </w:rPr>
  </w:style>
  <w:style w:type="paragraph" w:customStyle="1" w:styleId="FFA61E85A2C54F60BF4D009FA84AB45D">
    <w:name w:val="FFA61E85A2C54F60BF4D009FA84AB45D"/>
    <w:rsid w:val="00846441"/>
    <w:rPr>
      <w:kern w:val="0"/>
      <w14:ligatures w14:val="none"/>
    </w:rPr>
  </w:style>
  <w:style w:type="paragraph" w:customStyle="1" w:styleId="6386A1DA91744EEEB8AF45CA27D5A80C">
    <w:name w:val="6386A1DA91744EEEB8AF45CA27D5A80C"/>
    <w:rsid w:val="00846441"/>
    <w:rPr>
      <w:kern w:val="0"/>
      <w14:ligatures w14:val="none"/>
    </w:rPr>
  </w:style>
  <w:style w:type="paragraph" w:customStyle="1" w:styleId="107E2DE02560415E827B08EA691B206B">
    <w:name w:val="107E2DE02560415E827B08EA691B206B"/>
    <w:rsid w:val="00846441"/>
    <w:rPr>
      <w:kern w:val="0"/>
      <w14:ligatures w14:val="none"/>
    </w:rPr>
  </w:style>
  <w:style w:type="paragraph" w:customStyle="1" w:styleId="1A454AF555514AF181F5CCC27DDFF93B">
    <w:name w:val="1A454AF555514AF181F5CCC27DDFF93B"/>
    <w:rsid w:val="00846441"/>
    <w:rPr>
      <w:kern w:val="0"/>
      <w14:ligatures w14:val="none"/>
    </w:rPr>
  </w:style>
  <w:style w:type="paragraph" w:customStyle="1" w:styleId="C1ADF697AE024F0A803A17B715010BF0">
    <w:name w:val="C1ADF697AE024F0A803A17B715010BF0"/>
    <w:rsid w:val="00846441"/>
    <w:rPr>
      <w:kern w:val="0"/>
      <w14:ligatures w14:val="none"/>
    </w:rPr>
  </w:style>
  <w:style w:type="paragraph" w:customStyle="1" w:styleId="A9212A5D0BB742118155EC2CACC4AC21">
    <w:name w:val="A9212A5D0BB742118155EC2CACC4AC21"/>
    <w:rsid w:val="00846441"/>
    <w:rPr>
      <w:kern w:val="0"/>
      <w14:ligatures w14:val="none"/>
    </w:rPr>
  </w:style>
  <w:style w:type="paragraph" w:customStyle="1" w:styleId="E027941C0A1942C28D04DBBB8F60739D">
    <w:name w:val="E027941C0A1942C28D04DBBB8F60739D"/>
    <w:rsid w:val="001738EB"/>
    <w:rPr>
      <w:kern w:val="0"/>
      <w14:ligatures w14:val="none"/>
    </w:rPr>
  </w:style>
  <w:style w:type="paragraph" w:customStyle="1" w:styleId="4062D2E7AF0C49C3B6BD682FCF00792D">
    <w:name w:val="4062D2E7AF0C49C3B6BD682FCF00792D"/>
    <w:rsid w:val="001738EB"/>
    <w:rPr>
      <w:kern w:val="0"/>
      <w14:ligatures w14:val="none"/>
    </w:rPr>
  </w:style>
  <w:style w:type="paragraph" w:customStyle="1" w:styleId="5B26FB22F2AD486BAE3B79F73FAAC1E1">
    <w:name w:val="5B26FB22F2AD486BAE3B79F73FAAC1E1"/>
    <w:rsid w:val="001738EB"/>
    <w:rPr>
      <w:kern w:val="0"/>
      <w14:ligatures w14:val="none"/>
    </w:rPr>
  </w:style>
  <w:style w:type="paragraph" w:customStyle="1" w:styleId="381672B671D045AA8AF027D33BF48959">
    <w:name w:val="381672B671D045AA8AF027D33BF48959"/>
    <w:rsid w:val="001738EB"/>
    <w:rPr>
      <w:kern w:val="0"/>
      <w14:ligatures w14:val="none"/>
    </w:rPr>
  </w:style>
  <w:style w:type="paragraph" w:customStyle="1" w:styleId="2D2E4C3A28114BBD9412FCCE888354B6">
    <w:name w:val="2D2E4C3A28114BBD9412FCCE888354B6"/>
    <w:rsid w:val="001738EB"/>
    <w:rPr>
      <w:kern w:val="0"/>
      <w14:ligatures w14:val="none"/>
    </w:rPr>
  </w:style>
  <w:style w:type="paragraph" w:customStyle="1" w:styleId="0FBDF539C03D4B9F88A0B1E67BB7B608">
    <w:name w:val="0FBDF539C03D4B9F88A0B1E67BB7B608"/>
    <w:rsid w:val="001738EB"/>
    <w:rPr>
      <w:kern w:val="0"/>
      <w14:ligatures w14:val="none"/>
    </w:rPr>
  </w:style>
  <w:style w:type="paragraph" w:customStyle="1" w:styleId="597801527EBB43B8A63B92B49AD854EC">
    <w:name w:val="597801527EBB43B8A63B92B49AD854EC"/>
    <w:rsid w:val="001738EB"/>
    <w:rPr>
      <w:kern w:val="0"/>
      <w14:ligatures w14:val="none"/>
    </w:rPr>
  </w:style>
  <w:style w:type="paragraph" w:customStyle="1" w:styleId="5850AF8E3DCD4F37B1E5283C6A4DF5A3">
    <w:name w:val="5850AF8E3DCD4F37B1E5283C6A4DF5A3"/>
    <w:rsid w:val="001738EB"/>
    <w:rPr>
      <w:kern w:val="0"/>
      <w14:ligatures w14:val="none"/>
    </w:rPr>
  </w:style>
  <w:style w:type="paragraph" w:customStyle="1" w:styleId="7CACAC72F21643C1A8A78E49F58D9AE2">
    <w:name w:val="7CACAC72F21643C1A8A78E49F58D9AE2"/>
    <w:rsid w:val="001738EB"/>
    <w:rPr>
      <w:kern w:val="0"/>
      <w14:ligatures w14:val="none"/>
    </w:rPr>
  </w:style>
  <w:style w:type="paragraph" w:customStyle="1" w:styleId="16F27E83F3D5434389A1091DFE911A74">
    <w:name w:val="16F27E83F3D5434389A1091DFE911A74"/>
    <w:rsid w:val="001738EB"/>
    <w:rPr>
      <w:kern w:val="0"/>
      <w14:ligatures w14:val="none"/>
    </w:rPr>
  </w:style>
  <w:style w:type="paragraph" w:customStyle="1" w:styleId="33AE44887AB44904A08A528CBCF4F009">
    <w:name w:val="33AE44887AB44904A08A528CBCF4F009"/>
    <w:rsid w:val="001738EB"/>
    <w:rPr>
      <w:kern w:val="0"/>
      <w14:ligatures w14:val="none"/>
    </w:rPr>
  </w:style>
  <w:style w:type="paragraph" w:customStyle="1" w:styleId="5BA228CF39AB44AE9F2096439D9B962F">
    <w:name w:val="5BA228CF39AB44AE9F2096439D9B962F"/>
    <w:rsid w:val="001738EB"/>
    <w:rPr>
      <w:kern w:val="0"/>
      <w14:ligatures w14:val="none"/>
    </w:rPr>
  </w:style>
  <w:style w:type="paragraph" w:customStyle="1" w:styleId="F6A6D771F90540CB834F7E461B24F842">
    <w:name w:val="F6A6D771F90540CB834F7E461B24F842"/>
    <w:rsid w:val="001738EB"/>
    <w:rPr>
      <w:kern w:val="0"/>
      <w14:ligatures w14:val="none"/>
    </w:rPr>
  </w:style>
  <w:style w:type="paragraph" w:customStyle="1" w:styleId="3252B128968A4F679D117C33206170AE">
    <w:name w:val="3252B128968A4F679D117C33206170AE"/>
    <w:rsid w:val="001738EB"/>
    <w:rPr>
      <w:kern w:val="0"/>
      <w14:ligatures w14:val="none"/>
    </w:rPr>
  </w:style>
  <w:style w:type="paragraph" w:customStyle="1" w:styleId="3F95FFF4E6AD404BB37FB83DE4A0388D">
    <w:name w:val="3F95FFF4E6AD404BB37FB83DE4A0388D"/>
    <w:rsid w:val="001738EB"/>
    <w:rPr>
      <w:kern w:val="0"/>
      <w14:ligatures w14:val="none"/>
    </w:rPr>
  </w:style>
  <w:style w:type="paragraph" w:customStyle="1" w:styleId="B6CAD6C19EA3440889CC7D20A920E560">
    <w:name w:val="B6CAD6C19EA3440889CC7D20A920E560"/>
    <w:rsid w:val="001738EB"/>
    <w:rPr>
      <w:kern w:val="0"/>
      <w14:ligatures w14:val="none"/>
    </w:rPr>
  </w:style>
  <w:style w:type="paragraph" w:customStyle="1" w:styleId="F0E7112A43394DD9B317521EA7A6C6AB">
    <w:name w:val="F0E7112A43394DD9B317521EA7A6C6AB"/>
    <w:rsid w:val="001738EB"/>
    <w:rPr>
      <w:kern w:val="0"/>
      <w14:ligatures w14:val="none"/>
    </w:rPr>
  </w:style>
  <w:style w:type="paragraph" w:customStyle="1" w:styleId="A237164B223A4C3F827AAB079FA9FDCB">
    <w:name w:val="A237164B223A4C3F827AAB079FA9FDCB"/>
    <w:rsid w:val="001738EB"/>
    <w:rPr>
      <w:kern w:val="0"/>
      <w14:ligatures w14:val="none"/>
    </w:rPr>
  </w:style>
  <w:style w:type="paragraph" w:customStyle="1" w:styleId="2B726FEFCF3E404BA70CA73CCBA9A9AB">
    <w:name w:val="2B726FEFCF3E404BA70CA73CCBA9A9AB"/>
    <w:rsid w:val="001738EB"/>
    <w:rPr>
      <w:kern w:val="0"/>
      <w14:ligatures w14:val="none"/>
    </w:rPr>
  </w:style>
  <w:style w:type="paragraph" w:customStyle="1" w:styleId="57B4CBE6640B44F8A8E9C8310EDFD334">
    <w:name w:val="57B4CBE6640B44F8A8E9C8310EDFD334"/>
    <w:rsid w:val="001738EB"/>
    <w:rPr>
      <w:kern w:val="0"/>
      <w14:ligatures w14:val="none"/>
    </w:rPr>
  </w:style>
  <w:style w:type="paragraph" w:customStyle="1" w:styleId="620BF5E52CC7465BAC13163771D137B3">
    <w:name w:val="620BF5E52CC7465BAC13163771D137B3"/>
    <w:rsid w:val="001738EB"/>
    <w:rPr>
      <w:kern w:val="0"/>
      <w14:ligatures w14:val="none"/>
    </w:rPr>
  </w:style>
  <w:style w:type="paragraph" w:customStyle="1" w:styleId="992DB5964471431CB6BFC0C509C79CE5">
    <w:name w:val="992DB5964471431CB6BFC0C509C79CE5"/>
    <w:rsid w:val="001738EB"/>
    <w:rPr>
      <w:kern w:val="0"/>
      <w14:ligatures w14:val="none"/>
    </w:rPr>
  </w:style>
  <w:style w:type="table" w:styleId="Tummaluettelo-korostus2">
    <w:name w:val="Dark List Accent 2"/>
    <w:basedOn w:val="Normaalitaulukko"/>
    <w:uiPriority w:val="70"/>
    <w:semiHidden/>
    <w:unhideWhenUsed/>
    <w:rsid w:val="001F4FB9"/>
    <w:pPr>
      <w:spacing w:before="120" w:after="0" w:line="240" w:lineRule="auto"/>
    </w:pPr>
    <w:rPr>
      <w:color w:val="FFFFFF" w:themeColor="background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F4FB9"/>
    <w:pPr>
      <w:spacing w:after="0" w:line="240" w:lineRule="auto"/>
    </w:pPr>
    <w:rPr>
      <w:rFonts w:ascii="Segoe UI" w:hAnsi="Segoe UI" w:cs="Segoe UI"/>
      <w:color w:val="000000" w:themeColor="text1"/>
      <w:kern w:val="0"/>
      <w:sz w:val="22"/>
      <w:szCs w:val="16"/>
      <w:lang w:eastAsia="ja-JP"/>
      <w14:ligatures w14:val="none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F4FB9"/>
    <w:rPr>
      <w:rFonts w:ascii="Segoe UI" w:hAnsi="Segoe UI" w:cs="Segoe UI"/>
      <w:color w:val="000000" w:themeColor="text1"/>
      <w:kern w:val="0"/>
      <w:szCs w:val="16"/>
      <w:lang w:eastAsia="ja-JP"/>
      <w14:ligatures w14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1F4FB9"/>
    <w:rPr>
      <w:color w:val="954F72" w:themeColor="followedHyperlink"/>
      <w:u w:val="single"/>
    </w:rPr>
  </w:style>
  <w:style w:type="table" w:styleId="Vaalearuudukkotaulukko1-korostus1">
    <w:name w:val="Grid Table 1 Light Accent 1"/>
    <w:basedOn w:val="Normaalitaulukko"/>
    <w:uiPriority w:val="46"/>
    <w:rsid w:val="001F4FB9"/>
    <w:pPr>
      <w:spacing w:before="12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BE155F"/>
    <w:pPr>
      <w:spacing w:after="0" w:line="240" w:lineRule="auto"/>
      <w:ind w:left="660" w:hanging="220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F35D60"/>
    <w:pPr>
      <w:spacing w:after="0" w:line="240" w:lineRule="auto"/>
      <w:ind w:left="1540" w:hanging="220"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styleId="Luettelo3">
    <w:name w:val="List 3"/>
    <w:basedOn w:val="Normaali"/>
    <w:uiPriority w:val="99"/>
    <w:semiHidden/>
    <w:unhideWhenUsed/>
    <w:rsid w:val="00F35D60"/>
    <w:pPr>
      <w:spacing w:before="120" w:after="120" w:line="240" w:lineRule="auto"/>
      <w:ind w:left="1080" w:hanging="360"/>
      <w:contextualSpacing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customStyle="1" w:styleId="ContactInfo">
    <w:name w:val="Contact Info"/>
    <w:basedOn w:val="Normaali"/>
    <w:uiPriority w:val="12"/>
    <w:qFormat/>
    <w:rsid w:val="00E0743D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087A929CAEE14EF3AC8C07C5C77A67BA">
    <w:name w:val="087A929CAEE14EF3AC8C07C5C77A67BA"/>
    <w:rsid w:val="00F35D60"/>
    <w:rPr>
      <w:kern w:val="0"/>
      <w14:ligatures w14:val="none"/>
    </w:rPr>
  </w:style>
  <w:style w:type="paragraph" w:customStyle="1" w:styleId="BAAEB1A84E2745739999A8A0D7A9DD98">
    <w:name w:val="BAAEB1A84E2745739999A8A0D7A9DD98"/>
    <w:rsid w:val="00F35D60"/>
    <w:rPr>
      <w:kern w:val="0"/>
      <w14:ligatures w14:val="none"/>
    </w:rPr>
  </w:style>
  <w:style w:type="paragraph" w:customStyle="1" w:styleId="403126E67F28493FBCB839E9996C37B2">
    <w:name w:val="403126E67F28493FBCB839E9996C37B2"/>
    <w:rsid w:val="00F35D60"/>
    <w:rPr>
      <w:kern w:val="0"/>
      <w14:ligatures w14:val="none"/>
    </w:rPr>
  </w:style>
  <w:style w:type="paragraph" w:customStyle="1" w:styleId="EF6394F708864B8197B8C7CDAD182461">
    <w:name w:val="EF6394F708864B8197B8C7CDAD182461"/>
    <w:rsid w:val="00F35D60"/>
    <w:rPr>
      <w:kern w:val="0"/>
      <w14:ligatures w14:val="none"/>
    </w:rPr>
  </w:style>
  <w:style w:type="paragraph" w:customStyle="1" w:styleId="92C59D6EA8A84DC5A8F4A3C19B98B7A5">
    <w:name w:val="92C59D6EA8A84DC5A8F4A3C19B98B7A5"/>
    <w:rsid w:val="00F35D60"/>
    <w:rPr>
      <w:kern w:val="0"/>
      <w14:ligatures w14:val="none"/>
    </w:rPr>
  </w:style>
  <w:style w:type="paragraph" w:customStyle="1" w:styleId="410D3580CD054204AEBB5F188B5B3C0B">
    <w:name w:val="410D3580CD054204AEBB5F188B5B3C0B"/>
    <w:rsid w:val="00F35D60"/>
    <w:rPr>
      <w:kern w:val="0"/>
      <w14:ligatures w14:val="none"/>
    </w:rPr>
  </w:style>
  <w:style w:type="paragraph" w:customStyle="1" w:styleId="95C9B1C1558A4EE1AE050B113D0037DA">
    <w:name w:val="95C9B1C1558A4EE1AE050B113D0037DA"/>
    <w:rsid w:val="00F35D60"/>
    <w:rPr>
      <w:kern w:val="0"/>
      <w14:ligatures w14:val="none"/>
    </w:rPr>
  </w:style>
  <w:style w:type="paragraph" w:customStyle="1" w:styleId="479AF0B5923041A799B7186FD37B9E4A">
    <w:name w:val="479AF0B5923041A799B7186FD37B9E4A"/>
    <w:rsid w:val="00F35D60"/>
    <w:rPr>
      <w:kern w:val="0"/>
      <w14:ligatures w14:val="none"/>
    </w:rPr>
  </w:style>
  <w:style w:type="paragraph" w:customStyle="1" w:styleId="B6BE04D2F4A34DB4A6954870C452FAE1">
    <w:name w:val="B6BE04D2F4A34DB4A6954870C452FAE1"/>
    <w:rsid w:val="00F35D60"/>
    <w:rPr>
      <w:kern w:val="0"/>
      <w14:ligatures w14:val="none"/>
    </w:rPr>
  </w:style>
  <w:style w:type="paragraph" w:customStyle="1" w:styleId="949F882B3C0E4424A63DA5AE6F8A95BA">
    <w:name w:val="949F882B3C0E4424A63DA5AE6F8A95BA"/>
    <w:rsid w:val="00F35D60"/>
    <w:rPr>
      <w:kern w:val="0"/>
      <w14:ligatures w14:val="none"/>
    </w:rPr>
  </w:style>
  <w:style w:type="paragraph" w:customStyle="1" w:styleId="B86FD935A2B147E7965EE3707AB091FA">
    <w:name w:val="B86FD935A2B147E7965EE3707AB091FA"/>
    <w:rsid w:val="00F35D60"/>
    <w:rPr>
      <w:kern w:val="0"/>
      <w14:ligatures w14:val="none"/>
    </w:rPr>
  </w:style>
  <w:style w:type="paragraph" w:customStyle="1" w:styleId="CD208668AD6346E5BBDC7F1B4AD7FFA1">
    <w:name w:val="CD208668AD6346E5BBDC7F1B4AD7FFA1"/>
    <w:rsid w:val="00F35D60"/>
    <w:rPr>
      <w:kern w:val="0"/>
      <w14:ligatures w14:val="none"/>
    </w:rPr>
  </w:style>
  <w:style w:type="paragraph" w:customStyle="1" w:styleId="983EDD0B21F246BE9917ED94EE8A5F3E">
    <w:name w:val="983EDD0B21F246BE9917ED94EE8A5F3E"/>
    <w:rsid w:val="00F35D60"/>
    <w:rPr>
      <w:kern w:val="0"/>
      <w14:ligatures w14:val="none"/>
    </w:rPr>
  </w:style>
  <w:style w:type="paragraph" w:customStyle="1" w:styleId="881D853EC9774B4CB577A60A9A6D44D5">
    <w:name w:val="881D853EC9774B4CB577A60A9A6D44D5"/>
    <w:rsid w:val="00F35D60"/>
    <w:rPr>
      <w:kern w:val="0"/>
      <w14:ligatures w14:val="none"/>
    </w:rPr>
  </w:style>
  <w:style w:type="paragraph" w:customStyle="1" w:styleId="5C108FFE1BAB4CC58C8DBA6376DAFBBB">
    <w:name w:val="5C108FFE1BAB4CC58C8DBA6376DAFBBB"/>
    <w:rsid w:val="00F35D60"/>
    <w:rPr>
      <w:kern w:val="0"/>
      <w14:ligatures w14:val="none"/>
    </w:rPr>
  </w:style>
  <w:style w:type="paragraph" w:customStyle="1" w:styleId="B02DC00DB6184877A94596282DE30F54">
    <w:name w:val="B02DC00DB6184877A94596282DE30F54"/>
    <w:rsid w:val="00F35D60"/>
    <w:rPr>
      <w:kern w:val="0"/>
      <w14:ligatures w14:val="none"/>
    </w:rPr>
  </w:style>
  <w:style w:type="paragraph" w:customStyle="1" w:styleId="E9CBEBFD6A0948F0ACC58E0EE5B666F4">
    <w:name w:val="E9CBEBFD6A0948F0ACC58E0EE5B666F4"/>
    <w:rsid w:val="00F35D60"/>
    <w:rPr>
      <w:kern w:val="0"/>
      <w14:ligatures w14:val="none"/>
    </w:rPr>
  </w:style>
  <w:style w:type="paragraph" w:customStyle="1" w:styleId="3CB51C8F124144719AF8110CA6B202DF">
    <w:name w:val="3CB51C8F124144719AF8110CA6B202DF"/>
    <w:rsid w:val="00F35D60"/>
    <w:rPr>
      <w:kern w:val="0"/>
      <w14:ligatures w14:val="none"/>
    </w:rPr>
  </w:style>
  <w:style w:type="paragraph" w:customStyle="1" w:styleId="75505DC933DF4259BB75A22BAF775C86">
    <w:name w:val="75505DC933DF4259BB75A22BAF775C86"/>
    <w:rsid w:val="00F35D60"/>
    <w:rPr>
      <w:kern w:val="0"/>
      <w14:ligatures w14:val="none"/>
    </w:rPr>
  </w:style>
  <w:style w:type="paragraph" w:customStyle="1" w:styleId="2A42A7E5D2CF4313A82C9DBBBB8761CB">
    <w:name w:val="2A42A7E5D2CF4313A82C9DBBBB8761CB"/>
    <w:rsid w:val="00F35D60"/>
    <w:rPr>
      <w:kern w:val="0"/>
      <w14:ligatures w14:val="none"/>
    </w:rPr>
  </w:style>
  <w:style w:type="paragraph" w:customStyle="1" w:styleId="B87257B5722444ACB7A544F30517CE3D">
    <w:name w:val="B87257B5722444ACB7A544F30517CE3D"/>
    <w:rsid w:val="00F35D60"/>
    <w:rPr>
      <w:kern w:val="0"/>
      <w14:ligatures w14:val="none"/>
    </w:rPr>
  </w:style>
  <w:style w:type="paragraph" w:customStyle="1" w:styleId="B3D6D61257FF4406A4687558B526BA5A">
    <w:name w:val="B3D6D61257FF4406A4687558B526BA5A"/>
    <w:rsid w:val="00F35D60"/>
    <w:rPr>
      <w:kern w:val="0"/>
      <w14:ligatures w14:val="none"/>
    </w:rPr>
  </w:style>
  <w:style w:type="paragraph" w:customStyle="1" w:styleId="D65B61CA3C4C40A3B819A1E0FAE2539A">
    <w:name w:val="D65B61CA3C4C40A3B819A1E0FAE2539A"/>
    <w:rsid w:val="00F35D60"/>
    <w:rPr>
      <w:kern w:val="0"/>
      <w14:ligatures w14:val="none"/>
    </w:rPr>
  </w:style>
  <w:style w:type="paragraph" w:customStyle="1" w:styleId="4FE1CE47B54343A086ED2F61F129D5A6">
    <w:name w:val="4FE1CE47B54343A086ED2F61F129D5A6"/>
    <w:rsid w:val="00F35D60"/>
    <w:rPr>
      <w:kern w:val="0"/>
      <w14:ligatures w14:val="none"/>
    </w:rPr>
  </w:style>
  <w:style w:type="paragraph" w:customStyle="1" w:styleId="3A9232D05D7945A3A70F16E023FB7F2A">
    <w:name w:val="3A9232D05D7945A3A70F16E023FB7F2A"/>
    <w:rsid w:val="00F35D60"/>
    <w:rPr>
      <w:kern w:val="0"/>
      <w14:ligatures w14:val="none"/>
    </w:rPr>
  </w:style>
  <w:style w:type="paragraph" w:customStyle="1" w:styleId="2540387625734A74BB537DC7E95D86FE">
    <w:name w:val="2540387625734A74BB537DC7E95D86FE"/>
    <w:rsid w:val="00F35D60"/>
    <w:rPr>
      <w:kern w:val="0"/>
      <w14:ligatures w14:val="none"/>
    </w:rPr>
  </w:style>
  <w:style w:type="paragraph" w:customStyle="1" w:styleId="AA4909B937B740D5A781CBA66743B538">
    <w:name w:val="AA4909B937B740D5A781CBA66743B538"/>
    <w:rsid w:val="00F35D60"/>
    <w:rPr>
      <w:kern w:val="0"/>
      <w14:ligatures w14:val="none"/>
    </w:rPr>
  </w:style>
  <w:style w:type="table" w:styleId="Luettelotaulukko3-korostus1">
    <w:name w:val="List Table 3 Accent 1"/>
    <w:basedOn w:val="Normaalitaulukko"/>
    <w:uiPriority w:val="48"/>
    <w:rsid w:val="00BE155F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BE155F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BE155F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C2A6372E68E14CF88B6DBBCCCE3140DA">
    <w:name w:val="C2A6372E68E14CF88B6DBBCCCE3140DA"/>
    <w:rsid w:val="00F35D60"/>
    <w:rPr>
      <w:kern w:val="0"/>
      <w14:ligatures w14:val="none"/>
    </w:rPr>
  </w:style>
  <w:style w:type="paragraph" w:customStyle="1" w:styleId="52D7529D61314E618494B60842374AA5">
    <w:name w:val="52D7529D61314E618494B60842374AA5"/>
    <w:rsid w:val="00E0743D"/>
    <w:rPr>
      <w:kern w:val="0"/>
      <w14:ligatures w14:val="none"/>
    </w:rPr>
  </w:style>
  <w:style w:type="paragraph" w:customStyle="1" w:styleId="9E5FAB19E71F4A51908596A8431B956E">
    <w:name w:val="9E5FAB19E71F4A51908596A8431B956E"/>
    <w:rsid w:val="00E0743D"/>
    <w:rPr>
      <w:kern w:val="0"/>
      <w14:ligatures w14:val="none"/>
    </w:rPr>
  </w:style>
  <w:style w:type="paragraph" w:customStyle="1" w:styleId="E045472EB68C4875AD76378ACF3B60DB">
    <w:name w:val="E045472EB68C4875AD76378ACF3B60DB"/>
    <w:rsid w:val="00E0743D"/>
    <w:rPr>
      <w:kern w:val="0"/>
      <w14:ligatures w14:val="none"/>
    </w:rPr>
  </w:style>
  <w:style w:type="paragraph" w:customStyle="1" w:styleId="E9D47256CBCB489FAC57F21D7BD3B604">
    <w:name w:val="E9D47256CBCB489FAC57F21D7BD3B604"/>
    <w:rsid w:val="00E0743D"/>
    <w:rPr>
      <w:kern w:val="0"/>
      <w14:ligatures w14:val="none"/>
    </w:rPr>
  </w:style>
  <w:style w:type="paragraph" w:customStyle="1" w:styleId="34F8784844EC46FE9CF0EA0D7CD2D3EF">
    <w:name w:val="34F8784844EC46FE9CF0EA0D7CD2D3EF"/>
    <w:rsid w:val="00E0743D"/>
    <w:rPr>
      <w:kern w:val="0"/>
      <w14:ligatures w14:val="none"/>
    </w:rPr>
  </w:style>
  <w:style w:type="paragraph" w:customStyle="1" w:styleId="CA42677255B14DAA967DE25118E686DA">
    <w:name w:val="CA42677255B14DAA967DE25118E686DA"/>
    <w:rsid w:val="00E0743D"/>
    <w:rPr>
      <w:kern w:val="0"/>
      <w14:ligatures w14:val="none"/>
    </w:rPr>
  </w:style>
  <w:style w:type="paragraph" w:customStyle="1" w:styleId="E93930AB25CC435BBBD2BC4D99343DB3">
    <w:name w:val="E93930AB25CC435BBBD2BC4D99343DB3"/>
    <w:rsid w:val="00E0743D"/>
    <w:rPr>
      <w:kern w:val="0"/>
      <w14:ligatures w14:val="none"/>
    </w:rPr>
  </w:style>
  <w:style w:type="paragraph" w:customStyle="1" w:styleId="455FBD3CC06449B3BCEEEB2CA93B854F">
    <w:name w:val="455FBD3CC06449B3BCEEEB2CA93B854F"/>
    <w:rsid w:val="00E0743D"/>
    <w:rPr>
      <w:kern w:val="0"/>
      <w14:ligatures w14:val="none"/>
    </w:rPr>
  </w:style>
  <w:style w:type="paragraph" w:customStyle="1" w:styleId="76CCE2B6294B4B5A8113595C80B9D0C9">
    <w:name w:val="76CCE2B6294B4B5A8113595C80B9D0C9"/>
    <w:rsid w:val="00E0743D"/>
    <w:rPr>
      <w:kern w:val="0"/>
      <w14:ligatures w14:val="none"/>
    </w:rPr>
  </w:style>
  <w:style w:type="paragraph" w:customStyle="1" w:styleId="6BB88CEF66714E8F96E7E98F2F50AEEE">
    <w:name w:val="6BB88CEF66714E8F96E7E98F2F50AEEE"/>
    <w:rsid w:val="00E0743D"/>
    <w:rPr>
      <w:kern w:val="0"/>
      <w14:ligatures w14:val="none"/>
    </w:rPr>
  </w:style>
  <w:style w:type="paragraph" w:customStyle="1" w:styleId="8D18161818A541B39EC1833F362B788A">
    <w:name w:val="8D18161818A541B39EC1833F362B788A"/>
    <w:rsid w:val="00E0743D"/>
    <w:rPr>
      <w:kern w:val="0"/>
      <w14:ligatures w14:val="none"/>
    </w:rPr>
  </w:style>
  <w:style w:type="paragraph" w:customStyle="1" w:styleId="A50EA30A7DFB461E9581F680ED7FE51E">
    <w:name w:val="A50EA30A7DFB461E9581F680ED7FE51E"/>
    <w:rsid w:val="00E0743D"/>
    <w:rPr>
      <w:kern w:val="0"/>
      <w14:ligatures w14:val="none"/>
    </w:rPr>
  </w:style>
  <w:style w:type="paragraph" w:customStyle="1" w:styleId="ABFAADD8CC9E412191467F8AD90C2EA3">
    <w:name w:val="ABFAADD8CC9E412191467F8AD90C2EA3"/>
    <w:rsid w:val="00E0743D"/>
    <w:rPr>
      <w:kern w:val="0"/>
      <w14:ligatures w14:val="none"/>
    </w:rPr>
  </w:style>
  <w:style w:type="paragraph" w:customStyle="1" w:styleId="D5969186F05648978F321019C92F025F">
    <w:name w:val="D5969186F05648978F321019C92F025F"/>
    <w:rsid w:val="00E0743D"/>
    <w:rPr>
      <w:kern w:val="0"/>
      <w14:ligatures w14:val="none"/>
    </w:rPr>
  </w:style>
  <w:style w:type="paragraph" w:customStyle="1" w:styleId="9812DD4986944AEFB0718754693B5716">
    <w:name w:val="9812DD4986944AEFB0718754693B5716"/>
    <w:rsid w:val="00E0743D"/>
    <w:rPr>
      <w:kern w:val="0"/>
      <w14:ligatures w14:val="none"/>
    </w:rPr>
  </w:style>
  <w:style w:type="paragraph" w:customStyle="1" w:styleId="66541BBE6381472AB0E2C64F9E1F60D9">
    <w:name w:val="66541BBE6381472AB0E2C64F9E1F60D9"/>
    <w:rsid w:val="00E0743D"/>
    <w:rPr>
      <w:kern w:val="0"/>
      <w14:ligatures w14:val="none"/>
    </w:rPr>
  </w:style>
  <w:style w:type="paragraph" w:customStyle="1" w:styleId="CE3CD85510AE4DC8889F0F1B57D97F3A">
    <w:name w:val="CE3CD85510AE4DC8889F0F1B57D97F3A"/>
    <w:rsid w:val="00E0743D"/>
    <w:rPr>
      <w:kern w:val="0"/>
      <w14:ligatures w14:val="none"/>
    </w:rPr>
  </w:style>
  <w:style w:type="paragraph" w:customStyle="1" w:styleId="BB0F391E5835495483A02C175D6B192D">
    <w:name w:val="BB0F391E5835495483A02C175D6B192D"/>
    <w:rsid w:val="00E0743D"/>
    <w:rPr>
      <w:kern w:val="0"/>
      <w14:ligatures w14:val="none"/>
    </w:rPr>
  </w:style>
  <w:style w:type="paragraph" w:customStyle="1" w:styleId="4EE904C67ADA46C986AF06ECCE7FD8AB">
    <w:name w:val="4EE904C67ADA46C986AF06ECCE7FD8AB"/>
    <w:rsid w:val="00E0743D"/>
    <w:rPr>
      <w:kern w:val="0"/>
      <w14:ligatures w14:val="none"/>
    </w:rPr>
  </w:style>
  <w:style w:type="paragraph" w:customStyle="1" w:styleId="314FEECB35CD463CB3F1010EE8F28146">
    <w:name w:val="314FEECB35CD463CB3F1010EE8F28146"/>
    <w:rsid w:val="00E0743D"/>
    <w:rPr>
      <w:kern w:val="0"/>
      <w14:ligatures w14:val="none"/>
    </w:rPr>
  </w:style>
  <w:style w:type="paragraph" w:customStyle="1" w:styleId="9575D5BA7A34422FBA9DA7DCC9EE4126">
    <w:name w:val="9575D5BA7A34422FBA9DA7DCC9EE4126"/>
    <w:rsid w:val="00E0743D"/>
    <w:rPr>
      <w:kern w:val="0"/>
      <w14:ligatures w14:val="none"/>
    </w:rPr>
  </w:style>
  <w:style w:type="paragraph" w:customStyle="1" w:styleId="07EDEBB7DD12446FB1D9A4270EE38AC6">
    <w:name w:val="07EDEBB7DD12446FB1D9A4270EE38AC6"/>
    <w:rsid w:val="00E0743D"/>
    <w:rPr>
      <w:kern w:val="0"/>
      <w14:ligatures w14:val="none"/>
    </w:rPr>
  </w:style>
  <w:style w:type="paragraph" w:customStyle="1" w:styleId="C268DFA868F94BD0B5008F73AE978C8B">
    <w:name w:val="C268DFA868F94BD0B5008F73AE978C8B"/>
    <w:rsid w:val="00E0743D"/>
    <w:rPr>
      <w:kern w:val="0"/>
      <w14:ligatures w14:val="none"/>
    </w:rPr>
  </w:style>
  <w:style w:type="paragraph" w:customStyle="1" w:styleId="665A6C7CF9B04DE5ACD24EE32E98F1F5">
    <w:name w:val="665A6C7CF9B04DE5ACD24EE32E98F1F5"/>
    <w:rsid w:val="00E0743D"/>
    <w:rPr>
      <w:kern w:val="0"/>
      <w14:ligatures w14:val="none"/>
    </w:rPr>
  </w:style>
  <w:style w:type="paragraph" w:customStyle="1" w:styleId="6EEAFEF046A344E58A534C158C7AFCF5">
    <w:name w:val="6EEAFEF046A344E58A534C158C7AFCF5"/>
    <w:rsid w:val="00E0743D"/>
    <w:rPr>
      <w:kern w:val="0"/>
      <w14:ligatures w14:val="none"/>
    </w:rPr>
  </w:style>
  <w:style w:type="paragraph" w:customStyle="1" w:styleId="F4C1BC16C0654B2B97E1F5ACA4CB4F1A">
    <w:name w:val="F4C1BC16C0654B2B97E1F5ACA4CB4F1A"/>
    <w:rsid w:val="00E0743D"/>
    <w:rPr>
      <w:kern w:val="0"/>
      <w14:ligatures w14:val="none"/>
    </w:rPr>
  </w:style>
  <w:style w:type="paragraph" w:customStyle="1" w:styleId="C2C33E3A37D94D87B703FD4262EDF2E0">
    <w:name w:val="C2C33E3A37D94D87B703FD4262EDF2E0"/>
    <w:rsid w:val="00E0743D"/>
    <w:rPr>
      <w:kern w:val="0"/>
      <w14:ligatures w14:val="none"/>
    </w:rPr>
  </w:style>
  <w:style w:type="paragraph" w:customStyle="1" w:styleId="DA652D3D724B426097A8633A0D808477">
    <w:name w:val="DA652D3D724B426097A8633A0D808477"/>
    <w:rsid w:val="00E0743D"/>
    <w:rPr>
      <w:kern w:val="0"/>
      <w14:ligatures w14:val="none"/>
    </w:rPr>
  </w:style>
  <w:style w:type="paragraph" w:customStyle="1" w:styleId="241AE178D3B14136BD88FEE513C9ADD9">
    <w:name w:val="241AE178D3B14136BD88FEE513C9ADD9"/>
    <w:rsid w:val="00E0743D"/>
    <w:rPr>
      <w:kern w:val="0"/>
      <w14:ligatures w14:val="none"/>
    </w:rPr>
  </w:style>
  <w:style w:type="paragraph" w:customStyle="1" w:styleId="32CA28BE81E147A28BBF63D57A0C2BEA">
    <w:name w:val="32CA28BE81E147A28BBF63D57A0C2BEA"/>
    <w:rsid w:val="00E0743D"/>
    <w:rPr>
      <w:kern w:val="0"/>
      <w14:ligatures w14:val="none"/>
    </w:rPr>
  </w:style>
  <w:style w:type="paragraph" w:customStyle="1" w:styleId="5871D72C9EB545698FABA44C060ABBEA">
    <w:name w:val="5871D72C9EB545698FABA44C060ABBEA"/>
    <w:rsid w:val="00E0743D"/>
    <w:rPr>
      <w:kern w:val="0"/>
      <w14:ligatures w14:val="none"/>
    </w:rPr>
  </w:style>
  <w:style w:type="paragraph" w:customStyle="1" w:styleId="2BE467D4407B4F4EAB0262C2D3455CE2">
    <w:name w:val="2BE467D4407B4F4EAB0262C2D3455CE2"/>
    <w:rsid w:val="00E0743D"/>
    <w:rPr>
      <w:kern w:val="0"/>
      <w14:ligatures w14:val="none"/>
    </w:rPr>
  </w:style>
  <w:style w:type="paragraph" w:customStyle="1" w:styleId="6B7E5BAF461F435AB661F2E2F9E3147E">
    <w:name w:val="6B7E5BAF461F435AB661F2E2F9E3147E"/>
    <w:rsid w:val="00E0743D"/>
    <w:rPr>
      <w:kern w:val="0"/>
      <w14:ligatures w14:val="none"/>
    </w:rPr>
  </w:style>
  <w:style w:type="paragraph" w:customStyle="1" w:styleId="F2C849776E2648488063AA2CD0FB69B5">
    <w:name w:val="F2C849776E2648488063AA2CD0FB69B5"/>
    <w:rsid w:val="00E0743D"/>
    <w:rPr>
      <w:kern w:val="0"/>
      <w14:ligatures w14:val="none"/>
    </w:rPr>
  </w:style>
  <w:style w:type="paragraph" w:customStyle="1" w:styleId="AF14104F8FFA4ED9BDE3B28F358629C6">
    <w:name w:val="AF14104F8FFA4ED9BDE3B28F358629C6"/>
    <w:rsid w:val="00E0743D"/>
    <w:rPr>
      <w:kern w:val="0"/>
      <w14:ligatures w14:val="none"/>
    </w:rPr>
  </w:style>
  <w:style w:type="paragraph" w:customStyle="1" w:styleId="8E3350BA8AF5493A8AF47DE05BB407A2">
    <w:name w:val="8E3350BA8AF5493A8AF47DE05BB407A2"/>
    <w:rsid w:val="00E0743D"/>
    <w:rPr>
      <w:kern w:val="0"/>
      <w14:ligatures w14:val="none"/>
    </w:rPr>
  </w:style>
  <w:style w:type="paragraph" w:customStyle="1" w:styleId="D1145E2B8114408F85C935509EA58FB5">
    <w:name w:val="D1145E2B8114408F85C935509EA58FB5"/>
    <w:rsid w:val="00E0743D"/>
    <w:rPr>
      <w:kern w:val="0"/>
      <w14:ligatures w14:val="none"/>
    </w:rPr>
  </w:style>
  <w:style w:type="paragraph" w:customStyle="1" w:styleId="210657D33B1C4A22970B987210513DCB">
    <w:name w:val="210657D33B1C4A22970B987210513DCB"/>
    <w:rsid w:val="00E0743D"/>
    <w:rPr>
      <w:kern w:val="0"/>
      <w14:ligatures w14:val="none"/>
    </w:rPr>
  </w:style>
  <w:style w:type="paragraph" w:customStyle="1" w:styleId="F5EB5C25F26740B9B5FD933F8CDEB82D">
    <w:name w:val="F5EB5C25F26740B9B5FD933F8CDEB82D"/>
    <w:rsid w:val="00E0743D"/>
    <w:rPr>
      <w:kern w:val="0"/>
      <w14:ligatures w14:val="none"/>
    </w:rPr>
  </w:style>
  <w:style w:type="paragraph" w:customStyle="1" w:styleId="2AC84E5EB77042C3BAE2A695FCD1576A">
    <w:name w:val="2AC84E5EB77042C3BAE2A695FCD1576A"/>
    <w:rsid w:val="00E0743D"/>
    <w:rPr>
      <w:kern w:val="0"/>
      <w14:ligatures w14:val="none"/>
    </w:rPr>
  </w:style>
  <w:style w:type="paragraph" w:customStyle="1" w:styleId="3011D448914F4D4CA0AFBB3FCD58295B">
    <w:name w:val="3011D448914F4D4CA0AFBB3FCD58295B"/>
    <w:rsid w:val="00E0743D"/>
    <w:rPr>
      <w:kern w:val="0"/>
      <w14:ligatures w14:val="none"/>
    </w:rPr>
  </w:style>
  <w:style w:type="paragraph" w:customStyle="1" w:styleId="5E0FDEC58B4C4670AD9A39743FE9CFF0">
    <w:name w:val="5E0FDEC58B4C4670AD9A39743FE9CFF0"/>
    <w:rsid w:val="00E0743D"/>
    <w:rPr>
      <w:kern w:val="0"/>
      <w14:ligatures w14:val="none"/>
    </w:rPr>
  </w:style>
  <w:style w:type="paragraph" w:customStyle="1" w:styleId="DECA166F7ECB4CA8B2E1821ADC4D9F86">
    <w:name w:val="DECA166F7ECB4CA8B2E1821ADC4D9F86"/>
    <w:rsid w:val="00E0743D"/>
    <w:rPr>
      <w:kern w:val="0"/>
      <w14:ligatures w14:val="none"/>
    </w:rPr>
  </w:style>
  <w:style w:type="paragraph" w:customStyle="1" w:styleId="135DCB4D9C79435A8427EF3762B4EF71">
    <w:name w:val="135DCB4D9C79435A8427EF3762B4EF71"/>
    <w:rsid w:val="00E0743D"/>
    <w:rPr>
      <w:kern w:val="0"/>
      <w14:ligatures w14:val="none"/>
    </w:rPr>
  </w:style>
  <w:style w:type="paragraph" w:customStyle="1" w:styleId="95E0A80046BC46A699F5812E004B6649">
    <w:name w:val="95E0A80046BC46A699F5812E004B6649"/>
    <w:rsid w:val="00E0743D"/>
    <w:rPr>
      <w:kern w:val="0"/>
      <w14:ligatures w14:val="none"/>
    </w:rPr>
  </w:style>
  <w:style w:type="paragraph" w:customStyle="1" w:styleId="926349BDF79140CB976B61B0DE689E06">
    <w:name w:val="926349BDF79140CB976B61B0DE689E06"/>
    <w:rsid w:val="00E0743D"/>
    <w:rPr>
      <w:kern w:val="0"/>
      <w14:ligatures w14:val="none"/>
    </w:rPr>
  </w:style>
  <w:style w:type="paragraph" w:customStyle="1" w:styleId="CD2CD5F193D84B3AAC053AA8676E528B">
    <w:name w:val="CD2CD5F193D84B3AAC053AA8676E528B"/>
    <w:rsid w:val="00E0743D"/>
    <w:rPr>
      <w:kern w:val="0"/>
      <w14:ligatures w14:val="none"/>
    </w:rPr>
  </w:style>
  <w:style w:type="paragraph" w:customStyle="1" w:styleId="68F56173142F41D8A73C2B83E4559232">
    <w:name w:val="68F56173142F41D8A73C2B83E4559232"/>
    <w:rsid w:val="00E0743D"/>
    <w:rPr>
      <w:kern w:val="0"/>
      <w14:ligatures w14:val="none"/>
    </w:rPr>
  </w:style>
  <w:style w:type="paragraph" w:customStyle="1" w:styleId="CCE50BA17AA3492493191B3A1B31D29D">
    <w:name w:val="CCE50BA17AA3492493191B3A1B31D29D"/>
    <w:rsid w:val="00E0743D"/>
    <w:rPr>
      <w:kern w:val="0"/>
      <w14:ligatures w14:val="none"/>
    </w:rPr>
  </w:style>
  <w:style w:type="paragraph" w:customStyle="1" w:styleId="65F8B46AE29A4DB1B551E389F89DC9CD">
    <w:name w:val="65F8B46AE29A4DB1B551E389F89DC9CD"/>
    <w:rsid w:val="00E0743D"/>
    <w:rPr>
      <w:kern w:val="0"/>
      <w14:ligatures w14:val="none"/>
    </w:rPr>
  </w:style>
  <w:style w:type="paragraph" w:customStyle="1" w:styleId="5D299E53E0CE462382C38E02D16AC829">
    <w:name w:val="5D299E53E0CE462382C38E02D16AC829"/>
    <w:rsid w:val="00E0743D"/>
    <w:rPr>
      <w:kern w:val="0"/>
      <w14:ligatures w14:val="none"/>
    </w:rPr>
  </w:style>
  <w:style w:type="paragraph" w:customStyle="1" w:styleId="840F5FF4E6D54C1BB59E2668EBCC7FC6">
    <w:name w:val="840F5FF4E6D54C1BB59E2668EBCC7FC6"/>
    <w:rsid w:val="00E0743D"/>
    <w:rPr>
      <w:kern w:val="0"/>
      <w14:ligatures w14:val="none"/>
    </w:rPr>
  </w:style>
  <w:style w:type="paragraph" w:customStyle="1" w:styleId="9A575818529C458BAF0613AD7481E857">
    <w:name w:val="9A575818529C458BAF0613AD7481E857"/>
    <w:rsid w:val="00E0743D"/>
    <w:rPr>
      <w:kern w:val="0"/>
      <w14:ligatures w14:val="none"/>
    </w:rPr>
  </w:style>
  <w:style w:type="paragraph" w:customStyle="1" w:styleId="9F968A6E4F6C47C091D8A698419D8338">
    <w:name w:val="9F968A6E4F6C47C091D8A698419D8338"/>
    <w:rsid w:val="00E0743D"/>
    <w:rPr>
      <w:kern w:val="0"/>
      <w14:ligatures w14:val="none"/>
    </w:rPr>
  </w:style>
  <w:style w:type="paragraph" w:customStyle="1" w:styleId="9677D8D436AD4485879ECA6C21FFEE2E">
    <w:name w:val="9677D8D436AD4485879ECA6C21FFEE2E"/>
    <w:rsid w:val="00E0743D"/>
    <w:rPr>
      <w:kern w:val="0"/>
      <w14:ligatures w14:val="none"/>
    </w:rPr>
  </w:style>
  <w:style w:type="paragraph" w:customStyle="1" w:styleId="A6A93A61C5F6469AA7A6DE16DC2AEBBE">
    <w:name w:val="A6A93A61C5F6469AA7A6DE16DC2AEBBE"/>
    <w:rsid w:val="00E0743D"/>
    <w:rPr>
      <w:kern w:val="0"/>
      <w14:ligatures w14:val="none"/>
    </w:rPr>
  </w:style>
  <w:style w:type="paragraph" w:customStyle="1" w:styleId="44810C34C7954E98A3D157F8498957EF">
    <w:name w:val="44810C34C7954E98A3D157F8498957EF"/>
    <w:rsid w:val="00E0743D"/>
    <w:rPr>
      <w:kern w:val="0"/>
      <w14:ligatures w14:val="none"/>
    </w:rPr>
  </w:style>
  <w:style w:type="paragraph" w:customStyle="1" w:styleId="8F291942E07E428892EA1CE27C22F7AA">
    <w:name w:val="8F291942E07E428892EA1CE27C22F7AA"/>
    <w:rsid w:val="00E0743D"/>
    <w:rPr>
      <w:kern w:val="0"/>
      <w14:ligatures w14:val="none"/>
    </w:rPr>
  </w:style>
  <w:style w:type="paragraph" w:customStyle="1" w:styleId="DB827C35157947B68433B2EFE6B4FE67">
    <w:name w:val="DB827C35157947B68433B2EFE6B4FE67"/>
    <w:rsid w:val="00E0743D"/>
    <w:rPr>
      <w:kern w:val="0"/>
      <w14:ligatures w14:val="none"/>
    </w:rPr>
  </w:style>
  <w:style w:type="paragraph" w:customStyle="1" w:styleId="72EDCDA55E8D413F9D19C9E6A519186A">
    <w:name w:val="72EDCDA55E8D413F9D19C9E6A519186A"/>
    <w:rsid w:val="00E0743D"/>
    <w:rPr>
      <w:kern w:val="0"/>
      <w14:ligatures w14:val="none"/>
    </w:rPr>
  </w:style>
  <w:style w:type="paragraph" w:customStyle="1" w:styleId="4338C6A0E73E432C87D82D041AA21222">
    <w:name w:val="4338C6A0E73E432C87D82D041AA21222"/>
    <w:rsid w:val="00E0743D"/>
    <w:rPr>
      <w:kern w:val="0"/>
      <w14:ligatures w14:val="none"/>
    </w:rPr>
  </w:style>
  <w:style w:type="paragraph" w:customStyle="1" w:styleId="FEE1AD00FC5B4692B2F1FD311995404D">
    <w:name w:val="FEE1AD00FC5B4692B2F1FD311995404D"/>
    <w:rsid w:val="00E0743D"/>
    <w:rPr>
      <w:kern w:val="0"/>
      <w14:ligatures w14:val="none"/>
    </w:rPr>
  </w:style>
  <w:style w:type="paragraph" w:customStyle="1" w:styleId="7A725572CB634F329A4B083D5B521B9A">
    <w:name w:val="7A725572CB634F329A4B083D5B521B9A"/>
    <w:rsid w:val="00E0743D"/>
    <w:rPr>
      <w:kern w:val="0"/>
      <w14:ligatures w14:val="none"/>
    </w:rPr>
  </w:style>
  <w:style w:type="paragraph" w:customStyle="1" w:styleId="1828C8A453F54ACFAC346606A8A054AA">
    <w:name w:val="1828C8A453F54ACFAC346606A8A054AA"/>
    <w:rsid w:val="00E0743D"/>
    <w:rPr>
      <w:kern w:val="0"/>
      <w14:ligatures w14:val="none"/>
    </w:rPr>
  </w:style>
  <w:style w:type="paragraph" w:customStyle="1" w:styleId="EEDAAE99AD9645FC94745C69A996C114">
    <w:name w:val="EEDAAE99AD9645FC94745C69A996C114"/>
    <w:rsid w:val="00E0743D"/>
    <w:rPr>
      <w:kern w:val="0"/>
      <w14:ligatures w14:val="none"/>
    </w:rPr>
  </w:style>
  <w:style w:type="paragraph" w:customStyle="1" w:styleId="F36A58C06FAD4A2BBA69355AF885E7F3">
    <w:name w:val="F36A58C06FAD4A2BBA69355AF885E7F3"/>
    <w:rsid w:val="00E0743D"/>
    <w:rPr>
      <w:kern w:val="0"/>
      <w14:ligatures w14:val="none"/>
    </w:rPr>
  </w:style>
  <w:style w:type="paragraph" w:customStyle="1" w:styleId="794726B963C8445999DCF863A86A635F">
    <w:name w:val="794726B963C8445999DCF863A86A635F"/>
    <w:rsid w:val="00E0743D"/>
    <w:rPr>
      <w:kern w:val="0"/>
      <w14:ligatures w14:val="none"/>
    </w:rPr>
  </w:style>
  <w:style w:type="paragraph" w:customStyle="1" w:styleId="BDD8F624866746209ADB22CF8A5D6AD4">
    <w:name w:val="BDD8F624866746209ADB22CF8A5D6AD4"/>
    <w:rsid w:val="00E0743D"/>
    <w:rPr>
      <w:kern w:val="0"/>
      <w14:ligatures w14:val="none"/>
    </w:rPr>
  </w:style>
  <w:style w:type="paragraph" w:customStyle="1" w:styleId="76BF18495B354BF196080ECA3FE0123C">
    <w:name w:val="76BF18495B354BF196080ECA3FE0123C"/>
    <w:rsid w:val="00E0743D"/>
    <w:rPr>
      <w:kern w:val="0"/>
      <w14:ligatures w14:val="none"/>
    </w:rPr>
  </w:style>
  <w:style w:type="paragraph" w:customStyle="1" w:styleId="7BD268FE010646978061DD41C8E3980E">
    <w:name w:val="7BD268FE010646978061DD41C8E3980E"/>
    <w:rsid w:val="00E0743D"/>
    <w:rPr>
      <w:kern w:val="0"/>
      <w14:ligatures w14:val="none"/>
    </w:rPr>
  </w:style>
  <w:style w:type="paragraph" w:customStyle="1" w:styleId="28C6C9CEF4914263B3B0E50D1139F023">
    <w:name w:val="28C6C9CEF4914263B3B0E50D1139F023"/>
    <w:rsid w:val="00E0743D"/>
    <w:rPr>
      <w:kern w:val="0"/>
      <w14:ligatures w14:val="none"/>
    </w:rPr>
  </w:style>
  <w:style w:type="paragraph" w:customStyle="1" w:styleId="86FBD18EDB6F46B4810A6B421782A258">
    <w:name w:val="86FBD18EDB6F46B4810A6B421782A258"/>
    <w:rsid w:val="00E0743D"/>
    <w:rPr>
      <w:kern w:val="0"/>
      <w14:ligatures w14:val="none"/>
    </w:rPr>
  </w:style>
  <w:style w:type="paragraph" w:customStyle="1" w:styleId="B1A711A1E1734A69ADD16CAAE8DA3F33">
    <w:name w:val="B1A711A1E1734A69ADD16CAAE8DA3F33"/>
    <w:rsid w:val="00E0743D"/>
    <w:rPr>
      <w:kern w:val="0"/>
      <w14:ligatures w14:val="none"/>
    </w:rPr>
  </w:style>
  <w:style w:type="paragraph" w:customStyle="1" w:styleId="6F2EC3C40B584819A86573131A1EFE00">
    <w:name w:val="6F2EC3C40B584819A86573131A1EFE00"/>
    <w:rsid w:val="00E0743D"/>
    <w:rPr>
      <w:kern w:val="0"/>
      <w14:ligatures w14:val="none"/>
    </w:rPr>
  </w:style>
  <w:style w:type="paragraph" w:customStyle="1" w:styleId="588116B8D22E4AE7860788D1705E8D0F">
    <w:name w:val="588116B8D22E4AE7860788D1705E8D0F"/>
    <w:rsid w:val="00E0743D"/>
    <w:rPr>
      <w:kern w:val="0"/>
      <w14:ligatures w14:val="none"/>
    </w:rPr>
  </w:style>
  <w:style w:type="paragraph" w:customStyle="1" w:styleId="64AFF559E7F743FA9ACD5700BA10DD9A">
    <w:name w:val="64AFF559E7F743FA9ACD5700BA10DD9A"/>
    <w:rsid w:val="00E0743D"/>
    <w:rPr>
      <w:kern w:val="0"/>
      <w14:ligatures w14:val="none"/>
    </w:rPr>
  </w:style>
  <w:style w:type="paragraph" w:customStyle="1" w:styleId="91EB2863EDE940B9A183DB34D832C2AB">
    <w:name w:val="91EB2863EDE940B9A183DB34D832C2AB"/>
    <w:rsid w:val="00E0743D"/>
    <w:rPr>
      <w:kern w:val="0"/>
      <w14:ligatures w14:val="none"/>
    </w:rPr>
  </w:style>
  <w:style w:type="paragraph" w:customStyle="1" w:styleId="DF0B3A886E4B414EA0F4FC198204A351">
    <w:name w:val="DF0B3A886E4B414EA0F4FC198204A351"/>
    <w:rsid w:val="00E0743D"/>
    <w:rPr>
      <w:kern w:val="0"/>
      <w14:ligatures w14:val="none"/>
    </w:rPr>
  </w:style>
  <w:style w:type="paragraph" w:customStyle="1" w:styleId="B4FEA9CC817746638F55436A44FB35D4">
    <w:name w:val="B4FEA9CC817746638F55436A44FB35D4"/>
    <w:rsid w:val="00E0743D"/>
    <w:rPr>
      <w:kern w:val="0"/>
      <w14:ligatures w14:val="none"/>
    </w:rPr>
  </w:style>
  <w:style w:type="paragraph" w:customStyle="1" w:styleId="395368BADE394A57AEDC12E19DC688D0">
    <w:name w:val="395368BADE394A57AEDC12E19DC688D0"/>
    <w:rsid w:val="00E0743D"/>
    <w:rPr>
      <w:kern w:val="0"/>
      <w14:ligatures w14:val="none"/>
    </w:rPr>
  </w:style>
  <w:style w:type="paragraph" w:customStyle="1" w:styleId="C1445B2B2D94496C879B103A3008156E">
    <w:name w:val="C1445B2B2D94496C879B103A3008156E"/>
    <w:rsid w:val="00E0743D"/>
    <w:rPr>
      <w:kern w:val="0"/>
      <w14:ligatures w14:val="none"/>
    </w:rPr>
  </w:style>
  <w:style w:type="paragraph" w:customStyle="1" w:styleId="4E6ADCD0418645BCAC0B480A9FB66359">
    <w:name w:val="4E6ADCD0418645BCAC0B480A9FB66359"/>
    <w:rsid w:val="00E0743D"/>
    <w:rPr>
      <w:kern w:val="0"/>
      <w14:ligatures w14:val="none"/>
    </w:rPr>
  </w:style>
  <w:style w:type="paragraph" w:customStyle="1" w:styleId="8E6AF36BD99147AFA7E3D50B1673EF00">
    <w:name w:val="8E6AF36BD99147AFA7E3D50B1673EF00"/>
    <w:rsid w:val="00E0743D"/>
    <w:rPr>
      <w:kern w:val="0"/>
      <w14:ligatures w14:val="none"/>
    </w:rPr>
  </w:style>
  <w:style w:type="paragraph" w:customStyle="1" w:styleId="290CD9B3988D4042ADF4C1B1B98DB5FE">
    <w:name w:val="290CD9B3988D4042ADF4C1B1B98DB5FE"/>
    <w:rsid w:val="00E0743D"/>
    <w:rPr>
      <w:kern w:val="0"/>
      <w14:ligatures w14:val="none"/>
    </w:rPr>
  </w:style>
  <w:style w:type="paragraph" w:customStyle="1" w:styleId="5CC6BBD28CB141599468091E6B48BC62">
    <w:name w:val="5CC6BBD28CB141599468091E6B48BC62"/>
    <w:rsid w:val="00E0743D"/>
    <w:rPr>
      <w:kern w:val="0"/>
      <w14:ligatures w14:val="none"/>
    </w:rPr>
  </w:style>
  <w:style w:type="paragraph" w:customStyle="1" w:styleId="5BE2F72F6E3F4DFA8F3A20E5ECDA32EA">
    <w:name w:val="5BE2F72F6E3F4DFA8F3A20E5ECDA32EA"/>
    <w:rsid w:val="00E0743D"/>
    <w:rPr>
      <w:kern w:val="0"/>
      <w14:ligatures w14:val="none"/>
    </w:rPr>
  </w:style>
  <w:style w:type="paragraph" w:customStyle="1" w:styleId="D6E73C43A6EF485EB02747F93E84B1AC">
    <w:name w:val="D6E73C43A6EF485EB02747F93E84B1AC"/>
    <w:rsid w:val="00E0743D"/>
    <w:rPr>
      <w:kern w:val="0"/>
      <w14:ligatures w14:val="none"/>
    </w:rPr>
  </w:style>
  <w:style w:type="paragraph" w:customStyle="1" w:styleId="AB89B771421F4334A33194FD926095F5">
    <w:name w:val="AB89B771421F4334A33194FD926095F5"/>
    <w:rsid w:val="00E0743D"/>
    <w:rPr>
      <w:kern w:val="0"/>
      <w14:ligatures w14:val="none"/>
    </w:rPr>
  </w:style>
  <w:style w:type="paragraph" w:customStyle="1" w:styleId="213FA098EEBF4E6F9C5EACD35EFCBD18">
    <w:name w:val="213FA098EEBF4E6F9C5EACD35EFCBD18"/>
    <w:rsid w:val="00E0743D"/>
    <w:rPr>
      <w:kern w:val="0"/>
      <w14:ligatures w14:val="none"/>
    </w:rPr>
  </w:style>
  <w:style w:type="paragraph" w:customStyle="1" w:styleId="B12715AEE1CB4627BE75CF8BDFDC61C5">
    <w:name w:val="B12715AEE1CB4627BE75CF8BDFDC61C5"/>
    <w:rsid w:val="00E0743D"/>
    <w:rPr>
      <w:kern w:val="0"/>
      <w14:ligatures w14:val="none"/>
    </w:rPr>
  </w:style>
  <w:style w:type="paragraph" w:customStyle="1" w:styleId="81AD9C8A027944B3994BE8709E72F14F">
    <w:name w:val="81AD9C8A027944B3994BE8709E72F14F"/>
    <w:rsid w:val="00E0743D"/>
    <w:rPr>
      <w:kern w:val="0"/>
      <w14:ligatures w14:val="none"/>
    </w:rPr>
  </w:style>
  <w:style w:type="paragraph" w:customStyle="1" w:styleId="291E66E9994E4F5294D0A267D6B4C366">
    <w:name w:val="291E66E9994E4F5294D0A267D6B4C366"/>
    <w:rsid w:val="00E0743D"/>
    <w:rPr>
      <w:kern w:val="0"/>
      <w14:ligatures w14:val="none"/>
    </w:rPr>
  </w:style>
  <w:style w:type="paragraph" w:customStyle="1" w:styleId="610FE6CFA28341E2A35A0118667C4EE5">
    <w:name w:val="610FE6CFA28341E2A35A0118667C4EE5"/>
    <w:rsid w:val="00E0743D"/>
    <w:rPr>
      <w:kern w:val="0"/>
      <w14:ligatures w14:val="none"/>
    </w:rPr>
  </w:style>
  <w:style w:type="paragraph" w:customStyle="1" w:styleId="4177A8729CF64C6385DD47A1E5F1FF15">
    <w:name w:val="4177A8729CF64C6385DD47A1E5F1FF15"/>
    <w:rsid w:val="00E0743D"/>
    <w:rPr>
      <w:kern w:val="0"/>
      <w14:ligatures w14:val="none"/>
    </w:rPr>
  </w:style>
  <w:style w:type="paragraph" w:customStyle="1" w:styleId="B072338DD84544A2B53676E325FF9F0F">
    <w:name w:val="B072338DD84544A2B53676E325FF9F0F"/>
    <w:rsid w:val="00E0743D"/>
    <w:rPr>
      <w:kern w:val="0"/>
      <w14:ligatures w14:val="none"/>
    </w:rPr>
  </w:style>
  <w:style w:type="paragraph" w:customStyle="1" w:styleId="6C5AE4375E02401D9A1E66D58CA36AA4">
    <w:name w:val="6C5AE4375E02401D9A1E66D58CA36AA4"/>
    <w:rsid w:val="00E0743D"/>
    <w:rPr>
      <w:kern w:val="0"/>
      <w14:ligatures w14:val="none"/>
    </w:rPr>
  </w:style>
  <w:style w:type="paragraph" w:customStyle="1" w:styleId="EC193F603BE841DDAD162DF96C5AA73A1">
    <w:name w:val="EC193F603BE841DDAD162DF96C5AA73A1"/>
    <w:rsid w:val="00BE155F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1">
    <w:name w:val="B533B495ACF14CBBB1B1C08A0B81DEA01"/>
    <w:rsid w:val="00BE155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">
    <w:name w:val="568A1BE3846340059A26ED2F480CBEF7"/>
    <w:rsid w:val="00BE155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1">
    <w:name w:val="35E1D7FEA80B40BFA0AF5BB2EBED93191"/>
    <w:rsid w:val="00BE155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1">
    <w:name w:val="AF6919E3F8DC4C2BAAB0B5D60F63F0081"/>
    <w:rsid w:val="00BE155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1">
    <w:name w:val="ACD36DABC56747B9816A3D7A37A117B81"/>
    <w:rsid w:val="00BE155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1">
    <w:name w:val="BF78D5ADA6F548638CC146517E4E6DAD1"/>
    <w:rsid w:val="00BE155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1">
    <w:name w:val="0BB19C1BB179484C929A3A27FFFC63D71"/>
    <w:rsid w:val="00BE155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1">
    <w:name w:val="9927FEB17C1B4CA7AFBF5F28648C183E1"/>
    <w:rsid w:val="00BE155F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1">
    <w:name w:val="81D075797CC74AB48B21EA9554F179871"/>
    <w:rsid w:val="00BE155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">
    <w:name w:val="4621109EB129465180E35AB7501A9146"/>
    <w:rsid w:val="00BE155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1">
    <w:name w:val="087A929CAEE14EF3AC8C07C5C77A67BA1"/>
    <w:rsid w:val="00BE155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1">
    <w:name w:val="BAAEB1A84E2745739999A8A0D7A9DD981"/>
    <w:rsid w:val="00BE155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1">
    <w:name w:val="403126E67F28493FBCB839E9996C37B21"/>
    <w:rsid w:val="00BE155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1">
    <w:name w:val="EF6394F708864B8197B8C7CDAD1824611"/>
    <w:rsid w:val="00BE155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1">
    <w:name w:val="92C59D6EA8A84DC5A8F4A3C19B98B7A51"/>
    <w:rsid w:val="00BE155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1">
    <w:name w:val="97C4998E6A204970BB17B52192C692641"/>
    <w:rsid w:val="00BE155F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1">
    <w:name w:val="3DD37315C01747379C2704A2E32959171"/>
    <w:rsid w:val="00BE155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">
    <w:name w:val="F8D7FB6A7AF846319E47213451C1E52D"/>
    <w:rsid w:val="00BE155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1">
    <w:name w:val="410D3580CD054204AEBB5F188B5B3C0B1"/>
    <w:rsid w:val="00BE155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1">
    <w:name w:val="95C9B1C1558A4EE1AE050B113D0037DA1"/>
    <w:rsid w:val="00BE155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1">
    <w:name w:val="479AF0B5923041A799B7186FD37B9E4A1"/>
    <w:rsid w:val="00BE155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1">
    <w:name w:val="B6BE04D2F4A34DB4A6954870C452FAE11"/>
    <w:rsid w:val="00BE155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1">
    <w:name w:val="949F882B3C0E4424A63DA5AE6F8A95BA1"/>
    <w:rsid w:val="00BE155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1">
    <w:name w:val="F47A03950FD94B6EA26C938269B51D9E1"/>
    <w:rsid w:val="00BE155F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1">
    <w:name w:val="E2E19F2F3437436C891990A10B7EECD21"/>
    <w:rsid w:val="00BE155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">
    <w:name w:val="E3E175BD50E7403094AC99D1492B5B5A"/>
    <w:rsid w:val="00BE155F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1">
    <w:name w:val="B86FD935A2B147E7965EE3707AB091FA1"/>
    <w:rsid w:val="00BE155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1">
    <w:name w:val="CD208668AD6346E5BBDC7F1B4AD7FFA11"/>
    <w:rsid w:val="00BE155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1">
    <w:name w:val="983EDD0B21F246BE9917ED94EE8A5F3E1"/>
    <w:rsid w:val="00BE155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1">
    <w:name w:val="881D853EC9774B4CB577A60A9A6D44D51"/>
    <w:rsid w:val="00BE155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1">
    <w:name w:val="5C108FFE1BAB4CC58C8DBA6376DAFBBB1"/>
    <w:rsid w:val="00BE155F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1">
    <w:name w:val="4531F4BD11AB43D4B21AA914075576011"/>
    <w:rsid w:val="00BE155F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1">
    <w:name w:val="C4CC9EFB7FB845C8A4B57B8291630A8F1"/>
    <w:rsid w:val="00BE155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1">
    <w:name w:val="89DFED8C76254328887D7E7D48C6D62F1"/>
    <w:rsid w:val="00BE155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Yhteystiedot">
    <w:name w:val="Yhteystiedot"/>
    <w:basedOn w:val="Normaali"/>
    <w:uiPriority w:val="12"/>
    <w:qFormat/>
    <w:rsid w:val="000E1DD1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D653990B16064A61A87A5AB1010E2CFA1">
    <w:name w:val="D653990B16064A61A87A5AB1010E2CFA1"/>
    <w:rsid w:val="00BE155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1">
    <w:name w:val="B02DC00DB6184877A94596282DE30F541"/>
    <w:rsid w:val="00BE155F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1">
    <w:name w:val="E9CBEBFD6A0948F0ACC58E0EE5B666F41"/>
    <w:rsid w:val="00BE155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1">
    <w:name w:val="B3D6D61257FF4406A4687558B526BA5A1"/>
    <w:rsid w:val="00BE155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B61CA3C4C40A3B819A1E0FAE2539A1">
    <w:name w:val="D65B61CA3C4C40A3B819A1E0FAE2539A1"/>
    <w:rsid w:val="00BE155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1">
    <w:name w:val="3CB51C8F124144719AF8110CA6B202DF1"/>
    <w:rsid w:val="00BE155F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1">
    <w:name w:val="75505DC933DF4259BB75A22BAF775C861"/>
    <w:rsid w:val="00BE155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1">
    <w:name w:val="2540387625734A74BB537DC7E95D86FE1"/>
    <w:rsid w:val="00BE155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A4909B937B740D5A781CBA66743B5381">
    <w:name w:val="AA4909B937B740D5A781CBA66743B5381"/>
    <w:rsid w:val="00BE155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1">
    <w:name w:val="2A42A7E5D2CF4313A82C9DBBBB8761CB1"/>
    <w:rsid w:val="00BE155F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1">
    <w:name w:val="B87257B5722444ACB7A544F30517CE3D1"/>
    <w:rsid w:val="00BE155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1">
    <w:name w:val="4FE1CE47B54343A086ED2F61F129D5A61"/>
    <w:rsid w:val="00BE155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A9232D05D7945A3A70F16E023FB7F2A1">
    <w:name w:val="3A9232D05D7945A3A70F16E023FB7F2A1"/>
    <w:rsid w:val="00BE155F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C193F603BE841DDAD162DF96C5AA73A2">
    <w:name w:val="EC193F603BE841DDAD162DF96C5AA73A2"/>
    <w:rsid w:val="000E1DD1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2">
    <w:name w:val="B533B495ACF14CBBB1B1C08A0B81DEA02"/>
    <w:rsid w:val="000E1DD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1">
    <w:name w:val="568A1BE3846340059A26ED2F480CBEF71"/>
    <w:rsid w:val="000E1DD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2">
    <w:name w:val="35E1D7FEA80B40BFA0AF5BB2EBED93192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2">
    <w:name w:val="AF6919E3F8DC4C2BAAB0B5D60F63F0082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2">
    <w:name w:val="ACD36DABC56747B9816A3D7A37A117B82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2">
    <w:name w:val="BF78D5ADA6F548638CC146517E4E6DAD2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2">
    <w:name w:val="0BB19C1BB179484C929A3A27FFFC63D72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2">
    <w:name w:val="9927FEB17C1B4CA7AFBF5F28648C183E2"/>
    <w:rsid w:val="000E1DD1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2">
    <w:name w:val="81D075797CC74AB48B21EA9554F179872"/>
    <w:rsid w:val="000E1DD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1">
    <w:name w:val="4621109EB129465180E35AB7501A91461"/>
    <w:rsid w:val="000E1DD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2">
    <w:name w:val="087A929CAEE14EF3AC8C07C5C77A67BA2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2">
    <w:name w:val="BAAEB1A84E2745739999A8A0D7A9DD982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2">
    <w:name w:val="403126E67F28493FBCB839E9996C37B22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2">
    <w:name w:val="EF6394F708864B8197B8C7CDAD1824612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2">
    <w:name w:val="92C59D6EA8A84DC5A8F4A3C19B98B7A52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2">
    <w:name w:val="97C4998E6A204970BB17B52192C692642"/>
    <w:rsid w:val="000E1DD1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2">
    <w:name w:val="3DD37315C01747379C2704A2E32959172"/>
    <w:rsid w:val="000E1DD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1">
    <w:name w:val="F8D7FB6A7AF846319E47213451C1E52D1"/>
    <w:rsid w:val="000E1DD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2">
    <w:name w:val="410D3580CD054204AEBB5F188B5B3C0B2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2">
    <w:name w:val="95C9B1C1558A4EE1AE050B113D0037DA2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2">
    <w:name w:val="479AF0B5923041A799B7186FD37B9E4A2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2">
    <w:name w:val="B6BE04D2F4A34DB4A6954870C452FAE12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2">
    <w:name w:val="949F882B3C0E4424A63DA5AE6F8A95BA2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2">
    <w:name w:val="F47A03950FD94B6EA26C938269B51D9E2"/>
    <w:rsid w:val="000E1DD1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2">
    <w:name w:val="E2E19F2F3437436C891990A10B7EECD22"/>
    <w:rsid w:val="000E1DD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1">
    <w:name w:val="E3E175BD50E7403094AC99D1492B5B5A1"/>
    <w:rsid w:val="000E1DD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2">
    <w:name w:val="B86FD935A2B147E7965EE3707AB091FA2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2">
    <w:name w:val="CD208668AD6346E5BBDC7F1B4AD7FFA12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2">
    <w:name w:val="983EDD0B21F246BE9917ED94EE8A5F3E2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2">
    <w:name w:val="881D853EC9774B4CB577A60A9A6D44D52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2">
    <w:name w:val="5C108FFE1BAB4CC58C8DBA6376DAFBBB2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2">
    <w:name w:val="4531F4BD11AB43D4B21AA914075576012"/>
    <w:rsid w:val="000E1DD1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2">
    <w:name w:val="C4CC9EFB7FB845C8A4B57B8291630A8F2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2">
    <w:name w:val="89DFED8C76254328887D7E7D48C6D62F2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TaulukkoLuettelo6">
    <w:name w:val="Table List 6"/>
    <w:basedOn w:val="Normaalitaulukko"/>
    <w:uiPriority w:val="99"/>
    <w:semiHidden/>
    <w:unhideWhenUsed/>
    <w:rsid w:val="000E1DD1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D653990B16064A61A87A5AB1010E2CFA2">
    <w:name w:val="D653990B16064A61A87A5AB1010E2CFA2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2">
    <w:name w:val="B02DC00DB6184877A94596282DE30F542"/>
    <w:rsid w:val="000E1DD1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2">
    <w:name w:val="E9CBEBFD6A0948F0ACC58E0EE5B666F42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2">
    <w:name w:val="B3D6D61257FF4406A4687558B526BA5A2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E1DD1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D65B61CA3C4C40A3B819A1E0FAE2539A2">
    <w:name w:val="D65B61CA3C4C40A3B819A1E0FAE2539A2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2">
    <w:name w:val="3CB51C8F124144719AF8110CA6B202DF2"/>
    <w:rsid w:val="000E1DD1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2">
    <w:name w:val="75505DC933DF4259BB75A22BAF775C862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2">
    <w:name w:val="2540387625734A74BB537DC7E95D86FE2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TaulukkoYksinkertainen3">
    <w:name w:val="Table Simple 3"/>
    <w:basedOn w:val="Normaalitaulukko"/>
    <w:uiPriority w:val="99"/>
    <w:semiHidden/>
    <w:unhideWhenUsed/>
    <w:rsid w:val="000E1DD1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A4909B937B740D5A781CBA66743B5382">
    <w:name w:val="AA4909B937B740D5A781CBA66743B5382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2">
    <w:name w:val="2A42A7E5D2CF4313A82C9DBBBB8761CB2"/>
    <w:rsid w:val="000E1DD1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2">
    <w:name w:val="B87257B5722444ACB7A544F30517CE3D2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2">
    <w:name w:val="4FE1CE47B54343A086ED2F61F129D5A62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table" w:styleId="TaulukkoWWW1">
    <w:name w:val="Table Web 1"/>
    <w:basedOn w:val="Normaalitaulukko"/>
    <w:uiPriority w:val="99"/>
    <w:semiHidden/>
    <w:unhideWhenUsed/>
    <w:rsid w:val="000E1DD1"/>
    <w:pPr>
      <w:spacing w:after="120" w:line="240" w:lineRule="auto"/>
      <w:jc w:val="both"/>
    </w:pPr>
    <w:rPr>
      <w:color w:val="000000" w:themeColor="text1"/>
      <w:kern w:val="0"/>
      <w:lang w:eastAsia="ja-JP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9232D05D7945A3A70F16E023FB7F2A2">
    <w:name w:val="3A9232D05D7945A3A70F16E023FB7F2A2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C193F603BE841DDAD162DF96C5AA73A3">
    <w:name w:val="EC193F603BE841DDAD162DF96C5AA73A3"/>
    <w:rsid w:val="000E1DD1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3">
    <w:name w:val="B533B495ACF14CBBB1B1C08A0B81DEA03"/>
    <w:rsid w:val="000E1DD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2">
    <w:name w:val="568A1BE3846340059A26ED2F480CBEF72"/>
    <w:rsid w:val="000E1DD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5E1D7FEA80B40BFA0AF5BB2EBED93193">
    <w:name w:val="35E1D7FEA80B40BFA0AF5BB2EBED93193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F6919E3F8DC4C2BAAB0B5D60F63F0083">
    <w:name w:val="AF6919E3F8DC4C2BAAB0B5D60F63F0083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3">
    <w:name w:val="ACD36DABC56747B9816A3D7A37A117B83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3">
    <w:name w:val="BF78D5ADA6F548638CC146517E4E6DAD3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3">
    <w:name w:val="0BB19C1BB179484C929A3A27FFFC63D73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3">
    <w:name w:val="9927FEB17C1B4CA7AFBF5F28648C183E3"/>
    <w:rsid w:val="000E1DD1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3">
    <w:name w:val="81D075797CC74AB48B21EA9554F179873"/>
    <w:rsid w:val="000E1DD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2">
    <w:name w:val="4621109EB129465180E35AB7501A91462"/>
    <w:rsid w:val="000E1DD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087A929CAEE14EF3AC8C07C5C77A67BA3">
    <w:name w:val="087A929CAEE14EF3AC8C07C5C77A67BA3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AAEB1A84E2745739999A8A0D7A9DD983">
    <w:name w:val="BAAEB1A84E2745739999A8A0D7A9DD983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3">
    <w:name w:val="403126E67F28493FBCB839E9996C37B23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3">
    <w:name w:val="EF6394F708864B8197B8C7CDAD1824613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3">
    <w:name w:val="92C59D6EA8A84DC5A8F4A3C19B98B7A53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3">
    <w:name w:val="97C4998E6A204970BB17B52192C692643"/>
    <w:rsid w:val="000E1DD1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3">
    <w:name w:val="3DD37315C01747379C2704A2E32959173"/>
    <w:rsid w:val="000E1DD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2">
    <w:name w:val="F8D7FB6A7AF846319E47213451C1E52D2"/>
    <w:rsid w:val="000E1DD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10D3580CD054204AEBB5F188B5B3C0B3">
    <w:name w:val="410D3580CD054204AEBB5F188B5B3C0B3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5C9B1C1558A4EE1AE050B113D0037DA3">
    <w:name w:val="95C9B1C1558A4EE1AE050B113D0037DA3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3">
    <w:name w:val="479AF0B5923041A799B7186FD37B9E4A3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3">
    <w:name w:val="B6BE04D2F4A34DB4A6954870C452FAE13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3">
    <w:name w:val="949F882B3C0E4424A63DA5AE6F8A95BA3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3">
    <w:name w:val="F47A03950FD94B6EA26C938269B51D9E3"/>
    <w:rsid w:val="000E1DD1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3">
    <w:name w:val="E2E19F2F3437436C891990A10B7EECD23"/>
    <w:rsid w:val="000E1DD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2">
    <w:name w:val="E3E175BD50E7403094AC99D1492B5B5A2"/>
    <w:rsid w:val="000E1DD1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86FD935A2B147E7965EE3707AB091FA3">
    <w:name w:val="B86FD935A2B147E7965EE3707AB091FA3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CD208668AD6346E5BBDC7F1B4AD7FFA13">
    <w:name w:val="CD208668AD6346E5BBDC7F1B4AD7FFA13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3">
    <w:name w:val="983EDD0B21F246BE9917ED94EE8A5F3E3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3">
    <w:name w:val="881D853EC9774B4CB577A60A9A6D44D53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3">
    <w:name w:val="5C108FFE1BAB4CC58C8DBA6376DAFBBB3"/>
    <w:rsid w:val="000E1DD1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3">
    <w:name w:val="4531F4BD11AB43D4B21AA914075576013"/>
    <w:rsid w:val="000E1DD1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3">
    <w:name w:val="C4CC9EFB7FB845C8A4B57B8291630A8F3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3">
    <w:name w:val="89DFED8C76254328887D7E7D48C6D62F3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3990B16064A61A87A5AB1010E2CFA3">
    <w:name w:val="D653990B16064A61A87A5AB1010E2CFA3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3">
    <w:name w:val="B02DC00DB6184877A94596282DE30F543"/>
    <w:rsid w:val="000E1DD1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3">
    <w:name w:val="E9CBEBFD6A0948F0ACC58E0EE5B666F43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3">
    <w:name w:val="B3D6D61257FF4406A4687558B526BA5A3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B61CA3C4C40A3B819A1E0FAE2539A3">
    <w:name w:val="D65B61CA3C4C40A3B819A1E0FAE2539A3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3">
    <w:name w:val="3CB51C8F124144719AF8110CA6B202DF3"/>
    <w:rsid w:val="000E1DD1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3">
    <w:name w:val="75505DC933DF4259BB75A22BAF775C863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3">
    <w:name w:val="2540387625734A74BB537DC7E95D86FE3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A4909B937B740D5A781CBA66743B5383">
    <w:name w:val="AA4909B937B740D5A781CBA66743B5383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3">
    <w:name w:val="2A42A7E5D2CF4313A82C9DBBBB8761CB3"/>
    <w:rsid w:val="000E1DD1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3">
    <w:name w:val="B87257B5722444ACB7A544F30517CE3D3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3">
    <w:name w:val="4FE1CE47B54343A086ED2F61F129D5A63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A9232D05D7945A3A70F16E023FB7F2A3">
    <w:name w:val="3A9232D05D7945A3A70F16E023FB7F2A3"/>
    <w:rsid w:val="000E1DD1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Office_15208620_TF03988307</Template>
  <TotalTime>467</TotalTime>
  <Pages>2</Pages>
  <Words>256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2012-09-09T19:53:00Z</cp:lastPrinted>
  <dcterms:created xsi:type="dcterms:W3CDTF">2012-09-08T15:27:00Z</dcterms:created>
  <dcterms:modified xsi:type="dcterms:W3CDTF">2017-08-08T09:20:00Z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