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20C4" w:rsidRPr="006E74B0" w:rsidRDefault="00B672C1">
      <w:pPr>
        <w:pStyle w:val="Otsikko"/>
      </w:pPr>
      <w:sdt>
        <w:sdtPr>
          <w:alias w:val="Anna otsikko:"/>
          <w:tag w:val="Anna otsikko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5960F1" w:rsidRPr="006E74B0">
            <w:rPr>
              <w:lang w:bidi="fi-FI"/>
            </w:rPr>
            <w:t>Työmatkasuunnitelma</w:t>
          </w:r>
        </w:sdtContent>
      </w:sdt>
      <w:r w:rsidR="00F6357D" w:rsidRPr="006E74B0">
        <w:rPr>
          <w:lang w:bidi="fi-FI"/>
        </w:rPr>
        <w:t xml:space="preserve">| </w:t>
      </w:r>
      <w:sdt>
        <w:sdtPr>
          <w:alias w:val="Kirjoita nimi:"/>
          <w:tag w:val="Kirjoita nimi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6E74B0">
            <w:rPr>
              <w:lang w:bidi="fi-FI"/>
            </w:rPr>
            <w:t>Nimi</w:t>
          </w:r>
        </w:sdtContent>
      </w:sdt>
    </w:p>
    <w:tbl>
      <w:tblPr>
        <w:tblStyle w:val="Ruudukkotaulukko4-korostus1"/>
        <w:tblW w:w="5000" w:type="pct"/>
        <w:tblLayout w:type="fixed"/>
        <w:tblLook w:val="0420" w:firstRow="1" w:lastRow="0" w:firstColumn="0" w:lastColumn="0" w:noHBand="0" w:noVBand="1"/>
        <w:tblDescription w:val="Työmatkasuunnitelma-taulukko"/>
      </w:tblPr>
      <w:tblGrid>
        <w:gridCol w:w="1555"/>
        <w:gridCol w:w="1701"/>
        <w:gridCol w:w="1440"/>
        <w:gridCol w:w="1536"/>
        <w:gridCol w:w="1726"/>
        <w:gridCol w:w="1818"/>
        <w:gridCol w:w="1843"/>
        <w:gridCol w:w="1701"/>
        <w:gridCol w:w="2260"/>
      </w:tblGrid>
      <w:tr w:rsidR="001F2983" w:rsidRPr="006E74B0" w:rsidTr="001F2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äivämäärä:"/>
            <w:tag w:val="Päivämäärä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820C4" w:rsidRPr="006E74B0" w:rsidRDefault="005960F1" w:rsidP="006E74B0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820C4" w:rsidRPr="006E74B0" w:rsidRDefault="005960F1" w:rsidP="006E74B0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9820C4" w:rsidRPr="006E74B0" w:rsidRDefault="005960F1" w:rsidP="009E5C4F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9820C4" w:rsidRPr="006E74B0" w:rsidRDefault="005960F1" w:rsidP="006E74B0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9820C4" w:rsidRPr="006E74B0" w:rsidRDefault="005960F1" w:rsidP="009E5C4F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9820C4" w:rsidRPr="006E74B0" w:rsidRDefault="005960F1" w:rsidP="006E74B0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6E74B0" w:rsidRDefault="005960F1" w:rsidP="006E74B0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820C4" w:rsidRPr="006E74B0" w:rsidRDefault="005960F1" w:rsidP="009E5C4F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9820C4" w:rsidRPr="006E74B0" w:rsidRDefault="005960F1" w:rsidP="006E74B0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1F2983" w:rsidRPr="006E74B0" w:rsidTr="001F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äivämäärä:"/>
            <w:tag w:val="Päivämäärä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90BDC" w:rsidRPr="006E74B0" w:rsidRDefault="009E5C4F" w:rsidP="006E74B0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820C4" w:rsidRPr="006E74B0" w:rsidRDefault="009E5C4F" w:rsidP="006E74B0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9820C4" w:rsidRPr="006E74B0" w:rsidRDefault="009E5C4F" w:rsidP="009E5C4F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9820C4" w:rsidRPr="006E74B0" w:rsidRDefault="009E5C4F" w:rsidP="006E74B0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9820C4" w:rsidRPr="006E74B0" w:rsidRDefault="009E5C4F" w:rsidP="009E5C4F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9820C4" w:rsidRPr="006E74B0" w:rsidRDefault="009E5C4F" w:rsidP="006E74B0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6E74B0" w:rsidRDefault="009E5C4F" w:rsidP="006E74B0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820C4" w:rsidRPr="006E74B0" w:rsidRDefault="009E5C4F" w:rsidP="009E5C4F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9820C4" w:rsidRPr="006E74B0" w:rsidRDefault="009E5C4F" w:rsidP="006E74B0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3845AE" w:rsidRPr="006E74B0" w:rsidTr="001F2983">
        <w:sdt>
          <w:sdtPr>
            <w:alias w:val="Päivämäärä:"/>
            <w:tag w:val="Päivämäärä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1F2983" w:rsidRPr="006E74B0" w:rsidTr="001F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äivämäärä:"/>
            <w:tag w:val="Päivämäärä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3845AE" w:rsidRPr="006E74B0" w:rsidTr="001F2983">
        <w:sdt>
          <w:sdtPr>
            <w:alias w:val="Päivämäärä:"/>
            <w:tag w:val="Päivämäärä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1F2983" w:rsidRPr="006E74B0" w:rsidTr="001F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äivämäärä:"/>
            <w:tag w:val="Päivämäärä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3845AE" w:rsidRPr="006E74B0" w:rsidTr="001F2983">
        <w:sdt>
          <w:sdtPr>
            <w:alias w:val="Päivämäärä:"/>
            <w:tag w:val="Päivämäärä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1F2983" w:rsidRPr="006E74B0" w:rsidTr="001F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äivämäärä:"/>
            <w:tag w:val="Päivämäärä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3845AE" w:rsidRPr="006E74B0" w:rsidTr="001F2983">
        <w:sdt>
          <w:sdtPr>
            <w:alias w:val="Päivämäärä:"/>
            <w:tag w:val="Päivämäärä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1F2983" w:rsidRPr="006E74B0" w:rsidTr="001F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äivämäärä:"/>
            <w:tag w:val="Päivämäärä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3845AE" w:rsidRPr="006E74B0" w:rsidTr="001F2983">
        <w:sdt>
          <w:sdtPr>
            <w:alias w:val="Päivämäärä:"/>
            <w:tag w:val="Päivämäärä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1F2983" w:rsidRPr="006E74B0" w:rsidTr="001F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äivämäärä:"/>
            <w:tag w:val="Päivämäärä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  <w:tr w:rsidR="003845AE" w:rsidRPr="006E74B0" w:rsidTr="001F2983">
        <w:sdt>
          <w:sdtPr>
            <w:alias w:val="Päivämäärä:"/>
            <w:tag w:val="Päivämäärä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Päivämäärä</w:t>
                </w:r>
              </w:p>
            </w:tc>
          </w:sdtContent>
        </w:sdt>
        <w:sdt>
          <w:sdtPr>
            <w:alias w:val="Lähtöpaikka:"/>
            <w:tag w:val="Lähtöpaikka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Lähtöpaikka</w:t>
                </w:r>
              </w:p>
            </w:tc>
          </w:sdtContent>
        </w:sdt>
        <w:sdt>
          <w:sdtPr>
            <w:alias w:val="Lähtöaika:"/>
            <w:tag w:val="Lähtöaika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Lähtöaika</w:t>
                </w:r>
              </w:p>
            </w:tc>
          </w:sdtContent>
        </w:sdt>
        <w:sdt>
          <w:sdtPr>
            <w:alias w:val="Kohde:"/>
            <w:tag w:val="Kohde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</w:t>
                </w:r>
              </w:p>
            </w:tc>
          </w:sdtContent>
        </w:sdt>
        <w:sdt>
          <w:sdtPr>
            <w:alias w:val="Saapumisaika:"/>
            <w:tag w:val="Saapumisaika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6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Saapumisaika</w:t>
                </w:r>
              </w:p>
            </w:tc>
          </w:sdtContent>
        </w:sdt>
        <w:sdt>
          <w:sdtPr>
            <w:alias w:val="Kohdeosoite:"/>
            <w:tag w:val="Kohdeosoite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8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Kohdeosoite</w:t>
                </w:r>
              </w:p>
            </w:tc>
          </w:sdtContent>
        </w:sdt>
        <w:sdt>
          <w:sdtPr>
            <w:alias w:val="Puhelinnumero:"/>
            <w:tag w:val="Puhelinnumero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Puhelinnumero</w:t>
                </w:r>
              </w:p>
            </w:tc>
          </w:sdtContent>
        </w:sdt>
        <w:sdt>
          <w:sdtPr>
            <w:alias w:val="Matkustusaika:"/>
            <w:tag w:val="Matkustusaika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Matkustusaika</w:t>
                </w:r>
              </w:p>
            </w:tc>
          </w:sdtContent>
        </w:sdt>
        <w:sdt>
          <w:sdtPr>
            <w:alias w:val="Kommentit:"/>
            <w:tag w:val="Kommentit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0" w:type="dxa"/>
              </w:tcPr>
              <w:p w:rsidR="003845AE" w:rsidRPr="006E74B0" w:rsidRDefault="003845AE" w:rsidP="003845AE">
                <w:r w:rsidRPr="006E74B0">
                  <w:rPr>
                    <w:lang w:bidi="fi-FI"/>
                  </w:rPr>
                  <w:t>Kommentit</w:t>
                </w:r>
              </w:p>
            </w:tc>
          </w:sdtContent>
        </w:sdt>
      </w:tr>
    </w:tbl>
    <w:sdt>
      <w:sdtPr>
        <w:alias w:val="Huomautukset:"/>
        <w:tag w:val="Huomautukset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6E74B0" w:rsidRDefault="00F237BB" w:rsidP="0069119A">
          <w:pPr>
            <w:pStyle w:val="Otsikko1"/>
          </w:pPr>
          <w:r w:rsidRPr="006E74B0">
            <w:rPr>
              <w:lang w:bidi="fi-FI"/>
            </w:rPr>
            <w:t>Huomautukset:</w:t>
          </w:r>
        </w:p>
      </w:sdtContent>
    </w:sdt>
    <w:p w:rsidR="00A90BDC" w:rsidRPr="006E74B0" w:rsidRDefault="00B672C1" w:rsidP="00435404">
      <w:pPr>
        <w:pStyle w:val="Huomautukset"/>
      </w:pPr>
      <w:sdt>
        <w:sdtPr>
          <w:alias w:val="Lisää tähän huomautukset:"/>
          <w:tag w:val="Lisää tähän huomautukset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6E74B0">
            <w:rPr>
              <w:lang w:bidi="fi-FI"/>
            </w:rPr>
            <w:t>Lisää tähän huomautukset</w:t>
          </w:r>
        </w:sdtContent>
      </w:sdt>
    </w:p>
    <w:sectPr w:rsidR="00A90BDC" w:rsidRPr="006E74B0" w:rsidSect="00B672C1">
      <w:footerReference w:type="default" r:id="rId10"/>
      <w:pgSz w:w="16838" w:h="11906" w:orient="landscape" w:code="9"/>
      <w:pgMar w:top="624" w:right="624" w:bottom="624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06" w:rsidRDefault="00384806">
      <w:pPr>
        <w:spacing w:before="0" w:after="0" w:line="240" w:lineRule="auto"/>
      </w:pPr>
      <w:r>
        <w:separator/>
      </w:r>
    </w:p>
  </w:endnote>
  <w:endnote w:type="continuationSeparator" w:id="0">
    <w:p w:rsidR="00384806" w:rsidRDefault="003848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Alatunniste"/>
      <w:jc w:val="center"/>
    </w:pPr>
    <w:r>
      <w:rPr>
        <w:lang w:bidi="fi-FI"/>
      </w:rPr>
      <w:t xml:space="preserve">Sivu |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1F2983">
      <w:rPr>
        <w:noProof/>
        <w:lang w:bidi="fi-FI"/>
      </w:rPr>
      <w:t>3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06" w:rsidRDefault="00384806">
      <w:pPr>
        <w:spacing w:before="0" w:after="0" w:line="240" w:lineRule="auto"/>
      </w:pPr>
      <w:r>
        <w:separator/>
      </w:r>
    </w:p>
  </w:footnote>
  <w:footnote w:type="continuationSeparator" w:id="0">
    <w:p w:rsidR="00384806" w:rsidRDefault="003848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Ruudukkotaulukko4-korostus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1F2983"/>
    <w:rsid w:val="00354217"/>
    <w:rsid w:val="003845AE"/>
    <w:rsid w:val="00384806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63436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672C1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845AE"/>
    <w:rPr>
      <w:szCs w:val="20"/>
    </w:rPr>
  </w:style>
  <w:style w:type="paragraph" w:styleId="Otsikko1">
    <w:name w:val="heading 1"/>
    <w:basedOn w:val="Normaali"/>
    <w:next w:val="Normaali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tsikko2">
    <w:name w:val="heading 2"/>
    <w:basedOn w:val="Normaali"/>
    <w:next w:val="Normaali"/>
    <w:link w:val="Otsikko2Ch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Ruudukkotaulukko4-korostus1">
    <w:name w:val="Grid Table 4 Accent 1"/>
    <w:basedOn w:val="Normaalitaulukko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aikkamerkkiteksti">
    <w:name w:val="Placeholder Text"/>
    <w:basedOn w:val="Kappaleenoletusfontti"/>
    <w:uiPriority w:val="99"/>
    <w:semiHidden/>
    <w:rsid w:val="008A69B1"/>
    <w:rPr>
      <w:color w:val="595959" w:themeColor="text1" w:themeTint="A6"/>
      <w:sz w:val="22"/>
    </w:rPr>
  </w:style>
  <w:style w:type="paragraph" w:customStyle="1" w:styleId="Huomautukset">
    <w:name w:val="Huomautukset"/>
    <w:basedOn w:val="Normaali"/>
    <w:uiPriority w:val="3"/>
    <w:qFormat/>
  </w:style>
  <w:style w:type="paragraph" w:styleId="Alatunniste">
    <w:name w:val="footer"/>
    <w:basedOn w:val="Normaali"/>
    <w:link w:val="AlatunnisteChar"/>
    <w:uiPriority w:val="99"/>
    <w:unhideWhenUsed/>
    <w:rsid w:val="003845AE"/>
    <w:pPr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45AE"/>
    <w:rPr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B59E6"/>
  </w:style>
  <w:style w:type="paragraph" w:styleId="Lohkoteksti">
    <w:name w:val="Block Text"/>
    <w:basedOn w:val="Normaali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B59E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B59E6"/>
    <w:rPr>
      <w:sz w:val="22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B59E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B59E6"/>
    <w:rPr>
      <w:sz w:val="22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B59E6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B59E6"/>
    <w:pPr>
      <w:spacing w:after="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B59E6"/>
    <w:rPr>
      <w:sz w:val="22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B59E6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B59E6"/>
    <w:rPr>
      <w:sz w:val="22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B59E6"/>
    <w:pPr>
      <w:spacing w:after="4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B59E6"/>
    <w:rPr>
      <w:sz w:val="22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B59E6"/>
    <w:rPr>
      <w:sz w:val="22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B59E6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B59E6"/>
    <w:rPr>
      <w:sz w:val="22"/>
      <w:szCs w:val="20"/>
    </w:rPr>
  </w:style>
  <w:style w:type="table" w:styleId="Vriksruudukko">
    <w:name w:val="Colorful Grid"/>
    <w:basedOn w:val="Normaalitaulukko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1B59E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B59E6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B59E6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59E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59E6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B59E6"/>
  </w:style>
  <w:style w:type="character" w:customStyle="1" w:styleId="PivmrChar">
    <w:name w:val="Päivämäärä Char"/>
    <w:basedOn w:val="Kappaleenoletusfontti"/>
    <w:link w:val="Pivmr"/>
    <w:uiPriority w:val="99"/>
    <w:semiHidden/>
    <w:rsid w:val="001B59E6"/>
    <w:rPr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B59E6"/>
    <w:rPr>
      <w:sz w:val="22"/>
      <w:szCs w:val="20"/>
    </w:rPr>
  </w:style>
  <w:style w:type="character" w:styleId="Korostus">
    <w:name w:val="Emphasis"/>
    <w:basedOn w:val="Kappaleenoletusfontti"/>
    <w:uiPriority w:val="20"/>
    <w:semiHidden/>
    <w:unhideWhenUsed/>
    <w:qFormat/>
    <w:rsid w:val="001B59E6"/>
    <w:rPr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1B59E6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B59E6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1B59E6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B59E6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3845AE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45AE"/>
    <w:rPr>
      <w:szCs w:val="20"/>
    </w:rPr>
  </w:style>
  <w:style w:type="character" w:customStyle="1" w:styleId="Otsikko3Char">
    <w:name w:val="Otsikko 3 Char"/>
    <w:basedOn w:val="Kappaleenoletusfontti"/>
    <w:link w:val="Otsikko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Otsikko5Char">
    <w:name w:val="Otsikko 5 Char"/>
    <w:basedOn w:val="Kappaleenoletusfontti"/>
    <w:link w:val="Otsikko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Otsikko6Char">
    <w:name w:val="Otsikko 6 Char"/>
    <w:basedOn w:val="Kappaleenoletusfontti"/>
    <w:link w:val="Otsikko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Otsikko7Char">
    <w:name w:val="Otsikko 7 Char"/>
    <w:basedOn w:val="Kappaleenoletusfontti"/>
    <w:link w:val="Otsikko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Otsikko8Char">
    <w:name w:val="Otsikko 8 Char"/>
    <w:basedOn w:val="Kappaleenoletusfontti"/>
    <w:link w:val="Otsikko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1B59E6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B59E6"/>
    <w:rPr>
      <w:i/>
      <w:iCs/>
      <w:sz w:val="22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1B59E6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1B59E6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B59E6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1B59E6"/>
    <w:rPr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Vaalearuudukko">
    <w:name w:val="Light Grid"/>
    <w:basedOn w:val="Normaalitaulukko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1B59E6"/>
    <w:rPr>
      <w:sz w:val="22"/>
    </w:rPr>
  </w:style>
  <w:style w:type="paragraph" w:styleId="Luettelo">
    <w:name w:val="List"/>
    <w:basedOn w:val="Normaali"/>
    <w:uiPriority w:val="99"/>
    <w:semiHidden/>
    <w:unhideWhenUsed/>
    <w:rsid w:val="001B59E6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1B59E6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1B59E6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1B59E6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1B59E6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1B59E6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B59E6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1B59E6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B59E6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aliWWW">
    <w:name w:val="Normal (Web)"/>
    <w:basedOn w:val="Normaali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1B59E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B59E6"/>
    <w:rPr>
      <w:sz w:val="22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1B59E6"/>
    <w:rPr>
      <w:sz w:val="22"/>
    </w:rPr>
  </w:style>
  <w:style w:type="table" w:styleId="Yksinkertainentaulukko1">
    <w:name w:val="Plain Table 1"/>
    <w:basedOn w:val="Normaalitaulukko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B59E6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B59E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B59E6"/>
    <w:rPr>
      <w:sz w:val="22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B59E6"/>
    <w:rPr>
      <w:sz w:val="22"/>
      <w:szCs w:val="20"/>
    </w:rPr>
  </w:style>
  <w:style w:type="character" w:styleId="Voimakas">
    <w:name w:val="Strong"/>
    <w:basedOn w:val="Kappaleenoletusfontti"/>
    <w:uiPriority w:val="22"/>
    <w:semiHidden/>
    <w:unhideWhenUsed/>
    <w:qFormat/>
    <w:rsid w:val="001B59E6"/>
    <w:rPr>
      <w:b/>
      <w:bCs/>
      <w:sz w:val="22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B59E6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B59E6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B59E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B59E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B59E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B59E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B59E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B59E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B59E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B59E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B59E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961F64" w:rsidP="00961F64">
          <w:pPr>
            <w:pStyle w:val="D81BD90BDFD44A888A00176DD49598AF1"/>
          </w:pPr>
          <w:r w:rsidRPr="006E74B0">
            <w:rPr>
              <w:lang w:bidi="fi-FI"/>
            </w:rPr>
            <w:t>Lisää tähän huomautukset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961F64" w:rsidP="00961F64">
          <w:pPr>
            <w:pStyle w:val="A821347471184939A886C9EEADE047E41"/>
          </w:pPr>
          <w:r w:rsidRPr="006E74B0">
            <w:rPr>
              <w:lang w:bidi="fi-FI"/>
            </w:rPr>
            <w:t>Nimi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961F64" w:rsidP="00961F64">
          <w:pPr>
            <w:pStyle w:val="17402DF546144FB98420E85841D672BF1"/>
          </w:pPr>
          <w:r w:rsidRPr="006E74B0">
            <w:rPr>
              <w:lang w:bidi="fi-FI"/>
            </w:rPr>
            <w:t>Työmatkasuunnitelma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961F64" w:rsidP="00961F64">
          <w:pPr>
            <w:pStyle w:val="2D77D8E8174A4FB7AD1EA0486384AC211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961F64" w:rsidP="00961F64">
          <w:pPr>
            <w:pStyle w:val="ACE5C99B414D4A4FA79A575B67EBB4291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961F64" w:rsidP="00961F64">
          <w:pPr>
            <w:pStyle w:val="107F29E5D790465582A478C5710F4B051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961F64" w:rsidP="00961F64">
          <w:pPr>
            <w:pStyle w:val="47FB6908A5D747D4AD7415C23EBA92AC11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961F64" w:rsidP="00961F64">
          <w:pPr>
            <w:pStyle w:val="AF087A7621AC441AAFBE550E80C42E7311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961F64" w:rsidP="00961F64">
          <w:pPr>
            <w:pStyle w:val="A5243F63A2614A9FA3A78C07A281733811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961F64" w:rsidP="00961F64">
          <w:pPr>
            <w:pStyle w:val="FF0022997EC94BE8A4C42BCD3FAA04ED11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961F64" w:rsidP="00961F64">
          <w:pPr>
            <w:pStyle w:val="D8A665751A094FD2B6359E69C69F0B4511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961F64" w:rsidP="00961F64">
          <w:pPr>
            <w:pStyle w:val="2ACDBB9FB63E4C1EA3B0CFABF941939411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961F64" w:rsidP="00961F64">
          <w:pPr>
            <w:pStyle w:val="93D47332E59F4223BB644F97DCBE60016"/>
          </w:pPr>
          <w:r w:rsidRPr="006E74B0">
            <w:rPr>
              <w:lang w:bidi="fi-FI"/>
            </w:rPr>
            <w:t>Huomautukset: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961F64" w:rsidRDefault="00961F64" w:rsidP="00961F64">
          <w:pPr>
            <w:pStyle w:val="F998844AAEBB404C8366A80228B1BF71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961F64" w:rsidRDefault="00961F64" w:rsidP="00961F64">
          <w:pPr>
            <w:pStyle w:val="F3A46C9AD7EF48E895F95766A66A6A5A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961F64" w:rsidRDefault="00961F64" w:rsidP="00961F64">
          <w:pPr>
            <w:pStyle w:val="2CE6F5A21CBA44A18A08188C4BD008AE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961F64" w:rsidRDefault="00961F64" w:rsidP="00961F64">
          <w:pPr>
            <w:pStyle w:val="5228DC94D0B744D2A64D1585C694FD0D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961F64" w:rsidRDefault="00961F64" w:rsidP="00961F64">
          <w:pPr>
            <w:pStyle w:val="AB39F392C2B74C43AACF4D9C2715F5C8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961F64" w:rsidRDefault="00961F64" w:rsidP="00961F64">
          <w:pPr>
            <w:pStyle w:val="68784EBFA9C24269A79874209F89E26B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961F64" w:rsidRDefault="00961F64" w:rsidP="00961F64">
          <w:pPr>
            <w:pStyle w:val="8F816AC838B74AECBAECF7F071524887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961F64" w:rsidRDefault="00961F64" w:rsidP="00961F64">
          <w:pPr>
            <w:pStyle w:val="22E077D39F1B42EBBEA09DB7128B0B0A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961F64" w:rsidRDefault="00961F64" w:rsidP="00961F64">
          <w:pPr>
            <w:pStyle w:val="7BF29998DDE74D5384BD6200107822BA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961F64" w:rsidRDefault="00961F64" w:rsidP="00961F64">
          <w:pPr>
            <w:pStyle w:val="C915120B196049E2821AD013E00D8482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961F64" w:rsidRDefault="00961F64" w:rsidP="00961F64">
          <w:pPr>
            <w:pStyle w:val="2BABCB3913E04C81A8B79CEBF1184F5D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961F64" w:rsidRDefault="00961F64" w:rsidP="00961F64">
          <w:pPr>
            <w:pStyle w:val="513B296D13EF416AB726E9B3234C0116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961F64" w:rsidRDefault="00961F64" w:rsidP="00961F64">
          <w:pPr>
            <w:pStyle w:val="4F870ABB6F84427D8C164632C965ED3D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961F64" w:rsidRDefault="00961F64" w:rsidP="00961F64">
          <w:pPr>
            <w:pStyle w:val="8F58C229150E40D38940E0B9813C754C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961F64" w:rsidRDefault="00961F64" w:rsidP="00961F64">
          <w:pPr>
            <w:pStyle w:val="D13D367C6BC84049BF1E95D5FB17C271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961F64" w:rsidRDefault="00961F64" w:rsidP="00961F64">
          <w:pPr>
            <w:pStyle w:val="7603082D3243407C8A9B441F94D6BF5D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961F64" w:rsidRDefault="00961F64" w:rsidP="00961F64">
          <w:pPr>
            <w:pStyle w:val="D70FA98CF372416187C492E56150F629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961F64" w:rsidRDefault="00961F64" w:rsidP="00961F64">
          <w:pPr>
            <w:pStyle w:val="7F93DAF5CDA742A3A1C4267294CDE9A4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961F64" w:rsidRDefault="00961F64" w:rsidP="00961F64">
          <w:pPr>
            <w:pStyle w:val="DD6E5633C5684553A3BB5FE1E07686EA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961F64" w:rsidRDefault="00961F64" w:rsidP="00961F64">
          <w:pPr>
            <w:pStyle w:val="EF57CC24479E4A4FA90920B83C4677E0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961F64" w:rsidRDefault="00961F64" w:rsidP="00961F64">
          <w:pPr>
            <w:pStyle w:val="C43D22BD2A1B4F728C24D3DE5DDAC1ED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961F64" w:rsidRDefault="00961F64" w:rsidP="00961F64">
          <w:pPr>
            <w:pStyle w:val="3FE4C442443E4928BF1F744EA17AB3D8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961F64" w:rsidRDefault="00961F64" w:rsidP="00961F64">
          <w:pPr>
            <w:pStyle w:val="5B243F51F16D42169C1195E27D5DE463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961F64" w:rsidRDefault="00961F64" w:rsidP="00961F64">
          <w:pPr>
            <w:pStyle w:val="78CC2EBA355B4EE5932632DF0E5D4B4F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961F64" w:rsidRDefault="00961F64" w:rsidP="00961F64">
          <w:pPr>
            <w:pStyle w:val="6E289A2C5916483DB6DEAB39FEAA1903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961F64" w:rsidRDefault="00961F64" w:rsidP="00961F64">
          <w:pPr>
            <w:pStyle w:val="DC13F42CA19D4E5A81D45D25150AAA6F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961F64" w:rsidRDefault="00961F64" w:rsidP="00961F64">
          <w:pPr>
            <w:pStyle w:val="47B44FC884AA4DF491979E9F1268B342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961F64" w:rsidRDefault="00961F64" w:rsidP="00961F64">
          <w:pPr>
            <w:pStyle w:val="2F8B9FF7F0B5489CA7B1227E37276293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961F64" w:rsidRDefault="00961F64" w:rsidP="00961F64">
          <w:pPr>
            <w:pStyle w:val="7620A8EF3AAE42858FA7342CE80161E4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961F64" w:rsidRDefault="00961F64" w:rsidP="00961F64">
          <w:pPr>
            <w:pStyle w:val="20561A8F15A04F2183062308403634A8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961F64" w:rsidRDefault="00961F64" w:rsidP="00961F64">
          <w:pPr>
            <w:pStyle w:val="DF427528DF4C460CA1FC244F7FAD9170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961F64" w:rsidRDefault="00961F64" w:rsidP="00961F64">
          <w:pPr>
            <w:pStyle w:val="2F8D1DADACD74EDF84548EAEBD1D650B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961F64" w:rsidRDefault="00961F64" w:rsidP="00961F64">
          <w:pPr>
            <w:pStyle w:val="7CB64ABB7C124D8E8A15452410834F74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961F64" w:rsidRDefault="00961F64" w:rsidP="00961F64">
          <w:pPr>
            <w:pStyle w:val="321EF6E3815245CDB926F6916A137A0F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961F64" w:rsidRDefault="00961F64" w:rsidP="00961F64">
          <w:pPr>
            <w:pStyle w:val="C31E247C4A364B1C906D9577BFB30C3D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961F64" w:rsidRDefault="00961F64" w:rsidP="00961F64">
          <w:pPr>
            <w:pStyle w:val="0D63502A315348FABA182E4AA482E5CB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961F64" w:rsidRDefault="00961F64" w:rsidP="00961F64">
          <w:pPr>
            <w:pStyle w:val="581C8EDDD4504DDEA4FE0B377F0F4532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961F64" w:rsidRDefault="00961F64" w:rsidP="00961F64">
          <w:pPr>
            <w:pStyle w:val="410A7F3751E64FAA801A4785DA2431BD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961F64" w:rsidRDefault="00961F64" w:rsidP="00961F64">
          <w:pPr>
            <w:pStyle w:val="8439A10039D847419666DE02EA561853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961F64" w:rsidRDefault="00961F64" w:rsidP="00961F64">
          <w:pPr>
            <w:pStyle w:val="7C5CF6F0EC6640A38F211F6EA6E2EDDF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961F64" w:rsidRDefault="00961F64" w:rsidP="00961F64">
          <w:pPr>
            <w:pStyle w:val="56CCF0D9AD964440B913362F32B7839D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961F64" w:rsidRDefault="00961F64" w:rsidP="00961F64">
          <w:pPr>
            <w:pStyle w:val="EE3B1B29AF80456F99D832A3D979A24A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961F64" w:rsidRDefault="00961F64" w:rsidP="00961F64">
          <w:pPr>
            <w:pStyle w:val="76CA5DDF66054E48A40B5BCB3ED0A8E9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961F64" w:rsidRDefault="00961F64" w:rsidP="00961F64">
          <w:pPr>
            <w:pStyle w:val="C37530AB828D4DB7B4773A5A24E78927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961F64" w:rsidRDefault="00961F64" w:rsidP="00961F64">
          <w:pPr>
            <w:pStyle w:val="074A2D00815A413C91A3AC4CED018CD8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961F64" w:rsidRDefault="00961F64" w:rsidP="00961F64">
          <w:pPr>
            <w:pStyle w:val="4A509CCF7102419D8CC95CF57D52A60B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961F64" w:rsidRDefault="00961F64" w:rsidP="00961F64">
          <w:pPr>
            <w:pStyle w:val="F3E29CB9E5634DF3A9585DE250C47A99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961F64" w:rsidRDefault="00961F64" w:rsidP="00961F64">
          <w:pPr>
            <w:pStyle w:val="3246F0C9297345DEB8CCC4B42F288384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961F64" w:rsidRDefault="00961F64" w:rsidP="00961F64">
          <w:pPr>
            <w:pStyle w:val="51EA3512412D4957AC70D7163BD74ECD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961F64" w:rsidRDefault="00961F64" w:rsidP="00961F64">
          <w:pPr>
            <w:pStyle w:val="C5E56973989D44C2BAB785EB057E9965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961F64" w:rsidRDefault="00961F64" w:rsidP="00961F64">
          <w:pPr>
            <w:pStyle w:val="AF8D0331DEF641A385506AEFCDFEDC59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961F64" w:rsidRDefault="00961F64" w:rsidP="00961F64">
          <w:pPr>
            <w:pStyle w:val="5013A2CAB82B4086A84FB42CCC478E38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961F64" w:rsidRDefault="00961F64" w:rsidP="00961F64">
          <w:pPr>
            <w:pStyle w:val="0C9815E5C972406C88EF673BE1369085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961F64" w:rsidRDefault="00961F64" w:rsidP="00961F64">
          <w:pPr>
            <w:pStyle w:val="8D826E44D869482FB19CD1D13A42DE66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961F64" w:rsidRDefault="00961F64" w:rsidP="00961F64">
          <w:pPr>
            <w:pStyle w:val="A17FC2AAE59B4646A6FA247CA5F6EF7B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961F64" w:rsidRDefault="00961F64" w:rsidP="00961F64">
          <w:pPr>
            <w:pStyle w:val="C9ED4966C1D049C79E0C5670F9673A68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961F64" w:rsidRDefault="00961F64" w:rsidP="00961F64">
          <w:pPr>
            <w:pStyle w:val="BEC4E53808D145E2A8B10DC939B395CC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961F64" w:rsidRDefault="00961F64" w:rsidP="00961F64">
          <w:pPr>
            <w:pStyle w:val="7CA678CDC5F84AF2B522664FB638EDDA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961F64" w:rsidRDefault="00961F64" w:rsidP="00961F64">
          <w:pPr>
            <w:pStyle w:val="D4F75E23FD0B4D2694C50C2037C930B4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961F64" w:rsidRDefault="00961F64" w:rsidP="00961F64">
          <w:pPr>
            <w:pStyle w:val="6C9FBCA375A94F96A7BA5A0581CDE273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961F64" w:rsidRDefault="00961F64" w:rsidP="00961F64">
          <w:pPr>
            <w:pStyle w:val="BE7479BBF47C4927B24D5DD5514693B0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961F64" w:rsidRDefault="00961F64" w:rsidP="00961F64">
          <w:pPr>
            <w:pStyle w:val="C6C82F0B94CF45CAA68B3485BB90D813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961F64" w:rsidRDefault="00961F64" w:rsidP="00961F64">
          <w:pPr>
            <w:pStyle w:val="3C047CC71D7D461996DA93D3CA5744B1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961F64" w:rsidRDefault="00961F64" w:rsidP="00961F64">
          <w:pPr>
            <w:pStyle w:val="84238706D7904993B28E730F1F6CDBC4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961F64" w:rsidRDefault="00961F64" w:rsidP="00961F64">
          <w:pPr>
            <w:pStyle w:val="43A51CB22741462AB4B72D48CF4D3962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961F64" w:rsidRDefault="00961F64" w:rsidP="00961F64">
          <w:pPr>
            <w:pStyle w:val="A1C947DE55E44010BFAD08F345693B87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961F64" w:rsidRDefault="00961F64" w:rsidP="00961F64">
          <w:pPr>
            <w:pStyle w:val="3E3A66A5DCB54D31966C8EA5F74BFCC4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961F64" w:rsidRDefault="00961F64" w:rsidP="00961F64">
          <w:pPr>
            <w:pStyle w:val="C0FDF670A05442068A1C54261EEEFE57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961F64" w:rsidRDefault="00961F64" w:rsidP="00961F64">
          <w:pPr>
            <w:pStyle w:val="13C01BAA58624E769FBE7866DAA63EE3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961F64" w:rsidRDefault="00961F64" w:rsidP="00961F64">
          <w:pPr>
            <w:pStyle w:val="880DF7389CC64516BDFD2B79B6EE2A12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961F64" w:rsidRDefault="00961F64" w:rsidP="00961F64">
          <w:pPr>
            <w:pStyle w:val="B1940D8A5D2043A5B3B31C6F35359527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961F64" w:rsidRDefault="00961F64" w:rsidP="00961F64">
          <w:pPr>
            <w:pStyle w:val="A7265BF6FD0A449AB1BBF2035C99A467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961F64" w:rsidRDefault="00961F64" w:rsidP="00961F64">
          <w:pPr>
            <w:pStyle w:val="65B15A9F2504441C99560989C582B8AE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961F64" w:rsidRDefault="00961F64" w:rsidP="00961F64">
          <w:pPr>
            <w:pStyle w:val="4AC1227B1F66485189123039C92E68D6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961F64" w:rsidRDefault="00961F64" w:rsidP="00961F64">
          <w:pPr>
            <w:pStyle w:val="8E366E0F7E104848BC9428C6539F381A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961F64" w:rsidRDefault="00961F64" w:rsidP="00961F64">
          <w:pPr>
            <w:pStyle w:val="2CA0A414EF894CF2A941243714A72C1A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961F64" w:rsidRDefault="00961F64" w:rsidP="00961F64">
          <w:pPr>
            <w:pStyle w:val="F4F4B263C33F4374A88C804F2F9D66F4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961F64" w:rsidRDefault="00961F64" w:rsidP="00961F64">
          <w:pPr>
            <w:pStyle w:val="3A93B87C5A874A0E80A6CE0FFA324D62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961F64" w:rsidRDefault="00961F64" w:rsidP="00961F64">
          <w:pPr>
            <w:pStyle w:val="7FB8AC6609514A248E1C4FFFA61FA395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961F64" w:rsidRDefault="00961F64" w:rsidP="00961F64">
          <w:pPr>
            <w:pStyle w:val="EBA50E9334DF410495D35C974CF3B6A5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961F64" w:rsidRDefault="00961F64" w:rsidP="00961F64">
          <w:pPr>
            <w:pStyle w:val="6A596D7960FC4AC986264CACBE7A4DDE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961F64" w:rsidRDefault="00961F64" w:rsidP="00961F64">
          <w:pPr>
            <w:pStyle w:val="95F8B3E29F5C46B799B0A64A33EC6DEB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961F64" w:rsidRDefault="00961F64" w:rsidP="00961F64">
          <w:pPr>
            <w:pStyle w:val="10F152F5F2604D799636ABB575DC7A43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961F64" w:rsidRDefault="00961F64" w:rsidP="00961F64">
          <w:pPr>
            <w:pStyle w:val="6069FFE4D54A4BB09819AF0F5759632F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961F64" w:rsidRDefault="00961F64" w:rsidP="00961F64">
          <w:pPr>
            <w:pStyle w:val="3CF063A31DAA4E089AD45A8931F4D9EE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961F64" w:rsidRDefault="00961F64" w:rsidP="00961F64">
          <w:pPr>
            <w:pStyle w:val="F08D7E7D0A314ECABD3CE7AB5D4A2EF3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961F64" w:rsidRDefault="00961F64" w:rsidP="00961F64">
          <w:pPr>
            <w:pStyle w:val="111E2AD2265740DD8949D4741C345E19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961F64" w:rsidRDefault="00961F64" w:rsidP="00961F64">
          <w:pPr>
            <w:pStyle w:val="82DBB466400E497BA1C2E65D63127DD3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961F64" w:rsidRDefault="00961F64" w:rsidP="00961F64">
          <w:pPr>
            <w:pStyle w:val="36BAE7F489AB4D75BE85E0B45A39658D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961F64" w:rsidRDefault="00961F64" w:rsidP="00961F64">
          <w:pPr>
            <w:pStyle w:val="42E87E9D991B4C90BBC97A1DE1F6F8A0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961F64" w:rsidRDefault="00961F64" w:rsidP="00961F64">
          <w:pPr>
            <w:pStyle w:val="4410BB8D7A1A4749B0A037D797B8140A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961F64" w:rsidRDefault="00961F64" w:rsidP="00961F64">
          <w:pPr>
            <w:pStyle w:val="A082AD48DE1A4C38AC212D7F695931DC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961F64" w:rsidRDefault="00961F64" w:rsidP="00961F64">
          <w:pPr>
            <w:pStyle w:val="5A6F4273341A42DEB7CB33CA6FDFBAD0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961F64" w:rsidRDefault="00961F64" w:rsidP="00961F64">
          <w:pPr>
            <w:pStyle w:val="F6E5F2C549DA4734B8D8D9F53B29008B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961F64" w:rsidRDefault="00961F64" w:rsidP="00961F64">
          <w:pPr>
            <w:pStyle w:val="055689BC508543E89B6D74C328736DE2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961F64" w:rsidRDefault="00961F64" w:rsidP="00961F64">
          <w:pPr>
            <w:pStyle w:val="6DD334D88D8F46BEBFE3D7CF939AF07F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961F64" w:rsidRDefault="00961F64" w:rsidP="00961F64">
          <w:pPr>
            <w:pStyle w:val="3B92F48354394CD6B1544A36A7A35486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961F64" w:rsidRDefault="00961F64" w:rsidP="00961F64">
          <w:pPr>
            <w:pStyle w:val="82597C7F86544402A9CCCE65AA72C82E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961F64" w:rsidRDefault="00961F64" w:rsidP="00961F64">
          <w:pPr>
            <w:pStyle w:val="7380807AE25C46E09D94E9F8E466DEF72"/>
          </w:pPr>
          <w:r w:rsidRPr="006E74B0">
            <w:rPr>
              <w:lang w:bidi="fi-FI"/>
            </w:rPr>
            <w:t>Kommentit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961F64" w:rsidRDefault="00961F64" w:rsidP="00961F64">
          <w:pPr>
            <w:pStyle w:val="B2C52FC190B44A82A15069D7B64BA16C2"/>
          </w:pPr>
          <w:r w:rsidRPr="006E74B0">
            <w:rPr>
              <w:lang w:bidi="fi-FI"/>
            </w:rPr>
            <w:t>Päivämäärä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961F64" w:rsidRDefault="00961F64" w:rsidP="00961F64">
          <w:pPr>
            <w:pStyle w:val="B06ACD59EC694BF38DC7CE139C4F1B7E2"/>
          </w:pPr>
          <w:r w:rsidRPr="006E74B0">
            <w:rPr>
              <w:lang w:bidi="fi-FI"/>
            </w:rPr>
            <w:t>Lähtöpaikka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961F64" w:rsidRDefault="00961F64" w:rsidP="00961F64">
          <w:pPr>
            <w:pStyle w:val="3FBADE8F6DB7469DAC97AC39642C839E2"/>
          </w:pPr>
          <w:r w:rsidRPr="006E74B0">
            <w:rPr>
              <w:lang w:bidi="fi-FI"/>
            </w:rPr>
            <w:t>Lähtöaika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961F64" w:rsidRDefault="00961F64" w:rsidP="00961F64">
          <w:pPr>
            <w:pStyle w:val="A9CC2EE5A6A14D82AA8E81A569198BB12"/>
          </w:pPr>
          <w:r w:rsidRPr="006E74B0">
            <w:rPr>
              <w:lang w:bidi="fi-FI"/>
            </w:rPr>
            <w:t>Kohde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961F64" w:rsidRDefault="00961F64" w:rsidP="00961F64">
          <w:pPr>
            <w:pStyle w:val="6B4536A6C1A24947A790F99FAC6FF6542"/>
          </w:pPr>
          <w:r w:rsidRPr="006E74B0">
            <w:rPr>
              <w:lang w:bidi="fi-FI"/>
            </w:rPr>
            <w:t>Saapumisaika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961F64" w:rsidRDefault="00961F64" w:rsidP="00961F64">
          <w:pPr>
            <w:pStyle w:val="AFFDB0810ACC4543937704BB188C09182"/>
          </w:pPr>
          <w:r w:rsidRPr="006E74B0">
            <w:rPr>
              <w:lang w:bidi="fi-FI"/>
            </w:rPr>
            <w:t>Kohdeosoite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961F64" w:rsidRDefault="00961F64" w:rsidP="00961F64">
          <w:pPr>
            <w:pStyle w:val="BA70402E03D64B84A15FD3A1C59DF1272"/>
          </w:pPr>
          <w:r w:rsidRPr="006E74B0">
            <w:rPr>
              <w:lang w:bidi="fi-FI"/>
            </w:rPr>
            <w:t>Puhelinnumero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961F64" w:rsidRDefault="00961F64" w:rsidP="00961F64">
          <w:pPr>
            <w:pStyle w:val="34C181EEA4C040719B7EECDE8DBF0E0A2"/>
          </w:pPr>
          <w:r w:rsidRPr="006E74B0">
            <w:rPr>
              <w:lang w:bidi="fi-FI"/>
            </w:rPr>
            <w:t>Matkustusaika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961F64" w:rsidRDefault="00961F64" w:rsidP="00961F64">
          <w:pPr>
            <w:pStyle w:val="BA0D00349FFD4A17A0B3FFA310A9CBA82"/>
          </w:pPr>
          <w:r w:rsidRPr="006E74B0">
            <w:rPr>
              <w:lang w:bidi="fi-FI"/>
            </w:rPr>
            <w:t>Kommentit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530839"/>
    <w:rsid w:val="005C58FC"/>
    <w:rsid w:val="00613ED0"/>
    <w:rsid w:val="00684481"/>
    <w:rsid w:val="00701105"/>
    <w:rsid w:val="007F068E"/>
    <w:rsid w:val="00827F57"/>
    <w:rsid w:val="00961F64"/>
    <w:rsid w:val="00A82C6F"/>
    <w:rsid w:val="00AC649F"/>
    <w:rsid w:val="00BA5441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61F64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961F6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961F6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961F64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1">
    <w:name w:val="17402DF546144FB98420E85841D672BF1"/>
    <w:rsid w:val="00961F6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1">
    <w:name w:val="A821347471184939A886C9EEADE047E41"/>
    <w:rsid w:val="00961F6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2">
    <w:name w:val="2D77D8E8174A4FB7AD1EA0486384AC211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2">
    <w:name w:val="ACE5C99B414D4A4FA79A575B67EBB4291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2">
    <w:name w:val="107F29E5D790465582A478C5710F4B051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1">
    <w:name w:val="47FB6908A5D747D4AD7415C23EBA92AC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1">
    <w:name w:val="AF087A7621AC441AAFBE550E80C42E73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1">
    <w:name w:val="A5243F63A2614A9FA3A78C07A2817338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1">
    <w:name w:val="FF0022997EC94BE8A4C42BCD3FAA04ED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1">
    <w:name w:val="D8A665751A094FD2B6359E69C69F0B45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1">
    <w:name w:val="2ACDBB9FB63E4C1EA3B0CFABF94193941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2">
    <w:name w:val="F998844AAEBB404C8366A80228B1BF71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2">
    <w:name w:val="F3A46C9AD7EF48E895F95766A66A6A5A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2">
    <w:name w:val="2CE6F5A21CBA44A18A08188C4BD008AE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2">
    <w:name w:val="5228DC94D0B744D2A64D1585C694FD0D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2">
    <w:name w:val="AB39F392C2B74C43AACF4D9C2715F5C8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2">
    <w:name w:val="68784EBFA9C24269A79874209F89E26B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2">
    <w:name w:val="8F816AC838B74AECBAECF7F071524887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2">
    <w:name w:val="22E077D39F1B42EBBEA09DB7128B0B0A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2">
    <w:name w:val="7BF29998DDE74D5384BD6200107822BA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2">
    <w:name w:val="C915120B196049E2821AD013E00D8482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2">
    <w:name w:val="2BABCB3913E04C81A8B79CEBF1184F5D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2">
    <w:name w:val="513B296D13EF416AB726E9B3234C0116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2">
    <w:name w:val="4F870ABB6F84427D8C164632C965ED3D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2">
    <w:name w:val="8F58C229150E40D38940E0B9813C754C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2">
    <w:name w:val="D13D367C6BC84049BF1E95D5FB17C271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2">
    <w:name w:val="7603082D3243407C8A9B441F94D6BF5D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2">
    <w:name w:val="D70FA98CF372416187C492E56150F629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2">
    <w:name w:val="7F93DAF5CDA742A3A1C4267294CDE9A4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2">
    <w:name w:val="DD6E5633C5684553A3BB5FE1E07686EA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2">
    <w:name w:val="EF57CC24479E4A4FA90920B83C4677E0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2">
    <w:name w:val="C43D22BD2A1B4F728C24D3DE5DDAC1ED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2">
    <w:name w:val="3FE4C442443E4928BF1F744EA17AB3D8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2">
    <w:name w:val="5B243F51F16D42169C1195E27D5DE463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2">
    <w:name w:val="78CC2EBA355B4EE5932632DF0E5D4B4F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2">
    <w:name w:val="6E289A2C5916483DB6DEAB39FEAA1903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2">
    <w:name w:val="DC13F42CA19D4E5A81D45D25150AAA6F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2">
    <w:name w:val="47B44FC884AA4DF491979E9F1268B342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2">
    <w:name w:val="2F8B9FF7F0B5489CA7B1227E37276293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2">
    <w:name w:val="7620A8EF3AAE42858FA7342CE80161E4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2">
    <w:name w:val="20561A8F15A04F2183062308403634A8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2">
    <w:name w:val="DF427528DF4C460CA1FC244F7FAD9170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2">
    <w:name w:val="2F8D1DADACD74EDF84548EAEBD1D650B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2">
    <w:name w:val="7CB64ABB7C124D8E8A15452410834F74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2">
    <w:name w:val="321EF6E3815245CDB926F6916A137A0F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2">
    <w:name w:val="C31E247C4A364B1C906D9577BFB30C3D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2">
    <w:name w:val="0D63502A315348FABA182E4AA482E5CB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2">
    <w:name w:val="581C8EDDD4504DDEA4FE0B377F0F4532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2">
    <w:name w:val="410A7F3751E64FAA801A4785DA2431BD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2">
    <w:name w:val="8439A10039D847419666DE02EA561853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2">
    <w:name w:val="7C5CF6F0EC6640A38F211F6EA6E2EDDF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2">
    <w:name w:val="56CCF0D9AD964440B913362F32B7839D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2">
    <w:name w:val="EE3B1B29AF80456F99D832A3D979A24A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2">
    <w:name w:val="76CA5DDF66054E48A40B5BCB3ED0A8E9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2">
    <w:name w:val="C37530AB828D4DB7B4773A5A24E78927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2">
    <w:name w:val="074A2D00815A413C91A3AC4CED018CD8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2">
    <w:name w:val="4A509CCF7102419D8CC95CF57D52A60B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2">
    <w:name w:val="F3E29CB9E5634DF3A9585DE250C47A99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2">
    <w:name w:val="3246F0C9297345DEB8CCC4B42F288384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2">
    <w:name w:val="51EA3512412D4957AC70D7163BD74ECD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2">
    <w:name w:val="C5E56973989D44C2BAB785EB057E9965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2">
    <w:name w:val="AF8D0331DEF641A385506AEFCDFEDC59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2">
    <w:name w:val="5013A2CAB82B4086A84FB42CCC478E38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2">
    <w:name w:val="0C9815E5C972406C88EF673BE1369085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2">
    <w:name w:val="8D826E44D869482FB19CD1D13A42DE66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2">
    <w:name w:val="A17FC2AAE59B4646A6FA247CA5F6EF7B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2">
    <w:name w:val="C9ED4966C1D049C79E0C5670F9673A68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2">
    <w:name w:val="BEC4E53808D145E2A8B10DC939B395CC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2">
    <w:name w:val="7CA678CDC5F84AF2B522664FB638EDDA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2">
    <w:name w:val="D4F75E23FD0B4D2694C50C2037C930B4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2">
    <w:name w:val="6C9FBCA375A94F96A7BA5A0581CDE273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2">
    <w:name w:val="BE7479BBF47C4927B24D5DD5514693B0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2">
    <w:name w:val="C6C82F0B94CF45CAA68B3485BB90D813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2">
    <w:name w:val="3C047CC71D7D461996DA93D3CA5744B1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2">
    <w:name w:val="84238706D7904993B28E730F1F6CDBC4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2">
    <w:name w:val="43A51CB22741462AB4B72D48CF4D3962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2">
    <w:name w:val="A1C947DE55E44010BFAD08F345693B87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2">
    <w:name w:val="3E3A66A5DCB54D31966C8EA5F74BFCC4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2">
    <w:name w:val="C0FDF670A05442068A1C54261EEEFE57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2">
    <w:name w:val="13C01BAA58624E769FBE7866DAA63EE3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2">
    <w:name w:val="880DF7389CC64516BDFD2B79B6EE2A12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2">
    <w:name w:val="B1940D8A5D2043A5B3B31C6F35359527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2">
    <w:name w:val="A7265BF6FD0A449AB1BBF2035C99A467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2">
    <w:name w:val="65B15A9F2504441C99560989C582B8AE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2">
    <w:name w:val="4AC1227B1F66485189123039C92E68D6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2">
    <w:name w:val="8E366E0F7E104848BC9428C6539F381A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2">
    <w:name w:val="2CA0A414EF894CF2A941243714A72C1A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2">
    <w:name w:val="F4F4B263C33F4374A88C804F2F9D66F4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2">
    <w:name w:val="3A93B87C5A874A0E80A6CE0FFA324D62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2">
    <w:name w:val="7FB8AC6609514A248E1C4FFFA61FA395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2">
    <w:name w:val="EBA50E9334DF410495D35C974CF3B6A5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2">
    <w:name w:val="6A596D7960FC4AC986264CACBE7A4DDE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2">
    <w:name w:val="95F8B3E29F5C46B799B0A64A33EC6DEB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2">
    <w:name w:val="10F152F5F2604D799636ABB575DC7A43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2">
    <w:name w:val="6069FFE4D54A4BB09819AF0F5759632F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2">
    <w:name w:val="3CF063A31DAA4E089AD45A8931F4D9EE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2">
    <w:name w:val="F08D7E7D0A314ECABD3CE7AB5D4A2EF3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2">
    <w:name w:val="111E2AD2265740DD8949D4741C345E19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2">
    <w:name w:val="82DBB466400E497BA1C2E65D63127DD3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2">
    <w:name w:val="36BAE7F489AB4D75BE85E0B45A39658D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2">
    <w:name w:val="42E87E9D991B4C90BBC97A1DE1F6F8A0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2">
    <w:name w:val="4410BB8D7A1A4749B0A037D797B8140A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2">
    <w:name w:val="A082AD48DE1A4C38AC212D7F695931DC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2">
    <w:name w:val="5A6F4273341A42DEB7CB33CA6FDFBAD0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2">
    <w:name w:val="F6E5F2C549DA4734B8D8D9F53B29008B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2">
    <w:name w:val="055689BC508543E89B6D74C328736DE2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2">
    <w:name w:val="6DD334D88D8F46BEBFE3D7CF939AF07F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2">
    <w:name w:val="3B92F48354394CD6B1544A36A7A35486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2">
    <w:name w:val="82597C7F86544402A9CCCE65AA72C82E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2">
    <w:name w:val="7380807AE25C46E09D94E9F8E466DEF7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2">
    <w:name w:val="B2C52FC190B44A82A15069D7B64BA16C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2">
    <w:name w:val="B06ACD59EC694BF38DC7CE139C4F1B7E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2">
    <w:name w:val="3FBADE8F6DB7469DAC97AC39642C839E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2">
    <w:name w:val="A9CC2EE5A6A14D82AA8E81A569198BB1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2">
    <w:name w:val="6B4536A6C1A24947A790F99FAC6FF654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2">
    <w:name w:val="AFFDB0810ACC4543937704BB188C0918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2">
    <w:name w:val="BA70402E03D64B84A15FD3A1C59DF127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2">
    <w:name w:val="34C181EEA4C040719B7EECDE8DBF0E0A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2">
    <w:name w:val="BA0D00349FFD4A17A0B3FFA310A9CBA82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6">
    <w:name w:val="93D47332E59F4223BB644F97DCBE60016"/>
    <w:rsid w:val="00961F64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1">
    <w:name w:val="D81BD90BDFD44A888A00176DD49598AF1"/>
    <w:rsid w:val="00961F64"/>
    <w:pPr>
      <w:spacing w:before="40" w:after="40" w:line="276" w:lineRule="auto"/>
    </w:pPr>
    <w:rPr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Office_12843922_TF03983899</Template>
  <TotalTime>90</TotalTime>
  <Pages>1</Pages>
  <Words>180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