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CC" w:rsidRPr="002070A8" w:rsidRDefault="003316EF">
      <w:pPr>
        <w:pStyle w:val="Otsikko1"/>
      </w:pPr>
      <w:sdt>
        <w:sdtPr>
          <w:alias w:val="Kirjoita matkatoimiston nimi:"/>
          <w:tag w:val="Kirjoita matkatoimiston nimi:"/>
          <w:id w:val="-2124134942"/>
          <w:placeholder>
            <w:docPart w:val="1AEC404E7787478AAF397EA52481E8FC"/>
          </w:placeholder>
          <w:temporary/>
          <w:showingPlcHdr/>
          <w15:appearance w15:val="hidden"/>
        </w:sdtPr>
        <w:sdtEndPr/>
        <w:sdtContent>
          <w:r w:rsidR="008124C9" w:rsidRPr="002070A8">
            <w:rPr>
              <w:lang w:bidi="fi-FI"/>
            </w:rPr>
            <w:t>Matkatoimiston nimi</w:t>
          </w:r>
        </w:sdtContent>
      </w:sdt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atkatoimiston edustajan tiedot, esim. nimi, lomakkeen numero, edustajan tunniste sekä päivämäärä ja aika"/>
      </w:tblPr>
      <w:tblGrid>
        <w:gridCol w:w="2084"/>
        <w:gridCol w:w="2878"/>
        <w:gridCol w:w="1721"/>
        <w:gridCol w:w="2343"/>
      </w:tblGrid>
      <w:tr w:rsidR="00BC17CC" w:rsidRPr="002070A8" w:rsidTr="002070A8">
        <w:tc>
          <w:tcPr>
            <w:tcW w:w="2084" w:type="dxa"/>
          </w:tcPr>
          <w:p w:rsidR="00BC17CC" w:rsidRPr="002070A8" w:rsidRDefault="003316EF" w:rsidP="00E14232">
            <w:pPr>
              <w:pStyle w:val="Otsikko3"/>
            </w:pPr>
            <w:sdt>
              <w:sdtPr>
                <w:alias w:val="Matkatoimiston edustaja:"/>
                <w:tag w:val="Matkatoimiston edustaja:"/>
                <w:id w:val="669922552"/>
                <w:placeholder>
                  <w:docPart w:val="06614DB92DB940409CEDED86E72BAAB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2070A8">
                  <w:rPr>
                    <w:lang w:bidi="fi-FI"/>
                  </w:rPr>
                  <w:t>Matkatoimiston edustaja</w:t>
                </w:r>
              </w:sdtContent>
            </w:sdt>
          </w:p>
        </w:tc>
        <w:sdt>
          <w:sdtPr>
            <w:alias w:val="Kirjoita edustajan nimi:"/>
            <w:tag w:val="Kirjoita edustajan nimi:"/>
            <w:id w:val="-1911526338"/>
            <w:placeholder>
              <w:docPart w:val="28CBBADC30D04115BB6271B75F9BA6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8" w:type="dxa"/>
              </w:tcPr>
              <w:p w:rsidR="00BC17CC" w:rsidRPr="002070A8" w:rsidRDefault="00084A05" w:rsidP="00E14232">
                <w:r w:rsidRPr="002070A8">
                  <w:rPr>
                    <w:lang w:bidi="fi-FI"/>
                  </w:rPr>
                  <w:t>Kirjoita edustajan nimi</w:t>
                </w:r>
              </w:p>
            </w:tc>
          </w:sdtContent>
        </w:sdt>
        <w:tc>
          <w:tcPr>
            <w:tcW w:w="1721" w:type="dxa"/>
          </w:tcPr>
          <w:p w:rsidR="00BC17CC" w:rsidRPr="002070A8" w:rsidRDefault="003316EF" w:rsidP="00E14232">
            <w:pPr>
              <w:pStyle w:val="Otsikko3"/>
            </w:pPr>
            <w:sdt>
              <w:sdtPr>
                <w:alias w:val="Edustajan tunniste:"/>
                <w:tag w:val="Edustajan tunniste:"/>
                <w:id w:val="1285770183"/>
                <w:placeholder>
                  <w:docPart w:val="E35E1D39C8E648879F858192260FBBA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2070A8">
                  <w:rPr>
                    <w:lang w:bidi="fi-FI"/>
                  </w:rPr>
                  <w:t>Edustajan tunniste</w:t>
                </w:r>
              </w:sdtContent>
            </w:sdt>
          </w:p>
        </w:tc>
        <w:sdt>
          <w:sdtPr>
            <w:alias w:val="Anna tunniste:"/>
            <w:tag w:val="Anna tunniste:"/>
            <w:id w:val="-1892182628"/>
            <w:placeholder>
              <w:docPart w:val="0F137B1C020C4FB084C4E0A0D7FDA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3" w:type="dxa"/>
              </w:tcPr>
              <w:p w:rsidR="00BC17CC" w:rsidRPr="002070A8" w:rsidRDefault="00084A05" w:rsidP="00E14232">
                <w:r w:rsidRPr="002070A8">
                  <w:rPr>
                    <w:lang w:bidi="fi-FI"/>
                  </w:rPr>
                  <w:t>Anna tunniste</w:t>
                </w:r>
              </w:p>
            </w:tc>
          </w:sdtContent>
        </w:sdt>
      </w:tr>
      <w:tr w:rsidR="00BC17CC" w:rsidRPr="002070A8" w:rsidTr="002070A8">
        <w:tc>
          <w:tcPr>
            <w:tcW w:w="2084" w:type="dxa"/>
            <w:tcBorders>
              <w:bottom w:val="single" w:sz="12" w:space="0" w:color="7F7F7F" w:themeColor="text1" w:themeTint="80"/>
            </w:tcBorders>
          </w:tcPr>
          <w:p w:rsidR="00BC17CC" w:rsidRPr="002070A8" w:rsidRDefault="003316EF" w:rsidP="00E14232">
            <w:pPr>
              <w:pStyle w:val="Otsikko3"/>
            </w:pPr>
            <w:sdt>
              <w:sdtPr>
                <w:alias w:val="Varauslomakkeen numero:"/>
                <w:tag w:val="Varauslomakkeen numero:"/>
                <w:id w:val="-612981123"/>
                <w:placeholder>
                  <w:docPart w:val="ADB212BF10BD4F518C4B425681F57F80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2070A8">
                  <w:rPr>
                    <w:lang w:bidi="fi-FI"/>
                  </w:rPr>
                  <w:t>Varauslomakkeen nro</w:t>
                </w:r>
              </w:sdtContent>
            </w:sdt>
          </w:p>
        </w:tc>
        <w:sdt>
          <w:sdtPr>
            <w:alias w:val="Anna lomakkeen numero:"/>
            <w:tag w:val="Anna lomakkeen numero:"/>
            <w:id w:val="-1113816543"/>
            <w:placeholder>
              <w:docPart w:val="51232AAC529B41DE9CD5573B929CED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8" w:type="dxa"/>
                <w:tcBorders>
                  <w:bottom w:val="single" w:sz="12" w:space="0" w:color="7F7F7F" w:themeColor="text1" w:themeTint="80"/>
                </w:tcBorders>
              </w:tcPr>
              <w:p w:rsidR="00BC17CC" w:rsidRPr="002070A8" w:rsidRDefault="00084A05" w:rsidP="00E14232">
                <w:r w:rsidRPr="002070A8">
                  <w:rPr>
                    <w:lang w:bidi="fi-FI"/>
                  </w:rPr>
                  <w:t>Anna lomakkeen numero</w:t>
                </w:r>
              </w:p>
            </w:tc>
          </w:sdtContent>
        </w:sdt>
        <w:tc>
          <w:tcPr>
            <w:tcW w:w="1721" w:type="dxa"/>
            <w:tcBorders>
              <w:bottom w:val="single" w:sz="12" w:space="0" w:color="7F7F7F" w:themeColor="text1" w:themeTint="80"/>
            </w:tcBorders>
          </w:tcPr>
          <w:p w:rsidR="00BC17CC" w:rsidRPr="002070A8" w:rsidRDefault="003316EF" w:rsidP="00E14232">
            <w:pPr>
              <w:pStyle w:val="Otsikko3"/>
            </w:pPr>
            <w:sdt>
              <w:sdtPr>
                <w:alias w:val="Päivämäärä ja aika"/>
                <w:tag w:val="Päivämäärä ja aika"/>
                <w:id w:val="358936902"/>
                <w:placeholder>
                  <w:docPart w:val="5C9008816C644828AE71E062A6FDCE81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2070A8">
                  <w:rPr>
                    <w:lang w:bidi="fi-FI"/>
                  </w:rPr>
                  <w:t>Päivämäärä | aika</w:t>
                </w:r>
              </w:sdtContent>
            </w:sdt>
          </w:p>
        </w:tc>
        <w:sdt>
          <w:sdtPr>
            <w:alias w:val="Anna päivämäärä ja kellonaika:"/>
            <w:tag w:val="Anna päivämäärä ja kellonaika:"/>
            <w:id w:val="-1131634604"/>
            <w:placeholder>
              <w:docPart w:val="47CF5C3BB5B84B81BB7ECA8C75A1CC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3" w:type="dxa"/>
                <w:tcBorders>
                  <w:bottom w:val="single" w:sz="12" w:space="0" w:color="7F7F7F" w:themeColor="text1" w:themeTint="80"/>
                </w:tcBorders>
              </w:tcPr>
              <w:p w:rsidR="00BC17CC" w:rsidRPr="002070A8" w:rsidRDefault="005A4E08" w:rsidP="00E14232">
                <w:r w:rsidRPr="002070A8">
                  <w:rPr>
                    <w:lang w:bidi="fi-FI"/>
                  </w:rPr>
                  <w:t>Enter päivämäärä | aika</w:t>
                </w:r>
              </w:p>
            </w:tc>
          </w:sdtContent>
        </w:sdt>
      </w:tr>
    </w:tbl>
    <w:p w:rsidR="00BC17CC" w:rsidRPr="002070A8" w:rsidRDefault="00BC17CC"/>
    <w:tbl>
      <w:tblPr>
        <w:tblStyle w:val="TaulukkoRuudukko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nsimmäisessä taulukossa on matkustajien tiedot -otsikko, toisessa taulukossa on matkustajien tiedot, kolmannessa taulukossa on kiertoajelun tiedot -otsikko ja viimeisessä taulukossa on kiertoajelun tiedot"/>
      </w:tblPr>
      <w:tblGrid>
        <w:gridCol w:w="9016"/>
      </w:tblGrid>
      <w:tr w:rsidR="0030138E" w:rsidRPr="002070A8" w:rsidTr="00E14232">
        <w:tc>
          <w:tcPr>
            <w:tcW w:w="9350" w:type="dxa"/>
            <w:shd w:val="clear" w:color="auto" w:fill="D7E7F0" w:themeFill="accent1" w:themeFillTint="33"/>
          </w:tcPr>
          <w:p w:rsidR="0030138E" w:rsidRPr="002070A8" w:rsidRDefault="003316EF" w:rsidP="0030138E">
            <w:pPr>
              <w:pStyle w:val="Otsikko2"/>
              <w:outlineLvl w:val="1"/>
            </w:pPr>
            <w:sdt>
              <w:sdtPr>
                <w:alias w:val="Matkustajan tiedot:"/>
                <w:tag w:val="Matkustajan tiedot:"/>
                <w:id w:val="-1201465151"/>
                <w:placeholder>
                  <w:docPart w:val="1B76494BE20A49E9B7B609B54901E46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Matkustajan tiedot</w:t>
                </w:r>
              </w:sdtContent>
            </w:sdt>
          </w:p>
        </w:tc>
      </w:tr>
    </w:tbl>
    <w:tbl>
      <w:tblPr>
        <w:tblStyle w:val="Vaaleataulukkoruudukko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nsimmäisessä taulukossa on matkustajien tiedot -otsikko, toisessa taulukossa on matkustajien tiedot, kolmannessa taulukossa on kiertoajelun tiedot -otsikko ja viimeisessä taulukossa on kiertoajelun tiedot"/>
      </w:tblPr>
      <w:tblGrid>
        <w:gridCol w:w="3728"/>
        <w:gridCol w:w="5288"/>
      </w:tblGrid>
      <w:tr w:rsidR="00F91A45" w:rsidRPr="002070A8" w:rsidTr="00E14232">
        <w:tc>
          <w:tcPr>
            <w:tcW w:w="3865" w:type="dxa"/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Matkustajan nimi:"/>
                <w:tag w:val="Matkustajan nimi:"/>
                <w:id w:val="-84306775"/>
                <w:placeholder>
                  <w:docPart w:val="5C16094E00594456A7FDDEA9B58FE27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Matkustajan nimi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matkustajan nimi:"/>
                <w:tag w:val="Anna matkustajan nimi:"/>
                <w:id w:val="382683134"/>
                <w:placeholder>
                  <w:docPart w:val="D6EC4E45CA1A4F0085A5C710A0CE44A0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matkustajan nimi</w:t>
                </w:r>
              </w:sdtContent>
            </w:sdt>
          </w:p>
        </w:tc>
      </w:tr>
      <w:tr w:rsidR="00F91A45" w:rsidRPr="002070A8" w:rsidTr="00E14232">
        <w:tc>
          <w:tcPr>
            <w:tcW w:w="3865" w:type="dxa"/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Syntymäaika:"/>
                <w:tag w:val="Syntymäaika:"/>
                <w:id w:val="-1692137840"/>
                <w:placeholder>
                  <w:docPart w:val="7FE60112F27F405DA8FE2223B76E0D8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Syntymäaika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syntymäaika:"/>
                <w:tag w:val="Anna syntymäaika:"/>
                <w:id w:val="-1710495408"/>
                <w:placeholder>
                  <w:docPart w:val="A87DF95AA9A141F1B1848CFD9B6AD68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syntymäaika</w:t>
                </w:r>
              </w:sdtContent>
            </w:sdt>
          </w:p>
        </w:tc>
      </w:tr>
      <w:tr w:rsidR="00F91A45" w:rsidRPr="002070A8" w:rsidTr="00E14232">
        <w:tc>
          <w:tcPr>
            <w:tcW w:w="3865" w:type="dxa"/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Kansallisuus:"/>
                <w:tag w:val="Kansallisuus:"/>
                <w:id w:val="-952090294"/>
                <w:placeholder>
                  <w:docPart w:val="8EFE2F729B114E709D0AFE2AAC848BA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Kansallisuus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kansallisuus:"/>
                <w:tag w:val="Anna kansallisuus:"/>
                <w:id w:val="-232698863"/>
                <w:placeholder>
                  <w:docPart w:val="728151A48F0B4895A095A0E1AE54620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kansallisuus</w:t>
                </w:r>
              </w:sdtContent>
            </w:sdt>
          </w:p>
        </w:tc>
      </w:tr>
      <w:tr w:rsidR="00F91A45" w:rsidRPr="002070A8" w:rsidTr="00E14232">
        <w:tc>
          <w:tcPr>
            <w:tcW w:w="3865" w:type="dxa"/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Ammatti:"/>
                <w:tag w:val="Ammatti:"/>
                <w:id w:val="-1667634890"/>
                <w:placeholder>
                  <w:docPart w:val="93DEA5DDE52C4BAFBCADBC8CB8C730C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Ammatti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ammatti:"/>
                <w:tag w:val="Anna ammatti:"/>
                <w:id w:val="-958411823"/>
                <w:placeholder>
                  <w:docPart w:val="CD7E7006B12545E9A93DB402AE5723D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ammatti</w:t>
                </w:r>
              </w:sdtContent>
            </w:sdt>
          </w:p>
        </w:tc>
      </w:tr>
      <w:tr w:rsidR="00F91A45" w:rsidRPr="002070A8" w:rsidTr="00E14232">
        <w:tc>
          <w:tcPr>
            <w:tcW w:w="3865" w:type="dxa"/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Passin myöntäjä:"/>
                <w:tag w:val="Passin myöntäjä:"/>
                <w:id w:val="2079312790"/>
                <w:placeholder>
                  <w:docPart w:val="CE8777ED46DE403189D9C172A4122D2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Passin myöntäjä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passin myöntäjä:"/>
                <w:tag w:val="Anna passin myöntäjä:"/>
                <w:id w:val="1453287866"/>
                <w:placeholder>
                  <w:docPart w:val="99802DD3F2A44698952639A4267D120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passin myöntäjä</w:t>
                </w:r>
              </w:sdtContent>
            </w:sdt>
          </w:p>
        </w:tc>
      </w:tr>
      <w:tr w:rsidR="00F91A45" w:rsidRPr="002070A8" w:rsidTr="00E14232">
        <w:tc>
          <w:tcPr>
            <w:tcW w:w="3865" w:type="dxa"/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Passin numero:"/>
                <w:tag w:val="Passin numero:"/>
                <w:id w:val="-517546415"/>
                <w:placeholder>
                  <w:docPart w:val="B3082BCB323742B9B7CC95868DA04A06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Passin numero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passin numero:"/>
                <w:tag w:val="Anna passin numero:"/>
                <w:id w:val="128900611"/>
                <w:placeholder>
                  <w:docPart w:val="A29B8ABBE11441E68F136ACFCC00E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passin numero</w:t>
                </w:r>
              </w:sdtContent>
            </w:sdt>
          </w:p>
        </w:tc>
      </w:tr>
      <w:tr w:rsidR="00F91A45" w:rsidRPr="002070A8" w:rsidTr="00E14232">
        <w:tc>
          <w:tcPr>
            <w:tcW w:w="3865" w:type="dxa"/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Passin vanhentumispäivä:"/>
                <w:tag w:val="Passin vanhentumispäivä:"/>
                <w:id w:val="-1953545062"/>
                <w:placeholder>
                  <w:docPart w:val="C2FDF4508E1E4DB2816E66B70B66B8C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Passin vanhentumispäivä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passin vanhentumispäivä:"/>
                <w:tag w:val="Anna passin vanhentumispäivä:"/>
                <w:id w:val="-339074655"/>
                <w:placeholder>
                  <w:docPart w:val="4B22DCF861134E649847ED4BC55ABB3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passin vanhentumispäivä</w:t>
                </w:r>
              </w:sdtContent>
            </w:sdt>
          </w:p>
        </w:tc>
      </w:tr>
      <w:tr w:rsidR="00F91A45" w:rsidRPr="002070A8" w:rsidTr="00E14232">
        <w:tc>
          <w:tcPr>
            <w:tcW w:w="3865" w:type="dxa"/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Toimitusosoite:"/>
                <w:tag w:val="Toimitusosoite:"/>
                <w:id w:val="1511566391"/>
                <w:placeholder>
                  <w:docPart w:val="F4CDF64377BD4F7EB75E8D0E0ABA524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Toimitusosoite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toimitusosoite:"/>
                <w:tag w:val="Anna toimitusosoite:"/>
                <w:id w:val="-1978830925"/>
                <w:placeholder>
                  <w:docPart w:val="148F537563CF493CAA5C72481248853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toimitusosoite</w:t>
                </w:r>
              </w:sdtContent>
            </w:sdt>
          </w:p>
        </w:tc>
      </w:tr>
      <w:tr w:rsidR="00F91A45" w:rsidRPr="002070A8" w:rsidTr="00E14232">
        <w:tc>
          <w:tcPr>
            <w:tcW w:w="3865" w:type="dxa"/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Laskutusosoite:"/>
                <w:tag w:val="Laskutusosoite:"/>
                <w:id w:val="-1114056526"/>
                <w:placeholder>
                  <w:docPart w:val="FC81C63DBAA94F8DB1B99935D735565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Laskutusosoite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laskutusosoite:"/>
                <w:tag w:val="Anna laskutusosoite:"/>
                <w:id w:val="156898082"/>
                <w:placeholder>
                  <w:docPart w:val="EF744AC827834A57BCCBB9DD981F5E2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laskutusosoite</w:t>
                </w:r>
              </w:sdtContent>
            </w:sdt>
          </w:p>
        </w:tc>
        <w:bookmarkStart w:id="0" w:name="_GoBack"/>
        <w:bookmarkEnd w:id="0"/>
      </w:tr>
      <w:tr w:rsidR="00F91A45" w:rsidRPr="002070A8" w:rsidTr="00E14232">
        <w:tc>
          <w:tcPr>
            <w:tcW w:w="3865" w:type="dxa"/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Sähköposti:"/>
                <w:tag w:val="Sähköposti:"/>
                <w:id w:val="10875019"/>
                <w:placeholder>
                  <w:docPart w:val="3B07E51E0576435399000865CE459E9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sähköpostiosoite:"/>
                <w:tag w:val="Anna sähköpostiosoite:"/>
                <w:id w:val="444117679"/>
                <w:placeholder>
                  <w:docPart w:val="C31A8E1B70534124B86F4F11F31BA0D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sähköpostiosoite</w:t>
                </w:r>
              </w:sdtContent>
            </w:sdt>
          </w:p>
        </w:tc>
      </w:tr>
      <w:tr w:rsidR="00F91A45" w:rsidRPr="002070A8" w:rsidTr="00E14232">
        <w:tc>
          <w:tcPr>
            <w:tcW w:w="3865" w:type="dxa"/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Puhelin:"/>
                <w:tag w:val="Puhelin:"/>
                <w:id w:val="1717077935"/>
                <w:placeholder>
                  <w:docPart w:val="700A631B772942E0846F510038F743D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Puhelin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puhelinnumero:"/>
                <w:tag w:val="Anna puhelinnumero:"/>
                <w:id w:val="1553041563"/>
                <w:placeholder>
                  <w:docPart w:val="F7E5584953F942FE9A4CCEA5277D906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puhelinnumero</w:t>
                </w:r>
              </w:sdtContent>
            </w:sdt>
          </w:p>
        </w:tc>
      </w:tr>
      <w:tr w:rsidR="00F91A45" w:rsidRPr="002070A8" w:rsidTr="00E14232">
        <w:tc>
          <w:tcPr>
            <w:tcW w:w="3865" w:type="dxa"/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Faksi:"/>
                <w:tag w:val="Faksi:"/>
                <w:id w:val="1809813821"/>
                <w:placeholder>
                  <w:docPart w:val="7018AEB556B544C2A809CA41B4D3176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Faksi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faksinumero:"/>
                <w:tag w:val="Anna faksinumero:"/>
                <w:id w:val="-1003824966"/>
                <w:placeholder>
                  <w:docPart w:val="EBB1DEFE012243C3BAC54DFC7853793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faksinumero</w:t>
                </w:r>
              </w:sdtContent>
            </w:sdt>
          </w:p>
        </w:tc>
      </w:tr>
      <w:tr w:rsidR="00F91A45" w:rsidRPr="002070A8" w:rsidTr="00E14232">
        <w:tc>
          <w:tcPr>
            <w:tcW w:w="3865" w:type="dxa"/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Luottokortin nimi:"/>
                <w:tag w:val="Luottokortin nimi:"/>
                <w:id w:val="-408165150"/>
                <w:placeholder>
                  <w:docPart w:val="A58DF69CA8AD447C8199CC44E9979CC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Luottokortin nimi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luottokortin nimi:"/>
                <w:tag w:val="Anna luottokortin nimi:"/>
                <w:id w:val="1370026313"/>
                <w:placeholder>
                  <w:docPart w:val="68295984FB514D089D6A15427290EE1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luottokortin nimi</w:t>
                </w:r>
              </w:sdtContent>
            </w:sdt>
          </w:p>
        </w:tc>
      </w:tr>
      <w:tr w:rsidR="00F91A45" w:rsidRPr="002070A8" w:rsidTr="00E14232">
        <w:tc>
          <w:tcPr>
            <w:tcW w:w="3865" w:type="dxa"/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Luottokortin numero:"/>
                <w:tag w:val="Luottokortin numero:"/>
                <w:id w:val="2061050761"/>
                <w:placeholder>
                  <w:docPart w:val="F0C2B3C355AD4F1B9D86E3A6008B9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Luottokortin numero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luottokortin numero:"/>
                <w:tag w:val="Anna luottokortin numero:"/>
                <w:id w:val="1603993300"/>
                <w:placeholder>
                  <w:docPart w:val="ECB5DF67030B4E7288938F4BFBA11C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luottokortin numero</w:t>
                </w:r>
              </w:sdtContent>
            </w:sdt>
          </w:p>
        </w:tc>
      </w:tr>
      <w:tr w:rsidR="00F91A45" w:rsidRPr="002070A8" w:rsidTr="00E14232">
        <w:tc>
          <w:tcPr>
            <w:tcW w:w="3865" w:type="dxa"/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Luottokortin vanhentumispäivä:"/>
                <w:tag w:val="Luottokortin vanhentumispäivä:"/>
                <w:id w:val="-1480837996"/>
                <w:placeholder>
                  <w:docPart w:val="DA7E6DBE4C4C4821942B1EE37BF5CEA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Luottokortin vanhentumispäivä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luottokortin vanhentumispäivä:"/>
                <w:tag w:val="Anna luottokortin vanhentumispäivä:"/>
                <w:id w:val="1794180548"/>
                <w:placeholder>
                  <w:docPart w:val="E18EDB0F747941EEB0C1BCDF8D2B975A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luottokortin vanhentumispäivä</w:t>
                </w:r>
              </w:sdtContent>
            </w:sdt>
          </w:p>
        </w:tc>
      </w:tr>
      <w:tr w:rsidR="00F91A45" w:rsidRPr="002070A8" w:rsidTr="00E14232">
        <w:tc>
          <w:tcPr>
            <w:tcW w:w="3865" w:type="dxa"/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Yhdyshenkilö hätätilanteessa:"/>
                <w:tag w:val="Yhdyshenkilö hätätilanteessa:"/>
                <w:id w:val="-438603727"/>
                <w:placeholder>
                  <w:docPart w:val="9A1D6444E21543C6AC4EB5C0DEB62EF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Yhdyshenkilö hätätilanteessa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yhdyshenkilö hätätilanteessa:"/>
                <w:tag w:val="Anna yhdyshenkilö hätätilanteessa:"/>
                <w:id w:val="1964997817"/>
                <w:placeholder>
                  <w:docPart w:val="5C49D07348FB4ED2A0E64979D522095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yhdyshenkilö hätätilanteessa</w:t>
                </w:r>
              </w:sdtContent>
            </w:sdt>
          </w:p>
        </w:tc>
      </w:tr>
      <w:tr w:rsidR="00F91A45" w:rsidRPr="002070A8" w:rsidTr="00E14232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:rsidR="00F91A45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Yhdyshenkilön puhelinnumero:"/>
                <w:tag w:val="Yhdyshenkilön puhelinnumero:"/>
                <w:id w:val="-1536878006"/>
                <w:placeholder>
                  <w:docPart w:val="0B2D8D89B2394318ACDA166A77D9472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Yhdyshenkilön puhelinnumero</w:t>
                </w:r>
              </w:sdtContent>
            </w:sdt>
          </w:p>
        </w:tc>
        <w:tc>
          <w:tcPr>
            <w:tcW w:w="5485" w:type="dxa"/>
          </w:tcPr>
          <w:p w:rsidR="00F91A45" w:rsidRPr="002070A8" w:rsidRDefault="003316EF" w:rsidP="00E14232">
            <w:pPr>
              <w:spacing w:after="40"/>
            </w:pPr>
            <w:sdt>
              <w:sdtPr>
                <w:alias w:val="Anna yhdyshenkilön puhelinnumero:"/>
                <w:tag w:val="Anna yhdyshenkilön puhelinnumero:"/>
                <w:id w:val="1718700673"/>
                <w:placeholder>
                  <w:docPart w:val="F63E06B72E5B48CCAF0ACA91EEBE4F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2070A8">
                  <w:rPr>
                    <w:lang w:bidi="fi-FI"/>
                  </w:rPr>
                  <w:t>Anna yhdyshenkilön puhelinnumero</w:t>
                </w:r>
              </w:sdtContent>
            </w:sdt>
          </w:p>
        </w:tc>
      </w:tr>
    </w:tbl>
    <w:tbl>
      <w:tblPr>
        <w:tblStyle w:val="TaulukkoRuudukko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nsimmäisessä taulukossa on matkustajien tiedot -otsikko, toisessa taulukossa on matkustajien tiedot, kolmannessa taulukossa on kiertoajelun tiedot -otsikko ja viimeisessä taulukossa on kiertoajelun tiedot"/>
      </w:tblPr>
      <w:tblGrid>
        <w:gridCol w:w="9016"/>
      </w:tblGrid>
      <w:tr w:rsidR="0030138E" w:rsidRPr="002070A8" w:rsidTr="00E14232">
        <w:tc>
          <w:tcPr>
            <w:tcW w:w="9350" w:type="dxa"/>
            <w:shd w:val="clear" w:color="auto" w:fill="D7E7F0" w:themeFill="accent1" w:themeFillTint="33"/>
          </w:tcPr>
          <w:p w:rsidR="0030138E" w:rsidRPr="002070A8" w:rsidRDefault="003316EF" w:rsidP="0030138E">
            <w:pPr>
              <w:pStyle w:val="Otsikko2"/>
              <w:outlineLvl w:val="1"/>
            </w:pPr>
            <w:sdt>
              <w:sdtPr>
                <w:alias w:val="Kiertoajelun tiedot:"/>
                <w:tag w:val="Kiertoajelun tiedot:"/>
                <w:id w:val="-1337465325"/>
                <w:placeholder>
                  <w:docPart w:val="892D12DAE113439A983E11146DD5176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Kiertoajelun tiedot</w:t>
                </w:r>
              </w:sdtContent>
            </w:sdt>
          </w:p>
        </w:tc>
      </w:tr>
    </w:tbl>
    <w:tbl>
      <w:tblPr>
        <w:tblStyle w:val="Vaaleataulukkoruudukko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nsimmäisessä taulukossa on matkustajien tiedot -otsikko, toisessa taulukossa on matkustajien tiedot, kolmannessa taulukossa on kiertoajelun tiedot -otsikko ja viimeisessä taulukossa on kiertoajelun tiedot"/>
      </w:tblPr>
      <w:tblGrid>
        <w:gridCol w:w="3728"/>
        <w:gridCol w:w="5288"/>
      </w:tblGrid>
      <w:tr w:rsidR="0030138E" w:rsidRPr="002070A8" w:rsidTr="00E14232">
        <w:tc>
          <w:tcPr>
            <w:tcW w:w="3865" w:type="dxa"/>
          </w:tcPr>
          <w:p w:rsidR="0030138E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Kiertoajeluyrityksen nimi:"/>
                <w:tag w:val="Kiertoajeluyrityksen nimi:"/>
                <w:id w:val="-38205121"/>
                <w:placeholder>
                  <w:docPart w:val="030940EC2C2F44FFB20C39F31E48E7C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Kiertoajeluyrityksen nimi</w:t>
                </w:r>
              </w:sdtContent>
            </w:sdt>
          </w:p>
        </w:tc>
        <w:tc>
          <w:tcPr>
            <w:tcW w:w="5485" w:type="dxa"/>
          </w:tcPr>
          <w:p w:rsidR="0030138E" w:rsidRPr="002070A8" w:rsidRDefault="003316EF" w:rsidP="00E14232">
            <w:pPr>
              <w:spacing w:after="40"/>
            </w:pPr>
            <w:sdt>
              <w:sdtPr>
                <w:alias w:val="Anna kiertoajeluyrityksen nimi:"/>
                <w:tag w:val="Anna kiertoajeluyrityksen nimi:"/>
                <w:id w:val="1900632452"/>
                <w:placeholder>
                  <w:docPart w:val="92BB38399E2C4E3EA5A5A52E9252211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Anna kiertoajeluyrityksen nimi</w:t>
                </w:r>
              </w:sdtContent>
            </w:sdt>
          </w:p>
        </w:tc>
      </w:tr>
      <w:tr w:rsidR="0030138E" w:rsidRPr="002070A8" w:rsidTr="00E14232">
        <w:tc>
          <w:tcPr>
            <w:tcW w:w="3865" w:type="dxa"/>
          </w:tcPr>
          <w:p w:rsidR="0030138E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Kiertoajelun koodi:"/>
                <w:tag w:val="Kiertoajelun koodi:"/>
                <w:id w:val="1451279725"/>
                <w:placeholder>
                  <w:docPart w:val="A565A641909945ADA6812AB4A59C537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Kiertoajelun koodi</w:t>
                </w:r>
              </w:sdtContent>
            </w:sdt>
          </w:p>
        </w:tc>
        <w:tc>
          <w:tcPr>
            <w:tcW w:w="5485" w:type="dxa"/>
          </w:tcPr>
          <w:p w:rsidR="0030138E" w:rsidRPr="002070A8" w:rsidRDefault="003316EF" w:rsidP="00E14232">
            <w:pPr>
              <w:spacing w:after="40"/>
            </w:pPr>
            <w:sdt>
              <w:sdtPr>
                <w:alias w:val="Anna kiertoajelun koodi:"/>
                <w:tag w:val="Anna kiertoajelun koodi:"/>
                <w:id w:val="-1409677068"/>
                <w:placeholder>
                  <w:docPart w:val="559397E512EF405E94B21C5C718FB58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Anna kiertoajelun koodi</w:t>
                </w:r>
              </w:sdtContent>
            </w:sdt>
          </w:p>
        </w:tc>
      </w:tr>
      <w:tr w:rsidR="0030138E" w:rsidRPr="002070A8" w:rsidTr="00E14232">
        <w:tc>
          <w:tcPr>
            <w:tcW w:w="3865" w:type="dxa"/>
          </w:tcPr>
          <w:p w:rsidR="0030138E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Varausnumero:"/>
                <w:tag w:val="Varausnumero:"/>
                <w:id w:val="-1426883024"/>
                <w:placeholder>
                  <w:docPart w:val="4EBAC4E4EEE0489A8360C3017F62771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Varausnumero</w:t>
                </w:r>
              </w:sdtContent>
            </w:sdt>
          </w:p>
        </w:tc>
        <w:tc>
          <w:tcPr>
            <w:tcW w:w="5485" w:type="dxa"/>
          </w:tcPr>
          <w:p w:rsidR="0030138E" w:rsidRPr="002070A8" w:rsidRDefault="003316EF" w:rsidP="00E14232">
            <w:pPr>
              <w:spacing w:after="40"/>
            </w:pPr>
            <w:sdt>
              <w:sdtPr>
                <w:alias w:val="Anna varausnumero:"/>
                <w:tag w:val="Anna varausnumero:"/>
                <w:id w:val="-887492263"/>
                <w:placeholder>
                  <w:docPart w:val="F90748AB82CA4A96A98EC95BD424B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Anna varausnumero</w:t>
                </w:r>
              </w:sdtContent>
            </w:sdt>
          </w:p>
        </w:tc>
      </w:tr>
      <w:tr w:rsidR="0030138E" w:rsidRPr="002070A8" w:rsidTr="00E14232">
        <w:tc>
          <w:tcPr>
            <w:tcW w:w="3865" w:type="dxa"/>
          </w:tcPr>
          <w:p w:rsidR="0030138E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Varauskoodi:"/>
                <w:tag w:val="Varauskoodi:"/>
                <w:id w:val="-1124230969"/>
                <w:placeholder>
                  <w:docPart w:val="522476B241604F7DA52261C7713B423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Varauskoodi</w:t>
                </w:r>
              </w:sdtContent>
            </w:sdt>
          </w:p>
        </w:tc>
        <w:tc>
          <w:tcPr>
            <w:tcW w:w="5485" w:type="dxa"/>
          </w:tcPr>
          <w:p w:rsidR="0030138E" w:rsidRPr="002070A8" w:rsidRDefault="003316EF" w:rsidP="00E14232">
            <w:pPr>
              <w:spacing w:after="40"/>
            </w:pPr>
            <w:sdt>
              <w:sdtPr>
                <w:alias w:val="Anna varauskoodi:"/>
                <w:tag w:val="Anna varauskoodi:"/>
                <w:id w:val="1010339856"/>
                <w:placeholder>
                  <w:docPart w:val="E81346F848324103ACBD64607BAA86A1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Anna varauskoodi</w:t>
                </w:r>
              </w:sdtContent>
            </w:sdt>
          </w:p>
        </w:tc>
      </w:tr>
      <w:tr w:rsidR="0030138E" w:rsidRPr="002070A8" w:rsidTr="00E14232">
        <w:tc>
          <w:tcPr>
            <w:tcW w:w="3865" w:type="dxa"/>
          </w:tcPr>
          <w:p w:rsidR="0030138E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Kiertoajelun pituus:"/>
                <w:tag w:val="Kiertoajelun pituus:"/>
                <w:id w:val="-997269946"/>
                <w:placeholder>
                  <w:docPart w:val="E4AA215BBCD2474089A5C4C4A4A4F23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Kiertoajelun pituus</w:t>
                </w:r>
              </w:sdtContent>
            </w:sdt>
          </w:p>
        </w:tc>
        <w:tc>
          <w:tcPr>
            <w:tcW w:w="5485" w:type="dxa"/>
          </w:tcPr>
          <w:p w:rsidR="0030138E" w:rsidRPr="002070A8" w:rsidRDefault="003316EF" w:rsidP="00E14232">
            <w:pPr>
              <w:spacing w:after="40"/>
            </w:pPr>
            <w:sdt>
              <w:sdtPr>
                <w:alias w:val="Anna kiertoajelun pituus:"/>
                <w:tag w:val="Anna kiertoajelun pituus:"/>
                <w:id w:val="-1435815729"/>
                <w:placeholder>
                  <w:docPart w:val="45FB9FE184884B0CB993DFA894170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Anna kiertoajelun pituus</w:t>
                </w:r>
              </w:sdtContent>
            </w:sdt>
          </w:p>
        </w:tc>
      </w:tr>
      <w:tr w:rsidR="0030138E" w:rsidRPr="002070A8" w:rsidTr="00E14232">
        <w:tc>
          <w:tcPr>
            <w:tcW w:w="3865" w:type="dxa"/>
          </w:tcPr>
          <w:p w:rsidR="0030138E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Kohde:"/>
                <w:tag w:val="Kohde:"/>
                <w:id w:val="-2138637565"/>
                <w:placeholder>
                  <w:docPart w:val="51AB4FBC260E4A798A739088073D9F0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Kohde</w:t>
                </w:r>
              </w:sdtContent>
            </w:sdt>
          </w:p>
        </w:tc>
        <w:tc>
          <w:tcPr>
            <w:tcW w:w="5485" w:type="dxa"/>
          </w:tcPr>
          <w:p w:rsidR="0030138E" w:rsidRPr="002070A8" w:rsidRDefault="003316EF" w:rsidP="00E14232">
            <w:pPr>
              <w:spacing w:after="40"/>
            </w:pPr>
            <w:sdt>
              <w:sdtPr>
                <w:alias w:val="Anna kohdekaupunki:"/>
                <w:tag w:val="Anna kohdekaupunki:"/>
                <w:id w:val="1899707357"/>
                <w:placeholder>
                  <w:docPart w:val="C1076BD76DC9491D88E32A0E90D5D32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Anna kohdekaupunki</w:t>
                </w:r>
              </w:sdtContent>
            </w:sdt>
          </w:p>
        </w:tc>
      </w:tr>
      <w:tr w:rsidR="0030138E" w:rsidRPr="002070A8" w:rsidTr="00E14232">
        <w:tc>
          <w:tcPr>
            <w:tcW w:w="3865" w:type="dxa"/>
          </w:tcPr>
          <w:p w:rsidR="0030138E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Lähtöpäivä ja -aika:"/>
                <w:tag w:val="Lähtöpäivä ja -aika:"/>
                <w:id w:val="-367374516"/>
                <w:placeholder>
                  <w:docPart w:val="BD6AE7CEC94544098C6734C083B6F12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Lähtöpäivä ja -aika</w:t>
                </w:r>
              </w:sdtContent>
            </w:sdt>
          </w:p>
        </w:tc>
        <w:tc>
          <w:tcPr>
            <w:tcW w:w="5485" w:type="dxa"/>
          </w:tcPr>
          <w:p w:rsidR="0030138E" w:rsidRPr="002070A8" w:rsidRDefault="003316EF" w:rsidP="00E14232">
            <w:pPr>
              <w:spacing w:after="40"/>
            </w:pPr>
            <w:sdt>
              <w:sdtPr>
                <w:alias w:val="Anna lähtöpäivä ja -aika:"/>
                <w:tag w:val="Anna lähtöpäivä ja -aika:"/>
                <w:id w:val="-1609954231"/>
                <w:placeholder>
                  <w:docPart w:val="F4B26E009FC84B4E80D81BEE058C4C43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Anna lähtöpäivä ja -aika</w:t>
                </w:r>
              </w:sdtContent>
            </w:sdt>
          </w:p>
        </w:tc>
      </w:tr>
      <w:tr w:rsidR="0030138E" w:rsidRPr="002070A8" w:rsidTr="00E14232">
        <w:tc>
          <w:tcPr>
            <w:tcW w:w="3865" w:type="dxa"/>
          </w:tcPr>
          <w:p w:rsidR="0030138E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Lähtökaupunki:"/>
                <w:tag w:val="Lähtökaupunki:"/>
                <w:id w:val="838044228"/>
                <w:placeholder>
                  <w:docPart w:val="E6F8FB286236487C8C8B17357FED2B10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Lähtökaupunki</w:t>
                </w:r>
              </w:sdtContent>
            </w:sdt>
          </w:p>
        </w:tc>
        <w:tc>
          <w:tcPr>
            <w:tcW w:w="5485" w:type="dxa"/>
          </w:tcPr>
          <w:p w:rsidR="0030138E" w:rsidRPr="002070A8" w:rsidRDefault="003316EF" w:rsidP="00E14232">
            <w:pPr>
              <w:spacing w:after="40"/>
            </w:pPr>
            <w:sdt>
              <w:sdtPr>
                <w:alias w:val="Anna lähtökaupunki:"/>
                <w:tag w:val="Anna lähtökaupunki:"/>
                <w:id w:val="-125935804"/>
                <w:placeholder>
                  <w:docPart w:val="04545A8D03954661B293A2B9FACD213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Anna lähtökaupunki</w:t>
                </w:r>
              </w:sdtContent>
            </w:sdt>
          </w:p>
        </w:tc>
      </w:tr>
      <w:tr w:rsidR="0030138E" w:rsidRPr="002070A8" w:rsidTr="00E14232">
        <w:tc>
          <w:tcPr>
            <w:tcW w:w="3865" w:type="dxa"/>
          </w:tcPr>
          <w:p w:rsidR="0030138E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Paluupäivä ja -aika:"/>
                <w:tag w:val="Paluupäivä ja -aika:"/>
                <w:id w:val="1676528179"/>
                <w:placeholder>
                  <w:docPart w:val="DF73920DE89242D69CA003FF5C32503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Paluupäivä ja -aika</w:t>
                </w:r>
              </w:sdtContent>
            </w:sdt>
          </w:p>
        </w:tc>
        <w:tc>
          <w:tcPr>
            <w:tcW w:w="5485" w:type="dxa"/>
          </w:tcPr>
          <w:p w:rsidR="0030138E" w:rsidRPr="002070A8" w:rsidRDefault="003316EF" w:rsidP="00E14232">
            <w:pPr>
              <w:spacing w:after="40"/>
            </w:pPr>
            <w:sdt>
              <w:sdtPr>
                <w:alias w:val="Anna paluupäivä ja -aika:"/>
                <w:tag w:val="Anna paluupäivä ja -aika:"/>
                <w:id w:val="-1557856899"/>
                <w:placeholder>
                  <w:docPart w:val="79F8209A2FC14857B2E4044CF36DD9B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Anna paluupäivä ja -aika</w:t>
                </w:r>
              </w:sdtContent>
            </w:sdt>
          </w:p>
        </w:tc>
      </w:tr>
      <w:tr w:rsidR="0030138E" w:rsidRPr="002070A8" w:rsidTr="00E14232">
        <w:tc>
          <w:tcPr>
            <w:tcW w:w="3865" w:type="dxa"/>
          </w:tcPr>
          <w:p w:rsidR="0030138E" w:rsidRPr="002070A8" w:rsidRDefault="003316EF" w:rsidP="00E14232">
            <w:pPr>
              <w:pStyle w:val="Otsikko3"/>
              <w:spacing w:after="40"/>
              <w:outlineLvl w:val="2"/>
            </w:pPr>
            <w:sdt>
              <w:sdtPr>
                <w:alias w:val="Vakuutukset:"/>
                <w:tag w:val="Vakuutukset:"/>
                <w:id w:val="1582098066"/>
                <w:placeholder>
                  <w:docPart w:val="129E701E820B4DC4BD9C2285E56DD0E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Vakuutukset</w:t>
                </w:r>
              </w:sdtContent>
            </w:sdt>
          </w:p>
        </w:tc>
        <w:tc>
          <w:tcPr>
            <w:tcW w:w="5485" w:type="dxa"/>
          </w:tcPr>
          <w:p w:rsidR="0030138E" w:rsidRPr="002070A8" w:rsidRDefault="003316EF" w:rsidP="00E14232">
            <w:pPr>
              <w:spacing w:after="40"/>
            </w:pPr>
            <w:sdt>
              <w:sdtPr>
                <w:alias w:val="Anna vakuutustiedot:"/>
                <w:tag w:val="Anna vakuutustiedot:"/>
                <w:id w:val="-1899893106"/>
                <w:placeholder>
                  <w:docPart w:val="A409005699B940319EC9424308057F4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2070A8">
                  <w:rPr>
                    <w:lang w:bidi="fi-FI"/>
                  </w:rPr>
                  <w:t>Anna vakuutustiedot</w:t>
                </w:r>
              </w:sdtContent>
            </w:sdt>
          </w:p>
        </w:tc>
      </w:tr>
    </w:tbl>
    <w:p w:rsidR="0030138E" w:rsidRPr="002070A8" w:rsidRDefault="0030138E" w:rsidP="0030138E"/>
    <w:sectPr w:rsidR="0030138E" w:rsidRPr="002070A8" w:rsidSect="00EB5498">
      <w:footerReference w:type="default" r:id="rId7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EF" w:rsidRDefault="003316EF">
      <w:pPr>
        <w:spacing w:before="0" w:after="0"/>
      </w:pPr>
      <w:r>
        <w:separator/>
      </w:r>
    </w:p>
    <w:p w:rsidR="003316EF" w:rsidRDefault="003316EF"/>
  </w:endnote>
  <w:endnote w:type="continuationSeparator" w:id="0">
    <w:p w:rsidR="003316EF" w:rsidRDefault="003316EF">
      <w:pPr>
        <w:spacing w:before="0" w:after="0"/>
      </w:pPr>
      <w:r>
        <w:continuationSeparator/>
      </w:r>
    </w:p>
    <w:p w:rsidR="003316EF" w:rsidRDefault="00331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CC" w:rsidRDefault="008124C9">
    <w:pPr>
      <w:pStyle w:val="Alatunniste"/>
    </w:pPr>
    <w:r>
      <w:rPr>
        <w:lang w:bidi="fi-FI"/>
      </w:rPr>
      <w:t xml:space="preserve">Sivu |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E14232">
      <w:rPr>
        <w:noProof/>
        <w:lang w:bidi="fi-FI"/>
      </w:rPr>
      <w:t>2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EF" w:rsidRDefault="003316EF">
      <w:pPr>
        <w:spacing w:before="0" w:after="0"/>
      </w:pPr>
      <w:r>
        <w:separator/>
      </w:r>
    </w:p>
    <w:p w:rsidR="003316EF" w:rsidRDefault="003316EF"/>
  </w:footnote>
  <w:footnote w:type="continuationSeparator" w:id="0">
    <w:p w:rsidR="003316EF" w:rsidRDefault="003316EF">
      <w:pPr>
        <w:spacing w:before="0" w:after="0"/>
      </w:pPr>
      <w:r>
        <w:continuationSeparator/>
      </w:r>
    </w:p>
    <w:p w:rsidR="003316EF" w:rsidRDefault="003316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C"/>
    <w:rsid w:val="00084A05"/>
    <w:rsid w:val="0012008C"/>
    <w:rsid w:val="00142775"/>
    <w:rsid w:val="002070A8"/>
    <w:rsid w:val="00216F12"/>
    <w:rsid w:val="0030138E"/>
    <w:rsid w:val="00324FFD"/>
    <w:rsid w:val="003316EF"/>
    <w:rsid w:val="003F69BF"/>
    <w:rsid w:val="0041246D"/>
    <w:rsid w:val="005169A7"/>
    <w:rsid w:val="00543D1A"/>
    <w:rsid w:val="0057676E"/>
    <w:rsid w:val="005962E9"/>
    <w:rsid w:val="005A4E08"/>
    <w:rsid w:val="00663DD9"/>
    <w:rsid w:val="00664969"/>
    <w:rsid w:val="006D3275"/>
    <w:rsid w:val="00777B75"/>
    <w:rsid w:val="008124C9"/>
    <w:rsid w:val="008B6FA1"/>
    <w:rsid w:val="009C3B6D"/>
    <w:rsid w:val="00A53424"/>
    <w:rsid w:val="00A54223"/>
    <w:rsid w:val="00A92CE9"/>
    <w:rsid w:val="00BC17CC"/>
    <w:rsid w:val="00BE02E8"/>
    <w:rsid w:val="00C17590"/>
    <w:rsid w:val="00C82BE0"/>
    <w:rsid w:val="00CE0CF4"/>
    <w:rsid w:val="00D2317D"/>
    <w:rsid w:val="00D918CB"/>
    <w:rsid w:val="00E14232"/>
    <w:rsid w:val="00E234B7"/>
    <w:rsid w:val="00E86ED4"/>
    <w:rsid w:val="00EB5498"/>
    <w:rsid w:val="00EF0BF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64969"/>
  </w:style>
  <w:style w:type="paragraph" w:styleId="Otsikko1">
    <w:name w:val="heading 1"/>
    <w:basedOn w:val="Normaali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Otsikko2">
    <w:name w:val="heading 2"/>
    <w:basedOn w:val="Normaali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Otsikko3">
    <w:name w:val="heading 3"/>
    <w:basedOn w:val="Normaali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">
    <w:name w:val="Grid Table 1 Light"/>
    <w:basedOn w:val="Normaalitaulukko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taulukkoruudukko">
    <w:name w:val="Grid Table Light"/>
    <w:basedOn w:val="Normaalitaulukko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EF0BFE"/>
    <w:rPr>
      <w:color w:val="595959" w:themeColor="text1" w:themeTint="A6"/>
    </w:rPr>
  </w:style>
  <w:style w:type="paragraph" w:styleId="Alatunniste">
    <w:name w:val="footer"/>
    <w:basedOn w:val="Normaali"/>
    <w:link w:val="AlatunnisteChar"/>
    <w:uiPriority w:val="99"/>
    <w:unhideWhenUsed/>
    <w:rsid w:val="00142775"/>
    <w:pPr>
      <w:spacing w:before="0" w:after="0"/>
      <w:jc w:val="center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2775"/>
  </w:style>
  <w:style w:type="paragraph" w:styleId="Seliteteksti">
    <w:name w:val="Balloon Text"/>
    <w:basedOn w:val="Normaali"/>
    <w:link w:val="Seliteteksti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6ED4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E86ED4"/>
  </w:style>
  <w:style w:type="paragraph" w:styleId="Lohkoteksti">
    <w:name w:val="Block Text"/>
    <w:basedOn w:val="Normaali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E86ED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E86ED4"/>
  </w:style>
  <w:style w:type="paragraph" w:styleId="Leipteksti2">
    <w:name w:val="Body Text 2"/>
    <w:basedOn w:val="Normaali"/>
    <w:link w:val="Leipteksti2Char"/>
    <w:uiPriority w:val="99"/>
    <w:semiHidden/>
    <w:unhideWhenUsed/>
    <w:rsid w:val="00E86ED4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86ED4"/>
  </w:style>
  <w:style w:type="paragraph" w:styleId="Leipteksti3">
    <w:name w:val="Body Text 3"/>
    <w:basedOn w:val="Normaali"/>
    <w:link w:val="Leipteksti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E86ED4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E86ED4"/>
    <w:pPr>
      <w:spacing w:after="4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E86ED4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E86ED4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E86ED4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E86ED4"/>
    <w:pPr>
      <w:spacing w:after="4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E86ED4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E86ED4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E86ED4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E86ED4"/>
  </w:style>
  <w:style w:type="table" w:styleId="Vriksruudukko">
    <w:name w:val="Colorful Grid"/>
    <w:basedOn w:val="Normaalitaulukko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E86ED4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6ED4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6ED4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6ED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6ED4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E86ED4"/>
  </w:style>
  <w:style w:type="character" w:customStyle="1" w:styleId="PivmrChar">
    <w:name w:val="Päivämäärä Char"/>
    <w:basedOn w:val="Kappaleenoletusfontti"/>
    <w:link w:val="Pivmr"/>
    <w:uiPriority w:val="99"/>
    <w:semiHidden/>
    <w:rsid w:val="00E86ED4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E86ED4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E86ED4"/>
    <w:pPr>
      <w:spacing w:before="0"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E86ED4"/>
  </w:style>
  <w:style w:type="character" w:styleId="Korostus">
    <w:name w:val="Emphasis"/>
    <w:basedOn w:val="Kappaleenoletusfontti"/>
    <w:uiPriority w:val="20"/>
    <w:semiHidden/>
    <w:unhideWhenUsed/>
    <w:qFormat/>
    <w:rsid w:val="00E86ED4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E86ED4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E86ED4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E86ED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86ED4"/>
    <w:rPr>
      <w:szCs w:val="20"/>
    </w:rPr>
  </w:style>
  <w:style w:type="table" w:styleId="Vaalearuudukkotaulukko1-korostus1">
    <w:name w:val="Grid Table 1 Light Accent 1"/>
    <w:basedOn w:val="Normaalitaulukko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142775"/>
    <w:pPr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2775"/>
  </w:style>
  <w:style w:type="character" w:customStyle="1" w:styleId="Otsikko4Char">
    <w:name w:val="Otsikko 4 Char"/>
    <w:basedOn w:val="Kappaleenoletusfontti"/>
    <w:link w:val="Otsikko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E86ED4"/>
  </w:style>
  <w:style w:type="paragraph" w:styleId="HTML-osoite">
    <w:name w:val="HTML Address"/>
    <w:basedOn w:val="Normaali"/>
    <w:link w:val="HTML-osoite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E86ED4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E86ED4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E86ED4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86ED4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E86ED4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E86ED4"/>
    <w:rPr>
      <w:color w:val="F59E00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F0BFE"/>
    <w:rPr>
      <w:i/>
      <w:iCs/>
      <w:color w:val="306785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E86ED4"/>
  </w:style>
  <w:style w:type="paragraph" w:styleId="Luettelo">
    <w:name w:val="List"/>
    <w:basedOn w:val="Normaali"/>
    <w:uiPriority w:val="99"/>
    <w:semiHidden/>
    <w:unhideWhenUsed/>
    <w:rsid w:val="00E86ED4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E86ED4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E86ED4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E86ED4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E86ED4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E86ED4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E86ED4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E86ED4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E86ED4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36"/>
    <w:semiHidden/>
    <w:unhideWhenUsed/>
    <w:qFormat/>
    <w:rsid w:val="00E86ED4"/>
    <w:pPr>
      <w:spacing w:after="0"/>
    </w:pPr>
  </w:style>
  <w:style w:type="paragraph" w:styleId="NormaaliWWW">
    <w:name w:val="Normal (Web)"/>
    <w:basedOn w:val="Normaali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E86ED4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E86ED4"/>
    <w:pPr>
      <w:spacing w:before="0"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E86ED4"/>
  </w:style>
  <w:style w:type="character" w:styleId="Sivunumero">
    <w:name w:val="page number"/>
    <w:basedOn w:val="Kappaleenoletusfontti"/>
    <w:uiPriority w:val="99"/>
    <w:semiHidden/>
    <w:unhideWhenUsed/>
    <w:rsid w:val="00E86ED4"/>
  </w:style>
  <w:style w:type="table" w:styleId="Yksinkertainentaulukko1">
    <w:name w:val="Plain Table 1"/>
    <w:basedOn w:val="Normaalitaulukko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86ED4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86ED4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E86ED4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E86ED4"/>
  </w:style>
  <w:style w:type="paragraph" w:styleId="Allekirjoitus">
    <w:name w:val="Signature"/>
    <w:basedOn w:val="Normaali"/>
    <w:link w:val="Allekirjoitus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86ED4"/>
  </w:style>
  <w:style w:type="character" w:styleId="Voimakas">
    <w:name w:val="Strong"/>
    <w:basedOn w:val="Kappaleenoletusfontti"/>
    <w:uiPriority w:val="22"/>
    <w:semiHidden/>
    <w:unhideWhenUsed/>
    <w:qFormat/>
    <w:rsid w:val="00E86ED4"/>
    <w:rPr>
      <w:b/>
      <w:bCs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24FFD"/>
    <w:rPr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E86ED4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E86ED4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E86ED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E86ED4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E86ED4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E86ED4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E86ED4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E86ED4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E86ED4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E86ED4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E86ED4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C404E7787478AAF397EA52481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D2C-0F77-4956-BF0D-35C6307E7EF7}"/>
      </w:docPartPr>
      <w:docPartBody>
        <w:p w:rsidR="00A774E7" w:rsidRDefault="00746F8B" w:rsidP="00746F8B">
          <w:pPr>
            <w:pStyle w:val="1AEC404E7787478AAF397EA52481E8FC1"/>
          </w:pPr>
          <w:r w:rsidRPr="002070A8">
            <w:rPr>
              <w:lang w:bidi="fi-FI"/>
            </w:rPr>
            <w:t>Matkatoimiston nimi</w:t>
          </w:r>
        </w:p>
      </w:docPartBody>
    </w:docPart>
    <w:docPart>
      <w:docPartPr>
        <w:name w:val="51232AAC529B41DE9CD5573B929C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989A-6016-4182-A580-6CDCB10D4447}"/>
      </w:docPartPr>
      <w:docPartBody>
        <w:p w:rsidR="00A774E7" w:rsidRDefault="00746F8B" w:rsidP="00746F8B">
          <w:pPr>
            <w:pStyle w:val="51232AAC529B41DE9CD5573B929CED131"/>
          </w:pPr>
          <w:r w:rsidRPr="002070A8">
            <w:rPr>
              <w:lang w:bidi="fi-FI"/>
            </w:rPr>
            <w:t>Anna lomakkeen numero</w:t>
          </w:r>
        </w:p>
      </w:docPartBody>
    </w:docPart>
    <w:docPart>
      <w:docPartPr>
        <w:name w:val="0F137B1C020C4FB084C4E0A0D7FD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B42E-3685-486C-975A-4F517C02C3EE}"/>
      </w:docPartPr>
      <w:docPartBody>
        <w:p w:rsidR="00A774E7" w:rsidRDefault="00746F8B" w:rsidP="00746F8B">
          <w:pPr>
            <w:pStyle w:val="0F137B1C020C4FB084C4E0A0D7FDA0981"/>
          </w:pPr>
          <w:r w:rsidRPr="002070A8">
            <w:rPr>
              <w:lang w:bidi="fi-FI"/>
            </w:rPr>
            <w:t>Anna tunniste</w:t>
          </w:r>
        </w:p>
      </w:docPartBody>
    </w:docPart>
    <w:docPart>
      <w:docPartPr>
        <w:name w:val="28CBBADC30D04115BB6271B75F9B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3AFE-1768-4912-94F6-DEB2A8A26310}"/>
      </w:docPartPr>
      <w:docPartBody>
        <w:p w:rsidR="00A774E7" w:rsidRDefault="00746F8B" w:rsidP="00746F8B">
          <w:pPr>
            <w:pStyle w:val="28CBBADC30D04115BB6271B75F9BA6281"/>
          </w:pPr>
          <w:r w:rsidRPr="002070A8">
            <w:rPr>
              <w:lang w:bidi="fi-FI"/>
            </w:rPr>
            <w:t>Kirjoita edustajan nimi</w:t>
          </w:r>
        </w:p>
      </w:docPartBody>
    </w:docPart>
    <w:docPart>
      <w:docPartPr>
        <w:name w:val="06614DB92DB940409CEDED86E72B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F0AC-3AC7-43DE-959D-1A36D8252A83}"/>
      </w:docPartPr>
      <w:docPartBody>
        <w:p w:rsidR="00CC0580" w:rsidRDefault="00746F8B" w:rsidP="00746F8B">
          <w:pPr>
            <w:pStyle w:val="06614DB92DB940409CEDED86E72BAAB41"/>
          </w:pPr>
          <w:r w:rsidRPr="002070A8">
            <w:rPr>
              <w:lang w:bidi="fi-FI"/>
            </w:rPr>
            <w:t>Matkatoimiston edustaja</w:t>
          </w:r>
        </w:p>
      </w:docPartBody>
    </w:docPart>
    <w:docPart>
      <w:docPartPr>
        <w:name w:val="E35E1D39C8E648879F858192260F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4CBB-D87F-40BE-A55D-65BFB90078C1}"/>
      </w:docPartPr>
      <w:docPartBody>
        <w:p w:rsidR="00CC0580" w:rsidRDefault="00746F8B" w:rsidP="00746F8B">
          <w:pPr>
            <w:pStyle w:val="E35E1D39C8E648879F858192260FBBA41"/>
          </w:pPr>
          <w:r w:rsidRPr="002070A8">
            <w:rPr>
              <w:lang w:bidi="fi-FI"/>
            </w:rPr>
            <w:t>Edustajan tunniste</w:t>
          </w:r>
        </w:p>
      </w:docPartBody>
    </w:docPart>
    <w:docPart>
      <w:docPartPr>
        <w:name w:val="ADB212BF10BD4F518C4B425681F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46C4-8511-431A-BDD8-CEE04BAE03CA}"/>
      </w:docPartPr>
      <w:docPartBody>
        <w:p w:rsidR="00CC0580" w:rsidRDefault="00746F8B" w:rsidP="00746F8B">
          <w:pPr>
            <w:pStyle w:val="ADB212BF10BD4F518C4B425681F57F801"/>
          </w:pPr>
          <w:r w:rsidRPr="002070A8">
            <w:rPr>
              <w:lang w:bidi="fi-FI"/>
            </w:rPr>
            <w:t>Varauslomakkeen nro</w:t>
          </w:r>
        </w:p>
      </w:docPartBody>
    </w:docPart>
    <w:docPart>
      <w:docPartPr>
        <w:name w:val="5C9008816C644828AE71E062A6FD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847C-1D58-4FDA-9575-5ADB0B6A7B2D}"/>
      </w:docPartPr>
      <w:docPartBody>
        <w:p w:rsidR="00CC0580" w:rsidRDefault="00746F8B" w:rsidP="00746F8B">
          <w:pPr>
            <w:pStyle w:val="5C9008816C644828AE71E062A6FDCE811"/>
          </w:pPr>
          <w:r w:rsidRPr="002070A8">
            <w:rPr>
              <w:lang w:bidi="fi-FI"/>
            </w:rPr>
            <w:t>Päivämäärä | aika</w:t>
          </w:r>
        </w:p>
      </w:docPartBody>
    </w:docPart>
    <w:docPart>
      <w:docPartPr>
        <w:name w:val="47CF5C3BB5B84B81BB7ECA8C75A1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CD4F-098E-4DD2-B91E-04B44E196A45}"/>
      </w:docPartPr>
      <w:docPartBody>
        <w:p w:rsidR="00CC0580" w:rsidRDefault="00746F8B" w:rsidP="00746F8B">
          <w:pPr>
            <w:pStyle w:val="47CF5C3BB5B84B81BB7ECA8C75A1CC7C1"/>
          </w:pPr>
          <w:r w:rsidRPr="002070A8">
            <w:rPr>
              <w:lang w:bidi="fi-FI"/>
            </w:rPr>
            <w:t>Enter päivämäärä | aika</w:t>
          </w:r>
        </w:p>
      </w:docPartBody>
    </w:docPart>
    <w:docPart>
      <w:docPartPr>
        <w:name w:val="5C16094E00594456A7FDDEA9B58F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E15A-5CCE-47D0-B889-F04217AC2D0A}"/>
      </w:docPartPr>
      <w:docPartBody>
        <w:p w:rsidR="00CC0580" w:rsidRDefault="00746F8B" w:rsidP="00746F8B">
          <w:pPr>
            <w:pStyle w:val="5C16094E00594456A7FDDEA9B58FE27E2"/>
          </w:pPr>
          <w:r w:rsidRPr="002070A8">
            <w:rPr>
              <w:lang w:bidi="fi-FI"/>
            </w:rPr>
            <w:t>Matkustajan nimi</w:t>
          </w:r>
        </w:p>
      </w:docPartBody>
    </w:docPart>
    <w:docPart>
      <w:docPartPr>
        <w:name w:val="D6EC4E45CA1A4F0085A5C710A0CE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F-73B3-4843-8EC2-BA6BACB17076}"/>
      </w:docPartPr>
      <w:docPartBody>
        <w:p w:rsidR="00CC0580" w:rsidRDefault="00746F8B" w:rsidP="00746F8B">
          <w:pPr>
            <w:pStyle w:val="D6EC4E45CA1A4F0085A5C710A0CE44A02"/>
          </w:pPr>
          <w:r w:rsidRPr="002070A8">
            <w:rPr>
              <w:lang w:bidi="fi-FI"/>
            </w:rPr>
            <w:t>Anna matkustajan nimi</w:t>
          </w:r>
        </w:p>
      </w:docPartBody>
    </w:docPart>
    <w:docPart>
      <w:docPartPr>
        <w:name w:val="7FE60112F27F405DA8FE2223B76E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D5E0-B34D-47C7-AD96-6ED0A9954DFA}"/>
      </w:docPartPr>
      <w:docPartBody>
        <w:p w:rsidR="00CC0580" w:rsidRDefault="00746F8B" w:rsidP="00746F8B">
          <w:pPr>
            <w:pStyle w:val="7FE60112F27F405DA8FE2223B76E0D822"/>
          </w:pPr>
          <w:r w:rsidRPr="002070A8">
            <w:rPr>
              <w:lang w:bidi="fi-FI"/>
            </w:rPr>
            <w:t>Syntymäaika</w:t>
          </w:r>
        </w:p>
      </w:docPartBody>
    </w:docPart>
    <w:docPart>
      <w:docPartPr>
        <w:name w:val="A87DF95AA9A141F1B1848CFD9B6A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8099-97A8-4633-8001-C52E78F7A9FF}"/>
      </w:docPartPr>
      <w:docPartBody>
        <w:p w:rsidR="00CC0580" w:rsidRDefault="00746F8B" w:rsidP="00746F8B">
          <w:pPr>
            <w:pStyle w:val="A87DF95AA9A141F1B1848CFD9B6AD6872"/>
          </w:pPr>
          <w:r w:rsidRPr="002070A8">
            <w:rPr>
              <w:lang w:bidi="fi-FI"/>
            </w:rPr>
            <w:t>Anna syntymäaika</w:t>
          </w:r>
        </w:p>
      </w:docPartBody>
    </w:docPart>
    <w:docPart>
      <w:docPartPr>
        <w:name w:val="8EFE2F729B114E709D0AFE2AAC84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BDC9-F63C-4FEA-9C26-6F572E17531B}"/>
      </w:docPartPr>
      <w:docPartBody>
        <w:p w:rsidR="00CC0580" w:rsidRDefault="00746F8B" w:rsidP="00746F8B">
          <w:pPr>
            <w:pStyle w:val="8EFE2F729B114E709D0AFE2AAC848BAF2"/>
          </w:pPr>
          <w:r w:rsidRPr="002070A8">
            <w:rPr>
              <w:lang w:bidi="fi-FI"/>
            </w:rPr>
            <w:t>Kansallisuus</w:t>
          </w:r>
        </w:p>
      </w:docPartBody>
    </w:docPart>
    <w:docPart>
      <w:docPartPr>
        <w:name w:val="728151A48F0B4895A095A0E1AE54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D65-2205-4ACA-8A13-6867A90C2F6B}"/>
      </w:docPartPr>
      <w:docPartBody>
        <w:p w:rsidR="00CC0580" w:rsidRDefault="00746F8B" w:rsidP="00746F8B">
          <w:pPr>
            <w:pStyle w:val="728151A48F0B4895A095A0E1AE5462012"/>
          </w:pPr>
          <w:r w:rsidRPr="002070A8">
            <w:rPr>
              <w:lang w:bidi="fi-FI"/>
            </w:rPr>
            <w:t>Anna kansallisuus</w:t>
          </w:r>
        </w:p>
      </w:docPartBody>
    </w:docPart>
    <w:docPart>
      <w:docPartPr>
        <w:name w:val="93DEA5DDE52C4BAFBCADBC8CB8C7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C8ED-2F27-4FAD-91C7-BDEBA065BF66}"/>
      </w:docPartPr>
      <w:docPartBody>
        <w:p w:rsidR="00CC0580" w:rsidRDefault="00746F8B" w:rsidP="00746F8B">
          <w:pPr>
            <w:pStyle w:val="93DEA5DDE52C4BAFBCADBC8CB8C730CD2"/>
          </w:pPr>
          <w:r w:rsidRPr="002070A8">
            <w:rPr>
              <w:lang w:bidi="fi-FI"/>
            </w:rPr>
            <w:t>Ammatti</w:t>
          </w:r>
        </w:p>
      </w:docPartBody>
    </w:docPart>
    <w:docPart>
      <w:docPartPr>
        <w:name w:val="CD7E7006B12545E9A93DB402AE57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017D-0808-4991-8616-28F09E1050D3}"/>
      </w:docPartPr>
      <w:docPartBody>
        <w:p w:rsidR="00CC0580" w:rsidRDefault="00746F8B" w:rsidP="00746F8B">
          <w:pPr>
            <w:pStyle w:val="CD7E7006B12545E9A93DB402AE5723DD2"/>
          </w:pPr>
          <w:r w:rsidRPr="002070A8">
            <w:rPr>
              <w:lang w:bidi="fi-FI"/>
            </w:rPr>
            <w:t>Anna ammatti</w:t>
          </w:r>
        </w:p>
      </w:docPartBody>
    </w:docPart>
    <w:docPart>
      <w:docPartPr>
        <w:name w:val="CE8777ED46DE403189D9C172A412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668-0E8D-4899-8303-550083CB78F9}"/>
      </w:docPartPr>
      <w:docPartBody>
        <w:p w:rsidR="00CC0580" w:rsidRDefault="00746F8B" w:rsidP="00746F8B">
          <w:pPr>
            <w:pStyle w:val="CE8777ED46DE403189D9C172A4122D2C2"/>
          </w:pPr>
          <w:r w:rsidRPr="002070A8">
            <w:rPr>
              <w:lang w:bidi="fi-FI"/>
            </w:rPr>
            <w:t>Passin myöntäjä</w:t>
          </w:r>
        </w:p>
      </w:docPartBody>
    </w:docPart>
    <w:docPart>
      <w:docPartPr>
        <w:name w:val="99802DD3F2A44698952639A4267D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B578-43DA-45A1-B08D-830400E99D21}"/>
      </w:docPartPr>
      <w:docPartBody>
        <w:p w:rsidR="00CC0580" w:rsidRDefault="00746F8B" w:rsidP="00746F8B">
          <w:pPr>
            <w:pStyle w:val="99802DD3F2A44698952639A4267D12022"/>
          </w:pPr>
          <w:r w:rsidRPr="002070A8">
            <w:rPr>
              <w:lang w:bidi="fi-FI"/>
            </w:rPr>
            <w:t>Anna passin myöntäjä</w:t>
          </w:r>
        </w:p>
      </w:docPartBody>
    </w:docPart>
    <w:docPart>
      <w:docPartPr>
        <w:name w:val="B3082BCB323742B9B7CC95868DA0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F60-3111-4C02-90DF-2FCFD51811EF}"/>
      </w:docPartPr>
      <w:docPartBody>
        <w:p w:rsidR="00CC0580" w:rsidRDefault="00746F8B" w:rsidP="00746F8B">
          <w:pPr>
            <w:pStyle w:val="B3082BCB323742B9B7CC95868DA04A062"/>
          </w:pPr>
          <w:r w:rsidRPr="002070A8">
            <w:rPr>
              <w:lang w:bidi="fi-FI"/>
            </w:rPr>
            <w:t>Passin numero</w:t>
          </w:r>
        </w:p>
      </w:docPartBody>
    </w:docPart>
    <w:docPart>
      <w:docPartPr>
        <w:name w:val="A29B8ABBE11441E68F136ACFCC00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780-B0DF-43E9-82A6-D2B9EF349747}"/>
      </w:docPartPr>
      <w:docPartBody>
        <w:p w:rsidR="00CC0580" w:rsidRDefault="00746F8B" w:rsidP="00746F8B">
          <w:pPr>
            <w:pStyle w:val="A29B8ABBE11441E68F136ACFCC00EEB12"/>
          </w:pPr>
          <w:r w:rsidRPr="002070A8">
            <w:rPr>
              <w:lang w:bidi="fi-FI"/>
            </w:rPr>
            <w:t>Anna passin numero</w:t>
          </w:r>
        </w:p>
      </w:docPartBody>
    </w:docPart>
    <w:docPart>
      <w:docPartPr>
        <w:name w:val="C2FDF4508E1E4DB2816E66B70B66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D65B-E390-4087-989D-B805D2819EE9}"/>
      </w:docPartPr>
      <w:docPartBody>
        <w:p w:rsidR="00CC0580" w:rsidRDefault="00746F8B" w:rsidP="00746F8B">
          <w:pPr>
            <w:pStyle w:val="C2FDF4508E1E4DB2816E66B70B66B8C72"/>
          </w:pPr>
          <w:r w:rsidRPr="002070A8">
            <w:rPr>
              <w:lang w:bidi="fi-FI"/>
            </w:rPr>
            <w:t>Passin vanhentumispäivä</w:t>
          </w:r>
        </w:p>
      </w:docPartBody>
    </w:docPart>
    <w:docPart>
      <w:docPartPr>
        <w:name w:val="4B22DCF861134E649847ED4BC55A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DCC2-B720-4840-94DF-0BD56BDC8BDA}"/>
      </w:docPartPr>
      <w:docPartBody>
        <w:p w:rsidR="00CC0580" w:rsidRDefault="00746F8B" w:rsidP="00746F8B">
          <w:pPr>
            <w:pStyle w:val="4B22DCF861134E649847ED4BC55ABB352"/>
          </w:pPr>
          <w:r w:rsidRPr="002070A8">
            <w:rPr>
              <w:lang w:bidi="fi-FI"/>
            </w:rPr>
            <w:t>Anna passin vanhentumispäivä</w:t>
          </w:r>
        </w:p>
      </w:docPartBody>
    </w:docPart>
    <w:docPart>
      <w:docPartPr>
        <w:name w:val="F4CDF64377BD4F7EB75E8D0E0ABA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6A34-28E1-4254-961E-77D9B1614BCA}"/>
      </w:docPartPr>
      <w:docPartBody>
        <w:p w:rsidR="00CC0580" w:rsidRDefault="00746F8B" w:rsidP="00746F8B">
          <w:pPr>
            <w:pStyle w:val="F4CDF64377BD4F7EB75E8D0E0ABA52412"/>
          </w:pPr>
          <w:r w:rsidRPr="002070A8">
            <w:rPr>
              <w:lang w:bidi="fi-FI"/>
            </w:rPr>
            <w:t>Toimitusosoite</w:t>
          </w:r>
        </w:p>
      </w:docPartBody>
    </w:docPart>
    <w:docPart>
      <w:docPartPr>
        <w:name w:val="148F537563CF493CAA5C72481248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7A57-A100-4B55-987E-0B39B1BDDD51}"/>
      </w:docPartPr>
      <w:docPartBody>
        <w:p w:rsidR="00CC0580" w:rsidRDefault="00746F8B" w:rsidP="00746F8B">
          <w:pPr>
            <w:pStyle w:val="148F537563CF493CAA5C72481248853D2"/>
          </w:pPr>
          <w:r w:rsidRPr="002070A8">
            <w:rPr>
              <w:lang w:bidi="fi-FI"/>
            </w:rPr>
            <w:t>Anna toimitusosoite</w:t>
          </w:r>
        </w:p>
      </w:docPartBody>
    </w:docPart>
    <w:docPart>
      <w:docPartPr>
        <w:name w:val="FC81C63DBAA94F8DB1B99935D735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1133-E59E-42F8-9735-ED41D88E59F2}"/>
      </w:docPartPr>
      <w:docPartBody>
        <w:p w:rsidR="00CC0580" w:rsidRDefault="00746F8B" w:rsidP="00746F8B">
          <w:pPr>
            <w:pStyle w:val="FC81C63DBAA94F8DB1B99935D73556572"/>
          </w:pPr>
          <w:r w:rsidRPr="002070A8">
            <w:rPr>
              <w:lang w:bidi="fi-FI"/>
            </w:rPr>
            <w:t>Laskutusosoite</w:t>
          </w:r>
        </w:p>
      </w:docPartBody>
    </w:docPart>
    <w:docPart>
      <w:docPartPr>
        <w:name w:val="EF744AC827834A57BCCBB9DD981F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92C6-B9F3-4804-B5B1-3F59B1A468D3}"/>
      </w:docPartPr>
      <w:docPartBody>
        <w:p w:rsidR="00CC0580" w:rsidRDefault="00746F8B" w:rsidP="00746F8B">
          <w:pPr>
            <w:pStyle w:val="EF744AC827834A57BCCBB9DD981F5E2E2"/>
          </w:pPr>
          <w:r w:rsidRPr="002070A8">
            <w:rPr>
              <w:lang w:bidi="fi-FI"/>
            </w:rPr>
            <w:t>Anna laskutusosoite</w:t>
          </w:r>
        </w:p>
      </w:docPartBody>
    </w:docPart>
    <w:docPart>
      <w:docPartPr>
        <w:name w:val="3B07E51E0576435399000865CE45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1757-B878-475C-8CC1-0FD9E97D7DA1}"/>
      </w:docPartPr>
      <w:docPartBody>
        <w:p w:rsidR="00CC0580" w:rsidRDefault="00746F8B" w:rsidP="00746F8B">
          <w:pPr>
            <w:pStyle w:val="3B07E51E0576435399000865CE459E992"/>
          </w:pPr>
          <w:r w:rsidRPr="002070A8">
            <w:rPr>
              <w:lang w:bidi="fi-FI"/>
            </w:rPr>
            <w:t>Sähköposti</w:t>
          </w:r>
        </w:p>
      </w:docPartBody>
    </w:docPart>
    <w:docPart>
      <w:docPartPr>
        <w:name w:val="C31A8E1B70534124B86F4F11F31B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ACDB-E922-4912-A17A-2A022C6A4EE5}"/>
      </w:docPartPr>
      <w:docPartBody>
        <w:p w:rsidR="00CC0580" w:rsidRDefault="00746F8B" w:rsidP="00746F8B">
          <w:pPr>
            <w:pStyle w:val="C31A8E1B70534124B86F4F11F31BA0D52"/>
          </w:pPr>
          <w:r w:rsidRPr="002070A8">
            <w:rPr>
              <w:lang w:bidi="fi-FI"/>
            </w:rPr>
            <w:t>Anna sähköpostiosoite</w:t>
          </w:r>
        </w:p>
      </w:docPartBody>
    </w:docPart>
    <w:docPart>
      <w:docPartPr>
        <w:name w:val="700A631B772942E0846F510038F7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9EC-5ABC-4826-8F07-9EC4BCB28A05}"/>
      </w:docPartPr>
      <w:docPartBody>
        <w:p w:rsidR="00CC0580" w:rsidRDefault="00746F8B" w:rsidP="00746F8B">
          <w:pPr>
            <w:pStyle w:val="700A631B772942E0846F510038F743DC2"/>
          </w:pPr>
          <w:r w:rsidRPr="002070A8">
            <w:rPr>
              <w:lang w:bidi="fi-FI"/>
            </w:rPr>
            <w:t>Puhelin</w:t>
          </w:r>
        </w:p>
      </w:docPartBody>
    </w:docPart>
    <w:docPart>
      <w:docPartPr>
        <w:name w:val="F7E5584953F942FE9A4CCEA5277D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9B10-2AEF-45BF-BAED-7A3990D89D4A}"/>
      </w:docPartPr>
      <w:docPartBody>
        <w:p w:rsidR="00CC0580" w:rsidRDefault="00746F8B" w:rsidP="00746F8B">
          <w:pPr>
            <w:pStyle w:val="F7E5584953F942FE9A4CCEA5277D906D2"/>
          </w:pPr>
          <w:r w:rsidRPr="002070A8">
            <w:rPr>
              <w:lang w:bidi="fi-FI"/>
            </w:rPr>
            <w:t>Anna puhelinnumero</w:t>
          </w:r>
        </w:p>
      </w:docPartBody>
    </w:docPart>
    <w:docPart>
      <w:docPartPr>
        <w:name w:val="7018AEB556B544C2A809CA41B4D3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944-65B3-447F-8802-1A4948032558}"/>
      </w:docPartPr>
      <w:docPartBody>
        <w:p w:rsidR="00CC0580" w:rsidRDefault="00746F8B" w:rsidP="00746F8B">
          <w:pPr>
            <w:pStyle w:val="7018AEB556B544C2A809CA41B4D3176B2"/>
          </w:pPr>
          <w:r w:rsidRPr="002070A8">
            <w:rPr>
              <w:lang w:bidi="fi-FI"/>
            </w:rPr>
            <w:t>Faksi</w:t>
          </w:r>
        </w:p>
      </w:docPartBody>
    </w:docPart>
    <w:docPart>
      <w:docPartPr>
        <w:name w:val="EBB1DEFE012243C3BAC54DFC7853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F19E-9B42-4D0A-BEFE-9D525E52DE60}"/>
      </w:docPartPr>
      <w:docPartBody>
        <w:p w:rsidR="00CC0580" w:rsidRDefault="00746F8B" w:rsidP="00746F8B">
          <w:pPr>
            <w:pStyle w:val="EBB1DEFE012243C3BAC54DFC7853793F2"/>
          </w:pPr>
          <w:r w:rsidRPr="002070A8">
            <w:rPr>
              <w:lang w:bidi="fi-FI"/>
            </w:rPr>
            <w:t>Anna faksinumero</w:t>
          </w:r>
        </w:p>
      </w:docPartBody>
    </w:docPart>
    <w:docPart>
      <w:docPartPr>
        <w:name w:val="A58DF69CA8AD447C8199CC44E997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0A4B-BB52-43C4-AD66-5E4AF91CCC7E}"/>
      </w:docPartPr>
      <w:docPartBody>
        <w:p w:rsidR="00CC0580" w:rsidRDefault="00746F8B" w:rsidP="00746F8B">
          <w:pPr>
            <w:pStyle w:val="A58DF69CA8AD447C8199CC44E9979CCE2"/>
          </w:pPr>
          <w:r w:rsidRPr="002070A8">
            <w:rPr>
              <w:lang w:bidi="fi-FI"/>
            </w:rPr>
            <w:t>Luottokortin nimi</w:t>
          </w:r>
        </w:p>
      </w:docPartBody>
    </w:docPart>
    <w:docPart>
      <w:docPartPr>
        <w:name w:val="68295984FB514D089D6A15427290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11A6-8A07-4C90-A7FF-62CB0AEB6814}"/>
      </w:docPartPr>
      <w:docPartBody>
        <w:p w:rsidR="00CC0580" w:rsidRDefault="00746F8B" w:rsidP="00746F8B">
          <w:pPr>
            <w:pStyle w:val="68295984FB514D089D6A15427290EE142"/>
          </w:pPr>
          <w:r w:rsidRPr="002070A8">
            <w:rPr>
              <w:lang w:bidi="fi-FI"/>
            </w:rPr>
            <w:t>Anna luottokortin nimi</w:t>
          </w:r>
        </w:p>
      </w:docPartBody>
    </w:docPart>
    <w:docPart>
      <w:docPartPr>
        <w:name w:val="F0C2B3C355AD4F1B9D86E3A6008B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9FB7-4E33-4B71-AF26-67CD97EFB1D2}"/>
      </w:docPartPr>
      <w:docPartBody>
        <w:p w:rsidR="00CC0580" w:rsidRDefault="00746F8B" w:rsidP="00746F8B">
          <w:pPr>
            <w:pStyle w:val="F0C2B3C355AD4F1B9D86E3A6008B9EB12"/>
          </w:pPr>
          <w:r w:rsidRPr="002070A8">
            <w:rPr>
              <w:lang w:bidi="fi-FI"/>
            </w:rPr>
            <w:t>Luottokortin numero</w:t>
          </w:r>
        </w:p>
      </w:docPartBody>
    </w:docPart>
    <w:docPart>
      <w:docPartPr>
        <w:name w:val="ECB5DF67030B4E7288938F4BFBA1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25C7-788F-4DB2-8B7E-5C8DB9604182}"/>
      </w:docPartPr>
      <w:docPartBody>
        <w:p w:rsidR="00CC0580" w:rsidRDefault="00746F8B" w:rsidP="00746F8B">
          <w:pPr>
            <w:pStyle w:val="ECB5DF67030B4E7288938F4BFBA11CF22"/>
          </w:pPr>
          <w:r w:rsidRPr="002070A8">
            <w:rPr>
              <w:lang w:bidi="fi-FI"/>
            </w:rPr>
            <w:t>Anna luottokortin numero</w:t>
          </w:r>
        </w:p>
      </w:docPartBody>
    </w:docPart>
    <w:docPart>
      <w:docPartPr>
        <w:name w:val="DA7E6DBE4C4C4821942B1EE37BF5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7741-F6B6-4222-8B7C-774130FE1CC4}"/>
      </w:docPartPr>
      <w:docPartBody>
        <w:p w:rsidR="00CC0580" w:rsidRDefault="00746F8B" w:rsidP="00746F8B">
          <w:pPr>
            <w:pStyle w:val="DA7E6DBE4C4C4821942B1EE37BF5CEAE2"/>
          </w:pPr>
          <w:r w:rsidRPr="002070A8">
            <w:rPr>
              <w:lang w:bidi="fi-FI"/>
            </w:rPr>
            <w:t>Luottokortin vanhentumispäivä</w:t>
          </w:r>
        </w:p>
      </w:docPartBody>
    </w:docPart>
    <w:docPart>
      <w:docPartPr>
        <w:name w:val="E18EDB0F747941EEB0C1BCDF8D2B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64AE-7650-40C1-B6A6-0EA3AB5377CB}"/>
      </w:docPartPr>
      <w:docPartBody>
        <w:p w:rsidR="00CC0580" w:rsidRDefault="00746F8B" w:rsidP="00746F8B">
          <w:pPr>
            <w:pStyle w:val="E18EDB0F747941EEB0C1BCDF8D2B975A2"/>
          </w:pPr>
          <w:r w:rsidRPr="002070A8">
            <w:rPr>
              <w:lang w:bidi="fi-FI"/>
            </w:rPr>
            <w:t>Anna luottokortin vanhentumispäivä</w:t>
          </w:r>
        </w:p>
      </w:docPartBody>
    </w:docPart>
    <w:docPart>
      <w:docPartPr>
        <w:name w:val="9A1D6444E21543C6AC4EB5C0DEB6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9D25-A8BD-4C94-BAFD-28B57FB87500}"/>
      </w:docPartPr>
      <w:docPartBody>
        <w:p w:rsidR="00CC0580" w:rsidRDefault="00746F8B" w:rsidP="00746F8B">
          <w:pPr>
            <w:pStyle w:val="9A1D6444E21543C6AC4EB5C0DEB62EF52"/>
          </w:pPr>
          <w:r w:rsidRPr="002070A8">
            <w:rPr>
              <w:lang w:bidi="fi-FI"/>
            </w:rPr>
            <w:t>Yhdyshenkilö hätätilanteessa</w:t>
          </w:r>
        </w:p>
      </w:docPartBody>
    </w:docPart>
    <w:docPart>
      <w:docPartPr>
        <w:name w:val="5C49D07348FB4ED2A0E64979D522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351A-6510-43F3-90C6-7541D8969B8C}"/>
      </w:docPartPr>
      <w:docPartBody>
        <w:p w:rsidR="00CC0580" w:rsidRDefault="00746F8B" w:rsidP="00746F8B">
          <w:pPr>
            <w:pStyle w:val="5C49D07348FB4ED2A0E64979D522095B2"/>
          </w:pPr>
          <w:r w:rsidRPr="002070A8">
            <w:rPr>
              <w:lang w:bidi="fi-FI"/>
            </w:rPr>
            <w:t>Anna yhdyshenkilö hätätilanteessa</w:t>
          </w:r>
        </w:p>
      </w:docPartBody>
    </w:docPart>
    <w:docPart>
      <w:docPartPr>
        <w:name w:val="0B2D8D89B2394318ACDA166A77D9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11F9-5AD6-42D4-B80B-1C879F0F9849}"/>
      </w:docPartPr>
      <w:docPartBody>
        <w:p w:rsidR="00CC0580" w:rsidRDefault="00746F8B" w:rsidP="00746F8B">
          <w:pPr>
            <w:pStyle w:val="0B2D8D89B2394318ACDA166A77D947272"/>
          </w:pPr>
          <w:r w:rsidRPr="002070A8">
            <w:rPr>
              <w:lang w:bidi="fi-FI"/>
            </w:rPr>
            <w:t>Yhdyshenkilön puhelinnumero</w:t>
          </w:r>
        </w:p>
      </w:docPartBody>
    </w:docPart>
    <w:docPart>
      <w:docPartPr>
        <w:name w:val="F63E06B72E5B48CCAF0ACA91EEBE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0CCE-FBAA-46D0-B175-0E826BA2B595}"/>
      </w:docPartPr>
      <w:docPartBody>
        <w:p w:rsidR="00CC0580" w:rsidRDefault="00746F8B" w:rsidP="00746F8B">
          <w:pPr>
            <w:pStyle w:val="F63E06B72E5B48CCAF0ACA91EEBE4FF22"/>
          </w:pPr>
          <w:r w:rsidRPr="002070A8">
            <w:rPr>
              <w:lang w:bidi="fi-FI"/>
            </w:rPr>
            <w:t>Anna yhdyshenkilön puhelinnumero</w:t>
          </w:r>
        </w:p>
      </w:docPartBody>
    </w:docPart>
    <w:docPart>
      <w:docPartPr>
        <w:name w:val="1B76494BE20A49E9B7B609B54901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0654-C12C-40E1-B9B0-38F1A7CDA79E}"/>
      </w:docPartPr>
      <w:docPartBody>
        <w:p w:rsidR="000B1E5A" w:rsidRDefault="00746F8B" w:rsidP="00746F8B">
          <w:pPr>
            <w:pStyle w:val="1B76494BE20A49E9B7B609B54901E46A2"/>
          </w:pPr>
          <w:r w:rsidRPr="002070A8">
            <w:rPr>
              <w:lang w:bidi="fi-FI"/>
            </w:rPr>
            <w:t>Matkustajan tiedot</w:t>
          </w:r>
        </w:p>
      </w:docPartBody>
    </w:docPart>
    <w:docPart>
      <w:docPartPr>
        <w:name w:val="030940EC2C2F44FFB20C39F31E48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E4F4-CFDB-439F-9FF2-104004F71355}"/>
      </w:docPartPr>
      <w:docPartBody>
        <w:p w:rsidR="000B1E5A" w:rsidRDefault="00746F8B" w:rsidP="00746F8B">
          <w:pPr>
            <w:pStyle w:val="030940EC2C2F44FFB20C39F31E48E7C52"/>
          </w:pPr>
          <w:r w:rsidRPr="002070A8">
            <w:rPr>
              <w:lang w:bidi="fi-FI"/>
            </w:rPr>
            <w:t>Kiertoajeluyrityksen nimi</w:t>
          </w:r>
        </w:p>
      </w:docPartBody>
    </w:docPart>
    <w:docPart>
      <w:docPartPr>
        <w:name w:val="92BB38399E2C4E3EA5A5A52E9252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1827-EA00-42FA-B052-3ED7E89A1C6D}"/>
      </w:docPartPr>
      <w:docPartBody>
        <w:p w:rsidR="000B1E5A" w:rsidRDefault="00746F8B" w:rsidP="00746F8B">
          <w:pPr>
            <w:pStyle w:val="92BB38399E2C4E3EA5A5A52E9252211E2"/>
          </w:pPr>
          <w:r w:rsidRPr="002070A8">
            <w:rPr>
              <w:lang w:bidi="fi-FI"/>
            </w:rPr>
            <w:t>Anna kiertoajeluyrityksen nimi</w:t>
          </w:r>
        </w:p>
      </w:docPartBody>
    </w:docPart>
    <w:docPart>
      <w:docPartPr>
        <w:name w:val="A565A641909945ADA6812AB4A59C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7286-C7C0-4043-9718-4CF6251D0104}"/>
      </w:docPartPr>
      <w:docPartBody>
        <w:p w:rsidR="000B1E5A" w:rsidRDefault="00746F8B" w:rsidP="00746F8B">
          <w:pPr>
            <w:pStyle w:val="A565A641909945ADA6812AB4A59C53792"/>
          </w:pPr>
          <w:r w:rsidRPr="002070A8">
            <w:rPr>
              <w:lang w:bidi="fi-FI"/>
            </w:rPr>
            <w:t>Kiertoajelun koodi</w:t>
          </w:r>
        </w:p>
      </w:docPartBody>
    </w:docPart>
    <w:docPart>
      <w:docPartPr>
        <w:name w:val="559397E512EF405E94B21C5C718F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21C2-BB6E-473A-AF86-D3963076EC6E}"/>
      </w:docPartPr>
      <w:docPartBody>
        <w:p w:rsidR="000B1E5A" w:rsidRDefault="00746F8B" w:rsidP="00746F8B">
          <w:pPr>
            <w:pStyle w:val="559397E512EF405E94B21C5C718FB5852"/>
          </w:pPr>
          <w:r w:rsidRPr="002070A8">
            <w:rPr>
              <w:lang w:bidi="fi-FI"/>
            </w:rPr>
            <w:t>Anna kiertoajelun koodi</w:t>
          </w:r>
        </w:p>
      </w:docPartBody>
    </w:docPart>
    <w:docPart>
      <w:docPartPr>
        <w:name w:val="4EBAC4E4EEE0489A8360C3017F62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1205-F60F-4D92-95A6-46889B089D1E}"/>
      </w:docPartPr>
      <w:docPartBody>
        <w:p w:rsidR="000B1E5A" w:rsidRDefault="00746F8B" w:rsidP="00746F8B">
          <w:pPr>
            <w:pStyle w:val="4EBAC4E4EEE0489A8360C3017F62771B2"/>
          </w:pPr>
          <w:r w:rsidRPr="002070A8">
            <w:rPr>
              <w:lang w:bidi="fi-FI"/>
            </w:rPr>
            <w:t>Varausnumero</w:t>
          </w:r>
        </w:p>
      </w:docPartBody>
    </w:docPart>
    <w:docPart>
      <w:docPartPr>
        <w:name w:val="F90748AB82CA4A96A98EC95BD424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4BA4-C493-496C-91A4-678062ED2770}"/>
      </w:docPartPr>
      <w:docPartBody>
        <w:p w:rsidR="000B1E5A" w:rsidRDefault="00746F8B" w:rsidP="00746F8B">
          <w:pPr>
            <w:pStyle w:val="F90748AB82CA4A96A98EC95BD424BECA2"/>
          </w:pPr>
          <w:r w:rsidRPr="002070A8">
            <w:rPr>
              <w:lang w:bidi="fi-FI"/>
            </w:rPr>
            <w:t>Anna varausnumero</w:t>
          </w:r>
        </w:p>
      </w:docPartBody>
    </w:docPart>
    <w:docPart>
      <w:docPartPr>
        <w:name w:val="522476B241604F7DA52261C7713B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5842-6200-4377-8745-91A90AE5FE5D}"/>
      </w:docPartPr>
      <w:docPartBody>
        <w:p w:rsidR="000B1E5A" w:rsidRDefault="00746F8B" w:rsidP="00746F8B">
          <w:pPr>
            <w:pStyle w:val="522476B241604F7DA52261C7713B42322"/>
          </w:pPr>
          <w:r w:rsidRPr="002070A8">
            <w:rPr>
              <w:lang w:bidi="fi-FI"/>
            </w:rPr>
            <w:t>Varauskoodi</w:t>
          </w:r>
        </w:p>
      </w:docPartBody>
    </w:docPart>
    <w:docPart>
      <w:docPartPr>
        <w:name w:val="E81346F848324103ACBD64607BAA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29BA-166C-4314-A897-2480E35031F6}"/>
      </w:docPartPr>
      <w:docPartBody>
        <w:p w:rsidR="000B1E5A" w:rsidRDefault="00746F8B" w:rsidP="00746F8B">
          <w:pPr>
            <w:pStyle w:val="E81346F848324103ACBD64607BAA86A12"/>
          </w:pPr>
          <w:r w:rsidRPr="002070A8">
            <w:rPr>
              <w:lang w:bidi="fi-FI"/>
            </w:rPr>
            <w:t>Anna varauskoodi</w:t>
          </w:r>
        </w:p>
      </w:docPartBody>
    </w:docPart>
    <w:docPart>
      <w:docPartPr>
        <w:name w:val="E4AA215BBCD2474089A5C4C4A4A4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2979-C233-4C66-B810-C17B8B3D3FDD}"/>
      </w:docPartPr>
      <w:docPartBody>
        <w:p w:rsidR="000B1E5A" w:rsidRDefault="00746F8B" w:rsidP="00746F8B">
          <w:pPr>
            <w:pStyle w:val="E4AA215BBCD2474089A5C4C4A4A4F2392"/>
          </w:pPr>
          <w:r w:rsidRPr="002070A8">
            <w:rPr>
              <w:lang w:bidi="fi-FI"/>
            </w:rPr>
            <w:t>Kiertoajelun pituus</w:t>
          </w:r>
        </w:p>
      </w:docPartBody>
    </w:docPart>
    <w:docPart>
      <w:docPartPr>
        <w:name w:val="45FB9FE184884B0CB993DFA89417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A4D7-26DD-4ED6-9E39-9D902EC763AA}"/>
      </w:docPartPr>
      <w:docPartBody>
        <w:p w:rsidR="000B1E5A" w:rsidRDefault="00746F8B" w:rsidP="00746F8B">
          <w:pPr>
            <w:pStyle w:val="45FB9FE184884B0CB993DFA894170ECA2"/>
          </w:pPr>
          <w:r w:rsidRPr="002070A8">
            <w:rPr>
              <w:lang w:bidi="fi-FI"/>
            </w:rPr>
            <w:t>Anna kiertoajelun pituus</w:t>
          </w:r>
        </w:p>
      </w:docPartBody>
    </w:docPart>
    <w:docPart>
      <w:docPartPr>
        <w:name w:val="51AB4FBC260E4A798A739088073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9C56-366F-42A6-8C87-11C319662ACE}"/>
      </w:docPartPr>
      <w:docPartBody>
        <w:p w:rsidR="000B1E5A" w:rsidRDefault="00746F8B" w:rsidP="00746F8B">
          <w:pPr>
            <w:pStyle w:val="51AB4FBC260E4A798A739088073D9F0E2"/>
          </w:pPr>
          <w:r w:rsidRPr="002070A8">
            <w:rPr>
              <w:lang w:bidi="fi-FI"/>
            </w:rPr>
            <w:t>Kohde</w:t>
          </w:r>
        </w:p>
      </w:docPartBody>
    </w:docPart>
    <w:docPart>
      <w:docPartPr>
        <w:name w:val="C1076BD76DC9491D88E32A0E90D5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6DF0-1405-4B27-B408-92AAECFDF8B9}"/>
      </w:docPartPr>
      <w:docPartBody>
        <w:p w:rsidR="000B1E5A" w:rsidRDefault="00746F8B" w:rsidP="00746F8B">
          <w:pPr>
            <w:pStyle w:val="C1076BD76DC9491D88E32A0E90D5D3292"/>
          </w:pPr>
          <w:r w:rsidRPr="002070A8">
            <w:rPr>
              <w:lang w:bidi="fi-FI"/>
            </w:rPr>
            <w:t>Anna kohdekaupunki</w:t>
          </w:r>
        </w:p>
      </w:docPartBody>
    </w:docPart>
    <w:docPart>
      <w:docPartPr>
        <w:name w:val="BD6AE7CEC94544098C6734C083B6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A95-09BD-47A9-B1EC-9EFDB112C2B4}"/>
      </w:docPartPr>
      <w:docPartBody>
        <w:p w:rsidR="000B1E5A" w:rsidRDefault="00746F8B" w:rsidP="00746F8B">
          <w:pPr>
            <w:pStyle w:val="BD6AE7CEC94544098C6734C083B6F1222"/>
          </w:pPr>
          <w:r w:rsidRPr="002070A8">
            <w:rPr>
              <w:lang w:bidi="fi-FI"/>
            </w:rPr>
            <w:t>Lähtöpäivä ja -aika</w:t>
          </w:r>
        </w:p>
      </w:docPartBody>
    </w:docPart>
    <w:docPart>
      <w:docPartPr>
        <w:name w:val="F4B26E009FC84B4E80D81BEE058C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DFED-6803-4DB6-918F-C5BC570C67BD}"/>
      </w:docPartPr>
      <w:docPartBody>
        <w:p w:rsidR="000B1E5A" w:rsidRDefault="00746F8B" w:rsidP="00746F8B">
          <w:pPr>
            <w:pStyle w:val="F4B26E009FC84B4E80D81BEE058C4C432"/>
          </w:pPr>
          <w:r w:rsidRPr="002070A8">
            <w:rPr>
              <w:lang w:bidi="fi-FI"/>
            </w:rPr>
            <w:t>Anna lähtöpäivä ja -aika</w:t>
          </w:r>
        </w:p>
      </w:docPartBody>
    </w:docPart>
    <w:docPart>
      <w:docPartPr>
        <w:name w:val="E6F8FB286236487C8C8B17357FED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DEEA-8789-46F6-8899-C7007D11391E}"/>
      </w:docPartPr>
      <w:docPartBody>
        <w:p w:rsidR="000B1E5A" w:rsidRDefault="00746F8B" w:rsidP="00746F8B">
          <w:pPr>
            <w:pStyle w:val="E6F8FB286236487C8C8B17357FED2B102"/>
          </w:pPr>
          <w:r w:rsidRPr="002070A8">
            <w:rPr>
              <w:lang w:bidi="fi-FI"/>
            </w:rPr>
            <w:t>Lähtökaupunki</w:t>
          </w:r>
        </w:p>
      </w:docPartBody>
    </w:docPart>
    <w:docPart>
      <w:docPartPr>
        <w:name w:val="04545A8D03954661B293A2B9FACD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974A-C154-404C-ABAA-64262CDE598D}"/>
      </w:docPartPr>
      <w:docPartBody>
        <w:p w:rsidR="000B1E5A" w:rsidRDefault="00746F8B" w:rsidP="00746F8B">
          <w:pPr>
            <w:pStyle w:val="04545A8D03954661B293A2B9FACD213E2"/>
          </w:pPr>
          <w:r w:rsidRPr="002070A8">
            <w:rPr>
              <w:lang w:bidi="fi-FI"/>
            </w:rPr>
            <w:t>Anna lähtökaupunki</w:t>
          </w:r>
        </w:p>
      </w:docPartBody>
    </w:docPart>
    <w:docPart>
      <w:docPartPr>
        <w:name w:val="DF73920DE89242D69CA003FF5C32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D35F-05AE-468A-867D-5048530EF3D1}"/>
      </w:docPartPr>
      <w:docPartBody>
        <w:p w:rsidR="000B1E5A" w:rsidRDefault="00746F8B" w:rsidP="00746F8B">
          <w:pPr>
            <w:pStyle w:val="DF73920DE89242D69CA003FF5C32503B2"/>
          </w:pPr>
          <w:r w:rsidRPr="002070A8">
            <w:rPr>
              <w:lang w:bidi="fi-FI"/>
            </w:rPr>
            <w:t>Paluupäivä ja -aika</w:t>
          </w:r>
        </w:p>
      </w:docPartBody>
    </w:docPart>
    <w:docPart>
      <w:docPartPr>
        <w:name w:val="79F8209A2FC14857B2E4044CF36D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56EF-2420-4C28-8732-9B6CBD9F9CAB}"/>
      </w:docPartPr>
      <w:docPartBody>
        <w:p w:rsidR="000B1E5A" w:rsidRDefault="00746F8B" w:rsidP="00746F8B">
          <w:pPr>
            <w:pStyle w:val="79F8209A2FC14857B2E4044CF36DD9B42"/>
          </w:pPr>
          <w:r w:rsidRPr="002070A8">
            <w:rPr>
              <w:lang w:bidi="fi-FI"/>
            </w:rPr>
            <w:t>Anna paluupäivä ja -aika</w:t>
          </w:r>
        </w:p>
      </w:docPartBody>
    </w:docPart>
    <w:docPart>
      <w:docPartPr>
        <w:name w:val="129E701E820B4DC4BD9C2285E56D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DCE4-F283-4C8D-950E-FF1A5349ACF6}"/>
      </w:docPartPr>
      <w:docPartBody>
        <w:p w:rsidR="000B1E5A" w:rsidRDefault="00746F8B" w:rsidP="00746F8B">
          <w:pPr>
            <w:pStyle w:val="129E701E820B4DC4BD9C2285E56DD0E42"/>
          </w:pPr>
          <w:r w:rsidRPr="002070A8">
            <w:rPr>
              <w:lang w:bidi="fi-FI"/>
            </w:rPr>
            <w:t>Vakuutukset</w:t>
          </w:r>
        </w:p>
      </w:docPartBody>
    </w:docPart>
    <w:docPart>
      <w:docPartPr>
        <w:name w:val="A409005699B940319EC94243080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9610-EEA9-4789-9A9C-45C782FCC2AF}"/>
      </w:docPartPr>
      <w:docPartBody>
        <w:p w:rsidR="000B1E5A" w:rsidRDefault="00746F8B" w:rsidP="00746F8B">
          <w:pPr>
            <w:pStyle w:val="A409005699B940319EC9424308057F422"/>
          </w:pPr>
          <w:r w:rsidRPr="002070A8">
            <w:rPr>
              <w:lang w:bidi="fi-FI"/>
            </w:rPr>
            <w:t>Anna vakuutustiedot</w:t>
          </w:r>
        </w:p>
      </w:docPartBody>
    </w:docPart>
    <w:docPart>
      <w:docPartPr>
        <w:name w:val="892D12DAE113439A983E11146DD5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6A81-5ED3-4F95-9452-B3ACDE4BFC51}"/>
      </w:docPartPr>
      <w:docPartBody>
        <w:p w:rsidR="000B1E5A" w:rsidRDefault="00746F8B" w:rsidP="00746F8B">
          <w:pPr>
            <w:pStyle w:val="892D12DAE113439A983E11146DD517622"/>
          </w:pPr>
          <w:r w:rsidRPr="002070A8">
            <w:rPr>
              <w:lang w:bidi="fi-FI"/>
            </w:rPr>
            <w:t>Kiertoajelun tiedot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E7"/>
    <w:rsid w:val="000B1E5A"/>
    <w:rsid w:val="002104D4"/>
    <w:rsid w:val="003B0655"/>
    <w:rsid w:val="00670396"/>
    <w:rsid w:val="00746F8B"/>
    <w:rsid w:val="00A774E7"/>
    <w:rsid w:val="00B61785"/>
    <w:rsid w:val="00C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46F8B"/>
    <w:rPr>
      <w:color w:val="595959" w:themeColor="text1" w:themeTint="A6"/>
    </w:rPr>
  </w:style>
  <w:style w:type="paragraph" w:customStyle="1" w:styleId="FEB586B8BCD7471280F6C34608D393CC">
    <w:name w:val="FEB586B8BCD7471280F6C34608D393CC"/>
    <w:rsid w:val="00A774E7"/>
    <w:rPr>
      <w:kern w:val="0"/>
      <w14:ligatures w14:val="none"/>
    </w:rPr>
  </w:style>
  <w:style w:type="paragraph" w:customStyle="1" w:styleId="FF4F12529A9E4EFE9B540C1C5911F3F6">
    <w:name w:val="FF4F12529A9E4EFE9B540C1C5911F3F6"/>
    <w:rsid w:val="00A774E7"/>
    <w:rPr>
      <w:kern w:val="0"/>
      <w14:ligatures w14:val="none"/>
    </w:rPr>
  </w:style>
  <w:style w:type="paragraph" w:customStyle="1" w:styleId="0345AD064F9342B2A80F84287AA26DA9">
    <w:name w:val="0345AD064F9342B2A80F84287AA26DA9"/>
    <w:rsid w:val="00A774E7"/>
    <w:rPr>
      <w:kern w:val="0"/>
      <w14:ligatures w14:val="none"/>
    </w:rPr>
  </w:style>
  <w:style w:type="paragraph" w:customStyle="1" w:styleId="4D678C8741704F899CC8C10B0C6E0E04">
    <w:name w:val="4D678C8741704F899CC8C10B0C6E0E04"/>
    <w:rsid w:val="00A774E7"/>
    <w:rPr>
      <w:kern w:val="0"/>
      <w14:ligatures w14:val="none"/>
    </w:rPr>
  </w:style>
  <w:style w:type="paragraph" w:customStyle="1" w:styleId="34C22D6F7D8F471C9E412C6F014548E8">
    <w:name w:val="34C22D6F7D8F471C9E412C6F014548E8"/>
    <w:rsid w:val="00A774E7"/>
    <w:rPr>
      <w:kern w:val="0"/>
      <w14:ligatures w14:val="none"/>
    </w:rPr>
  </w:style>
  <w:style w:type="paragraph" w:customStyle="1" w:styleId="15C732B6A49E4C3C95B61273DD7EA9F7">
    <w:name w:val="15C732B6A49E4C3C95B61273DD7EA9F7"/>
    <w:rsid w:val="00A774E7"/>
    <w:rPr>
      <w:kern w:val="0"/>
      <w14:ligatures w14:val="none"/>
    </w:rPr>
  </w:style>
  <w:style w:type="paragraph" w:customStyle="1" w:styleId="5A8428CE29F840F0B0818D098A60AF69">
    <w:name w:val="5A8428CE29F840F0B0818D098A60AF69"/>
    <w:rsid w:val="00A774E7"/>
    <w:rPr>
      <w:kern w:val="0"/>
      <w14:ligatures w14:val="none"/>
    </w:rPr>
  </w:style>
  <w:style w:type="paragraph" w:customStyle="1" w:styleId="8F439E107FA84251B5BE7AB9DD5130C9">
    <w:name w:val="8F439E107FA84251B5BE7AB9DD5130C9"/>
    <w:rsid w:val="00A774E7"/>
    <w:rPr>
      <w:kern w:val="0"/>
      <w14:ligatures w14:val="none"/>
    </w:rPr>
  </w:style>
  <w:style w:type="paragraph" w:customStyle="1" w:styleId="8E84F2232EB840C78127EBB01D0C5531">
    <w:name w:val="8E84F2232EB840C78127EBB01D0C5531"/>
    <w:rsid w:val="00A774E7"/>
    <w:rPr>
      <w:kern w:val="0"/>
      <w14:ligatures w14:val="none"/>
    </w:rPr>
  </w:style>
  <w:style w:type="paragraph" w:customStyle="1" w:styleId="7C719AEA2E444DFDBCE3EB8C4DC271FD">
    <w:name w:val="7C719AEA2E444DFDBCE3EB8C4DC271FD"/>
    <w:rsid w:val="00A774E7"/>
    <w:rPr>
      <w:kern w:val="0"/>
      <w14:ligatures w14:val="none"/>
    </w:rPr>
  </w:style>
  <w:style w:type="paragraph" w:customStyle="1" w:styleId="FCD9BAE7970948AEA5E6AF179407CE67">
    <w:name w:val="FCD9BAE7970948AEA5E6AF179407CE67"/>
    <w:rsid w:val="00A774E7"/>
    <w:rPr>
      <w:kern w:val="0"/>
      <w14:ligatures w14:val="none"/>
    </w:rPr>
  </w:style>
  <w:style w:type="paragraph" w:customStyle="1" w:styleId="87FAC2B85F02427D939197A46E6F29AE">
    <w:name w:val="87FAC2B85F02427D939197A46E6F29AE"/>
    <w:rsid w:val="00A774E7"/>
    <w:rPr>
      <w:kern w:val="0"/>
      <w14:ligatures w14:val="none"/>
    </w:rPr>
  </w:style>
  <w:style w:type="paragraph" w:customStyle="1" w:styleId="3308ABD668714B1CBBDAEC9C82C7967E">
    <w:name w:val="3308ABD668714B1CBBDAEC9C82C7967E"/>
    <w:rsid w:val="00A774E7"/>
    <w:rPr>
      <w:kern w:val="0"/>
      <w14:ligatures w14:val="none"/>
    </w:rPr>
  </w:style>
  <w:style w:type="paragraph" w:customStyle="1" w:styleId="5A260906E5B3450F85476F9A3CFE106E">
    <w:name w:val="5A260906E5B3450F85476F9A3CFE106E"/>
    <w:rsid w:val="00A774E7"/>
    <w:rPr>
      <w:kern w:val="0"/>
      <w14:ligatures w14:val="none"/>
    </w:rPr>
  </w:style>
  <w:style w:type="paragraph" w:customStyle="1" w:styleId="E2E6E2065BAD48658056BE5DD0878088">
    <w:name w:val="E2E6E2065BAD48658056BE5DD0878088"/>
    <w:rsid w:val="00A774E7"/>
    <w:rPr>
      <w:kern w:val="0"/>
      <w14:ligatures w14:val="none"/>
    </w:rPr>
  </w:style>
  <w:style w:type="paragraph" w:customStyle="1" w:styleId="6ECCE0EF00CF410E8B99DAC70E30087A">
    <w:name w:val="6ECCE0EF00CF410E8B99DAC70E30087A"/>
    <w:rsid w:val="00A774E7"/>
    <w:rPr>
      <w:kern w:val="0"/>
      <w14:ligatures w14:val="none"/>
    </w:rPr>
  </w:style>
  <w:style w:type="paragraph" w:customStyle="1" w:styleId="DD68E5D197F948F1B50E36DA954F0174">
    <w:name w:val="DD68E5D197F948F1B50E36DA954F0174"/>
    <w:rsid w:val="00A774E7"/>
    <w:rPr>
      <w:kern w:val="0"/>
      <w14:ligatures w14:val="none"/>
    </w:rPr>
  </w:style>
  <w:style w:type="paragraph" w:customStyle="1" w:styleId="08E0B2E0FCF9426E8D71149B214317F5">
    <w:name w:val="08E0B2E0FCF9426E8D71149B214317F5"/>
    <w:rsid w:val="00A774E7"/>
    <w:rPr>
      <w:kern w:val="0"/>
      <w14:ligatures w14:val="none"/>
    </w:rPr>
  </w:style>
  <w:style w:type="paragraph" w:customStyle="1" w:styleId="030F2E9C4354417BB84FFB3AA32CB6DD">
    <w:name w:val="030F2E9C4354417BB84FFB3AA32CB6DD"/>
    <w:rsid w:val="00A774E7"/>
    <w:rPr>
      <w:kern w:val="0"/>
      <w14:ligatures w14:val="none"/>
    </w:rPr>
  </w:style>
  <w:style w:type="paragraph" w:customStyle="1" w:styleId="896A7A86958144A39A698D399E9051BD">
    <w:name w:val="896A7A86958144A39A698D399E9051BD"/>
    <w:rsid w:val="00A774E7"/>
    <w:rPr>
      <w:kern w:val="0"/>
      <w14:ligatures w14:val="none"/>
    </w:rPr>
  </w:style>
  <w:style w:type="paragraph" w:customStyle="1" w:styleId="282A3FD0435A4DAE8555F7C462213A9C">
    <w:name w:val="282A3FD0435A4DAE8555F7C462213A9C"/>
    <w:rsid w:val="00A774E7"/>
    <w:rPr>
      <w:kern w:val="0"/>
      <w14:ligatures w14:val="none"/>
    </w:rPr>
  </w:style>
  <w:style w:type="paragraph" w:customStyle="1" w:styleId="FD6C4672DB614D9B94A6F704A2D6DE35">
    <w:name w:val="FD6C4672DB614D9B94A6F704A2D6DE35"/>
    <w:rsid w:val="00A774E7"/>
    <w:rPr>
      <w:kern w:val="0"/>
      <w14:ligatures w14:val="none"/>
    </w:rPr>
  </w:style>
  <w:style w:type="paragraph" w:customStyle="1" w:styleId="E4E3A0BD87E2441B962B5A39EA8DEE15">
    <w:name w:val="E4E3A0BD87E2441B962B5A39EA8DEE15"/>
    <w:rsid w:val="00A774E7"/>
    <w:rPr>
      <w:kern w:val="0"/>
      <w14:ligatures w14:val="none"/>
    </w:rPr>
  </w:style>
  <w:style w:type="paragraph" w:customStyle="1" w:styleId="DA83CB78D64D4A0C92A323F14A8DA9A5">
    <w:name w:val="DA83CB78D64D4A0C92A323F14A8DA9A5"/>
    <w:rsid w:val="00A774E7"/>
    <w:rPr>
      <w:kern w:val="0"/>
      <w14:ligatures w14:val="none"/>
    </w:rPr>
  </w:style>
  <w:style w:type="paragraph" w:customStyle="1" w:styleId="C75847924A5044B78D1F1C417F12F94C">
    <w:name w:val="C75847924A5044B78D1F1C417F12F94C"/>
    <w:rsid w:val="00A774E7"/>
    <w:rPr>
      <w:kern w:val="0"/>
      <w14:ligatures w14:val="none"/>
    </w:rPr>
  </w:style>
  <w:style w:type="paragraph" w:customStyle="1" w:styleId="5C16094E00594456A7FDDEA9B58FE27E">
    <w:name w:val="5C16094E00594456A7FDDEA9B58FE27E"/>
    <w:rsid w:val="00A774E7"/>
    <w:rPr>
      <w:kern w:val="0"/>
      <w14:ligatures w14:val="none"/>
    </w:rPr>
  </w:style>
  <w:style w:type="paragraph" w:customStyle="1" w:styleId="D6EC4E45CA1A4F0085A5C710A0CE44A0">
    <w:name w:val="D6EC4E45CA1A4F0085A5C710A0CE44A0"/>
    <w:rsid w:val="00A774E7"/>
    <w:rPr>
      <w:kern w:val="0"/>
      <w14:ligatures w14:val="none"/>
    </w:rPr>
  </w:style>
  <w:style w:type="paragraph" w:customStyle="1" w:styleId="7FE60112F27F405DA8FE2223B76E0D82">
    <w:name w:val="7FE60112F27F405DA8FE2223B76E0D82"/>
    <w:rsid w:val="00A774E7"/>
    <w:rPr>
      <w:kern w:val="0"/>
      <w14:ligatures w14:val="none"/>
    </w:rPr>
  </w:style>
  <w:style w:type="paragraph" w:customStyle="1" w:styleId="A87DF95AA9A141F1B1848CFD9B6AD687">
    <w:name w:val="A87DF95AA9A141F1B1848CFD9B6AD687"/>
    <w:rsid w:val="00A774E7"/>
    <w:rPr>
      <w:kern w:val="0"/>
      <w14:ligatures w14:val="none"/>
    </w:rPr>
  </w:style>
  <w:style w:type="paragraph" w:customStyle="1" w:styleId="8EFE2F729B114E709D0AFE2AAC848BAF">
    <w:name w:val="8EFE2F729B114E709D0AFE2AAC848BAF"/>
    <w:rsid w:val="00A774E7"/>
    <w:rPr>
      <w:kern w:val="0"/>
      <w14:ligatures w14:val="none"/>
    </w:rPr>
  </w:style>
  <w:style w:type="paragraph" w:customStyle="1" w:styleId="728151A48F0B4895A095A0E1AE546201">
    <w:name w:val="728151A48F0B4895A095A0E1AE546201"/>
    <w:rsid w:val="00A774E7"/>
    <w:rPr>
      <w:kern w:val="0"/>
      <w14:ligatures w14:val="none"/>
    </w:rPr>
  </w:style>
  <w:style w:type="paragraph" w:customStyle="1" w:styleId="93DEA5DDE52C4BAFBCADBC8CB8C730CD">
    <w:name w:val="93DEA5DDE52C4BAFBCADBC8CB8C730CD"/>
    <w:rsid w:val="00A774E7"/>
    <w:rPr>
      <w:kern w:val="0"/>
      <w14:ligatures w14:val="none"/>
    </w:rPr>
  </w:style>
  <w:style w:type="paragraph" w:customStyle="1" w:styleId="CD7E7006B12545E9A93DB402AE5723DD">
    <w:name w:val="CD7E7006B12545E9A93DB402AE5723DD"/>
    <w:rsid w:val="00A774E7"/>
    <w:rPr>
      <w:kern w:val="0"/>
      <w14:ligatures w14:val="none"/>
    </w:rPr>
  </w:style>
  <w:style w:type="paragraph" w:customStyle="1" w:styleId="CE8777ED46DE403189D9C172A4122D2C">
    <w:name w:val="CE8777ED46DE403189D9C172A4122D2C"/>
    <w:rsid w:val="00A774E7"/>
    <w:rPr>
      <w:kern w:val="0"/>
      <w14:ligatures w14:val="none"/>
    </w:rPr>
  </w:style>
  <w:style w:type="paragraph" w:customStyle="1" w:styleId="99802DD3F2A44698952639A4267D1202">
    <w:name w:val="99802DD3F2A44698952639A4267D1202"/>
    <w:rsid w:val="00A774E7"/>
    <w:rPr>
      <w:kern w:val="0"/>
      <w14:ligatures w14:val="none"/>
    </w:rPr>
  </w:style>
  <w:style w:type="paragraph" w:customStyle="1" w:styleId="B3082BCB323742B9B7CC95868DA04A06">
    <w:name w:val="B3082BCB323742B9B7CC95868DA04A06"/>
    <w:rsid w:val="00A774E7"/>
    <w:rPr>
      <w:kern w:val="0"/>
      <w14:ligatures w14:val="none"/>
    </w:rPr>
  </w:style>
  <w:style w:type="paragraph" w:customStyle="1" w:styleId="A29B8ABBE11441E68F136ACFCC00EEB1">
    <w:name w:val="A29B8ABBE11441E68F136ACFCC00EEB1"/>
    <w:rsid w:val="00A774E7"/>
    <w:rPr>
      <w:kern w:val="0"/>
      <w14:ligatures w14:val="none"/>
    </w:rPr>
  </w:style>
  <w:style w:type="paragraph" w:customStyle="1" w:styleId="C2FDF4508E1E4DB2816E66B70B66B8C7">
    <w:name w:val="C2FDF4508E1E4DB2816E66B70B66B8C7"/>
    <w:rsid w:val="00A774E7"/>
    <w:rPr>
      <w:kern w:val="0"/>
      <w14:ligatures w14:val="none"/>
    </w:rPr>
  </w:style>
  <w:style w:type="paragraph" w:customStyle="1" w:styleId="4B22DCF861134E649847ED4BC55ABB35">
    <w:name w:val="4B22DCF861134E649847ED4BC55ABB35"/>
    <w:rsid w:val="00A774E7"/>
    <w:rPr>
      <w:kern w:val="0"/>
      <w14:ligatures w14:val="none"/>
    </w:rPr>
  </w:style>
  <w:style w:type="paragraph" w:customStyle="1" w:styleId="F4CDF64377BD4F7EB75E8D0E0ABA5241">
    <w:name w:val="F4CDF64377BD4F7EB75E8D0E0ABA5241"/>
    <w:rsid w:val="00A774E7"/>
    <w:rPr>
      <w:kern w:val="0"/>
      <w14:ligatures w14:val="none"/>
    </w:rPr>
  </w:style>
  <w:style w:type="paragraph" w:customStyle="1" w:styleId="148F537563CF493CAA5C72481248853D">
    <w:name w:val="148F537563CF493CAA5C72481248853D"/>
    <w:rsid w:val="00A774E7"/>
    <w:rPr>
      <w:kern w:val="0"/>
      <w14:ligatures w14:val="none"/>
    </w:rPr>
  </w:style>
  <w:style w:type="paragraph" w:customStyle="1" w:styleId="FC81C63DBAA94F8DB1B99935D7355657">
    <w:name w:val="FC81C63DBAA94F8DB1B99935D7355657"/>
    <w:rsid w:val="00A774E7"/>
    <w:rPr>
      <w:kern w:val="0"/>
      <w14:ligatures w14:val="none"/>
    </w:rPr>
  </w:style>
  <w:style w:type="paragraph" w:customStyle="1" w:styleId="EF744AC827834A57BCCBB9DD981F5E2E">
    <w:name w:val="EF744AC827834A57BCCBB9DD981F5E2E"/>
    <w:rsid w:val="00A774E7"/>
    <w:rPr>
      <w:kern w:val="0"/>
      <w14:ligatures w14:val="none"/>
    </w:rPr>
  </w:style>
  <w:style w:type="paragraph" w:customStyle="1" w:styleId="3B07E51E0576435399000865CE459E99">
    <w:name w:val="3B07E51E0576435399000865CE459E99"/>
    <w:rsid w:val="00A774E7"/>
    <w:rPr>
      <w:kern w:val="0"/>
      <w14:ligatures w14:val="none"/>
    </w:rPr>
  </w:style>
  <w:style w:type="paragraph" w:customStyle="1" w:styleId="C31A8E1B70534124B86F4F11F31BA0D5">
    <w:name w:val="C31A8E1B70534124B86F4F11F31BA0D5"/>
    <w:rsid w:val="00A774E7"/>
    <w:rPr>
      <w:kern w:val="0"/>
      <w14:ligatures w14:val="none"/>
    </w:rPr>
  </w:style>
  <w:style w:type="paragraph" w:customStyle="1" w:styleId="700A631B772942E0846F510038F743DC">
    <w:name w:val="700A631B772942E0846F510038F743DC"/>
    <w:rsid w:val="00A774E7"/>
    <w:rPr>
      <w:kern w:val="0"/>
      <w14:ligatures w14:val="none"/>
    </w:rPr>
  </w:style>
  <w:style w:type="paragraph" w:customStyle="1" w:styleId="F7E5584953F942FE9A4CCEA5277D906D">
    <w:name w:val="F7E5584953F942FE9A4CCEA5277D906D"/>
    <w:rsid w:val="00A774E7"/>
    <w:rPr>
      <w:kern w:val="0"/>
      <w14:ligatures w14:val="none"/>
    </w:rPr>
  </w:style>
  <w:style w:type="paragraph" w:customStyle="1" w:styleId="7018AEB556B544C2A809CA41B4D3176B">
    <w:name w:val="7018AEB556B544C2A809CA41B4D3176B"/>
    <w:rsid w:val="00A774E7"/>
    <w:rPr>
      <w:kern w:val="0"/>
      <w14:ligatures w14:val="none"/>
    </w:rPr>
  </w:style>
  <w:style w:type="paragraph" w:customStyle="1" w:styleId="EBB1DEFE012243C3BAC54DFC7853793F">
    <w:name w:val="EBB1DEFE012243C3BAC54DFC7853793F"/>
    <w:rsid w:val="00A774E7"/>
    <w:rPr>
      <w:kern w:val="0"/>
      <w14:ligatures w14:val="none"/>
    </w:rPr>
  </w:style>
  <w:style w:type="paragraph" w:customStyle="1" w:styleId="A58DF69CA8AD447C8199CC44E9979CCE">
    <w:name w:val="A58DF69CA8AD447C8199CC44E9979CCE"/>
    <w:rsid w:val="00A774E7"/>
    <w:rPr>
      <w:kern w:val="0"/>
      <w14:ligatures w14:val="none"/>
    </w:rPr>
  </w:style>
  <w:style w:type="paragraph" w:customStyle="1" w:styleId="68295984FB514D089D6A15427290EE14">
    <w:name w:val="68295984FB514D089D6A15427290EE14"/>
    <w:rsid w:val="00A774E7"/>
    <w:rPr>
      <w:kern w:val="0"/>
      <w14:ligatures w14:val="none"/>
    </w:rPr>
  </w:style>
  <w:style w:type="paragraph" w:customStyle="1" w:styleId="F0C2B3C355AD4F1B9D86E3A6008B9EB1">
    <w:name w:val="F0C2B3C355AD4F1B9D86E3A6008B9EB1"/>
    <w:rsid w:val="00A774E7"/>
    <w:rPr>
      <w:kern w:val="0"/>
      <w14:ligatures w14:val="none"/>
    </w:rPr>
  </w:style>
  <w:style w:type="paragraph" w:customStyle="1" w:styleId="ECB5DF67030B4E7288938F4BFBA11CF2">
    <w:name w:val="ECB5DF67030B4E7288938F4BFBA11CF2"/>
    <w:rsid w:val="00A774E7"/>
    <w:rPr>
      <w:kern w:val="0"/>
      <w14:ligatures w14:val="none"/>
    </w:rPr>
  </w:style>
  <w:style w:type="paragraph" w:customStyle="1" w:styleId="DA7E6DBE4C4C4821942B1EE37BF5CEAE">
    <w:name w:val="DA7E6DBE4C4C4821942B1EE37BF5CEAE"/>
    <w:rsid w:val="00A774E7"/>
    <w:rPr>
      <w:kern w:val="0"/>
      <w14:ligatures w14:val="none"/>
    </w:rPr>
  </w:style>
  <w:style w:type="paragraph" w:customStyle="1" w:styleId="E18EDB0F747941EEB0C1BCDF8D2B975A">
    <w:name w:val="E18EDB0F747941EEB0C1BCDF8D2B975A"/>
    <w:rsid w:val="00A774E7"/>
    <w:rPr>
      <w:kern w:val="0"/>
      <w14:ligatures w14:val="none"/>
    </w:rPr>
  </w:style>
  <w:style w:type="paragraph" w:customStyle="1" w:styleId="9A1D6444E21543C6AC4EB5C0DEB62EF5">
    <w:name w:val="9A1D6444E21543C6AC4EB5C0DEB62EF5"/>
    <w:rsid w:val="00A774E7"/>
    <w:rPr>
      <w:kern w:val="0"/>
      <w14:ligatures w14:val="none"/>
    </w:rPr>
  </w:style>
  <w:style w:type="paragraph" w:customStyle="1" w:styleId="5C49D07348FB4ED2A0E64979D522095B">
    <w:name w:val="5C49D07348FB4ED2A0E64979D522095B"/>
    <w:rsid w:val="00A774E7"/>
    <w:rPr>
      <w:kern w:val="0"/>
      <w14:ligatures w14:val="none"/>
    </w:rPr>
  </w:style>
  <w:style w:type="paragraph" w:customStyle="1" w:styleId="0B2D8D89B2394318ACDA166A77D94727">
    <w:name w:val="0B2D8D89B2394318ACDA166A77D94727"/>
    <w:rsid w:val="00A774E7"/>
    <w:rPr>
      <w:kern w:val="0"/>
      <w14:ligatures w14:val="none"/>
    </w:rPr>
  </w:style>
  <w:style w:type="paragraph" w:customStyle="1" w:styleId="F63E06B72E5B48CCAF0ACA91EEBE4FF2">
    <w:name w:val="F63E06B72E5B48CCAF0ACA91EEBE4FF2"/>
    <w:rsid w:val="00A774E7"/>
    <w:rPr>
      <w:kern w:val="0"/>
      <w14:ligatures w14:val="none"/>
    </w:rPr>
  </w:style>
  <w:style w:type="paragraph" w:customStyle="1" w:styleId="CA9CB400905240EA9996FE9922E84090">
    <w:name w:val="CA9CB400905240EA9996FE9922E84090"/>
    <w:rsid w:val="00A774E7"/>
    <w:rPr>
      <w:kern w:val="0"/>
      <w14:ligatures w14:val="none"/>
    </w:rPr>
  </w:style>
  <w:style w:type="paragraph" w:customStyle="1" w:styleId="3ABE5C2B5F47436B8FE311A35C336549">
    <w:name w:val="3ABE5C2B5F47436B8FE311A35C336549"/>
    <w:rsid w:val="00A774E7"/>
    <w:rPr>
      <w:kern w:val="0"/>
      <w14:ligatures w14:val="none"/>
    </w:rPr>
  </w:style>
  <w:style w:type="paragraph" w:customStyle="1" w:styleId="58710D67D8A54F039CD6512822647EF8">
    <w:name w:val="58710D67D8A54F039CD6512822647EF8"/>
    <w:rsid w:val="00A774E7"/>
    <w:rPr>
      <w:kern w:val="0"/>
      <w14:ligatures w14:val="none"/>
    </w:rPr>
  </w:style>
  <w:style w:type="paragraph" w:customStyle="1" w:styleId="6ADB15845CEB49D5B56CB88C4DE31442">
    <w:name w:val="6ADB15845CEB49D5B56CB88C4DE31442"/>
    <w:rsid w:val="00A774E7"/>
    <w:rPr>
      <w:kern w:val="0"/>
      <w14:ligatures w14:val="none"/>
    </w:rPr>
  </w:style>
  <w:style w:type="paragraph" w:customStyle="1" w:styleId="B60ED5302DC74742B6E9D6DC007459B8">
    <w:name w:val="B60ED5302DC74742B6E9D6DC007459B8"/>
    <w:rsid w:val="00A774E7"/>
    <w:rPr>
      <w:kern w:val="0"/>
      <w14:ligatures w14:val="none"/>
    </w:rPr>
  </w:style>
  <w:style w:type="paragraph" w:customStyle="1" w:styleId="336A101A0C46419A9E23752DF8263EB5">
    <w:name w:val="336A101A0C46419A9E23752DF8263EB5"/>
    <w:rsid w:val="00A774E7"/>
    <w:rPr>
      <w:kern w:val="0"/>
      <w14:ligatures w14:val="none"/>
    </w:rPr>
  </w:style>
  <w:style w:type="paragraph" w:customStyle="1" w:styleId="57EFA20A02144D538757A83DB8FE4CB6">
    <w:name w:val="57EFA20A02144D538757A83DB8FE4CB6"/>
    <w:rsid w:val="00A774E7"/>
    <w:rPr>
      <w:kern w:val="0"/>
      <w14:ligatures w14:val="none"/>
    </w:rPr>
  </w:style>
  <w:style w:type="paragraph" w:customStyle="1" w:styleId="C8BE765609534E9CA14D20D458CC790A">
    <w:name w:val="C8BE765609534E9CA14D20D458CC790A"/>
    <w:rsid w:val="00A774E7"/>
    <w:rPr>
      <w:kern w:val="0"/>
      <w14:ligatures w14:val="none"/>
    </w:rPr>
  </w:style>
  <w:style w:type="paragraph" w:customStyle="1" w:styleId="B7495523C14D4AFB91EFD5F283E8B6D0">
    <w:name w:val="B7495523C14D4AFB91EFD5F283E8B6D0"/>
    <w:rsid w:val="00A774E7"/>
    <w:rPr>
      <w:kern w:val="0"/>
      <w14:ligatures w14:val="none"/>
    </w:rPr>
  </w:style>
  <w:style w:type="paragraph" w:customStyle="1" w:styleId="6BD91914CA604E8AB41B7F9153C53EC5">
    <w:name w:val="6BD91914CA604E8AB41B7F9153C53EC5"/>
    <w:rsid w:val="00A774E7"/>
    <w:rPr>
      <w:kern w:val="0"/>
      <w14:ligatures w14:val="none"/>
    </w:rPr>
  </w:style>
  <w:style w:type="paragraph" w:customStyle="1" w:styleId="29847A9654E645BBBC433EB2F5FDEF71">
    <w:name w:val="29847A9654E645BBBC433EB2F5FDEF71"/>
    <w:rsid w:val="00A774E7"/>
    <w:rPr>
      <w:kern w:val="0"/>
      <w14:ligatures w14:val="none"/>
    </w:rPr>
  </w:style>
  <w:style w:type="paragraph" w:customStyle="1" w:styleId="4AF8C14A1B3C4981ADFE3573675FE2BA">
    <w:name w:val="4AF8C14A1B3C4981ADFE3573675FE2BA"/>
    <w:rsid w:val="00A774E7"/>
    <w:rPr>
      <w:kern w:val="0"/>
      <w14:ligatures w14:val="none"/>
    </w:rPr>
  </w:style>
  <w:style w:type="paragraph" w:customStyle="1" w:styleId="776D5E33754949F1AB179C22359DC337">
    <w:name w:val="776D5E33754949F1AB179C22359DC337"/>
    <w:rsid w:val="00A774E7"/>
    <w:rPr>
      <w:kern w:val="0"/>
      <w14:ligatures w14:val="none"/>
    </w:rPr>
  </w:style>
  <w:style w:type="paragraph" w:customStyle="1" w:styleId="033FAB7A99744460B6E9FC330842E5D3">
    <w:name w:val="033FAB7A99744460B6E9FC330842E5D3"/>
    <w:rsid w:val="00A774E7"/>
    <w:rPr>
      <w:kern w:val="0"/>
      <w14:ligatures w14:val="none"/>
    </w:rPr>
  </w:style>
  <w:style w:type="paragraph" w:customStyle="1" w:styleId="DF6244B284C84B629224A89EE306044D">
    <w:name w:val="DF6244B284C84B629224A89EE306044D"/>
    <w:rsid w:val="00A774E7"/>
    <w:rPr>
      <w:kern w:val="0"/>
      <w14:ligatures w14:val="none"/>
    </w:rPr>
  </w:style>
  <w:style w:type="paragraph" w:customStyle="1" w:styleId="E51B0AB8F3334353B52DD7E4E529FA3D">
    <w:name w:val="E51B0AB8F3334353B52DD7E4E529FA3D"/>
    <w:rsid w:val="00A774E7"/>
    <w:rPr>
      <w:kern w:val="0"/>
      <w14:ligatures w14:val="none"/>
    </w:rPr>
  </w:style>
  <w:style w:type="paragraph" w:customStyle="1" w:styleId="A761A0293B534BA88713B542BFC33B54">
    <w:name w:val="A761A0293B534BA88713B542BFC33B54"/>
    <w:rsid w:val="00A774E7"/>
    <w:rPr>
      <w:kern w:val="0"/>
      <w14:ligatures w14:val="none"/>
    </w:rPr>
  </w:style>
  <w:style w:type="paragraph" w:customStyle="1" w:styleId="B76DD4BF9E2F4338A4D7B27BA17D6826">
    <w:name w:val="B76DD4BF9E2F4338A4D7B27BA17D6826"/>
    <w:rsid w:val="00A774E7"/>
    <w:rPr>
      <w:kern w:val="0"/>
      <w14:ligatures w14:val="none"/>
    </w:rPr>
  </w:style>
  <w:style w:type="paragraph" w:customStyle="1" w:styleId="D2ED69616590428081204B0178A9F53F">
    <w:name w:val="D2ED69616590428081204B0178A9F53F"/>
    <w:rsid w:val="00A774E7"/>
    <w:rPr>
      <w:kern w:val="0"/>
      <w14:ligatures w14:val="none"/>
    </w:rPr>
  </w:style>
  <w:style w:type="paragraph" w:customStyle="1" w:styleId="68CB97640DFF4AB589D72D981D456524">
    <w:name w:val="68CB97640DFF4AB589D72D981D456524"/>
    <w:rsid w:val="00A774E7"/>
    <w:rPr>
      <w:kern w:val="0"/>
      <w14:ligatures w14:val="none"/>
    </w:rPr>
  </w:style>
  <w:style w:type="paragraph" w:customStyle="1" w:styleId="8E4A1DCF58E141E499C1DCB14E57EF68">
    <w:name w:val="8E4A1DCF58E141E499C1DCB14E57EF68"/>
    <w:rsid w:val="00A774E7"/>
    <w:rPr>
      <w:kern w:val="0"/>
      <w14:ligatures w14:val="none"/>
    </w:rPr>
  </w:style>
  <w:style w:type="paragraph" w:customStyle="1" w:styleId="11F74858393B4DBD8FBFC99CA9D8B800">
    <w:name w:val="11F74858393B4DBD8FBFC99CA9D8B800"/>
    <w:rsid w:val="00A774E7"/>
    <w:rPr>
      <w:kern w:val="0"/>
      <w14:ligatures w14:val="none"/>
    </w:rPr>
  </w:style>
  <w:style w:type="paragraph" w:customStyle="1" w:styleId="2BCAB4A882B443708B25AA57BC9EDFFD">
    <w:name w:val="2BCAB4A882B443708B25AA57BC9EDFFD"/>
    <w:rsid w:val="00A774E7"/>
    <w:rPr>
      <w:kern w:val="0"/>
      <w14:ligatures w14:val="none"/>
    </w:rPr>
  </w:style>
  <w:style w:type="paragraph" w:customStyle="1" w:styleId="4E37FAD201A145998BAC2444E9F6F95E">
    <w:name w:val="4E37FAD201A145998BAC2444E9F6F95E"/>
    <w:rsid w:val="00A774E7"/>
    <w:rPr>
      <w:kern w:val="0"/>
      <w14:ligatures w14:val="none"/>
    </w:rPr>
  </w:style>
  <w:style w:type="paragraph" w:customStyle="1" w:styleId="F5F46D9AE2BB47BEB80035356E8462AB">
    <w:name w:val="F5F46D9AE2BB47BEB80035356E8462AB"/>
    <w:rsid w:val="00A774E7"/>
    <w:rPr>
      <w:kern w:val="0"/>
      <w14:ligatures w14:val="none"/>
    </w:rPr>
  </w:style>
  <w:style w:type="paragraph" w:customStyle="1" w:styleId="662D33C95E334F6283FE10318FC85329">
    <w:name w:val="662D33C95E334F6283FE10318FC85329"/>
    <w:rsid w:val="00A774E7"/>
    <w:rPr>
      <w:kern w:val="0"/>
      <w14:ligatures w14:val="none"/>
    </w:rPr>
  </w:style>
  <w:style w:type="paragraph" w:customStyle="1" w:styleId="DF8514038CCC47B99287DBBB260BB251">
    <w:name w:val="DF8514038CCC47B99287DBBB260BB251"/>
    <w:rsid w:val="00A774E7"/>
    <w:rPr>
      <w:kern w:val="0"/>
      <w14:ligatures w14:val="none"/>
    </w:rPr>
  </w:style>
  <w:style w:type="paragraph" w:customStyle="1" w:styleId="89EB0A7FC6F94036A54C28A12A642484">
    <w:name w:val="89EB0A7FC6F94036A54C28A12A642484"/>
    <w:rsid w:val="00A774E7"/>
    <w:rPr>
      <w:kern w:val="0"/>
      <w14:ligatures w14:val="none"/>
    </w:rPr>
  </w:style>
  <w:style w:type="paragraph" w:customStyle="1" w:styleId="8798DBB5429A4F05BD5F5C404510BC26">
    <w:name w:val="8798DBB5429A4F05BD5F5C404510BC26"/>
    <w:rsid w:val="00A774E7"/>
    <w:rPr>
      <w:kern w:val="0"/>
      <w14:ligatures w14:val="none"/>
    </w:rPr>
  </w:style>
  <w:style w:type="paragraph" w:customStyle="1" w:styleId="6117DE9B0EB04EA0B70961769D0FB6DE">
    <w:name w:val="6117DE9B0EB04EA0B70961769D0FB6DE"/>
    <w:rsid w:val="00A774E7"/>
    <w:rPr>
      <w:kern w:val="0"/>
      <w14:ligatures w14:val="none"/>
    </w:rPr>
  </w:style>
  <w:style w:type="paragraph" w:customStyle="1" w:styleId="A59ACC08C0144D6BB8F387415B2855C4">
    <w:name w:val="A59ACC08C0144D6BB8F387415B2855C4"/>
    <w:rsid w:val="00A774E7"/>
    <w:rPr>
      <w:kern w:val="0"/>
      <w14:ligatures w14:val="none"/>
    </w:rPr>
  </w:style>
  <w:style w:type="paragraph" w:customStyle="1" w:styleId="1B76494BE20A49E9B7B609B54901E46A">
    <w:name w:val="1B76494BE20A49E9B7B609B54901E46A"/>
    <w:rsid w:val="00CC0580"/>
    <w:rPr>
      <w:kern w:val="0"/>
      <w14:ligatures w14:val="none"/>
    </w:rPr>
  </w:style>
  <w:style w:type="paragraph" w:customStyle="1" w:styleId="030940EC2C2F44FFB20C39F31E48E7C5">
    <w:name w:val="030940EC2C2F44FFB20C39F31E48E7C5"/>
    <w:rsid w:val="00CC0580"/>
    <w:rPr>
      <w:kern w:val="0"/>
      <w14:ligatures w14:val="none"/>
    </w:rPr>
  </w:style>
  <w:style w:type="paragraph" w:customStyle="1" w:styleId="92BB38399E2C4E3EA5A5A52E9252211E">
    <w:name w:val="92BB38399E2C4E3EA5A5A52E9252211E"/>
    <w:rsid w:val="00CC0580"/>
    <w:rPr>
      <w:kern w:val="0"/>
      <w14:ligatures w14:val="none"/>
    </w:rPr>
  </w:style>
  <w:style w:type="paragraph" w:customStyle="1" w:styleId="A565A641909945ADA6812AB4A59C5379">
    <w:name w:val="A565A641909945ADA6812AB4A59C5379"/>
    <w:rsid w:val="00CC0580"/>
    <w:rPr>
      <w:kern w:val="0"/>
      <w14:ligatures w14:val="none"/>
    </w:rPr>
  </w:style>
  <w:style w:type="paragraph" w:customStyle="1" w:styleId="559397E512EF405E94B21C5C718FB585">
    <w:name w:val="559397E512EF405E94B21C5C718FB585"/>
    <w:rsid w:val="00CC0580"/>
    <w:rPr>
      <w:kern w:val="0"/>
      <w14:ligatures w14:val="none"/>
    </w:rPr>
  </w:style>
  <w:style w:type="paragraph" w:customStyle="1" w:styleId="4EBAC4E4EEE0489A8360C3017F62771B">
    <w:name w:val="4EBAC4E4EEE0489A8360C3017F62771B"/>
    <w:rsid w:val="00CC0580"/>
    <w:rPr>
      <w:kern w:val="0"/>
      <w14:ligatures w14:val="none"/>
    </w:rPr>
  </w:style>
  <w:style w:type="paragraph" w:customStyle="1" w:styleId="F90748AB82CA4A96A98EC95BD424BECA">
    <w:name w:val="F90748AB82CA4A96A98EC95BD424BECA"/>
    <w:rsid w:val="00CC0580"/>
    <w:rPr>
      <w:kern w:val="0"/>
      <w14:ligatures w14:val="none"/>
    </w:rPr>
  </w:style>
  <w:style w:type="paragraph" w:customStyle="1" w:styleId="522476B241604F7DA52261C7713B4232">
    <w:name w:val="522476B241604F7DA52261C7713B4232"/>
    <w:rsid w:val="00CC0580"/>
    <w:rPr>
      <w:kern w:val="0"/>
      <w14:ligatures w14:val="none"/>
    </w:rPr>
  </w:style>
  <w:style w:type="paragraph" w:customStyle="1" w:styleId="E81346F848324103ACBD64607BAA86A1">
    <w:name w:val="E81346F848324103ACBD64607BAA86A1"/>
    <w:rsid w:val="00CC0580"/>
    <w:rPr>
      <w:kern w:val="0"/>
      <w14:ligatures w14:val="none"/>
    </w:rPr>
  </w:style>
  <w:style w:type="paragraph" w:customStyle="1" w:styleId="E4AA215BBCD2474089A5C4C4A4A4F239">
    <w:name w:val="E4AA215BBCD2474089A5C4C4A4A4F239"/>
    <w:rsid w:val="00CC0580"/>
    <w:rPr>
      <w:kern w:val="0"/>
      <w14:ligatures w14:val="none"/>
    </w:rPr>
  </w:style>
  <w:style w:type="paragraph" w:customStyle="1" w:styleId="45FB9FE184884B0CB993DFA894170ECA">
    <w:name w:val="45FB9FE184884B0CB993DFA894170ECA"/>
    <w:rsid w:val="00CC0580"/>
    <w:rPr>
      <w:kern w:val="0"/>
      <w14:ligatures w14:val="none"/>
    </w:rPr>
  </w:style>
  <w:style w:type="paragraph" w:customStyle="1" w:styleId="51AB4FBC260E4A798A739088073D9F0E">
    <w:name w:val="51AB4FBC260E4A798A739088073D9F0E"/>
    <w:rsid w:val="00CC0580"/>
    <w:rPr>
      <w:kern w:val="0"/>
      <w14:ligatures w14:val="none"/>
    </w:rPr>
  </w:style>
  <w:style w:type="paragraph" w:customStyle="1" w:styleId="C1076BD76DC9491D88E32A0E90D5D329">
    <w:name w:val="C1076BD76DC9491D88E32A0E90D5D329"/>
    <w:rsid w:val="00CC0580"/>
    <w:rPr>
      <w:kern w:val="0"/>
      <w14:ligatures w14:val="none"/>
    </w:rPr>
  </w:style>
  <w:style w:type="paragraph" w:customStyle="1" w:styleId="BD6AE7CEC94544098C6734C083B6F122">
    <w:name w:val="BD6AE7CEC94544098C6734C083B6F122"/>
    <w:rsid w:val="00CC0580"/>
    <w:rPr>
      <w:kern w:val="0"/>
      <w14:ligatures w14:val="none"/>
    </w:rPr>
  </w:style>
  <w:style w:type="paragraph" w:customStyle="1" w:styleId="F4B26E009FC84B4E80D81BEE058C4C43">
    <w:name w:val="F4B26E009FC84B4E80D81BEE058C4C43"/>
    <w:rsid w:val="00CC0580"/>
    <w:rPr>
      <w:kern w:val="0"/>
      <w14:ligatures w14:val="none"/>
    </w:rPr>
  </w:style>
  <w:style w:type="paragraph" w:customStyle="1" w:styleId="E6F8FB286236487C8C8B17357FED2B10">
    <w:name w:val="E6F8FB286236487C8C8B17357FED2B10"/>
    <w:rsid w:val="00CC0580"/>
    <w:rPr>
      <w:kern w:val="0"/>
      <w14:ligatures w14:val="none"/>
    </w:rPr>
  </w:style>
  <w:style w:type="paragraph" w:customStyle="1" w:styleId="04545A8D03954661B293A2B9FACD213E">
    <w:name w:val="04545A8D03954661B293A2B9FACD213E"/>
    <w:rsid w:val="00CC0580"/>
    <w:rPr>
      <w:kern w:val="0"/>
      <w14:ligatures w14:val="none"/>
    </w:rPr>
  </w:style>
  <w:style w:type="paragraph" w:customStyle="1" w:styleId="DF73920DE89242D69CA003FF5C32503B">
    <w:name w:val="DF73920DE89242D69CA003FF5C32503B"/>
    <w:rsid w:val="00CC0580"/>
    <w:rPr>
      <w:kern w:val="0"/>
      <w14:ligatures w14:val="none"/>
    </w:rPr>
  </w:style>
  <w:style w:type="paragraph" w:customStyle="1" w:styleId="79F8209A2FC14857B2E4044CF36DD9B4">
    <w:name w:val="79F8209A2FC14857B2E4044CF36DD9B4"/>
    <w:rsid w:val="00CC0580"/>
    <w:rPr>
      <w:kern w:val="0"/>
      <w14:ligatures w14:val="none"/>
    </w:rPr>
  </w:style>
  <w:style w:type="paragraph" w:customStyle="1" w:styleId="129E701E820B4DC4BD9C2285E56DD0E4">
    <w:name w:val="129E701E820B4DC4BD9C2285E56DD0E4"/>
    <w:rsid w:val="00CC0580"/>
    <w:rPr>
      <w:kern w:val="0"/>
      <w14:ligatures w14:val="none"/>
    </w:rPr>
  </w:style>
  <w:style w:type="paragraph" w:customStyle="1" w:styleId="A409005699B940319EC9424308057F42">
    <w:name w:val="A409005699B940319EC9424308057F42"/>
    <w:rsid w:val="00CC0580"/>
    <w:rPr>
      <w:kern w:val="0"/>
      <w14:ligatures w14:val="none"/>
    </w:rPr>
  </w:style>
  <w:style w:type="paragraph" w:customStyle="1" w:styleId="1E7F73224C7547F997BC434EF01CBE3A">
    <w:name w:val="1E7F73224C7547F997BC434EF01CBE3A"/>
    <w:rsid w:val="00CC0580"/>
    <w:rPr>
      <w:kern w:val="0"/>
      <w14:ligatures w14:val="none"/>
    </w:rPr>
  </w:style>
  <w:style w:type="paragraph" w:customStyle="1" w:styleId="71CAB61AD7B74F2D957572A20A8CB2BF">
    <w:name w:val="71CAB61AD7B74F2D957572A20A8CB2BF"/>
    <w:rsid w:val="00CC0580"/>
    <w:rPr>
      <w:kern w:val="0"/>
      <w14:ligatures w14:val="none"/>
    </w:rPr>
  </w:style>
  <w:style w:type="paragraph" w:customStyle="1" w:styleId="892D12DAE113439A983E11146DD51762">
    <w:name w:val="892D12DAE113439A983E11146DD51762"/>
    <w:rsid w:val="00CC0580"/>
    <w:rPr>
      <w:kern w:val="0"/>
      <w14:ligatures w14:val="none"/>
    </w:rPr>
  </w:style>
  <w:style w:type="paragraph" w:customStyle="1" w:styleId="1AEC404E7787478AAF397EA52481E8FC">
    <w:name w:val="1AEC404E7787478AAF397EA52481E8FC"/>
    <w:rsid w:val="00746F8B"/>
    <w:pPr>
      <w:keepNext/>
      <w:keepLines/>
      <w:pBdr>
        <w:bottom w:val="single" w:sz="12" w:space="1" w:color="2F5496" w:themeColor="accent1" w:themeShade="BF"/>
      </w:pBd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06614DB92DB940409CEDED86E72BAAB4">
    <w:name w:val="06614DB92DB940409CEDED86E72BAAB4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28CBBADC30D04115BB6271B75F9BA628">
    <w:name w:val="28CBBADC30D04115BB6271B75F9BA628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35E1D39C8E648879F858192260FBBA4">
    <w:name w:val="E35E1D39C8E648879F858192260FBBA4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F137B1C020C4FB084C4E0A0D7FDA098">
    <w:name w:val="0F137B1C020C4FB084C4E0A0D7FDA098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DB212BF10BD4F518C4B425681F57F80">
    <w:name w:val="ADB212BF10BD4F518C4B425681F57F80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1232AAC529B41DE9CD5573B929CED13">
    <w:name w:val="51232AAC529B41DE9CD5573B929CED13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C9008816C644828AE71E062A6FDCE81">
    <w:name w:val="5C9008816C644828AE71E062A6FDCE8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7CF5C3BB5B84B81BB7ECA8C75A1CC7C">
    <w:name w:val="47CF5C3BB5B84B81BB7ECA8C75A1CC7C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B76494BE20A49E9B7B609B54901E46A1">
    <w:name w:val="1B76494BE20A49E9B7B609B54901E46A1"/>
    <w:rsid w:val="00746F8B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C16094E00594456A7FDDEA9B58FE27E1">
    <w:name w:val="5C16094E00594456A7FDDEA9B58FE27E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D6EC4E45CA1A4F0085A5C710A0CE44A01">
    <w:name w:val="D6EC4E45CA1A4F0085A5C710A0CE44A0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FE60112F27F405DA8FE2223B76E0D821">
    <w:name w:val="7FE60112F27F405DA8FE2223B76E0D82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87DF95AA9A141F1B1848CFD9B6AD6871">
    <w:name w:val="A87DF95AA9A141F1B1848CFD9B6AD687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EFE2F729B114E709D0AFE2AAC848BAF1">
    <w:name w:val="8EFE2F729B114E709D0AFE2AAC848BAF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28151A48F0B4895A095A0E1AE5462011">
    <w:name w:val="728151A48F0B4895A095A0E1AE546201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3DEA5DDE52C4BAFBCADBC8CB8C730CD1">
    <w:name w:val="93DEA5DDE52C4BAFBCADBC8CB8C730CD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D7E7006B12545E9A93DB402AE5723DD1">
    <w:name w:val="CD7E7006B12545E9A93DB402AE5723DD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E8777ED46DE403189D9C172A4122D2C1">
    <w:name w:val="CE8777ED46DE403189D9C172A4122D2C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9802DD3F2A44698952639A4267D12021">
    <w:name w:val="99802DD3F2A44698952639A4267D1202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3082BCB323742B9B7CC95868DA04A061">
    <w:name w:val="B3082BCB323742B9B7CC95868DA04A06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29B8ABBE11441E68F136ACFCC00EEB11">
    <w:name w:val="A29B8ABBE11441E68F136ACFCC00EEB1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2FDF4508E1E4DB2816E66B70B66B8C71">
    <w:name w:val="C2FDF4508E1E4DB2816E66B70B66B8C7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B22DCF861134E649847ED4BC55ABB351">
    <w:name w:val="4B22DCF861134E649847ED4BC55ABB35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4CDF64377BD4F7EB75E8D0E0ABA52411">
    <w:name w:val="F4CDF64377BD4F7EB75E8D0E0ABA5241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148F537563CF493CAA5C72481248853D1">
    <w:name w:val="148F537563CF493CAA5C72481248853D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C81C63DBAA94F8DB1B99935D73556571">
    <w:name w:val="FC81C63DBAA94F8DB1B99935D7355657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744AC827834A57BCCBB9DD981F5E2E1">
    <w:name w:val="EF744AC827834A57BCCBB9DD981F5E2E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3B07E51E0576435399000865CE459E991">
    <w:name w:val="3B07E51E0576435399000865CE459E99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31A8E1B70534124B86F4F11F31BA0D51">
    <w:name w:val="C31A8E1B70534124B86F4F11F31BA0D5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0A631B772942E0846F510038F743DC1">
    <w:name w:val="700A631B772942E0846F510038F743DC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7E5584953F942FE9A4CCEA5277D906D1">
    <w:name w:val="F7E5584953F942FE9A4CCEA5277D906D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18AEB556B544C2A809CA41B4D3176B1">
    <w:name w:val="7018AEB556B544C2A809CA41B4D3176B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BB1DEFE012243C3BAC54DFC7853793F1">
    <w:name w:val="EBB1DEFE012243C3BAC54DFC7853793F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8DF69CA8AD447C8199CC44E9979CCE1">
    <w:name w:val="A58DF69CA8AD447C8199CC44E9979CCE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68295984FB514D089D6A15427290EE141">
    <w:name w:val="68295984FB514D089D6A15427290EE14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0C2B3C355AD4F1B9D86E3A6008B9EB11">
    <w:name w:val="F0C2B3C355AD4F1B9D86E3A6008B9EB1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CB5DF67030B4E7288938F4BFBA11CF21">
    <w:name w:val="ECB5DF67030B4E7288938F4BFBA11CF2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A7E6DBE4C4C4821942B1EE37BF5CEAE1">
    <w:name w:val="DA7E6DBE4C4C4821942B1EE37BF5CEAE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18EDB0F747941EEB0C1BCDF8D2B975A1">
    <w:name w:val="E18EDB0F747941EEB0C1BCDF8D2B975A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A1D6444E21543C6AC4EB5C0DEB62EF51">
    <w:name w:val="9A1D6444E21543C6AC4EB5C0DEB62EF5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C49D07348FB4ED2A0E64979D522095B1">
    <w:name w:val="5C49D07348FB4ED2A0E64979D522095B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0B2D8D89B2394318ACDA166A77D947271">
    <w:name w:val="0B2D8D89B2394318ACDA166A77D94727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63E06B72E5B48CCAF0ACA91EEBE4FF21">
    <w:name w:val="F63E06B72E5B48CCAF0ACA91EEBE4FF2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92D12DAE113439A983E11146DD517621">
    <w:name w:val="892D12DAE113439A983E11146DD517621"/>
    <w:rsid w:val="00746F8B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030940EC2C2F44FFB20C39F31E48E7C51">
    <w:name w:val="030940EC2C2F44FFB20C39F31E48E7C5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2BB38399E2C4E3EA5A5A52E9252211E1">
    <w:name w:val="92BB38399E2C4E3EA5A5A52E9252211E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65A641909945ADA6812AB4A59C53791">
    <w:name w:val="A565A641909945ADA6812AB4A59C5379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59397E512EF405E94B21C5C718FB5851">
    <w:name w:val="559397E512EF405E94B21C5C718FB585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4EBAC4E4EEE0489A8360C3017F62771B1">
    <w:name w:val="4EBAC4E4EEE0489A8360C3017F62771B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90748AB82CA4A96A98EC95BD424BECA1">
    <w:name w:val="F90748AB82CA4A96A98EC95BD424BECA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22476B241604F7DA52261C7713B42321">
    <w:name w:val="522476B241604F7DA52261C7713B4232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81346F848324103ACBD64607BAA86A11">
    <w:name w:val="E81346F848324103ACBD64607BAA86A1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4AA215BBCD2474089A5C4C4A4A4F2391">
    <w:name w:val="E4AA215BBCD2474089A5C4C4A4A4F239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5FB9FE184884B0CB993DFA894170ECA1">
    <w:name w:val="45FB9FE184884B0CB993DFA894170ECA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1AB4FBC260E4A798A739088073D9F0E1">
    <w:name w:val="51AB4FBC260E4A798A739088073D9F0E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1076BD76DC9491D88E32A0E90D5D3291">
    <w:name w:val="C1076BD76DC9491D88E32A0E90D5D329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D6AE7CEC94544098C6734C083B6F1221">
    <w:name w:val="BD6AE7CEC94544098C6734C083B6F122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4B26E009FC84B4E80D81BEE058C4C431">
    <w:name w:val="F4B26E009FC84B4E80D81BEE058C4C43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6F8FB286236487C8C8B17357FED2B101">
    <w:name w:val="E6F8FB286236487C8C8B17357FED2B10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4545A8D03954661B293A2B9FACD213E1">
    <w:name w:val="04545A8D03954661B293A2B9FACD213E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F73920DE89242D69CA003FF5C32503B1">
    <w:name w:val="DF73920DE89242D69CA003FF5C32503B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9F8209A2FC14857B2E4044CF36DD9B41">
    <w:name w:val="79F8209A2FC14857B2E4044CF36DD9B4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29E701E820B4DC4BD9C2285E56DD0E41">
    <w:name w:val="129E701E820B4DC4BD9C2285E56DD0E4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409005699B940319EC9424308057F421">
    <w:name w:val="A409005699B940319EC9424308057F42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AEC404E7787478AAF397EA52481E8FC1">
    <w:name w:val="1AEC404E7787478AAF397EA52481E8FC1"/>
    <w:rsid w:val="00746F8B"/>
    <w:pPr>
      <w:keepNext/>
      <w:keepLines/>
      <w:pBdr>
        <w:bottom w:val="single" w:sz="12" w:space="1" w:color="2F5496" w:themeColor="accent1" w:themeShade="BF"/>
      </w:pBd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06614DB92DB940409CEDED86E72BAAB41">
    <w:name w:val="06614DB92DB940409CEDED86E72BAAB4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28CBBADC30D04115BB6271B75F9BA6281">
    <w:name w:val="28CBBADC30D04115BB6271B75F9BA628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35E1D39C8E648879F858192260FBBA41">
    <w:name w:val="E35E1D39C8E648879F858192260FBBA4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F137B1C020C4FB084C4E0A0D7FDA0981">
    <w:name w:val="0F137B1C020C4FB084C4E0A0D7FDA098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DB212BF10BD4F518C4B425681F57F801">
    <w:name w:val="ADB212BF10BD4F518C4B425681F57F80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1232AAC529B41DE9CD5573B929CED131">
    <w:name w:val="51232AAC529B41DE9CD5573B929CED13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C9008816C644828AE71E062A6FDCE811">
    <w:name w:val="5C9008816C644828AE71E062A6FDCE811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7CF5C3BB5B84B81BB7ECA8C75A1CC7C1">
    <w:name w:val="47CF5C3BB5B84B81BB7ECA8C75A1CC7C1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B76494BE20A49E9B7B609B54901E46A2">
    <w:name w:val="1B76494BE20A49E9B7B609B54901E46A2"/>
    <w:rsid w:val="00746F8B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C16094E00594456A7FDDEA9B58FE27E2">
    <w:name w:val="5C16094E00594456A7FDDEA9B58FE27E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D6EC4E45CA1A4F0085A5C710A0CE44A02">
    <w:name w:val="D6EC4E45CA1A4F0085A5C710A0CE44A0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FE60112F27F405DA8FE2223B76E0D822">
    <w:name w:val="7FE60112F27F405DA8FE2223B76E0D82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87DF95AA9A141F1B1848CFD9B6AD6872">
    <w:name w:val="A87DF95AA9A141F1B1848CFD9B6AD687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EFE2F729B114E709D0AFE2AAC848BAF2">
    <w:name w:val="8EFE2F729B114E709D0AFE2AAC848BAF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28151A48F0B4895A095A0E1AE5462012">
    <w:name w:val="728151A48F0B4895A095A0E1AE546201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3DEA5DDE52C4BAFBCADBC8CB8C730CD2">
    <w:name w:val="93DEA5DDE52C4BAFBCADBC8CB8C730CD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D7E7006B12545E9A93DB402AE5723DD2">
    <w:name w:val="CD7E7006B12545E9A93DB402AE5723DD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E8777ED46DE403189D9C172A4122D2C2">
    <w:name w:val="CE8777ED46DE403189D9C172A4122D2C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9802DD3F2A44698952639A4267D12022">
    <w:name w:val="99802DD3F2A44698952639A4267D1202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3082BCB323742B9B7CC95868DA04A062">
    <w:name w:val="B3082BCB323742B9B7CC95868DA04A06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29B8ABBE11441E68F136ACFCC00EEB12">
    <w:name w:val="A29B8ABBE11441E68F136ACFCC00EEB1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2FDF4508E1E4DB2816E66B70B66B8C72">
    <w:name w:val="C2FDF4508E1E4DB2816E66B70B66B8C7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B22DCF861134E649847ED4BC55ABB352">
    <w:name w:val="4B22DCF861134E649847ED4BC55ABB35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4CDF64377BD4F7EB75E8D0E0ABA52412">
    <w:name w:val="F4CDF64377BD4F7EB75E8D0E0ABA5241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148F537563CF493CAA5C72481248853D2">
    <w:name w:val="148F537563CF493CAA5C72481248853D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C81C63DBAA94F8DB1B99935D73556572">
    <w:name w:val="FC81C63DBAA94F8DB1B99935D7355657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744AC827834A57BCCBB9DD981F5E2E2">
    <w:name w:val="EF744AC827834A57BCCBB9DD981F5E2E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3B07E51E0576435399000865CE459E992">
    <w:name w:val="3B07E51E0576435399000865CE459E99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31A8E1B70534124B86F4F11F31BA0D52">
    <w:name w:val="C31A8E1B70534124B86F4F11F31BA0D5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0A631B772942E0846F510038F743DC2">
    <w:name w:val="700A631B772942E0846F510038F743DC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7E5584953F942FE9A4CCEA5277D906D2">
    <w:name w:val="F7E5584953F942FE9A4CCEA5277D906D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18AEB556B544C2A809CA41B4D3176B2">
    <w:name w:val="7018AEB556B544C2A809CA41B4D3176B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BB1DEFE012243C3BAC54DFC7853793F2">
    <w:name w:val="EBB1DEFE012243C3BAC54DFC7853793F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8DF69CA8AD447C8199CC44E9979CCE2">
    <w:name w:val="A58DF69CA8AD447C8199CC44E9979CCE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68295984FB514D089D6A15427290EE142">
    <w:name w:val="68295984FB514D089D6A15427290EE14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0C2B3C355AD4F1B9D86E3A6008B9EB12">
    <w:name w:val="F0C2B3C355AD4F1B9D86E3A6008B9EB1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CB5DF67030B4E7288938F4BFBA11CF22">
    <w:name w:val="ECB5DF67030B4E7288938F4BFBA11CF2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A7E6DBE4C4C4821942B1EE37BF5CEAE2">
    <w:name w:val="DA7E6DBE4C4C4821942B1EE37BF5CEAE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18EDB0F747941EEB0C1BCDF8D2B975A2">
    <w:name w:val="E18EDB0F747941EEB0C1BCDF8D2B975A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A1D6444E21543C6AC4EB5C0DEB62EF52">
    <w:name w:val="9A1D6444E21543C6AC4EB5C0DEB62EF5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C49D07348FB4ED2A0E64979D522095B2">
    <w:name w:val="5C49D07348FB4ED2A0E64979D522095B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0B2D8D89B2394318ACDA166A77D947272">
    <w:name w:val="0B2D8D89B2394318ACDA166A77D94727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63E06B72E5B48CCAF0ACA91EEBE4FF22">
    <w:name w:val="F63E06B72E5B48CCAF0ACA91EEBE4FF2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92D12DAE113439A983E11146DD517622">
    <w:name w:val="892D12DAE113439A983E11146DD517622"/>
    <w:rsid w:val="00746F8B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030940EC2C2F44FFB20C39F31E48E7C52">
    <w:name w:val="030940EC2C2F44FFB20C39F31E48E7C5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2BB38399E2C4E3EA5A5A52E9252211E2">
    <w:name w:val="92BB38399E2C4E3EA5A5A52E9252211E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65A641909945ADA6812AB4A59C53792">
    <w:name w:val="A565A641909945ADA6812AB4A59C5379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59397E512EF405E94B21C5C718FB5852">
    <w:name w:val="559397E512EF405E94B21C5C718FB585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4EBAC4E4EEE0489A8360C3017F62771B2">
    <w:name w:val="4EBAC4E4EEE0489A8360C3017F62771B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90748AB82CA4A96A98EC95BD424BECA2">
    <w:name w:val="F90748AB82CA4A96A98EC95BD424BECA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22476B241604F7DA52261C7713B42322">
    <w:name w:val="522476B241604F7DA52261C7713B4232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81346F848324103ACBD64607BAA86A12">
    <w:name w:val="E81346F848324103ACBD64607BAA86A1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4AA215BBCD2474089A5C4C4A4A4F2392">
    <w:name w:val="E4AA215BBCD2474089A5C4C4A4A4F239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5FB9FE184884B0CB993DFA894170ECA2">
    <w:name w:val="45FB9FE184884B0CB993DFA894170ECA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1AB4FBC260E4A798A739088073D9F0E2">
    <w:name w:val="51AB4FBC260E4A798A739088073D9F0E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1076BD76DC9491D88E32A0E90D5D3292">
    <w:name w:val="C1076BD76DC9491D88E32A0E90D5D329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D6AE7CEC94544098C6734C083B6F1222">
    <w:name w:val="BD6AE7CEC94544098C6734C083B6F122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4B26E009FC84B4E80D81BEE058C4C432">
    <w:name w:val="F4B26E009FC84B4E80D81BEE058C4C43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6F8FB286236487C8C8B17357FED2B102">
    <w:name w:val="E6F8FB286236487C8C8B17357FED2B10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4545A8D03954661B293A2B9FACD213E2">
    <w:name w:val="04545A8D03954661B293A2B9FACD213E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F73920DE89242D69CA003FF5C32503B2">
    <w:name w:val="DF73920DE89242D69CA003FF5C32503B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9F8209A2FC14857B2E4044CF36DD9B42">
    <w:name w:val="79F8209A2FC14857B2E4044CF36DD9B42"/>
    <w:rsid w:val="00746F8B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29E701E820B4DC4BD9C2285E56DD0E42">
    <w:name w:val="129E701E820B4DC4BD9C2285E56DD0E42"/>
    <w:rsid w:val="00746F8B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409005699B940319EC9424308057F422">
    <w:name w:val="A409005699B940319EC9424308057F422"/>
    <w:rsid w:val="00746F8B"/>
    <w:pPr>
      <w:spacing w:before="40" w:after="4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Office_20343716_TF03979095</Template>
  <TotalTime>15</TotalTime>
  <Pages>1</Pages>
  <Words>158</Words>
  <Characters>1285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2012-11-15T23:59:00Z</dcterms:created>
  <dcterms:modified xsi:type="dcterms:W3CDTF">2018-12-14T02:15:00Z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