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Anna tapahtuman otsikko:"/>
        <w:tag w:val="Anna tapahtuman otsikko:"/>
        <w:id w:val="-738405012"/>
        <w:placeholder>
          <w:docPart w:val="BD16B1D76D2143518CC8D23DC3BEC4B4"/>
        </w:placeholder>
        <w:temporary/>
        <w:showingPlcHdr/>
        <w15:appearance w15:val="hidden"/>
      </w:sdtPr>
      <w:sdtEndPr/>
      <w:sdtContent>
        <w:p w14:paraId="2FF3D418" w14:textId="77777777" w:rsidR="007E4F07" w:rsidRPr="00C24B3D" w:rsidRDefault="00484432" w:rsidP="00C24B3D">
          <w:pPr>
            <w:pStyle w:val="Title"/>
          </w:pPr>
          <w:r w:rsidRPr="00C24B3D">
            <w:rPr>
              <w:rStyle w:val="TitleChar"/>
              <w:b/>
              <w:lang w:bidi="fi-FI"/>
            </w:rPr>
            <w:t>Sinun lomatapahtumasi</w:t>
          </w:r>
        </w:p>
      </w:sdtContent>
    </w:sdt>
    <w:sdt>
      <w:sdtPr>
        <w:alias w:val="Anna tapahtuman päivämäärä:"/>
        <w:tag w:val="Anna tapahtuman päivämäärä:"/>
        <w:id w:val="-1547986070"/>
        <w:placeholder>
          <w:docPart w:val="ABBB4EFED4BA4DF597A0EF34EA7B84DF"/>
        </w:placeholder>
        <w:temporary/>
        <w:showingPlcHdr/>
        <w15:appearance w15:val="hidden"/>
      </w:sdtPr>
      <w:sdtEndPr/>
      <w:sdtContent>
        <w:bookmarkStart w:id="0" w:name="_GoBack" w:displacedByCustomXml="prev"/>
        <w:p w14:paraId="381C65D9" w14:textId="77777777" w:rsidR="007E4F07" w:rsidRPr="00C24B3D" w:rsidRDefault="00C24B3D" w:rsidP="00C24B3D">
          <w:pPr>
            <w:pStyle w:val="Date"/>
          </w:pPr>
          <w:r w:rsidRPr="00C24B3D">
            <w:rPr>
              <w:lang w:bidi="fi-FI"/>
            </w:rPr>
            <w:t>Päivämäärä</w:t>
          </w:r>
        </w:p>
        <w:bookmarkEnd w:id="0" w:displacedByCustomXml="next"/>
      </w:sdtContent>
    </w:sdt>
    <w:p w14:paraId="347C1A76" w14:textId="77777777" w:rsidR="007E4F07" w:rsidRPr="007929A8" w:rsidRDefault="007A6EB3" w:rsidP="007929A8">
      <w:pPr>
        <w:pStyle w:val="Heading1"/>
      </w:pPr>
      <w:sdt>
        <w:sdtPr>
          <w:alias w:val="Anna kellonaika:"/>
          <w:tag w:val="Anna kellonaika:"/>
          <w:id w:val="-607347463"/>
          <w:placeholder>
            <w:docPart w:val="34A93F1CEF684D808BE8D007ADD268B0"/>
          </w:placeholder>
          <w:temporary/>
          <w:showingPlcHdr/>
          <w15:appearance w15:val="hidden"/>
        </w:sdtPr>
        <w:sdtEndPr/>
        <w:sdtContent>
          <w:r w:rsidR="00484432" w:rsidRPr="007929A8">
            <w:rPr>
              <w:lang w:bidi="fi-FI"/>
            </w:rPr>
            <w:t>Aika</w:t>
          </w:r>
        </w:sdtContent>
      </w:sdt>
    </w:p>
    <w:p w14:paraId="180FF889" w14:textId="77777777" w:rsidR="007E4F07" w:rsidRPr="007929A8" w:rsidRDefault="007A6EB3" w:rsidP="007929A8">
      <w:pPr>
        <w:pStyle w:val="Heading1"/>
      </w:pPr>
      <w:sdt>
        <w:sdtPr>
          <w:alias w:val="Anna osoite:"/>
          <w:tag w:val="Anna osoite:"/>
          <w:id w:val="-1579900834"/>
          <w:placeholder>
            <w:docPart w:val="9F109233318E4844839BC9C5F5DD31EA"/>
          </w:placeholder>
          <w:temporary/>
          <w:showingPlcHdr/>
          <w15:appearance w15:val="hidden"/>
        </w:sdtPr>
        <w:sdtEndPr/>
        <w:sdtContent>
          <w:r w:rsidR="00484432" w:rsidRPr="007929A8">
            <w:rPr>
              <w:lang w:bidi="fi-FI"/>
            </w:rPr>
            <w:t>Osoite</w:t>
          </w:r>
        </w:sdtContent>
      </w:sdt>
    </w:p>
    <w:sdt>
      <w:sdtPr>
        <w:alias w:val="Anna tapahtuman kuvaus:"/>
        <w:tag w:val="Anna tapahtuman kuvaus:"/>
        <w:id w:val="1991595582"/>
        <w:placeholder>
          <w:docPart w:val="81CE397531CE4B71B6D7386B59350C0D"/>
        </w:placeholder>
        <w:temporary/>
        <w:showingPlcHdr/>
        <w15:appearance w15:val="hidden"/>
      </w:sdtPr>
      <w:sdtEndPr/>
      <w:sdtContent>
        <w:p w14:paraId="37BE672D" w14:textId="77777777" w:rsidR="007E4F07" w:rsidRDefault="00484432">
          <w:r w:rsidRPr="00E92433">
            <w:rPr>
              <w:lang w:bidi="fi-FI"/>
            </w:rPr>
            <w:t>Voit kertoa tässä lisää tapahtumastasi. Voit jakaa tietoja organisaatiostasi tai tapahtumasuunnitelmistasi, tai voit kertoa mitä osanottajien tulee tietää ennen kuin he saapuvat paikalle. Jos sinun ei tarvitse kertoa mitään muuta tapahtumastasi, poista tämä teksti.</w:t>
          </w:r>
        </w:p>
      </w:sdtContent>
    </w:sdt>
    <w:p w14:paraId="1E890729" w14:textId="77777777" w:rsidR="00B0675A" w:rsidRDefault="007A6EB3" w:rsidP="00B0675A">
      <w:pPr>
        <w:pStyle w:val="Heading2"/>
      </w:pPr>
      <w:sdt>
        <w:sdtPr>
          <w:alias w:val="Sponsoroi:"/>
          <w:tag w:val="Sponsoroi:"/>
          <w:id w:val="1153876447"/>
          <w:placeholder>
            <w:docPart w:val="6C92E968E8534B9FB085BA6897D086F6"/>
          </w:placeholder>
          <w:temporary/>
          <w:showingPlcHdr/>
          <w15:appearance w15:val="hidden"/>
        </w:sdtPr>
        <w:sdtEndPr/>
        <w:sdtContent>
          <w:r w:rsidR="007929A8" w:rsidRPr="007929A8">
            <w:rPr>
              <w:lang w:bidi="fi-FI"/>
            </w:rPr>
            <w:t>Sponsoroi</w:t>
          </w:r>
        </w:sdtContent>
      </w:sdt>
      <w:r w:rsidR="007929A8">
        <w:rPr>
          <w:lang w:bidi="fi-FI"/>
        </w:rPr>
        <w:t xml:space="preserve"> </w:t>
      </w:r>
      <w:sdt>
        <w:sdtPr>
          <w:alias w:val="Anna organisaation nimi:"/>
          <w:tag w:val="Anna organisaation nimi:"/>
          <w:id w:val="2019583970"/>
          <w:placeholder>
            <w:docPart w:val="073D95CEF5514E059DE604B602D33DB5"/>
          </w:placeholder>
          <w:temporary/>
          <w:showingPlcHdr/>
          <w15:appearance w15:val="hidden"/>
        </w:sdtPr>
        <w:sdtEndPr/>
        <w:sdtContent>
          <w:r w:rsidR="00484432" w:rsidRPr="007929A8">
            <w:rPr>
              <w:lang w:bidi="fi-FI"/>
            </w:rPr>
            <w:t>Organisaatiosi nimi</w:t>
          </w:r>
        </w:sdtContent>
      </w:sdt>
    </w:p>
    <w:sectPr w:rsidR="00B0675A" w:rsidSect="007D125B">
      <w:headerReference w:type="default" r:id="rId10"/>
      <w:pgSz w:w="11906" w:h="16838" w:code="9"/>
      <w:pgMar w:top="3510" w:right="198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2D0A7" w14:textId="77777777" w:rsidR="007A6EB3" w:rsidRDefault="007A6EB3">
      <w:pPr>
        <w:spacing w:after="0" w:line="240" w:lineRule="auto"/>
      </w:pPr>
      <w:r>
        <w:separator/>
      </w:r>
    </w:p>
  </w:endnote>
  <w:endnote w:type="continuationSeparator" w:id="0">
    <w:p w14:paraId="6FDADCC4" w14:textId="77777777" w:rsidR="007A6EB3" w:rsidRDefault="007A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12751" w14:textId="77777777" w:rsidR="007A6EB3" w:rsidRDefault="007A6EB3">
      <w:pPr>
        <w:spacing w:after="0" w:line="240" w:lineRule="auto"/>
      </w:pPr>
      <w:r>
        <w:separator/>
      </w:r>
    </w:p>
  </w:footnote>
  <w:footnote w:type="continuationSeparator" w:id="0">
    <w:p w14:paraId="72FFC02C" w14:textId="77777777" w:rsidR="007A6EB3" w:rsidRDefault="007A6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AB850" w14:textId="77777777" w:rsidR="006F48A6" w:rsidRDefault="006F48A6">
    <w:pPr>
      <w:pStyle w:val="Header"/>
    </w:pPr>
    <w:r>
      <w:rPr>
        <w:noProof/>
        <w:lang w:bidi="fi-FI"/>
      </w:rPr>
      <mc:AlternateContent>
        <mc:Choice Requires="wpg">
          <w:drawing>
            <wp:anchor distT="0" distB="0" distL="114300" distR="114300" simplePos="0" relativeHeight="251659264" behindDoc="1" locked="1" layoutInCell="1" allowOverlap="1" wp14:anchorId="7431A457" wp14:editId="2F7A8D06">
              <wp:simplePos x="0" y="0"/>
              <wp:positionH relativeFrom="page">
                <wp:align>center</wp:align>
              </wp:positionH>
              <wp:positionV relativeFrom="page">
                <wp:align>center</wp:align>
              </wp:positionV>
              <wp:extent cx="6867144" cy="9125712"/>
              <wp:effectExtent l="19050" t="19050" r="25400" b="59055"/>
              <wp:wrapNone/>
              <wp:docPr id="5219" name="Ryhmä 1" title="Lumiukko ja lumihiutaletausta jossa reunu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67144" cy="9125712"/>
                        <a:chOff x="0" y="0"/>
                        <a:chExt cx="6862762" cy="9128125"/>
                      </a:xfrm>
                    </wpg:grpSpPr>
                    <wps:wsp>
                      <wps:cNvPr id="2" name="Puolivapaa piirto 2"/>
                      <wps:cNvSpPr>
                        <a:spLocks/>
                      </wps:cNvSpPr>
                      <wps:spPr bwMode="auto">
                        <a:xfrm>
                          <a:off x="0" y="0"/>
                          <a:ext cx="6675437" cy="9064625"/>
                        </a:xfrm>
                        <a:custGeom>
                          <a:avLst/>
                          <a:gdLst>
                            <a:gd name="T0" fmla="*/ 0 w 4205"/>
                            <a:gd name="T1" fmla="*/ 748 h 5710"/>
                            <a:gd name="T2" fmla="*/ 4205 w 4205"/>
                            <a:gd name="T3" fmla="*/ 0 h 5710"/>
                            <a:gd name="T4" fmla="*/ 4156 w 4205"/>
                            <a:gd name="T5" fmla="*/ 5710 h 5710"/>
                            <a:gd name="T6" fmla="*/ 605 w 4205"/>
                            <a:gd name="T7" fmla="*/ 5373 h 5710"/>
                            <a:gd name="T8" fmla="*/ 0 w 4205"/>
                            <a:gd name="T9" fmla="*/ 748 h 5710"/>
                            <a:gd name="T10" fmla="*/ 0 w 4205"/>
                            <a:gd name="T11" fmla="*/ 748 h 5710"/>
                          </a:gdLst>
                          <a:ahLst/>
                          <a:cxnLst>
                            <a:cxn ang="0">
                              <a:pos x="T0" y="T1"/>
                            </a:cxn>
                            <a:cxn ang="0">
                              <a:pos x="T2" y="T3"/>
                            </a:cxn>
                            <a:cxn ang="0">
                              <a:pos x="T4" y="T5"/>
                            </a:cxn>
                            <a:cxn ang="0">
                              <a:pos x="T6" y="T7"/>
                            </a:cxn>
                            <a:cxn ang="0">
                              <a:pos x="T8" y="T9"/>
                            </a:cxn>
                            <a:cxn ang="0">
                              <a:pos x="T10" y="T11"/>
                            </a:cxn>
                          </a:cxnLst>
                          <a:rect l="0" t="0" r="r" b="b"/>
                          <a:pathLst>
                            <a:path w="4205" h="5710">
                              <a:moveTo>
                                <a:pt x="0" y="748"/>
                              </a:moveTo>
                              <a:lnTo>
                                <a:pt x="4205" y="0"/>
                              </a:lnTo>
                              <a:lnTo>
                                <a:pt x="4156" y="5710"/>
                              </a:lnTo>
                              <a:lnTo>
                                <a:pt x="605" y="5373"/>
                              </a:lnTo>
                              <a:lnTo>
                                <a:pt x="0" y="748"/>
                              </a:lnTo>
                              <a:lnTo>
                                <a:pt x="0" y="748"/>
                              </a:lnTo>
                              <a:close/>
                            </a:path>
                          </a:pathLst>
                        </a:custGeom>
                        <a:solidFill>
                          <a:schemeClr val="accent1">
                            <a:lumMod val="40000"/>
                            <a:lumOff val="60000"/>
                          </a:schemeClr>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 name="Puolivapaa piirto 3"/>
                      <wps:cNvSpPr>
                        <a:spLocks/>
                      </wps:cNvSpPr>
                      <wps:spPr bwMode="auto">
                        <a:xfrm>
                          <a:off x="303212" y="287337"/>
                          <a:ext cx="6145212" cy="8569325"/>
                        </a:xfrm>
                        <a:custGeom>
                          <a:avLst/>
                          <a:gdLst>
                            <a:gd name="T0" fmla="*/ 0 w 3871"/>
                            <a:gd name="T1" fmla="*/ 686 h 5398"/>
                            <a:gd name="T2" fmla="*/ 3871 w 3871"/>
                            <a:gd name="T3" fmla="*/ 0 h 5398"/>
                            <a:gd name="T4" fmla="*/ 3827 w 3871"/>
                            <a:gd name="T5" fmla="*/ 5398 h 5398"/>
                            <a:gd name="T6" fmla="*/ 558 w 3871"/>
                            <a:gd name="T7" fmla="*/ 5077 h 5398"/>
                            <a:gd name="T8" fmla="*/ 0 w 3871"/>
                            <a:gd name="T9" fmla="*/ 686 h 5398"/>
                            <a:gd name="T10" fmla="*/ 0 w 3871"/>
                            <a:gd name="T11" fmla="*/ 686 h 5398"/>
                          </a:gdLst>
                          <a:ahLst/>
                          <a:cxnLst>
                            <a:cxn ang="0">
                              <a:pos x="T0" y="T1"/>
                            </a:cxn>
                            <a:cxn ang="0">
                              <a:pos x="T2" y="T3"/>
                            </a:cxn>
                            <a:cxn ang="0">
                              <a:pos x="T4" y="T5"/>
                            </a:cxn>
                            <a:cxn ang="0">
                              <a:pos x="T6" y="T7"/>
                            </a:cxn>
                            <a:cxn ang="0">
                              <a:pos x="T8" y="T9"/>
                            </a:cxn>
                            <a:cxn ang="0">
                              <a:pos x="T10" y="T11"/>
                            </a:cxn>
                          </a:cxnLst>
                          <a:rect l="0" t="0" r="r" b="b"/>
                          <a:pathLst>
                            <a:path w="3871" h="5398">
                              <a:moveTo>
                                <a:pt x="0" y="686"/>
                              </a:moveTo>
                              <a:lnTo>
                                <a:pt x="3871" y="0"/>
                              </a:lnTo>
                              <a:lnTo>
                                <a:pt x="3827" y="5398"/>
                              </a:lnTo>
                              <a:lnTo>
                                <a:pt x="558" y="5077"/>
                              </a:lnTo>
                              <a:lnTo>
                                <a:pt x="0" y="686"/>
                              </a:lnTo>
                              <a:lnTo>
                                <a:pt x="0" y="686"/>
                              </a:lnTo>
                              <a:close/>
                            </a:path>
                          </a:pathLst>
                        </a:cu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cap="flat">
                          <a:solidFill>
                            <a:schemeClr val="accent1">
                              <a:lumMod val="75000"/>
                            </a:schemeClr>
                          </a:solidFill>
                          <a:prstDash val="solid"/>
                          <a:miter lim="800000"/>
                          <a:headEnd/>
                          <a:tailEnd/>
                        </a:ln>
                        <a:effectLst>
                          <a:glow rad="101600">
                            <a:schemeClr val="accent1">
                              <a:satMod val="175000"/>
                              <a:alpha val="40000"/>
                            </a:schemeClr>
                          </a:glow>
                        </a:effectLst>
                      </wps:spPr>
                      <wps:bodyPr vert="horz" wrap="square" lIns="91440" tIns="45720" rIns="91440" bIns="45720" numCol="1" anchor="t" anchorCtr="0" compatLnSpc="1">
                        <a:prstTxWarp prst="textNoShape">
                          <a:avLst/>
                        </a:prstTxWarp>
                      </wps:bodyPr>
                    </wps:wsp>
                    <wps:wsp>
                      <wps:cNvPr id="4" name="Puolivapaa piirto 4"/>
                      <wps:cNvSpPr>
                        <a:spLocks/>
                      </wps:cNvSpPr>
                      <wps:spPr bwMode="auto">
                        <a:xfrm>
                          <a:off x="3019425" y="2722563"/>
                          <a:ext cx="84137" cy="88900"/>
                        </a:xfrm>
                        <a:custGeom>
                          <a:avLst/>
                          <a:gdLst>
                            <a:gd name="T0" fmla="*/ 25 w 53"/>
                            <a:gd name="T1" fmla="*/ 56 h 56"/>
                            <a:gd name="T2" fmla="*/ 16 w 53"/>
                            <a:gd name="T3" fmla="*/ 54 h 56"/>
                            <a:gd name="T4" fmla="*/ 8 w 53"/>
                            <a:gd name="T5" fmla="*/ 48 h 56"/>
                            <a:gd name="T6" fmla="*/ 2 w 53"/>
                            <a:gd name="T7" fmla="*/ 38 h 56"/>
                            <a:gd name="T8" fmla="*/ 0 w 53"/>
                            <a:gd name="T9" fmla="*/ 28 h 56"/>
                            <a:gd name="T10" fmla="*/ 2 w 53"/>
                            <a:gd name="T11" fmla="*/ 16 h 56"/>
                            <a:gd name="T12" fmla="*/ 8 w 53"/>
                            <a:gd name="T13" fmla="*/ 8 h 56"/>
                            <a:gd name="T14" fmla="*/ 16 w 53"/>
                            <a:gd name="T15" fmla="*/ 2 h 56"/>
                            <a:gd name="T16" fmla="*/ 25 w 53"/>
                            <a:gd name="T17" fmla="*/ 0 h 56"/>
                            <a:gd name="T18" fmla="*/ 31 w 53"/>
                            <a:gd name="T19" fmla="*/ 0 h 56"/>
                            <a:gd name="T20" fmla="*/ 35 w 53"/>
                            <a:gd name="T21" fmla="*/ 2 h 56"/>
                            <a:gd name="T22" fmla="*/ 41 w 53"/>
                            <a:gd name="T23" fmla="*/ 4 h 56"/>
                            <a:gd name="T24" fmla="*/ 43 w 53"/>
                            <a:gd name="T25" fmla="*/ 8 h 56"/>
                            <a:gd name="T26" fmla="*/ 47 w 53"/>
                            <a:gd name="T27" fmla="*/ 12 h 56"/>
                            <a:gd name="T28" fmla="*/ 51 w 53"/>
                            <a:gd name="T29" fmla="*/ 16 h 56"/>
                            <a:gd name="T30" fmla="*/ 51 w 53"/>
                            <a:gd name="T31" fmla="*/ 22 h 56"/>
                            <a:gd name="T32" fmla="*/ 53 w 53"/>
                            <a:gd name="T33" fmla="*/ 28 h 56"/>
                            <a:gd name="T34" fmla="*/ 51 w 53"/>
                            <a:gd name="T35" fmla="*/ 34 h 56"/>
                            <a:gd name="T36" fmla="*/ 51 w 53"/>
                            <a:gd name="T37" fmla="*/ 38 h 56"/>
                            <a:gd name="T38" fmla="*/ 47 w 53"/>
                            <a:gd name="T39" fmla="*/ 44 h 56"/>
                            <a:gd name="T40" fmla="*/ 43 w 53"/>
                            <a:gd name="T41" fmla="*/ 48 h 56"/>
                            <a:gd name="T42" fmla="*/ 41 w 53"/>
                            <a:gd name="T43" fmla="*/ 52 h 56"/>
                            <a:gd name="T44" fmla="*/ 35 w 53"/>
                            <a:gd name="T45" fmla="*/ 54 h 56"/>
                            <a:gd name="T46" fmla="*/ 31 w 53"/>
                            <a:gd name="T47" fmla="*/ 56 h 56"/>
                            <a:gd name="T48" fmla="*/ 25 w 53"/>
                            <a:gd name="T49" fmla="*/ 56 h 56"/>
                            <a:gd name="T50" fmla="*/ 25 w 53"/>
                            <a:gd name="T51"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3" h="56">
                              <a:moveTo>
                                <a:pt x="25" y="56"/>
                              </a:moveTo>
                              <a:lnTo>
                                <a:pt x="16" y="54"/>
                              </a:lnTo>
                              <a:lnTo>
                                <a:pt x="8" y="48"/>
                              </a:lnTo>
                              <a:lnTo>
                                <a:pt x="2" y="38"/>
                              </a:lnTo>
                              <a:lnTo>
                                <a:pt x="0" y="28"/>
                              </a:lnTo>
                              <a:lnTo>
                                <a:pt x="2" y="16"/>
                              </a:lnTo>
                              <a:lnTo>
                                <a:pt x="8" y="8"/>
                              </a:lnTo>
                              <a:lnTo>
                                <a:pt x="16" y="2"/>
                              </a:lnTo>
                              <a:lnTo>
                                <a:pt x="25" y="0"/>
                              </a:lnTo>
                              <a:lnTo>
                                <a:pt x="31" y="0"/>
                              </a:lnTo>
                              <a:lnTo>
                                <a:pt x="35" y="2"/>
                              </a:lnTo>
                              <a:lnTo>
                                <a:pt x="41" y="4"/>
                              </a:lnTo>
                              <a:lnTo>
                                <a:pt x="43" y="8"/>
                              </a:lnTo>
                              <a:lnTo>
                                <a:pt x="47" y="12"/>
                              </a:lnTo>
                              <a:lnTo>
                                <a:pt x="51" y="16"/>
                              </a:lnTo>
                              <a:lnTo>
                                <a:pt x="51" y="22"/>
                              </a:lnTo>
                              <a:lnTo>
                                <a:pt x="53" y="28"/>
                              </a:lnTo>
                              <a:lnTo>
                                <a:pt x="51" y="34"/>
                              </a:lnTo>
                              <a:lnTo>
                                <a:pt x="51" y="38"/>
                              </a:lnTo>
                              <a:lnTo>
                                <a:pt x="47" y="44"/>
                              </a:lnTo>
                              <a:lnTo>
                                <a:pt x="43" y="48"/>
                              </a:lnTo>
                              <a:lnTo>
                                <a:pt x="41" y="52"/>
                              </a:lnTo>
                              <a:lnTo>
                                <a:pt x="35" y="54"/>
                              </a:lnTo>
                              <a:lnTo>
                                <a:pt x="31" y="56"/>
                              </a:lnTo>
                              <a:lnTo>
                                <a:pt x="25" y="56"/>
                              </a:lnTo>
                              <a:lnTo>
                                <a:pt x="2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Puolivapaa piirto 5"/>
                      <wps:cNvSpPr>
                        <a:spLocks/>
                      </wps:cNvSpPr>
                      <wps:spPr bwMode="auto">
                        <a:xfrm>
                          <a:off x="3935412" y="6405563"/>
                          <a:ext cx="69850" cy="76200"/>
                        </a:xfrm>
                        <a:custGeom>
                          <a:avLst/>
                          <a:gdLst>
                            <a:gd name="T0" fmla="*/ 22 w 44"/>
                            <a:gd name="T1" fmla="*/ 48 h 48"/>
                            <a:gd name="T2" fmla="*/ 14 w 44"/>
                            <a:gd name="T3" fmla="*/ 46 h 48"/>
                            <a:gd name="T4" fmla="*/ 6 w 44"/>
                            <a:gd name="T5" fmla="*/ 42 h 48"/>
                            <a:gd name="T6" fmla="*/ 2 w 44"/>
                            <a:gd name="T7" fmla="*/ 34 h 48"/>
                            <a:gd name="T8" fmla="*/ 0 w 44"/>
                            <a:gd name="T9" fmla="*/ 24 h 48"/>
                            <a:gd name="T10" fmla="*/ 2 w 44"/>
                            <a:gd name="T11" fmla="*/ 16 h 48"/>
                            <a:gd name="T12" fmla="*/ 6 w 44"/>
                            <a:gd name="T13" fmla="*/ 8 h 48"/>
                            <a:gd name="T14" fmla="*/ 14 w 44"/>
                            <a:gd name="T15" fmla="*/ 2 h 48"/>
                            <a:gd name="T16" fmla="*/ 22 w 44"/>
                            <a:gd name="T17" fmla="*/ 0 h 48"/>
                            <a:gd name="T18" fmla="*/ 32 w 44"/>
                            <a:gd name="T19" fmla="*/ 2 h 48"/>
                            <a:gd name="T20" fmla="*/ 38 w 44"/>
                            <a:gd name="T21" fmla="*/ 8 h 48"/>
                            <a:gd name="T22" fmla="*/ 42 w 44"/>
                            <a:gd name="T23" fmla="*/ 16 h 48"/>
                            <a:gd name="T24" fmla="*/ 44 w 44"/>
                            <a:gd name="T25" fmla="*/ 24 h 48"/>
                            <a:gd name="T26" fmla="*/ 42 w 44"/>
                            <a:gd name="T27" fmla="*/ 34 h 48"/>
                            <a:gd name="T28" fmla="*/ 38 w 44"/>
                            <a:gd name="T29" fmla="*/ 42 h 48"/>
                            <a:gd name="T30" fmla="*/ 32 w 44"/>
                            <a:gd name="T31" fmla="*/ 46 h 48"/>
                            <a:gd name="T32" fmla="*/ 22 w 44"/>
                            <a:gd name="T33" fmla="*/ 48 h 48"/>
                            <a:gd name="T34" fmla="*/ 22 w 44"/>
                            <a:gd name="T35"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48">
                              <a:moveTo>
                                <a:pt x="22" y="48"/>
                              </a:moveTo>
                              <a:lnTo>
                                <a:pt x="14" y="46"/>
                              </a:lnTo>
                              <a:lnTo>
                                <a:pt x="6" y="42"/>
                              </a:lnTo>
                              <a:lnTo>
                                <a:pt x="2" y="34"/>
                              </a:lnTo>
                              <a:lnTo>
                                <a:pt x="0" y="24"/>
                              </a:lnTo>
                              <a:lnTo>
                                <a:pt x="2" y="16"/>
                              </a:lnTo>
                              <a:lnTo>
                                <a:pt x="6" y="8"/>
                              </a:lnTo>
                              <a:lnTo>
                                <a:pt x="14" y="2"/>
                              </a:lnTo>
                              <a:lnTo>
                                <a:pt x="22" y="0"/>
                              </a:lnTo>
                              <a:lnTo>
                                <a:pt x="32" y="2"/>
                              </a:lnTo>
                              <a:lnTo>
                                <a:pt x="38" y="8"/>
                              </a:lnTo>
                              <a:lnTo>
                                <a:pt x="42" y="16"/>
                              </a:lnTo>
                              <a:lnTo>
                                <a:pt x="44" y="24"/>
                              </a:lnTo>
                              <a:lnTo>
                                <a:pt x="42" y="34"/>
                              </a:lnTo>
                              <a:lnTo>
                                <a:pt x="38" y="42"/>
                              </a:lnTo>
                              <a:lnTo>
                                <a:pt x="32" y="46"/>
                              </a:lnTo>
                              <a:lnTo>
                                <a:pt x="22" y="48"/>
                              </a:lnTo>
                              <a:lnTo>
                                <a:pt x="2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Puolivapaa piirto 6"/>
                      <wps:cNvSpPr>
                        <a:spLocks/>
                      </wps:cNvSpPr>
                      <wps:spPr bwMode="auto">
                        <a:xfrm>
                          <a:off x="4770437" y="5773738"/>
                          <a:ext cx="69850" cy="76200"/>
                        </a:xfrm>
                        <a:custGeom>
                          <a:avLst/>
                          <a:gdLst>
                            <a:gd name="T0" fmla="*/ 22 w 44"/>
                            <a:gd name="T1" fmla="*/ 48 h 48"/>
                            <a:gd name="T2" fmla="*/ 14 w 44"/>
                            <a:gd name="T3" fmla="*/ 46 h 48"/>
                            <a:gd name="T4" fmla="*/ 6 w 44"/>
                            <a:gd name="T5" fmla="*/ 42 h 48"/>
                            <a:gd name="T6" fmla="*/ 2 w 44"/>
                            <a:gd name="T7" fmla="*/ 34 h 48"/>
                            <a:gd name="T8" fmla="*/ 0 w 44"/>
                            <a:gd name="T9" fmla="*/ 24 h 48"/>
                            <a:gd name="T10" fmla="*/ 2 w 44"/>
                            <a:gd name="T11" fmla="*/ 16 h 48"/>
                            <a:gd name="T12" fmla="*/ 6 w 44"/>
                            <a:gd name="T13" fmla="*/ 8 h 48"/>
                            <a:gd name="T14" fmla="*/ 14 w 44"/>
                            <a:gd name="T15" fmla="*/ 2 h 48"/>
                            <a:gd name="T16" fmla="*/ 22 w 44"/>
                            <a:gd name="T17" fmla="*/ 0 h 48"/>
                            <a:gd name="T18" fmla="*/ 32 w 44"/>
                            <a:gd name="T19" fmla="*/ 2 h 48"/>
                            <a:gd name="T20" fmla="*/ 38 w 44"/>
                            <a:gd name="T21" fmla="*/ 8 h 48"/>
                            <a:gd name="T22" fmla="*/ 42 w 44"/>
                            <a:gd name="T23" fmla="*/ 16 h 48"/>
                            <a:gd name="T24" fmla="*/ 44 w 44"/>
                            <a:gd name="T25" fmla="*/ 24 h 48"/>
                            <a:gd name="T26" fmla="*/ 42 w 44"/>
                            <a:gd name="T27" fmla="*/ 34 h 48"/>
                            <a:gd name="T28" fmla="*/ 38 w 44"/>
                            <a:gd name="T29" fmla="*/ 42 h 48"/>
                            <a:gd name="T30" fmla="*/ 32 w 44"/>
                            <a:gd name="T31" fmla="*/ 46 h 48"/>
                            <a:gd name="T32" fmla="*/ 22 w 44"/>
                            <a:gd name="T33" fmla="*/ 48 h 48"/>
                            <a:gd name="T34" fmla="*/ 22 w 44"/>
                            <a:gd name="T35"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48">
                              <a:moveTo>
                                <a:pt x="22" y="48"/>
                              </a:moveTo>
                              <a:lnTo>
                                <a:pt x="14" y="46"/>
                              </a:lnTo>
                              <a:lnTo>
                                <a:pt x="6" y="42"/>
                              </a:lnTo>
                              <a:lnTo>
                                <a:pt x="2" y="34"/>
                              </a:lnTo>
                              <a:lnTo>
                                <a:pt x="0" y="24"/>
                              </a:lnTo>
                              <a:lnTo>
                                <a:pt x="2" y="16"/>
                              </a:lnTo>
                              <a:lnTo>
                                <a:pt x="6" y="8"/>
                              </a:lnTo>
                              <a:lnTo>
                                <a:pt x="14" y="2"/>
                              </a:lnTo>
                              <a:lnTo>
                                <a:pt x="22" y="0"/>
                              </a:lnTo>
                              <a:lnTo>
                                <a:pt x="32" y="2"/>
                              </a:lnTo>
                              <a:lnTo>
                                <a:pt x="38" y="8"/>
                              </a:lnTo>
                              <a:lnTo>
                                <a:pt x="42" y="16"/>
                              </a:lnTo>
                              <a:lnTo>
                                <a:pt x="44" y="24"/>
                              </a:lnTo>
                              <a:lnTo>
                                <a:pt x="42" y="34"/>
                              </a:lnTo>
                              <a:lnTo>
                                <a:pt x="38" y="42"/>
                              </a:lnTo>
                              <a:lnTo>
                                <a:pt x="32" y="46"/>
                              </a:lnTo>
                              <a:lnTo>
                                <a:pt x="22" y="48"/>
                              </a:lnTo>
                              <a:lnTo>
                                <a:pt x="2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Puolivapaa piirto 7"/>
                      <wps:cNvSpPr>
                        <a:spLocks/>
                      </wps:cNvSpPr>
                      <wps:spPr bwMode="auto">
                        <a:xfrm>
                          <a:off x="3432175" y="3563938"/>
                          <a:ext cx="149225" cy="158750"/>
                        </a:xfrm>
                        <a:custGeom>
                          <a:avLst/>
                          <a:gdLst>
                            <a:gd name="T0" fmla="*/ 48 w 94"/>
                            <a:gd name="T1" fmla="*/ 100 h 100"/>
                            <a:gd name="T2" fmla="*/ 66 w 94"/>
                            <a:gd name="T3" fmla="*/ 96 h 100"/>
                            <a:gd name="T4" fmla="*/ 82 w 94"/>
                            <a:gd name="T5" fmla="*/ 84 h 100"/>
                            <a:gd name="T6" fmla="*/ 92 w 94"/>
                            <a:gd name="T7" fmla="*/ 70 h 100"/>
                            <a:gd name="T8" fmla="*/ 94 w 94"/>
                            <a:gd name="T9" fmla="*/ 50 h 100"/>
                            <a:gd name="T10" fmla="*/ 92 w 94"/>
                            <a:gd name="T11" fmla="*/ 30 h 100"/>
                            <a:gd name="T12" fmla="*/ 82 w 94"/>
                            <a:gd name="T13" fmla="*/ 16 h 100"/>
                            <a:gd name="T14" fmla="*/ 66 w 94"/>
                            <a:gd name="T15" fmla="*/ 4 h 100"/>
                            <a:gd name="T16" fmla="*/ 48 w 94"/>
                            <a:gd name="T17" fmla="*/ 0 h 100"/>
                            <a:gd name="T18" fmla="*/ 38 w 94"/>
                            <a:gd name="T19" fmla="*/ 2 h 100"/>
                            <a:gd name="T20" fmla="*/ 30 w 94"/>
                            <a:gd name="T21" fmla="*/ 4 h 100"/>
                            <a:gd name="T22" fmla="*/ 22 w 94"/>
                            <a:gd name="T23" fmla="*/ 8 h 100"/>
                            <a:gd name="T24" fmla="*/ 14 w 94"/>
                            <a:gd name="T25" fmla="*/ 16 h 100"/>
                            <a:gd name="T26" fmla="*/ 8 w 94"/>
                            <a:gd name="T27" fmla="*/ 22 h 100"/>
                            <a:gd name="T28" fmla="*/ 4 w 94"/>
                            <a:gd name="T29" fmla="*/ 30 h 100"/>
                            <a:gd name="T30" fmla="*/ 2 w 94"/>
                            <a:gd name="T31" fmla="*/ 40 h 100"/>
                            <a:gd name="T32" fmla="*/ 0 w 94"/>
                            <a:gd name="T33" fmla="*/ 50 h 100"/>
                            <a:gd name="T34" fmla="*/ 2 w 94"/>
                            <a:gd name="T35" fmla="*/ 62 h 100"/>
                            <a:gd name="T36" fmla="*/ 4 w 94"/>
                            <a:gd name="T37" fmla="*/ 70 h 100"/>
                            <a:gd name="T38" fmla="*/ 8 w 94"/>
                            <a:gd name="T39" fmla="*/ 78 h 100"/>
                            <a:gd name="T40" fmla="*/ 14 w 94"/>
                            <a:gd name="T41" fmla="*/ 84 h 100"/>
                            <a:gd name="T42" fmla="*/ 22 w 94"/>
                            <a:gd name="T43" fmla="*/ 92 h 100"/>
                            <a:gd name="T44" fmla="*/ 30 w 94"/>
                            <a:gd name="T45" fmla="*/ 96 h 100"/>
                            <a:gd name="T46" fmla="*/ 38 w 94"/>
                            <a:gd name="T47" fmla="*/ 98 h 100"/>
                            <a:gd name="T48" fmla="*/ 48 w 94"/>
                            <a:gd name="T49" fmla="*/ 100 h 100"/>
                            <a:gd name="T50" fmla="*/ 48 w 94"/>
                            <a:gd name="T51"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4" h="100">
                              <a:moveTo>
                                <a:pt x="48" y="100"/>
                              </a:moveTo>
                              <a:lnTo>
                                <a:pt x="66" y="96"/>
                              </a:lnTo>
                              <a:lnTo>
                                <a:pt x="82" y="84"/>
                              </a:lnTo>
                              <a:lnTo>
                                <a:pt x="92" y="70"/>
                              </a:lnTo>
                              <a:lnTo>
                                <a:pt x="94" y="50"/>
                              </a:lnTo>
                              <a:lnTo>
                                <a:pt x="92" y="30"/>
                              </a:lnTo>
                              <a:lnTo>
                                <a:pt x="82" y="16"/>
                              </a:lnTo>
                              <a:lnTo>
                                <a:pt x="66" y="4"/>
                              </a:lnTo>
                              <a:lnTo>
                                <a:pt x="48" y="0"/>
                              </a:lnTo>
                              <a:lnTo>
                                <a:pt x="38" y="2"/>
                              </a:lnTo>
                              <a:lnTo>
                                <a:pt x="30" y="4"/>
                              </a:lnTo>
                              <a:lnTo>
                                <a:pt x="22" y="8"/>
                              </a:lnTo>
                              <a:lnTo>
                                <a:pt x="14" y="16"/>
                              </a:lnTo>
                              <a:lnTo>
                                <a:pt x="8" y="22"/>
                              </a:lnTo>
                              <a:lnTo>
                                <a:pt x="4" y="30"/>
                              </a:lnTo>
                              <a:lnTo>
                                <a:pt x="2" y="40"/>
                              </a:lnTo>
                              <a:lnTo>
                                <a:pt x="0" y="50"/>
                              </a:lnTo>
                              <a:lnTo>
                                <a:pt x="2" y="62"/>
                              </a:lnTo>
                              <a:lnTo>
                                <a:pt x="4" y="70"/>
                              </a:lnTo>
                              <a:lnTo>
                                <a:pt x="8" y="78"/>
                              </a:lnTo>
                              <a:lnTo>
                                <a:pt x="14" y="84"/>
                              </a:lnTo>
                              <a:lnTo>
                                <a:pt x="22" y="92"/>
                              </a:lnTo>
                              <a:lnTo>
                                <a:pt x="30" y="96"/>
                              </a:lnTo>
                              <a:lnTo>
                                <a:pt x="38" y="98"/>
                              </a:lnTo>
                              <a:lnTo>
                                <a:pt x="48" y="100"/>
                              </a:lnTo>
                              <a:lnTo>
                                <a:pt x="48"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Puolivapaa piirto 8"/>
                      <wps:cNvSpPr>
                        <a:spLocks/>
                      </wps:cNvSpPr>
                      <wps:spPr bwMode="auto">
                        <a:xfrm>
                          <a:off x="4286250" y="1835150"/>
                          <a:ext cx="123825" cy="158750"/>
                        </a:xfrm>
                        <a:custGeom>
                          <a:avLst/>
                          <a:gdLst>
                            <a:gd name="T0" fmla="*/ 38 w 78"/>
                            <a:gd name="T1" fmla="*/ 100 h 100"/>
                            <a:gd name="T2" fmla="*/ 54 w 78"/>
                            <a:gd name="T3" fmla="*/ 98 h 100"/>
                            <a:gd name="T4" fmla="*/ 66 w 78"/>
                            <a:gd name="T5" fmla="*/ 86 h 100"/>
                            <a:gd name="T6" fmla="*/ 74 w 78"/>
                            <a:gd name="T7" fmla="*/ 68 h 100"/>
                            <a:gd name="T8" fmla="*/ 78 w 78"/>
                            <a:gd name="T9" fmla="*/ 50 h 100"/>
                            <a:gd name="T10" fmla="*/ 74 w 78"/>
                            <a:gd name="T11" fmla="*/ 30 h 100"/>
                            <a:gd name="T12" fmla="*/ 66 w 78"/>
                            <a:gd name="T13" fmla="*/ 14 h 100"/>
                            <a:gd name="T14" fmla="*/ 54 w 78"/>
                            <a:gd name="T15" fmla="*/ 4 h 100"/>
                            <a:gd name="T16" fmla="*/ 38 w 78"/>
                            <a:gd name="T17" fmla="*/ 0 h 100"/>
                            <a:gd name="T18" fmla="*/ 24 w 78"/>
                            <a:gd name="T19" fmla="*/ 4 h 100"/>
                            <a:gd name="T20" fmla="*/ 10 w 78"/>
                            <a:gd name="T21" fmla="*/ 14 h 100"/>
                            <a:gd name="T22" fmla="*/ 2 w 78"/>
                            <a:gd name="T23" fmla="*/ 30 h 100"/>
                            <a:gd name="T24" fmla="*/ 0 w 78"/>
                            <a:gd name="T25" fmla="*/ 50 h 100"/>
                            <a:gd name="T26" fmla="*/ 2 w 78"/>
                            <a:gd name="T27" fmla="*/ 68 h 100"/>
                            <a:gd name="T28" fmla="*/ 10 w 78"/>
                            <a:gd name="T29" fmla="*/ 86 h 100"/>
                            <a:gd name="T30" fmla="*/ 24 w 78"/>
                            <a:gd name="T31" fmla="*/ 98 h 100"/>
                            <a:gd name="T32" fmla="*/ 38 w 78"/>
                            <a:gd name="T33" fmla="*/ 100 h 100"/>
                            <a:gd name="T34" fmla="*/ 38 w 78"/>
                            <a:gd name="T35"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 h="100">
                              <a:moveTo>
                                <a:pt x="38" y="100"/>
                              </a:moveTo>
                              <a:lnTo>
                                <a:pt x="54" y="98"/>
                              </a:lnTo>
                              <a:lnTo>
                                <a:pt x="66" y="86"/>
                              </a:lnTo>
                              <a:lnTo>
                                <a:pt x="74" y="68"/>
                              </a:lnTo>
                              <a:lnTo>
                                <a:pt x="78" y="50"/>
                              </a:lnTo>
                              <a:lnTo>
                                <a:pt x="74" y="30"/>
                              </a:lnTo>
                              <a:lnTo>
                                <a:pt x="66" y="14"/>
                              </a:lnTo>
                              <a:lnTo>
                                <a:pt x="54" y="4"/>
                              </a:lnTo>
                              <a:lnTo>
                                <a:pt x="38" y="0"/>
                              </a:lnTo>
                              <a:lnTo>
                                <a:pt x="24" y="4"/>
                              </a:lnTo>
                              <a:lnTo>
                                <a:pt x="10" y="14"/>
                              </a:lnTo>
                              <a:lnTo>
                                <a:pt x="2" y="30"/>
                              </a:lnTo>
                              <a:lnTo>
                                <a:pt x="0" y="50"/>
                              </a:lnTo>
                              <a:lnTo>
                                <a:pt x="2" y="68"/>
                              </a:lnTo>
                              <a:lnTo>
                                <a:pt x="10" y="86"/>
                              </a:lnTo>
                              <a:lnTo>
                                <a:pt x="24" y="98"/>
                              </a:lnTo>
                              <a:lnTo>
                                <a:pt x="38" y="100"/>
                              </a:lnTo>
                              <a:lnTo>
                                <a:pt x="38"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Puolivapaa piirto 9"/>
                      <wps:cNvSpPr>
                        <a:spLocks/>
                      </wps:cNvSpPr>
                      <wps:spPr bwMode="auto">
                        <a:xfrm>
                          <a:off x="4097337" y="2197100"/>
                          <a:ext cx="96837" cy="106363"/>
                        </a:xfrm>
                        <a:custGeom>
                          <a:avLst/>
                          <a:gdLst>
                            <a:gd name="T0" fmla="*/ 31 w 61"/>
                            <a:gd name="T1" fmla="*/ 67 h 67"/>
                            <a:gd name="T2" fmla="*/ 43 w 61"/>
                            <a:gd name="T3" fmla="*/ 64 h 67"/>
                            <a:gd name="T4" fmla="*/ 51 w 61"/>
                            <a:gd name="T5" fmla="*/ 58 h 67"/>
                            <a:gd name="T6" fmla="*/ 59 w 61"/>
                            <a:gd name="T7" fmla="*/ 48 h 67"/>
                            <a:gd name="T8" fmla="*/ 61 w 61"/>
                            <a:gd name="T9" fmla="*/ 34 h 67"/>
                            <a:gd name="T10" fmla="*/ 59 w 61"/>
                            <a:gd name="T11" fmla="*/ 20 h 67"/>
                            <a:gd name="T12" fmla="*/ 51 w 61"/>
                            <a:gd name="T13" fmla="*/ 10 h 67"/>
                            <a:gd name="T14" fmla="*/ 43 w 61"/>
                            <a:gd name="T15" fmla="*/ 4 h 67"/>
                            <a:gd name="T16" fmla="*/ 31 w 61"/>
                            <a:gd name="T17" fmla="*/ 0 h 67"/>
                            <a:gd name="T18" fmla="*/ 20 w 61"/>
                            <a:gd name="T19" fmla="*/ 4 h 67"/>
                            <a:gd name="T20" fmla="*/ 10 w 61"/>
                            <a:gd name="T21" fmla="*/ 10 h 67"/>
                            <a:gd name="T22" fmla="*/ 4 w 61"/>
                            <a:gd name="T23" fmla="*/ 20 h 67"/>
                            <a:gd name="T24" fmla="*/ 0 w 61"/>
                            <a:gd name="T25" fmla="*/ 34 h 67"/>
                            <a:gd name="T26" fmla="*/ 4 w 61"/>
                            <a:gd name="T27" fmla="*/ 48 h 67"/>
                            <a:gd name="T28" fmla="*/ 10 w 61"/>
                            <a:gd name="T29" fmla="*/ 58 h 67"/>
                            <a:gd name="T30" fmla="*/ 20 w 61"/>
                            <a:gd name="T31" fmla="*/ 64 h 67"/>
                            <a:gd name="T32" fmla="*/ 31 w 61"/>
                            <a:gd name="T33" fmla="*/ 67 h 67"/>
                            <a:gd name="T34" fmla="*/ 31 w 61"/>
                            <a:gd name="T35"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 h="67">
                              <a:moveTo>
                                <a:pt x="31" y="67"/>
                              </a:moveTo>
                              <a:lnTo>
                                <a:pt x="43" y="64"/>
                              </a:lnTo>
                              <a:lnTo>
                                <a:pt x="51" y="58"/>
                              </a:lnTo>
                              <a:lnTo>
                                <a:pt x="59" y="48"/>
                              </a:lnTo>
                              <a:lnTo>
                                <a:pt x="61" y="34"/>
                              </a:lnTo>
                              <a:lnTo>
                                <a:pt x="59" y="20"/>
                              </a:lnTo>
                              <a:lnTo>
                                <a:pt x="51" y="10"/>
                              </a:lnTo>
                              <a:lnTo>
                                <a:pt x="43" y="4"/>
                              </a:lnTo>
                              <a:lnTo>
                                <a:pt x="31" y="0"/>
                              </a:lnTo>
                              <a:lnTo>
                                <a:pt x="20" y="4"/>
                              </a:lnTo>
                              <a:lnTo>
                                <a:pt x="10" y="10"/>
                              </a:lnTo>
                              <a:lnTo>
                                <a:pt x="4" y="20"/>
                              </a:lnTo>
                              <a:lnTo>
                                <a:pt x="0" y="34"/>
                              </a:lnTo>
                              <a:lnTo>
                                <a:pt x="4" y="48"/>
                              </a:lnTo>
                              <a:lnTo>
                                <a:pt x="10" y="58"/>
                              </a:lnTo>
                              <a:lnTo>
                                <a:pt x="20" y="64"/>
                              </a:lnTo>
                              <a:lnTo>
                                <a:pt x="31" y="67"/>
                              </a:lnTo>
                              <a:lnTo>
                                <a:pt x="3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Puolivapaa piirto 10"/>
                      <wps:cNvSpPr>
                        <a:spLocks/>
                      </wps:cNvSpPr>
                      <wps:spPr bwMode="auto">
                        <a:xfrm>
                          <a:off x="3173412" y="5057775"/>
                          <a:ext cx="123825" cy="133350"/>
                        </a:xfrm>
                        <a:custGeom>
                          <a:avLst/>
                          <a:gdLst>
                            <a:gd name="T0" fmla="*/ 40 w 78"/>
                            <a:gd name="T1" fmla="*/ 84 h 84"/>
                            <a:gd name="T2" fmla="*/ 54 w 78"/>
                            <a:gd name="T3" fmla="*/ 80 h 84"/>
                            <a:gd name="T4" fmla="*/ 68 w 78"/>
                            <a:gd name="T5" fmla="*/ 72 h 84"/>
                            <a:gd name="T6" fmla="*/ 76 w 78"/>
                            <a:gd name="T7" fmla="*/ 58 h 84"/>
                            <a:gd name="T8" fmla="*/ 78 w 78"/>
                            <a:gd name="T9" fmla="*/ 44 h 84"/>
                            <a:gd name="T10" fmla="*/ 76 w 78"/>
                            <a:gd name="T11" fmla="*/ 26 h 84"/>
                            <a:gd name="T12" fmla="*/ 68 w 78"/>
                            <a:gd name="T13" fmla="*/ 12 h 84"/>
                            <a:gd name="T14" fmla="*/ 54 w 78"/>
                            <a:gd name="T15" fmla="*/ 4 h 84"/>
                            <a:gd name="T16" fmla="*/ 40 w 78"/>
                            <a:gd name="T17" fmla="*/ 0 h 84"/>
                            <a:gd name="T18" fmla="*/ 24 w 78"/>
                            <a:gd name="T19" fmla="*/ 4 h 84"/>
                            <a:gd name="T20" fmla="*/ 12 w 78"/>
                            <a:gd name="T21" fmla="*/ 12 h 84"/>
                            <a:gd name="T22" fmla="*/ 4 w 78"/>
                            <a:gd name="T23" fmla="*/ 26 h 84"/>
                            <a:gd name="T24" fmla="*/ 0 w 78"/>
                            <a:gd name="T25" fmla="*/ 44 h 84"/>
                            <a:gd name="T26" fmla="*/ 4 w 78"/>
                            <a:gd name="T27" fmla="*/ 58 h 84"/>
                            <a:gd name="T28" fmla="*/ 12 w 78"/>
                            <a:gd name="T29" fmla="*/ 72 h 84"/>
                            <a:gd name="T30" fmla="*/ 24 w 78"/>
                            <a:gd name="T31" fmla="*/ 80 h 84"/>
                            <a:gd name="T32" fmla="*/ 40 w 78"/>
                            <a:gd name="T33" fmla="*/ 84 h 84"/>
                            <a:gd name="T34" fmla="*/ 40 w 78"/>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 h="84">
                              <a:moveTo>
                                <a:pt x="40" y="84"/>
                              </a:moveTo>
                              <a:lnTo>
                                <a:pt x="54" y="80"/>
                              </a:lnTo>
                              <a:lnTo>
                                <a:pt x="68" y="72"/>
                              </a:lnTo>
                              <a:lnTo>
                                <a:pt x="76" y="58"/>
                              </a:lnTo>
                              <a:lnTo>
                                <a:pt x="78" y="44"/>
                              </a:lnTo>
                              <a:lnTo>
                                <a:pt x="76" y="26"/>
                              </a:lnTo>
                              <a:lnTo>
                                <a:pt x="68" y="12"/>
                              </a:lnTo>
                              <a:lnTo>
                                <a:pt x="54" y="4"/>
                              </a:lnTo>
                              <a:lnTo>
                                <a:pt x="40" y="0"/>
                              </a:lnTo>
                              <a:lnTo>
                                <a:pt x="24" y="4"/>
                              </a:lnTo>
                              <a:lnTo>
                                <a:pt x="12" y="12"/>
                              </a:lnTo>
                              <a:lnTo>
                                <a:pt x="4" y="26"/>
                              </a:lnTo>
                              <a:lnTo>
                                <a:pt x="0" y="44"/>
                              </a:lnTo>
                              <a:lnTo>
                                <a:pt x="4" y="58"/>
                              </a:lnTo>
                              <a:lnTo>
                                <a:pt x="12" y="72"/>
                              </a:lnTo>
                              <a:lnTo>
                                <a:pt x="24" y="80"/>
                              </a:lnTo>
                              <a:lnTo>
                                <a:pt x="40" y="84"/>
                              </a:lnTo>
                              <a:lnTo>
                                <a:pt x="4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Puolivapaa piirto 11"/>
                      <wps:cNvSpPr>
                        <a:spLocks/>
                      </wps:cNvSpPr>
                      <wps:spPr bwMode="auto">
                        <a:xfrm>
                          <a:off x="4264025" y="3795713"/>
                          <a:ext cx="149225" cy="157163"/>
                        </a:xfrm>
                        <a:custGeom>
                          <a:avLst/>
                          <a:gdLst>
                            <a:gd name="T0" fmla="*/ 48 w 94"/>
                            <a:gd name="T1" fmla="*/ 99 h 99"/>
                            <a:gd name="T2" fmla="*/ 64 w 94"/>
                            <a:gd name="T3" fmla="*/ 95 h 99"/>
                            <a:gd name="T4" fmla="*/ 80 w 94"/>
                            <a:gd name="T5" fmla="*/ 83 h 99"/>
                            <a:gd name="T6" fmla="*/ 90 w 94"/>
                            <a:gd name="T7" fmla="*/ 67 h 99"/>
                            <a:gd name="T8" fmla="*/ 94 w 94"/>
                            <a:gd name="T9" fmla="*/ 47 h 99"/>
                            <a:gd name="T10" fmla="*/ 90 w 94"/>
                            <a:gd name="T11" fmla="*/ 29 h 99"/>
                            <a:gd name="T12" fmla="*/ 80 w 94"/>
                            <a:gd name="T13" fmla="*/ 12 h 99"/>
                            <a:gd name="T14" fmla="*/ 64 w 94"/>
                            <a:gd name="T15" fmla="*/ 2 h 99"/>
                            <a:gd name="T16" fmla="*/ 48 w 94"/>
                            <a:gd name="T17" fmla="*/ 0 h 99"/>
                            <a:gd name="T18" fmla="*/ 38 w 94"/>
                            <a:gd name="T19" fmla="*/ 2 h 99"/>
                            <a:gd name="T20" fmla="*/ 30 w 94"/>
                            <a:gd name="T21" fmla="*/ 2 h 99"/>
                            <a:gd name="T22" fmla="*/ 20 w 94"/>
                            <a:gd name="T23" fmla="*/ 8 h 99"/>
                            <a:gd name="T24" fmla="*/ 14 w 94"/>
                            <a:gd name="T25" fmla="*/ 12 h 99"/>
                            <a:gd name="T26" fmla="*/ 8 w 94"/>
                            <a:gd name="T27" fmla="*/ 22 h 99"/>
                            <a:gd name="T28" fmla="*/ 2 w 94"/>
                            <a:gd name="T29" fmla="*/ 29 h 99"/>
                            <a:gd name="T30" fmla="*/ 0 w 94"/>
                            <a:gd name="T31" fmla="*/ 37 h 99"/>
                            <a:gd name="T32" fmla="*/ 0 w 94"/>
                            <a:gd name="T33" fmla="*/ 47 h 99"/>
                            <a:gd name="T34" fmla="*/ 0 w 94"/>
                            <a:gd name="T35" fmla="*/ 57 h 99"/>
                            <a:gd name="T36" fmla="*/ 2 w 94"/>
                            <a:gd name="T37" fmla="*/ 67 h 99"/>
                            <a:gd name="T38" fmla="*/ 8 w 94"/>
                            <a:gd name="T39" fmla="*/ 77 h 99"/>
                            <a:gd name="T40" fmla="*/ 14 w 94"/>
                            <a:gd name="T41" fmla="*/ 83 h 99"/>
                            <a:gd name="T42" fmla="*/ 20 w 94"/>
                            <a:gd name="T43" fmla="*/ 91 h 99"/>
                            <a:gd name="T44" fmla="*/ 30 w 94"/>
                            <a:gd name="T45" fmla="*/ 95 h 99"/>
                            <a:gd name="T46" fmla="*/ 38 w 94"/>
                            <a:gd name="T47" fmla="*/ 97 h 99"/>
                            <a:gd name="T48" fmla="*/ 48 w 94"/>
                            <a:gd name="T49" fmla="*/ 99 h 99"/>
                            <a:gd name="T50" fmla="*/ 48 w 94"/>
                            <a:gd name="T51" fmla="*/ 9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4" h="99">
                              <a:moveTo>
                                <a:pt x="48" y="99"/>
                              </a:moveTo>
                              <a:lnTo>
                                <a:pt x="64" y="95"/>
                              </a:lnTo>
                              <a:lnTo>
                                <a:pt x="80" y="83"/>
                              </a:lnTo>
                              <a:lnTo>
                                <a:pt x="90" y="67"/>
                              </a:lnTo>
                              <a:lnTo>
                                <a:pt x="94" y="47"/>
                              </a:lnTo>
                              <a:lnTo>
                                <a:pt x="90" y="29"/>
                              </a:lnTo>
                              <a:lnTo>
                                <a:pt x="80" y="12"/>
                              </a:lnTo>
                              <a:lnTo>
                                <a:pt x="64" y="2"/>
                              </a:lnTo>
                              <a:lnTo>
                                <a:pt x="48" y="0"/>
                              </a:lnTo>
                              <a:lnTo>
                                <a:pt x="38" y="2"/>
                              </a:lnTo>
                              <a:lnTo>
                                <a:pt x="30" y="2"/>
                              </a:lnTo>
                              <a:lnTo>
                                <a:pt x="20" y="8"/>
                              </a:lnTo>
                              <a:lnTo>
                                <a:pt x="14" y="12"/>
                              </a:lnTo>
                              <a:lnTo>
                                <a:pt x="8" y="22"/>
                              </a:lnTo>
                              <a:lnTo>
                                <a:pt x="2" y="29"/>
                              </a:lnTo>
                              <a:lnTo>
                                <a:pt x="0" y="37"/>
                              </a:lnTo>
                              <a:lnTo>
                                <a:pt x="0" y="47"/>
                              </a:lnTo>
                              <a:lnTo>
                                <a:pt x="0" y="57"/>
                              </a:lnTo>
                              <a:lnTo>
                                <a:pt x="2" y="67"/>
                              </a:lnTo>
                              <a:lnTo>
                                <a:pt x="8" y="77"/>
                              </a:lnTo>
                              <a:lnTo>
                                <a:pt x="14" y="83"/>
                              </a:lnTo>
                              <a:lnTo>
                                <a:pt x="20" y="91"/>
                              </a:lnTo>
                              <a:lnTo>
                                <a:pt x="30" y="95"/>
                              </a:lnTo>
                              <a:lnTo>
                                <a:pt x="38" y="97"/>
                              </a:lnTo>
                              <a:lnTo>
                                <a:pt x="48" y="99"/>
                              </a:lnTo>
                              <a:lnTo>
                                <a:pt x="48"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Puolivapaa piirto 12"/>
                      <wps:cNvSpPr>
                        <a:spLocks/>
                      </wps:cNvSpPr>
                      <wps:spPr bwMode="auto">
                        <a:xfrm>
                          <a:off x="3192462" y="5545138"/>
                          <a:ext cx="123825" cy="133350"/>
                        </a:xfrm>
                        <a:custGeom>
                          <a:avLst/>
                          <a:gdLst>
                            <a:gd name="T0" fmla="*/ 40 w 78"/>
                            <a:gd name="T1" fmla="*/ 84 h 84"/>
                            <a:gd name="T2" fmla="*/ 54 w 78"/>
                            <a:gd name="T3" fmla="*/ 80 h 84"/>
                            <a:gd name="T4" fmla="*/ 66 w 78"/>
                            <a:gd name="T5" fmla="*/ 72 h 84"/>
                            <a:gd name="T6" fmla="*/ 74 w 78"/>
                            <a:gd name="T7" fmla="*/ 58 h 84"/>
                            <a:gd name="T8" fmla="*/ 78 w 78"/>
                            <a:gd name="T9" fmla="*/ 42 h 84"/>
                            <a:gd name="T10" fmla="*/ 74 w 78"/>
                            <a:gd name="T11" fmla="*/ 26 h 84"/>
                            <a:gd name="T12" fmla="*/ 66 w 78"/>
                            <a:gd name="T13" fmla="*/ 12 h 84"/>
                            <a:gd name="T14" fmla="*/ 54 w 78"/>
                            <a:gd name="T15" fmla="*/ 4 h 84"/>
                            <a:gd name="T16" fmla="*/ 40 w 78"/>
                            <a:gd name="T17" fmla="*/ 0 h 84"/>
                            <a:gd name="T18" fmla="*/ 24 w 78"/>
                            <a:gd name="T19" fmla="*/ 4 h 84"/>
                            <a:gd name="T20" fmla="*/ 10 w 78"/>
                            <a:gd name="T21" fmla="*/ 12 h 84"/>
                            <a:gd name="T22" fmla="*/ 2 w 78"/>
                            <a:gd name="T23" fmla="*/ 26 h 84"/>
                            <a:gd name="T24" fmla="*/ 0 w 78"/>
                            <a:gd name="T25" fmla="*/ 42 h 84"/>
                            <a:gd name="T26" fmla="*/ 2 w 78"/>
                            <a:gd name="T27" fmla="*/ 58 h 84"/>
                            <a:gd name="T28" fmla="*/ 10 w 78"/>
                            <a:gd name="T29" fmla="*/ 72 h 84"/>
                            <a:gd name="T30" fmla="*/ 24 w 78"/>
                            <a:gd name="T31" fmla="*/ 80 h 84"/>
                            <a:gd name="T32" fmla="*/ 40 w 78"/>
                            <a:gd name="T33" fmla="*/ 84 h 84"/>
                            <a:gd name="T34" fmla="*/ 40 w 78"/>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 h="84">
                              <a:moveTo>
                                <a:pt x="40" y="84"/>
                              </a:moveTo>
                              <a:lnTo>
                                <a:pt x="54" y="80"/>
                              </a:lnTo>
                              <a:lnTo>
                                <a:pt x="66" y="72"/>
                              </a:lnTo>
                              <a:lnTo>
                                <a:pt x="74" y="58"/>
                              </a:lnTo>
                              <a:lnTo>
                                <a:pt x="78" y="42"/>
                              </a:lnTo>
                              <a:lnTo>
                                <a:pt x="74" y="26"/>
                              </a:lnTo>
                              <a:lnTo>
                                <a:pt x="66" y="12"/>
                              </a:lnTo>
                              <a:lnTo>
                                <a:pt x="54" y="4"/>
                              </a:lnTo>
                              <a:lnTo>
                                <a:pt x="40" y="0"/>
                              </a:lnTo>
                              <a:lnTo>
                                <a:pt x="24" y="4"/>
                              </a:lnTo>
                              <a:lnTo>
                                <a:pt x="10" y="12"/>
                              </a:lnTo>
                              <a:lnTo>
                                <a:pt x="2" y="26"/>
                              </a:lnTo>
                              <a:lnTo>
                                <a:pt x="0" y="42"/>
                              </a:lnTo>
                              <a:lnTo>
                                <a:pt x="2" y="58"/>
                              </a:lnTo>
                              <a:lnTo>
                                <a:pt x="10" y="72"/>
                              </a:lnTo>
                              <a:lnTo>
                                <a:pt x="24" y="80"/>
                              </a:lnTo>
                              <a:lnTo>
                                <a:pt x="40" y="84"/>
                              </a:lnTo>
                              <a:lnTo>
                                <a:pt x="4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Puolivapaa piirto 13"/>
                      <wps:cNvSpPr>
                        <a:spLocks/>
                      </wps:cNvSpPr>
                      <wps:spPr bwMode="auto">
                        <a:xfrm>
                          <a:off x="4467225" y="4411663"/>
                          <a:ext cx="96837" cy="133350"/>
                        </a:xfrm>
                        <a:custGeom>
                          <a:avLst/>
                          <a:gdLst>
                            <a:gd name="T0" fmla="*/ 29 w 61"/>
                            <a:gd name="T1" fmla="*/ 84 h 84"/>
                            <a:gd name="T2" fmla="*/ 41 w 61"/>
                            <a:gd name="T3" fmla="*/ 80 h 84"/>
                            <a:gd name="T4" fmla="*/ 51 w 61"/>
                            <a:gd name="T5" fmla="*/ 72 h 84"/>
                            <a:gd name="T6" fmla="*/ 57 w 61"/>
                            <a:gd name="T7" fmla="*/ 58 h 84"/>
                            <a:gd name="T8" fmla="*/ 61 w 61"/>
                            <a:gd name="T9" fmla="*/ 42 h 84"/>
                            <a:gd name="T10" fmla="*/ 57 w 61"/>
                            <a:gd name="T11" fmla="*/ 26 h 84"/>
                            <a:gd name="T12" fmla="*/ 51 w 61"/>
                            <a:gd name="T13" fmla="*/ 12 h 84"/>
                            <a:gd name="T14" fmla="*/ 41 w 61"/>
                            <a:gd name="T15" fmla="*/ 4 h 84"/>
                            <a:gd name="T16" fmla="*/ 29 w 61"/>
                            <a:gd name="T17" fmla="*/ 0 h 84"/>
                            <a:gd name="T18" fmla="*/ 18 w 61"/>
                            <a:gd name="T19" fmla="*/ 4 h 84"/>
                            <a:gd name="T20" fmla="*/ 8 w 61"/>
                            <a:gd name="T21" fmla="*/ 12 h 84"/>
                            <a:gd name="T22" fmla="*/ 2 w 61"/>
                            <a:gd name="T23" fmla="*/ 26 h 84"/>
                            <a:gd name="T24" fmla="*/ 0 w 61"/>
                            <a:gd name="T25" fmla="*/ 42 h 84"/>
                            <a:gd name="T26" fmla="*/ 2 w 61"/>
                            <a:gd name="T27" fmla="*/ 58 h 84"/>
                            <a:gd name="T28" fmla="*/ 8 w 61"/>
                            <a:gd name="T29" fmla="*/ 72 h 84"/>
                            <a:gd name="T30" fmla="*/ 18 w 61"/>
                            <a:gd name="T31" fmla="*/ 80 h 84"/>
                            <a:gd name="T32" fmla="*/ 29 w 61"/>
                            <a:gd name="T33" fmla="*/ 84 h 84"/>
                            <a:gd name="T34" fmla="*/ 29 w 61"/>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 h="84">
                              <a:moveTo>
                                <a:pt x="29" y="84"/>
                              </a:moveTo>
                              <a:lnTo>
                                <a:pt x="41" y="80"/>
                              </a:lnTo>
                              <a:lnTo>
                                <a:pt x="51" y="72"/>
                              </a:lnTo>
                              <a:lnTo>
                                <a:pt x="57" y="58"/>
                              </a:lnTo>
                              <a:lnTo>
                                <a:pt x="61" y="42"/>
                              </a:lnTo>
                              <a:lnTo>
                                <a:pt x="57" y="26"/>
                              </a:lnTo>
                              <a:lnTo>
                                <a:pt x="51" y="12"/>
                              </a:lnTo>
                              <a:lnTo>
                                <a:pt x="41" y="4"/>
                              </a:lnTo>
                              <a:lnTo>
                                <a:pt x="29" y="0"/>
                              </a:lnTo>
                              <a:lnTo>
                                <a:pt x="18" y="4"/>
                              </a:lnTo>
                              <a:lnTo>
                                <a:pt x="8" y="12"/>
                              </a:lnTo>
                              <a:lnTo>
                                <a:pt x="2" y="26"/>
                              </a:lnTo>
                              <a:lnTo>
                                <a:pt x="0" y="42"/>
                              </a:lnTo>
                              <a:lnTo>
                                <a:pt x="2" y="58"/>
                              </a:lnTo>
                              <a:lnTo>
                                <a:pt x="8" y="72"/>
                              </a:lnTo>
                              <a:lnTo>
                                <a:pt x="18" y="80"/>
                              </a:lnTo>
                              <a:lnTo>
                                <a:pt x="29" y="84"/>
                              </a:lnTo>
                              <a:lnTo>
                                <a:pt x="29"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Puolivapaa piirto 14"/>
                      <wps:cNvSpPr>
                        <a:spLocks/>
                      </wps:cNvSpPr>
                      <wps:spPr bwMode="auto">
                        <a:xfrm>
                          <a:off x="3833812" y="5481638"/>
                          <a:ext cx="152400" cy="152400"/>
                        </a:xfrm>
                        <a:custGeom>
                          <a:avLst/>
                          <a:gdLst>
                            <a:gd name="T0" fmla="*/ 6 w 96"/>
                            <a:gd name="T1" fmla="*/ 20 h 96"/>
                            <a:gd name="T2" fmla="*/ 0 w 96"/>
                            <a:gd name="T3" fmla="*/ 36 h 96"/>
                            <a:gd name="T4" fmla="*/ 0 w 96"/>
                            <a:gd name="T5" fmla="*/ 56 h 96"/>
                            <a:gd name="T6" fmla="*/ 6 w 96"/>
                            <a:gd name="T7" fmla="*/ 74 h 96"/>
                            <a:gd name="T8" fmla="*/ 20 w 96"/>
                            <a:gd name="T9" fmla="*/ 86 h 96"/>
                            <a:gd name="T10" fmla="*/ 38 w 96"/>
                            <a:gd name="T11" fmla="*/ 96 h 96"/>
                            <a:gd name="T12" fmla="*/ 56 w 96"/>
                            <a:gd name="T13" fmla="*/ 96 h 96"/>
                            <a:gd name="T14" fmla="*/ 76 w 96"/>
                            <a:gd name="T15" fmla="*/ 90 h 96"/>
                            <a:gd name="T16" fmla="*/ 88 w 96"/>
                            <a:gd name="T17" fmla="*/ 78 h 96"/>
                            <a:gd name="T18" fmla="*/ 92 w 96"/>
                            <a:gd name="T19" fmla="*/ 70 h 96"/>
                            <a:gd name="T20" fmla="*/ 96 w 96"/>
                            <a:gd name="T21" fmla="*/ 60 h 96"/>
                            <a:gd name="T22" fmla="*/ 96 w 96"/>
                            <a:gd name="T23" fmla="*/ 52 h 96"/>
                            <a:gd name="T24" fmla="*/ 96 w 96"/>
                            <a:gd name="T25" fmla="*/ 42 h 96"/>
                            <a:gd name="T26" fmla="*/ 94 w 96"/>
                            <a:gd name="T27" fmla="*/ 34 h 96"/>
                            <a:gd name="T28" fmla="*/ 90 w 96"/>
                            <a:gd name="T29" fmla="*/ 24 h 96"/>
                            <a:gd name="T30" fmla="*/ 82 w 96"/>
                            <a:gd name="T31" fmla="*/ 18 h 96"/>
                            <a:gd name="T32" fmla="*/ 74 w 96"/>
                            <a:gd name="T33" fmla="*/ 10 h 96"/>
                            <a:gd name="T34" fmla="*/ 66 w 96"/>
                            <a:gd name="T35" fmla="*/ 6 h 96"/>
                            <a:gd name="T36" fmla="*/ 58 w 96"/>
                            <a:gd name="T37" fmla="*/ 2 h 96"/>
                            <a:gd name="T38" fmla="*/ 48 w 96"/>
                            <a:gd name="T39" fmla="*/ 0 h 96"/>
                            <a:gd name="T40" fmla="*/ 38 w 96"/>
                            <a:gd name="T41" fmla="*/ 2 h 96"/>
                            <a:gd name="T42" fmla="*/ 30 w 96"/>
                            <a:gd name="T43" fmla="*/ 4 h 96"/>
                            <a:gd name="T44" fmla="*/ 20 w 96"/>
                            <a:gd name="T45" fmla="*/ 6 h 96"/>
                            <a:gd name="T46" fmla="*/ 14 w 96"/>
                            <a:gd name="T47" fmla="*/ 14 h 96"/>
                            <a:gd name="T48" fmla="*/ 6 w 96"/>
                            <a:gd name="T49" fmla="*/ 20 h 96"/>
                            <a:gd name="T50" fmla="*/ 6 w 96"/>
                            <a:gd name="T51" fmla="*/ 2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6" h="96">
                              <a:moveTo>
                                <a:pt x="6" y="20"/>
                              </a:moveTo>
                              <a:lnTo>
                                <a:pt x="0" y="36"/>
                              </a:lnTo>
                              <a:lnTo>
                                <a:pt x="0" y="56"/>
                              </a:lnTo>
                              <a:lnTo>
                                <a:pt x="6" y="74"/>
                              </a:lnTo>
                              <a:lnTo>
                                <a:pt x="20" y="86"/>
                              </a:lnTo>
                              <a:lnTo>
                                <a:pt x="38" y="96"/>
                              </a:lnTo>
                              <a:lnTo>
                                <a:pt x="56" y="96"/>
                              </a:lnTo>
                              <a:lnTo>
                                <a:pt x="76" y="90"/>
                              </a:lnTo>
                              <a:lnTo>
                                <a:pt x="88" y="78"/>
                              </a:lnTo>
                              <a:lnTo>
                                <a:pt x="92" y="70"/>
                              </a:lnTo>
                              <a:lnTo>
                                <a:pt x="96" y="60"/>
                              </a:lnTo>
                              <a:lnTo>
                                <a:pt x="96" y="52"/>
                              </a:lnTo>
                              <a:lnTo>
                                <a:pt x="96" y="42"/>
                              </a:lnTo>
                              <a:lnTo>
                                <a:pt x="94" y="34"/>
                              </a:lnTo>
                              <a:lnTo>
                                <a:pt x="90" y="24"/>
                              </a:lnTo>
                              <a:lnTo>
                                <a:pt x="82" y="18"/>
                              </a:lnTo>
                              <a:lnTo>
                                <a:pt x="74" y="10"/>
                              </a:lnTo>
                              <a:lnTo>
                                <a:pt x="66" y="6"/>
                              </a:lnTo>
                              <a:lnTo>
                                <a:pt x="58" y="2"/>
                              </a:lnTo>
                              <a:lnTo>
                                <a:pt x="48" y="0"/>
                              </a:lnTo>
                              <a:lnTo>
                                <a:pt x="38" y="2"/>
                              </a:lnTo>
                              <a:lnTo>
                                <a:pt x="30" y="4"/>
                              </a:lnTo>
                              <a:lnTo>
                                <a:pt x="20" y="6"/>
                              </a:lnTo>
                              <a:lnTo>
                                <a:pt x="14" y="14"/>
                              </a:lnTo>
                              <a:lnTo>
                                <a:pt x="6" y="20"/>
                              </a:lnTo>
                              <a:lnTo>
                                <a:pt x="6"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Puolivapaa piirto 15"/>
                      <wps:cNvSpPr>
                        <a:spLocks/>
                      </wps:cNvSpPr>
                      <wps:spPr bwMode="auto">
                        <a:xfrm>
                          <a:off x="4751387" y="7178675"/>
                          <a:ext cx="147637" cy="139700"/>
                        </a:xfrm>
                        <a:custGeom>
                          <a:avLst/>
                          <a:gdLst>
                            <a:gd name="T0" fmla="*/ 8 w 93"/>
                            <a:gd name="T1" fmla="*/ 14 h 88"/>
                            <a:gd name="T2" fmla="*/ 0 w 93"/>
                            <a:gd name="T3" fmla="*/ 28 h 88"/>
                            <a:gd name="T4" fmla="*/ 4 w 93"/>
                            <a:gd name="T5" fmla="*/ 46 h 88"/>
                            <a:gd name="T6" fmla="*/ 12 w 93"/>
                            <a:gd name="T7" fmla="*/ 62 h 88"/>
                            <a:gd name="T8" fmla="*/ 26 w 93"/>
                            <a:gd name="T9" fmla="*/ 76 h 88"/>
                            <a:gd name="T10" fmla="*/ 42 w 93"/>
                            <a:gd name="T11" fmla="*/ 84 h 88"/>
                            <a:gd name="T12" fmla="*/ 62 w 93"/>
                            <a:gd name="T13" fmla="*/ 88 h 88"/>
                            <a:gd name="T14" fmla="*/ 77 w 93"/>
                            <a:gd name="T15" fmla="*/ 82 h 88"/>
                            <a:gd name="T16" fmla="*/ 89 w 93"/>
                            <a:gd name="T17" fmla="*/ 72 h 88"/>
                            <a:gd name="T18" fmla="*/ 93 w 93"/>
                            <a:gd name="T19" fmla="*/ 58 h 88"/>
                            <a:gd name="T20" fmla="*/ 93 w 93"/>
                            <a:gd name="T21" fmla="*/ 42 h 88"/>
                            <a:gd name="T22" fmla="*/ 83 w 93"/>
                            <a:gd name="T23" fmla="*/ 26 h 88"/>
                            <a:gd name="T24" fmla="*/ 71 w 93"/>
                            <a:gd name="T25" fmla="*/ 12 h 88"/>
                            <a:gd name="T26" fmla="*/ 54 w 93"/>
                            <a:gd name="T27" fmla="*/ 4 h 88"/>
                            <a:gd name="T28" fmla="*/ 36 w 93"/>
                            <a:gd name="T29" fmla="*/ 0 h 88"/>
                            <a:gd name="T30" fmla="*/ 18 w 93"/>
                            <a:gd name="T31" fmla="*/ 4 h 88"/>
                            <a:gd name="T32" fmla="*/ 8 w 93"/>
                            <a:gd name="T33" fmla="*/ 14 h 88"/>
                            <a:gd name="T34" fmla="*/ 8 w 93"/>
                            <a:gd name="T35" fmla="*/ 14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3" h="88">
                              <a:moveTo>
                                <a:pt x="8" y="14"/>
                              </a:moveTo>
                              <a:lnTo>
                                <a:pt x="0" y="28"/>
                              </a:lnTo>
                              <a:lnTo>
                                <a:pt x="4" y="46"/>
                              </a:lnTo>
                              <a:lnTo>
                                <a:pt x="12" y="62"/>
                              </a:lnTo>
                              <a:lnTo>
                                <a:pt x="26" y="76"/>
                              </a:lnTo>
                              <a:lnTo>
                                <a:pt x="42" y="84"/>
                              </a:lnTo>
                              <a:lnTo>
                                <a:pt x="62" y="88"/>
                              </a:lnTo>
                              <a:lnTo>
                                <a:pt x="77" y="82"/>
                              </a:lnTo>
                              <a:lnTo>
                                <a:pt x="89" y="72"/>
                              </a:lnTo>
                              <a:lnTo>
                                <a:pt x="93" y="58"/>
                              </a:lnTo>
                              <a:lnTo>
                                <a:pt x="93" y="42"/>
                              </a:lnTo>
                              <a:lnTo>
                                <a:pt x="83" y="26"/>
                              </a:lnTo>
                              <a:lnTo>
                                <a:pt x="71" y="12"/>
                              </a:lnTo>
                              <a:lnTo>
                                <a:pt x="54" y="4"/>
                              </a:lnTo>
                              <a:lnTo>
                                <a:pt x="36" y="0"/>
                              </a:lnTo>
                              <a:lnTo>
                                <a:pt x="18" y="4"/>
                              </a:lnTo>
                              <a:lnTo>
                                <a:pt x="8" y="14"/>
                              </a:lnTo>
                              <a:lnTo>
                                <a:pt x="8"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Puolivapaa piirto 16"/>
                      <wps:cNvSpPr>
                        <a:spLocks/>
                      </wps:cNvSpPr>
                      <wps:spPr bwMode="auto">
                        <a:xfrm>
                          <a:off x="4621212" y="6840538"/>
                          <a:ext cx="101600" cy="96838"/>
                        </a:xfrm>
                        <a:custGeom>
                          <a:avLst/>
                          <a:gdLst>
                            <a:gd name="T0" fmla="*/ 4 w 64"/>
                            <a:gd name="T1" fmla="*/ 12 h 61"/>
                            <a:gd name="T2" fmla="*/ 0 w 64"/>
                            <a:gd name="T3" fmla="*/ 22 h 61"/>
                            <a:gd name="T4" fmla="*/ 0 w 64"/>
                            <a:gd name="T5" fmla="*/ 34 h 61"/>
                            <a:gd name="T6" fmla="*/ 4 w 64"/>
                            <a:gd name="T7" fmla="*/ 46 h 61"/>
                            <a:gd name="T8" fmla="*/ 14 w 64"/>
                            <a:gd name="T9" fmla="*/ 55 h 61"/>
                            <a:gd name="T10" fmla="*/ 26 w 64"/>
                            <a:gd name="T11" fmla="*/ 59 h 61"/>
                            <a:gd name="T12" fmla="*/ 38 w 64"/>
                            <a:gd name="T13" fmla="*/ 61 h 61"/>
                            <a:gd name="T14" fmla="*/ 50 w 64"/>
                            <a:gd name="T15" fmla="*/ 57 h 61"/>
                            <a:gd name="T16" fmla="*/ 58 w 64"/>
                            <a:gd name="T17" fmla="*/ 49 h 61"/>
                            <a:gd name="T18" fmla="*/ 64 w 64"/>
                            <a:gd name="T19" fmla="*/ 38 h 61"/>
                            <a:gd name="T20" fmla="*/ 64 w 64"/>
                            <a:gd name="T21" fmla="*/ 26 h 61"/>
                            <a:gd name="T22" fmla="*/ 60 w 64"/>
                            <a:gd name="T23" fmla="*/ 16 h 61"/>
                            <a:gd name="T24" fmla="*/ 50 w 64"/>
                            <a:gd name="T25" fmla="*/ 6 h 61"/>
                            <a:gd name="T26" fmla="*/ 36 w 64"/>
                            <a:gd name="T27" fmla="*/ 0 h 61"/>
                            <a:gd name="T28" fmla="*/ 24 w 64"/>
                            <a:gd name="T29" fmla="*/ 0 h 61"/>
                            <a:gd name="T30" fmla="*/ 14 w 64"/>
                            <a:gd name="T31" fmla="*/ 2 h 61"/>
                            <a:gd name="T32" fmla="*/ 4 w 64"/>
                            <a:gd name="T33" fmla="*/ 12 h 61"/>
                            <a:gd name="T34" fmla="*/ 4 w 64"/>
                            <a:gd name="T35" fmla="*/ 1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61">
                              <a:moveTo>
                                <a:pt x="4" y="12"/>
                              </a:moveTo>
                              <a:lnTo>
                                <a:pt x="0" y="22"/>
                              </a:lnTo>
                              <a:lnTo>
                                <a:pt x="0" y="34"/>
                              </a:lnTo>
                              <a:lnTo>
                                <a:pt x="4" y="46"/>
                              </a:lnTo>
                              <a:lnTo>
                                <a:pt x="14" y="55"/>
                              </a:lnTo>
                              <a:lnTo>
                                <a:pt x="26" y="59"/>
                              </a:lnTo>
                              <a:lnTo>
                                <a:pt x="38" y="61"/>
                              </a:lnTo>
                              <a:lnTo>
                                <a:pt x="50" y="57"/>
                              </a:lnTo>
                              <a:lnTo>
                                <a:pt x="58" y="49"/>
                              </a:lnTo>
                              <a:lnTo>
                                <a:pt x="64" y="38"/>
                              </a:lnTo>
                              <a:lnTo>
                                <a:pt x="64" y="26"/>
                              </a:lnTo>
                              <a:lnTo>
                                <a:pt x="60" y="16"/>
                              </a:lnTo>
                              <a:lnTo>
                                <a:pt x="50" y="6"/>
                              </a:lnTo>
                              <a:lnTo>
                                <a:pt x="36" y="0"/>
                              </a:lnTo>
                              <a:lnTo>
                                <a:pt x="24" y="0"/>
                              </a:lnTo>
                              <a:lnTo>
                                <a:pt x="14" y="2"/>
                              </a:lnTo>
                              <a:lnTo>
                                <a:pt x="4" y="12"/>
                              </a:lnTo>
                              <a:lnTo>
                                <a:pt x="4"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Puolivapaa piirto 17"/>
                      <wps:cNvSpPr>
                        <a:spLocks/>
                      </wps:cNvSpPr>
                      <wps:spPr bwMode="auto">
                        <a:xfrm>
                          <a:off x="2800350" y="4411663"/>
                          <a:ext cx="127000" cy="127000"/>
                        </a:xfrm>
                        <a:custGeom>
                          <a:avLst/>
                          <a:gdLst>
                            <a:gd name="T0" fmla="*/ 6 w 80"/>
                            <a:gd name="T1" fmla="*/ 18 h 80"/>
                            <a:gd name="T2" fmla="*/ 0 w 80"/>
                            <a:gd name="T3" fmla="*/ 30 h 80"/>
                            <a:gd name="T4" fmla="*/ 0 w 80"/>
                            <a:gd name="T5" fmla="*/ 46 h 80"/>
                            <a:gd name="T6" fmla="*/ 6 w 80"/>
                            <a:gd name="T7" fmla="*/ 60 h 80"/>
                            <a:gd name="T8" fmla="*/ 16 w 80"/>
                            <a:gd name="T9" fmla="*/ 72 h 80"/>
                            <a:gd name="T10" fmla="*/ 32 w 80"/>
                            <a:gd name="T11" fmla="*/ 80 h 80"/>
                            <a:gd name="T12" fmla="*/ 48 w 80"/>
                            <a:gd name="T13" fmla="*/ 80 h 80"/>
                            <a:gd name="T14" fmla="*/ 62 w 80"/>
                            <a:gd name="T15" fmla="*/ 76 h 80"/>
                            <a:gd name="T16" fmla="*/ 74 w 80"/>
                            <a:gd name="T17" fmla="*/ 66 h 80"/>
                            <a:gd name="T18" fmla="*/ 80 w 80"/>
                            <a:gd name="T19" fmla="*/ 50 h 80"/>
                            <a:gd name="T20" fmla="*/ 80 w 80"/>
                            <a:gd name="T21" fmla="*/ 36 h 80"/>
                            <a:gd name="T22" fmla="*/ 74 w 80"/>
                            <a:gd name="T23" fmla="*/ 20 h 80"/>
                            <a:gd name="T24" fmla="*/ 62 w 80"/>
                            <a:gd name="T25" fmla="*/ 8 h 80"/>
                            <a:gd name="T26" fmla="*/ 48 w 80"/>
                            <a:gd name="T27" fmla="*/ 2 h 80"/>
                            <a:gd name="T28" fmla="*/ 32 w 80"/>
                            <a:gd name="T29" fmla="*/ 0 h 80"/>
                            <a:gd name="T30" fmla="*/ 18 w 80"/>
                            <a:gd name="T31" fmla="*/ 6 h 80"/>
                            <a:gd name="T32" fmla="*/ 6 w 80"/>
                            <a:gd name="T33" fmla="*/ 18 h 80"/>
                            <a:gd name="T34" fmla="*/ 6 w 80"/>
                            <a:gd name="T35" fmla="*/ 18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80">
                              <a:moveTo>
                                <a:pt x="6" y="18"/>
                              </a:moveTo>
                              <a:lnTo>
                                <a:pt x="0" y="30"/>
                              </a:lnTo>
                              <a:lnTo>
                                <a:pt x="0" y="46"/>
                              </a:lnTo>
                              <a:lnTo>
                                <a:pt x="6" y="60"/>
                              </a:lnTo>
                              <a:lnTo>
                                <a:pt x="16" y="72"/>
                              </a:lnTo>
                              <a:lnTo>
                                <a:pt x="32" y="80"/>
                              </a:lnTo>
                              <a:lnTo>
                                <a:pt x="48" y="80"/>
                              </a:lnTo>
                              <a:lnTo>
                                <a:pt x="62" y="76"/>
                              </a:lnTo>
                              <a:lnTo>
                                <a:pt x="74" y="66"/>
                              </a:lnTo>
                              <a:lnTo>
                                <a:pt x="80" y="50"/>
                              </a:lnTo>
                              <a:lnTo>
                                <a:pt x="80" y="36"/>
                              </a:lnTo>
                              <a:lnTo>
                                <a:pt x="74" y="20"/>
                              </a:lnTo>
                              <a:lnTo>
                                <a:pt x="62" y="8"/>
                              </a:lnTo>
                              <a:lnTo>
                                <a:pt x="48" y="2"/>
                              </a:lnTo>
                              <a:lnTo>
                                <a:pt x="32" y="0"/>
                              </a:lnTo>
                              <a:lnTo>
                                <a:pt x="18" y="6"/>
                              </a:lnTo>
                              <a:lnTo>
                                <a:pt x="6" y="18"/>
                              </a:lnTo>
                              <a:lnTo>
                                <a:pt x="6"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Puolivapaa piirto 18"/>
                      <wps:cNvSpPr>
                        <a:spLocks/>
                      </wps:cNvSpPr>
                      <wps:spPr bwMode="auto">
                        <a:xfrm>
                          <a:off x="3163887" y="6026150"/>
                          <a:ext cx="155575" cy="152400"/>
                        </a:xfrm>
                        <a:custGeom>
                          <a:avLst/>
                          <a:gdLst>
                            <a:gd name="T0" fmla="*/ 8 w 98"/>
                            <a:gd name="T1" fmla="*/ 20 h 96"/>
                            <a:gd name="T2" fmla="*/ 0 w 98"/>
                            <a:gd name="T3" fmla="*/ 36 h 96"/>
                            <a:gd name="T4" fmla="*/ 0 w 98"/>
                            <a:gd name="T5" fmla="*/ 56 h 96"/>
                            <a:gd name="T6" fmla="*/ 8 w 98"/>
                            <a:gd name="T7" fmla="*/ 72 h 96"/>
                            <a:gd name="T8" fmla="*/ 22 w 98"/>
                            <a:gd name="T9" fmla="*/ 86 h 96"/>
                            <a:gd name="T10" fmla="*/ 38 w 98"/>
                            <a:gd name="T11" fmla="*/ 94 h 96"/>
                            <a:gd name="T12" fmla="*/ 58 w 98"/>
                            <a:gd name="T13" fmla="*/ 96 h 96"/>
                            <a:gd name="T14" fmla="*/ 76 w 98"/>
                            <a:gd name="T15" fmla="*/ 90 h 96"/>
                            <a:gd name="T16" fmla="*/ 88 w 98"/>
                            <a:gd name="T17" fmla="*/ 78 h 96"/>
                            <a:gd name="T18" fmla="*/ 92 w 98"/>
                            <a:gd name="T19" fmla="*/ 68 h 96"/>
                            <a:gd name="T20" fmla="*/ 96 w 98"/>
                            <a:gd name="T21" fmla="*/ 62 h 96"/>
                            <a:gd name="T22" fmla="*/ 98 w 98"/>
                            <a:gd name="T23" fmla="*/ 50 h 96"/>
                            <a:gd name="T24" fmla="*/ 98 w 98"/>
                            <a:gd name="T25" fmla="*/ 42 h 96"/>
                            <a:gd name="T26" fmla="*/ 94 w 98"/>
                            <a:gd name="T27" fmla="*/ 32 h 96"/>
                            <a:gd name="T28" fmla="*/ 90 w 98"/>
                            <a:gd name="T29" fmla="*/ 24 h 96"/>
                            <a:gd name="T30" fmla="*/ 84 w 98"/>
                            <a:gd name="T31" fmla="*/ 16 h 96"/>
                            <a:gd name="T32" fmla="*/ 76 w 98"/>
                            <a:gd name="T33" fmla="*/ 10 h 96"/>
                            <a:gd name="T34" fmla="*/ 68 w 98"/>
                            <a:gd name="T35" fmla="*/ 6 h 96"/>
                            <a:gd name="T36" fmla="*/ 60 w 98"/>
                            <a:gd name="T37" fmla="*/ 2 h 96"/>
                            <a:gd name="T38" fmla="*/ 48 w 98"/>
                            <a:gd name="T39" fmla="*/ 0 h 96"/>
                            <a:gd name="T40" fmla="*/ 40 w 98"/>
                            <a:gd name="T41" fmla="*/ 0 h 96"/>
                            <a:gd name="T42" fmla="*/ 30 w 98"/>
                            <a:gd name="T43" fmla="*/ 2 h 96"/>
                            <a:gd name="T44" fmla="*/ 20 w 98"/>
                            <a:gd name="T45" fmla="*/ 6 h 96"/>
                            <a:gd name="T46" fmla="*/ 14 w 98"/>
                            <a:gd name="T47" fmla="*/ 12 h 96"/>
                            <a:gd name="T48" fmla="*/ 8 w 98"/>
                            <a:gd name="T49" fmla="*/ 20 h 96"/>
                            <a:gd name="T50" fmla="*/ 8 w 98"/>
                            <a:gd name="T51" fmla="*/ 2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8" h="96">
                              <a:moveTo>
                                <a:pt x="8" y="20"/>
                              </a:moveTo>
                              <a:lnTo>
                                <a:pt x="0" y="36"/>
                              </a:lnTo>
                              <a:lnTo>
                                <a:pt x="0" y="56"/>
                              </a:lnTo>
                              <a:lnTo>
                                <a:pt x="8" y="72"/>
                              </a:lnTo>
                              <a:lnTo>
                                <a:pt x="22" y="86"/>
                              </a:lnTo>
                              <a:lnTo>
                                <a:pt x="38" y="94"/>
                              </a:lnTo>
                              <a:lnTo>
                                <a:pt x="58" y="96"/>
                              </a:lnTo>
                              <a:lnTo>
                                <a:pt x="76" y="90"/>
                              </a:lnTo>
                              <a:lnTo>
                                <a:pt x="88" y="78"/>
                              </a:lnTo>
                              <a:lnTo>
                                <a:pt x="92" y="68"/>
                              </a:lnTo>
                              <a:lnTo>
                                <a:pt x="96" y="62"/>
                              </a:lnTo>
                              <a:lnTo>
                                <a:pt x="98" y="50"/>
                              </a:lnTo>
                              <a:lnTo>
                                <a:pt x="98" y="42"/>
                              </a:lnTo>
                              <a:lnTo>
                                <a:pt x="94" y="32"/>
                              </a:lnTo>
                              <a:lnTo>
                                <a:pt x="90" y="24"/>
                              </a:lnTo>
                              <a:lnTo>
                                <a:pt x="84" y="16"/>
                              </a:lnTo>
                              <a:lnTo>
                                <a:pt x="76" y="10"/>
                              </a:lnTo>
                              <a:lnTo>
                                <a:pt x="68" y="6"/>
                              </a:lnTo>
                              <a:lnTo>
                                <a:pt x="60" y="2"/>
                              </a:lnTo>
                              <a:lnTo>
                                <a:pt x="48" y="0"/>
                              </a:lnTo>
                              <a:lnTo>
                                <a:pt x="40" y="0"/>
                              </a:lnTo>
                              <a:lnTo>
                                <a:pt x="30" y="2"/>
                              </a:lnTo>
                              <a:lnTo>
                                <a:pt x="20" y="6"/>
                              </a:lnTo>
                              <a:lnTo>
                                <a:pt x="14" y="12"/>
                              </a:lnTo>
                              <a:lnTo>
                                <a:pt x="8" y="20"/>
                              </a:lnTo>
                              <a:lnTo>
                                <a:pt x="8"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Puolivapaa piirto 19"/>
                      <wps:cNvSpPr>
                        <a:spLocks/>
                      </wps:cNvSpPr>
                      <wps:spPr bwMode="auto">
                        <a:xfrm>
                          <a:off x="2392362" y="4146550"/>
                          <a:ext cx="130175" cy="127000"/>
                        </a:xfrm>
                        <a:custGeom>
                          <a:avLst/>
                          <a:gdLst>
                            <a:gd name="T0" fmla="*/ 6 w 82"/>
                            <a:gd name="T1" fmla="*/ 16 h 80"/>
                            <a:gd name="T2" fmla="*/ 0 w 82"/>
                            <a:gd name="T3" fmla="*/ 30 h 80"/>
                            <a:gd name="T4" fmla="*/ 0 w 82"/>
                            <a:gd name="T5" fmla="*/ 44 h 80"/>
                            <a:gd name="T6" fmla="*/ 6 w 82"/>
                            <a:gd name="T7" fmla="*/ 58 h 80"/>
                            <a:gd name="T8" fmla="*/ 18 w 82"/>
                            <a:gd name="T9" fmla="*/ 72 h 80"/>
                            <a:gd name="T10" fmla="*/ 34 w 82"/>
                            <a:gd name="T11" fmla="*/ 78 h 80"/>
                            <a:gd name="T12" fmla="*/ 48 w 82"/>
                            <a:gd name="T13" fmla="*/ 80 h 80"/>
                            <a:gd name="T14" fmla="*/ 64 w 82"/>
                            <a:gd name="T15" fmla="*/ 74 h 80"/>
                            <a:gd name="T16" fmla="*/ 74 w 82"/>
                            <a:gd name="T17" fmla="*/ 64 h 80"/>
                            <a:gd name="T18" fmla="*/ 80 w 82"/>
                            <a:gd name="T19" fmla="*/ 48 h 80"/>
                            <a:gd name="T20" fmla="*/ 82 w 82"/>
                            <a:gd name="T21" fmla="*/ 34 h 80"/>
                            <a:gd name="T22" fmla="*/ 74 w 82"/>
                            <a:gd name="T23" fmla="*/ 20 h 80"/>
                            <a:gd name="T24" fmla="*/ 64 w 82"/>
                            <a:gd name="T25" fmla="*/ 8 h 80"/>
                            <a:gd name="T26" fmla="*/ 48 w 82"/>
                            <a:gd name="T27" fmla="*/ 0 h 80"/>
                            <a:gd name="T28" fmla="*/ 32 w 82"/>
                            <a:gd name="T29" fmla="*/ 0 h 80"/>
                            <a:gd name="T30" fmla="*/ 18 w 82"/>
                            <a:gd name="T31" fmla="*/ 4 h 80"/>
                            <a:gd name="T32" fmla="*/ 6 w 82"/>
                            <a:gd name="T33" fmla="*/ 16 h 80"/>
                            <a:gd name="T34" fmla="*/ 6 w 82"/>
                            <a:gd name="T35" fmla="*/ 1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2" h="80">
                              <a:moveTo>
                                <a:pt x="6" y="16"/>
                              </a:moveTo>
                              <a:lnTo>
                                <a:pt x="0" y="30"/>
                              </a:lnTo>
                              <a:lnTo>
                                <a:pt x="0" y="44"/>
                              </a:lnTo>
                              <a:lnTo>
                                <a:pt x="6" y="58"/>
                              </a:lnTo>
                              <a:lnTo>
                                <a:pt x="18" y="72"/>
                              </a:lnTo>
                              <a:lnTo>
                                <a:pt x="34" y="78"/>
                              </a:lnTo>
                              <a:lnTo>
                                <a:pt x="48" y="80"/>
                              </a:lnTo>
                              <a:lnTo>
                                <a:pt x="64" y="74"/>
                              </a:lnTo>
                              <a:lnTo>
                                <a:pt x="74" y="64"/>
                              </a:lnTo>
                              <a:lnTo>
                                <a:pt x="80" y="48"/>
                              </a:lnTo>
                              <a:lnTo>
                                <a:pt x="82" y="34"/>
                              </a:lnTo>
                              <a:lnTo>
                                <a:pt x="74" y="20"/>
                              </a:lnTo>
                              <a:lnTo>
                                <a:pt x="64" y="8"/>
                              </a:lnTo>
                              <a:lnTo>
                                <a:pt x="48" y="0"/>
                              </a:lnTo>
                              <a:lnTo>
                                <a:pt x="32" y="0"/>
                              </a:lnTo>
                              <a:lnTo>
                                <a:pt x="18" y="4"/>
                              </a:lnTo>
                              <a:lnTo>
                                <a:pt x="6" y="16"/>
                              </a:lnTo>
                              <a:lnTo>
                                <a:pt x="6"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Puolivapaa piirto 20"/>
                      <wps:cNvSpPr>
                        <a:spLocks/>
                      </wps:cNvSpPr>
                      <wps:spPr bwMode="auto">
                        <a:xfrm>
                          <a:off x="2586037" y="5840413"/>
                          <a:ext cx="119062" cy="109538"/>
                        </a:xfrm>
                        <a:custGeom>
                          <a:avLst/>
                          <a:gdLst>
                            <a:gd name="T0" fmla="*/ 4 w 75"/>
                            <a:gd name="T1" fmla="*/ 10 h 69"/>
                            <a:gd name="T2" fmla="*/ 0 w 75"/>
                            <a:gd name="T3" fmla="*/ 22 h 69"/>
                            <a:gd name="T4" fmla="*/ 2 w 75"/>
                            <a:gd name="T5" fmla="*/ 33 h 69"/>
                            <a:gd name="T6" fmla="*/ 10 w 75"/>
                            <a:gd name="T7" fmla="*/ 47 h 69"/>
                            <a:gd name="T8" fmla="*/ 20 w 75"/>
                            <a:gd name="T9" fmla="*/ 59 h 69"/>
                            <a:gd name="T10" fmla="*/ 36 w 75"/>
                            <a:gd name="T11" fmla="*/ 65 h 69"/>
                            <a:gd name="T12" fmla="*/ 50 w 75"/>
                            <a:gd name="T13" fmla="*/ 69 h 69"/>
                            <a:gd name="T14" fmla="*/ 62 w 75"/>
                            <a:gd name="T15" fmla="*/ 65 h 69"/>
                            <a:gd name="T16" fmla="*/ 71 w 75"/>
                            <a:gd name="T17" fmla="*/ 57 h 69"/>
                            <a:gd name="T18" fmla="*/ 75 w 75"/>
                            <a:gd name="T19" fmla="*/ 45 h 69"/>
                            <a:gd name="T20" fmla="*/ 75 w 75"/>
                            <a:gd name="T21" fmla="*/ 33 h 69"/>
                            <a:gd name="T22" fmla="*/ 68 w 75"/>
                            <a:gd name="T23" fmla="*/ 22 h 69"/>
                            <a:gd name="T24" fmla="*/ 56 w 75"/>
                            <a:gd name="T25" fmla="*/ 8 h 69"/>
                            <a:gd name="T26" fmla="*/ 42 w 75"/>
                            <a:gd name="T27" fmla="*/ 2 h 69"/>
                            <a:gd name="T28" fmla="*/ 26 w 75"/>
                            <a:gd name="T29" fmla="*/ 0 h 69"/>
                            <a:gd name="T30" fmla="*/ 14 w 75"/>
                            <a:gd name="T31" fmla="*/ 2 h 69"/>
                            <a:gd name="T32" fmla="*/ 4 w 75"/>
                            <a:gd name="T33" fmla="*/ 10 h 69"/>
                            <a:gd name="T34" fmla="*/ 4 w 75"/>
                            <a:gd name="T35" fmla="*/ 1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69">
                              <a:moveTo>
                                <a:pt x="4" y="10"/>
                              </a:moveTo>
                              <a:lnTo>
                                <a:pt x="0" y="22"/>
                              </a:lnTo>
                              <a:lnTo>
                                <a:pt x="2" y="33"/>
                              </a:lnTo>
                              <a:lnTo>
                                <a:pt x="10" y="47"/>
                              </a:lnTo>
                              <a:lnTo>
                                <a:pt x="20" y="59"/>
                              </a:lnTo>
                              <a:lnTo>
                                <a:pt x="36" y="65"/>
                              </a:lnTo>
                              <a:lnTo>
                                <a:pt x="50" y="69"/>
                              </a:lnTo>
                              <a:lnTo>
                                <a:pt x="62" y="65"/>
                              </a:lnTo>
                              <a:lnTo>
                                <a:pt x="71" y="57"/>
                              </a:lnTo>
                              <a:lnTo>
                                <a:pt x="75" y="45"/>
                              </a:lnTo>
                              <a:lnTo>
                                <a:pt x="75" y="33"/>
                              </a:lnTo>
                              <a:lnTo>
                                <a:pt x="68" y="22"/>
                              </a:lnTo>
                              <a:lnTo>
                                <a:pt x="56" y="8"/>
                              </a:lnTo>
                              <a:lnTo>
                                <a:pt x="42" y="2"/>
                              </a:lnTo>
                              <a:lnTo>
                                <a:pt x="26" y="0"/>
                              </a:lnTo>
                              <a:lnTo>
                                <a:pt x="14" y="2"/>
                              </a:lnTo>
                              <a:lnTo>
                                <a:pt x="4" y="10"/>
                              </a:lnTo>
                              <a:lnTo>
                                <a:pt x="4"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Puolivapaa piirto 21"/>
                      <wps:cNvSpPr>
                        <a:spLocks/>
                      </wps:cNvSpPr>
                      <wps:spPr bwMode="auto">
                        <a:xfrm>
                          <a:off x="1798637" y="3440113"/>
                          <a:ext cx="127000" cy="127000"/>
                        </a:xfrm>
                        <a:custGeom>
                          <a:avLst/>
                          <a:gdLst>
                            <a:gd name="T0" fmla="*/ 6 w 80"/>
                            <a:gd name="T1" fmla="*/ 16 h 80"/>
                            <a:gd name="T2" fmla="*/ 0 w 80"/>
                            <a:gd name="T3" fmla="*/ 30 h 80"/>
                            <a:gd name="T4" fmla="*/ 0 w 80"/>
                            <a:gd name="T5" fmla="*/ 46 h 80"/>
                            <a:gd name="T6" fmla="*/ 6 w 80"/>
                            <a:gd name="T7" fmla="*/ 60 h 80"/>
                            <a:gd name="T8" fmla="*/ 16 w 80"/>
                            <a:gd name="T9" fmla="*/ 70 h 80"/>
                            <a:gd name="T10" fmla="*/ 32 w 80"/>
                            <a:gd name="T11" fmla="*/ 78 h 80"/>
                            <a:gd name="T12" fmla="*/ 48 w 80"/>
                            <a:gd name="T13" fmla="*/ 80 h 80"/>
                            <a:gd name="T14" fmla="*/ 62 w 80"/>
                            <a:gd name="T15" fmla="*/ 74 h 80"/>
                            <a:gd name="T16" fmla="*/ 72 w 80"/>
                            <a:gd name="T17" fmla="*/ 64 h 80"/>
                            <a:gd name="T18" fmla="*/ 80 w 80"/>
                            <a:gd name="T19" fmla="*/ 50 h 80"/>
                            <a:gd name="T20" fmla="*/ 80 w 80"/>
                            <a:gd name="T21" fmla="*/ 34 h 80"/>
                            <a:gd name="T22" fmla="*/ 74 w 80"/>
                            <a:gd name="T23" fmla="*/ 20 h 80"/>
                            <a:gd name="T24" fmla="*/ 62 w 80"/>
                            <a:gd name="T25" fmla="*/ 8 h 80"/>
                            <a:gd name="T26" fmla="*/ 48 w 80"/>
                            <a:gd name="T27" fmla="*/ 0 h 80"/>
                            <a:gd name="T28" fmla="*/ 32 w 80"/>
                            <a:gd name="T29" fmla="*/ 0 h 80"/>
                            <a:gd name="T30" fmla="*/ 18 w 80"/>
                            <a:gd name="T31" fmla="*/ 6 h 80"/>
                            <a:gd name="T32" fmla="*/ 6 w 80"/>
                            <a:gd name="T33" fmla="*/ 16 h 80"/>
                            <a:gd name="T34" fmla="*/ 6 w 80"/>
                            <a:gd name="T35" fmla="*/ 1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80">
                              <a:moveTo>
                                <a:pt x="6" y="16"/>
                              </a:moveTo>
                              <a:lnTo>
                                <a:pt x="0" y="30"/>
                              </a:lnTo>
                              <a:lnTo>
                                <a:pt x="0" y="46"/>
                              </a:lnTo>
                              <a:lnTo>
                                <a:pt x="6" y="60"/>
                              </a:lnTo>
                              <a:lnTo>
                                <a:pt x="16" y="70"/>
                              </a:lnTo>
                              <a:lnTo>
                                <a:pt x="32" y="78"/>
                              </a:lnTo>
                              <a:lnTo>
                                <a:pt x="48" y="80"/>
                              </a:lnTo>
                              <a:lnTo>
                                <a:pt x="62" y="74"/>
                              </a:lnTo>
                              <a:lnTo>
                                <a:pt x="72" y="64"/>
                              </a:lnTo>
                              <a:lnTo>
                                <a:pt x="80" y="50"/>
                              </a:lnTo>
                              <a:lnTo>
                                <a:pt x="80" y="34"/>
                              </a:lnTo>
                              <a:lnTo>
                                <a:pt x="74" y="20"/>
                              </a:lnTo>
                              <a:lnTo>
                                <a:pt x="62" y="8"/>
                              </a:lnTo>
                              <a:lnTo>
                                <a:pt x="48" y="0"/>
                              </a:lnTo>
                              <a:lnTo>
                                <a:pt x="32" y="0"/>
                              </a:lnTo>
                              <a:lnTo>
                                <a:pt x="18" y="6"/>
                              </a:lnTo>
                              <a:lnTo>
                                <a:pt x="6" y="16"/>
                              </a:lnTo>
                              <a:lnTo>
                                <a:pt x="6"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Puolivapaa piirto 22"/>
                      <wps:cNvSpPr>
                        <a:spLocks/>
                      </wps:cNvSpPr>
                      <wps:spPr bwMode="auto">
                        <a:xfrm>
                          <a:off x="6311900" y="5802313"/>
                          <a:ext cx="550862" cy="503238"/>
                        </a:xfrm>
                        <a:custGeom>
                          <a:avLst/>
                          <a:gdLst>
                            <a:gd name="T0" fmla="*/ 164 w 347"/>
                            <a:gd name="T1" fmla="*/ 97 h 317"/>
                            <a:gd name="T2" fmla="*/ 158 w 347"/>
                            <a:gd name="T3" fmla="*/ 109 h 317"/>
                            <a:gd name="T4" fmla="*/ 168 w 347"/>
                            <a:gd name="T5" fmla="*/ 117 h 317"/>
                            <a:gd name="T6" fmla="*/ 182 w 347"/>
                            <a:gd name="T7" fmla="*/ 117 h 317"/>
                            <a:gd name="T8" fmla="*/ 190 w 347"/>
                            <a:gd name="T9" fmla="*/ 105 h 317"/>
                            <a:gd name="T10" fmla="*/ 184 w 347"/>
                            <a:gd name="T11" fmla="*/ 95 h 317"/>
                            <a:gd name="T12" fmla="*/ 265 w 347"/>
                            <a:gd name="T13" fmla="*/ 0 h 317"/>
                            <a:gd name="T14" fmla="*/ 261 w 347"/>
                            <a:gd name="T15" fmla="*/ 14 h 317"/>
                            <a:gd name="T16" fmla="*/ 249 w 347"/>
                            <a:gd name="T17" fmla="*/ 44 h 317"/>
                            <a:gd name="T18" fmla="*/ 237 w 347"/>
                            <a:gd name="T19" fmla="*/ 81 h 317"/>
                            <a:gd name="T20" fmla="*/ 225 w 347"/>
                            <a:gd name="T21" fmla="*/ 115 h 317"/>
                            <a:gd name="T22" fmla="*/ 214 w 347"/>
                            <a:gd name="T23" fmla="*/ 117 h 317"/>
                            <a:gd name="T24" fmla="*/ 204 w 347"/>
                            <a:gd name="T25" fmla="*/ 123 h 317"/>
                            <a:gd name="T26" fmla="*/ 212 w 347"/>
                            <a:gd name="T27" fmla="*/ 141 h 317"/>
                            <a:gd name="T28" fmla="*/ 225 w 347"/>
                            <a:gd name="T29" fmla="*/ 147 h 317"/>
                            <a:gd name="T30" fmla="*/ 347 w 347"/>
                            <a:gd name="T31" fmla="*/ 161 h 317"/>
                            <a:gd name="T32" fmla="*/ 231 w 347"/>
                            <a:gd name="T33" fmla="*/ 183 h 317"/>
                            <a:gd name="T34" fmla="*/ 227 w 347"/>
                            <a:gd name="T35" fmla="*/ 173 h 317"/>
                            <a:gd name="T36" fmla="*/ 216 w 347"/>
                            <a:gd name="T37" fmla="*/ 171 h 317"/>
                            <a:gd name="T38" fmla="*/ 210 w 347"/>
                            <a:gd name="T39" fmla="*/ 181 h 317"/>
                            <a:gd name="T40" fmla="*/ 208 w 347"/>
                            <a:gd name="T41" fmla="*/ 197 h 317"/>
                            <a:gd name="T42" fmla="*/ 220 w 347"/>
                            <a:gd name="T43" fmla="*/ 203 h 317"/>
                            <a:gd name="T44" fmla="*/ 237 w 347"/>
                            <a:gd name="T45" fmla="*/ 235 h 317"/>
                            <a:gd name="T46" fmla="*/ 253 w 347"/>
                            <a:gd name="T47" fmla="*/ 301 h 317"/>
                            <a:gd name="T48" fmla="*/ 253 w 347"/>
                            <a:gd name="T49" fmla="*/ 313 h 317"/>
                            <a:gd name="T50" fmla="*/ 239 w 347"/>
                            <a:gd name="T51" fmla="*/ 295 h 317"/>
                            <a:gd name="T52" fmla="*/ 218 w 347"/>
                            <a:gd name="T53" fmla="*/ 267 h 317"/>
                            <a:gd name="T54" fmla="*/ 194 w 347"/>
                            <a:gd name="T55" fmla="*/ 239 h 317"/>
                            <a:gd name="T56" fmla="*/ 188 w 347"/>
                            <a:gd name="T57" fmla="*/ 221 h 317"/>
                            <a:gd name="T58" fmla="*/ 192 w 347"/>
                            <a:gd name="T59" fmla="*/ 207 h 317"/>
                            <a:gd name="T60" fmla="*/ 176 w 347"/>
                            <a:gd name="T61" fmla="*/ 203 h 317"/>
                            <a:gd name="T62" fmla="*/ 162 w 347"/>
                            <a:gd name="T63" fmla="*/ 205 h 317"/>
                            <a:gd name="T64" fmla="*/ 162 w 347"/>
                            <a:gd name="T65" fmla="*/ 217 h 317"/>
                            <a:gd name="T66" fmla="*/ 166 w 347"/>
                            <a:gd name="T67" fmla="*/ 227 h 317"/>
                            <a:gd name="T68" fmla="*/ 156 w 347"/>
                            <a:gd name="T69" fmla="*/ 243 h 317"/>
                            <a:gd name="T70" fmla="*/ 132 w 347"/>
                            <a:gd name="T71" fmla="*/ 271 h 317"/>
                            <a:gd name="T72" fmla="*/ 106 w 347"/>
                            <a:gd name="T73" fmla="*/ 297 h 317"/>
                            <a:gd name="T74" fmla="*/ 90 w 347"/>
                            <a:gd name="T75" fmla="*/ 315 h 317"/>
                            <a:gd name="T76" fmla="*/ 90 w 347"/>
                            <a:gd name="T77" fmla="*/ 313 h 317"/>
                            <a:gd name="T78" fmla="*/ 98 w 347"/>
                            <a:gd name="T79" fmla="*/ 287 h 317"/>
                            <a:gd name="T80" fmla="*/ 110 w 347"/>
                            <a:gd name="T81" fmla="*/ 251 h 317"/>
                            <a:gd name="T82" fmla="*/ 122 w 347"/>
                            <a:gd name="T83" fmla="*/ 215 h 317"/>
                            <a:gd name="T84" fmla="*/ 132 w 347"/>
                            <a:gd name="T85" fmla="*/ 201 h 317"/>
                            <a:gd name="T86" fmla="*/ 146 w 347"/>
                            <a:gd name="T87" fmla="*/ 199 h 317"/>
                            <a:gd name="T88" fmla="*/ 146 w 347"/>
                            <a:gd name="T89" fmla="*/ 183 h 317"/>
                            <a:gd name="T90" fmla="*/ 136 w 347"/>
                            <a:gd name="T91" fmla="*/ 169 h 317"/>
                            <a:gd name="T92" fmla="*/ 126 w 347"/>
                            <a:gd name="T93" fmla="*/ 169 h 317"/>
                            <a:gd name="T94" fmla="*/ 120 w 347"/>
                            <a:gd name="T95" fmla="*/ 179 h 317"/>
                            <a:gd name="T96" fmla="*/ 0 w 347"/>
                            <a:gd name="T97" fmla="*/ 157 h 317"/>
                            <a:gd name="T98" fmla="*/ 120 w 347"/>
                            <a:gd name="T99" fmla="*/ 135 h 317"/>
                            <a:gd name="T100" fmla="*/ 126 w 347"/>
                            <a:gd name="T101" fmla="*/ 141 h 317"/>
                            <a:gd name="T102" fmla="*/ 136 w 347"/>
                            <a:gd name="T103" fmla="*/ 145 h 317"/>
                            <a:gd name="T104" fmla="*/ 142 w 347"/>
                            <a:gd name="T105" fmla="*/ 135 h 317"/>
                            <a:gd name="T106" fmla="*/ 146 w 347"/>
                            <a:gd name="T107" fmla="*/ 125 h 317"/>
                            <a:gd name="T108" fmla="*/ 140 w 347"/>
                            <a:gd name="T109" fmla="*/ 119 h 317"/>
                            <a:gd name="T110" fmla="*/ 124 w 347"/>
                            <a:gd name="T111" fmla="*/ 117 h 317"/>
                            <a:gd name="T112" fmla="*/ 114 w 347"/>
                            <a:gd name="T113" fmla="*/ 81 h 317"/>
                            <a:gd name="T114" fmla="*/ 102 w 347"/>
                            <a:gd name="T115" fmla="*/ 44 h 317"/>
                            <a:gd name="T116" fmla="*/ 94 w 347"/>
                            <a:gd name="T117" fmla="*/ 12 h 317"/>
                            <a:gd name="T118" fmla="*/ 90 w 347"/>
                            <a:gd name="T119" fmla="*/ 0 h 317"/>
                            <a:gd name="T120" fmla="*/ 166 w 347"/>
                            <a:gd name="T121" fmla="*/ 91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7" h="317">
                              <a:moveTo>
                                <a:pt x="166" y="91"/>
                              </a:moveTo>
                              <a:lnTo>
                                <a:pt x="164" y="97"/>
                              </a:lnTo>
                              <a:lnTo>
                                <a:pt x="160" y="101"/>
                              </a:lnTo>
                              <a:lnTo>
                                <a:pt x="158" y="109"/>
                              </a:lnTo>
                              <a:lnTo>
                                <a:pt x="162" y="115"/>
                              </a:lnTo>
                              <a:lnTo>
                                <a:pt x="168" y="117"/>
                              </a:lnTo>
                              <a:lnTo>
                                <a:pt x="176" y="117"/>
                              </a:lnTo>
                              <a:lnTo>
                                <a:pt x="182" y="117"/>
                              </a:lnTo>
                              <a:lnTo>
                                <a:pt x="188" y="113"/>
                              </a:lnTo>
                              <a:lnTo>
                                <a:pt x="190" y="105"/>
                              </a:lnTo>
                              <a:lnTo>
                                <a:pt x="188" y="99"/>
                              </a:lnTo>
                              <a:lnTo>
                                <a:pt x="184" y="95"/>
                              </a:lnTo>
                              <a:lnTo>
                                <a:pt x="182" y="89"/>
                              </a:lnTo>
                              <a:lnTo>
                                <a:pt x="265" y="0"/>
                              </a:lnTo>
                              <a:lnTo>
                                <a:pt x="265" y="4"/>
                              </a:lnTo>
                              <a:lnTo>
                                <a:pt x="261" y="14"/>
                              </a:lnTo>
                              <a:lnTo>
                                <a:pt x="255" y="26"/>
                              </a:lnTo>
                              <a:lnTo>
                                <a:pt x="249" y="44"/>
                              </a:lnTo>
                              <a:lnTo>
                                <a:pt x="243" y="61"/>
                              </a:lnTo>
                              <a:lnTo>
                                <a:pt x="237" y="81"/>
                              </a:lnTo>
                              <a:lnTo>
                                <a:pt x="231" y="99"/>
                              </a:lnTo>
                              <a:lnTo>
                                <a:pt x="225" y="115"/>
                              </a:lnTo>
                              <a:lnTo>
                                <a:pt x="222" y="117"/>
                              </a:lnTo>
                              <a:lnTo>
                                <a:pt x="214" y="117"/>
                              </a:lnTo>
                              <a:lnTo>
                                <a:pt x="208" y="119"/>
                              </a:lnTo>
                              <a:lnTo>
                                <a:pt x="204" y="123"/>
                              </a:lnTo>
                              <a:lnTo>
                                <a:pt x="208" y="133"/>
                              </a:lnTo>
                              <a:lnTo>
                                <a:pt x="212" y="141"/>
                              </a:lnTo>
                              <a:lnTo>
                                <a:pt x="216" y="149"/>
                              </a:lnTo>
                              <a:lnTo>
                                <a:pt x="225" y="147"/>
                              </a:lnTo>
                              <a:lnTo>
                                <a:pt x="235" y="133"/>
                              </a:lnTo>
                              <a:lnTo>
                                <a:pt x="347" y="161"/>
                              </a:lnTo>
                              <a:lnTo>
                                <a:pt x="235" y="187"/>
                              </a:lnTo>
                              <a:lnTo>
                                <a:pt x="231" y="183"/>
                              </a:lnTo>
                              <a:lnTo>
                                <a:pt x="229" y="177"/>
                              </a:lnTo>
                              <a:lnTo>
                                <a:pt x="227" y="173"/>
                              </a:lnTo>
                              <a:lnTo>
                                <a:pt x="223" y="169"/>
                              </a:lnTo>
                              <a:lnTo>
                                <a:pt x="216" y="171"/>
                              </a:lnTo>
                              <a:lnTo>
                                <a:pt x="212" y="175"/>
                              </a:lnTo>
                              <a:lnTo>
                                <a:pt x="210" y="181"/>
                              </a:lnTo>
                              <a:lnTo>
                                <a:pt x="206" y="189"/>
                              </a:lnTo>
                              <a:lnTo>
                                <a:pt x="208" y="197"/>
                              </a:lnTo>
                              <a:lnTo>
                                <a:pt x="214" y="201"/>
                              </a:lnTo>
                              <a:lnTo>
                                <a:pt x="220" y="203"/>
                              </a:lnTo>
                              <a:lnTo>
                                <a:pt x="227" y="203"/>
                              </a:lnTo>
                              <a:lnTo>
                                <a:pt x="237" y="235"/>
                              </a:lnTo>
                              <a:lnTo>
                                <a:pt x="245" y="271"/>
                              </a:lnTo>
                              <a:lnTo>
                                <a:pt x="253" y="301"/>
                              </a:lnTo>
                              <a:lnTo>
                                <a:pt x="255" y="315"/>
                              </a:lnTo>
                              <a:lnTo>
                                <a:pt x="253" y="313"/>
                              </a:lnTo>
                              <a:lnTo>
                                <a:pt x="247" y="305"/>
                              </a:lnTo>
                              <a:lnTo>
                                <a:pt x="239" y="295"/>
                              </a:lnTo>
                              <a:lnTo>
                                <a:pt x="229" y="281"/>
                              </a:lnTo>
                              <a:lnTo>
                                <a:pt x="218" y="267"/>
                              </a:lnTo>
                              <a:lnTo>
                                <a:pt x="206" y="253"/>
                              </a:lnTo>
                              <a:lnTo>
                                <a:pt x="194" y="239"/>
                              </a:lnTo>
                              <a:lnTo>
                                <a:pt x="184" y="229"/>
                              </a:lnTo>
                              <a:lnTo>
                                <a:pt x="188" y="221"/>
                              </a:lnTo>
                              <a:lnTo>
                                <a:pt x="192" y="213"/>
                              </a:lnTo>
                              <a:lnTo>
                                <a:pt x="192" y="207"/>
                              </a:lnTo>
                              <a:lnTo>
                                <a:pt x="184" y="203"/>
                              </a:lnTo>
                              <a:lnTo>
                                <a:pt x="176" y="203"/>
                              </a:lnTo>
                              <a:lnTo>
                                <a:pt x="168" y="203"/>
                              </a:lnTo>
                              <a:lnTo>
                                <a:pt x="162" y="205"/>
                              </a:lnTo>
                              <a:lnTo>
                                <a:pt x="160" y="213"/>
                              </a:lnTo>
                              <a:lnTo>
                                <a:pt x="162" y="217"/>
                              </a:lnTo>
                              <a:lnTo>
                                <a:pt x="166" y="221"/>
                              </a:lnTo>
                              <a:lnTo>
                                <a:pt x="166" y="227"/>
                              </a:lnTo>
                              <a:lnTo>
                                <a:pt x="166" y="233"/>
                              </a:lnTo>
                              <a:lnTo>
                                <a:pt x="156" y="243"/>
                              </a:lnTo>
                              <a:lnTo>
                                <a:pt x="144" y="257"/>
                              </a:lnTo>
                              <a:lnTo>
                                <a:pt x="132" y="271"/>
                              </a:lnTo>
                              <a:lnTo>
                                <a:pt x="118" y="285"/>
                              </a:lnTo>
                              <a:lnTo>
                                <a:pt x="106" y="297"/>
                              </a:lnTo>
                              <a:lnTo>
                                <a:pt x="98" y="307"/>
                              </a:lnTo>
                              <a:lnTo>
                                <a:pt x="90" y="315"/>
                              </a:lnTo>
                              <a:lnTo>
                                <a:pt x="88" y="317"/>
                              </a:lnTo>
                              <a:lnTo>
                                <a:pt x="90" y="313"/>
                              </a:lnTo>
                              <a:lnTo>
                                <a:pt x="92" y="303"/>
                              </a:lnTo>
                              <a:lnTo>
                                <a:pt x="98" y="287"/>
                              </a:lnTo>
                              <a:lnTo>
                                <a:pt x="104" y="271"/>
                              </a:lnTo>
                              <a:lnTo>
                                <a:pt x="110" y="251"/>
                              </a:lnTo>
                              <a:lnTo>
                                <a:pt x="116" y="233"/>
                              </a:lnTo>
                              <a:lnTo>
                                <a:pt x="122" y="215"/>
                              </a:lnTo>
                              <a:lnTo>
                                <a:pt x="126" y="203"/>
                              </a:lnTo>
                              <a:lnTo>
                                <a:pt x="132" y="201"/>
                              </a:lnTo>
                              <a:lnTo>
                                <a:pt x="140" y="201"/>
                              </a:lnTo>
                              <a:lnTo>
                                <a:pt x="146" y="199"/>
                              </a:lnTo>
                              <a:lnTo>
                                <a:pt x="148" y="191"/>
                              </a:lnTo>
                              <a:lnTo>
                                <a:pt x="146" y="183"/>
                              </a:lnTo>
                              <a:lnTo>
                                <a:pt x="142" y="175"/>
                              </a:lnTo>
                              <a:lnTo>
                                <a:pt x="136" y="169"/>
                              </a:lnTo>
                              <a:lnTo>
                                <a:pt x="130" y="165"/>
                              </a:lnTo>
                              <a:lnTo>
                                <a:pt x="126" y="169"/>
                              </a:lnTo>
                              <a:lnTo>
                                <a:pt x="122" y="173"/>
                              </a:lnTo>
                              <a:lnTo>
                                <a:pt x="120" y="179"/>
                              </a:lnTo>
                              <a:lnTo>
                                <a:pt x="118" y="183"/>
                              </a:lnTo>
                              <a:lnTo>
                                <a:pt x="0" y="157"/>
                              </a:lnTo>
                              <a:lnTo>
                                <a:pt x="118" y="129"/>
                              </a:lnTo>
                              <a:lnTo>
                                <a:pt x="120" y="135"/>
                              </a:lnTo>
                              <a:lnTo>
                                <a:pt x="122" y="139"/>
                              </a:lnTo>
                              <a:lnTo>
                                <a:pt x="126" y="141"/>
                              </a:lnTo>
                              <a:lnTo>
                                <a:pt x="130" y="145"/>
                              </a:lnTo>
                              <a:lnTo>
                                <a:pt x="136" y="145"/>
                              </a:lnTo>
                              <a:lnTo>
                                <a:pt x="140" y="141"/>
                              </a:lnTo>
                              <a:lnTo>
                                <a:pt x="142" y="135"/>
                              </a:lnTo>
                              <a:lnTo>
                                <a:pt x="144" y="131"/>
                              </a:lnTo>
                              <a:lnTo>
                                <a:pt x="146" y="125"/>
                              </a:lnTo>
                              <a:lnTo>
                                <a:pt x="144" y="121"/>
                              </a:lnTo>
                              <a:lnTo>
                                <a:pt x="140" y="119"/>
                              </a:lnTo>
                              <a:lnTo>
                                <a:pt x="138" y="117"/>
                              </a:lnTo>
                              <a:lnTo>
                                <a:pt x="124" y="117"/>
                              </a:lnTo>
                              <a:lnTo>
                                <a:pt x="118" y="101"/>
                              </a:lnTo>
                              <a:lnTo>
                                <a:pt x="114" y="81"/>
                              </a:lnTo>
                              <a:lnTo>
                                <a:pt x="108" y="63"/>
                              </a:lnTo>
                              <a:lnTo>
                                <a:pt x="102" y="44"/>
                              </a:lnTo>
                              <a:lnTo>
                                <a:pt x="98" y="26"/>
                              </a:lnTo>
                              <a:lnTo>
                                <a:pt x="94" y="12"/>
                              </a:lnTo>
                              <a:lnTo>
                                <a:pt x="92" y="2"/>
                              </a:lnTo>
                              <a:lnTo>
                                <a:pt x="90" y="0"/>
                              </a:lnTo>
                              <a:lnTo>
                                <a:pt x="166" y="91"/>
                              </a:lnTo>
                              <a:lnTo>
                                <a:pt x="166" y="91"/>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23" name="Puolivapaa piirto 23"/>
                      <wps:cNvSpPr>
                        <a:spLocks/>
                      </wps:cNvSpPr>
                      <wps:spPr bwMode="auto">
                        <a:xfrm>
                          <a:off x="5999162" y="6213475"/>
                          <a:ext cx="666750" cy="844550"/>
                        </a:xfrm>
                        <a:custGeom>
                          <a:avLst/>
                          <a:gdLst>
                            <a:gd name="T0" fmla="*/ 259 w 420"/>
                            <a:gd name="T1" fmla="*/ 54 h 532"/>
                            <a:gd name="T2" fmla="*/ 245 w 420"/>
                            <a:gd name="T3" fmla="*/ 127 h 532"/>
                            <a:gd name="T4" fmla="*/ 293 w 420"/>
                            <a:gd name="T5" fmla="*/ 104 h 532"/>
                            <a:gd name="T6" fmla="*/ 297 w 420"/>
                            <a:gd name="T7" fmla="*/ 165 h 532"/>
                            <a:gd name="T8" fmla="*/ 353 w 420"/>
                            <a:gd name="T9" fmla="*/ 114 h 532"/>
                            <a:gd name="T10" fmla="*/ 420 w 420"/>
                            <a:gd name="T11" fmla="*/ 133 h 532"/>
                            <a:gd name="T12" fmla="*/ 403 w 420"/>
                            <a:gd name="T13" fmla="*/ 207 h 532"/>
                            <a:gd name="T14" fmla="*/ 337 w 420"/>
                            <a:gd name="T15" fmla="*/ 229 h 532"/>
                            <a:gd name="T16" fmla="*/ 385 w 420"/>
                            <a:gd name="T17" fmla="*/ 261 h 532"/>
                            <a:gd name="T18" fmla="*/ 341 w 420"/>
                            <a:gd name="T19" fmla="*/ 299 h 532"/>
                            <a:gd name="T20" fmla="*/ 403 w 420"/>
                            <a:gd name="T21" fmla="*/ 317 h 532"/>
                            <a:gd name="T22" fmla="*/ 420 w 420"/>
                            <a:gd name="T23" fmla="*/ 397 h 532"/>
                            <a:gd name="T24" fmla="*/ 355 w 420"/>
                            <a:gd name="T25" fmla="*/ 417 h 532"/>
                            <a:gd name="T26" fmla="*/ 303 w 420"/>
                            <a:gd name="T27" fmla="*/ 363 h 532"/>
                            <a:gd name="T28" fmla="*/ 297 w 420"/>
                            <a:gd name="T29" fmla="*/ 425 h 532"/>
                            <a:gd name="T30" fmla="*/ 247 w 420"/>
                            <a:gd name="T31" fmla="*/ 399 h 532"/>
                            <a:gd name="T32" fmla="*/ 265 w 420"/>
                            <a:gd name="T33" fmla="*/ 476 h 532"/>
                            <a:gd name="T34" fmla="*/ 211 w 420"/>
                            <a:gd name="T35" fmla="*/ 532 h 532"/>
                            <a:gd name="T36" fmla="*/ 162 w 420"/>
                            <a:gd name="T37" fmla="*/ 480 h 532"/>
                            <a:gd name="T38" fmla="*/ 176 w 420"/>
                            <a:gd name="T39" fmla="*/ 403 h 532"/>
                            <a:gd name="T40" fmla="*/ 130 w 420"/>
                            <a:gd name="T41" fmla="*/ 425 h 532"/>
                            <a:gd name="T42" fmla="*/ 126 w 420"/>
                            <a:gd name="T43" fmla="*/ 367 h 532"/>
                            <a:gd name="T44" fmla="*/ 70 w 420"/>
                            <a:gd name="T45" fmla="*/ 417 h 532"/>
                            <a:gd name="T46" fmla="*/ 0 w 420"/>
                            <a:gd name="T47" fmla="*/ 399 h 532"/>
                            <a:gd name="T48" fmla="*/ 14 w 420"/>
                            <a:gd name="T49" fmla="*/ 325 h 532"/>
                            <a:gd name="T50" fmla="*/ 86 w 420"/>
                            <a:gd name="T51" fmla="*/ 301 h 532"/>
                            <a:gd name="T52" fmla="*/ 38 w 420"/>
                            <a:gd name="T53" fmla="*/ 267 h 532"/>
                            <a:gd name="T54" fmla="*/ 86 w 420"/>
                            <a:gd name="T55" fmla="*/ 235 h 532"/>
                            <a:gd name="T56" fmla="*/ 20 w 420"/>
                            <a:gd name="T57" fmla="*/ 213 h 532"/>
                            <a:gd name="T58" fmla="*/ 0 w 420"/>
                            <a:gd name="T59" fmla="*/ 135 h 532"/>
                            <a:gd name="T60" fmla="*/ 68 w 420"/>
                            <a:gd name="T61" fmla="*/ 116 h 532"/>
                            <a:gd name="T62" fmla="*/ 120 w 420"/>
                            <a:gd name="T63" fmla="*/ 165 h 532"/>
                            <a:gd name="T64" fmla="*/ 122 w 420"/>
                            <a:gd name="T65" fmla="*/ 104 h 532"/>
                            <a:gd name="T66" fmla="*/ 174 w 420"/>
                            <a:gd name="T67" fmla="*/ 131 h 532"/>
                            <a:gd name="T68" fmla="*/ 158 w 420"/>
                            <a:gd name="T69" fmla="*/ 58 h 532"/>
                            <a:gd name="T70" fmla="*/ 211 w 420"/>
                            <a:gd name="T71" fmla="*/ 0 h 532"/>
                            <a:gd name="T72" fmla="*/ 259 w 420"/>
                            <a:gd name="T73" fmla="*/ 54 h 532"/>
                            <a:gd name="T74" fmla="*/ 259 w 420"/>
                            <a:gd name="T75" fmla="*/ 54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20" h="532">
                              <a:moveTo>
                                <a:pt x="259" y="54"/>
                              </a:moveTo>
                              <a:lnTo>
                                <a:pt x="245" y="127"/>
                              </a:lnTo>
                              <a:lnTo>
                                <a:pt x="293" y="104"/>
                              </a:lnTo>
                              <a:lnTo>
                                <a:pt x="297" y="165"/>
                              </a:lnTo>
                              <a:lnTo>
                                <a:pt x="353" y="114"/>
                              </a:lnTo>
                              <a:lnTo>
                                <a:pt x="420" y="133"/>
                              </a:lnTo>
                              <a:lnTo>
                                <a:pt x="403" y="207"/>
                              </a:lnTo>
                              <a:lnTo>
                                <a:pt x="337" y="229"/>
                              </a:lnTo>
                              <a:lnTo>
                                <a:pt x="385" y="261"/>
                              </a:lnTo>
                              <a:lnTo>
                                <a:pt x="341" y="299"/>
                              </a:lnTo>
                              <a:lnTo>
                                <a:pt x="403" y="317"/>
                              </a:lnTo>
                              <a:lnTo>
                                <a:pt x="420" y="397"/>
                              </a:lnTo>
                              <a:lnTo>
                                <a:pt x="355" y="417"/>
                              </a:lnTo>
                              <a:lnTo>
                                <a:pt x="303" y="363"/>
                              </a:lnTo>
                              <a:lnTo>
                                <a:pt x="297" y="425"/>
                              </a:lnTo>
                              <a:lnTo>
                                <a:pt x="247" y="399"/>
                              </a:lnTo>
                              <a:lnTo>
                                <a:pt x="265" y="476"/>
                              </a:lnTo>
                              <a:lnTo>
                                <a:pt x="211" y="532"/>
                              </a:lnTo>
                              <a:lnTo>
                                <a:pt x="162" y="480"/>
                              </a:lnTo>
                              <a:lnTo>
                                <a:pt x="176" y="403"/>
                              </a:lnTo>
                              <a:lnTo>
                                <a:pt x="130" y="425"/>
                              </a:lnTo>
                              <a:lnTo>
                                <a:pt x="126" y="367"/>
                              </a:lnTo>
                              <a:lnTo>
                                <a:pt x="70" y="417"/>
                              </a:lnTo>
                              <a:lnTo>
                                <a:pt x="0" y="399"/>
                              </a:lnTo>
                              <a:lnTo>
                                <a:pt x="14" y="325"/>
                              </a:lnTo>
                              <a:lnTo>
                                <a:pt x="86" y="301"/>
                              </a:lnTo>
                              <a:lnTo>
                                <a:pt x="38" y="267"/>
                              </a:lnTo>
                              <a:lnTo>
                                <a:pt x="86" y="235"/>
                              </a:lnTo>
                              <a:lnTo>
                                <a:pt x="20" y="213"/>
                              </a:lnTo>
                              <a:lnTo>
                                <a:pt x="0" y="135"/>
                              </a:lnTo>
                              <a:lnTo>
                                <a:pt x="68" y="116"/>
                              </a:lnTo>
                              <a:lnTo>
                                <a:pt x="120" y="165"/>
                              </a:lnTo>
                              <a:lnTo>
                                <a:pt x="122" y="104"/>
                              </a:lnTo>
                              <a:lnTo>
                                <a:pt x="174" y="131"/>
                              </a:lnTo>
                              <a:lnTo>
                                <a:pt x="158" y="58"/>
                              </a:lnTo>
                              <a:lnTo>
                                <a:pt x="211" y="0"/>
                              </a:lnTo>
                              <a:lnTo>
                                <a:pt x="259" y="54"/>
                              </a:lnTo>
                              <a:lnTo>
                                <a:pt x="259" y="54"/>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24" name="Puolivapaa piirto 24"/>
                      <wps:cNvSpPr>
                        <a:spLocks/>
                      </wps:cNvSpPr>
                      <wps:spPr bwMode="auto">
                        <a:xfrm>
                          <a:off x="6288087" y="6356350"/>
                          <a:ext cx="87312" cy="255588"/>
                        </a:xfrm>
                        <a:custGeom>
                          <a:avLst/>
                          <a:gdLst>
                            <a:gd name="T0" fmla="*/ 55 w 55"/>
                            <a:gd name="T1" fmla="*/ 49 h 161"/>
                            <a:gd name="T2" fmla="*/ 27 w 55"/>
                            <a:gd name="T3" fmla="*/ 161 h 161"/>
                            <a:gd name="T4" fmla="*/ 0 w 55"/>
                            <a:gd name="T5" fmla="*/ 43 h 161"/>
                            <a:gd name="T6" fmla="*/ 31 w 55"/>
                            <a:gd name="T7" fmla="*/ 0 h 161"/>
                            <a:gd name="T8" fmla="*/ 55 w 55"/>
                            <a:gd name="T9" fmla="*/ 49 h 161"/>
                            <a:gd name="T10" fmla="*/ 55 w 55"/>
                            <a:gd name="T11" fmla="*/ 49 h 161"/>
                          </a:gdLst>
                          <a:ahLst/>
                          <a:cxnLst>
                            <a:cxn ang="0">
                              <a:pos x="T0" y="T1"/>
                            </a:cxn>
                            <a:cxn ang="0">
                              <a:pos x="T2" y="T3"/>
                            </a:cxn>
                            <a:cxn ang="0">
                              <a:pos x="T4" y="T5"/>
                            </a:cxn>
                            <a:cxn ang="0">
                              <a:pos x="T6" y="T7"/>
                            </a:cxn>
                            <a:cxn ang="0">
                              <a:pos x="T8" y="T9"/>
                            </a:cxn>
                            <a:cxn ang="0">
                              <a:pos x="T10" y="T11"/>
                            </a:cxn>
                          </a:cxnLst>
                          <a:rect l="0" t="0" r="r" b="b"/>
                          <a:pathLst>
                            <a:path w="55" h="161">
                              <a:moveTo>
                                <a:pt x="55" y="49"/>
                              </a:moveTo>
                              <a:lnTo>
                                <a:pt x="27" y="161"/>
                              </a:lnTo>
                              <a:lnTo>
                                <a:pt x="0" y="43"/>
                              </a:lnTo>
                              <a:lnTo>
                                <a:pt x="31" y="0"/>
                              </a:lnTo>
                              <a:lnTo>
                                <a:pt x="55" y="49"/>
                              </a:lnTo>
                              <a:lnTo>
                                <a:pt x="55" y="49"/>
                              </a:lnTo>
                              <a:close/>
                            </a:path>
                          </a:pathLst>
                        </a:custGeom>
                        <a:solidFill>
                          <a:schemeClr val="bg1"/>
                        </a:solidFill>
                        <a:ln>
                          <a:noFill/>
                        </a:ln>
                      </wps:spPr>
                      <wps:bodyPr vert="horz" wrap="square" lIns="91440" tIns="45720" rIns="91440" bIns="45720" numCol="1" anchor="t" anchorCtr="0" compatLnSpc="1">
                        <a:prstTxWarp prst="textNoShape">
                          <a:avLst/>
                        </a:prstTxWarp>
                      </wps:bodyPr>
                    </wps:wsp>
                    <wps:wsp>
                      <wps:cNvPr id="25" name="Puolivapaa piirto 25"/>
                      <wps:cNvSpPr>
                        <a:spLocks/>
                      </wps:cNvSpPr>
                      <wps:spPr bwMode="auto">
                        <a:xfrm>
                          <a:off x="6353175" y="6491288"/>
                          <a:ext cx="203200" cy="130175"/>
                        </a:xfrm>
                        <a:custGeom>
                          <a:avLst/>
                          <a:gdLst>
                            <a:gd name="T0" fmla="*/ 104 w 128"/>
                            <a:gd name="T1" fmla="*/ 52 h 82"/>
                            <a:gd name="T2" fmla="*/ 0 w 128"/>
                            <a:gd name="T3" fmla="*/ 82 h 82"/>
                            <a:gd name="T4" fmla="*/ 72 w 128"/>
                            <a:gd name="T5" fmla="*/ 0 h 82"/>
                            <a:gd name="T6" fmla="*/ 128 w 128"/>
                            <a:gd name="T7" fmla="*/ 0 h 82"/>
                            <a:gd name="T8" fmla="*/ 104 w 128"/>
                            <a:gd name="T9" fmla="*/ 52 h 82"/>
                            <a:gd name="T10" fmla="*/ 104 w 128"/>
                            <a:gd name="T11" fmla="*/ 52 h 82"/>
                          </a:gdLst>
                          <a:ahLst/>
                          <a:cxnLst>
                            <a:cxn ang="0">
                              <a:pos x="T0" y="T1"/>
                            </a:cxn>
                            <a:cxn ang="0">
                              <a:pos x="T2" y="T3"/>
                            </a:cxn>
                            <a:cxn ang="0">
                              <a:pos x="T4" y="T5"/>
                            </a:cxn>
                            <a:cxn ang="0">
                              <a:pos x="T6" y="T7"/>
                            </a:cxn>
                            <a:cxn ang="0">
                              <a:pos x="T8" y="T9"/>
                            </a:cxn>
                            <a:cxn ang="0">
                              <a:pos x="T10" y="T11"/>
                            </a:cxn>
                          </a:cxnLst>
                          <a:rect l="0" t="0" r="r" b="b"/>
                          <a:pathLst>
                            <a:path w="128" h="82">
                              <a:moveTo>
                                <a:pt x="104" y="52"/>
                              </a:moveTo>
                              <a:lnTo>
                                <a:pt x="0" y="82"/>
                              </a:lnTo>
                              <a:lnTo>
                                <a:pt x="72" y="0"/>
                              </a:lnTo>
                              <a:lnTo>
                                <a:pt x="128" y="0"/>
                              </a:lnTo>
                              <a:lnTo>
                                <a:pt x="104" y="52"/>
                              </a:lnTo>
                              <a:lnTo>
                                <a:pt x="104"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Puolivapaa piirto 26"/>
                      <wps:cNvSpPr>
                        <a:spLocks/>
                      </wps:cNvSpPr>
                      <wps:spPr bwMode="auto">
                        <a:xfrm>
                          <a:off x="6107112" y="6494463"/>
                          <a:ext cx="207962" cy="127000"/>
                        </a:xfrm>
                        <a:custGeom>
                          <a:avLst/>
                          <a:gdLst>
                            <a:gd name="T0" fmla="*/ 131 w 131"/>
                            <a:gd name="T1" fmla="*/ 80 h 80"/>
                            <a:gd name="T2" fmla="*/ 28 w 131"/>
                            <a:gd name="T3" fmla="*/ 54 h 80"/>
                            <a:gd name="T4" fmla="*/ 0 w 131"/>
                            <a:gd name="T5" fmla="*/ 0 h 80"/>
                            <a:gd name="T6" fmla="*/ 56 w 131"/>
                            <a:gd name="T7" fmla="*/ 0 h 80"/>
                            <a:gd name="T8" fmla="*/ 131 w 131"/>
                            <a:gd name="T9" fmla="*/ 80 h 80"/>
                            <a:gd name="T10" fmla="*/ 131 w 131"/>
                            <a:gd name="T11" fmla="*/ 80 h 80"/>
                          </a:gdLst>
                          <a:ahLst/>
                          <a:cxnLst>
                            <a:cxn ang="0">
                              <a:pos x="T0" y="T1"/>
                            </a:cxn>
                            <a:cxn ang="0">
                              <a:pos x="T2" y="T3"/>
                            </a:cxn>
                            <a:cxn ang="0">
                              <a:pos x="T4" y="T5"/>
                            </a:cxn>
                            <a:cxn ang="0">
                              <a:pos x="T6" y="T7"/>
                            </a:cxn>
                            <a:cxn ang="0">
                              <a:pos x="T8" y="T9"/>
                            </a:cxn>
                            <a:cxn ang="0">
                              <a:pos x="T10" y="T11"/>
                            </a:cxn>
                          </a:cxnLst>
                          <a:rect l="0" t="0" r="r" b="b"/>
                          <a:pathLst>
                            <a:path w="131" h="80">
                              <a:moveTo>
                                <a:pt x="131" y="80"/>
                              </a:moveTo>
                              <a:lnTo>
                                <a:pt x="28" y="54"/>
                              </a:lnTo>
                              <a:lnTo>
                                <a:pt x="0" y="0"/>
                              </a:lnTo>
                              <a:lnTo>
                                <a:pt x="56" y="0"/>
                              </a:lnTo>
                              <a:lnTo>
                                <a:pt x="131" y="80"/>
                              </a:lnTo>
                              <a:lnTo>
                                <a:pt x="131"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Puolivapaa piirto 27"/>
                      <wps:cNvSpPr>
                        <a:spLocks/>
                      </wps:cNvSpPr>
                      <wps:spPr bwMode="auto">
                        <a:xfrm>
                          <a:off x="6107112" y="6646863"/>
                          <a:ext cx="207962" cy="130175"/>
                        </a:xfrm>
                        <a:custGeom>
                          <a:avLst/>
                          <a:gdLst>
                            <a:gd name="T0" fmla="*/ 131 w 131"/>
                            <a:gd name="T1" fmla="*/ 0 h 82"/>
                            <a:gd name="T2" fmla="*/ 58 w 131"/>
                            <a:gd name="T3" fmla="*/ 82 h 82"/>
                            <a:gd name="T4" fmla="*/ 0 w 131"/>
                            <a:gd name="T5" fmla="*/ 82 h 82"/>
                            <a:gd name="T6" fmla="*/ 24 w 131"/>
                            <a:gd name="T7" fmla="*/ 32 h 82"/>
                            <a:gd name="T8" fmla="*/ 131 w 131"/>
                            <a:gd name="T9" fmla="*/ 0 h 82"/>
                            <a:gd name="T10" fmla="*/ 131 w 131"/>
                            <a:gd name="T11" fmla="*/ 0 h 82"/>
                          </a:gdLst>
                          <a:ahLst/>
                          <a:cxnLst>
                            <a:cxn ang="0">
                              <a:pos x="T0" y="T1"/>
                            </a:cxn>
                            <a:cxn ang="0">
                              <a:pos x="T2" y="T3"/>
                            </a:cxn>
                            <a:cxn ang="0">
                              <a:pos x="T4" y="T5"/>
                            </a:cxn>
                            <a:cxn ang="0">
                              <a:pos x="T6" y="T7"/>
                            </a:cxn>
                            <a:cxn ang="0">
                              <a:pos x="T8" y="T9"/>
                            </a:cxn>
                            <a:cxn ang="0">
                              <a:pos x="T10" y="T11"/>
                            </a:cxn>
                          </a:cxnLst>
                          <a:rect l="0" t="0" r="r" b="b"/>
                          <a:pathLst>
                            <a:path w="131" h="82">
                              <a:moveTo>
                                <a:pt x="131" y="0"/>
                              </a:moveTo>
                              <a:lnTo>
                                <a:pt x="58" y="82"/>
                              </a:lnTo>
                              <a:lnTo>
                                <a:pt x="0" y="82"/>
                              </a:lnTo>
                              <a:lnTo>
                                <a:pt x="24" y="32"/>
                              </a:lnTo>
                              <a:lnTo>
                                <a:pt x="131" y="0"/>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Puolivapaa piirto 28"/>
                      <wps:cNvSpPr>
                        <a:spLocks/>
                      </wps:cNvSpPr>
                      <wps:spPr bwMode="auto">
                        <a:xfrm>
                          <a:off x="6353175" y="6646863"/>
                          <a:ext cx="206375" cy="133350"/>
                        </a:xfrm>
                        <a:custGeom>
                          <a:avLst/>
                          <a:gdLst>
                            <a:gd name="T0" fmla="*/ 130 w 130"/>
                            <a:gd name="T1" fmla="*/ 80 h 84"/>
                            <a:gd name="T2" fmla="*/ 78 w 130"/>
                            <a:gd name="T3" fmla="*/ 84 h 84"/>
                            <a:gd name="T4" fmla="*/ 0 w 130"/>
                            <a:gd name="T5" fmla="*/ 0 h 84"/>
                            <a:gd name="T6" fmla="*/ 106 w 130"/>
                            <a:gd name="T7" fmla="*/ 28 h 84"/>
                            <a:gd name="T8" fmla="*/ 130 w 130"/>
                            <a:gd name="T9" fmla="*/ 80 h 84"/>
                            <a:gd name="T10" fmla="*/ 130 w 130"/>
                            <a:gd name="T11" fmla="*/ 80 h 84"/>
                          </a:gdLst>
                          <a:ahLst/>
                          <a:cxnLst>
                            <a:cxn ang="0">
                              <a:pos x="T0" y="T1"/>
                            </a:cxn>
                            <a:cxn ang="0">
                              <a:pos x="T2" y="T3"/>
                            </a:cxn>
                            <a:cxn ang="0">
                              <a:pos x="T4" y="T5"/>
                            </a:cxn>
                            <a:cxn ang="0">
                              <a:pos x="T6" y="T7"/>
                            </a:cxn>
                            <a:cxn ang="0">
                              <a:pos x="T8" y="T9"/>
                            </a:cxn>
                            <a:cxn ang="0">
                              <a:pos x="T10" y="T11"/>
                            </a:cxn>
                          </a:cxnLst>
                          <a:rect l="0" t="0" r="r" b="b"/>
                          <a:pathLst>
                            <a:path w="130" h="84">
                              <a:moveTo>
                                <a:pt x="130" y="80"/>
                              </a:moveTo>
                              <a:lnTo>
                                <a:pt x="78" y="84"/>
                              </a:lnTo>
                              <a:lnTo>
                                <a:pt x="0" y="0"/>
                              </a:lnTo>
                              <a:lnTo>
                                <a:pt x="106" y="28"/>
                              </a:lnTo>
                              <a:lnTo>
                                <a:pt x="130" y="80"/>
                              </a:lnTo>
                              <a:lnTo>
                                <a:pt x="13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Puolivapaa piirto 29"/>
                      <wps:cNvSpPr>
                        <a:spLocks/>
                      </wps:cNvSpPr>
                      <wps:spPr bwMode="auto">
                        <a:xfrm>
                          <a:off x="6288087" y="6656388"/>
                          <a:ext cx="90487" cy="261938"/>
                        </a:xfrm>
                        <a:custGeom>
                          <a:avLst/>
                          <a:gdLst>
                            <a:gd name="T0" fmla="*/ 29 w 57"/>
                            <a:gd name="T1" fmla="*/ 165 h 165"/>
                            <a:gd name="T2" fmla="*/ 0 w 57"/>
                            <a:gd name="T3" fmla="*/ 116 h 165"/>
                            <a:gd name="T4" fmla="*/ 29 w 57"/>
                            <a:gd name="T5" fmla="*/ 0 h 165"/>
                            <a:gd name="T6" fmla="*/ 57 w 57"/>
                            <a:gd name="T7" fmla="*/ 116 h 165"/>
                            <a:gd name="T8" fmla="*/ 29 w 57"/>
                            <a:gd name="T9" fmla="*/ 165 h 165"/>
                            <a:gd name="T10" fmla="*/ 29 w 57"/>
                            <a:gd name="T11" fmla="*/ 165 h 165"/>
                          </a:gdLst>
                          <a:ahLst/>
                          <a:cxnLst>
                            <a:cxn ang="0">
                              <a:pos x="T0" y="T1"/>
                            </a:cxn>
                            <a:cxn ang="0">
                              <a:pos x="T2" y="T3"/>
                            </a:cxn>
                            <a:cxn ang="0">
                              <a:pos x="T4" y="T5"/>
                            </a:cxn>
                            <a:cxn ang="0">
                              <a:pos x="T6" y="T7"/>
                            </a:cxn>
                            <a:cxn ang="0">
                              <a:pos x="T8" y="T9"/>
                            </a:cxn>
                            <a:cxn ang="0">
                              <a:pos x="T10" y="T11"/>
                            </a:cxn>
                          </a:cxnLst>
                          <a:rect l="0" t="0" r="r" b="b"/>
                          <a:pathLst>
                            <a:path w="57" h="165">
                              <a:moveTo>
                                <a:pt x="29" y="165"/>
                              </a:moveTo>
                              <a:lnTo>
                                <a:pt x="0" y="116"/>
                              </a:lnTo>
                              <a:lnTo>
                                <a:pt x="29" y="0"/>
                              </a:lnTo>
                              <a:lnTo>
                                <a:pt x="57" y="116"/>
                              </a:lnTo>
                              <a:lnTo>
                                <a:pt x="29" y="165"/>
                              </a:lnTo>
                              <a:lnTo>
                                <a:pt x="29"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Puolivapaa piirto 30"/>
                      <wps:cNvSpPr>
                        <a:spLocks/>
                      </wps:cNvSpPr>
                      <wps:spPr bwMode="auto">
                        <a:xfrm>
                          <a:off x="6305550" y="7007225"/>
                          <a:ext cx="522287" cy="493713"/>
                        </a:xfrm>
                        <a:custGeom>
                          <a:avLst/>
                          <a:gdLst>
                            <a:gd name="T0" fmla="*/ 152 w 329"/>
                            <a:gd name="T1" fmla="*/ 58 h 311"/>
                            <a:gd name="T2" fmla="*/ 182 w 329"/>
                            <a:gd name="T3" fmla="*/ 54 h 311"/>
                            <a:gd name="T4" fmla="*/ 204 w 329"/>
                            <a:gd name="T5" fmla="*/ 0 h 311"/>
                            <a:gd name="T6" fmla="*/ 247 w 329"/>
                            <a:gd name="T7" fmla="*/ 10 h 311"/>
                            <a:gd name="T8" fmla="*/ 273 w 329"/>
                            <a:gd name="T9" fmla="*/ 50 h 311"/>
                            <a:gd name="T10" fmla="*/ 247 w 329"/>
                            <a:gd name="T11" fmla="*/ 86 h 311"/>
                            <a:gd name="T12" fmla="*/ 263 w 329"/>
                            <a:gd name="T13" fmla="*/ 114 h 311"/>
                            <a:gd name="T14" fmla="*/ 311 w 329"/>
                            <a:gd name="T15" fmla="*/ 100 h 311"/>
                            <a:gd name="T16" fmla="*/ 329 w 329"/>
                            <a:gd name="T17" fmla="*/ 156 h 311"/>
                            <a:gd name="T18" fmla="*/ 309 w 329"/>
                            <a:gd name="T19" fmla="*/ 198 h 311"/>
                            <a:gd name="T20" fmla="*/ 263 w 329"/>
                            <a:gd name="T21" fmla="*/ 192 h 311"/>
                            <a:gd name="T22" fmla="*/ 241 w 329"/>
                            <a:gd name="T23" fmla="*/ 220 h 311"/>
                            <a:gd name="T24" fmla="*/ 277 w 329"/>
                            <a:gd name="T25" fmla="*/ 269 h 311"/>
                            <a:gd name="T26" fmla="*/ 241 w 329"/>
                            <a:gd name="T27" fmla="*/ 311 h 311"/>
                            <a:gd name="T28" fmla="*/ 198 w 329"/>
                            <a:gd name="T29" fmla="*/ 303 h 311"/>
                            <a:gd name="T30" fmla="*/ 180 w 329"/>
                            <a:gd name="T31" fmla="*/ 258 h 311"/>
                            <a:gd name="T32" fmla="*/ 142 w 329"/>
                            <a:gd name="T33" fmla="*/ 265 h 311"/>
                            <a:gd name="T34" fmla="*/ 124 w 329"/>
                            <a:gd name="T35" fmla="*/ 305 h 311"/>
                            <a:gd name="T36" fmla="*/ 82 w 329"/>
                            <a:gd name="T37" fmla="*/ 301 h 311"/>
                            <a:gd name="T38" fmla="*/ 52 w 329"/>
                            <a:gd name="T39" fmla="*/ 262 h 311"/>
                            <a:gd name="T40" fmla="*/ 82 w 329"/>
                            <a:gd name="T41" fmla="*/ 224 h 311"/>
                            <a:gd name="T42" fmla="*/ 152 w 329"/>
                            <a:gd name="T43" fmla="*/ 162 h 311"/>
                            <a:gd name="T44" fmla="*/ 134 w 329"/>
                            <a:gd name="T45" fmla="*/ 168 h 311"/>
                            <a:gd name="T46" fmla="*/ 108 w 329"/>
                            <a:gd name="T47" fmla="*/ 178 h 311"/>
                            <a:gd name="T48" fmla="*/ 82 w 329"/>
                            <a:gd name="T49" fmla="*/ 186 h 311"/>
                            <a:gd name="T50" fmla="*/ 72 w 329"/>
                            <a:gd name="T51" fmla="*/ 176 h 311"/>
                            <a:gd name="T52" fmla="*/ 30 w 329"/>
                            <a:gd name="T53" fmla="*/ 176 h 311"/>
                            <a:gd name="T54" fmla="*/ 30 w 329"/>
                            <a:gd name="T55" fmla="*/ 132 h 311"/>
                            <a:gd name="T56" fmla="*/ 76 w 329"/>
                            <a:gd name="T57" fmla="*/ 130 h 311"/>
                            <a:gd name="T58" fmla="*/ 86 w 329"/>
                            <a:gd name="T59" fmla="*/ 122 h 311"/>
                            <a:gd name="T60" fmla="*/ 112 w 329"/>
                            <a:gd name="T61" fmla="*/ 132 h 311"/>
                            <a:gd name="T62" fmla="*/ 136 w 329"/>
                            <a:gd name="T63" fmla="*/ 142 h 311"/>
                            <a:gd name="T64" fmla="*/ 154 w 329"/>
                            <a:gd name="T65" fmla="*/ 150 h 311"/>
                            <a:gd name="T66" fmla="*/ 92 w 329"/>
                            <a:gd name="T67" fmla="*/ 92 h 311"/>
                            <a:gd name="T68" fmla="*/ 58 w 329"/>
                            <a:gd name="T69" fmla="*/ 44 h 311"/>
                            <a:gd name="T70" fmla="*/ 84 w 329"/>
                            <a:gd name="T71" fmla="*/ 4 h 311"/>
                            <a:gd name="T72" fmla="*/ 136 w 329"/>
                            <a:gd name="T73" fmla="*/ 0 h 311"/>
                            <a:gd name="T74" fmla="*/ 144 w 329"/>
                            <a:gd name="T75" fmla="*/ 60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9" h="311">
                              <a:moveTo>
                                <a:pt x="144" y="60"/>
                              </a:moveTo>
                              <a:lnTo>
                                <a:pt x="152" y="58"/>
                              </a:lnTo>
                              <a:lnTo>
                                <a:pt x="164" y="140"/>
                              </a:lnTo>
                              <a:lnTo>
                                <a:pt x="182" y="54"/>
                              </a:lnTo>
                              <a:lnTo>
                                <a:pt x="194" y="60"/>
                              </a:lnTo>
                              <a:lnTo>
                                <a:pt x="204" y="0"/>
                              </a:lnTo>
                              <a:lnTo>
                                <a:pt x="218" y="22"/>
                              </a:lnTo>
                              <a:lnTo>
                                <a:pt x="247" y="10"/>
                              </a:lnTo>
                              <a:lnTo>
                                <a:pt x="247" y="44"/>
                              </a:lnTo>
                              <a:lnTo>
                                <a:pt x="273" y="50"/>
                              </a:lnTo>
                              <a:lnTo>
                                <a:pt x="237" y="84"/>
                              </a:lnTo>
                              <a:lnTo>
                                <a:pt x="247" y="86"/>
                              </a:lnTo>
                              <a:lnTo>
                                <a:pt x="178" y="146"/>
                              </a:lnTo>
                              <a:lnTo>
                                <a:pt x="263" y="114"/>
                              </a:lnTo>
                              <a:lnTo>
                                <a:pt x="259" y="128"/>
                              </a:lnTo>
                              <a:lnTo>
                                <a:pt x="311" y="100"/>
                              </a:lnTo>
                              <a:lnTo>
                                <a:pt x="305" y="132"/>
                              </a:lnTo>
                              <a:lnTo>
                                <a:pt x="329" y="156"/>
                              </a:lnTo>
                              <a:lnTo>
                                <a:pt x="299" y="176"/>
                              </a:lnTo>
                              <a:lnTo>
                                <a:pt x="309" y="198"/>
                              </a:lnTo>
                              <a:lnTo>
                                <a:pt x="259" y="178"/>
                              </a:lnTo>
                              <a:lnTo>
                                <a:pt x="263" y="192"/>
                              </a:lnTo>
                              <a:lnTo>
                                <a:pt x="176" y="160"/>
                              </a:lnTo>
                              <a:lnTo>
                                <a:pt x="241" y="220"/>
                              </a:lnTo>
                              <a:lnTo>
                                <a:pt x="227" y="224"/>
                              </a:lnTo>
                              <a:lnTo>
                                <a:pt x="277" y="269"/>
                              </a:lnTo>
                              <a:lnTo>
                                <a:pt x="245" y="271"/>
                              </a:lnTo>
                              <a:lnTo>
                                <a:pt x="241" y="311"/>
                              </a:lnTo>
                              <a:lnTo>
                                <a:pt x="214" y="283"/>
                              </a:lnTo>
                              <a:lnTo>
                                <a:pt x="198" y="303"/>
                              </a:lnTo>
                              <a:lnTo>
                                <a:pt x="188" y="252"/>
                              </a:lnTo>
                              <a:lnTo>
                                <a:pt x="180" y="258"/>
                              </a:lnTo>
                              <a:lnTo>
                                <a:pt x="164" y="166"/>
                              </a:lnTo>
                              <a:lnTo>
                                <a:pt x="142" y="265"/>
                              </a:lnTo>
                              <a:lnTo>
                                <a:pt x="136" y="258"/>
                              </a:lnTo>
                              <a:lnTo>
                                <a:pt x="124" y="305"/>
                              </a:lnTo>
                              <a:lnTo>
                                <a:pt x="110" y="287"/>
                              </a:lnTo>
                              <a:lnTo>
                                <a:pt x="82" y="301"/>
                              </a:lnTo>
                              <a:lnTo>
                                <a:pt x="76" y="263"/>
                              </a:lnTo>
                              <a:lnTo>
                                <a:pt x="52" y="262"/>
                              </a:lnTo>
                              <a:lnTo>
                                <a:pt x="94" y="226"/>
                              </a:lnTo>
                              <a:lnTo>
                                <a:pt x="82" y="224"/>
                              </a:lnTo>
                              <a:lnTo>
                                <a:pt x="154" y="162"/>
                              </a:lnTo>
                              <a:lnTo>
                                <a:pt x="152" y="162"/>
                              </a:lnTo>
                              <a:lnTo>
                                <a:pt x="146" y="164"/>
                              </a:lnTo>
                              <a:lnTo>
                                <a:pt x="134" y="168"/>
                              </a:lnTo>
                              <a:lnTo>
                                <a:pt x="122" y="172"/>
                              </a:lnTo>
                              <a:lnTo>
                                <a:pt x="108" y="178"/>
                              </a:lnTo>
                              <a:lnTo>
                                <a:pt x="94" y="182"/>
                              </a:lnTo>
                              <a:lnTo>
                                <a:pt x="82" y="186"/>
                              </a:lnTo>
                              <a:lnTo>
                                <a:pt x="70" y="192"/>
                              </a:lnTo>
                              <a:lnTo>
                                <a:pt x="72" y="176"/>
                              </a:lnTo>
                              <a:lnTo>
                                <a:pt x="20" y="196"/>
                              </a:lnTo>
                              <a:lnTo>
                                <a:pt x="30" y="176"/>
                              </a:lnTo>
                              <a:lnTo>
                                <a:pt x="0" y="154"/>
                              </a:lnTo>
                              <a:lnTo>
                                <a:pt x="30" y="132"/>
                              </a:lnTo>
                              <a:lnTo>
                                <a:pt x="20" y="104"/>
                              </a:lnTo>
                              <a:lnTo>
                                <a:pt x="76" y="130"/>
                              </a:lnTo>
                              <a:lnTo>
                                <a:pt x="76" y="116"/>
                              </a:lnTo>
                              <a:lnTo>
                                <a:pt x="86" y="122"/>
                              </a:lnTo>
                              <a:lnTo>
                                <a:pt x="98" y="126"/>
                              </a:lnTo>
                              <a:lnTo>
                                <a:pt x="112" y="132"/>
                              </a:lnTo>
                              <a:lnTo>
                                <a:pt x="124" y="138"/>
                              </a:lnTo>
                              <a:lnTo>
                                <a:pt x="136" y="142"/>
                              </a:lnTo>
                              <a:lnTo>
                                <a:pt x="146" y="146"/>
                              </a:lnTo>
                              <a:lnTo>
                                <a:pt x="154" y="150"/>
                              </a:lnTo>
                              <a:lnTo>
                                <a:pt x="154" y="150"/>
                              </a:lnTo>
                              <a:lnTo>
                                <a:pt x="92" y="92"/>
                              </a:lnTo>
                              <a:lnTo>
                                <a:pt x="106" y="90"/>
                              </a:lnTo>
                              <a:lnTo>
                                <a:pt x="58" y="44"/>
                              </a:lnTo>
                              <a:lnTo>
                                <a:pt x="82" y="42"/>
                              </a:lnTo>
                              <a:lnTo>
                                <a:pt x="84" y="4"/>
                              </a:lnTo>
                              <a:lnTo>
                                <a:pt x="120" y="18"/>
                              </a:lnTo>
                              <a:lnTo>
                                <a:pt x="136" y="0"/>
                              </a:lnTo>
                              <a:lnTo>
                                <a:pt x="144" y="60"/>
                              </a:lnTo>
                              <a:lnTo>
                                <a:pt x="144" y="60"/>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31" name="Puolivapaa piirto 31"/>
                      <wps:cNvSpPr>
                        <a:spLocks/>
                      </wps:cNvSpPr>
                      <wps:spPr bwMode="auto">
                        <a:xfrm>
                          <a:off x="5886450" y="7315200"/>
                          <a:ext cx="546100" cy="496888"/>
                        </a:xfrm>
                        <a:custGeom>
                          <a:avLst/>
                          <a:gdLst>
                            <a:gd name="T0" fmla="*/ 135 w 344"/>
                            <a:gd name="T1" fmla="*/ 16 h 313"/>
                            <a:gd name="T2" fmla="*/ 149 w 344"/>
                            <a:gd name="T3" fmla="*/ 62 h 313"/>
                            <a:gd name="T4" fmla="*/ 169 w 344"/>
                            <a:gd name="T5" fmla="*/ 30 h 313"/>
                            <a:gd name="T6" fmla="*/ 195 w 344"/>
                            <a:gd name="T7" fmla="*/ 62 h 313"/>
                            <a:gd name="T8" fmla="*/ 207 w 344"/>
                            <a:gd name="T9" fmla="*/ 14 h 313"/>
                            <a:gd name="T10" fmla="*/ 259 w 344"/>
                            <a:gd name="T11" fmla="*/ 4 h 313"/>
                            <a:gd name="T12" fmla="*/ 270 w 344"/>
                            <a:gd name="T13" fmla="*/ 56 h 313"/>
                            <a:gd name="T14" fmla="*/ 239 w 344"/>
                            <a:gd name="T15" fmla="*/ 87 h 313"/>
                            <a:gd name="T16" fmla="*/ 276 w 344"/>
                            <a:gd name="T17" fmla="*/ 91 h 313"/>
                            <a:gd name="T18" fmla="*/ 259 w 344"/>
                            <a:gd name="T19" fmla="*/ 127 h 313"/>
                            <a:gd name="T20" fmla="*/ 312 w 344"/>
                            <a:gd name="T21" fmla="*/ 119 h 313"/>
                            <a:gd name="T22" fmla="*/ 344 w 344"/>
                            <a:gd name="T23" fmla="*/ 157 h 313"/>
                            <a:gd name="T24" fmla="*/ 308 w 344"/>
                            <a:gd name="T25" fmla="*/ 193 h 313"/>
                            <a:gd name="T26" fmla="*/ 261 w 344"/>
                            <a:gd name="T27" fmla="*/ 185 h 313"/>
                            <a:gd name="T28" fmla="*/ 276 w 344"/>
                            <a:gd name="T29" fmla="*/ 219 h 313"/>
                            <a:gd name="T30" fmla="*/ 239 w 344"/>
                            <a:gd name="T31" fmla="*/ 223 h 313"/>
                            <a:gd name="T32" fmla="*/ 268 w 344"/>
                            <a:gd name="T33" fmla="*/ 259 h 313"/>
                            <a:gd name="T34" fmla="*/ 259 w 344"/>
                            <a:gd name="T35" fmla="*/ 313 h 313"/>
                            <a:gd name="T36" fmla="*/ 211 w 344"/>
                            <a:gd name="T37" fmla="*/ 301 h 313"/>
                            <a:gd name="T38" fmla="*/ 197 w 344"/>
                            <a:gd name="T39" fmla="*/ 255 h 313"/>
                            <a:gd name="T40" fmla="*/ 175 w 344"/>
                            <a:gd name="T41" fmla="*/ 285 h 313"/>
                            <a:gd name="T42" fmla="*/ 149 w 344"/>
                            <a:gd name="T43" fmla="*/ 255 h 313"/>
                            <a:gd name="T44" fmla="*/ 133 w 344"/>
                            <a:gd name="T45" fmla="*/ 301 h 313"/>
                            <a:gd name="T46" fmla="*/ 83 w 344"/>
                            <a:gd name="T47" fmla="*/ 311 h 313"/>
                            <a:gd name="T48" fmla="*/ 75 w 344"/>
                            <a:gd name="T49" fmla="*/ 263 h 313"/>
                            <a:gd name="T50" fmla="*/ 105 w 344"/>
                            <a:gd name="T51" fmla="*/ 223 h 313"/>
                            <a:gd name="T52" fmla="*/ 71 w 344"/>
                            <a:gd name="T53" fmla="*/ 221 h 313"/>
                            <a:gd name="T54" fmla="*/ 83 w 344"/>
                            <a:gd name="T55" fmla="*/ 185 h 313"/>
                            <a:gd name="T56" fmla="*/ 36 w 344"/>
                            <a:gd name="T57" fmla="*/ 195 h 313"/>
                            <a:gd name="T58" fmla="*/ 0 w 344"/>
                            <a:gd name="T59" fmla="*/ 157 h 313"/>
                            <a:gd name="T60" fmla="*/ 36 w 344"/>
                            <a:gd name="T61" fmla="*/ 117 h 313"/>
                            <a:gd name="T62" fmla="*/ 83 w 344"/>
                            <a:gd name="T63" fmla="*/ 129 h 313"/>
                            <a:gd name="T64" fmla="*/ 69 w 344"/>
                            <a:gd name="T65" fmla="*/ 95 h 313"/>
                            <a:gd name="T66" fmla="*/ 107 w 344"/>
                            <a:gd name="T67" fmla="*/ 91 h 313"/>
                            <a:gd name="T68" fmla="*/ 75 w 344"/>
                            <a:gd name="T69" fmla="*/ 52 h 313"/>
                            <a:gd name="T70" fmla="*/ 87 w 344"/>
                            <a:gd name="T71" fmla="*/ 0 h 313"/>
                            <a:gd name="T72" fmla="*/ 135 w 344"/>
                            <a:gd name="T73" fmla="*/ 16 h 313"/>
                            <a:gd name="T74" fmla="*/ 135 w 344"/>
                            <a:gd name="T75" fmla="*/ 16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44" h="313">
                              <a:moveTo>
                                <a:pt x="135" y="16"/>
                              </a:moveTo>
                              <a:lnTo>
                                <a:pt x="149" y="62"/>
                              </a:lnTo>
                              <a:lnTo>
                                <a:pt x="169" y="30"/>
                              </a:lnTo>
                              <a:lnTo>
                                <a:pt x="195" y="62"/>
                              </a:lnTo>
                              <a:lnTo>
                                <a:pt x="207" y="14"/>
                              </a:lnTo>
                              <a:lnTo>
                                <a:pt x="259" y="4"/>
                              </a:lnTo>
                              <a:lnTo>
                                <a:pt x="270" y="56"/>
                              </a:lnTo>
                              <a:lnTo>
                                <a:pt x="239" y="87"/>
                              </a:lnTo>
                              <a:lnTo>
                                <a:pt x="276" y="91"/>
                              </a:lnTo>
                              <a:lnTo>
                                <a:pt x="259" y="127"/>
                              </a:lnTo>
                              <a:lnTo>
                                <a:pt x="312" y="119"/>
                              </a:lnTo>
                              <a:lnTo>
                                <a:pt x="344" y="157"/>
                              </a:lnTo>
                              <a:lnTo>
                                <a:pt x="308" y="193"/>
                              </a:lnTo>
                              <a:lnTo>
                                <a:pt x="261" y="185"/>
                              </a:lnTo>
                              <a:lnTo>
                                <a:pt x="276" y="219"/>
                              </a:lnTo>
                              <a:lnTo>
                                <a:pt x="239" y="223"/>
                              </a:lnTo>
                              <a:lnTo>
                                <a:pt x="268" y="259"/>
                              </a:lnTo>
                              <a:lnTo>
                                <a:pt x="259" y="313"/>
                              </a:lnTo>
                              <a:lnTo>
                                <a:pt x="211" y="301"/>
                              </a:lnTo>
                              <a:lnTo>
                                <a:pt x="197" y="255"/>
                              </a:lnTo>
                              <a:lnTo>
                                <a:pt x="175" y="285"/>
                              </a:lnTo>
                              <a:lnTo>
                                <a:pt x="149" y="255"/>
                              </a:lnTo>
                              <a:lnTo>
                                <a:pt x="133" y="301"/>
                              </a:lnTo>
                              <a:lnTo>
                                <a:pt x="83" y="311"/>
                              </a:lnTo>
                              <a:lnTo>
                                <a:pt x="75" y="263"/>
                              </a:lnTo>
                              <a:lnTo>
                                <a:pt x="105" y="223"/>
                              </a:lnTo>
                              <a:lnTo>
                                <a:pt x="71" y="221"/>
                              </a:lnTo>
                              <a:lnTo>
                                <a:pt x="83" y="185"/>
                              </a:lnTo>
                              <a:lnTo>
                                <a:pt x="36" y="195"/>
                              </a:lnTo>
                              <a:lnTo>
                                <a:pt x="0" y="157"/>
                              </a:lnTo>
                              <a:lnTo>
                                <a:pt x="36" y="117"/>
                              </a:lnTo>
                              <a:lnTo>
                                <a:pt x="83" y="129"/>
                              </a:lnTo>
                              <a:lnTo>
                                <a:pt x="69" y="95"/>
                              </a:lnTo>
                              <a:lnTo>
                                <a:pt x="107" y="91"/>
                              </a:lnTo>
                              <a:lnTo>
                                <a:pt x="75" y="52"/>
                              </a:lnTo>
                              <a:lnTo>
                                <a:pt x="87" y="0"/>
                              </a:lnTo>
                              <a:lnTo>
                                <a:pt x="135" y="16"/>
                              </a:lnTo>
                              <a:lnTo>
                                <a:pt x="135" y="16"/>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2" name="Puolivapaa piirto 32"/>
                      <wps:cNvSpPr>
                        <a:spLocks/>
                      </wps:cNvSpPr>
                      <wps:spPr bwMode="auto">
                        <a:xfrm>
                          <a:off x="6065837" y="7394575"/>
                          <a:ext cx="85725" cy="150813"/>
                        </a:xfrm>
                        <a:custGeom>
                          <a:avLst/>
                          <a:gdLst>
                            <a:gd name="T0" fmla="*/ 34 w 54"/>
                            <a:gd name="T1" fmla="*/ 19 h 95"/>
                            <a:gd name="T2" fmla="*/ 54 w 54"/>
                            <a:gd name="T3" fmla="*/ 95 h 95"/>
                            <a:gd name="T4" fmla="*/ 0 w 54"/>
                            <a:gd name="T5" fmla="*/ 41 h 95"/>
                            <a:gd name="T6" fmla="*/ 2 w 54"/>
                            <a:gd name="T7" fmla="*/ 0 h 95"/>
                            <a:gd name="T8" fmla="*/ 34 w 54"/>
                            <a:gd name="T9" fmla="*/ 19 h 95"/>
                            <a:gd name="T10" fmla="*/ 34 w 54"/>
                            <a:gd name="T11" fmla="*/ 19 h 95"/>
                          </a:gdLst>
                          <a:ahLst/>
                          <a:cxnLst>
                            <a:cxn ang="0">
                              <a:pos x="T0" y="T1"/>
                            </a:cxn>
                            <a:cxn ang="0">
                              <a:pos x="T2" y="T3"/>
                            </a:cxn>
                            <a:cxn ang="0">
                              <a:pos x="T4" y="T5"/>
                            </a:cxn>
                            <a:cxn ang="0">
                              <a:pos x="T6" y="T7"/>
                            </a:cxn>
                            <a:cxn ang="0">
                              <a:pos x="T8" y="T9"/>
                            </a:cxn>
                            <a:cxn ang="0">
                              <a:pos x="T10" y="T11"/>
                            </a:cxn>
                          </a:cxnLst>
                          <a:rect l="0" t="0" r="r" b="b"/>
                          <a:pathLst>
                            <a:path w="54" h="95">
                              <a:moveTo>
                                <a:pt x="34" y="19"/>
                              </a:moveTo>
                              <a:lnTo>
                                <a:pt x="54" y="95"/>
                              </a:lnTo>
                              <a:lnTo>
                                <a:pt x="0" y="41"/>
                              </a:lnTo>
                              <a:lnTo>
                                <a:pt x="2" y="0"/>
                              </a:lnTo>
                              <a:lnTo>
                                <a:pt x="34" y="19"/>
                              </a:lnTo>
                              <a:lnTo>
                                <a:pt x="34" y="19"/>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3" name="Puolivapaa piirto 33"/>
                      <wps:cNvSpPr>
                        <a:spLocks/>
                      </wps:cNvSpPr>
                      <wps:spPr bwMode="auto">
                        <a:xfrm>
                          <a:off x="6167437" y="7397750"/>
                          <a:ext cx="85725" cy="150813"/>
                        </a:xfrm>
                        <a:custGeom>
                          <a:avLst/>
                          <a:gdLst>
                            <a:gd name="T0" fmla="*/ 54 w 54"/>
                            <a:gd name="T1" fmla="*/ 41 h 95"/>
                            <a:gd name="T2" fmla="*/ 0 w 54"/>
                            <a:gd name="T3" fmla="*/ 95 h 95"/>
                            <a:gd name="T4" fmla="*/ 16 w 54"/>
                            <a:gd name="T5" fmla="*/ 29 h 95"/>
                            <a:gd name="T6" fmla="*/ 54 w 54"/>
                            <a:gd name="T7" fmla="*/ 0 h 95"/>
                            <a:gd name="T8" fmla="*/ 54 w 54"/>
                            <a:gd name="T9" fmla="*/ 41 h 95"/>
                            <a:gd name="T10" fmla="*/ 54 w 54"/>
                            <a:gd name="T11" fmla="*/ 41 h 95"/>
                          </a:gdLst>
                          <a:ahLst/>
                          <a:cxnLst>
                            <a:cxn ang="0">
                              <a:pos x="T0" y="T1"/>
                            </a:cxn>
                            <a:cxn ang="0">
                              <a:pos x="T2" y="T3"/>
                            </a:cxn>
                            <a:cxn ang="0">
                              <a:pos x="T4" y="T5"/>
                            </a:cxn>
                            <a:cxn ang="0">
                              <a:pos x="T6" y="T7"/>
                            </a:cxn>
                            <a:cxn ang="0">
                              <a:pos x="T8" y="T9"/>
                            </a:cxn>
                            <a:cxn ang="0">
                              <a:pos x="T10" y="T11"/>
                            </a:cxn>
                          </a:cxnLst>
                          <a:rect l="0" t="0" r="r" b="b"/>
                          <a:pathLst>
                            <a:path w="54" h="95">
                              <a:moveTo>
                                <a:pt x="54" y="41"/>
                              </a:moveTo>
                              <a:lnTo>
                                <a:pt x="0" y="95"/>
                              </a:lnTo>
                              <a:lnTo>
                                <a:pt x="16" y="29"/>
                              </a:lnTo>
                              <a:lnTo>
                                <a:pt x="54" y="0"/>
                              </a:lnTo>
                              <a:lnTo>
                                <a:pt x="54" y="41"/>
                              </a:lnTo>
                              <a:lnTo>
                                <a:pt x="54" y="41"/>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4" name="Puolivapaa piirto 34"/>
                      <wps:cNvSpPr>
                        <a:spLocks/>
                      </wps:cNvSpPr>
                      <wps:spPr bwMode="auto">
                        <a:xfrm>
                          <a:off x="6176962" y="7529513"/>
                          <a:ext cx="166687" cy="63500"/>
                        </a:xfrm>
                        <a:custGeom>
                          <a:avLst/>
                          <a:gdLst>
                            <a:gd name="T0" fmla="*/ 105 w 105"/>
                            <a:gd name="T1" fmla="*/ 20 h 40"/>
                            <a:gd name="T2" fmla="*/ 70 w 105"/>
                            <a:gd name="T3" fmla="*/ 40 h 40"/>
                            <a:gd name="T4" fmla="*/ 0 w 105"/>
                            <a:gd name="T5" fmla="*/ 22 h 40"/>
                            <a:gd name="T6" fmla="*/ 70 w 105"/>
                            <a:gd name="T7" fmla="*/ 0 h 40"/>
                            <a:gd name="T8" fmla="*/ 105 w 105"/>
                            <a:gd name="T9" fmla="*/ 20 h 40"/>
                            <a:gd name="T10" fmla="*/ 105 w 105"/>
                            <a:gd name="T11" fmla="*/ 20 h 40"/>
                          </a:gdLst>
                          <a:ahLst/>
                          <a:cxnLst>
                            <a:cxn ang="0">
                              <a:pos x="T0" y="T1"/>
                            </a:cxn>
                            <a:cxn ang="0">
                              <a:pos x="T2" y="T3"/>
                            </a:cxn>
                            <a:cxn ang="0">
                              <a:pos x="T4" y="T5"/>
                            </a:cxn>
                            <a:cxn ang="0">
                              <a:pos x="T6" y="T7"/>
                            </a:cxn>
                            <a:cxn ang="0">
                              <a:pos x="T8" y="T9"/>
                            </a:cxn>
                            <a:cxn ang="0">
                              <a:pos x="T10" y="T11"/>
                            </a:cxn>
                          </a:cxnLst>
                          <a:rect l="0" t="0" r="r" b="b"/>
                          <a:pathLst>
                            <a:path w="105" h="40">
                              <a:moveTo>
                                <a:pt x="105" y="20"/>
                              </a:moveTo>
                              <a:lnTo>
                                <a:pt x="70" y="40"/>
                              </a:lnTo>
                              <a:lnTo>
                                <a:pt x="0" y="22"/>
                              </a:lnTo>
                              <a:lnTo>
                                <a:pt x="70" y="0"/>
                              </a:lnTo>
                              <a:lnTo>
                                <a:pt x="105" y="20"/>
                              </a:lnTo>
                              <a:lnTo>
                                <a:pt x="105" y="20"/>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5" name="Puolivapaa piirto 35"/>
                      <wps:cNvSpPr>
                        <a:spLocks/>
                      </wps:cNvSpPr>
                      <wps:spPr bwMode="auto">
                        <a:xfrm>
                          <a:off x="5976937" y="7529513"/>
                          <a:ext cx="165100" cy="66675"/>
                        </a:xfrm>
                        <a:custGeom>
                          <a:avLst/>
                          <a:gdLst>
                            <a:gd name="T0" fmla="*/ 104 w 104"/>
                            <a:gd name="T1" fmla="*/ 20 h 42"/>
                            <a:gd name="T2" fmla="*/ 30 w 104"/>
                            <a:gd name="T3" fmla="*/ 42 h 42"/>
                            <a:gd name="T4" fmla="*/ 0 w 104"/>
                            <a:gd name="T5" fmla="*/ 22 h 42"/>
                            <a:gd name="T6" fmla="*/ 30 w 104"/>
                            <a:gd name="T7" fmla="*/ 0 h 42"/>
                            <a:gd name="T8" fmla="*/ 104 w 104"/>
                            <a:gd name="T9" fmla="*/ 20 h 42"/>
                            <a:gd name="T10" fmla="*/ 104 w 104"/>
                            <a:gd name="T11" fmla="*/ 20 h 42"/>
                          </a:gdLst>
                          <a:ahLst/>
                          <a:cxnLst>
                            <a:cxn ang="0">
                              <a:pos x="T0" y="T1"/>
                            </a:cxn>
                            <a:cxn ang="0">
                              <a:pos x="T2" y="T3"/>
                            </a:cxn>
                            <a:cxn ang="0">
                              <a:pos x="T4" y="T5"/>
                            </a:cxn>
                            <a:cxn ang="0">
                              <a:pos x="T6" y="T7"/>
                            </a:cxn>
                            <a:cxn ang="0">
                              <a:pos x="T8" y="T9"/>
                            </a:cxn>
                            <a:cxn ang="0">
                              <a:pos x="T10" y="T11"/>
                            </a:cxn>
                          </a:cxnLst>
                          <a:rect l="0" t="0" r="r" b="b"/>
                          <a:pathLst>
                            <a:path w="104" h="42">
                              <a:moveTo>
                                <a:pt x="104" y="20"/>
                              </a:moveTo>
                              <a:lnTo>
                                <a:pt x="30" y="42"/>
                              </a:lnTo>
                              <a:lnTo>
                                <a:pt x="0" y="22"/>
                              </a:lnTo>
                              <a:lnTo>
                                <a:pt x="30" y="0"/>
                              </a:lnTo>
                              <a:lnTo>
                                <a:pt x="104" y="20"/>
                              </a:lnTo>
                              <a:lnTo>
                                <a:pt x="104" y="20"/>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6" name="Puolivapaa piirto 36"/>
                      <wps:cNvSpPr>
                        <a:spLocks/>
                      </wps:cNvSpPr>
                      <wps:spPr bwMode="auto">
                        <a:xfrm>
                          <a:off x="6167437" y="7577138"/>
                          <a:ext cx="85725" cy="155575"/>
                        </a:xfrm>
                        <a:custGeom>
                          <a:avLst/>
                          <a:gdLst>
                            <a:gd name="T0" fmla="*/ 54 w 54"/>
                            <a:gd name="T1" fmla="*/ 98 h 98"/>
                            <a:gd name="T2" fmla="*/ 18 w 54"/>
                            <a:gd name="T3" fmla="*/ 70 h 98"/>
                            <a:gd name="T4" fmla="*/ 0 w 54"/>
                            <a:gd name="T5" fmla="*/ 0 h 98"/>
                            <a:gd name="T6" fmla="*/ 54 w 54"/>
                            <a:gd name="T7" fmla="*/ 56 h 98"/>
                            <a:gd name="T8" fmla="*/ 54 w 54"/>
                            <a:gd name="T9" fmla="*/ 98 h 98"/>
                            <a:gd name="T10" fmla="*/ 54 w 54"/>
                            <a:gd name="T11" fmla="*/ 98 h 98"/>
                          </a:gdLst>
                          <a:ahLst/>
                          <a:cxnLst>
                            <a:cxn ang="0">
                              <a:pos x="T0" y="T1"/>
                            </a:cxn>
                            <a:cxn ang="0">
                              <a:pos x="T2" y="T3"/>
                            </a:cxn>
                            <a:cxn ang="0">
                              <a:pos x="T4" y="T5"/>
                            </a:cxn>
                            <a:cxn ang="0">
                              <a:pos x="T6" y="T7"/>
                            </a:cxn>
                            <a:cxn ang="0">
                              <a:pos x="T8" y="T9"/>
                            </a:cxn>
                            <a:cxn ang="0">
                              <a:pos x="T10" y="T11"/>
                            </a:cxn>
                          </a:cxnLst>
                          <a:rect l="0" t="0" r="r" b="b"/>
                          <a:pathLst>
                            <a:path w="54" h="98">
                              <a:moveTo>
                                <a:pt x="54" y="98"/>
                              </a:moveTo>
                              <a:lnTo>
                                <a:pt x="18" y="70"/>
                              </a:lnTo>
                              <a:lnTo>
                                <a:pt x="0" y="0"/>
                              </a:lnTo>
                              <a:lnTo>
                                <a:pt x="54" y="56"/>
                              </a:lnTo>
                              <a:lnTo>
                                <a:pt x="54" y="98"/>
                              </a:lnTo>
                              <a:lnTo>
                                <a:pt x="54" y="98"/>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7" name="Puolivapaa piirto 37"/>
                      <wps:cNvSpPr>
                        <a:spLocks/>
                      </wps:cNvSpPr>
                      <wps:spPr bwMode="auto">
                        <a:xfrm>
                          <a:off x="6062662" y="7580313"/>
                          <a:ext cx="85725" cy="152400"/>
                        </a:xfrm>
                        <a:custGeom>
                          <a:avLst/>
                          <a:gdLst>
                            <a:gd name="T0" fmla="*/ 38 w 54"/>
                            <a:gd name="T1" fmla="*/ 76 h 96"/>
                            <a:gd name="T2" fmla="*/ 0 w 54"/>
                            <a:gd name="T3" fmla="*/ 96 h 96"/>
                            <a:gd name="T4" fmla="*/ 0 w 54"/>
                            <a:gd name="T5" fmla="*/ 56 h 96"/>
                            <a:gd name="T6" fmla="*/ 54 w 54"/>
                            <a:gd name="T7" fmla="*/ 0 h 96"/>
                            <a:gd name="T8" fmla="*/ 38 w 54"/>
                            <a:gd name="T9" fmla="*/ 76 h 96"/>
                            <a:gd name="T10" fmla="*/ 38 w 54"/>
                            <a:gd name="T11" fmla="*/ 76 h 96"/>
                          </a:gdLst>
                          <a:ahLst/>
                          <a:cxnLst>
                            <a:cxn ang="0">
                              <a:pos x="T0" y="T1"/>
                            </a:cxn>
                            <a:cxn ang="0">
                              <a:pos x="T2" y="T3"/>
                            </a:cxn>
                            <a:cxn ang="0">
                              <a:pos x="T4" y="T5"/>
                            </a:cxn>
                            <a:cxn ang="0">
                              <a:pos x="T6" y="T7"/>
                            </a:cxn>
                            <a:cxn ang="0">
                              <a:pos x="T8" y="T9"/>
                            </a:cxn>
                            <a:cxn ang="0">
                              <a:pos x="T10" y="T11"/>
                            </a:cxn>
                          </a:cxnLst>
                          <a:rect l="0" t="0" r="r" b="b"/>
                          <a:pathLst>
                            <a:path w="54" h="96">
                              <a:moveTo>
                                <a:pt x="38" y="76"/>
                              </a:moveTo>
                              <a:lnTo>
                                <a:pt x="0" y="96"/>
                              </a:lnTo>
                              <a:lnTo>
                                <a:pt x="0" y="56"/>
                              </a:lnTo>
                              <a:lnTo>
                                <a:pt x="54" y="0"/>
                              </a:lnTo>
                              <a:lnTo>
                                <a:pt x="38" y="76"/>
                              </a:lnTo>
                              <a:lnTo>
                                <a:pt x="38" y="76"/>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8" name="Puolivapaa piirto 38"/>
                      <wps:cNvSpPr>
                        <a:spLocks/>
                      </wps:cNvSpPr>
                      <wps:spPr bwMode="auto">
                        <a:xfrm>
                          <a:off x="6084887" y="7732713"/>
                          <a:ext cx="685800" cy="793750"/>
                        </a:xfrm>
                        <a:custGeom>
                          <a:avLst/>
                          <a:gdLst>
                            <a:gd name="T0" fmla="*/ 285 w 432"/>
                            <a:gd name="T1" fmla="*/ 32 h 500"/>
                            <a:gd name="T2" fmla="*/ 273 w 432"/>
                            <a:gd name="T3" fmla="*/ 104 h 500"/>
                            <a:gd name="T4" fmla="*/ 309 w 432"/>
                            <a:gd name="T5" fmla="*/ 135 h 500"/>
                            <a:gd name="T6" fmla="*/ 368 w 432"/>
                            <a:gd name="T7" fmla="*/ 86 h 500"/>
                            <a:gd name="T8" fmla="*/ 422 w 432"/>
                            <a:gd name="T9" fmla="*/ 124 h 500"/>
                            <a:gd name="T10" fmla="*/ 432 w 432"/>
                            <a:gd name="T11" fmla="*/ 201 h 500"/>
                            <a:gd name="T12" fmla="*/ 355 w 432"/>
                            <a:gd name="T13" fmla="*/ 229 h 500"/>
                            <a:gd name="T14" fmla="*/ 353 w 432"/>
                            <a:gd name="T15" fmla="*/ 271 h 500"/>
                            <a:gd name="T16" fmla="*/ 424 w 432"/>
                            <a:gd name="T17" fmla="*/ 305 h 500"/>
                            <a:gd name="T18" fmla="*/ 418 w 432"/>
                            <a:gd name="T19" fmla="*/ 377 h 500"/>
                            <a:gd name="T20" fmla="*/ 359 w 432"/>
                            <a:gd name="T21" fmla="*/ 421 h 500"/>
                            <a:gd name="T22" fmla="*/ 301 w 432"/>
                            <a:gd name="T23" fmla="*/ 365 h 500"/>
                            <a:gd name="T24" fmla="*/ 265 w 432"/>
                            <a:gd name="T25" fmla="*/ 387 h 500"/>
                            <a:gd name="T26" fmla="*/ 249 w 432"/>
                            <a:gd name="T27" fmla="*/ 387 h 500"/>
                            <a:gd name="T28" fmla="*/ 237 w 432"/>
                            <a:gd name="T29" fmla="*/ 452 h 500"/>
                            <a:gd name="T30" fmla="*/ 181 w 432"/>
                            <a:gd name="T31" fmla="*/ 451 h 500"/>
                            <a:gd name="T32" fmla="*/ 175 w 432"/>
                            <a:gd name="T33" fmla="*/ 399 h 500"/>
                            <a:gd name="T34" fmla="*/ 203 w 432"/>
                            <a:gd name="T35" fmla="*/ 271 h 500"/>
                            <a:gd name="T36" fmla="*/ 118 w 432"/>
                            <a:gd name="T37" fmla="*/ 357 h 500"/>
                            <a:gd name="T38" fmla="*/ 68 w 432"/>
                            <a:gd name="T39" fmla="*/ 381 h 500"/>
                            <a:gd name="T40" fmla="*/ 54 w 432"/>
                            <a:gd name="T41" fmla="*/ 379 h 500"/>
                            <a:gd name="T42" fmla="*/ 42 w 432"/>
                            <a:gd name="T43" fmla="*/ 377 h 500"/>
                            <a:gd name="T44" fmla="*/ 26 w 432"/>
                            <a:gd name="T45" fmla="*/ 377 h 500"/>
                            <a:gd name="T46" fmla="*/ 12 w 432"/>
                            <a:gd name="T47" fmla="*/ 377 h 500"/>
                            <a:gd name="T48" fmla="*/ 24 w 432"/>
                            <a:gd name="T49" fmla="*/ 353 h 500"/>
                            <a:gd name="T50" fmla="*/ 34 w 432"/>
                            <a:gd name="T51" fmla="*/ 327 h 500"/>
                            <a:gd name="T52" fmla="*/ 22 w 432"/>
                            <a:gd name="T53" fmla="*/ 319 h 500"/>
                            <a:gd name="T54" fmla="*/ 10 w 432"/>
                            <a:gd name="T55" fmla="*/ 313 h 500"/>
                            <a:gd name="T56" fmla="*/ 84 w 432"/>
                            <a:gd name="T57" fmla="*/ 291 h 500"/>
                            <a:gd name="T58" fmla="*/ 72 w 432"/>
                            <a:gd name="T59" fmla="*/ 285 h 500"/>
                            <a:gd name="T60" fmla="*/ 88 w 432"/>
                            <a:gd name="T61" fmla="*/ 277 h 500"/>
                            <a:gd name="T62" fmla="*/ 132 w 432"/>
                            <a:gd name="T63" fmla="*/ 267 h 500"/>
                            <a:gd name="T64" fmla="*/ 173 w 432"/>
                            <a:gd name="T65" fmla="*/ 257 h 500"/>
                            <a:gd name="T66" fmla="*/ 201 w 432"/>
                            <a:gd name="T67" fmla="*/ 253 h 500"/>
                            <a:gd name="T68" fmla="*/ 76 w 432"/>
                            <a:gd name="T69" fmla="*/ 229 h 500"/>
                            <a:gd name="T70" fmla="*/ 0 w 432"/>
                            <a:gd name="T71" fmla="*/ 195 h 500"/>
                            <a:gd name="T72" fmla="*/ 12 w 432"/>
                            <a:gd name="T73" fmla="*/ 118 h 500"/>
                            <a:gd name="T74" fmla="*/ 70 w 432"/>
                            <a:gd name="T75" fmla="*/ 86 h 500"/>
                            <a:gd name="T76" fmla="*/ 128 w 432"/>
                            <a:gd name="T77" fmla="*/ 133 h 500"/>
                            <a:gd name="T78" fmla="*/ 169 w 432"/>
                            <a:gd name="T79" fmla="*/ 94 h 500"/>
                            <a:gd name="T80" fmla="*/ 163 w 432"/>
                            <a:gd name="T81" fmla="*/ 30 h 500"/>
                            <a:gd name="T82" fmla="*/ 223 w 432"/>
                            <a:gd name="T83" fmla="*/ 0 h 500"/>
                            <a:gd name="T84" fmla="*/ 251 w 432"/>
                            <a:gd name="T85" fmla="*/ 48 h 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2" h="500">
                              <a:moveTo>
                                <a:pt x="251" y="48"/>
                              </a:moveTo>
                              <a:lnTo>
                                <a:pt x="285" y="32"/>
                              </a:lnTo>
                              <a:lnTo>
                                <a:pt x="257" y="106"/>
                              </a:lnTo>
                              <a:lnTo>
                                <a:pt x="273" y="104"/>
                              </a:lnTo>
                              <a:lnTo>
                                <a:pt x="227" y="233"/>
                              </a:lnTo>
                              <a:lnTo>
                                <a:pt x="309" y="135"/>
                              </a:lnTo>
                              <a:lnTo>
                                <a:pt x="313" y="155"/>
                              </a:lnTo>
                              <a:lnTo>
                                <a:pt x="368" y="86"/>
                              </a:lnTo>
                              <a:lnTo>
                                <a:pt x="368" y="120"/>
                              </a:lnTo>
                              <a:lnTo>
                                <a:pt x="422" y="124"/>
                              </a:lnTo>
                              <a:lnTo>
                                <a:pt x="398" y="171"/>
                              </a:lnTo>
                              <a:lnTo>
                                <a:pt x="432" y="201"/>
                              </a:lnTo>
                              <a:lnTo>
                                <a:pt x="343" y="213"/>
                              </a:lnTo>
                              <a:lnTo>
                                <a:pt x="355" y="229"/>
                              </a:lnTo>
                              <a:lnTo>
                                <a:pt x="229" y="249"/>
                              </a:lnTo>
                              <a:lnTo>
                                <a:pt x="353" y="271"/>
                              </a:lnTo>
                              <a:lnTo>
                                <a:pt x="339" y="291"/>
                              </a:lnTo>
                              <a:lnTo>
                                <a:pt x="424" y="305"/>
                              </a:lnTo>
                              <a:lnTo>
                                <a:pt x="394" y="327"/>
                              </a:lnTo>
                              <a:lnTo>
                                <a:pt x="418" y="377"/>
                              </a:lnTo>
                              <a:lnTo>
                                <a:pt x="363" y="381"/>
                              </a:lnTo>
                              <a:lnTo>
                                <a:pt x="359" y="421"/>
                              </a:lnTo>
                              <a:lnTo>
                                <a:pt x="303" y="353"/>
                              </a:lnTo>
                              <a:lnTo>
                                <a:pt x="301" y="365"/>
                              </a:lnTo>
                              <a:lnTo>
                                <a:pt x="229" y="265"/>
                              </a:lnTo>
                              <a:lnTo>
                                <a:pt x="265" y="387"/>
                              </a:lnTo>
                              <a:lnTo>
                                <a:pt x="265" y="387"/>
                              </a:lnTo>
                              <a:lnTo>
                                <a:pt x="249" y="387"/>
                              </a:lnTo>
                              <a:lnTo>
                                <a:pt x="275" y="474"/>
                              </a:lnTo>
                              <a:lnTo>
                                <a:pt x="237" y="452"/>
                              </a:lnTo>
                              <a:lnTo>
                                <a:pt x="211" y="500"/>
                              </a:lnTo>
                              <a:lnTo>
                                <a:pt x="181" y="451"/>
                              </a:lnTo>
                              <a:lnTo>
                                <a:pt x="155" y="464"/>
                              </a:lnTo>
                              <a:lnTo>
                                <a:pt x="175" y="399"/>
                              </a:lnTo>
                              <a:lnTo>
                                <a:pt x="161" y="403"/>
                              </a:lnTo>
                              <a:lnTo>
                                <a:pt x="203" y="271"/>
                              </a:lnTo>
                              <a:lnTo>
                                <a:pt x="122" y="381"/>
                              </a:lnTo>
                              <a:lnTo>
                                <a:pt x="118" y="357"/>
                              </a:lnTo>
                              <a:lnTo>
                                <a:pt x="70" y="433"/>
                              </a:lnTo>
                              <a:lnTo>
                                <a:pt x="68" y="381"/>
                              </a:lnTo>
                              <a:lnTo>
                                <a:pt x="62" y="379"/>
                              </a:lnTo>
                              <a:lnTo>
                                <a:pt x="54" y="379"/>
                              </a:lnTo>
                              <a:lnTo>
                                <a:pt x="48" y="377"/>
                              </a:lnTo>
                              <a:lnTo>
                                <a:pt x="42" y="377"/>
                              </a:lnTo>
                              <a:lnTo>
                                <a:pt x="34" y="377"/>
                              </a:lnTo>
                              <a:lnTo>
                                <a:pt x="26" y="377"/>
                              </a:lnTo>
                              <a:lnTo>
                                <a:pt x="18" y="377"/>
                              </a:lnTo>
                              <a:lnTo>
                                <a:pt x="12" y="377"/>
                              </a:lnTo>
                              <a:lnTo>
                                <a:pt x="16" y="363"/>
                              </a:lnTo>
                              <a:lnTo>
                                <a:pt x="24" y="353"/>
                              </a:lnTo>
                              <a:lnTo>
                                <a:pt x="30" y="341"/>
                              </a:lnTo>
                              <a:lnTo>
                                <a:pt x="34" y="327"/>
                              </a:lnTo>
                              <a:lnTo>
                                <a:pt x="28" y="323"/>
                              </a:lnTo>
                              <a:lnTo>
                                <a:pt x="22" y="319"/>
                              </a:lnTo>
                              <a:lnTo>
                                <a:pt x="16" y="315"/>
                              </a:lnTo>
                              <a:lnTo>
                                <a:pt x="10" y="313"/>
                              </a:lnTo>
                              <a:lnTo>
                                <a:pt x="84" y="295"/>
                              </a:lnTo>
                              <a:lnTo>
                                <a:pt x="84" y="291"/>
                              </a:lnTo>
                              <a:lnTo>
                                <a:pt x="78" y="287"/>
                              </a:lnTo>
                              <a:lnTo>
                                <a:pt x="72" y="285"/>
                              </a:lnTo>
                              <a:lnTo>
                                <a:pt x="68" y="281"/>
                              </a:lnTo>
                              <a:lnTo>
                                <a:pt x="88" y="277"/>
                              </a:lnTo>
                              <a:lnTo>
                                <a:pt x="108" y="273"/>
                              </a:lnTo>
                              <a:lnTo>
                                <a:pt x="132" y="267"/>
                              </a:lnTo>
                              <a:lnTo>
                                <a:pt x="153" y="261"/>
                              </a:lnTo>
                              <a:lnTo>
                                <a:pt x="173" y="257"/>
                              </a:lnTo>
                              <a:lnTo>
                                <a:pt x="191" y="255"/>
                              </a:lnTo>
                              <a:lnTo>
                                <a:pt x="201" y="253"/>
                              </a:lnTo>
                              <a:lnTo>
                                <a:pt x="205" y="251"/>
                              </a:lnTo>
                              <a:lnTo>
                                <a:pt x="76" y="229"/>
                              </a:lnTo>
                              <a:lnTo>
                                <a:pt x="94" y="211"/>
                              </a:lnTo>
                              <a:lnTo>
                                <a:pt x="0" y="195"/>
                              </a:lnTo>
                              <a:lnTo>
                                <a:pt x="38" y="173"/>
                              </a:lnTo>
                              <a:lnTo>
                                <a:pt x="12" y="118"/>
                              </a:lnTo>
                              <a:lnTo>
                                <a:pt x="66" y="116"/>
                              </a:lnTo>
                              <a:lnTo>
                                <a:pt x="70" y="86"/>
                              </a:lnTo>
                              <a:lnTo>
                                <a:pt x="126" y="151"/>
                              </a:lnTo>
                              <a:lnTo>
                                <a:pt x="128" y="133"/>
                              </a:lnTo>
                              <a:lnTo>
                                <a:pt x="215" y="235"/>
                              </a:lnTo>
                              <a:lnTo>
                                <a:pt x="169" y="94"/>
                              </a:lnTo>
                              <a:lnTo>
                                <a:pt x="187" y="100"/>
                              </a:lnTo>
                              <a:lnTo>
                                <a:pt x="163" y="30"/>
                              </a:lnTo>
                              <a:lnTo>
                                <a:pt x="197" y="44"/>
                              </a:lnTo>
                              <a:lnTo>
                                <a:pt x="223" y="0"/>
                              </a:lnTo>
                              <a:lnTo>
                                <a:pt x="251" y="48"/>
                              </a:lnTo>
                              <a:lnTo>
                                <a:pt x="251" y="48"/>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39" name="Puolivapaa piirto 39"/>
                      <wps:cNvSpPr>
                        <a:spLocks/>
                      </wps:cNvSpPr>
                      <wps:spPr bwMode="auto">
                        <a:xfrm>
                          <a:off x="5240337" y="8089900"/>
                          <a:ext cx="550862" cy="509588"/>
                        </a:xfrm>
                        <a:custGeom>
                          <a:avLst/>
                          <a:gdLst>
                            <a:gd name="T0" fmla="*/ 162 w 347"/>
                            <a:gd name="T1" fmla="*/ 92 h 321"/>
                            <a:gd name="T2" fmla="*/ 156 w 347"/>
                            <a:gd name="T3" fmla="*/ 106 h 321"/>
                            <a:gd name="T4" fmla="*/ 168 w 347"/>
                            <a:gd name="T5" fmla="*/ 114 h 321"/>
                            <a:gd name="T6" fmla="*/ 186 w 347"/>
                            <a:gd name="T7" fmla="*/ 110 h 321"/>
                            <a:gd name="T8" fmla="*/ 188 w 347"/>
                            <a:gd name="T9" fmla="*/ 96 h 321"/>
                            <a:gd name="T10" fmla="*/ 182 w 347"/>
                            <a:gd name="T11" fmla="*/ 86 h 321"/>
                            <a:gd name="T12" fmla="*/ 255 w 347"/>
                            <a:gd name="T13" fmla="*/ 0 h 321"/>
                            <a:gd name="T14" fmla="*/ 251 w 347"/>
                            <a:gd name="T15" fmla="*/ 14 h 321"/>
                            <a:gd name="T16" fmla="*/ 243 w 347"/>
                            <a:gd name="T17" fmla="*/ 42 h 321"/>
                            <a:gd name="T18" fmla="*/ 231 w 347"/>
                            <a:gd name="T19" fmla="*/ 80 h 321"/>
                            <a:gd name="T20" fmla="*/ 223 w 347"/>
                            <a:gd name="T21" fmla="*/ 114 h 321"/>
                            <a:gd name="T22" fmla="*/ 210 w 347"/>
                            <a:gd name="T23" fmla="*/ 114 h 321"/>
                            <a:gd name="T24" fmla="*/ 202 w 347"/>
                            <a:gd name="T25" fmla="*/ 120 h 321"/>
                            <a:gd name="T26" fmla="*/ 206 w 347"/>
                            <a:gd name="T27" fmla="*/ 134 h 321"/>
                            <a:gd name="T28" fmla="*/ 214 w 347"/>
                            <a:gd name="T29" fmla="*/ 144 h 321"/>
                            <a:gd name="T30" fmla="*/ 225 w 347"/>
                            <a:gd name="T31" fmla="*/ 140 h 321"/>
                            <a:gd name="T32" fmla="*/ 231 w 347"/>
                            <a:gd name="T33" fmla="*/ 130 h 321"/>
                            <a:gd name="T34" fmla="*/ 265 w 347"/>
                            <a:gd name="T35" fmla="*/ 136 h 321"/>
                            <a:gd name="T36" fmla="*/ 303 w 347"/>
                            <a:gd name="T37" fmla="*/ 146 h 321"/>
                            <a:gd name="T38" fmla="*/ 333 w 347"/>
                            <a:gd name="T39" fmla="*/ 156 h 321"/>
                            <a:gd name="T40" fmla="*/ 347 w 347"/>
                            <a:gd name="T41" fmla="*/ 160 h 321"/>
                            <a:gd name="T42" fmla="*/ 227 w 347"/>
                            <a:gd name="T43" fmla="*/ 174 h 321"/>
                            <a:gd name="T44" fmla="*/ 219 w 347"/>
                            <a:gd name="T45" fmla="*/ 166 h 321"/>
                            <a:gd name="T46" fmla="*/ 206 w 347"/>
                            <a:gd name="T47" fmla="*/ 172 h 321"/>
                            <a:gd name="T48" fmla="*/ 200 w 347"/>
                            <a:gd name="T49" fmla="*/ 188 h 321"/>
                            <a:gd name="T50" fmla="*/ 210 w 347"/>
                            <a:gd name="T51" fmla="*/ 196 h 321"/>
                            <a:gd name="T52" fmla="*/ 223 w 347"/>
                            <a:gd name="T53" fmla="*/ 206 h 321"/>
                            <a:gd name="T54" fmla="*/ 259 w 347"/>
                            <a:gd name="T55" fmla="*/ 321 h 321"/>
                            <a:gd name="T56" fmla="*/ 180 w 347"/>
                            <a:gd name="T57" fmla="*/ 220 h 321"/>
                            <a:gd name="T58" fmla="*/ 186 w 347"/>
                            <a:gd name="T59" fmla="*/ 208 h 321"/>
                            <a:gd name="T60" fmla="*/ 178 w 347"/>
                            <a:gd name="T61" fmla="*/ 200 h 321"/>
                            <a:gd name="T62" fmla="*/ 166 w 347"/>
                            <a:gd name="T63" fmla="*/ 200 h 321"/>
                            <a:gd name="T64" fmla="*/ 158 w 347"/>
                            <a:gd name="T65" fmla="*/ 208 h 321"/>
                            <a:gd name="T66" fmla="*/ 162 w 347"/>
                            <a:gd name="T67" fmla="*/ 220 h 321"/>
                            <a:gd name="T68" fmla="*/ 154 w 347"/>
                            <a:gd name="T69" fmla="*/ 237 h 321"/>
                            <a:gd name="T70" fmla="*/ 130 w 347"/>
                            <a:gd name="T71" fmla="*/ 265 h 321"/>
                            <a:gd name="T72" fmla="*/ 106 w 347"/>
                            <a:gd name="T73" fmla="*/ 293 h 321"/>
                            <a:gd name="T74" fmla="*/ 92 w 347"/>
                            <a:gd name="T75" fmla="*/ 311 h 321"/>
                            <a:gd name="T76" fmla="*/ 90 w 347"/>
                            <a:gd name="T77" fmla="*/ 309 h 321"/>
                            <a:gd name="T78" fmla="*/ 96 w 347"/>
                            <a:gd name="T79" fmla="*/ 287 h 321"/>
                            <a:gd name="T80" fmla="*/ 106 w 347"/>
                            <a:gd name="T81" fmla="*/ 253 h 321"/>
                            <a:gd name="T82" fmla="*/ 116 w 347"/>
                            <a:gd name="T83" fmla="*/ 218 h 321"/>
                            <a:gd name="T84" fmla="*/ 126 w 347"/>
                            <a:gd name="T85" fmla="*/ 198 h 321"/>
                            <a:gd name="T86" fmla="*/ 140 w 347"/>
                            <a:gd name="T87" fmla="*/ 198 h 321"/>
                            <a:gd name="T88" fmla="*/ 140 w 347"/>
                            <a:gd name="T89" fmla="*/ 182 h 321"/>
                            <a:gd name="T90" fmla="*/ 134 w 347"/>
                            <a:gd name="T91" fmla="*/ 170 h 321"/>
                            <a:gd name="T92" fmla="*/ 124 w 347"/>
                            <a:gd name="T93" fmla="*/ 170 h 321"/>
                            <a:gd name="T94" fmla="*/ 118 w 347"/>
                            <a:gd name="T95" fmla="*/ 180 h 321"/>
                            <a:gd name="T96" fmla="*/ 0 w 347"/>
                            <a:gd name="T97" fmla="*/ 154 h 321"/>
                            <a:gd name="T98" fmla="*/ 118 w 347"/>
                            <a:gd name="T99" fmla="*/ 136 h 321"/>
                            <a:gd name="T100" fmla="*/ 124 w 347"/>
                            <a:gd name="T101" fmla="*/ 146 h 321"/>
                            <a:gd name="T102" fmla="*/ 134 w 347"/>
                            <a:gd name="T103" fmla="*/ 142 h 321"/>
                            <a:gd name="T104" fmla="*/ 140 w 347"/>
                            <a:gd name="T105" fmla="*/ 132 h 321"/>
                            <a:gd name="T106" fmla="*/ 134 w 347"/>
                            <a:gd name="T107" fmla="*/ 120 h 321"/>
                            <a:gd name="T108" fmla="*/ 122 w 347"/>
                            <a:gd name="T109" fmla="*/ 110 h 321"/>
                            <a:gd name="T110" fmla="*/ 112 w 347"/>
                            <a:gd name="T111" fmla="*/ 80 h 321"/>
                            <a:gd name="T112" fmla="*/ 94 w 347"/>
                            <a:gd name="T113" fmla="*/ 14 h 321"/>
                            <a:gd name="T114" fmla="*/ 164 w 347"/>
                            <a:gd name="T115" fmla="*/ 8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7" h="321">
                              <a:moveTo>
                                <a:pt x="164" y="86"/>
                              </a:moveTo>
                              <a:lnTo>
                                <a:pt x="162" y="92"/>
                              </a:lnTo>
                              <a:lnTo>
                                <a:pt x="158" y="100"/>
                              </a:lnTo>
                              <a:lnTo>
                                <a:pt x="156" y="106"/>
                              </a:lnTo>
                              <a:lnTo>
                                <a:pt x="160" y="114"/>
                              </a:lnTo>
                              <a:lnTo>
                                <a:pt x="168" y="114"/>
                              </a:lnTo>
                              <a:lnTo>
                                <a:pt x="178" y="114"/>
                              </a:lnTo>
                              <a:lnTo>
                                <a:pt x="186" y="110"/>
                              </a:lnTo>
                              <a:lnTo>
                                <a:pt x="190" y="102"/>
                              </a:lnTo>
                              <a:lnTo>
                                <a:pt x="188" y="96"/>
                              </a:lnTo>
                              <a:lnTo>
                                <a:pt x="184" y="90"/>
                              </a:lnTo>
                              <a:lnTo>
                                <a:pt x="182" y="86"/>
                              </a:lnTo>
                              <a:lnTo>
                                <a:pt x="186" y="80"/>
                              </a:lnTo>
                              <a:lnTo>
                                <a:pt x="255" y="0"/>
                              </a:lnTo>
                              <a:lnTo>
                                <a:pt x="255" y="4"/>
                              </a:lnTo>
                              <a:lnTo>
                                <a:pt x="251" y="14"/>
                              </a:lnTo>
                              <a:lnTo>
                                <a:pt x="247" y="28"/>
                              </a:lnTo>
                              <a:lnTo>
                                <a:pt x="243" y="42"/>
                              </a:lnTo>
                              <a:lnTo>
                                <a:pt x="237" y="62"/>
                              </a:lnTo>
                              <a:lnTo>
                                <a:pt x="231" y="80"/>
                              </a:lnTo>
                              <a:lnTo>
                                <a:pt x="227" y="98"/>
                              </a:lnTo>
                              <a:lnTo>
                                <a:pt x="223" y="114"/>
                              </a:lnTo>
                              <a:lnTo>
                                <a:pt x="215" y="114"/>
                              </a:lnTo>
                              <a:lnTo>
                                <a:pt x="210" y="114"/>
                              </a:lnTo>
                              <a:lnTo>
                                <a:pt x="204" y="116"/>
                              </a:lnTo>
                              <a:lnTo>
                                <a:pt x="202" y="120"/>
                              </a:lnTo>
                              <a:lnTo>
                                <a:pt x="202" y="128"/>
                              </a:lnTo>
                              <a:lnTo>
                                <a:pt x="206" y="134"/>
                              </a:lnTo>
                              <a:lnTo>
                                <a:pt x="210" y="138"/>
                              </a:lnTo>
                              <a:lnTo>
                                <a:pt x="214" y="144"/>
                              </a:lnTo>
                              <a:lnTo>
                                <a:pt x="219" y="146"/>
                              </a:lnTo>
                              <a:lnTo>
                                <a:pt x="225" y="140"/>
                              </a:lnTo>
                              <a:lnTo>
                                <a:pt x="227" y="134"/>
                              </a:lnTo>
                              <a:lnTo>
                                <a:pt x="231" y="130"/>
                              </a:lnTo>
                              <a:lnTo>
                                <a:pt x="247" y="132"/>
                              </a:lnTo>
                              <a:lnTo>
                                <a:pt x="265" y="136"/>
                              </a:lnTo>
                              <a:lnTo>
                                <a:pt x="283" y="142"/>
                              </a:lnTo>
                              <a:lnTo>
                                <a:pt x="303" y="146"/>
                              </a:lnTo>
                              <a:lnTo>
                                <a:pt x="321" y="152"/>
                              </a:lnTo>
                              <a:lnTo>
                                <a:pt x="333" y="156"/>
                              </a:lnTo>
                              <a:lnTo>
                                <a:pt x="343" y="158"/>
                              </a:lnTo>
                              <a:lnTo>
                                <a:pt x="347" y="160"/>
                              </a:lnTo>
                              <a:lnTo>
                                <a:pt x="231" y="180"/>
                              </a:lnTo>
                              <a:lnTo>
                                <a:pt x="227" y="174"/>
                              </a:lnTo>
                              <a:lnTo>
                                <a:pt x="223" y="168"/>
                              </a:lnTo>
                              <a:lnTo>
                                <a:pt x="219" y="166"/>
                              </a:lnTo>
                              <a:lnTo>
                                <a:pt x="212" y="166"/>
                              </a:lnTo>
                              <a:lnTo>
                                <a:pt x="206" y="172"/>
                              </a:lnTo>
                              <a:lnTo>
                                <a:pt x="202" y="180"/>
                              </a:lnTo>
                              <a:lnTo>
                                <a:pt x="200" y="188"/>
                              </a:lnTo>
                              <a:lnTo>
                                <a:pt x="202" y="196"/>
                              </a:lnTo>
                              <a:lnTo>
                                <a:pt x="210" y="196"/>
                              </a:lnTo>
                              <a:lnTo>
                                <a:pt x="217" y="202"/>
                              </a:lnTo>
                              <a:lnTo>
                                <a:pt x="223" y="206"/>
                              </a:lnTo>
                              <a:lnTo>
                                <a:pt x="225" y="208"/>
                              </a:lnTo>
                              <a:lnTo>
                                <a:pt x="259" y="321"/>
                              </a:lnTo>
                              <a:lnTo>
                                <a:pt x="178" y="226"/>
                              </a:lnTo>
                              <a:lnTo>
                                <a:pt x="180" y="220"/>
                              </a:lnTo>
                              <a:lnTo>
                                <a:pt x="184" y="214"/>
                              </a:lnTo>
                              <a:lnTo>
                                <a:pt x="186" y="208"/>
                              </a:lnTo>
                              <a:lnTo>
                                <a:pt x="182" y="202"/>
                              </a:lnTo>
                              <a:lnTo>
                                <a:pt x="178" y="200"/>
                              </a:lnTo>
                              <a:lnTo>
                                <a:pt x="172" y="200"/>
                              </a:lnTo>
                              <a:lnTo>
                                <a:pt x="166" y="200"/>
                              </a:lnTo>
                              <a:lnTo>
                                <a:pt x="162" y="200"/>
                              </a:lnTo>
                              <a:lnTo>
                                <a:pt x="158" y="208"/>
                              </a:lnTo>
                              <a:lnTo>
                                <a:pt x="158" y="214"/>
                              </a:lnTo>
                              <a:lnTo>
                                <a:pt x="162" y="220"/>
                              </a:lnTo>
                              <a:lnTo>
                                <a:pt x="166" y="227"/>
                              </a:lnTo>
                              <a:lnTo>
                                <a:pt x="154" y="237"/>
                              </a:lnTo>
                              <a:lnTo>
                                <a:pt x="142" y="251"/>
                              </a:lnTo>
                              <a:lnTo>
                                <a:pt x="130" y="265"/>
                              </a:lnTo>
                              <a:lnTo>
                                <a:pt x="118" y="279"/>
                              </a:lnTo>
                              <a:lnTo>
                                <a:pt x="106" y="293"/>
                              </a:lnTo>
                              <a:lnTo>
                                <a:pt x="98" y="303"/>
                              </a:lnTo>
                              <a:lnTo>
                                <a:pt x="92" y="311"/>
                              </a:lnTo>
                              <a:lnTo>
                                <a:pt x="90" y="313"/>
                              </a:lnTo>
                              <a:lnTo>
                                <a:pt x="90" y="309"/>
                              </a:lnTo>
                              <a:lnTo>
                                <a:pt x="92" y="299"/>
                              </a:lnTo>
                              <a:lnTo>
                                <a:pt x="96" y="287"/>
                              </a:lnTo>
                              <a:lnTo>
                                <a:pt x="100" y="271"/>
                              </a:lnTo>
                              <a:lnTo>
                                <a:pt x="106" y="253"/>
                              </a:lnTo>
                              <a:lnTo>
                                <a:pt x="110" y="235"/>
                              </a:lnTo>
                              <a:lnTo>
                                <a:pt x="116" y="218"/>
                              </a:lnTo>
                              <a:lnTo>
                                <a:pt x="120" y="202"/>
                              </a:lnTo>
                              <a:lnTo>
                                <a:pt x="126" y="198"/>
                              </a:lnTo>
                              <a:lnTo>
                                <a:pt x="134" y="198"/>
                              </a:lnTo>
                              <a:lnTo>
                                <a:pt x="140" y="198"/>
                              </a:lnTo>
                              <a:lnTo>
                                <a:pt x="142" y="188"/>
                              </a:lnTo>
                              <a:lnTo>
                                <a:pt x="140" y="182"/>
                              </a:lnTo>
                              <a:lnTo>
                                <a:pt x="138" y="176"/>
                              </a:lnTo>
                              <a:lnTo>
                                <a:pt x="134" y="170"/>
                              </a:lnTo>
                              <a:lnTo>
                                <a:pt x="130" y="168"/>
                              </a:lnTo>
                              <a:lnTo>
                                <a:pt x="124" y="170"/>
                              </a:lnTo>
                              <a:lnTo>
                                <a:pt x="120" y="174"/>
                              </a:lnTo>
                              <a:lnTo>
                                <a:pt x="118" y="180"/>
                              </a:lnTo>
                              <a:lnTo>
                                <a:pt x="114" y="186"/>
                              </a:lnTo>
                              <a:lnTo>
                                <a:pt x="0" y="154"/>
                              </a:lnTo>
                              <a:lnTo>
                                <a:pt x="114" y="132"/>
                              </a:lnTo>
                              <a:lnTo>
                                <a:pt x="118" y="136"/>
                              </a:lnTo>
                              <a:lnTo>
                                <a:pt x="122" y="142"/>
                              </a:lnTo>
                              <a:lnTo>
                                <a:pt x="124" y="146"/>
                              </a:lnTo>
                              <a:lnTo>
                                <a:pt x="130" y="148"/>
                              </a:lnTo>
                              <a:lnTo>
                                <a:pt x="134" y="142"/>
                              </a:lnTo>
                              <a:lnTo>
                                <a:pt x="138" y="138"/>
                              </a:lnTo>
                              <a:lnTo>
                                <a:pt x="140" y="132"/>
                              </a:lnTo>
                              <a:lnTo>
                                <a:pt x="142" y="126"/>
                              </a:lnTo>
                              <a:lnTo>
                                <a:pt x="134" y="120"/>
                              </a:lnTo>
                              <a:lnTo>
                                <a:pt x="126" y="114"/>
                              </a:lnTo>
                              <a:lnTo>
                                <a:pt x="122" y="110"/>
                              </a:lnTo>
                              <a:lnTo>
                                <a:pt x="120" y="110"/>
                              </a:lnTo>
                              <a:lnTo>
                                <a:pt x="112" y="80"/>
                              </a:lnTo>
                              <a:lnTo>
                                <a:pt x="102" y="44"/>
                              </a:lnTo>
                              <a:lnTo>
                                <a:pt x="94" y="14"/>
                              </a:lnTo>
                              <a:lnTo>
                                <a:pt x="90" y="0"/>
                              </a:lnTo>
                              <a:lnTo>
                                <a:pt x="164" y="86"/>
                              </a:lnTo>
                              <a:lnTo>
                                <a:pt x="164" y="86"/>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40" name="Puolivapaa piirto 40"/>
                      <wps:cNvSpPr>
                        <a:spLocks/>
                      </wps:cNvSpPr>
                      <wps:spPr bwMode="auto">
                        <a:xfrm>
                          <a:off x="4314825" y="8270875"/>
                          <a:ext cx="685800" cy="844550"/>
                        </a:xfrm>
                        <a:custGeom>
                          <a:avLst/>
                          <a:gdLst>
                            <a:gd name="T0" fmla="*/ 251 w 432"/>
                            <a:gd name="T1" fmla="*/ 179 h 532"/>
                            <a:gd name="T2" fmla="*/ 235 w 432"/>
                            <a:gd name="T3" fmla="*/ 191 h 532"/>
                            <a:gd name="T4" fmla="*/ 237 w 432"/>
                            <a:gd name="T5" fmla="*/ 207 h 532"/>
                            <a:gd name="T6" fmla="*/ 251 w 432"/>
                            <a:gd name="T7" fmla="*/ 215 h 532"/>
                            <a:gd name="T8" fmla="*/ 263 w 432"/>
                            <a:gd name="T9" fmla="*/ 221 h 532"/>
                            <a:gd name="T10" fmla="*/ 275 w 432"/>
                            <a:gd name="T11" fmla="*/ 209 h 532"/>
                            <a:gd name="T12" fmla="*/ 277 w 432"/>
                            <a:gd name="T13" fmla="*/ 185 h 532"/>
                            <a:gd name="T14" fmla="*/ 346 w 432"/>
                            <a:gd name="T15" fmla="*/ 161 h 532"/>
                            <a:gd name="T16" fmla="*/ 412 w 432"/>
                            <a:gd name="T17" fmla="*/ 139 h 532"/>
                            <a:gd name="T18" fmla="*/ 426 w 432"/>
                            <a:gd name="T19" fmla="*/ 137 h 532"/>
                            <a:gd name="T20" fmla="*/ 388 w 432"/>
                            <a:gd name="T21" fmla="*/ 179 h 532"/>
                            <a:gd name="T22" fmla="*/ 333 w 432"/>
                            <a:gd name="T23" fmla="*/ 237 h 532"/>
                            <a:gd name="T24" fmla="*/ 307 w 432"/>
                            <a:gd name="T25" fmla="*/ 251 h 532"/>
                            <a:gd name="T26" fmla="*/ 293 w 432"/>
                            <a:gd name="T27" fmla="*/ 241 h 532"/>
                            <a:gd name="T28" fmla="*/ 281 w 432"/>
                            <a:gd name="T29" fmla="*/ 245 h 532"/>
                            <a:gd name="T30" fmla="*/ 279 w 432"/>
                            <a:gd name="T31" fmla="*/ 271 h 532"/>
                            <a:gd name="T32" fmla="*/ 289 w 432"/>
                            <a:gd name="T33" fmla="*/ 289 h 532"/>
                            <a:gd name="T34" fmla="*/ 305 w 432"/>
                            <a:gd name="T35" fmla="*/ 285 h 532"/>
                            <a:gd name="T36" fmla="*/ 319 w 432"/>
                            <a:gd name="T37" fmla="*/ 277 h 532"/>
                            <a:gd name="T38" fmla="*/ 277 w 432"/>
                            <a:gd name="T39" fmla="*/ 335 h 532"/>
                            <a:gd name="T40" fmla="*/ 269 w 432"/>
                            <a:gd name="T41" fmla="*/ 313 h 532"/>
                            <a:gd name="T42" fmla="*/ 249 w 432"/>
                            <a:gd name="T43" fmla="*/ 323 h 532"/>
                            <a:gd name="T44" fmla="*/ 239 w 432"/>
                            <a:gd name="T45" fmla="*/ 341 h 532"/>
                            <a:gd name="T46" fmla="*/ 249 w 432"/>
                            <a:gd name="T47" fmla="*/ 351 h 532"/>
                            <a:gd name="T48" fmla="*/ 263 w 432"/>
                            <a:gd name="T49" fmla="*/ 359 h 532"/>
                            <a:gd name="T50" fmla="*/ 245 w 432"/>
                            <a:gd name="T51" fmla="*/ 431 h 532"/>
                            <a:gd name="T52" fmla="*/ 225 w 432"/>
                            <a:gd name="T53" fmla="*/ 510 h 532"/>
                            <a:gd name="T54" fmla="*/ 219 w 432"/>
                            <a:gd name="T55" fmla="*/ 526 h 532"/>
                            <a:gd name="T56" fmla="*/ 209 w 432"/>
                            <a:gd name="T57" fmla="*/ 470 h 532"/>
                            <a:gd name="T58" fmla="*/ 193 w 432"/>
                            <a:gd name="T59" fmla="*/ 387 h 532"/>
                            <a:gd name="T60" fmla="*/ 195 w 432"/>
                            <a:gd name="T61" fmla="*/ 355 h 532"/>
                            <a:gd name="T62" fmla="*/ 209 w 432"/>
                            <a:gd name="T63" fmla="*/ 345 h 532"/>
                            <a:gd name="T64" fmla="*/ 207 w 432"/>
                            <a:gd name="T65" fmla="*/ 327 h 532"/>
                            <a:gd name="T66" fmla="*/ 193 w 432"/>
                            <a:gd name="T67" fmla="*/ 317 h 532"/>
                            <a:gd name="T68" fmla="*/ 177 w 432"/>
                            <a:gd name="T69" fmla="*/ 313 h 532"/>
                            <a:gd name="T70" fmla="*/ 167 w 432"/>
                            <a:gd name="T71" fmla="*/ 317 h 532"/>
                            <a:gd name="T72" fmla="*/ 165 w 432"/>
                            <a:gd name="T73" fmla="*/ 325 h 532"/>
                            <a:gd name="T74" fmla="*/ 127 w 432"/>
                            <a:gd name="T75" fmla="*/ 277 h 532"/>
                            <a:gd name="T76" fmla="*/ 139 w 432"/>
                            <a:gd name="T77" fmla="*/ 285 h 532"/>
                            <a:gd name="T78" fmla="*/ 151 w 432"/>
                            <a:gd name="T79" fmla="*/ 291 h 532"/>
                            <a:gd name="T80" fmla="*/ 161 w 432"/>
                            <a:gd name="T81" fmla="*/ 277 h 532"/>
                            <a:gd name="T82" fmla="*/ 159 w 432"/>
                            <a:gd name="T83" fmla="*/ 255 h 532"/>
                            <a:gd name="T84" fmla="*/ 147 w 432"/>
                            <a:gd name="T85" fmla="*/ 247 h 532"/>
                            <a:gd name="T86" fmla="*/ 133 w 432"/>
                            <a:gd name="T87" fmla="*/ 255 h 532"/>
                            <a:gd name="T88" fmla="*/ 2 w 432"/>
                            <a:gd name="T89" fmla="*/ 139 h 532"/>
                            <a:gd name="T90" fmla="*/ 163 w 432"/>
                            <a:gd name="T91" fmla="*/ 211 h 532"/>
                            <a:gd name="T92" fmla="*/ 179 w 432"/>
                            <a:gd name="T93" fmla="*/ 221 h 532"/>
                            <a:gd name="T94" fmla="*/ 195 w 432"/>
                            <a:gd name="T95" fmla="*/ 213 h 532"/>
                            <a:gd name="T96" fmla="*/ 203 w 432"/>
                            <a:gd name="T97" fmla="*/ 199 h 532"/>
                            <a:gd name="T98" fmla="*/ 185 w 432"/>
                            <a:gd name="T99" fmla="*/ 151 h 532"/>
                            <a:gd name="T100" fmla="*/ 203 w 432"/>
                            <a:gd name="T101" fmla="*/ 66 h 532"/>
                            <a:gd name="T102" fmla="*/ 217 w 432"/>
                            <a:gd name="T103" fmla="*/ 6 h 532"/>
                            <a:gd name="T104" fmla="*/ 251 w 432"/>
                            <a:gd name="T105" fmla="*/ 16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2" h="532">
                              <a:moveTo>
                                <a:pt x="251" y="163"/>
                              </a:moveTo>
                              <a:lnTo>
                                <a:pt x="253" y="173"/>
                              </a:lnTo>
                              <a:lnTo>
                                <a:pt x="251" y="179"/>
                              </a:lnTo>
                              <a:lnTo>
                                <a:pt x="245" y="183"/>
                              </a:lnTo>
                              <a:lnTo>
                                <a:pt x="239" y="187"/>
                              </a:lnTo>
                              <a:lnTo>
                                <a:pt x="235" y="191"/>
                              </a:lnTo>
                              <a:lnTo>
                                <a:pt x="231" y="195"/>
                              </a:lnTo>
                              <a:lnTo>
                                <a:pt x="231" y="201"/>
                              </a:lnTo>
                              <a:lnTo>
                                <a:pt x="237" y="207"/>
                              </a:lnTo>
                              <a:lnTo>
                                <a:pt x="241" y="211"/>
                              </a:lnTo>
                              <a:lnTo>
                                <a:pt x="245" y="213"/>
                              </a:lnTo>
                              <a:lnTo>
                                <a:pt x="251" y="215"/>
                              </a:lnTo>
                              <a:lnTo>
                                <a:pt x="255" y="217"/>
                              </a:lnTo>
                              <a:lnTo>
                                <a:pt x="259" y="219"/>
                              </a:lnTo>
                              <a:lnTo>
                                <a:pt x="263" y="221"/>
                              </a:lnTo>
                              <a:lnTo>
                                <a:pt x="269" y="219"/>
                              </a:lnTo>
                              <a:lnTo>
                                <a:pt x="273" y="217"/>
                              </a:lnTo>
                              <a:lnTo>
                                <a:pt x="275" y="209"/>
                              </a:lnTo>
                              <a:lnTo>
                                <a:pt x="277" y="201"/>
                              </a:lnTo>
                              <a:lnTo>
                                <a:pt x="277" y="193"/>
                              </a:lnTo>
                              <a:lnTo>
                                <a:pt x="277" y="185"/>
                              </a:lnTo>
                              <a:lnTo>
                                <a:pt x="297" y="177"/>
                              </a:lnTo>
                              <a:lnTo>
                                <a:pt x="323" y="169"/>
                              </a:lnTo>
                              <a:lnTo>
                                <a:pt x="346" y="161"/>
                              </a:lnTo>
                              <a:lnTo>
                                <a:pt x="372" y="153"/>
                              </a:lnTo>
                              <a:lnTo>
                                <a:pt x="394" y="145"/>
                              </a:lnTo>
                              <a:lnTo>
                                <a:pt x="412" y="139"/>
                              </a:lnTo>
                              <a:lnTo>
                                <a:pt x="424" y="135"/>
                              </a:lnTo>
                              <a:lnTo>
                                <a:pt x="430" y="135"/>
                              </a:lnTo>
                              <a:lnTo>
                                <a:pt x="426" y="137"/>
                              </a:lnTo>
                              <a:lnTo>
                                <a:pt x="416" y="147"/>
                              </a:lnTo>
                              <a:lnTo>
                                <a:pt x="404" y="161"/>
                              </a:lnTo>
                              <a:lnTo>
                                <a:pt x="388" y="179"/>
                              </a:lnTo>
                              <a:lnTo>
                                <a:pt x="368" y="197"/>
                              </a:lnTo>
                              <a:lnTo>
                                <a:pt x="350" y="217"/>
                              </a:lnTo>
                              <a:lnTo>
                                <a:pt x="333" y="237"/>
                              </a:lnTo>
                              <a:lnTo>
                                <a:pt x="315" y="255"/>
                              </a:lnTo>
                              <a:lnTo>
                                <a:pt x="311" y="253"/>
                              </a:lnTo>
                              <a:lnTo>
                                <a:pt x="307" y="251"/>
                              </a:lnTo>
                              <a:lnTo>
                                <a:pt x="301" y="247"/>
                              </a:lnTo>
                              <a:lnTo>
                                <a:pt x="297" y="243"/>
                              </a:lnTo>
                              <a:lnTo>
                                <a:pt x="293" y="241"/>
                              </a:lnTo>
                              <a:lnTo>
                                <a:pt x="289" y="241"/>
                              </a:lnTo>
                              <a:lnTo>
                                <a:pt x="285" y="241"/>
                              </a:lnTo>
                              <a:lnTo>
                                <a:pt x="281" y="245"/>
                              </a:lnTo>
                              <a:lnTo>
                                <a:pt x="279" y="253"/>
                              </a:lnTo>
                              <a:lnTo>
                                <a:pt x="279" y="261"/>
                              </a:lnTo>
                              <a:lnTo>
                                <a:pt x="279" y="271"/>
                              </a:lnTo>
                              <a:lnTo>
                                <a:pt x="279" y="281"/>
                              </a:lnTo>
                              <a:lnTo>
                                <a:pt x="283" y="287"/>
                              </a:lnTo>
                              <a:lnTo>
                                <a:pt x="289" y="289"/>
                              </a:lnTo>
                              <a:lnTo>
                                <a:pt x="293" y="289"/>
                              </a:lnTo>
                              <a:lnTo>
                                <a:pt x="299" y="287"/>
                              </a:lnTo>
                              <a:lnTo>
                                <a:pt x="305" y="285"/>
                              </a:lnTo>
                              <a:lnTo>
                                <a:pt x="309" y="281"/>
                              </a:lnTo>
                              <a:lnTo>
                                <a:pt x="315" y="279"/>
                              </a:lnTo>
                              <a:lnTo>
                                <a:pt x="319" y="277"/>
                              </a:lnTo>
                              <a:lnTo>
                                <a:pt x="432" y="393"/>
                              </a:lnTo>
                              <a:lnTo>
                                <a:pt x="277" y="345"/>
                              </a:lnTo>
                              <a:lnTo>
                                <a:pt x="277" y="335"/>
                              </a:lnTo>
                              <a:lnTo>
                                <a:pt x="279" y="325"/>
                              </a:lnTo>
                              <a:lnTo>
                                <a:pt x="277" y="317"/>
                              </a:lnTo>
                              <a:lnTo>
                                <a:pt x="269" y="313"/>
                              </a:lnTo>
                              <a:lnTo>
                                <a:pt x="261" y="315"/>
                              </a:lnTo>
                              <a:lnTo>
                                <a:pt x="255" y="319"/>
                              </a:lnTo>
                              <a:lnTo>
                                <a:pt x="249" y="323"/>
                              </a:lnTo>
                              <a:lnTo>
                                <a:pt x="241" y="327"/>
                              </a:lnTo>
                              <a:lnTo>
                                <a:pt x="239" y="335"/>
                              </a:lnTo>
                              <a:lnTo>
                                <a:pt x="239" y="341"/>
                              </a:lnTo>
                              <a:lnTo>
                                <a:pt x="241" y="345"/>
                              </a:lnTo>
                              <a:lnTo>
                                <a:pt x="245" y="347"/>
                              </a:lnTo>
                              <a:lnTo>
                                <a:pt x="249" y="351"/>
                              </a:lnTo>
                              <a:lnTo>
                                <a:pt x="255" y="355"/>
                              </a:lnTo>
                              <a:lnTo>
                                <a:pt x="259" y="357"/>
                              </a:lnTo>
                              <a:lnTo>
                                <a:pt x="263" y="359"/>
                              </a:lnTo>
                              <a:lnTo>
                                <a:pt x="259" y="377"/>
                              </a:lnTo>
                              <a:lnTo>
                                <a:pt x="253" y="403"/>
                              </a:lnTo>
                              <a:lnTo>
                                <a:pt x="245" y="431"/>
                              </a:lnTo>
                              <a:lnTo>
                                <a:pt x="239" y="460"/>
                              </a:lnTo>
                              <a:lnTo>
                                <a:pt x="231" y="486"/>
                              </a:lnTo>
                              <a:lnTo>
                                <a:pt x="225" y="510"/>
                              </a:lnTo>
                              <a:lnTo>
                                <a:pt x="221" y="526"/>
                              </a:lnTo>
                              <a:lnTo>
                                <a:pt x="221" y="532"/>
                              </a:lnTo>
                              <a:lnTo>
                                <a:pt x="219" y="526"/>
                              </a:lnTo>
                              <a:lnTo>
                                <a:pt x="217" y="514"/>
                              </a:lnTo>
                              <a:lnTo>
                                <a:pt x="213" y="494"/>
                              </a:lnTo>
                              <a:lnTo>
                                <a:pt x="209" y="470"/>
                              </a:lnTo>
                              <a:lnTo>
                                <a:pt x="203" y="442"/>
                              </a:lnTo>
                              <a:lnTo>
                                <a:pt x="199" y="415"/>
                              </a:lnTo>
                              <a:lnTo>
                                <a:pt x="193" y="387"/>
                              </a:lnTo>
                              <a:lnTo>
                                <a:pt x="189" y="361"/>
                              </a:lnTo>
                              <a:lnTo>
                                <a:pt x="191" y="359"/>
                              </a:lnTo>
                              <a:lnTo>
                                <a:pt x="195" y="355"/>
                              </a:lnTo>
                              <a:lnTo>
                                <a:pt x="201" y="353"/>
                              </a:lnTo>
                              <a:lnTo>
                                <a:pt x="205" y="349"/>
                              </a:lnTo>
                              <a:lnTo>
                                <a:pt x="209" y="345"/>
                              </a:lnTo>
                              <a:lnTo>
                                <a:pt x="211" y="339"/>
                              </a:lnTo>
                              <a:lnTo>
                                <a:pt x="211" y="335"/>
                              </a:lnTo>
                              <a:lnTo>
                                <a:pt x="207" y="327"/>
                              </a:lnTo>
                              <a:lnTo>
                                <a:pt x="203" y="323"/>
                              </a:lnTo>
                              <a:lnTo>
                                <a:pt x="197" y="321"/>
                              </a:lnTo>
                              <a:lnTo>
                                <a:pt x="193" y="317"/>
                              </a:lnTo>
                              <a:lnTo>
                                <a:pt x="187" y="315"/>
                              </a:lnTo>
                              <a:lnTo>
                                <a:pt x="183" y="313"/>
                              </a:lnTo>
                              <a:lnTo>
                                <a:pt x="177" y="313"/>
                              </a:lnTo>
                              <a:lnTo>
                                <a:pt x="173" y="313"/>
                              </a:lnTo>
                              <a:lnTo>
                                <a:pt x="167" y="315"/>
                              </a:lnTo>
                              <a:lnTo>
                                <a:pt x="167" y="317"/>
                              </a:lnTo>
                              <a:lnTo>
                                <a:pt x="165" y="319"/>
                              </a:lnTo>
                              <a:lnTo>
                                <a:pt x="163" y="321"/>
                              </a:lnTo>
                              <a:lnTo>
                                <a:pt x="165" y="325"/>
                              </a:lnTo>
                              <a:lnTo>
                                <a:pt x="163" y="349"/>
                              </a:lnTo>
                              <a:lnTo>
                                <a:pt x="0" y="409"/>
                              </a:lnTo>
                              <a:lnTo>
                                <a:pt x="127" y="277"/>
                              </a:lnTo>
                              <a:lnTo>
                                <a:pt x="131" y="279"/>
                              </a:lnTo>
                              <a:lnTo>
                                <a:pt x="135" y="283"/>
                              </a:lnTo>
                              <a:lnTo>
                                <a:pt x="139" y="285"/>
                              </a:lnTo>
                              <a:lnTo>
                                <a:pt x="143" y="287"/>
                              </a:lnTo>
                              <a:lnTo>
                                <a:pt x="147" y="289"/>
                              </a:lnTo>
                              <a:lnTo>
                                <a:pt x="151" y="291"/>
                              </a:lnTo>
                              <a:lnTo>
                                <a:pt x="153" y="289"/>
                              </a:lnTo>
                              <a:lnTo>
                                <a:pt x="157" y="285"/>
                              </a:lnTo>
                              <a:lnTo>
                                <a:pt x="161" y="277"/>
                              </a:lnTo>
                              <a:lnTo>
                                <a:pt x="161" y="271"/>
                              </a:lnTo>
                              <a:lnTo>
                                <a:pt x="161" y="261"/>
                              </a:lnTo>
                              <a:lnTo>
                                <a:pt x="159" y="255"/>
                              </a:lnTo>
                              <a:lnTo>
                                <a:pt x="155" y="249"/>
                              </a:lnTo>
                              <a:lnTo>
                                <a:pt x="151" y="247"/>
                              </a:lnTo>
                              <a:lnTo>
                                <a:pt x="147" y="247"/>
                              </a:lnTo>
                              <a:lnTo>
                                <a:pt x="143" y="249"/>
                              </a:lnTo>
                              <a:lnTo>
                                <a:pt x="137" y="253"/>
                              </a:lnTo>
                              <a:lnTo>
                                <a:pt x="133" y="255"/>
                              </a:lnTo>
                              <a:lnTo>
                                <a:pt x="129" y="259"/>
                              </a:lnTo>
                              <a:lnTo>
                                <a:pt x="125" y="261"/>
                              </a:lnTo>
                              <a:lnTo>
                                <a:pt x="2" y="139"/>
                              </a:lnTo>
                              <a:lnTo>
                                <a:pt x="163" y="189"/>
                              </a:lnTo>
                              <a:lnTo>
                                <a:pt x="163" y="199"/>
                              </a:lnTo>
                              <a:lnTo>
                                <a:pt x="163" y="211"/>
                              </a:lnTo>
                              <a:lnTo>
                                <a:pt x="165" y="221"/>
                              </a:lnTo>
                              <a:lnTo>
                                <a:pt x="175" y="225"/>
                              </a:lnTo>
                              <a:lnTo>
                                <a:pt x="179" y="221"/>
                              </a:lnTo>
                              <a:lnTo>
                                <a:pt x="185" y="219"/>
                              </a:lnTo>
                              <a:lnTo>
                                <a:pt x="191" y="215"/>
                              </a:lnTo>
                              <a:lnTo>
                                <a:pt x="195" y="213"/>
                              </a:lnTo>
                              <a:lnTo>
                                <a:pt x="201" y="209"/>
                              </a:lnTo>
                              <a:lnTo>
                                <a:pt x="203" y="205"/>
                              </a:lnTo>
                              <a:lnTo>
                                <a:pt x="203" y="199"/>
                              </a:lnTo>
                              <a:lnTo>
                                <a:pt x="201" y="191"/>
                              </a:lnTo>
                              <a:lnTo>
                                <a:pt x="181" y="175"/>
                              </a:lnTo>
                              <a:lnTo>
                                <a:pt x="185" y="151"/>
                              </a:lnTo>
                              <a:lnTo>
                                <a:pt x="191" y="123"/>
                              </a:lnTo>
                              <a:lnTo>
                                <a:pt x="197" y="96"/>
                              </a:lnTo>
                              <a:lnTo>
                                <a:pt x="203" y="66"/>
                              </a:lnTo>
                              <a:lnTo>
                                <a:pt x="209" y="40"/>
                              </a:lnTo>
                              <a:lnTo>
                                <a:pt x="215" y="20"/>
                              </a:lnTo>
                              <a:lnTo>
                                <a:pt x="217" y="6"/>
                              </a:lnTo>
                              <a:lnTo>
                                <a:pt x="219" y="0"/>
                              </a:lnTo>
                              <a:lnTo>
                                <a:pt x="251" y="163"/>
                              </a:lnTo>
                              <a:lnTo>
                                <a:pt x="251" y="163"/>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41" name="Puolivapaa piirto 41"/>
                      <wps:cNvSpPr>
                        <a:spLocks/>
                      </wps:cNvSpPr>
                      <wps:spPr bwMode="auto">
                        <a:xfrm>
                          <a:off x="5541962" y="8401050"/>
                          <a:ext cx="779462" cy="727075"/>
                        </a:xfrm>
                        <a:custGeom>
                          <a:avLst/>
                          <a:gdLst>
                            <a:gd name="T0" fmla="*/ 195 w 491"/>
                            <a:gd name="T1" fmla="*/ 22 h 458"/>
                            <a:gd name="T2" fmla="*/ 217 w 491"/>
                            <a:gd name="T3" fmla="*/ 99 h 458"/>
                            <a:gd name="T4" fmla="*/ 247 w 491"/>
                            <a:gd name="T5" fmla="*/ 47 h 458"/>
                            <a:gd name="T6" fmla="*/ 278 w 491"/>
                            <a:gd name="T7" fmla="*/ 97 h 458"/>
                            <a:gd name="T8" fmla="*/ 298 w 491"/>
                            <a:gd name="T9" fmla="*/ 22 h 458"/>
                            <a:gd name="T10" fmla="*/ 372 w 491"/>
                            <a:gd name="T11" fmla="*/ 2 h 458"/>
                            <a:gd name="T12" fmla="*/ 392 w 491"/>
                            <a:gd name="T13" fmla="*/ 79 h 458"/>
                            <a:gd name="T14" fmla="*/ 342 w 491"/>
                            <a:gd name="T15" fmla="*/ 135 h 458"/>
                            <a:gd name="T16" fmla="*/ 392 w 491"/>
                            <a:gd name="T17" fmla="*/ 137 h 458"/>
                            <a:gd name="T18" fmla="*/ 368 w 491"/>
                            <a:gd name="T19" fmla="*/ 195 h 458"/>
                            <a:gd name="T20" fmla="*/ 436 w 491"/>
                            <a:gd name="T21" fmla="*/ 179 h 458"/>
                            <a:gd name="T22" fmla="*/ 491 w 491"/>
                            <a:gd name="T23" fmla="*/ 235 h 458"/>
                            <a:gd name="T24" fmla="*/ 442 w 491"/>
                            <a:gd name="T25" fmla="*/ 289 h 458"/>
                            <a:gd name="T26" fmla="*/ 372 w 491"/>
                            <a:gd name="T27" fmla="*/ 271 h 458"/>
                            <a:gd name="T28" fmla="*/ 394 w 491"/>
                            <a:gd name="T29" fmla="*/ 325 h 458"/>
                            <a:gd name="T30" fmla="*/ 338 w 491"/>
                            <a:gd name="T31" fmla="*/ 331 h 458"/>
                            <a:gd name="T32" fmla="*/ 384 w 491"/>
                            <a:gd name="T33" fmla="*/ 382 h 458"/>
                            <a:gd name="T34" fmla="*/ 368 w 491"/>
                            <a:gd name="T35" fmla="*/ 456 h 458"/>
                            <a:gd name="T36" fmla="*/ 294 w 491"/>
                            <a:gd name="T37" fmla="*/ 438 h 458"/>
                            <a:gd name="T38" fmla="*/ 274 w 491"/>
                            <a:gd name="T39" fmla="*/ 370 h 458"/>
                            <a:gd name="T40" fmla="*/ 247 w 491"/>
                            <a:gd name="T41" fmla="*/ 420 h 458"/>
                            <a:gd name="T42" fmla="*/ 215 w 491"/>
                            <a:gd name="T43" fmla="*/ 370 h 458"/>
                            <a:gd name="T44" fmla="*/ 193 w 491"/>
                            <a:gd name="T45" fmla="*/ 440 h 458"/>
                            <a:gd name="T46" fmla="*/ 119 w 491"/>
                            <a:gd name="T47" fmla="*/ 458 h 458"/>
                            <a:gd name="T48" fmla="*/ 103 w 491"/>
                            <a:gd name="T49" fmla="*/ 384 h 458"/>
                            <a:gd name="T50" fmla="*/ 151 w 491"/>
                            <a:gd name="T51" fmla="*/ 333 h 458"/>
                            <a:gd name="T52" fmla="*/ 97 w 491"/>
                            <a:gd name="T53" fmla="*/ 329 h 458"/>
                            <a:gd name="T54" fmla="*/ 123 w 491"/>
                            <a:gd name="T55" fmla="*/ 275 h 458"/>
                            <a:gd name="T56" fmla="*/ 51 w 491"/>
                            <a:gd name="T57" fmla="*/ 287 h 458"/>
                            <a:gd name="T58" fmla="*/ 0 w 491"/>
                            <a:gd name="T59" fmla="*/ 231 h 458"/>
                            <a:gd name="T60" fmla="*/ 47 w 491"/>
                            <a:gd name="T61" fmla="*/ 177 h 458"/>
                            <a:gd name="T62" fmla="*/ 117 w 491"/>
                            <a:gd name="T63" fmla="*/ 195 h 458"/>
                            <a:gd name="T64" fmla="*/ 113 w 491"/>
                            <a:gd name="T65" fmla="*/ 179 h 458"/>
                            <a:gd name="T66" fmla="*/ 107 w 491"/>
                            <a:gd name="T67" fmla="*/ 165 h 458"/>
                            <a:gd name="T68" fmla="*/ 99 w 491"/>
                            <a:gd name="T69" fmla="*/ 153 h 458"/>
                            <a:gd name="T70" fmla="*/ 93 w 491"/>
                            <a:gd name="T71" fmla="*/ 137 h 458"/>
                            <a:gd name="T72" fmla="*/ 151 w 491"/>
                            <a:gd name="T73" fmla="*/ 135 h 458"/>
                            <a:gd name="T74" fmla="*/ 105 w 491"/>
                            <a:gd name="T75" fmla="*/ 81 h 458"/>
                            <a:gd name="T76" fmla="*/ 129 w 491"/>
                            <a:gd name="T77" fmla="*/ 0 h 458"/>
                            <a:gd name="T78" fmla="*/ 195 w 491"/>
                            <a:gd name="T79" fmla="*/ 22 h 458"/>
                            <a:gd name="T80" fmla="*/ 195 w 491"/>
                            <a:gd name="T81" fmla="*/ 22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1" h="458">
                              <a:moveTo>
                                <a:pt x="195" y="22"/>
                              </a:moveTo>
                              <a:lnTo>
                                <a:pt x="217" y="99"/>
                              </a:lnTo>
                              <a:lnTo>
                                <a:pt x="247" y="47"/>
                              </a:lnTo>
                              <a:lnTo>
                                <a:pt x="278" y="97"/>
                              </a:lnTo>
                              <a:lnTo>
                                <a:pt x="298" y="22"/>
                              </a:lnTo>
                              <a:lnTo>
                                <a:pt x="372" y="2"/>
                              </a:lnTo>
                              <a:lnTo>
                                <a:pt x="392" y="79"/>
                              </a:lnTo>
                              <a:lnTo>
                                <a:pt x="342" y="135"/>
                              </a:lnTo>
                              <a:lnTo>
                                <a:pt x="392" y="137"/>
                              </a:lnTo>
                              <a:lnTo>
                                <a:pt x="368" y="195"/>
                              </a:lnTo>
                              <a:lnTo>
                                <a:pt x="436" y="179"/>
                              </a:lnTo>
                              <a:lnTo>
                                <a:pt x="491" y="235"/>
                              </a:lnTo>
                              <a:lnTo>
                                <a:pt x="442" y="289"/>
                              </a:lnTo>
                              <a:lnTo>
                                <a:pt x="372" y="271"/>
                              </a:lnTo>
                              <a:lnTo>
                                <a:pt x="394" y="325"/>
                              </a:lnTo>
                              <a:lnTo>
                                <a:pt x="338" y="331"/>
                              </a:lnTo>
                              <a:lnTo>
                                <a:pt x="384" y="382"/>
                              </a:lnTo>
                              <a:lnTo>
                                <a:pt x="368" y="456"/>
                              </a:lnTo>
                              <a:lnTo>
                                <a:pt x="294" y="438"/>
                              </a:lnTo>
                              <a:lnTo>
                                <a:pt x="274" y="370"/>
                              </a:lnTo>
                              <a:lnTo>
                                <a:pt x="247" y="420"/>
                              </a:lnTo>
                              <a:lnTo>
                                <a:pt x="215" y="370"/>
                              </a:lnTo>
                              <a:lnTo>
                                <a:pt x="193" y="440"/>
                              </a:lnTo>
                              <a:lnTo>
                                <a:pt x="119" y="458"/>
                              </a:lnTo>
                              <a:lnTo>
                                <a:pt x="103" y="384"/>
                              </a:lnTo>
                              <a:lnTo>
                                <a:pt x="151" y="333"/>
                              </a:lnTo>
                              <a:lnTo>
                                <a:pt x="97" y="329"/>
                              </a:lnTo>
                              <a:lnTo>
                                <a:pt x="123" y="275"/>
                              </a:lnTo>
                              <a:lnTo>
                                <a:pt x="51" y="287"/>
                              </a:lnTo>
                              <a:lnTo>
                                <a:pt x="0" y="231"/>
                              </a:lnTo>
                              <a:lnTo>
                                <a:pt x="47" y="177"/>
                              </a:lnTo>
                              <a:lnTo>
                                <a:pt x="117" y="195"/>
                              </a:lnTo>
                              <a:lnTo>
                                <a:pt x="113" y="179"/>
                              </a:lnTo>
                              <a:lnTo>
                                <a:pt x="107" y="165"/>
                              </a:lnTo>
                              <a:lnTo>
                                <a:pt x="99" y="153"/>
                              </a:lnTo>
                              <a:lnTo>
                                <a:pt x="93" y="137"/>
                              </a:lnTo>
                              <a:lnTo>
                                <a:pt x="151" y="135"/>
                              </a:lnTo>
                              <a:lnTo>
                                <a:pt x="105" y="81"/>
                              </a:lnTo>
                              <a:lnTo>
                                <a:pt x="129" y="0"/>
                              </a:lnTo>
                              <a:lnTo>
                                <a:pt x="195" y="22"/>
                              </a:lnTo>
                              <a:lnTo>
                                <a:pt x="195" y="22"/>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42" name="Puolivapaa piirto 42"/>
                      <wps:cNvSpPr>
                        <a:spLocks/>
                      </wps:cNvSpPr>
                      <wps:spPr bwMode="auto">
                        <a:xfrm>
                          <a:off x="6321425" y="8497888"/>
                          <a:ext cx="474662" cy="569913"/>
                        </a:xfrm>
                        <a:custGeom>
                          <a:avLst/>
                          <a:gdLst>
                            <a:gd name="T0" fmla="*/ 158 w 299"/>
                            <a:gd name="T1" fmla="*/ 128 h 359"/>
                            <a:gd name="T2" fmla="*/ 170 w 299"/>
                            <a:gd name="T3" fmla="*/ 142 h 359"/>
                            <a:gd name="T4" fmla="*/ 186 w 299"/>
                            <a:gd name="T5" fmla="*/ 142 h 359"/>
                            <a:gd name="T6" fmla="*/ 299 w 299"/>
                            <a:gd name="T7" fmla="*/ 90 h 359"/>
                            <a:gd name="T8" fmla="*/ 206 w 299"/>
                            <a:gd name="T9" fmla="*/ 164 h 359"/>
                            <a:gd name="T10" fmla="*/ 198 w 299"/>
                            <a:gd name="T11" fmla="*/ 160 h 359"/>
                            <a:gd name="T12" fmla="*/ 188 w 299"/>
                            <a:gd name="T13" fmla="*/ 168 h 359"/>
                            <a:gd name="T14" fmla="*/ 188 w 299"/>
                            <a:gd name="T15" fmla="*/ 184 h 359"/>
                            <a:gd name="T16" fmla="*/ 194 w 299"/>
                            <a:gd name="T17" fmla="*/ 198 h 359"/>
                            <a:gd name="T18" fmla="*/ 206 w 299"/>
                            <a:gd name="T19" fmla="*/ 194 h 359"/>
                            <a:gd name="T20" fmla="*/ 223 w 299"/>
                            <a:gd name="T21" fmla="*/ 200 h 359"/>
                            <a:gd name="T22" fmla="*/ 245 w 299"/>
                            <a:gd name="T23" fmla="*/ 222 h 359"/>
                            <a:gd name="T24" fmla="*/ 267 w 299"/>
                            <a:gd name="T25" fmla="*/ 244 h 359"/>
                            <a:gd name="T26" fmla="*/ 289 w 299"/>
                            <a:gd name="T27" fmla="*/ 268 h 359"/>
                            <a:gd name="T28" fmla="*/ 188 w 299"/>
                            <a:gd name="T29" fmla="*/ 236 h 359"/>
                            <a:gd name="T30" fmla="*/ 186 w 299"/>
                            <a:gd name="T31" fmla="*/ 220 h 359"/>
                            <a:gd name="T32" fmla="*/ 176 w 299"/>
                            <a:gd name="T33" fmla="*/ 212 h 359"/>
                            <a:gd name="T34" fmla="*/ 166 w 299"/>
                            <a:gd name="T35" fmla="*/ 218 h 359"/>
                            <a:gd name="T36" fmla="*/ 160 w 299"/>
                            <a:gd name="T37" fmla="*/ 230 h 359"/>
                            <a:gd name="T38" fmla="*/ 170 w 299"/>
                            <a:gd name="T39" fmla="*/ 240 h 359"/>
                            <a:gd name="T40" fmla="*/ 176 w 299"/>
                            <a:gd name="T41" fmla="*/ 252 h 359"/>
                            <a:gd name="T42" fmla="*/ 160 w 299"/>
                            <a:gd name="T43" fmla="*/ 315 h 359"/>
                            <a:gd name="T44" fmla="*/ 148 w 299"/>
                            <a:gd name="T45" fmla="*/ 359 h 359"/>
                            <a:gd name="T46" fmla="*/ 142 w 299"/>
                            <a:gd name="T47" fmla="*/ 317 h 359"/>
                            <a:gd name="T48" fmla="*/ 126 w 299"/>
                            <a:gd name="T49" fmla="*/ 248 h 359"/>
                            <a:gd name="T50" fmla="*/ 134 w 299"/>
                            <a:gd name="T51" fmla="*/ 236 h 359"/>
                            <a:gd name="T52" fmla="*/ 142 w 299"/>
                            <a:gd name="T53" fmla="*/ 226 h 359"/>
                            <a:gd name="T54" fmla="*/ 134 w 299"/>
                            <a:gd name="T55" fmla="*/ 216 h 359"/>
                            <a:gd name="T56" fmla="*/ 124 w 299"/>
                            <a:gd name="T57" fmla="*/ 210 h 359"/>
                            <a:gd name="T58" fmla="*/ 112 w 299"/>
                            <a:gd name="T59" fmla="*/ 218 h 359"/>
                            <a:gd name="T60" fmla="*/ 110 w 299"/>
                            <a:gd name="T61" fmla="*/ 232 h 359"/>
                            <a:gd name="T62" fmla="*/ 0 w 299"/>
                            <a:gd name="T63" fmla="*/ 268 h 359"/>
                            <a:gd name="T64" fmla="*/ 20 w 299"/>
                            <a:gd name="T65" fmla="*/ 248 h 359"/>
                            <a:gd name="T66" fmla="*/ 42 w 299"/>
                            <a:gd name="T67" fmla="*/ 228 h 359"/>
                            <a:gd name="T68" fmla="*/ 64 w 299"/>
                            <a:gd name="T69" fmla="*/ 208 h 359"/>
                            <a:gd name="T70" fmla="*/ 88 w 299"/>
                            <a:gd name="T71" fmla="*/ 188 h 359"/>
                            <a:gd name="T72" fmla="*/ 98 w 299"/>
                            <a:gd name="T73" fmla="*/ 192 h 359"/>
                            <a:gd name="T74" fmla="*/ 108 w 299"/>
                            <a:gd name="T75" fmla="*/ 194 h 359"/>
                            <a:gd name="T76" fmla="*/ 110 w 299"/>
                            <a:gd name="T77" fmla="*/ 180 h 359"/>
                            <a:gd name="T78" fmla="*/ 110 w 299"/>
                            <a:gd name="T79" fmla="*/ 164 h 359"/>
                            <a:gd name="T80" fmla="*/ 98 w 299"/>
                            <a:gd name="T81" fmla="*/ 162 h 359"/>
                            <a:gd name="T82" fmla="*/ 84 w 299"/>
                            <a:gd name="T83" fmla="*/ 168 h 359"/>
                            <a:gd name="T84" fmla="*/ 66 w 299"/>
                            <a:gd name="T85" fmla="*/ 148 h 359"/>
                            <a:gd name="T86" fmla="*/ 44 w 299"/>
                            <a:gd name="T87" fmla="*/ 128 h 359"/>
                            <a:gd name="T88" fmla="*/ 26 w 299"/>
                            <a:gd name="T89" fmla="*/ 108 h 359"/>
                            <a:gd name="T90" fmla="*/ 8 w 299"/>
                            <a:gd name="T91" fmla="*/ 86 h 359"/>
                            <a:gd name="T92" fmla="*/ 112 w 299"/>
                            <a:gd name="T93" fmla="*/ 128 h 359"/>
                            <a:gd name="T94" fmla="*/ 114 w 299"/>
                            <a:gd name="T95" fmla="*/ 142 h 359"/>
                            <a:gd name="T96" fmla="*/ 126 w 299"/>
                            <a:gd name="T97" fmla="*/ 142 h 359"/>
                            <a:gd name="T98" fmla="*/ 140 w 299"/>
                            <a:gd name="T99" fmla="*/ 134 h 359"/>
                            <a:gd name="T100" fmla="*/ 138 w 299"/>
                            <a:gd name="T101" fmla="*/ 120 h 359"/>
                            <a:gd name="T102" fmla="*/ 130 w 299"/>
                            <a:gd name="T103" fmla="*/ 114 h 359"/>
                            <a:gd name="T104" fmla="*/ 132 w 299"/>
                            <a:gd name="T105" fmla="*/ 82 h 359"/>
                            <a:gd name="T106" fmla="*/ 144 w 299"/>
                            <a:gd name="T107" fmla="*/ 26 h 359"/>
                            <a:gd name="T108" fmla="*/ 158 w 299"/>
                            <a:gd name="T109" fmla="*/ 28 h 359"/>
                            <a:gd name="T110" fmla="*/ 170 w 299"/>
                            <a:gd name="T111" fmla="*/ 88 h 359"/>
                            <a:gd name="T112" fmla="*/ 176 w 299"/>
                            <a:gd name="T113" fmla="*/ 114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9" h="359">
                              <a:moveTo>
                                <a:pt x="176" y="114"/>
                              </a:moveTo>
                              <a:lnTo>
                                <a:pt x="158" y="128"/>
                              </a:lnTo>
                              <a:lnTo>
                                <a:pt x="162" y="136"/>
                              </a:lnTo>
                              <a:lnTo>
                                <a:pt x="170" y="142"/>
                              </a:lnTo>
                              <a:lnTo>
                                <a:pt x="178" y="144"/>
                              </a:lnTo>
                              <a:lnTo>
                                <a:pt x="186" y="142"/>
                              </a:lnTo>
                              <a:lnTo>
                                <a:pt x="190" y="122"/>
                              </a:lnTo>
                              <a:lnTo>
                                <a:pt x="299" y="90"/>
                              </a:lnTo>
                              <a:lnTo>
                                <a:pt x="212" y="168"/>
                              </a:lnTo>
                              <a:lnTo>
                                <a:pt x="206" y="164"/>
                              </a:lnTo>
                              <a:lnTo>
                                <a:pt x="202" y="162"/>
                              </a:lnTo>
                              <a:lnTo>
                                <a:pt x="198" y="160"/>
                              </a:lnTo>
                              <a:lnTo>
                                <a:pt x="192" y="162"/>
                              </a:lnTo>
                              <a:lnTo>
                                <a:pt x="188" y="168"/>
                              </a:lnTo>
                              <a:lnTo>
                                <a:pt x="186" y="176"/>
                              </a:lnTo>
                              <a:lnTo>
                                <a:pt x="188" y="184"/>
                              </a:lnTo>
                              <a:lnTo>
                                <a:pt x="188" y="192"/>
                              </a:lnTo>
                              <a:lnTo>
                                <a:pt x="194" y="198"/>
                              </a:lnTo>
                              <a:lnTo>
                                <a:pt x="200" y="196"/>
                              </a:lnTo>
                              <a:lnTo>
                                <a:pt x="206" y="194"/>
                              </a:lnTo>
                              <a:lnTo>
                                <a:pt x="212" y="190"/>
                              </a:lnTo>
                              <a:lnTo>
                                <a:pt x="223" y="200"/>
                              </a:lnTo>
                              <a:lnTo>
                                <a:pt x="233" y="210"/>
                              </a:lnTo>
                              <a:lnTo>
                                <a:pt x="245" y="222"/>
                              </a:lnTo>
                              <a:lnTo>
                                <a:pt x="257" y="234"/>
                              </a:lnTo>
                              <a:lnTo>
                                <a:pt x="267" y="244"/>
                              </a:lnTo>
                              <a:lnTo>
                                <a:pt x="277" y="256"/>
                              </a:lnTo>
                              <a:lnTo>
                                <a:pt x="289" y="268"/>
                              </a:lnTo>
                              <a:lnTo>
                                <a:pt x="299" y="276"/>
                              </a:lnTo>
                              <a:lnTo>
                                <a:pt x="188" y="236"/>
                              </a:lnTo>
                              <a:lnTo>
                                <a:pt x="188" y="228"/>
                              </a:lnTo>
                              <a:lnTo>
                                <a:pt x="186" y="220"/>
                              </a:lnTo>
                              <a:lnTo>
                                <a:pt x="182" y="216"/>
                              </a:lnTo>
                              <a:lnTo>
                                <a:pt x="176" y="212"/>
                              </a:lnTo>
                              <a:lnTo>
                                <a:pt x="172" y="216"/>
                              </a:lnTo>
                              <a:lnTo>
                                <a:pt x="166" y="218"/>
                              </a:lnTo>
                              <a:lnTo>
                                <a:pt x="160" y="222"/>
                              </a:lnTo>
                              <a:lnTo>
                                <a:pt x="160" y="230"/>
                              </a:lnTo>
                              <a:lnTo>
                                <a:pt x="164" y="236"/>
                              </a:lnTo>
                              <a:lnTo>
                                <a:pt x="170" y="240"/>
                              </a:lnTo>
                              <a:lnTo>
                                <a:pt x="176" y="244"/>
                              </a:lnTo>
                              <a:lnTo>
                                <a:pt x="176" y="252"/>
                              </a:lnTo>
                              <a:lnTo>
                                <a:pt x="168" y="280"/>
                              </a:lnTo>
                              <a:lnTo>
                                <a:pt x="160" y="315"/>
                              </a:lnTo>
                              <a:lnTo>
                                <a:pt x="152" y="347"/>
                              </a:lnTo>
                              <a:lnTo>
                                <a:pt x="148" y="359"/>
                              </a:lnTo>
                              <a:lnTo>
                                <a:pt x="146" y="347"/>
                              </a:lnTo>
                              <a:lnTo>
                                <a:pt x="142" y="317"/>
                              </a:lnTo>
                              <a:lnTo>
                                <a:pt x="134" y="280"/>
                              </a:lnTo>
                              <a:lnTo>
                                <a:pt x="126" y="248"/>
                              </a:lnTo>
                              <a:lnTo>
                                <a:pt x="128" y="240"/>
                              </a:lnTo>
                              <a:lnTo>
                                <a:pt x="134" y="236"/>
                              </a:lnTo>
                              <a:lnTo>
                                <a:pt x="140" y="234"/>
                              </a:lnTo>
                              <a:lnTo>
                                <a:pt x="142" y="226"/>
                              </a:lnTo>
                              <a:lnTo>
                                <a:pt x="138" y="220"/>
                              </a:lnTo>
                              <a:lnTo>
                                <a:pt x="134" y="216"/>
                              </a:lnTo>
                              <a:lnTo>
                                <a:pt x="128" y="214"/>
                              </a:lnTo>
                              <a:lnTo>
                                <a:pt x="124" y="210"/>
                              </a:lnTo>
                              <a:lnTo>
                                <a:pt x="116" y="212"/>
                              </a:lnTo>
                              <a:lnTo>
                                <a:pt x="112" y="218"/>
                              </a:lnTo>
                              <a:lnTo>
                                <a:pt x="112" y="226"/>
                              </a:lnTo>
                              <a:lnTo>
                                <a:pt x="110" y="232"/>
                              </a:lnTo>
                              <a:lnTo>
                                <a:pt x="112" y="234"/>
                              </a:lnTo>
                              <a:lnTo>
                                <a:pt x="0" y="268"/>
                              </a:lnTo>
                              <a:lnTo>
                                <a:pt x="10" y="258"/>
                              </a:lnTo>
                              <a:lnTo>
                                <a:pt x="20" y="248"/>
                              </a:lnTo>
                              <a:lnTo>
                                <a:pt x="30" y="238"/>
                              </a:lnTo>
                              <a:lnTo>
                                <a:pt x="42" y="228"/>
                              </a:lnTo>
                              <a:lnTo>
                                <a:pt x="52" y="218"/>
                              </a:lnTo>
                              <a:lnTo>
                                <a:pt x="64" y="208"/>
                              </a:lnTo>
                              <a:lnTo>
                                <a:pt x="76" y="198"/>
                              </a:lnTo>
                              <a:lnTo>
                                <a:pt x="88" y="188"/>
                              </a:lnTo>
                              <a:lnTo>
                                <a:pt x="92" y="190"/>
                              </a:lnTo>
                              <a:lnTo>
                                <a:pt x="98" y="192"/>
                              </a:lnTo>
                              <a:lnTo>
                                <a:pt x="102" y="194"/>
                              </a:lnTo>
                              <a:lnTo>
                                <a:pt x="108" y="194"/>
                              </a:lnTo>
                              <a:lnTo>
                                <a:pt x="110" y="188"/>
                              </a:lnTo>
                              <a:lnTo>
                                <a:pt x="110" y="180"/>
                              </a:lnTo>
                              <a:lnTo>
                                <a:pt x="110" y="174"/>
                              </a:lnTo>
                              <a:lnTo>
                                <a:pt x="110" y="164"/>
                              </a:lnTo>
                              <a:lnTo>
                                <a:pt x="104" y="160"/>
                              </a:lnTo>
                              <a:lnTo>
                                <a:pt x="98" y="162"/>
                              </a:lnTo>
                              <a:lnTo>
                                <a:pt x="92" y="166"/>
                              </a:lnTo>
                              <a:lnTo>
                                <a:pt x="84" y="168"/>
                              </a:lnTo>
                              <a:lnTo>
                                <a:pt x="76" y="158"/>
                              </a:lnTo>
                              <a:lnTo>
                                <a:pt x="66" y="148"/>
                              </a:lnTo>
                              <a:lnTo>
                                <a:pt x="54" y="138"/>
                              </a:lnTo>
                              <a:lnTo>
                                <a:pt x="44" y="128"/>
                              </a:lnTo>
                              <a:lnTo>
                                <a:pt x="34" y="116"/>
                              </a:lnTo>
                              <a:lnTo>
                                <a:pt x="26" y="108"/>
                              </a:lnTo>
                              <a:lnTo>
                                <a:pt x="16" y="96"/>
                              </a:lnTo>
                              <a:lnTo>
                                <a:pt x="8" y="86"/>
                              </a:lnTo>
                              <a:lnTo>
                                <a:pt x="108" y="120"/>
                              </a:lnTo>
                              <a:lnTo>
                                <a:pt x="112" y="128"/>
                              </a:lnTo>
                              <a:lnTo>
                                <a:pt x="112" y="134"/>
                              </a:lnTo>
                              <a:lnTo>
                                <a:pt x="114" y="142"/>
                              </a:lnTo>
                              <a:lnTo>
                                <a:pt x="120" y="146"/>
                              </a:lnTo>
                              <a:lnTo>
                                <a:pt x="126" y="142"/>
                              </a:lnTo>
                              <a:lnTo>
                                <a:pt x="134" y="140"/>
                              </a:lnTo>
                              <a:lnTo>
                                <a:pt x="140" y="134"/>
                              </a:lnTo>
                              <a:lnTo>
                                <a:pt x="138" y="126"/>
                              </a:lnTo>
                              <a:lnTo>
                                <a:pt x="138" y="120"/>
                              </a:lnTo>
                              <a:lnTo>
                                <a:pt x="134" y="118"/>
                              </a:lnTo>
                              <a:lnTo>
                                <a:pt x="130" y="114"/>
                              </a:lnTo>
                              <a:lnTo>
                                <a:pt x="126" y="112"/>
                              </a:lnTo>
                              <a:lnTo>
                                <a:pt x="132" y="82"/>
                              </a:lnTo>
                              <a:lnTo>
                                <a:pt x="140" y="54"/>
                              </a:lnTo>
                              <a:lnTo>
                                <a:pt x="144" y="26"/>
                              </a:lnTo>
                              <a:lnTo>
                                <a:pt x="152" y="0"/>
                              </a:lnTo>
                              <a:lnTo>
                                <a:pt x="158" y="28"/>
                              </a:lnTo>
                              <a:lnTo>
                                <a:pt x="164" y="58"/>
                              </a:lnTo>
                              <a:lnTo>
                                <a:pt x="170" y="88"/>
                              </a:lnTo>
                              <a:lnTo>
                                <a:pt x="176" y="114"/>
                              </a:lnTo>
                              <a:lnTo>
                                <a:pt x="176" y="114"/>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43" name="Puolivapaa piirto 43"/>
                      <wps:cNvSpPr>
                        <a:spLocks/>
                      </wps:cNvSpPr>
                      <wps:spPr bwMode="auto">
                        <a:xfrm>
                          <a:off x="5803900" y="8523288"/>
                          <a:ext cx="114300" cy="222250"/>
                        </a:xfrm>
                        <a:custGeom>
                          <a:avLst/>
                          <a:gdLst>
                            <a:gd name="T0" fmla="*/ 48 w 72"/>
                            <a:gd name="T1" fmla="*/ 28 h 140"/>
                            <a:gd name="T2" fmla="*/ 72 w 72"/>
                            <a:gd name="T3" fmla="*/ 140 h 140"/>
                            <a:gd name="T4" fmla="*/ 0 w 72"/>
                            <a:gd name="T5" fmla="*/ 62 h 140"/>
                            <a:gd name="T6" fmla="*/ 0 w 72"/>
                            <a:gd name="T7" fmla="*/ 0 h 140"/>
                            <a:gd name="T8" fmla="*/ 48 w 72"/>
                            <a:gd name="T9" fmla="*/ 28 h 140"/>
                            <a:gd name="T10" fmla="*/ 48 w 72"/>
                            <a:gd name="T11" fmla="*/ 28 h 140"/>
                          </a:gdLst>
                          <a:ahLst/>
                          <a:cxnLst>
                            <a:cxn ang="0">
                              <a:pos x="T0" y="T1"/>
                            </a:cxn>
                            <a:cxn ang="0">
                              <a:pos x="T2" y="T3"/>
                            </a:cxn>
                            <a:cxn ang="0">
                              <a:pos x="T4" y="T5"/>
                            </a:cxn>
                            <a:cxn ang="0">
                              <a:pos x="T6" y="T7"/>
                            </a:cxn>
                            <a:cxn ang="0">
                              <a:pos x="T8" y="T9"/>
                            </a:cxn>
                            <a:cxn ang="0">
                              <a:pos x="T10" y="T11"/>
                            </a:cxn>
                          </a:cxnLst>
                          <a:rect l="0" t="0" r="r" b="b"/>
                          <a:pathLst>
                            <a:path w="72" h="140">
                              <a:moveTo>
                                <a:pt x="48" y="28"/>
                              </a:moveTo>
                              <a:lnTo>
                                <a:pt x="72" y="140"/>
                              </a:lnTo>
                              <a:lnTo>
                                <a:pt x="0" y="62"/>
                              </a:lnTo>
                              <a:lnTo>
                                <a:pt x="0" y="0"/>
                              </a:lnTo>
                              <a:lnTo>
                                <a:pt x="48" y="28"/>
                              </a:lnTo>
                              <a:lnTo>
                                <a:pt x="48"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Puolivapaa piirto 44"/>
                      <wps:cNvSpPr>
                        <a:spLocks/>
                      </wps:cNvSpPr>
                      <wps:spPr bwMode="auto">
                        <a:xfrm>
                          <a:off x="5943600" y="8526463"/>
                          <a:ext cx="125412" cy="222250"/>
                        </a:xfrm>
                        <a:custGeom>
                          <a:avLst/>
                          <a:gdLst>
                            <a:gd name="T0" fmla="*/ 77 w 79"/>
                            <a:gd name="T1" fmla="*/ 58 h 140"/>
                            <a:gd name="T2" fmla="*/ 0 w 79"/>
                            <a:gd name="T3" fmla="*/ 140 h 140"/>
                            <a:gd name="T4" fmla="*/ 29 w 79"/>
                            <a:gd name="T5" fmla="*/ 26 h 140"/>
                            <a:gd name="T6" fmla="*/ 79 w 79"/>
                            <a:gd name="T7" fmla="*/ 0 h 140"/>
                            <a:gd name="T8" fmla="*/ 77 w 79"/>
                            <a:gd name="T9" fmla="*/ 58 h 140"/>
                            <a:gd name="T10" fmla="*/ 77 w 79"/>
                            <a:gd name="T11" fmla="*/ 58 h 140"/>
                          </a:gdLst>
                          <a:ahLst/>
                          <a:cxnLst>
                            <a:cxn ang="0">
                              <a:pos x="T0" y="T1"/>
                            </a:cxn>
                            <a:cxn ang="0">
                              <a:pos x="T2" y="T3"/>
                            </a:cxn>
                            <a:cxn ang="0">
                              <a:pos x="T4" y="T5"/>
                            </a:cxn>
                            <a:cxn ang="0">
                              <a:pos x="T6" y="T7"/>
                            </a:cxn>
                            <a:cxn ang="0">
                              <a:pos x="T8" y="T9"/>
                            </a:cxn>
                            <a:cxn ang="0">
                              <a:pos x="T10" y="T11"/>
                            </a:cxn>
                          </a:cxnLst>
                          <a:rect l="0" t="0" r="r" b="b"/>
                          <a:pathLst>
                            <a:path w="79" h="140">
                              <a:moveTo>
                                <a:pt x="77" y="58"/>
                              </a:moveTo>
                              <a:lnTo>
                                <a:pt x="0" y="140"/>
                              </a:lnTo>
                              <a:lnTo>
                                <a:pt x="29" y="26"/>
                              </a:lnTo>
                              <a:lnTo>
                                <a:pt x="79" y="0"/>
                              </a:lnTo>
                              <a:lnTo>
                                <a:pt x="77" y="58"/>
                              </a:lnTo>
                              <a:lnTo>
                                <a:pt x="77"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Puolivapaa piirto 45"/>
                      <wps:cNvSpPr>
                        <a:spLocks/>
                      </wps:cNvSpPr>
                      <wps:spPr bwMode="auto">
                        <a:xfrm>
                          <a:off x="3827462" y="8535988"/>
                          <a:ext cx="522287" cy="509588"/>
                        </a:xfrm>
                        <a:custGeom>
                          <a:avLst/>
                          <a:gdLst>
                            <a:gd name="T0" fmla="*/ 213 w 329"/>
                            <a:gd name="T1" fmla="*/ 20 h 321"/>
                            <a:gd name="T2" fmla="*/ 245 w 329"/>
                            <a:gd name="T3" fmla="*/ 4 h 321"/>
                            <a:gd name="T4" fmla="*/ 245 w 329"/>
                            <a:gd name="T5" fmla="*/ 40 h 321"/>
                            <a:gd name="T6" fmla="*/ 275 w 329"/>
                            <a:gd name="T7" fmla="*/ 46 h 321"/>
                            <a:gd name="T8" fmla="*/ 227 w 329"/>
                            <a:gd name="T9" fmla="*/ 86 h 321"/>
                            <a:gd name="T10" fmla="*/ 241 w 329"/>
                            <a:gd name="T11" fmla="*/ 90 h 321"/>
                            <a:gd name="T12" fmla="*/ 174 w 329"/>
                            <a:gd name="T13" fmla="*/ 150 h 321"/>
                            <a:gd name="T14" fmla="*/ 253 w 329"/>
                            <a:gd name="T15" fmla="*/ 118 h 321"/>
                            <a:gd name="T16" fmla="*/ 249 w 329"/>
                            <a:gd name="T17" fmla="*/ 132 h 321"/>
                            <a:gd name="T18" fmla="*/ 307 w 329"/>
                            <a:gd name="T19" fmla="*/ 108 h 321"/>
                            <a:gd name="T20" fmla="*/ 297 w 329"/>
                            <a:gd name="T21" fmla="*/ 134 h 321"/>
                            <a:gd name="T22" fmla="*/ 329 w 329"/>
                            <a:gd name="T23" fmla="*/ 152 h 321"/>
                            <a:gd name="T24" fmla="*/ 295 w 329"/>
                            <a:gd name="T25" fmla="*/ 178 h 321"/>
                            <a:gd name="T26" fmla="*/ 307 w 329"/>
                            <a:gd name="T27" fmla="*/ 204 h 321"/>
                            <a:gd name="T28" fmla="*/ 253 w 329"/>
                            <a:gd name="T29" fmla="*/ 184 h 321"/>
                            <a:gd name="T30" fmla="*/ 255 w 329"/>
                            <a:gd name="T31" fmla="*/ 192 h 321"/>
                            <a:gd name="T32" fmla="*/ 178 w 329"/>
                            <a:gd name="T33" fmla="*/ 166 h 321"/>
                            <a:gd name="T34" fmla="*/ 241 w 329"/>
                            <a:gd name="T35" fmla="*/ 224 h 321"/>
                            <a:gd name="T36" fmla="*/ 231 w 329"/>
                            <a:gd name="T37" fmla="*/ 228 h 321"/>
                            <a:gd name="T38" fmla="*/ 275 w 329"/>
                            <a:gd name="T39" fmla="*/ 268 h 321"/>
                            <a:gd name="T40" fmla="*/ 249 w 329"/>
                            <a:gd name="T41" fmla="*/ 269 h 321"/>
                            <a:gd name="T42" fmla="*/ 249 w 329"/>
                            <a:gd name="T43" fmla="*/ 307 h 321"/>
                            <a:gd name="T44" fmla="*/ 213 w 329"/>
                            <a:gd name="T45" fmla="*/ 291 h 321"/>
                            <a:gd name="T46" fmla="*/ 203 w 329"/>
                            <a:gd name="T47" fmla="*/ 307 h 321"/>
                            <a:gd name="T48" fmla="*/ 192 w 329"/>
                            <a:gd name="T49" fmla="*/ 260 h 321"/>
                            <a:gd name="T50" fmla="*/ 186 w 329"/>
                            <a:gd name="T51" fmla="*/ 269 h 321"/>
                            <a:gd name="T52" fmla="*/ 166 w 329"/>
                            <a:gd name="T53" fmla="*/ 178 h 321"/>
                            <a:gd name="T54" fmla="*/ 154 w 329"/>
                            <a:gd name="T55" fmla="*/ 271 h 321"/>
                            <a:gd name="T56" fmla="*/ 144 w 329"/>
                            <a:gd name="T57" fmla="*/ 264 h 321"/>
                            <a:gd name="T58" fmla="*/ 144 w 329"/>
                            <a:gd name="T59" fmla="*/ 321 h 321"/>
                            <a:gd name="T60" fmla="*/ 124 w 329"/>
                            <a:gd name="T61" fmla="*/ 295 h 321"/>
                            <a:gd name="T62" fmla="*/ 88 w 329"/>
                            <a:gd name="T63" fmla="*/ 313 h 321"/>
                            <a:gd name="T64" fmla="*/ 88 w 329"/>
                            <a:gd name="T65" fmla="*/ 277 h 321"/>
                            <a:gd name="T66" fmla="*/ 66 w 329"/>
                            <a:gd name="T67" fmla="*/ 275 h 321"/>
                            <a:gd name="T68" fmla="*/ 102 w 329"/>
                            <a:gd name="T69" fmla="*/ 238 h 321"/>
                            <a:gd name="T70" fmla="*/ 90 w 329"/>
                            <a:gd name="T71" fmla="*/ 236 h 321"/>
                            <a:gd name="T72" fmla="*/ 158 w 329"/>
                            <a:gd name="T73" fmla="*/ 166 h 321"/>
                            <a:gd name="T74" fmla="*/ 76 w 329"/>
                            <a:gd name="T75" fmla="*/ 204 h 321"/>
                            <a:gd name="T76" fmla="*/ 82 w 329"/>
                            <a:gd name="T77" fmla="*/ 188 h 321"/>
                            <a:gd name="T78" fmla="*/ 20 w 329"/>
                            <a:gd name="T79" fmla="*/ 214 h 321"/>
                            <a:gd name="T80" fmla="*/ 30 w 329"/>
                            <a:gd name="T81" fmla="*/ 182 h 321"/>
                            <a:gd name="T82" fmla="*/ 0 w 329"/>
                            <a:gd name="T83" fmla="*/ 164 h 321"/>
                            <a:gd name="T84" fmla="*/ 30 w 329"/>
                            <a:gd name="T85" fmla="*/ 138 h 321"/>
                            <a:gd name="T86" fmla="*/ 22 w 329"/>
                            <a:gd name="T87" fmla="*/ 120 h 321"/>
                            <a:gd name="T88" fmla="*/ 76 w 329"/>
                            <a:gd name="T89" fmla="*/ 138 h 321"/>
                            <a:gd name="T90" fmla="*/ 74 w 329"/>
                            <a:gd name="T91" fmla="*/ 126 h 321"/>
                            <a:gd name="T92" fmla="*/ 158 w 329"/>
                            <a:gd name="T93" fmla="*/ 152 h 321"/>
                            <a:gd name="T94" fmla="*/ 86 w 329"/>
                            <a:gd name="T95" fmla="*/ 86 h 321"/>
                            <a:gd name="T96" fmla="*/ 96 w 329"/>
                            <a:gd name="T97" fmla="*/ 82 h 321"/>
                            <a:gd name="T98" fmla="*/ 60 w 329"/>
                            <a:gd name="T99" fmla="*/ 50 h 321"/>
                            <a:gd name="T100" fmla="*/ 84 w 329"/>
                            <a:gd name="T101" fmla="*/ 44 h 321"/>
                            <a:gd name="T102" fmla="*/ 84 w 329"/>
                            <a:gd name="T103" fmla="*/ 10 h 321"/>
                            <a:gd name="T104" fmla="*/ 118 w 329"/>
                            <a:gd name="T105" fmla="*/ 26 h 321"/>
                            <a:gd name="T106" fmla="*/ 130 w 329"/>
                            <a:gd name="T107" fmla="*/ 4 h 321"/>
                            <a:gd name="T108" fmla="*/ 142 w 329"/>
                            <a:gd name="T109" fmla="*/ 58 h 321"/>
                            <a:gd name="T110" fmla="*/ 150 w 329"/>
                            <a:gd name="T111" fmla="*/ 52 h 321"/>
                            <a:gd name="T112" fmla="*/ 166 w 329"/>
                            <a:gd name="T113" fmla="*/ 144 h 321"/>
                            <a:gd name="T114" fmla="*/ 182 w 329"/>
                            <a:gd name="T115" fmla="*/ 52 h 321"/>
                            <a:gd name="T116" fmla="*/ 190 w 329"/>
                            <a:gd name="T117" fmla="*/ 64 h 321"/>
                            <a:gd name="T118" fmla="*/ 201 w 329"/>
                            <a:gd name="T119" fmla="*/ 0 h 321"/>
                            <a:gd name="T120" fmla="*/ 213 w 329"/>
                            <a:gd name="T121" fmla="*/ 20 h 321"/>
                            <a:gd name="T122" fmla="*/ 213 w 329"/>
                            <a:gd name="T123" fmla="*/ 2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9" h="321">
                              <a:moveTo>
                                <a:pt x="213" y="20"/>
                              </a:moveTo>
                              <a:lnTo>
                                <a:pt x="245" y="4"/>
                              </a:lnTo>
                              <a:lnTo>
                                <a:pt x="245" y="40"/>
                              </a:lnTo>
                              <a:lnTo>
                                <a:pt x="275" y="46"/>
                              </a:lnTo>
                              <a:lnTo>
                                <a:pt x="227" y="86"/>
                              </a:lnTo>
                              <a:lnTo>
                                <a:pt x="241" y="90"/>
                              </a:lnTo>
                              <a:lnTo>
                                <a:pt x="174" y="150"/>
                              </a:lnTo>
                              <a:lnTo>
                                <a:pt x="253" y="118"/>
                              </a:lnTo>
                              <a:lnTo>
                                <a:pt x="249" y="132"/>
                              </a:lnTo>
                              <a:lnTo>
                                <a:pt x="307" y="108"/>
                              </a:lnTo>
                              <a:lnTo>
                                <a:pt x="297" y="134"/>
                              </a:lnTo>
                              <a:lnTo>
                                <a:pt x="329" y="152"/>
                              </a:lnTo>
                              <a:lnTo>
                                <a:pt x="295" y="178"/>
                              </a:lnTo>
                              <a:lnTo>
                                <a:pt x="307" y="204"/>
                              </a:lnTo>
                              <a:lnTo>
                                <a:pt x="253" y="184"/>
                              </a:lnTo>
                              <a:lnTo>
                                <a:pt x="255" y="192"/>
                              </a:lnTo>
                              <a:lnTo>
                                <a:pt x="178" y="166"/>
                              </a:lnTo>
                              <a:lnTo>
                                <a:pt x="241" y="224"/>
                              </a:lnTo>
                              <a:lnTo>
                                <a:pt x="231" y="228"/>
                              </a:lnTo>
                              <a:lnTo>
                                <a:pt x="275" y="268"/>
                              </a:lnTo>
                              <a:lnTo>
                                <a:pt x="249" y="269"/>
                              </a:lnTo>
                              <a:lnTo>
                                <a:pt x="249" y="307"/>
                              </a:lnTo>
                              <a:lnTo>
                                <a:pt x="213" y="291"/>
                              </a:lnTo>
                              <a:lnTo>
                                <a:pt x="203" y="307"/>
                              </a:lnTo>
                              <a:lnTo>
                                <a:pt x="192" y="260"/>
                              </a:lnTo>
                              <a:lnTo>
                                <a:pt x="186" y="269"/>
                              </a:lnTo>
                              <a:lnTo>
                                <a:pt x="166" y="178"/>
                              </a:lnTo>
                              <a:lnTo>
                                <a:pt x="154" y="271"/>
                              </a:lnTo>
                              <a:lnTo>
                                <a:pt x="144" y="264"/>
                              </a:lnTo>
                              <a:lnTo>
                                <a:pt x="144" y="321"/>
                              </a:lnTo>
                              <a:lnTo>
                                <a:pt x="124" y="295"/>
                              </a:lnTo>
                              <a:lnTo>
                                <a:pt x="88" y="313"/>
                              </a:lnTo>
                              <a:lnTo>
                                <a:pt x="88" y="277"/>
                              </a:lnTo>
                              <a:lnTo>
                                <a:pt x="66" y="275"/>
                              </a:lnTo>
                              <a:lnTo>
                                <a:pt x="102" y="238"/>
                              </a:lnTo>
                              <a:lnTo>
                                <a:pt x="90" y="236"/>
                              </a:lnTo>
                              <a:lnTo>
                                <a:pt x="158" y="166"/>
                              </a:lnTo>
                              <a:lnTo>
                                <a:pt x="76" y="204"/>
                              </a:lnTo>
                              <a:lnTo>
                                <a:pt x="82" y="188"/>
                              </a:lnTo>
                              <a:lnTo>
                                <a:pt x="20" y="214"/>
                              </a:lnTo>
                              <a:lnTo>
                                <a:pt x="30" y="182"/>
                              </a:lnTo>
                              <a:lnTo>
                                <a:pt x="0" y="164"/>
                              </a:lnTo>
                              <a:lnTo>
                                <a:pt x="30" y="138"/>
                              </a:lnTo>
                              <a:lnTo>
                                <a:pt x="22" y="120"/>
                              </a:lnTo>
                              <a:lnTo>
                                <a:pt x="76" y="138"/>
                              </a:lnTo>
                              <a:lnTo>
                                <a:pt x="74" y="126"/>
                              </a:lnTo>
                              <a:lnTo>
                                <a:pt x="158" y="152"/>
                              </a:lnTo>
                              <a:lnTo>
                                <a:pt x="86" y="86"/>
                              </a:lnTo>
                              <a:lnTo>
                                <a:pt x="96" y="82"/>
                              </a:lnTo>
                              <a:lnTo>
                                <a:pt x="60" y="50"/>
                              </a:lnTo>
                              <a:lnTo>
                                <a:pt x="84" y="44"/>
                              </a:lnTo>
                              <a:lnTo>
                                <a:pt x="84" y="10"/>
                              </a:lnTo>
                              <a:lnTo>
                                <a:pt x="118" y="26"/>
                              </a:lnTo>
                              <a:lnTo>
                                <a:pt x="130" y="4"/>
                              </a:lnTo>
                              <a:lnTo>
                                <a:pt x="142" y="58"/>
                              </a:lnTo>
                              <a:lnTo>
                                <a:pt x="150" y="52"/>
                              </a:lnTo>
                              <a:lnTo>
                                <a:pt x="166" y="144"/>
                              </a:lnTo>
                              <a:lnTo>
                                <a:pt x="182" y="52"/>
                              </a:lnTo>
                              <a:lnTo>
                                <a:pt x="190" y="64"/>
                              </a:lnTo>
                              <a:lnTo>
                                <a:pt x="201" y="0"/>
                              </a:lnTo>
                              <a:lnTo>
                                <a:pt x="213" y="20"/>
                              </a:lnTo>
                              <a:lnTo>
                                <a:pt x="213" y="20"/>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46" name="Puolivapaa piirto 46"/>
                      <wps:cNvSpPr>
                        <a:spLocks/>
                      </wps:cNvSpPr>
                      <wps:spPr bwMode="auto">
                        <a:xfrm>
                          <a:off x="5032375" y="8548688"/>
                          <a:ext cx="465137" cy="573088"/>
                        </a:xfrm>
                        <a:custGeom>
                          <a:avLst/>
                          <a:gdLst>
                            <a:gd name="T0" fmla="*/ 179 w 293"/>
                            <a:gd name="T1" fmla="*/ 36 h 361"/>
                            <a:gd name="T2" fmla="*/ 169 w 293"/>
                            <a:gd name="T3" fmla="*/ 88 h 361"/>
                            <a:gd name="T4" fmla="*/ 203 w 293"/>
                            <a:gd name="T5" fmla="*/ 68 h 361"/>
                            <a:gd name="T6" fmla="*/ 205 w 293"/>
                            <a:gd name="T7" fmla="*/ 110 h 361"/>
                            <a:gd name="T8" fmla="*/ 243 w 293"/>
                            <a:gd name="T9" fmla="*/ 72 h 361"/>
                            <a:gd name="T10" fmla="*/ 293 w 293"/>
                            <a:gd name="T11" fmla="*/ 86 h 361"/>
                            <a:gd name="T12" fmla="*/ 291 w 293"/>
                            <a:gd name="T13" fmla="*/ 100 h 361"/>
                            <a:gd name="T14" fmla="*/ 289 w 293"/>
                            <a:gd name="T15" fmla="*/ 112 h 361"/>
                            <a:gd name="T16" fmla="*/ 285 w 293"/>
                            <a:gd name="T17" fmla="*/ 126 h 361"/>
                            <a:gd name="T18" fmla="*/ 281 w 293"/>
                            <a:gd name="T19" fmla="*/ 138 h 361"/>
                            <a:gd name="T20" fmla="*/ 235 w 293"/>
                            <a:gd name="T21" fmla="*/ 156 h 361"/>
                            <a:gd name="T22" fmla="*/ 263 w 293"/>
                            <a:gd name="T23" fmla="*/ 176 h 361"/>
                            <a:gd name="T24" fmla="*/ 231 w 293"/>
                            <a:gd name="T25" fmla="*/ 200 h 361"/>
                            <a:gd name="T26" fmla="*/ 279 w 293"/>
                            <a:gd name="T27" fmla="*/ 216 h 361"/>
                            <a:gd name="T28" fmla="*/ 293 w 293"/>
                            <a:gd name="T29" fmla="*/ 269 h 361"/>
                            <a:gd name="T30" fmla="*/ 247 w 293"/>
                            <a:gd name="T31" fmla="*/ 283 h 361"/>
                            <a:gd name="T32" fmla="*/ 211 w 293"/>
                            <a:gd name="T33" fmla="*/ 250 h 361"/>
                            <a:gd name="T34" fmla="*/ 207 w 293"/>
                            <a:gd name="T35" fmla="*/ 289 h 361"/>
                            <a:gd name="T36" fmla="*/ 171 w 293"/>
                            <a:gd name="T37" fmla="*/ 275 h 361"/>
                            <a:gd name="T38" fmla="*/ 179 w 293"/>
                            <a:gd name="T39" fmla="*/ 329 h 361"/>
                            <a:gd name="T40" fmla="*/ 149 w 293"/>
                            <a:gd name="T41" fmla="*/ 361 h 361"/>
                            <a:gd name="T42" fmla="*/ 114 w 293"/>
                            <a:gd name="T43" fmla="*/ 327 h 361"/>
                            <a:gd name="T44" fmla="*/ 123 w 293"/>
                            <a:gd name="T45" fmla="*/ 277 h 361"/>
                            <a:gd name="T46" fmla="*/ 90 w 293"/>
                            <a:gd name="T47" fmla="*/ 295 h 361"/>
                            <a:gd name="T48" fmla="*/ 82 w 293"/>
                            <a:gd name="T49" fmla="*/ 256 h 361"/>
                            <a:gd name="T50" fmla="*/ 46 w 293"/>
                            <a:gd name="T51" fmla="*/ 289 h 361"/>
                            <a:gd name="T52" fmla="*/ 0 w 293"/>
                            <a:gd name="T53" fmla="*/ 275 h 361"/>
                            <a:gd name="T54" fmla="*/ 12 w 293"/>
                            <a:gd name="T55" fmla="*/ 226 h 361"/>
                            <a:gd name="T56" fmla="*/ 58 w 293"/>
                            <a:gd name="T57" fmla="*/ 210 h 361"/>
                            <a:gd name="T58" fmla="*/ 24 w 293"/>
                            <a:gd name="T59" fmla="*/ 188 h 361"/>
                            <a:gd name="T60" fmla="*/ 58 w 293"/>
                            <a:gd name="T61" fmla="*/ 162 h 361"/>
                            <a:gd name="T62" fmla="*/ 12 w 293"/>
                            <a:gd name="T63" fmla="*/ 138 h 361"/>
                            <a:gd name="T64" fmla="*/ 4 w 293"/>
                            <a:gd name="T65" fmla="*/ 84 h 361"/>
                            <a:gd name="T66" fmla="*/ 56 w 293"/>
                            <a:gd name="T67" fmla="*/ 90 h 361"/>
                            <a:gd name="T68" fmla="*/ 80 w 293"/>
                            <a:gd name="T69" fmla="*/ 112 h 361"/>
                            <a:gd name="T70" fmla="*/ 82 w 293"/>
                            <a:gd name="T71" fmla="*/ 70 h 361"/>
                            <a:gd name="T72" fmla="*/ 119 w 293"/>
                            <a:gd name="T73" fmla="*/ 86 h 361"/>
                            <a:gd name="T74" fmla="*/ 118 w 293"/>
                            <a:gd name="T75" fmla="*/ 26 h 361"/>
                            <a:gd name="T76" fmla="*/ 147 w 293"/>
                            <a:gd name="T77" fmla="*/ 0 h 361"/>
                            <a:gd name="T78" fmla="*/ 179 w 293"/>
                            <a:gd name="T79" fmla="*/ 36 h 361"/>
                            <a:gd name="T80" fmla="*/ 179 w 293"/>
                            <a:gd name="T81" fmla="*/ 36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93" h="361">
                              <a:moveTo>
                                <a:pt x="179" y="36"/>
                              </a:moveTo>
                              <a:lnTo>
                                <a:pt x="169" y="88"/>
                              </a:lnTo>
                              <a:lnTo>
                                <a:pt x="203" y="68"/>
                              </a:lnTo>
                              <a:lnTo>
                                <a:pt x="205" y="110"/>
                              </a:lnTo>
                              <a:lnTo>
                                <a:pt x="243" y="72"/>
                              </a:lnTo>
                              <a:lnTo>
                                <a:pt x="293" y="86"/>
                              </a:lnTo>
                              <a:lnTo>
                                <a:pt x="291" y="100"/>
                              </a:lnTo>
                              <a:lnTo>
                                <a:pt x="289" y="112"/>
                              </a:lnTo>
                              <a:lnTo>
                                <a:pt x="285" y="126"/>
                              </a:lnTo>
                              <a:lnTo>
                                <a:pt x="281" y="138"/>
                              </a:lnTo>
                              <a:lnTo>
                                <a:pt x="235" y="156"/>
                              </a:lnTo>
                              <a:lnTo>
                                <a:pt x="263" y="176"/>
                              </a:lnTo>
                              <a:lnTo>
                                <a:pt x="231" y="200"/>
                              </a:lnTo>
                              <a:lnTo>
                                <a:pt x="279" y="216"/>
                              </a:lnTo>
                              <a:lnTo>
                                <a:pt x="293" y="269"/>
                              </a:lnTo>
                              <a:lnTo>
                                <a:pt x="247" y="283"/>
                              </a:lnTo>
                              <a:lnTo>
                                <a:pt x="211" y="250"/>
                              </a:lnTo>
                              <a:lnTo>
                                <a:pt x="207" y="289"/>
                              </a:lnTo>
                              <a:lnTo>
                                <a:pt x="171" y="275"/>
                              </a:lnTo>
                              <a:lnTo>
                                <a:pt x="179" y="329"/>
                              </a:lnTo>
                              <a:lnTo>
                                <a:pt x="149" y="361"/>
                              </a:lnTo>
                              <a:lnTo>
                                <a:pt x="114" y="327"/>
                              </a:lnTo>
                              <a:lnTo>
                                <a:pt x="123" y="277"/>
                              </a:lnTo>
                              <a:lnTo>
                                <a:pt x="90" y="295"/>
                              </a:lnTo>
                              <a:lnTo>
                                <a:pt x="82" y="256"/>
                              </a:lnTo>
                              <a:lnTo>
                                <a:pt x="46" y="289"/>
                              </a:lnTo>
                              <a:lnTo>
                                <a:pt x="0" y="275"/>
                              </a:lnTo>
                              <a:lnTo>
                                <a:pt x="12" y="226"/>
                              </a:lnTo>
                              <a:lnTo>
                                <a:pt x="58" y="210"/>
                              </a:lnTo>
                              <a:lnTo>
                                <a:pt x="24" y="188"/>
                              </a:lnTo>
                              <a:lnTo>
                                <a:pt x="58" y="162"/>
                              </a:lnTo>
                              <a:lnTo>
                                <a:pt x="12" y="138"/>
                              </a:lnTo>
                              <a:lnTo>
                                <a:pt x="4" y="84"/>
                              </a:lnTo>
                              <a:lnTo>
                                <a:pt x="56" y="90"/>
                              </a:lnTo>
                              <a:lnTo>
                                <a:pt x="80" y="112"/>
                              </a:lnTo>
                              <a:lnTo>
                                <a:pt x="82" y="70"/>
                              </a:lnTo>
                              <a:lnTo>
                                <a:pt x="119" y="86"/>
                              </a:lnTo>
                              <a:lnTo>
                                <a:pt x="118" y="26"/>
                              </a:lnTo>
                              <a:lnTo>
                                <a:pt x="147" y="0"/>
                              </a:lnTo>
                              <a:lnTo>
                                <a:pt x="179" y="36"/>
                              </a:lnTo>
                              <a:lnTo>
                                <a:pt x="179" y="36"/>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47" name="Puolivapaa piirto 47"/>
                      <wps:cNvSpPr>
                        <a:spLocks/>
                      </wps:cNvSpPr>
                      <wps:spPr bwMode="auto">
                        <a:xfrm>
                          <a:off x="5227637" y="8640763"/>
                          <a:ext cx="66675" cy="174625"/>
                        </a:xfrm>
                        <a:custGeom>
                          <a:avLst/>
                          <a:gdLst>
                            <a:gd name="T0" fmla="*/ 22 w 42"/>
                            <a:gd name="T1" fmla="*/ 110 h 110"/>
                            <a:gd name="T2" fmla="*/ 0 w 42"/>
                            <a:gd name="T3" fmla="*/ 36 h 110"/>
                            <a:gd name="T4" fmla="*/ 20 w 42"/>
                            <a:gd name="T5" fmla="*/ 0 h 110"/>
                            <a:gd name="T6" fmla="*/ 42 w 42"/>
                            <a:gd name="T7" fmla="*/ 34 h 110"/>
                            <a:gd name="T8" fmla="*/ 22 w 42"/>
                            <a:gd name="T9" fmla="*/ 110 h 110"/>
                            <a:gd name="T10" fmla="*/ 22 w 42"/>
                            <a:gd name="T11" fmla="*/ 110 h 110"/>
                          </a:gdLst>
                          <a:ahLst/>
                          <a:cxnLst>
                            <a:cxn ang="0">
                              <a:pos x="T0" y="T1"/>
                            </a:cxn>
                            <a:cxn ang="0">
                              <a:pos x="T2" y="T3"/>
                            </a:cxn>
                            <a:cxn ang="0">
                              <a:pos x="T4" y="T5"/>
                            </a:cxn>
                            <a:cxn ang="0">
                              <a:pos x="T6" y="T7"/>
                            </a:cxn>
                            <a:cxn ang="0">
                              <a:pos x="T8" y="T9"/>
                            </a:cxn>
                            <a:cxn ang="0">
                              <a:pos x="T10" y="T11"/>
                            </a:cxn>
                          </a:cxnLst>
                          <a:rect l="0" t="0" r="r" b="b"/>
                          <a:pathLst>
                            <a:path w="42" h="110">
                              <a:moveTo>
                                <a:pt x="22" y="110"/>
                              </a:moveTo>
                              <a:lnTo>
                                <a:pt x="0" y="36"/>
                              </a:lnTo>
                              <a:lnTo>
                                <a:pt x="20" y="0"/>
                              </a:lnTo>
                              <a:lnTo>
                                <a:pt x="42" y="34"/>
                              </a:lnTo>
                              <a:lnTo>
                                <a:pt x="22" y="110"/>
                              </a:lnTo>
                              <a:lnTo>
                                <a:pt x="22" y="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Puolivapaa piirto 48"/>
                      <wps:cNvSpPr>
                        <a:spLocks/>
                      </wps:cNvSpPr>
                      <wps:spPr bwMode="auto">
                        <a:xfrm>
                          <a:off x="5951537" y="8720138"/>
                          <a:ext cx="241300" cy="98425"/>
                        </a:xfrm>
                        <a:custGeom>
                          <a:avLst/>
                          <a:gdLst>
                            <a:gd name="T0" fmla="*/ 152 w 152"/>
                            <a:gd name="T1" fmla="*/ 36 h 62"/>
                            <a:gd name="T2" fmla="*/ 108 w 152"/>
                            <a:gd name="T3" fmla="*/ 62 h 62"/>
                            <a:gd name="T4" fmla="*/ 0 w 152"/>
                            <a:gd name="T5" fmla="*/ 32 h 62"/>
                            <a:gd name="T6" fmla="*/ 104 w 152"/>
                            <a:gd name="T7" fmla="*/ 0 h 62"/>
                            <a:gd name="T8" fmla="*/ 152 w 152"/>
                            <a:gd name="T9" fmla="*/ 36 h 62"/>
                            <a:gd name="T10" fmla="*/ 152 w 152"/>
                            <a:gd name="T11" fmla="*/ 36 h 62"/>
                          </a:gdLst>
                          <a:ahLst/>
                          <a:cxnLst>
                            <a:cxn ang="0">
                              <a:pos x="T0" y="T1"/>
                            </a:cxn>
                            <a:cxn ang="0">
                              <a:pos x="T2" y="T3"/>
                            </a:cxn>
                            <a:cxn ang="0">
                              <a:pos x="T4" y="T5"/>
                            </a:cxn>
                            <a:cxn ang="0">
                              <a:pos x="T6" y="T7"/>
                            </a:cxn>
                            <a:cxn ang="0">
                              <a:pos x="T8" y="T9"/>
                            </a:cxn>
                            <a:cxn ang="0">
                              <a:pos x="T10" y="T11"/>
                            </a:cxn>
                          </a:cxnLst>
                          <a:rect l="0" t="0" r="r" b="b"/>
                          <a:pathLst>
                            <a:path w="152" h="62">
                              <a:moveTo>
                                <a:pt x="152" y="36"/>
                              </a:moveTo>
                              <a:lnTo>
                                <a:pt x="108" y="62"/>
                              </a:lnTo>
                              <a:lnTo>
                                <a:pt x="0" y="32"/>
                              </a:lnTo>
                              <a:lnTo>
                                <a:pt x="104" y="0"/>
                              </a:lnTo>
                              <a:lnTo>
                                <a:pt x="152" y="36"/>
                              </a:lnTo>
                              <a:lnTo>
                                <a:pt x="152"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Puolivapaa piirto 49"/>
                      <wps:cNvSpPr>
                        <a:spLocks/>
                      </wps:cNvSpPr>
                      <wps:spPr bwMode="auto">
                        <a:xfrm>
                          <a:off x="5670550" y="8723313"/>
                          <a:ext cx="238125" cy="95250"/>
                        </a:xfrm>
                        <a:custGeom>
                          <a:avLst/>
                          <a:gdLst>
                            <a:gd name="T0" fmla="*/ 150 w 150"/>
                            <a:gd name="T1" fmla="*/ 30 h 60"/>
                            <a:gd name="T2" fmla="*/ 44 w 150"/>
                            <a:gd name="T3" fmla="*/ 60 h 60"/>
                            <a:gd name="T4" fmla="*/ 0 w 150"/>
                            <a:gd name="T5" fmla="*/ 30 h 60"/>
                            <a:gd name="T6" fmla="*/ 44 w 150"/>
                            <a:gd name="T7" fmla="*/ 0 h 60"/>
                            <a:gd name="T8" fmla="*/ 150 w 150"/>
                            <a:gd name="T9" fmla="*/ 30 h 60"/>
                            <a:gd name="T10" fmla="*/ 150 w 150"/>
                            <a:gd name="T11" fmla="*/ 30 h 60"/>
                          </a:gdLst>
                          <a:ahLst/>
                          <a:cxnLst>
                            <a:cxn ang="0">
                              <a:pos x="T0" y="T1"/>
                            </a:cxn>
                            <a:cxn ang="0">
                              <a:pos x="T2" y="T3"/>
                            </a:cxn>
                            <a:cxn ang="0">
                              <a:pos x="T4" y="T5"/>
                            </a:cxn>
                            <a:cxn ang="0">
                              <a:pos x="T6" y="T7"/>
                            </a:cxn>
                            <a:cxn ang="0">
                              <a:pos x="T8" y="T9"/>
                            </a:cxn>
                            <a:cxn ang="0">
                              <a:pos x="T10" y="T11"/>
                            </a:cxn>
                          </a:cxnLst>
                          <a:rect l="0" t="0" r="r" b="b"/>
                          <a:pathLst>
                            <a:path w="150" h="60">
                              <a:moveTo>
                                <a:pt x="150" y="30"/>
                              </a:moveTo>
                              <a:lnTo>
                                <a:pt x="44" y="60"/>
                              </a:lnTo>
                              <a:lnTo>
                                <a:pt x="0" y="30"/>
                              </a:lnTo>
                              <a:lnTo>
                                <a:pt x="44" y="0"/>
                              </a:lnTo>
                              <a:lnTo>
                                <a:pt x="150" y="30"/>
                              </a:lnTo>
                              <a:lnTo>
                                <a:pt x="15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Puolivapaa piirto 50"/>
                      <wps:cNvSpPr>
                        <a:spLocks/>
                      </wps:cNvSpPr>
                      <wps:spPr bwMode="auto">
                        <a:xfrm>
                          <a:off x="5278437" y="8736013"/>
                          <a:ext cx="142875" cy="95250"/>
                        </a:xfrm>
                        <a:custGeom>
                          <a:avLst/>
                          <a:gdLst>
                            <a:gd name="T0" fmla="*/ 90 w 90"/>
                            <a:gd name="T1" fmla="*/ 0 h 60"/>
                            <a:gd name="T2" fmla="*/ 72 w 90"/>
                            <a:gd name="T3" fmla="*/ 34 h 60"/>
                            <a:gd name="T4" fmla="*/ 0 w 90"/>
                            <a:gd name="T5" fmla="*/ 60 h 60"/>
                            <a:gd name="T6" fmla="*/ 48 w 90"/>
                            <a:gd name="T7" fmla="*/ 0 h 60"/>
                            <a:gd name="T8" fmla="*/ 90 w 90"/>
                            <a:gd name="T9" fmla="*/ 0 h 60"/>
                            <a:gd name="T10" fmla="*/ 90 w 90"/>
                            <a:gd name="T11" fmla="*/ 0 h 60"/>
                          </a:gdLst>
                          <a:ahLst/>
                          <a:cxnLst>
                            <a:cxn ang="0">
                              <a:pos x="T0" y="T1"/>
                            </a:cxn>
                            <a:cxn ang="0">
                              <a:pos x="T2" y="T3"/>
                            </a:cxn>
                            <a:cxn ang="0">
                              <a:pos x="T4" y="T5"/>
                            </a:cxn>
                            <a:cxn ang="0">
                              <a:pos x="T6" y="T7"/>
                            </a:cxn>
                            <a:cxn ang="0">
                              <a:pos x="T8" y="T9"/>
                            </a:cxn>
                            <a:cxn ang="0">
                              <a:pos x="T10" y="T11"/>
                            </a:cxn>
                          </a:cxnLst>
                          <a:rect l="0" t="0" r="r" b="b"/>
                          <a:pathLst>
                            <a:path w="90" h="60">
                              <a:moveTo>
                                <a:pt x="90" y="0"/>
                              </a:moveTo>
                              <a:lnTo>
                                <a:pt x="72" y="34"/>
                              </a:lnTo>
                              <a:lnTo>
                                <a:pt x="0" y="60"/>
                              </a:lnTo>
                              <a:lnTo>
                                <a:pt x="48" y="0"/>
                              </a:lnTo>
                              <a:lnTo>
                                <a:pt x="90" y="0"/>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Puolivapaa piirto 51"/>
                      <wps:cNvSpPr>
                        <a:spLocks/>
                      </wps:cNvSpPr>
                      <wps:spPr bwMode="auto">
                        <a:xfrm>
                          <a:off x="5105400" y="8742363"/>
                          <a:ext cx="141287" cy="85725"/>
                        </a:xfrm>
                        <a:custGeom>
                          <a:avLst/>
                          <a:gdLst>
                            <a:gd name="T0" fmla="*/ 89 w 89"/>
                            <a:gd name="T1" fmla="*/ 54 h 54"/>
                            <a:gd name="T2" fmla="*/ 20 w 89"/>
                            <a:gd name="T3" fmla="*/ 38 h 54"/>
                            <a:gd name="T4" fmla="*/ 14 w 89"/>
                            <a:gd name="T5" fmla="*/ 30 h 54"/>
                            <a:gd name="T6" fmla="*/ 8 w 89"/>
                            <a:gd name="T7" fmla="*/ 22 h 54"/>
                            <a:gd name="T8" fmla="*/ 4 w 89"/>
                            <a:gd name="T9" fmla="*/ 12 h 54"/>
                            <a:gd name="T10" fmla="*/ 0 w 89"/>
                            <a:gd name="T11" fmla="*/ 2 h 54"/>
                            <a:gd name="T12" fmla="*/ 6 w 89"/>
                            <a:gd name="T13" fmla="*/ 2 h 54"/>
                            <a:gd name="T14" fmla="*/ 10 w 89"/>
                            <a:gd name="T15" fmla="*/ 2 h 54"/>
                            <a:gd name="T16" fmla="*/ 16 w 89"/>
                            <a:gd name="T17" fmla="*/ 0 h 54"/>
                            <a:gd name="T18" fmla="*/ 22 w 89"/>
                            <a:gd name="T19" fmla="*/ 0 h 54"/>
                            <a:gd name="T20" fmla="*/ 28 w 89"/>
                            <a:gd name="T21" fmla="*/ 0 h 54"/>
                            <a:gd name="T22" fmla="*/ 32 w 89"/>
                            <a:gd name="T23" fmla="*/ 0 h 54"/>
                            <a:gd name="T24" fmla="*/ 36 w 89"/>
                            <a:gd name="T25" fmla="*/ 2 h 54"/>
                            <a:gd name="T26" fmla="*/ 40 w 89"/>
                            <a:gd name="T27" fmla="*/ 4 h 54"/>
                            <a:gd name="T28" fmla="*/ 89 w 89"/>
                            <a:gd name="T29" fmla="*/ 54 h 54"/>
                            <a:gd name="T30" fmla="*/ 89 w 89"/>
                            <a:gd name="T31"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 h="54">
                              <a:moveTo>
                                <a:pt x="89" y="54"/>
                              </a:moveTo>
                              <a:lnTo>
                                <a:pt x="20" y="38"/>
                              </a:lnTo>
                              <a:lnTo>
                                <a:pt x="14" y="30"/>
                              </a:lnTo>
                              <a:lnTo>
                                <a:pt x="8" y="22"/>
                              </a:lnTo>
                              <a:lnTo>
                                <a:pt x="4" y="12"/>
                              </a:lnTo>
                              <a:lnTo>
                                <a:pt x="0" y="2"/>
                              </a:lnTo>
                              <a:lnTo>
                                <a:pt x="6" y="2"/>
                              </a:lnTo>
                              <a:lnTo>
                                <a:pt x="10" y="2"/>
                              </a:lnTo>
                              <a:lnTo>
                                <a:pt x="16" y="0"/>
                              </a:lnTo>
                              <a:lnTo>
                                <a:pt x="22" y="0"/>
                              </a:lnTo>
                              <a:lnTo>
                                <a:pt x="28" y="0"/>
                              </a:lnTo>
                              <a:lnTo>
                                <a:pt x="32" y="0"/>
                              </a:lnTo>
                              <a:lnTo>
                                <a:pt x="36" y="2"/>
                              </a:lnTo>
                              <a:lnTo>
                                <a:pt x="40" y="4"/>
                              </a:lnTo>
                              <a:lnTo>
                                <a:pt x="89" y="54"/>
                              </a:lnTo>
                              <a:lnTo>
                                <a:pt x="89"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Puolivapaa piirto 52"/>
                      <wps:cNvSpPr>
                        <a:spLocks/>
                      </wps:cNvSpPr>
                      <wps:spPr bwMode="auto">
                        <a:xfrm>
                          <a:off x="5797550" y="8789988"/>
                          <a:ext cx="123825" cy="220663"/>
                        </a:xfrm>
                        <a:custGeom>
                          <a:avLst/>
                          <a:gdLst>
                            <a:gd name="T0" fmla="*/ 48 w 78"/>
                            <a:gd name="T1" fmla="*/ 113 h 139"/>
                            <a:gd name="T2" fmla="*/ 0 w 78"/>
                            <a:gd name="T3" fmla="*/ 139 h 139"/>
                            <a:gd name="T4" fmla="*/ 4 w 78"/>
                            <a:gd name="T5" fmla="*/ 78 h 139"/>
                            <a:gd name="T6" fmla="*/ 78 w 78"/>
                            <a:gd name="T7" fmla="*/ 0 h 139"/>
                            <a:gd name="T8" fmla="*/ 48 w 78"/>
                            <a:gd name="T9" fmla="*/ 113 h 139"/>
                            <a:gd name="T10" fmla="*/ 48 w 78"/>
                            <a:gd name="T11" fmla="*/ 113 h 139"/>
                          </a:gdLst>
                          <a:ahLst/>
                          <a:cxnLst>
                            <a:cxn ang="0">
                              <a:pos x="T0" y="T1"/>
                            </a:cxn>
                            <a:cxn ang="0">
                              <a:pos x="T2" y="T3"/>
                            </a:cxn>
                            <a:cxn ang="0">
                              <a:pos x="T4" y="T5"/>
                            </a:cxn>
                            <a:cxn ang="0">
                              <a:pos x="T6" y="T7"/>
                            </a:cxn>
                            <a:cxn ang="0">
                              <a:pos x="T8" y="T9"/>
                            </a:cxn>
                            <a:cxn ang="0">
                              <a:pos x="T10" y="T11"/>
                            </a:cxn>
                          </a:cxnLst>
                          <a:rect l="0" t="0" r="r" b="b"/>
                          <a:pathLst>
                            <a:path w="78" h="139">
                              <a:moveTo>
                                <a:pt x="48" y="113"/>
                              </a:moveTo>
                              <a:lnTo>
                                <a:pt x="0" y="139"/>
                              </a:lnTo>
                              <a:lnTo>
                                <a:pt x="4" y="78"/>
                              </a:lnTo>
                              <a:lnTo>
                                <a:pt x="78" y="0"/>
                              </a:lnTo>
                              <a:lnTo>
                                <a:pt x="48" y="113"/>
                              </a:lnTo>
                              <a:lnTo>
                                <a:pt x="48" y="1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Puolivapaa piirto 53"/>
                      <wps:cNvSpPr>
                        <a:spLocks/>
                      </wps:cNvSpPr>
                      <wps:spPr bwMode="auto">
                        <a:xfrm>
                          <a:off x="5943600" y="8789988"/>
                          <a:ext cx="119062" cy="223838"/>
                        </a:xfrm>
                        <a:custGeom>
                          <a:avLst/>
                          <a:gdLst>
                            <a:gd name="T0" fmla="*/ 75 w 75"/>
                            <a:gd name="T1" fmla="*/ 82 h 141"/>
                            <a:gd name="T2" fmla="*/ 71 w 75"/>
                            <a:gd name="T3" fmla="*/ 141 h 141"/>
                            <a:gd name="T4" fmla="*/ 23 w 75"/>
                            <a:gd name="T5" fmla="*/ 113 h 141"/>
                            <a:gd name="T6" fmla="*/ 0 w 75"/>
                            <a:gd name="T7" fmla="*/ 0 h 141"/>
                            <a:gd name="T8" fmla="*/ 75 w 75"/>
                            <a:gd name="T9" fmla="*/ 82 h 141"/>
                            <a:gd name="T10" fmla="*/ 75 w 75"/>
                            <a:gd name="T11" fmla="*/ 82 h 141"/>
                          </a:gdLst>
                          <a:ahLst/>
                          <a:cxnLst>
                            <a:cxn ang="0">
                              <a:pos x="T0" y="T1"/>
                            </a:cxn>
                            <a:cxn ang="0">
                              <a:pos x="T2" y="T3"/>
                            </a:cxn>
                            <a:cxn ang="0">
                              <a:pos x="T4" y="T5"/>
                            </a:cxn>
                            <a:cxn ang="0">
                              <a:pos x="T6" y="T7"/>
                            </a:cxn>
                            <a:cxn ang="0">
                              <a:pos x="T8" y="T9"/>
                            </a:cxn>
                            <a:cxn ang="0">
                              <a:pos x="T10" y="T11"/>
                            </a:cxn>
                          </a:cxnLst>
                          <a:rect l="0" t="0" r="r" b="b"/>
                          <a:pathLst>
                            <a:path w="75" h="141">
                              <a:moveTo>
                                <a:pt x="75" y="82"/>
                              </a:moveTo>
                              <a:lnTo>
                                <a:pt x="71" y="141"/>
                              </a:lnTo>
                              <a:lnTo>
                                <a:pt x="23" y="113"/>
                              </a:lnTo>
                              <a:lnTo>
                                <a:pt x="0" y="0"/>
                              </a:lnTo>
                              <a:lnTo>
                                <a:pt x="75" y="82"/>
                              </a:lnTo>
                              <a:lnTo>
                                <a:pt x="75"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Puolivapaa piirto 54"/>
                      <wps:cNvSpPr>
                        <a:spLocks/>
                      </wps:cNvSpPr>
                      <wps:spPr bwMode="auto">
                        <a:xfrm>
                          <a:off x="5278437" y="8847138"/>
                          <a:ext cx="142875" cy="82550"/>
                        </a:xfrm>
                        <a:custGeom>
                          <a:avLst/>
                          <a:gdLst>
                            <a:gd name="T0" fmla="*/ 90 w 90"/>
                            <a:gd name="T1" fmla="*/ 52 h 52"/>
                            <a:gd name="T2" fmla="*/ 50 w 90"/>
                            <a:gd name="T3" fmla="*/ 50 h 52"/>
                            <a:gd name="T4" fmla="*/ 0 w 90"/>
                            <a:gd name="T5" fmla="*/ 0 h 52"/>
                            <a:gd name="T6" fmla="*/ 72 w 90"/>
                            <a:gd name="T7" fmla="*/ 18 h 52"/>
                            <a:gd name="T8" fmla="*/ 90 w 90"/>
                            <a:gd name="T9" fmla="*/ 52 h 52"/>
                            <a:gd name="T10" fmla="*/ 90 w 90"/>
                            <a:gd name="T11" fmla="*/ 52 h 52"/>
                          </a:gdLst>
                          <a:ahLst/>
                          <a:cxnLst>
                            <a:cxn ang="0">
                              <a:pos x="T0" y="T1"/>
                            </a:cxn>
                            <a:cxn ang="0">
                              <a:pos x="T2" y="T3"/>
                            </a:cxn>
                            <a:cxn ang="0">
                              <a:pos x="T4" y="T5"/>
                            </a:cxn>
                            <a:cxn ang="0">
                              <a:pos x="T6" y="T7"/>
                            </a:cxn>
                            <a:cxn ang="0">
                              <a:pos x="T8" y="T9"/>
                            </a:cxn>
                            <a:cxn ang="0">
                              <a:pos x="T10" y="T11"/>
                            </a:cxn>
                          </a:cxnLst>
                          <a:rect l="0" t="0" r="r" b="b"/>
                          <a:pathLst>
                            <a:path w="90" h="52">
                              <a:moveTo>
                                <a:pt x="90" y="52"/>
                              </a:moveTo>
                              <a:lnTo>
                                <a:pt x="50" y="50"/>
                              </a:lnTo>
                              <a:lnTo>
                                <a:pt x="0" y="0"/>
                              </a:lnTo>
                              <a:lnTo>
                                <a:pt x="72" y="18"/>
                              </a:lnTo>
                              <a:lnTo>
                                <a:pt x="90" y="52"/>
                              </a:lnTo>
                              <a:lnTo>
                                <a:pt x="90"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Puolivapaa piirto 55"/>
                      <wps:cNvSpPr>
                        <a:spLocks/>
                      </wps:cNvSpPr>
                      <wps:spPr bwMode="auto">
                        <a:xfrm>
                          <a:off x="5108575" y="8847138"/>
                          <a:ext cx="141287" cy="92075"/>
                        </a:xfrm>
                        <a:custGeom>
                          <a:avLst/>
                          <a:gdLst>
                            <a:gd name="T0" fmla="*/ 89 w 89"/>
                            <a:gd name="T1" fmla="*/ 0 h 58"/>
                            <a:gd name="T2" fmla="*/ 36 w 89"/>
                            <a:gd name="T3" fmla="*/ 58 h 58"/>
                            <a:gd name="T4" fmla="*/ 0 w 89"/>
                            <a:gd name="T5" fmla="*/ 58 h 58"/>
                            <a:gd name="T6" fmla="*/ 16 w 89"/>
                            <a:gd name="T7" fmla="*/ 24 h 58"/>
                            <a:gd name="T8" fmla="*/ 89 w 89"/>
                            <a:gd name="T9" fmla="*/ 0 h 58"/>
                            <a:gd name="T10" fmla="*/ 89 w 89"/>
                            <a:gd name="T11" fmla="*/ 0 h 58"/>
                          </a:gdLst>
                          <a:ahLst/>
                          <a:cxnLst>
                            <a:cxn ang="0">
                              <a:pos x="T0" y="T1"/>
                            </a:cxn>
                            <a:cxn ang="0">
                              <a:pos x="T2" y="T3"/>
                            </a:cxn>
                            <a:cxn ang="0">
                              <a:pos x="T4" y="T5"/>
                            </a:cxn>
                            <a:cxn ang="0">
                              <a:pos x="T6" y="T7"/>
                            </a:cxn>
                            <a:cxn ang="0">
                              <a:pos x="T8" y="T9"/>
                            </a:cxn>
                            <a:cxn ang="0">
                              <a:pos x="T10" y="T11"/>
                            </a:cxn>
                          </a:cxnLst>
                          <a:rect l="0" t="0" r="r" b="b"/>
                          <a:pathLst>
                            <a:path w="89" h="58">
                              <a:moveTo>
                                <a:pt x="89" y="0"/>
                              </a:moveTo>
                              <a:lnTo>
                                <a:pt x="36" y="58"/>
                              </a:lnTo>
                              <a:lnTo>
                                <a:pt x="0" y="58"/>
                              </a:lnTo>
                              <a:lnTo>
                                <a:pt x="16" y="24"/>
                              </a:lnTo>
                              <a:lnTo>
                                <a:pt x="89" y="0"/>
                              </a:lnTo>
                              <a:lnTo>
                                <a:pt x="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Puolivapaa piirto 56"/>
                      <wps:cNvSpPr>
                        <a:spLocks/>
                      </wps:cNvSpPr>
                      <wps:spPr bwMode="auto">
                        <a:xfrm>
                          <a:off x="5233987" y="8856663"/>
                          <a:ext cx="63500" cy="169863"/>
                        </a:xfrm>
                        <a:custGeom>
                          <a:avLst/>
                          <a:gdLst>
                            <a:gd name="T0" fmla="*/ 40 w 40"/>
                            <a:gd name="T1" fmla="*/ 71 h 107"/>
                            <a:gd name="T2" fmla="*/ 20 w 40"/>
                            <a:gd name="T3" fmla="*/ 107 h 107"/>
                            <a:gd name="T4" fmla="*/ 0 w 40"/>
                            <a:gd name="T5" fmla="*/ 75 h 107"/>
                            <a:gd name="T6" fmla="*/ 18 w 40"/>
                            <a:gd name="T7" fmla="*/ 0 h 107"/>
                            <a:gd name="T8" fmla="*/ 40 w 40"/>
                            <a:gd name="T9" fmla="*/ 71 h 107"/>
                            <a:gd name="T10" fmla="*/ 40 w 40"/>
                            <a:gd name="T11" fmla="*/ 71 h 107"/>
                          </a:gdLst>
                          <a:ahLst/>
                          <a:cxnLst>
                            <a:cxn ang="0">
                              <a:pos x="T0" y="T1"/>
                            </a:cxn>
                            <a:cxn ang="0">
                              <a:pos x="T2" y="T3"/>
                            </a:cxn>
                            <a:cxn ang="0">
                              <a:pos x="T4" y="T5"/>
                            </a:cxn>
                            <a:cxn ang="0">
                              <a:pos x="T6" y="T7"/>
                            </a:cxn>
                            <a:cxn ang="0">
                              <a:pos x="T8" y="T9"/>
                            </a:cxn>
                            <a:cxn ang="0">
                              <a:pos x="T10" y="T11"/>
                            </a:cxn>
                          </a:cxnLst>
                          <a:rect l="0" t="0" r="r" b="b"/>
                          <a:pathLst>
                            <a:path w="40" h="107">
                              <a:moveTo>
                                <a:pt x="40" y="71"/>
                              </a:moveTo>
                              <a:lnTo>
                                <a:pt x="20" y="107"/>
                              </a:lnTo>
                              <a:lnTo>
                                <a:pt x="0" y="75"/>
                              </a:lnTo>
                              <a:lnTo>
                                <a:pt x="18" y="0"/>
                              </a:lnTo>
                              <a:lnTo>
                                <a:pt x="40" y="71"/>
                              </a:lnTo>
                              <a:lnTo>
                                <a:pt x="4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Puolivapaa piirto 57"/>
                      <wps:cNvSpPr>
                        <a:spLocks/>
                      </wps:cNvSpPr>
                      <wps:spPr bwMode="auto">
                        <a:xfrm>
                          <a:off x="227012" y="3509963"/>
                          <a:ext cx="550862" cy="503238"/>
                        </a:xfrm>
                        <a:custGeom>
                          <a:avLst/>
                          <a:gdLst>
                            <a:gd name="T0" fmla="*/ 184 w 347"/>
                            <a:gd name="T1" fmla="*/ 219 h 317"/>
                            <a:gd name="T2" fmla="*/ 190 w 347"/>
                            <a:gd name="T3" fmla="*/ 208 h 317"/>
                            <a:gd name="T4" fmla="*/ 180 w 347"/>
                            <a:gd name="T5" fmla="*/ 200 h 317"/>
                            <a:gd name="T6" fmla="*/ 166 w 347"/>
                            <a:gd name="T7" fmla="*/ 200 h 317"/>
                            <a:gd name="T8" fmla="*/ 158 w 347"/>
                            <a:gd name="T9" fmla="*/ 211 h 317"/>
                            <a:gd name="T10" fmla="*/ 164 w 347"/>
                            <a:gd name="T11" fmla="*/ 221 h 317"/>
                            <a:gd name="T12" fmla="*/ 82 w 347"/>
                            <a:gd name="T13" fmla="*/ 317 h 317"/>
                            <a:gd name="T14" fmla="*/ 86 w 347"/>
                            <a:gd name="T15" fmla="*/ 305 h 317"/>
                            <a:gd name="T16" fmla="*/ 98 w 347"/>
                            <a:gd name="T17" fmla="*/ 273 h 317"/>
                            <a:gd name="T18" fmla="*/ 110 w 347"/>
                            <a:gd name="T19" fmla="*/ 235 h 317"/>
                            <a:gd name="T20" fmla="*/ 122 w 347"/>
                            <a:gd name="T21" fmla="*/ 202 h 317"/>
                            <a:gd name="T22" fmla="*/ 134 w 347"/>
                            <a:gd name="T23" fmla="*/ 200 h 317"/>
                            <a:gd name="T24" fmla="*/ 144 w 347"/>
                            <a:gd name="T25" fmla="*/ 194 h 317"/>
                            <a:gd name="T26" fmla="*/ 136 w 347"/>
                            <a:gd name="T27" fmla="*/ 176 h 317"/>
                            <a:gd name="T28" fmla="*/ 122 w 347"/>
                            <a:gd name="T29" fmla="*/ 170 h 317"/>
                            <a:gd name="T30" fmla="*/ 0 w 347"/>
                            <a:gd name="T31" fmla="*/ 156 h 317"/>
                            <a:gd name="T32" fmla="*/ 116 w 347"/>
                            <a:gd name="T33" fmla="*/ 134 h 317"/>
                            <a:gd name="T34" fmla="*/ 120 w 347"/>
                            <a:gd name="T35" fmla="*/ 144 h 317"/>
                            <a:gd name="T36" fmla="*/ 132 w 347"/>
                            <a:gd name="T37" fmla="*/ 148 h 317"/>
                            <a:gd name="T38" fmla="*/ 138 w 347"/>
                            <a:gd name="T39" fmla="*/ 136 h 317"/>
                            <a:gd name="T40" fmla="*/ 140 w 347"/>
                            <a:gd name="T41" fmla="*/ 120 h 317"/>
                            <a:gd name="T42" fmla="*/ 128 w 347"/>
                            <a:gd name="T43" fmla="*/ 114 h 317"/>
                            <a:gd name="T44" fmla="*/ 110 w 347"/>
                            <a:gd name="T45" fmla="*/ 82 h 317"/>
                            <a:gd name="T46" fmla="*/ 94 w 347"/>
                            <a:gd name="T47" fmla="*/ 16 h 317"/>
                            <a:gd name="T48" fmla="*/ 94 w 347"/>
                            <a:gd name="T49" fmla="*/ 6 h 317"/>
                            <a:gd name="T50" fmla="*/ 108 w 347"/>
                            <a:gd name="T51" fmla="*/ 22 h 317"/>
                            <a:gd name="T52" fmla="*/ 130 w 347"/>
                            <a:gd name="T53" fmla="*/ 50 h 317"/>
                            <a:gd name="T54" fmla="*/ 154 w 347"/>
                            <a:gd name="T55" fmla="*/ 78 h 317"/>
                            <a:gd name="T56" fmla="*/ 160 w 347"/>
                            <a:gd name="T57" fmla="*/ 96 h 317"/>
                            <a:gd name="T58" fmla="*/ 156 w 347"/>
                            <a:gd name="T59" fmla="*/ 110 h 317"/>
                            <a:gd name="T60" fmla="*/ 172 w 347"/>
                            <a:gd name="T61" fmla="*/ 114 h 317"/>
                            <a:gd name="T62" fmla="*/ 186 w 347"/>
                            <a:gd name="T63" fmla="*/ 112 h 317"/>
                            <a:gd name="T64" fmla="*/ 186 w 347"/>
                            <a:gd name="T65" fmla="*/ 100 h 317"/>
                            <a:gd name="T66" fmla="*/ 182 w 347"/>
                            <a:gd name="T67" fmla="*/ 90 h 317"/>
                            <a:gd name="T68" fmla="*/ 192 w 347"/>
                            <a:gd name="T69" fmla="*/ 74 h 317"/>
                            <a:gd name="T70" fmla="*/ 215 w 347"/>
                            <a:gd name="T71" fmla="*/ 46 h 317"/>
                            <a:gd name="T72" fmla="*/ 241 w 347"/>
                            <a:gd name="T73" fmla="*/ 20 h 317"/>
                            <a:gd name="T74" fmla="*/ 257 w 347"/>
                            <a:gd name="T75" fmla="*/ 2 h 317"/>
                            <a:gd name="T76" fmla="*/ 257 w 347"/>
                            <a:gd name="T77" fmla="*/ 4 h 317"/>
                            <a:gd name="T78" fmla="*/ 249 w 347"/>
                            <a:gd name="T79" fmla="*/ 30 h 317"/>
                            <a:gd name="T80" fmla="*/ 237 w 347"/>
                            <a:gd name="T81" fmla="*/ 68 h 317"/>
                            <a:gd name="T82" fmla="*/ 225 w 347"/>
                            <a:gd name="T83" fmla="*/ 102 h 317"/>
                            <a:gd name="T84" fmla="*/ 215 w 347"/>
                            <a:gd name="T85" fmla="*/ 116 h 317"/>
                            <a:gd name="T86" fmla="*/ 201 w 347"/>
                            <a:gd name="T87" fmla="*/ 118 h 317"/>
                            <a:gd name="T88" fmla="*/ 201 w 347"/>
                            <a:gd name="T89" fmla="*/ 134 h 317"/>
                            <a:gd name="T90" fmla="*/ 211 w 347"/>
                            <a:gd name="T91" fmla="*/ 150 h 317"/>
                            <a:gd name="T92" fmla="*/ 221 w 347"/>
                            <a:gd name="T93" fmla="*/ 148 h 317"/>
                            <a:gd name="T94" fmla="*/ 227 w 347"/>
                            <a:gd name="T95" fmla="*/ 138 h 317"/>
                            <a:gd name="T96" fmla="*/ 347 w 347"/>
                            <a:gd name="T97" fmla="*/ 160 h 317"/>
                            <a:gd name="T98" fmla="*/ 227 w 347"/>
                            <a:gd name="T99" fmla="*/ 182 h 317"/>
                            <a:gd name="T100" fmla="*/ 221 w 347"/>
                            <a:gd name="T101" fmla="*/ 176 h 317"/>
                            <a:gd name="T102" fmla="*/ 211 w 347"/>
                            <a:gd name="T103" fmla="*/ 172 h 317"/>
                            <a:gd name="T104" fmla="*/ 205 w 347"/>
                            <a:gd name="T105" fmla="*/ 182 h 317"/>
                            <a:gd name="T106" fmla="*/ 201 w 347"/>
                            <a:gd name="T107" fmla="*/ 192 h 317"/>
                            <a:gd name="T108" fmla="*/ 207 w 347"/>
                            <a:gd name="T109" fmla="*/ 198 h 317"/>
                            <a:gd name="T110" fmla="*/ 223 w 347"/>
                            <a:gd name="T111" fmla="*/ 200 h 317"/>
                            <a:gd name="T112" fmla="*/ 233 w 347"/>
                            <a:gd name="T113" fmla="*/ 235 h 317"/>
                            <a:gd name="T114" fmla="*/ 245 w 347"/>
                            <a:gd name="T115" fmla="*/ 273 h 317"/>
                            <a:gd name="T116" fmla="*/ 253 w 347"/>
                            <a:gd name="T117" fmla="*/ 305 h 317"/>
                            <a:gd name="T118" fmla="*/ 257 w 347"/>
                            <a:gd name="T119" fmla="*/ 317 h 317"/>
                            <a:gd name="T120" fmla="*/ 182 w 347"/>
                            <a:gd name="T121" fmla="*/ 225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7" h="317">
                              <a:moveTo>
                                <a:pt x="182" y="225"/>
                              </a:moveTo>
                              <a:lnTo>
                                <a:pt x="184" y="219"/>
                              </a:lnTo>
                              <a:lnTo>
                                <a:pt x="188" y="215"/>
                              </a:lnTo>
                              <a:lnTo>
                                <a:pt x="190" y="208"/>
                              </a:lnTo>
                              <a:lnTo>
                                <a:pt x="186" y="202"/>
                              </a:lnTo>
                              <a:lnTo>
                                <a:pt x="180" y="200"/>
                              </a:lnTo>
                              <a:lnTo>
                                <a:pt x="172" y="200"/>
                              </a:lnTo>
                              <a:lnTo>
                                <a:pt x="166" y="200"/>
                              </a:lnTo>
                              <a:lnTo>
                                <a:pt x="160" y="206"/>
                              </a:lnTo>
                              <a:lnTo>
                                <a:pt x="158" y="211"/>
                              </a:lnTo>
                              <a:lnTo>
                                <a:pt x="160" y="217"/>
                              </a:lnTo>
                              <a:lnTo>
                                <a:pt x="164" y="221"/>
                              </a:lnTo>
                              <a:lnTo>
                                <a:pt x="166" y="229"/>
                              </a:lnTo>
                              <a:lnTo>
                                <a:pt x="82" y="317"/>
                              </a:lnTo>
                              <a:lnTo>
                                <a:pt x="82" y="313"/>
                              </a:lnTo>
                              <a:lnTo>
                                <a:pt x="86" y="305"/>
                              </a:lnTo>
                              <a:lnTo>
                                <a:pt x="92" y="291"/>
                              </a:lnTo>
                              <a:lnTo>
                                <a:pt x="98" y="273"/>
                              </a:lnTo>
                              <a:lnTo>
                                <a:pt x="104" y="255"/>
                              </a:lnTo>
                              <a:lnTo>
                                <a:pt x="110" y="235"/>
                              </a:lnTo>
                              <a:lnTo>
                                <a:pt x="116" y="217"/>
                              </a:lnTo>
                              <a:lnTo>
                                <a:pt x="122" y="202"/>
                              </a:lnTo>
                              <a:lnTo>
                                <a:pt x="126" y="200"/>
                              </a:lnTo>
                              <a:lnTo>
                                <a:pt x="134" y="200"/>
                              </a:lnTo>
                              <a:lnTo>
                                <a:pt x="140" y="198"/>
                              </a:lnTo>
                              <a:lnTo>
                                <a:pt x="144" y="194"/>
                              </a:lnTo>
                              <a:lnTo>
                                <a:pt x="140" y="186"/>
                              </a:lnTo>
                              <a:lnTo>
                                <a:pt x="136" y="176"/>
                              </a:lnTo>
                              <a:lnTo>
                                <a:pt x="132" y="170"/>
                              </a:lnTo>
                              <a:lnTo>
                                <a:pt x="122" y="170"/>
                              </a:lnTo>
                              <a:lnTo>
                                <a:pt x="112" y="184"/>
                              </a:lnTo>
                              <a:lnTo>
                                <a:pt x="0" y="156"/>
                              </a:lnTo>
                              <a:lnTo>
                                <a:pt x="112" y="130"/>
                              </a:lnTo>
                              <a:lnTo>
                                <a:pt x="116" y="134"/>
                              </a:lnTo>
                              <a:lnTo>
                                <a:pt x="118" y="140"/>
                              </a:lnTo>
                              <a:lnTo>
                                <a:pt x="120" y="144"/>
                              </a:lnTo>
                              <a:lnTo>
                                <a:pt x="124" y="148"/>
                              </a:lnTo>
                              <a:lnTo>
                                <a:pt x="132" y="148"/>
                              </a:lnTo>
                              <a:lnTo>
                                <a:pt x="136" y="142"/>
                              </a:lnTo>
                              <a:lnTo>
                                <a:pt x="138" y="136"/>
                              </a:lnTo>
                              <a:lnTo>
                                <a:pt x="142" y="130"/>
                              </a:lnTo>
                              <a:lnTo>
                                <a:pt x="140" y="120"/>
                              </a:lnTo>
                              <a:lnTo>
                                <a:pt x="134" y="116"/>
                              </a:lnTo>
                              <a:lnTo>
                                <a:pt x="128" y="114"/>
                              </a:lnTo>
                              <a:lnTo>
                                <a:pt x="120" y="114"/>
                              </a:lnTo>
                              <a:lnTo>
                                <a:pt x="110" y="82"/>
                              </a:lnTo>
                              <a:lnTo>
                                <a:pt x="102" y="48"/>
                              </a:lnTo>
                              <a:lnTo>
                                <a:pt x="94" y="16"/>
                              </a:lnTo>
                              <a:lnTo>
                                <a:pt x="92" y="2"/>
                              </a:lnTo>
                              <a:lnTo>
                                <a:pt x="94" y="6"/>
                              </a:lnTo>
                              <a:lnTo>
                                <a:pt x="100" y="12"/>
                              </a:lnTo>
                              <a:lnTo>
                                <a:pt x="108" y="22"/>
                              </a:lnTo>
                              <a:lnTo>
                                <a:pt x="118" y="36"/>
                              </a:lnTo>
                              <a:lnTo>
                                <a:pt x="130" y="50"/>
                              </a:lnTo>
                              <a:lnTo>
                                <a:pt x="142" y="64"/>
                              </a:lnTo>
                              <a:lnTo>
                                <a:pt x="154" y="78"/>
                              </a:lnTo>
                              <a:lnTo>
                                <a:pt x="164" y="88"/>
                              </a:lnTo>
                              <a:lnTo>
                                <a:pt x="160" y="96"/>
                              </a:lnTo>
                              <a:lnTo>
                                <a:pt x="156" y="104"/>
                              </a:lnTo>
                              <a:lnTo>
                                <a:pt x="156" y="110"/>
                              </a:lnTo>
                              <a:lnTo>
                                <a:pt x="164" y="114"/>
                              </a:lnTo>
                              <a:lnTo>
                                <a:pt x="172" y="114"/>
                              </a:lnTo>
                              <a:lnTo>
                                <a:pt x="180" y="114"/>
                              </a:lnTo>
                              <a:lnTo>
                                <a:pt x="186" y="112"/>
                              </a:lnTo>
                              <a:lnTo>
                                <a:pt x="188" y="104"/>
                              </a:lnTo>
                              <a:lnTo>
                                <a:pt x="186" y="100"/>
                              </a:lnTo>
                              <a:lnTo>
                                <a:pt x="182" y="96"/>
                              </a:lnTo>
                              <a:lnTo>
                                <a:pt x="182" y="90"/>
                              </a:lnTo>
                              <a:lnTo>
                                <a:pt x="182" y="86"/>
                              </a:lnTo>
                              <a:lnTo>
                                <a:pt x="192" y="74"/>
                              </a:lnTo>
                              <a:lnTo>
                                <a:pt x="203" y="60"/>
                              </a:lnTo>
                              <a:lnTo>
                                <a:pt x="215" y="46"/>
                              </a:lnTo>
                              <a:lnTo>
                                <a:pt x="229" y="32"/>
                              </a:lnTo>
                              <a:lnTo>
                                <a:pt x="241" y="20"/>
                              </a:lnTo>
                              <a:lnTo>
                                <a:pt x="249" y="10"/>
                              </a:lnTo>
                              <a:lnTo>
                                <a:pt x="257" y="2"/>
                              </a:lnTo>
                              <a:lnTo>
                                <a:pt x="257" y="0"/>
                              </a:lnTo>
                              <a:lnTo>
                                <a:pt x="257" y="4"/>
                              </a:lnTo>
                              <a:lnTo>
                                <a:pt x="255" y="14"/>
                              </a:lnTo>
                              <a:lnTo>
                                <a:pt x="249" y="30"/>
                              </a:lnTo>
                              <a:lnTo>
                                <a:pt x="243" y="48"/>
                              </a:lnTo>
                              <a:lnTo>
                                <a:pt x="237" y="68"/>
                              </a:lnTo>
                              <a:lnTo>
                                <a:pt x="231" y="86"/>
                              </a:lnTo>
                              <a:lnTo>
                                <a:pt x="225" y="102"/>
                              </a:lnTo>
                              <a:lnTo>
                                <a:pt x="221" y="114"/>
                              </a:lnTo>
                              <a:lnTo>
                                <a:pt x="215" y="116"/>
                              </a:lnTo>
                              <a:lnTo>
                                <a:pt x="207" y="116"/>
                              </a:lnTo>
                              <a:lnTo>
                                <a:pt x="201" y="118"/>
                              </a:lnTo>
                              <a:lnTo>
                                <a:pt x="199" y="128"/>
                              </a:lnTo>
                              <a:lnTo>
                                <a:pt x="201" y="134"/>
                              </a:lnTo>
                              <a:lnTo>
                                <a:pt x="205" y="142"/>
                              </a:lnTo>
                              <a:lnTo>
                                <a:pt x="211" y="150"/>
                              </a:lnTo>
                              <a:lnTo>
                                <a:pt x="217" y="152"/>
                              </a:lnTo>
                              <a:lnTo>
                                <a:pt x="221" y="148"/>
                              </a:lnTo>
                              <a:lnTo>
                                <a:pt x="225" y="144"/>
                              </a:lnTo>
                              <a:lnTo>
                                <a:pt x="227" y="138"/>
                              </a:lnTo>
                              <a:lnTo>
                                <a:pt x="229" y="134"/>
                              </a:lnTo>
                              <a:lnTo>
                                <a:pt x="347" y="160"/>
                              </a:lnTo>
                              <a:lnTo>
                                <a:pt x="229" y="188"/>
                              </a:lnTo>
                              <a:lnTo>
                                <a:pt x="227" y="182"/>
                              </a:lnTo>
                              <a:lnTo>
                                <a:pt x="225" y="178"/>
                              </a:lnTo>
                              <a:lnTo>
                                <a:pt x="221" y="176"/>
                              </a:lnTo>
                              <a:lnTo>
                                <a:pt x="217" y="172"/>
                              </a:lnTo>
                              <a:lnTo>
                                <a:pt x="211" y="172"/>
                              </a:lnTo>
                              <a:lnTo>
                                <a:pt x="207" y="176"/>
                              </a:lnTo>
                              <a:lnTo>
                                <a:pt x="205" y="182"/>
                              </a:lnTo>
                              <a:lnTo>
                                <a:pt x="203" y="188"/>
                              </a:lnTo>
                              <a:lnTo>
                                <a:pt x="201" y="192"/>
                              </a:lnTo>
                              <a:lnTo>
                                <a:pt x="203" y="196"/>
                              </a:lnTo>
                              <a:lnTo>
                                <a:pt x="207" y="198"/>
                              </a:lnTo>
                              <a:lnTo>
                                <a:pt x="209" y="200"/>
                              </a:lnTo>
                              <a:lnTo>
                                <a:pt x="223" y="200"/>
                              </a:lnTo>
                              <a:lnTo>
                                <a:pt x="229" y="215"/>
                              </a:lnTo>
                              <a:lnTo>
                                <a:pt x="233" y="235"/>
                              </a:lnTo>
                              <a:lnTo>
                                <a:pt x="239" y="253"/>
                              </a:lnTo>
                              <a:lnTo>
                                <a:pt x="245" y="273"/>
                              </a:lnTo>
                              <a:lnTo>
                                <a:pt x="249" y="291"/>
                              </a:lnTo>
                              <a:lnTo>
                                <a:pt x="253" y="305"/>
                              </a:lnTo>
                              <a:lnTo>
                                <a:pt x="255" y="315"/>
                              </a:lnTo>
                              <a:lnTo>
                                <a:pt x="257" y="317"/>
                              </a:lnTo>
                              <a:lnTo>
                                <a:pt x="182" y="225"/>
                              </a:lnTo>
                              <a:lnTo>
                                <a:pt x="182" y="225"/>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58" name="Puolivapaa piirto 58"/>
                      <wps:cNvSpPr>
                        <a:spLocks/>
                      </wps:cNvSpPr>
                      <wps:spPr bwMode="auto">
                        <a:xfrm>
                          <a:off x="423862" y="2757488"/>
                          <a:ext cx="666750" cy="844550"/>
                        </a:xfrm>
                        <a:custGeom>
                          <a:avLst/>
                          <a:gdLst>
                            <a:gd name="T0" fmla="*/ 161 w 420"/>
                            <a:gd name="T1" fmla="*/ 478 h 532"/>
                            <a:gd name="T2" fmla="*/ 175 w 420"/>
                            <a:gd name="T3" fmla="*/ 404 h 532"/>
                            <a:gd name="T4" fmla="*/ 127 w 420"/>
                            <a:gd name="T5" fmla="*/ 428 h 532"/>
                            <a:gd name="T6" fmla="*/ 123 w 420"/>
                            <a:gd name="T7" fmla="*/ 366 h 532"/>
                            <a:gd name="T8" fmla="*/ 68 w 420"/>
                            <a:gd name="T9" fmla="*/ 418 h 532"/>
                            <a:gd name="T10" fmla="*/ 0 w 420"/>
                            <a:gd name="T11" fmla="*/ 400 h 532"/>
                            <a:gd name="T12" fmla="*/ 18 w 420"/>
                            <a:gd name="T13" fmla="*/ 325 h 532"/>
                            <a:gd name="T14" fmla="*/ 83 w 420"/>
                            <a:gd name="T15" fmla="*/ 303 h 532"/>
                            <a:gd name="T16" fmla="*/ 36 w 420"/>
                            <a:gd name="T17" fmla="*/ 271 h 532"/>
                            <a:gd name="T18" fmla="*/ 79 w 420"/>
                            <a:gd name="T19" fmla="*/ 233 h 532"/>
                            <a:gd name="T20" fmla="*/ 18 w 420"/>
                            <a:gd name="T21" fmla="*/ 215 h 532"/>
                            <a:gd name="T22" fmla="*/ 0 w 420"/>
                            <a:gd name="T23" fmla="*/ 135 h 532"/>
                            <a:gd name="T24" fmla="*/ 66 w 420"/>
                            <a:gd name="T25" fmla="*/ 115 h 532"/>
                            <a:gd name="T26" fmla="*/ 117 w 420"/>
                            <a:gd name="T27" fmla="*/ 169 h 532"/>
                            <a:gd name="T28" fmla="*/ 123 w 420"/>
                            <a:gd name="T29" fmla="*/ 107 h 532"/>
                            <a:gd name="T30" fmla="*/ 173 w 420"/>
                            <a:gd name="T31" fmla="*/ 133 h 532"/>
                            <a:gd name="T32" fmla="*/ 155 w 420"/>
                            <a:gd name="T33" fmla="*/ 55 h 532"/>
                            <a:gd name="T34" fmla="*/ 209 w 420"/>
                            <a:gd name="T35" fmla="*/ 0 h 532"/>
                            <a:gd name="T36" fmla="*/ 259 w 420"/>
                            <a:gd name="T37" fmla="*/ 51 h 532"/>
                            <a:gd name="T38" fmla="*/ 245 w 420"/>
                            <a:gd name="T39" fmla="*/ 129 h 532"/>
                            <a:gd name="T40" fmla="*/ 291 w 420"/>
                            <a:gd name="T41" fmla="*/ 107 h 532"/>
                            <a:gd name="T42" fmla="*/ 295 w 420"/>
                            <a:gd name="T43" fmla="*/ 165 h 532"/>
                            <a:gd name="T44" fmla="*/ 350 w 420"/>
                            <a:gd name="T45" fmla="*/ 115 h 532"/>
                            <a:gd name="T46" fmla="*/ 420 w 420"/>
                            <a:gd name="T47" fmla="*/ 133 h 532"/>
                            <a:gd name="T48" fmla="*/ 406 w 420"/>
                            <a:gd name="T49" fmla="*/ 207 h 532"/>
                            <a:gd name="T50" fmla="*/ 334 w 420"/>
                            <a:gd name="T51" fmla="*/ 231 h 532"/>
                            <a:gd name="T52" fmla="*/ 382 w 420"/>
                            <a:gd name="T53" fmla="*/ 265 h 532"/>
                            <a:gd name="T54" fmla="*/ 334 w 420"/>
                            <a:gd name="T55" fmla="*/ 297 h 532"/>
                            <a:gd name="T56" fmla="*/ 400 w 420"/>
                            <a:gd name="T57" fmla="*/ 319 h 532"/>
                            <a:gd name="T58" fmla="*/ 420 w 420"/>
                            <a:gd name="T59" fmla="*/ 396 h 532"/>
                            <a:gd name="T60" fmla="*/ 352 w 420"/>
                            <a:gd name="T61" fmla="*/ 416 h 532"/>
                            <a:gd name="T62" fmla="*/ 300 w 420"/>
                            <a:gd name="T63" fmla="*/ 366 h 532"/>
                            <a:gd name="T64" fmla="*/ 298 w 420"/>
                            <a:gd name="T65" fmla="*/ 428 h 532"/>
                            <a:gd name="T66" fmla="*/ 247 w 420"/>
                            <a:gd name="T67" fmla="*/ 402 h 532"/>
                            <a:gd name="T68" fmla="*/ 263 w 420"/>
                            <a:gd name="T69" fmla="*/ 474 h 532"/>
                            <a:gd name="T70" fmla="*/ 209 w 420"/>
                            <a:gd name="T71" fmla="*/ 532 h 532"/>
                            <a:gd name="T72" fmla="*/ 161 w 420"/>
                            <a:gd name="T73" fmla="*/ 478 h 532"/>
                            <a:gd name="T74" fmla="*/ 161 w 420"/>
                            <a:gd name="T75" fmla="*/ 478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20" h="532">
                              <a:moveTo>
                                <a:pt x="161" y="478"/>
                              </a:moveTo>
                              <a:lnTo>
                                <a:pt x="175" y="404"/>
                              </a:lnTo>
                              <a:lnTo>
                                <a:pt x="127" y="428"/>
                              </a:lnTo>
                              <a:lnTo>
                                <a:pt x="123" y="366"/>
                              </a:lnTo>
                              <a:lnTo>
                                <a:pt x="68" y="418"/>
                              </a:lnTo>
                              <a:lnTo>
                                <a:pt x="0" y="400"/>
                              </a:lnTo>
                              <a:lnTo>
                                <a:pt x="18" y="325"/>
                              </a:lnTo>
                              <a:lnTo>
                                <a:pt x="83" y="303"/>
                              </a:lnTo>
                              <a:lnTo>
                                <a:pt x="36" y="271"/>
                              </a:lnTo>
                              <a:lnTo>
                                <a:pt x="79" y="233"/>
                              </a:lnTo>
                              <a:lnTo>
                                <a:pt x="18" y="215"/>
                              </a:lnTo>
                              <a:lnTo>
                                <a:pt x="0" y="135"/>
                              </a:lnTo>
                              <a:lnTo>
                                <a:pt x="66" y="115"/>
                              </a:lnTo>
                              <a:lnTo>
                                <a:pt x="117" y="169"/>
                              </a:lnTo>
                              <a:lnTo>
                                <a:pt x="123" y="107"/>
                              </a:lnTo>
                              <a:lnTo>
                                <a:pt x="173" y="133"/>
                              </a:lnTo>
                              <a:lnTo>
                                <a:pt x="155" y="55"/>
                              </a:lnTo>
                              <a:lnTo>
                                <a:pt x="209" y="0"/>
                              </a:lnTo>
                              <a:lnTo>
                                <a:pt x="259" y="51"/>
                              </a:lnTo>
                              <a:lnTo>
                                <a:pt x="245" y="129"/>
                              </a:lnTo>
                              <a:lnTo>
                                <a:pt x="291" y="107"/>
                              </a:lnTo>
                              <a:lnTo>
                                <a:pt x="295" y="165"/>
                              </a:lnTo>
                              <a:lnTo>
                                <a:pt x="350" y="115"/>
                              </a:lnTo>
                              <a:lnTo>
                                <a:pt x="420" y="133"/>
                              </a:lnTo>
                              <a:lnTo>
                                <a:pt x="406" y="207"/>
                              </a:lnTo>
                              <a:lnTo>
                                <a:pt x="334" y="231"/>
                              </a:lnTo>
                              <a:lnTo>
                                <a:pt x="382" y="265"/>
                              </a:lnTo>
                              <a:lnTo>
                                <a:pt x="334" y="297"/>
                              </a:lnTo>
                              <a:lnTo>
                                <a:pt x="400" y="319"/>
                              </a:lnTo>
                              <a:lnTo>
                                <a:pt x="420" y="396"/>
                              </a:lnTo>
                              <a:lnTo>
                                <a:pt x="352" y="416"/>
                              </a:lnTo>
                              <a:lnTo>
                                <a:pt x="300" y="366"/>
                              </a:lnTo>
                              <a:lnTo>
                                <a:pt x="298" y="428"/>
                              </a:lnTo>
                              <a:lnTo>
                                <a:pt x="247" y="402"/>
                              </a:lnTo>
                              <a:lnTo>
                                <a:pt x="263" y="474"/>
                              </a:lnTo>
                              <a:lnTo>
                                <a:pt x="209" y="532"/>
                              </a:lnTo>
                              <a:lnTo>
                                <a:pt x="161" y="478"/>
                              </a:lnTo>
                              <a:lnTo>
                                <a:pt x="161" y="478"/>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59" name="Puolivapaa piirto 59"/>
                      <wps:cNvSpPr>
                        <a:spLocks/>
                      </wps:cNvSpPr>
                      <wps:spPr bwMode="auto">
                        <a:xfrm>
                          <a:off x="714375" y="3203575"/>
                          <a:ext cx="88900" cy="255588"/>
                        </a:xfrm>
                        <a:custGeom>
                          <a:avLst/>
                          <a:gdLst>
                            <a:gd name="T0" fmla="*/ 0 w 56"/>
                            <a:gd name="T1" fmla="*/ 111 h 161"/>
                            <a:gd name="T2" fmla="*/ 28 w 56"/>
                            <a:gd name="T3" fmla="*/ 0 h 161"/>
                            <a:gd name="T4" fmla="*/ 56 w 56"/>
                            <a:gd name="T5" fmla="*/ 117 h 161"/>
                            <a:gd name="T6" fmla="*/ 24 w 56"/>
                            <a:gd name="T7" fmla="*/ 161 h 161"/>
                            <a:gd name="T8" fmla="*/ 0 w 56"/>
                            <a:gd name="T9" fmla="*/ 111 h 161"/>
                            <a:gd name="T10" fmla="*/ 0 w 56"/>
                            <a:gd name="T11" fmla="*/ 111 h 161"/>
                          </a:gdLst>
                          <a:ahLst/>
                          <a:cxnLst>
                            <a:cxn ang="0">
                              <a:pos x="T0" y="T1"/>
                            </a:cxn>
                            <a:cxn ang="0">
                              <a:pos x="T2" y="T3"/>
                            </a:cxn>
                            <a:cxn ang="0">
                              <a:pos x="T4" y="T5"/>
                            </a:cxn>
                            <a:cxn ang="0">
                              <a:pos x="T6" y="T7"/>
                            </a:cxn>
                            <a:cxn ang="0">
                              <a:pos x="T8" y="T9"/>
                            </a:cxn>
                            <a:cxn ang="0">
                              <a:pos x="T10" y="T11"/>
                            </a:cxn>
                          </a:cxnLst>
                          <a:rect l="0" t="0" r="r" b="b"/>
                          <a:pathLst>
                            <a:path w="56" h="161">
                              <a:moveTo>
                                <a:pt x="0" y="111"/>
                              </a:moveTo>
                              <a:lnTo>
                                <a:pt x="28" y="0"/>
                              </a:lnTo>
                              <a:lnTo>
                                <a:pt x="56" y="117"/>
                              </a:lnTo>
                              <a:lnTo>
                                <a:pt x="24" y="161"/>
                              </a:lnTo>
                              <a:lnTo>
                                <a:pt x="0" y="111"/>
                              </a:lnTo>
                              <a:lnTo>
                                <a:pt x="0" y="1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Puolivapaa piirto 60"/>
                      <wps:cNvSpPr>
                        <a:spLocks/>
                      </wps:cNvSpPr>
                      <wps:spPr bwMode="auto">
                        <a:xfrm>
                          <a:off x="534987" y="3194050"/>
                          <a:ext cx="201612" cy="130175"/>
                        </a:xfrm>
                        <a:custGeom>
                          <a:avLst/>
                          <a:gdLst>
                            <a:gd name="T0" fmla="*/ 23 w 127"/>
                            <a:gd name="T1" fmla="*/ 30 h 82"/>
                            <a:gd name="T2" fmla="*/ 127 w 127"/>
                            <a:gd name="T3" fmla="*/ 0 h 82"/>
                            <a:gd name="T4" fmla="*/ 55 w 127"/>
                            <a:gd name="T5" fmla="*/ 82 h 82"/>
                            <a:gd name="T6" fmla="*/ 0 w 127"/>
                            <a:gd name="T7" fmla="*/ 82 h 82"/>
                            <a:gd name="T8" fmla="*/ 23 w 127"/>
                            <a:gd name="T9" fmla="*/ 30 h 82"/>
                            <a:gd name="T10" fmla="*/ 23 w 127"/>
                            <a:gd name="T11" fmla="*/ 30 h 82"/>
                          </a:gdLst>
                          <a:ahLst/>
                          <a:cxnLst>
                            <a:cxn ang="0">
                              <a:pos x="T0" y="T1"/>
                            </a:cxn>
                            <a:cxn ang="0">
                              <a:pos x="T2" y="T3"/>
                            </a:cxn>
                            <a:cxn ang="0">
                              <a:pos x="T4" y="T5"/>
                            </a:cxn>
                            <a:cxn ang="0">
                              <a:pos x="T6" y="T7"/>
                            </a:cxn>
                            <a:cxn ang="0">
                              <a:pos x="T8" y="T9"/>
                            </a:cxn>
                            <a:cxn ang="0">
                              <a:pos x="T10" y="T11"/>
                            </a:cxn>
                          </a:cxnLst>
                          <a:rect l="0" t="0" r="r" b="b"/>
                          <a:pathLst>
                            <a:path w="127" h="82">
                              <a:moveTo>
                                <a:pt x="23" y="30"/>
                              </a:moveTo>
                              <a:lnTo>
                                <a:pt x="127" y="0"/>
                              </a:lnTo>
                              <a:lnTo>
                                <a:pt x="55" y="82"/>
                              </a:lnTo>
                              <a:lnTo>
                                <a:pt x="0" y="82"/>
                              </a:lnTo>
                              <a:lnTo>
                                <a:pt x="23" y="30"/>
                              </a:lnTo>
                              <a:lnTo>
                                <a:pt x="23"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Puolivapaa piirto 61"/>
                      <wps:cNvSpPr>
                        <a:spLocks/>
                      </wps:cNvSpPr>
                      <wps:spPr bwMode="auto">
                        <a:xfrm>
                          <a:off x="774700" y="3194050"/>
                          <a:ext cx="207962" cy="127000"/>
                        </a:xfrm>
                        <a:custGeom>
                          <a:avLst/>
                          <a:gdLst>
                            <a:gd name="T0" fmla="*/ 0 w 131"/>
                            <a:gd name="T1" fmla="*/ 0 h 80"/>
                            <a:gd name="T2" fmla="*/ 103 w 131"/>
                            <a:gd name="T3" fmla="*/ 28 h 80"/>
                            <a:gd name="T4" fmla="*/ 131 w 131"/>
                            <a:gd name="T5" fmla="*/ 80 h 80"/>
                            <a:gd name="T6" fmla="*/ 76 w 131"/>
                            <a:gd name="T7" fmla="*/ 80 h 80"/>
                            <a:gd name="T8" fmla="*/ 0 w 131"/>
                            <a:gd name="T9" fmla="*/ 0 h 80"/>
                            <a:gd name="T10" fmla="*/ 0 w 131"/>
                            <a:gd name="T11" fmla="*/ 0 h 80"/>
                          </a:gdLst>
                          <a:ahLst/>
                          <a:cxnLst>
                            <a:cxn ang="0">
                              <a:pos x="T0" y="T1"/>
                            </a:cxn>
                            <a:cxn ang="0">
                              <a:pos x="T2" y="T3"/>
                            </a:cxn>
                            <a:cxn ang="0">
                              <a:pos x="T4" y="T5"/>
                            </a:cxn>
                            <a:cxn ang="0">
                              <a:pos x="T6" y="T7"/>
                            </a:cxn>
                            <a:cxn ang="0">
                              <a:pos x="T8" y="T9"/>
                            </a:cxn>
                            <a:cxn ang="0">
                              <a:pos x="T10" y="T11"/>
                            </a:cxn>
                          </a:cxnLst>
                          <a:rect l="0" t="0" r="r" b="b"/>
                          <a:pathLst>
                            <a:path w="131" h="80">
                              <a:moveTo>
                                <a:pt x="0" y="0"/>
                              </a:moveTo>
                              <a:lnTo>
                                <a:pt x="103" y="28"/>
                              </a:lnTo>
                              <a:lnTo>
                                <a:pt x="131" y="80"/>
                              </a:lnTo>
                              <a:lnTo>
                                <a:pt x="76" y="80"/>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Puolivapaa piirto 62"/>
                      <wps:cNvSpPr>
                        <a:spLocks/>
                      </wps:cNvSpPr>
                      <wps:spPr bwMode="auto">
                        <a:xfrm>
                          <a:off x="774700" y="3038475"/>
                          <a:ext cx="207962" cy="133350"/>
                        </a:xfrm>
                        <a:custGeom>
                          <a:avLst/>
                          <a:gdLst>
                            <a:gd name="T0" fmla="*/ 0 w 131"/>
                            <a:gd name="T1" fmla="*/ 84 h 84"/>
                            <a:gd name="T2" fmla="*/ 74 w 131"/>
                            <a:gd name="T3" fmla="*/ 0 h 84"/>
                            <a:gd name="T4" fmla="*/ 131 w 131"/>
                            <a:gd name="T5" fmla="*/ 0 h 84"/>
                            <a:gd name="T6" fmla="*/ 107 w 131"/>
                            <a:gd name="T7" fmla="*/ 50 h 84"/>
                            <a:gd name="T8" fmla="*/ 0 w 131"/>
                            <a:gd name="T9" fmla="*/ 84 h 84"/>
                            <a:gd name="T10" fmla="*/ 0 w 131"/>
                            <a:gd name="T11" fmla="*/ 84 h 84"/>
                          </a:gdLst>
                          <a:ahLst/>
                          <a:cxnLst>
                            <a:cxn ang="0">
                              <a:pos x="T0" y="T1"/>
                            </a:cxn>
                            <a:cxn ang="0">
                              <a:pos x="T2" y="T3"/>
                            </a:cxn>
                            <a:cxn ang="0">
                              <a:pos x="T4" y="T5"/>
                            </a:cxn>
                            <a:cxn ang="0">
                              <a:pos x="T6" y="T7"/>
                            </a:cxn>
                            <a:cxn ang="0">
                              <a:pos x="T8" y="T9"/>
                            </a:cxn>
                            <a:cxn ang="0">
                              <a:pos x="T10" y="T11"/>
                            </a:cxn>
                          </a:cxnLst>
                          <a:rect l="0" t="0" r="r" b="b"/>
                          <a:pathLst>
                            <a:path w="131" h="84">
                              <a:moveTo>
                                <a:pt x="0" y="84"/>
                              </a:moveTo>
                              <a:lnTo>
                                <a:pt x="74" y="0"/>
                              </a:lnTo>
                              <a:lnTo>
                                <a:pt x="131" y="0"/>
                              </a:lnTo>
                              <a:lnTo>
                                <a:pt x="107" y="50"/>
                              </a:lnTo>
                              <a:lnTo>
                                <a:pt x="0" y="84"/>
                              </a:lnTo>
                              <a:lnTo>
                                <a:pt x="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Puolivapaa piirto 63"/>
                      <wps:cNvSpPr>
                        <a:spLocks/>
                      </wps:cNvSpPr>
                      <wps:spPr bwMode="auto">
                        <a:xfrm>
                          <a:off x="531812" y="3035300"/>
                          <a:ext cx="204787" cy="133350"/>
                        </a:xfrm>
                        <a:custGeom>
                          <a:avLst/>
                          <a:gdLst>
                            <a:gd name="T0" fmla="*/ 0 w 129"/>
                            <a:gd name="T1" fmla="*/ 4 h 84"/>
                            <a:gd name="T2" fmla="*/ 51 w 129"/>
                            <a:gd name="T3" fmla="*/ 0 h 84"/>
                            <a:gd name="T4" fmla="*/ 129 w 129"/>
                            <a:gd name="T5" fmla="*/ 84 h 84"/>
                            <a:gd name="T6" fmla="*/ 23 w 129"/>
                            <a:gd name="T7" fmla="*/ 56 h 84"/>
                            <a:gd name="T8" fmla="*/ 0 w 129"/>
                            <a:gd name="T9" fmla="*/ 4 h 84"/>
                            <a:gd name="T10" fmla="*/ 0 w 129"/>
                            <a:gd name="T11" fmla="*/ 4 h 84"/>
                          </a:gdLst>
                          <a:ahLst/>
                          <a:cxnLst>
                            <a:cxn ang="0">
                              <a:pos x="T0" y="T1"/>
                            </a:cxn>
                            <a:cxn ang="0">
                              <a:pos x="T2" y="T3"/>
                            </a:cxn>
                            <a:cxn ang="0">
                              <a:pos x="T4" y="T5"/>
                            </a:cxn>
                            <a:cxn ang="0">
                              <a:pos x="T6" y="T7"/>
                            </a:cxn>
                            <a:cxn ang="0">
                              <a:pos x="T8" y="T9"/>
                            </a:cxn>
                            <a:cxn ang="0">
                              <a:pos x="T10" y="T11"/>
                            </a:cxn>
                          </a:cxnLst>
                          <a:rect l="0" t="0" r="r" b="b"/>
                          <a:pathLst>
                            <a:path w="129" h="84">
                              <a:moveTo>
                                <a:pt x="0" y="4"/>
                              </a:moveTo>
                              <a:lnTo>
                                <a:pt x="51" y="0"/>
                              </a:lnTo>
                              <a:lnTo>
                                <a:pt x="129" y="84"/>
                              </a:lnTo>
                              <a:lnTo>
                                <a:pt x="23" y="56"/>
                              </a:lnTo>
                              <a:lnTo>
                                <a:pt x="0" y="4"/>
                              </a:lnTo>
                              <a:lnTo>
                                <a:pt x="0"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Puolivapaa piirto 64"/>
                      <wps:cNvSpPr>
                        <a:spLocks/>
                      </wps:cNvSpPr>
                      <wps:spPr bwMode="auto">
                        <a:xfrm>
                          <a:off x="711200" y="2895600"/>
                          <a:ext cx="92075" cy="263525"/>
                        </a:xfrm>
                        <a:custGeom>
                          <a:avLst/>
                          <a:gdLst>
                            <a:gd name="T0" fmla="*/ 28 w 58"/>
                            <a:gd name="T1" fmla="*/ 0 h 166"/>
                            <a:gd name="T2" fmla="*/ 58 w 58"/>
                            <a:gd name="T3" fmla="*/ 52 h 166"/>
                            <a:gd name="T4" fmla="*/ 28 w 58"/>
                            <a:gd name="T5" fmla="*/ 166 h 166"/>
                            <a:gd name="T6" fmla="*/ 0 w 58"/>
                            <a:gd name="T7" fmla="*/ 52 h 166"/>
                            <a:gd name="T8" fmla="*/ 28 w 58"/>
                            <a:gd name="T9" fmla="*/ 0 h 166"/>
                            <a:gd name="T10" fmla="*/ 28 w 58"/>
                            <a:gd name="T11" fmla="*/ 0 h 166"/>
                          </a:gdLst>
                          <a:ahLst/>
                          <a:cxnLst>
                            <a:cxn ang="0">
                              <a:pos x="T0" y="T1"/>
                            </a:cxn>
                            <a:cxn ang="0">
                              <a:pos x="T2" y="T3"/>
                            </a:cxn>
                            <a:cxn ang="0">
                              <a:pos x="T4" y="T5"/>
                            </a:cxn>
                            <a:cxn ang="0">
                              <a:pos x="T6" y="T7"/>
                            </a:cxn>
                            <a:cxn ang="0">
                              <a:pos x="T8" y="T9"/>
                            </a:cxn>
                            <a:cxn ang="0">
                              <a:pos x="T10" y="T11"/>
                            </a:cxn>
                          </a:cxnLst>
                          <a:rect l="0" t="0" r="r" b="b"/>
                          <a:pathLst>
                            <a:path w="58" h="166">
                              <a:moveTo>
                                <a:pt x="28" y="0"/>
                              </a:moveTo>
                              <a:lnTo>
                                <a:pt x="58" y="52"/>
                              </a:lnTo>
                              <a:lnTo>
                                <a:pt x="28" y="166"/>
                              </a:lnTo>
                              <a:lnTo>
                                <a:pt x="0" y="52"/>
                              </a:lnTo>
                              <a:lnTo>
                                <a:pt x="28" y="0"/>
                              </a:lnTo>
                              <a:lnTo>
                                <a:pt x="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Puolivapaa piirto 65"/>
                      <wps:cNvSpPr>
                        <a:spLocks/>
                      </wps:cNvSpPr>
                      <wps:spPr bwMode="auto">
                        <a:xfrm>
                          <a:off x="261937" y="2312988"/>
                          <a:ext cx="522287" cy="495300"/>
                        </a:xfrm>
                        <a:custGeom>
                          <a:avLst/>
                          <a:gdLst>
                            <a:gd name="T0" fmla="*/ 177 w 329"/>
                            <a:gd name="T1" fmla="*/ 254 h 312"/>
                            <a:gd name="T2" fmla="*/ 148 w 329"/>
                            <a:gd name="T3" fmla="*/ 258 h 312"/>
                            <a:gd name="T4" fmla="*/ 126 w 329"/>
                            <a:gd name="T5" fmla="*/ 312 h 312"/>
                            <a:gd name="T6" fmla="*/ 82 w 329"/>
                            <a:gd name="T7" fmla="*/ 304 h 312"/>
                            <a:gd name="T8" fmla="*/ 56 w 329"/>
                            <a:gd name="T9" fmla="*/ 262 h 312"/>
                            <a:gd name="T10" fmla="*/ 82 w 329"/>
                            <a:gd name="T11" fmla="*/ 226 h 312"/>
                            <a:gd name="T12" fmla="*/ 66 w 329"/>
                            <a:gd name="T13" fmla="*/ 200 h 312"/>
                            <a:gd name="T14" fmla="*/ 18 w 329"/>
                            <a:gd name="T15" fmla="*/ 212 h 312"/>
                            <a:gd name="T16" fmla="*/ 0 w 329"/>
                            <a:gd name="T17" fmla="*/ 156 h 312"/>
                            <a:gd name="T18" fmla="*/ 20 w 329"/>
                            <a:gd name="T19" fmla="*/ 114 h 312"/>
                            <a:gd name="T20" fmla="*/ 66 w 329"/>
                            <a:gd name="T21" fmla="*/ 122 h 312"/>
                            <a:gd name="T22" fmla="*/ 88 w 329"/>
                            <a:gd name="T23" fmla="*/ 92 h 312"/>
                            <a:gd name="T24" fmla="*/ 52 w 329"/>
                            <a:gd name="T25" fmla="*/ 42 h 312"/>
                            <a:gd name="T26" fmla="*/ 88 w 329"/>
                            <a:gd name="T27" fmla="*/ 0 h 312"/>
                            <a:gd name="T28" fmla="*/ 132 w 329"/>
                            <a:gd name="T29" fmla="*/ 8 h 312"/>
                            <a:gd name="T30" fmla="*/ 150 w 329"/>
                            <a:gd name="T31" fmla="*/ 54 h 312"/>
                            <a:gd name="T32" fmla="*/ 187 w 329"/>
                            <a:gd name="T33" fmla="*/ 46 h 312"/>
                            <a:gd name="T34" fmla="*/ 205 w 329"/>
                            <a:gd name="T35" fmla="*/ 6 h 312"/>
                            <a:gd name="T36" fmla="*/ 247 w 329"/>
                            <a:gd name="T37" fmla="*/ 10 h 312"/>
                            <a:gd name="T38" fmla="*/ 277 w 329"/>
                            <a:gd name="T39" fmla="*/ 50 h 312"/>
                            <a:gd name="T40" fmla="*/ 247 w 329"/>
                            <a:gd name="T41" fmla="*/ 88 h 312"/>
                            <a:gd name="T42" fmla="*/ 177 w 329"/>
                            <a:gd name="T43" fmla="*/ 150 h 312"/>
                            <a:gd name="T44" fmla="*/ 195 w 329"/>
                            <a:gd name="T45" fmla="*/ 144 h 312"/>
                            <a:gd name="T46" fmla="*/ 221 w 329"/>
                            <a:gd name="T47" fmla="*/ 134 h 312"/>
                            <a:gd name="T48" fmla="*/ 247 w 329"/>
                            <a:gd name="T49" fmla="*/ 126 h 312"/>
                            <a:gd name="T50" fmla="*/ 257 w 329"/>
                            <a:gd name="T51" fmla="*/ 136 h 312"/>
                            <a:gd name="T52" fmla="*/ 299 w 329"/>
                            <a:gd name="T53" fmla="*/ 136 h 312"/>
                            <a:gd name="T54" fmla="*/ 299 w 329"/>
                            <a:gd name="T55" fmla="*/ 180 h 312"/>
                            <a:gd name="T56" fmla="*/ 253 w 329"/>
                            <a:gd name="T57" fmla="*/ 182 h 312"/>
                            <a:gd name="T58" fmla="*/ 243 w 329"/>
                            <a:gd name="T59" fmla="*/ 190 h 312"/>
                            <a:gd name="T60" fmla="*/ 217 w 329"/>
                            <a:gd name="T61" fmla="*/ 180 h 312"/>
                            <a:gd name="T62" fmla="*/ 193 w 329"/>
                            <a:gd name="T63" fmla="*/ 170 h 312"/>
                            <a:gd name="T64" fmla="*/ 175 w 329"/>
                            <a:gd name="T65" fmla="*/ 164 h 312"/>
                            <a:gd name="T66" fmla="*/ 237 w 329"/>
                            <a:gd name="T67" fmla="*/ 220 h 312"/>
                            <a:gd name="T68" fmla="*/ 271 w 329"/>
                            <a:gd name="T69" fmla="*/ 268 h 312"/>
                            <a:gd name="T70" fmla="*/ 245 w 329"/>
                            <a:gd name="T71" fmla="*/ 308 h 312"/>
                            <a:gd name="T72" fmla="*/ 193 w 329"/>
                            <a:gd name="T73" fmla="*/ 312 h 312"/>
                            <a:gd name="T74" fmla="*/ 185 w 329"/>
                            <a:gd name="T75" fmla="*/ 252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9" h="312">
                              <a:moveTo>
                                <a:pt x="185" y="252"/>
                              </a:moveTo>
                              <a:lnTo>
                                <a:pt x="177" y="254"/>
                              </a:lnTo>
                              <a:lnTo>
                                <a:pt x="166" y="172"/>
                              </a:lnTo>
                              <a:lnTo>
                                <a:pt x="148" y="258"/>
                              </a:lnTo>
                              <a:lnTo>
                                <a:pt x="136" y="252"/>
                              </a:lnTo>
                              <a:lnTo>
                                <a:pt x="126" y="312"/>
                              </a:lnTo>
                              <a:lnTo>
                                <a:pt x="110" y="290"/>
                              </a:lnTo>
                              <a:lnTo>
                                <a:pt x="82" y="304"/>
                              </a:lnTo>
                              <a:lnTo>
                                <a:pt x="82" y="268"/>
                              </a:lnTo>
                              <a:lnTo>
                                <a:pt x="56" y="262"/>
                              </a:lnTo>
                              <a:lnTo>
                                <a:pt x="92" y="228"/>
                              </a:lnTo>
                              <a:lnTo>
                                <a:pt x="82" y="226"/>
                              </a:lnTo>
                              <a:lnTo>
                                <a:pt x="152" y="166"/>
                              </a:lnTo>
                              <a:lnTo>
                                <a:pt x="66" y="200"/>
                              </a:lnTo>
                              <a:lnTo>
                                <a:pt x="70" y="184"/>
                              </a:lnTo>
                              <a:lnTo>
                                <a:pt x="18" y="212"/>
                              </a:lnTo>
                              <a:lnTo>
                                <a:pt x="24" y="182"/>
                              </a:lnTo>
                              <a:lnTo>
                                <a:pt x="0" y="156"/>
                              </a:lnTo>
                              <a:lnTo>
                                <a:pt x="30" y="136"/>
                              </a:lnTo>
                              <a:lnTo>
                                <a:pt x="20" y="114"/>
                              </a:lnTo>
                              <a:lnTo>
                                <a:pt x="70" y="134"/>
                              </a:lnTo>
                              <a:lnTo>
                                <a:pt x="66" y="122"/>
                              </a:lnTo>
                              <a:lnTo>
                                <a:pt x="154" y="152"/>
                              </a:lnTo>
                              <a:lnTo>
                                <a:pt x="88" y="92"/>
                              </a:lnTo>
                              <a:lnTo>
                                <a:pt x="102" y="88"/>
                              </a:lnTo>
                              <a:lnTo>
                                <a:pt x="52" y="42"/>
                              </a:lnTo>
                              <a:lnTo>
                                <a:pt x="84" y="42"/>
                              </a:lnTo>
                              <a:lnTo>
                                <a:pt x="88" y="0"/>
                              </a:lnTo>
                              <a:lnTo>
                                <a:pt x="116" y="28"/>
                              </a:lnTo>
                              <a:lnTo>
                                <a:pt x="132" y="8"/>
                              </a:lnTo>
                              <a:lnTo>
                                <a:pt x="142" y="62"/>
                              </a:lnTo>
                              <a:lnTo>
                                <a:pt x="150" y="54"/>
                              </a:lnTo>
                              <a:lnTo>
                                <a:pt x="166" y="146"/>
                              </a:lnTo>
                              <a:lnTo>
                                <a:pt x="187" y="46"/>
                              </a:lnTo>
                              <a:lnTo>
                                <a:pt x="193" y="54"/>
                              </a:lnTo>
                              <a:lnTo>
                                <a:pt x="205" y="6"/>
                              </a:lnTo>
                              <a:lnTo>
                                <a:pt x="219" y="24"/>
                              </a:lnTo>
                              <a:lnTo>
                                <a:pt x="247" y="10"/>
                              </a:lnTo>
                              <a:lnTo>
                                <a:pt x="253" y="48"/>
                              </a:lnTo>
                              <a:lnTo>
                                <a:pt x="277" y="50"/>
                              </a:lnTo>
                              <a:lnTo>
                                <a:pt x="235" y="86"/>
                              </a:lnTo>
                              <a:lnTo>
                                <a:pt x="247" y="88"/>
                              </a:lnTo>
                              <a:lnTo>
                                <a:pt x="175" y="150"/>
                              </a:lnTo>
                              <a:lnTo>
                                <a:pt x="177" y="150"/>
                              </a:lnTo>
                              <a:lnTo>
                                <a:pt x="183" y="148"/>
                              </a:lnTo>
                              <a:lnTo>
                                <a:pt x="195" y="144"/>
                              </a:lnTo>
                              <a:lnTo>
                                <a:pt x="207" y="140"/>
                              </a:lnTo>
                              <a:lnTo>
                                <a:pt x="221" y="134"/>
                              </a:lnTo>
                              <a:lnTo>
                                <a:pt x="235" y="130"/>
                              </a:lnTo>
                              <a:lnTo>
                                <a:pt x="247" y="126"/>
                              </a:lnTo>
                              <a:lnTo>
                                <a:pt x="259" y="122"/>
                              </a:lnTo>
                              <a:lnTo>
                                <a:pt x="257" y="136"/>
                              </a:lnTo>
                              <a:lnTo>
                                <a:pt x="309" y="116"/>
                              </a:lnTo>
                              <a:lnTo>
                                <a:pt x="299" y="136"/>
                              </a:lnTo>
                              <a:lnTo>
                                <a:pt x="329" y="160"/>
                              </a:lnTo>
                              <a:lnTo>
                                <a:pt x="299" y="180"/>
                              </a:lnTo>
                              <a:lnTo>
                                <a:pt x="309" y="208"/>
                              </a:lnTo>
                              <a:lnTo>
                                <a:pt x="253" y="182"/>
                              </a:lnTo>
                              <a:lnTo>
                                <a:pt x="253" y="196"/>
                              </a:lnTo>
                              <a:lnTo>
                                <a:pt x="243" y="190"/>
                              </a:lnTo>
                              <a:lnTo>
                                <a:pt x="231" y="186"/>
                              </a:lnTo>
                              <a:lnTo>
                                <a:pt x="217" y="180"/>
                              </a:lnTo>
                              <a:lnTo>
                                <a:pt x="205" y="174"/>
                              </a:lnTo>
                              <a:lnTo>
                                <a:pt x="193" y="170"/>
                              </a:lnTo>
                              <a:lnTo>
                                <a:pt x="183" y="166"/>
                              </a:lnTo>
                              <a:lnTo>
                                <a:pt x="175" y="164"/>
                              </a:lnTo>
                              <a:lnTo>
                                <a:pt x="173" y="162"/>
                              </a:lnTo>
                              <a:lnTo>
                                <a:pt x="237" y="220"/>
                              </a:lnTo>
                              <a:lnTo>
                                <a:pt x="223" y="222"/>
                              </a:lnTo>
                              <a:lnTo>
                                <a:pt x="271" y="268"/>
                              </a:lnTo>
                              <a:lnTo>
                                <a:pt x="247" y="270"/>
                              </a:lnTo>
                              <a:lnTo>
                                <a:pt x="245" y="308"/>
                              </a:lnTo>
                              <a:lnTo>
                                <a:pt x="209" y="294"/>
                              </a:lnTo>
                              <a:lnTo>
                                <a:pt x="193" y="312"/>
                              </a:lnTo>
                              <a:lnTo>
                                <a:pt x="185" y="252"/>
                              </a:lnTo>
                              <a:lnTo>
                                <a:pt x="185" y="252"/>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66" name="Puolivapaa piirto 66"/>
                      <wps:cNvSpPr>
                        <a:spLocks/>
                      </wps:cNvSpPr>
                      <wps:spPr bwMode="auto">
                        <a:xfrm>
                          <a:off x="657225" y="2003425"/>
                          <a:ext cx="547687" cy="500063"/>
                        </a:xfrm>
                        <a:custGeom>
                          <a:avLst/>
                          <a:gdLst>
                            <a:gd name="T0" fmla="*/ 209 w 345"/>
                            <a:gd name="T1" fmla="*/ 297 h 315"/>
                            <a:gd name="T2" fmla="*/ 195 w 345"/>
                            <a:gd name="T3" fmla="*/ 251 h 315"/>
                            <a:gd name="T4" fmla="*/ 175 w 345"/>
                            <a:gd name="T5" fmla="*/ 283 h 315"/>
                            <a:gd name="T6" fmla="*/ 150 w 345"/>
                            <a:gd name="T7" fmla="*/ 251 h 315"/>
                            <a:gd name="T8" fmla="*/ 138 w 345"/>
                            <a:gd name="T9" fmla="*/ 299 h 315"/>
                            <a:gd name="T10" fmla="*/ 86 w 345"/>
                            <a:gd name="T11" fmla="*/ 309 h 315"/>
                            <a:gd name="T12" fmla="*/ 74 w 345"/>
                            <a:gd name="T13" fmla="*/ 259 h 315"/>
                            <a:gd name="T14" fmla="*/ 106 w 345"/>
                            <a:gd name="T15" fmla="*/ 225 h 315"/>
                            <a:gd name="T16" fmla="*/ 68 w 345"/>
                            <a:gd name="T17" fmla="*/ 221 h 315"/>
                            <a:gd name="T18" fmla="*/ 86 w 345"/>
                            <a:gd name="T19" fmla="*/ 186 h 315"/>
                            <a:gd name="T20" fmla="*/ 32 w 345"/>
                            <a:gd name="T21" fmla="*/ 193 h 315"/>
                            <a:gd name="T22" fmla="*/ 0 w 345"/>
                            <a:gd name="T23" fmla="*/ 156 h 315"/>
                            <a:gd name="T24" fmla="*/ 36 w 345"/>
                            <a:gd name="T25" fmla="*/ 120 h 315"/>
                            <a:gd name="T26" fmla="*/ 84 w 345"/>
                            <a:gd name="T27" fmla="*/ 128 h 315"/>
                            <a:gd name="T28" fmla="*/ 68 w 345"/>
                            <a:gd name="T29" fmla="*/ 94 h 315"/>
                            <a:gd name="T30" fmla="*/ 106 w 345"/>
                            <a:gd name="T31" fmla="*/ 90 h 315"/>
                            <a:gd name="T32" fmla="*/ 76 w 345"/>
                            <a:gd name="T33" fmla="*/ 54 h 315"/>
                            <a:gd name="T34" fmla="*/ 86 w 345"/>
                            <a:gd name="T35" fmla="*/ 0 h 315"/>
                            <a:gd name="T36" fmla="*/ 134 w 345"/>
                            <a:gd name="T37" fmla="*/ 12 h 315"/>
                            <a:gd name="T38" fmla="*/ 148 w 345"/>
                            <a:gd name="T39" fmla="*/ 60 h 315"/>
                            <a:gd name="T40" fmla="*/ 169 w 345"/>
                            <a:gd name="T41" fmla="*/ 28 h 315"/>
                            <a:gd name="T42" fmla="*/ 195 w 345"/>
                            <a:gd name="T43" fmla="*/ 60 h 315"/>
                            <a:gd name="T44" fmla="*/ 211 w 345"/>
                            <a:gd name="T45" fmla="*/ 12 h 315"/>
                            <a:gd name="T46" fmla="*/ 261 w 345"/>
                            <a:gd name="T47" fmla="*/ 2 h 315"/>
                            <a:gd name="T48" fmla="*/ 269 w 345"/>
                            <a:gd name="T49" fmla="*/ 50 h 315"/>
                            <a:gd name="T50" fmla="*/ 237 w 345"/>
                            <a:gd name="T51" fmla="*/ 90 h 315"/>
                            <a:gd name="T52" fmla="*/ 273 w 345"/>
                            <a:gd name="T53" fmla="*/ 92 h 315"/>
                            <a:gd name="T54" fmla="*/ 261 w 345"/>
                            <a:gd name="T55" fmla="*/ 128 h 315"/>
                            <a:gd name="T56" fmla="*/ 309 w 345"/>
                            <a:gd name="T57" fmla="*/ 118 h 315"/>
                            <a:gd name="T58" fmla="*/ 345 w 345"/>
                            <a:gd name="T59" fmla="*/ 158 h 315"/>
                            <a:gd name="T60" fmla="*/ 309 w 345"/>
                            <a:gd name="T61" fmla="*/ 195 h 315"/>
                            <a:gd name="T62" fmla="*/ 261 w 345"/>
                            <a:gd name="T63" fmla="*/ 184 h 315"/>
                            <a:gd name="T64" fmla="*/ 275 w 345"/>
                            <a:gd name="T65" fmla="*/ 219 h 315"/>
                            <a:gd name="T66" fmla="*/ 237 w 345"/>
                            <a:gd name="T67" fmla="*/ 221 h 315"/>
                            <a:gd name="T68" fmla="*/ 269 w 345"/>
                            <a:gd name="T69" fmla="*/ 261 h 315"/>
                            <a:gd name="T70" fmla="*/ 257 w 345"/>
                            <a:gd name="T71" fmla="*/ 315 h 315"/>
                            <a:gd name="T72" fmla="*/ 209 w 345"/>
                            <a:gd name="T73" fmla="*/ 297 h 315"/>
                            <a:gd name="T74" fmla="*/ 209 w 345"/>
                            <a:gd name="T75" fmla="*/ 297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45" h="315">
                              <a:moveTo>
                                <a:pt x="209" y="297"/>
                              </a:moveTo>
                              <a:lnTo>
                                <a:pt x="195" y="251"/>
                              </a:lnTo>
                              <a:lnTo>
                                <a:pt x="175" y="283"/>
                              </a:lnTo>
                              <a:lnTo>
                                <a:pt x="150" y="251"/>
                              </a:lnTo>
                              <a:lnTo>
                                <a:pt x="138" y="299"/>
                              </a:lnTo>
                              <a:lnTo>
                                <a:pt x="86" y="309"/>
                              </a:lnTo>
                              <a:lnTo>
                                <a:pt x="74" y="259"/>
                              </a:lnTo>
                              <a:lnTo>
                                <a:pt x="106" y="225"/>
                              </a:lnTo>
                              <a:lnTo>
                                <a:pt x="68" y="221"/>
                              </a:lnTo>
                              <a:lnTo>
                                <a:pt x="86" y="186"/>
                              </a:lnTo>
                              <a:lnTo>
                                <a:pt x="32" y="193"/>
                              </a:lnTo>
                              <a:lnTo>
                                <a:pt x="0" y="156"/>
                              </a:lnTo>
                              <a:lnTo>
                                <a:pt x="36" y="120"/>
                              </a:lnTo>
                              <a:lnTo>
                                <a:pt x="84" y="128"/>
                              </a:lnTo>
                              <a:lnTo>
                                <a:pt x="68" y="94"/>
                              </a:lnTo>
                              <a:lnTo>
                                <a:pt x="106" y="90"/>
                              </a:lnTo>
                              <a:lnTo>
                                <a:pt x="76" y="54"/>
                              </a:lnTo>
                              <a:lnTo>
                                <a:pt x="86" y="0"/>
                              </a:lnTo>
                              <a:lnTo>
                                <a:pt x="134" y="12"/>
                              </a:lnTo>
                              <a:lnTo>
                                <a:pt x="148" y="60"/>
                              </a:lnTo>
                              <a:lnTo>
                                <a:pt x="169" y="28"/>
                              </a:lnTo>
                              <a:lnTo>
                                <a:pt x="195" y="60"/>
                              </a:lnTo>
                              <a:lnTo>
                                <a:pt x="211" y="12"/>
                              </a:lnTo>
                              <a:lnTo>
                                <a:pt x="261" y="2"/>
                              </a:lnTo>
                              <a:lnTo>
                                <a:pt x="269" y="50"/>
                              </a:lnTo>
                              <a:lnTo>
                                <a:pt x="237" y="90"/>
                              </a:lnTo>
                              <a:lnTo>
                                <a:pt x="273" y="92"/>
                              </a:lnTo>
                              <a:lnTo>
                                <a:pt x="261" y="128"/>
                              </a:lnTo>
                              <a:lnTo>
                                <a:pt x="309" y="118"/>
                              </a:lnTo>
                              <a:lnTo>
                                <a:pt x="345" y="158"/>
                              </a:lnTo>
                              <a:lnTo>
                                <a:pt x="309" y="195"/>
                              </a:lnTo>
                              <a:lnTo>
                                <a:pt x="261" y="184"/>
                              </a:lnTo>
                              <a:lnTo>
                                <a:pt x="275" y="219"/>
                              </a:lnTo>
                              <a:lnTo>
                                <a:pt x="237" y="221"/>
                              </a:lnTo>
                              <a:lnTo>
                                <a:pt x="269" y="261"/>
                              </a:lnTo>
                              <a:lnTo>
                                <a:pt x="257" y="315"/>
                              </a:lnTo>
                              <a:lnTo>
                                <a:pt x="209" y="297"/>
                              </a:lnTo>
                              <a:lnTo>
                                <a:pt x="209" y="297"/>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67" name="Puolivapaa piirto 67"/>
                      <wps:cNvSpPr>
                        <a:spLocks/>
                      </wps:cNvSpPr>
                      <wps:spPr bwMode="auto">
                        <a:xfrm>
                          <a:off x="935037" y="2270125"/>
                          <a:ext cx="88900" cy="150813"/>
                        </a:xfrm>
                        <a:custGeom>
                          <a:avLst/>
                          <a:gdLst>
                            <a:gd name="T0" fmla="*/ 22 w 56"/>
                            <a:gd name="T1" fmla="*/ 75 h 95"/>
                            <a:gd name="T2" fmla="*/ 0 w 56"/>
                            <a:gd name="T3" fmla="*/ 0 h 95"/>
                            <a:gd name="T4" fmla="*/ 56 w 56"/>
                            <a:gd name="T5" fmla="*/ 53 h 95"/>
                            <a:gd name="T6" fmla="*/ 54 w 56"/>
                            <a:gd name="T7" fmla="*/ 95 h 95"/>
                            <a:gd name="T8" fmla="*/ 22 w 56"/>
                            <a:gd name="T9" fmla="*/ 75 h 95"/>
                            <a:gd name="T10" fmla="*/ 22 w 56"/>
                            <a:gd name="T11" fmla="*/ 75 h 95"/>
                          </a:gdLst>
                          <a:ahLst/>
                          <a:cxnLst>
                            <a:cxn ang="0">
                              <a:pos x="T0" y="T1"/>
                            </a:cxn>
                            <a:cxn ang="0">
                              <a:pos x="T2" y="T3"/>
                            </a:cxn>
                            <a:cxn ang="0">
                              <a:pos x="T4" y="T5"/>
                            </a:cxn>
                            <a:cxn ang="0">
                              <a:pos x="T6" y="T7"/>
                            </a:cxn>
                            <a:cxn ang="0">
                              <a:pos x="T8" y="T9"/>
                            </a:cxn>
                            <a:cxn ang="0">
                              <a:pos x="T10" y="T11"/>
                            </a:cxn>
                          </a:cxnLst>
                          <a:rect l="0" t="0" r="r" b="b"/>
                          <a:pathLst>
                            <a:path w="56" h="95">
                              <a:moveTo>
                                <a:pt x="22" y="75"/>
                              </a:moveTo>
                              <a:lnTo>
                                <a:pt x="0" y="0"/>
                              </a:lnTo>
                              <a:lnTo>
                                <a:pt x="56" y="53"/>
                              </a:lnTo>
                              <a:lnTo>
                                <a:pt x="54" y="95"/>
                              </a:lnTo>
                              <a:lnTo>
                                <a:pt x="22" y="75"/>
                              </a:lnTo>
                              <a:lnTo>
                                <a:pt x="22" y="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Puolivapaa piirto 68"/>
                      <wps:cNvSpPr>
                        <a:spLocks/>
                      </wps:cNvSpPr>
                      <wps:spPr bwMode="auto">
                        <a:xfrm>
                          <a:off x="838200" y="2266950"/>
                          <a:ext cx="84137" cy="150813"/>
                        </a:xfrm>
                        <a:custGeom>
                          <a:avLst/>
                          <a:gdLst>
                            <a:gd name="T0" fmla="*/ 0 w 53"/>
                            <a:gd name="T1" fmla="*/ 53 h 95"/>
                            <a:gd name="T2" fmla="*/ 53 w 53"/>
                            <a:gd name="T3" fmla="*/ 0 h 95"/>
                            <a:gd name="T4" fmla="*/ 37 w 53"/>
                            <a:gd name="T5" fmla="*/ 65 h 95"/>
                            <a:gd name="T6" fmla="*/ 0 w 53"/>
                            <a:gd name="T7" fmla="*/ 95 h 95"/>
                            <a:gd name="T8" fmla="*/ 0 w 53"/>
                            <a:gd name="T9" fmla="*/ 53 h 95"/>
                            <a:gd name="T10" fmla="*/ 0 w 53"/>
                            <a:gd name="T11" fmla="*/ 53 h 95"/>
                          </a:gdLst>
                          <a:ahLst/>
                          <a:cxnLst>
                            <a:cxn ang="0">
                              <a:pos x="T0" y="T1"/>
                            </a:cxn>
                            <a:cxn ang="0">
                              <a:pos x="T2" y="T3"/>
                            </a:cxn>
                            <a:cxn ang="0">
                              <a:pos x="T4" y="T5"/>
                            </a:cxn>
                            <a:cxn ang="0">
                              <a:pos x="T6" y="T7"/>
                            </a:cxn>
                            <a:cxn ang="0">
                              <a:pos x="T8" y="T9"/>
                            </a:cxn>
                            <a:cxn ang="0">
                              <a:pos x="T10" y="T11"/>
                            </a:cxn>
                          </a:cxnLst>
                          <a:rect l="0" t="0" r="r" b="b"/>
                          <a:pathLst>
                            <a:path w="53" h="95">
                              <a:moveTo>
                                <a:pt x="0" y="53"/>
                              </a:moveTo>
                              <a:lnTo>
                                <a:pt x="53" y="0"/>
                              </a:lnTo>
                              <a:lnTo>
                                <a:pt x="37" y="65"/>
                              </a:lnTo>
                              <a:lnTo>
                                <a:pt x="0" y="95"/>
                              </a:lnTo>
                              <a:lnTo>
                                <a:pt x="0" y="53"/>
                              </a:lnTo>
                              <a:lnTo>
                                <a:pt x="0"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Puolivapaa piirto 69"/>
                      <wps:cNvSpPr>
                        <a:spLocks/>
                      </wps:cNvSpPr>
                      <wps:spPr bwMode="auto">
                        <a:xfrm>
                          <a:off x="746125" y="2222500"/>
                          <a:ext cx="166687" cy="66675"/>
                        </a:xfrm>
                        <a:custGeom>
                          <a:avLst/>
                          <a:gdLst>
                            <a:gd name="T0" fmla="*/ 0 w 105"/>
                            <a:gd name="T1" fmla="*/ 20 h 42"/>
                            <a:gd name="T2" fmla="*/ 36 w 105"/>
                            <a:gd name="T3" fmla="*/ 0 h 42"/>
                            <a:gd name="T4" fmla="*/ 105 w 105"/>
                            <a:gd name="T5" fmla="*/ 20 h 42"/>
                            <a:gd name="T6" fmla="*/ 36 w 105"/>
                            <a:gd name="T7" fmla="*/ 42 h 42"/>
                            <a:gd name="T8" fmla="*/ 0 w 105"/>
                            <a:gd name="T9" fmla="*/ 20 h 42"/>
                            <a:gd name="T10" fmla="*/ 0 w 105"/>
                            <a:gd name="T11" fmla="*/ 20 h 42"/>
                          </a:gdLst>
                          <a:ahLst/>
                          <a:cxnLst>
                            <a:cxn ang="0">
                              <a:pos x="T0" y="T1"/>
                            </a:cxn>
                            <a:cxn ang="0">
                              <a:pos x="T2" y="T3"/>
                            </a:cxn>
                            <a:cxn ang="0">
                              <a:pos x="T4" y="T5"/>
                            </a:cxn>
                            <a:cxn ang="0">
                              <a:pos x="T6" y="T7"/>
                            </a:cxn>
                            <a:cxn ang="0">
                              <a:pos x="T8" y="T9"/>
                            </a:cxn>
                            <a:cxn ang="0">
                              <a:pos x="T10" y="T11"/>
                            </a:cxn>
                          </a:cxnLst>
                          <a:rect l="0" t="0" r="r" b="b"/>
                          <a:pathLst>
                            <a:path w="105" h="42">
                              <a:moveTo>
                                <a:pt x="0" y="20"/>
                              </a:moveTo>
                              <a:lnTo>
                                <a:pt x="36" y="0"/>
                              </a:lnTo>
                              <a:lnTo>
                                <a:pt x="105" y="20"/>
                              </a:lnTo>
                              <a:lnTo>
                                <a:pt x="36" y="42"/>
                              </a:lnTo>
                              <a:lnTo>
                                <a:pt x="0" y="2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Puolivapaa piirto 70"/>
                      <wps:cNvSpPr>
                        <a:spLocks/>
                      </wps:cNvSpPr>
                      <wps:spPr bwMode="auto">
                        <a:xfrm>
                          <a:off x="947737" y="2222500"/>
                          <a:ext cx="165100" cy="63500"/>
                        </a:xfrm>
                        <a:custGeom>
                          <a:avLst/>
                          <a:gdLst>
                            <a:gd name="T0" fmla="*/ 0 w 104"/>
                            <a:gd name="T1" fmla="*/ 20 h 40"/>
                            <a:gd name="T2" fmla="*/ 74 w 104"/>
                            <a:gd name="T3" fmla="*/ 0 h 40"/>
                            <a:gd name="T4" fmla="*/ 104 w 104"/>
                            <a:gd name="T5" fmla="*/ 20 h 40"/>
                            <a:gd name="T6" fmla="*/ 74 w 104"/>
                            <a:gd name="T7" fmla="*/ 40 h 40"/>
                            <a:gd name="T8" fmla="*/ 0 w 104"/>
                            <a:gd name="T9" fmla="*/ 20 h 40"/>
                            <a:gd name="T10" fmla="*/ 0 w 104"/>
                            <a:gd name="T11" fmla="*/ 20 h 40"/>
                          </a:gdLst>
                          <a:ahLst/>
                          <a:cxnLst>
                            <a:cxn ang="0">
                              <a:pos x="T0" y="T1"/>
                            </a:cxn>
                            <a:cxn ang="0">
                              <a:pos x="T2" y="T3"/>
                            </a:cxn>
                            <a:cxn ang="0">
                              <a:pos x="T4" y="T5"/>
                            </a:cxn>
                            <a:cxn ang="0">
                              <a:pos x="T6" y="T7"/>
                            </a:cxn>
                            <a:cxn ang="0">
                              <a:pos x="T8" y="T9"/>
                            </a:cxn>
                            <a:cxn ang="0">
                              <a:pos x="T10" y="T11"/>
                            </a:cxn>
                          </a:cxnLst>
                          <a:rect l="0" t="0" r="r" b="b"/>
                          <a:pathLst>
                            <a:path w="104" h="40">
                              <a:moveTo>
                                <a:pt x="0" y="20"/>
                              </a:moveTo>
                              <a:lnTo>
                                <a:pt x="74" y="0"/>
                              </a:lnTo>
                              <a:lnTo>
                                <a:pt x="104" y="20"/>
                              </a:lnTo>
                              <a:lnTo>
                                <a:pt x="74" y="40"/>
                              </a:lnTo>
                              <a:lnTo>
                                <a:pt x="0" y="2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Puolivapaa piirto 71"/>
                      <wps:cNvSpPr>
                        <a:spLocks/>
                      </wps:cNvSpPr>
                      <wps:spPr bwMode="auto">
                        <a:xfrm>
                          <a:off x="838200" y="2082800"/>
                          <a:ext cx="84137" cy="155575"/>
                        </a:xfrm>
                        <a:custGeom>
                          <a:avLst/>
                          <a:gdLst>
                            <a:gd name="T0" fmla="*/ 0 w 53"/>
                            <a:gd name="T1" fmla="*/ 0 h 98"/>
                            <a:gd name="T2" fmla="*/ 36 w 53"/>
                            <a:gd name="T3" fmla="*/ 28 h 98"/>
                            <a:gd name="T4" fmla="*/ 53 w 53"/>
                            <a:gd name="T5" fmla="*/ 98 h 98"/>
                            <a:gd name="T6" fmla="*/ 0 w 53"/>
                            <a:gd name="T7" fmla="*/ 42 h 98"/>
                            <a:gd name="T8" fmla="*/ 0 w 53"/>
                            <a:gd name="T9" fmla="*/ 0 h 98"/>
                            <a:gd name="T10" fmla="*/ 0 w 53"/>
                            <a:gd name="T11" fmla="*/ 0 h 98"/>
                          </a:gdLst>
                          <a:ahLst/>
                          <a:cxnLst>
                            <a:cxn ang="0">
                              <a:pos x="T0" y="T1"/>
                            </a:cxn>
                            <a:cxn ang="0">
                              <a:pos x="T2" y="T3"/>
                            </a:cxn>
                            <a:cxn ang="0">
                              <a:pos x="T4" y="T5"/>
                            </a:cxn>
                            <a:cxn ang="0">
                              <a:pos x="T6" y="T7"/>
                            </a:cxn>
                            <a:cxn ang="0">
                              <a:pos x="T8" y="T9"/>
                            </a:cxn>
                            <a:cxn ang="0">
                              <a:pos x="T10" y="T11"/>
                            </a:cxn>
                          </a:cxnLst>
                          <a:rect l="0" t="0" r="r" b="b"/>
                          <a:pathLst>
                            <a:path w="53" h="98">
                              <a:moveTo>
                                <a:pt x="0" y="0"/>
                              </a:moveTo>
                              <a:lnTo>
                                <a:pt x="36" y="28"/>
                              </a:lnTo>
                              <a:lnTo>
                                <a:pt x="53" y="98"/>
                              </a:lnTo>
                              <a:lnTo>
                                <a:pt x="0" y="4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Puolivapaa piirto 72"/>
                      <wps:cNvSpPr>
                        <a:spLocks/>
                      </wps:cNvSpPr>
                      <wps:spPr bwMode="auto">
                        <a:xfrm>
                          <a:off x="941387" y="2082800"/>
                          <a:ext cx="85725" cy="152400"/>
                        </a:xfrm>
                        <a:custGeom>
                          <a:avLst/>
                          <a:gdLst>
                            <a:gd name="T0" fmla="*/ 16 w 54"/>
                            <a:gd name="T1" fmla="*/ 20 h 96"/>
                            <a:gd name="T2" fmla="*/ 54 w 54"/>
                            <a:gd name="T3" fmla="*/ 0 h 96"/>
                            <a:gd name="T4" fmla="*/ 54 w 54"/>
                            <a:gd name="T5" fmla="*/ 40 h 96"/>
                            <a:gd name="T6" fmla="*/ 0 w 54"/>
                            <a:gd name="T7" fmla="*/ 96 h 96"/>
                            <a:gd name="T8" fmla="*/ 16 w 54"/>
                            <a:gd name="T9" fmla="*/ 20 h 96"/>
                            <a:gd name="T10" fmla="*/ 16 w 54"/>
                            <a:gd name="T11" fmla="*/ 20 h 96"/>
                          </a:gdLst>
                          <a:ahLst/>
                          <a:cxnLst>
                            <a:cxn ang="0">
                              <a:pos x="T0" y="T1"/>
                            </a:cxn>
                            <a:cxn ang="0">
                              <a:pos x="T2" y="T3"/>
                            </a:cxn>
                            <a:cxn ang="0">
                              <a:pos x="T4" y="T5"/>
                            </a:cxn>
                            <a:cxn ang="0">
                              <a:pos x="T6" y="T7"/>
                            </a:cxn>
                            <a:cxn ang="0">
                              <a:pos x="T8" y="T9"/>
                            </a:cxn>
                            <a:cxn ang="0">
                              <a:pos x="T10" y="T11"/>
                            </a:cxn>
                          </a:cxnLst>
                          <a:rect l="0" t="0" r="r" b="b"/>
                          <a:pathLst>
                            <a:path w="54" h="96">
                              <a:moveTo>
                                <a:pt x="16" y="20"/>
                              </a:moveTo>
                              <a:lnTo>
                                <a:pt x="54" y="0"/>
                              </a:lnTo>
                              <a:lnTo>
                                <a:pt x="54" y="40"/>
                              </a:lnTo>
                              <a:lnTo>
                                <a:pt x="0" y="96"/>
                              </a:lnTo>
                              <a:lnTo>
                                <a:pt x="16" y="20"/>
                              </a:lnTo>
                              <a:lnTo>
                                <a:pt x="16"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Puolivapaa piirto 73"/>
                      <wps:cNvSpPr>
                        <a:spLocks/>
                      </wps:cNvSpPr>
                      <wps:spPr bwMode="auto">
                        <a:xfrm>
                          <a:off x="319087" y="1287463"/>
                          <a:ext cx="685800" cy="795338"/>
                        </a:xfrm>
                        <a:custGeom>
                          <a:avLst/>
                          <a:gdLst>
                            <a:gd name="T0" fmla="*/ 147 w 432"/>
                            <a:gd name="T1" fmla="*/ 471 h 501"/>
                            <a:gd name="T2" fmla="*/ 159 w 432"/>
                            <a:gd name="T3" fmla="*/ 397 h 501"/>
                            <a:gd name="T4" fmla="*/ 124 w 432"/>
                            <a:gd name="T5" fmla="*/ 367 h 501"/>
                            <a:gd name="T6" fmla="*/ 64 w 432"/>
                            <a:gd name="T7" fmla="*/ 415 h 501"/>
                            <a:gd name="T8" fmla="*/ 10 w 432"/>
                            <a:gd name="T9" fmla="*/ 377 h 501"/>
                            <a:gd name="T10" fmla="*/ 0 w 432"/>
                            <a:gd name="T11" fmla="*/ 300 h 501"/>
                            <a:gd name="T12" fmla="*/ 76 w 432"/>
                            <a:gd name="T13" fmla="*/ 272 h 501"/>
                            <a:gd name="T14" fmla="*/ 80 w 432"/>
                            <a:gd name="T15" fmla="*/ 230 h 501"/>
                            <a:gd name="T16" fmla="*/ 8 w 432"/>
                            <a:gd name="T17" fmla="*/ 196 h 501"/>
                            <a:gd name="T18" fmla="*/ 12 w 432"/>
                            <a:gd name="T19" fmla="*/ 124 h 501"/>
                            <a:gd name="T20" fmla="*/ 74 w 432"/>
                            <a:gd name="T21" fmla="*/ 80 h 501"/>
                            <a:gd name="T22" fmla="*/ 132 w 432"/>
                            <a:gd name="T23" fmla="*/ 136 h 501"/>
                            <a:gd name="T24" fmla="*/ 167 w 432"/>
                            <a:gd name="T25" fmla="*/ 114 h 501"/>
                            <a:gd name="T26" fmla="*/ 183 w 432"/>
                            <a:gd name="T27" fmla="*/ 114 h 501"/>
                            <a:gd name="T28" fmla="*/ 195 w 432"/>
                            <a:gd name="T29" fmla="*/ 48 h 501"/>
                            <a:gd name="T30" fmla="*/ 251 w 432"/>
                            <a:gd name="T31" fmla="*/ 50 h 501"/>
                            <a:gd name="T32" fmla="*/ 257 w 432"/>
                            <a:gd name="T33" fmla="*/ 102 h 501"/>
                            <a:gd name="T34" fmla="*/ 229 w 432"/>
                            <a:gd name="T35" fmla="*/ 232 h 501"/>
                            <a:gd name="T36" fmla="*/ 315 w 432"/>
                            <a:gd name="T37" fmla="*/ 144 h 501"/>
                            <a:gd name="T38" fmla="*/ 364 w 432"/>
                            <a:gd name="T39" fmla="*/ 120 h 501"/>
                            <a:gd name="T40" fmla="*/ 378 w 432"/>
                            <a:gd name="T41" fmla="*/ 122 h 501"/>
                            <a:gd name="T42" fmla="*/ 390 w 432"/>
                            <a:gd name="T43" fmla="*/ 124 h 501"/>
                            <a:gd name="T44" fmla="*/ 406 w 432"/>
                            <a:gd name="T45" fmla="*/ 124 h 501"/>
                            <a:gd name="T46" fmla="*/ 420 w 432"/>
                            <a:gd name="T47" fmla="*/ 124 h 501"/>
                            <a:gd name="T48" fmla="*/ 408 w 432"/>
                            <a:gd name="T49" fmla="*/ 150 h 501"/>
                            <a:gd name="T50" fmla="*/ 398 w 432"/>
                            <a:gd name="T51" fmla="*/ 174 h 501"/>
                            <a:gd name="T52" fmla="*/ 410 w 432"/>
                            <a:gd name="T53" fmla="*/ 182 h 501"/>
                            <a:gd name="T54" fmla="*/ 422 w 432"/>
                            <a:gd name="T55" fmla="*/ 190 h 501"/>
                            <a:gd name="T56" fmla="*/ 349 w 432"/>
                            <a:gd name="T57" fmla="*/ 212 h 501"/>
                            <a:gd name="T58" fmla="*/ 361 w 432"/>
                            <a:gd name="T59" fmla="*/ 216 h 501"/>
                            <a:gd name="T60" fmla="*/ 345 w 432"/>
                            <a:gd name="T61" fmla="*/ 224 h 501"/>
                            <a:gd name="T62" fmla="*/ 301 w 432"/>
                            <a:gd name="T63" fmla="*/ 234 h 501"/>
                            <a:gd name="T64" fmla="*/ 259 w 432"/>
                            <a:gd name="T65" fmla="*/ 244 h 501"/>
                            <a:gd name="T66" fmla="*/ 231 w 432"/>
                            <a:gd name="T67" fmla="*/ 250 h 501"/>
                            <a:gd name="T68" fmla="*/ 357 w 432"/>
                            <a:gd name="T69" fmla="*/ 272 h 501"/>
                            <a:gd name="T70" fmla="*/ 432 w 432"/>
                            <a:gd name="T71" fmla="*/ 306 h 501"/>
                            <a:gd name="T72" fmla="*/ 420 w 432"/>
                            <a:gd name="T73" fmla="*/ 383 h 501"/>
                            <a:gd name="T74" fmla="*/ 363 w 432"/>
                            <a:gd name="T75" fmla="*/ 415 h 501"/>
                            <a:gd name="T76" fmla="*/ 305 w 432"/>
                            <a:gd name="T77" fmla="*/ 369 h 501"/>
                            <a:gd name="T78" fmla="*/ 263 w 432"/>
                            <a:gd name="T79" fmla="*/ 409 h 501"/>
                            <a:gd name="T80" fmla="*/ 269 w 432"/>
                            <a:gd name="T81" fmla="*/ 471 h 501"/>
                            <a:gd name="T82" fmla="*/ 209 w 432"/>
                            <a:gd name="T83" fmla="*/ 501 h 501"/>
                            <a:gd name="T84" fmla="*/ 181 w 432"/>
                            <a:gd name="T85" fmla="*/ 453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2" h="501">
                              <a:moveTo>
                                <a:pt x="181" y="453"/>
                              </a:moveTo>
                              <a:lnTo>
                                <a:pt x="147" y="471"/>
                              </a:lnTo>
                              <a:lnTo>
                                <a:pt x="175" y="395"/>
                              </a:lnTo>
                              <a:lnTo>
                                <a:pt x="159" y="397"/>
                              </a:lnTo>
                              <a:lnTo>
                                <a:pt x="205" y="270"/>
                              </a:lnTo>
                              <a:lnTo>
                                <a:pt x="124" y="367"/>
                              </a:lnTo>
                              <a:lnTo>
                                <a:pt x="120" y="345"/>
                              </a:lnTo>
                              <a:lnTo>
                                <a:pt x="64" y="415"/>
                              </a:lnTo>
                              <a:lnTo>
                                <a:pt x="64" y="381"/>
                              </a:lnTo>
                              <a:lnTo>
                                <a:pt x="10" y="377"/>
                              </a:lnTo>
                              <a:lnTo>
                                <a:pt x="34" y="331"/>
                              </a:lnTo>
                              <a:lnTo>
                                <a:pt x="0" y="300"/>
                              </a:lnTo>
                              <a:lnTo>
                                <a:pt x="90" y="288"/>
                              </a:lnTo>
                              <a:lnTo>
                                <a:pt x="76" y="272"/>
                              </a:lnTo>
                              <a:lnTo>
                                <a:pt x="203" y="252"/>
                              </a:lnTo>
                              <a:lnTo>
                                <a:pt x="80" y="230"/>
                              </a:lnTo>
                              <a:lnTo>
                                <a:pt x="94" y="212"/>
                              </a:lnTo>
                              <a:lnTo>
                                <a:pt x="8" y="196"/>
                              </a:lnTo>
                              <a:lnTo>
                                <a:pt x="38" y="174"/>
                              </a:lnTo>
                              <a:lnTo>
                                <a:pt x="12" y="124"/>
                              </a:lnTo>
                              <a:lnTo>
                                <a:pt x="70" y="120"/>
                              </a:lnTo>
                              <a:lnTo>
                                <a:pt x="74" y="80"/>
                              </a:lnTo>
                              <a:lnTo>
                                <a:pt x="130" y="150"/>
                              </a:lnTo>
                              <a:lnTo>
                                <a:pt x="132" y="136"/>
                              </a:lnTo>
                              <a:lnTo>
                                <a:pt x="203" y="236"/>
                              </a:lnTo>
                              <a:lnTo>
                                <a:pt x="167" y="114"/>
                              </a:lnTo>
                              <a:lnTo>
                                <a:pt x="167" y="114"/>
                              </a:lnTo>
                              <a:lnTo>
                                <a:pt x="183" y="114"/>
                              </a:lnTo>
                              <a:lnTo>
                                <a:pt x="157" y="28"/>
                              </a:lnTo>
                              <a:lnTo>
                                <a:pt x="195" y="48"/>
                              </a:lnTo>
                              <a:lnTo>
                                <a:pt x="221" y="0"/>
                              </a:lnTo>
                              <a:lnTo>
                                <a:pt x="251" y="50"/>
                              </a:lnTo>
                              <a:lnTo>
                                <a:pt x="277" y="36"/>
                              </a:lnTo>
                              <a:lnTo>
                                <a:pt x="257" y="102"/>
                              </a:lnTo>
                              <a:lnTo>
                                <a:pt x="271" y="98"/>
                              </a:lnTo>
                              <a:lnTo>
                                <a:pt x="229" y="232"/>
                              </a:lnTo>
                              <a:lnTo>
                                <a:pt x="311" y="120"/>
                              </a:lnTo>
                              <a:lnTo>
                                <a:pt x="315" y="144"/>
                              </a:lnTo>
                              <a:lnTo>
                                <a:pt x="363" y="70"/>
                              </a:lnTo>
                              <a:lnTo>
                                <a:pt x="364" y="120"/>
                              </a:lnTo>
                              <a:lnTo>
                                <a:pt x="370" y="122"/>
                              </a:lnTo>
                              <a:lnTo>
                                <a:pt x="378" y="122"/>
                              </a:lnTo>
                              <a:lnTo>
                                <a:pt x="384" y="124"/>
                              </a:lnTo>
                              <a:lnTo>
                                <a:pt x="390" y="124"/>
                              </a:lnTo>
                              <a:lnTo>
                                <a:pt x="398" y="124"/>
                              </a:lnTo>
                              <a:lnTo>
                                <a:pt x="406" y="124"/>
                              </a:lnTo>
                              <a:lnTo>
                                <a:pt x="414" y="124"/>
                              </a:lnTo>
                              <a:lnTo>
                                <a:pt x="420" y="124"/>
                              </a:lnTo>
                              <a:lnTo>
                                <a:pt x="416" y="138"/>
                              </a:lnTo>
                              <a:lnTo>
                                <a:pt x="408" y="150"/>
                              </a:lnTo>
                              <a:lnTo>
                                <a:pt x="402" y="160"/>
                              </a:lnTo>
                              <a:lnTo>
                                <a:pt x="398" y="174"/>
                              </a:lnTo>
                              <a:lnTo>
                                <a:pt x="404" y="178"/>
                              </a:lnTo>
                              <a:lnTo>
                                <a:pt x="410" y="182"/>
                              </a:lnTo>
                              <a:lnTo>
                                <a:pt x="416" y="186"/>
                              </a:lnTo>
                              <a:lnTo>
                                <a:pt x="422" y="190"/>
                              </a:lnTo>
                              <a:lnTo>
                                <a:pt x="349" y="206"/>
                              </a:lnTo>
                              <a:lnTo>
                                <a:pt x="349" y="212"/>
                              </a:lnTo>
                              <a:lnTo>
                                <a:pt x="355" y="214"/>
                              </a:lnTo>
                              <a:lnTo>
                                <a:pt x="361" y="216"/>
                              </a:lnTo>
                              <a:lnTo>
                                <a:pt x="364" y="220"/>
                              </a:lnTo>
                              <a:lnTo>
                                <a:pt x="345" y="224"/>
                              </a:lnTo>
                              <a:lnTo>
                                <a:pt x="325" y="230"/>
                              </a:lnTo>
                              <a:lnTo>
                                <a:pt x="301" y="234"/>
                              </a:lnTo>
                              <a:lnTo>
                                <a:pt x="279" y="240"/>
                              </a:lnTo>
                              <a:lnTo>
                                <a:pt x="259" y="244"/>
                              </a:lnTo>
                              <a:lnTo>
                                <a:pt x="241" y="248"/>
                              </a:lnTo>
                              <a:lnTo>
                                <a:pt x="231" y="250"/>
                              </a:lnTo>
                              <a:lnTo>
                                <a:pt x="227" y="250"/>
                              </a:lnTo>
                              <a:lnTo>
                                <a:pt x="357" y="272"/>
                              </a:lnTo>
                              <a:lnTo>
                                <a:pt x="339" y="290"/>
                              </a:lnTo>
                              <a:lnTo>
                                <a:pt x="432" y="306"/>
                              </a:lnTo>
                              <a:lnTo>
                                <a:pt x="394" y="329"/>
                              </a:lnTo>
                              <a:lnTo>
                                <a:pt x="420" y="383"/>
                              </a:lnTo>
                              <a:lnTo>
                                <a:pt x="366" y="385"/>
                              </a:lnTo>
                              <a:lnTo>
                                <a:pt x="363" y="415"/>
                              </a:lnTo>
                              <a:lnTo>
                                <a:pt x="307" y="351"/>
                              </a:lnTo>
                              <a:lnTo>
                                <a:pt x="305" y="369"/>
                              </a:lnTo>
                              <a:lnTo>
                                <a:pt x="217" y="266"/>
                              </a:lnTo>
                              <a:lnTo>
                                <a:pt x="263" y="409"/>
                              </a:lnTo>
                              <a:lnTo>
                                <a:pt x="245" y="401"/>
                              </a:lnTo>
                              <a:lnTo>
                                <a:pt x="269" y="471"/>
                              </a:lnTo>
                              <a:lnTo>
                                <a:pt x="235" y="457"/>
                              </a:lnTo>
                              <a:lnTo>
                                <a:pt x="209" y="501"/>
                              </a:lnTo>
                              <a:lnTo>
                                <a:pt x="181" y="453"/>
                              </a:lnTo>
                              <a:lnTo>
                                <a:pt x="181" y="453"/>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74" name="Puolivapaa piirto 74"/>
                      <wps:cNvSpPr>
                        <a:spLocks/>
                      </wps:cNvSpPr>
                      <wps:spPr bwMode="auto">
                        <a:xfrm>
                          <a:off x="1298575" y="1216025"/>
                          <a:ext cx="550862" cy="509588"/>
                        </a:xfrm>
                        <a:custGeom>
                          <a:avLst/>
                          <a:gdLst>
                            <a:gd name="T0" fmla="*/ 186 w 347"/>
                            <a:gd name="T1" fmla="*/ 229 h 321"/>
                            <a:gd name="T2" fmla="*/ 192 w 347"/>
                            <a:gd name="T3" fmla="*/ 215 h 321"/>
                            <a:gd name="T4" fmla="*/ 180 w 347"/>
                            <a:gd name="T5" fmla="*/ 207 h 321"/>
                            <a:gd name="T6" fmla="*/ 162 w 347"/>
                            <a:gd name="T7" fmla="*/ 211 h 321"/>
                            <a:gd name="T8" fmla="*/ 160 w 347"/>
                            <a:gd name="T9" fmla="*/ 225 h 321"/>
                            <a:gd name="T10" fmla="*/ 166 w 347"/>
                            <a:gd name="T11" fmla="*/ 237 h 321"/>
                            <a:gd name="T12" fmla="*/ 92 w 347"/>
                            <a:gd name="T13" fmla="*/ 321 h 321"/>
                            <a:gd name="T14" fmla="*/ 96 w 347"/>
                            <a:gd name="T15" fmla="*/ 307 h 321"/>
                            <a:gd name="T16" fmla="*/ 104 w 347"/>
                            <a:gd name="T17" fmla="*/ 279 h 321"/>
                            <a:gd name="T18" fmla="*/ 116 w 347"/>
                            <a:gd name="T19" fmla="*/ 241 h 321"/>
                            <a:gd name="T20" fmla="*/ 124 w 347"/>
                            <a:gd name="T21" fmla="*/ 207 h 321"/>
                            <a:gd name="T22" fmla="*/ 138 w 347"/>
                            <a:gd name="T23" fmla="*/ 207 h 321"/>
                            <a:gd name="T24" fmla="*/ 146 w 347"/>
                            <a:gd name="T25" fmla="*/ 201 h 321"/>
                            <a:gd name="T26" fmla="*/ 142 w 347"/>
                            <a:gd name="T27" fmla="*/ 187 h 321"/>
                            <a:gd name="T28" fmla="*/ 134 w 347"/>
                            <a:gd name="T29" fmla="*/ 177 h 321"/>
                            <a:gd name="T30" fmla="*/ 122 w 347"/>
                            <a:gd name="T31" fmla="*/ 181 h 321"/>
                            <a:gd name="T32" fmla="*/ 116 w 347"/>
                            <a:gd name="T33" fmla="*/ 191 h 321"/>
                            <a:gd name="T34" fmla="*/ 82 w 347"/>
                            <a:gd name="T35" fmla="*/ 185 h 321"/>
                            <a:gd name="T36" fmla="*/ 44 w 347"/>
                            <a:gd name="T37" fmla="*/ 175 h 321"/>
                            <a:gd name="T38" fmla="*/ 14 w 347"/>
                            <a:gd name="T39" fmla="*/ 165 h 321"/>
                            <a:gd name="T40" fmla="*/ 0 w 347"/>
                            <a:gd name="T41" fmla="*/ 161 h 321"/>
                            <a:gd name="T42" fmla="*/ 120 w 347"/>
                            <a:gd name="T43" fmla="*/ 147 h 321"/>
                            <a:gd name="T44" fmla="*/ 128 w 347"/>
                            <a:gd name="T45" fmla="*/ 157 h 321"/>
                            <a:gd name="T46" fmla="*/ 142 w 347"/>
                            <a:gd name="T47" fmla="*/ 149 h 321"/>
                            <a:gd name="T48" fmla="*/ 148 w 347"/>
                            <a:gd name="T49" fmla="*/ 133 h 321"/>
                            <a:gd name="T50" fmla="*/ 138 w 347"/>
                            <a:gd name="T51" fmla="*/ 125 h 321"/>
                            <a:gd name="T52" fmla="*/ 124 w 347"/>
                            <a:gd name="T53" fmla="*/ 115 h 321"/>
                            <a:gd name="T54" fmla="*/ 88 w 347"/>
                            <a:gd name="T55" fmla="*/ 0 h 321"/>
                            <a:gd name="T56" fmla="*/ 168 w 347"/>
                            <a:gd name="T57" fmla="*/ 101 h 321"/>
                            <a:gd name="T58" fmla="*/ 162 w 347"/>
                            <a:gd name="T59" fmla="*/ 115 h 321"/>
                            <a:gd name="T60" fmla="*/ 170 w 347"/>
                            <a:gd name="T61" fmla="*/ 121 h 321"/>
                            <a:gd name="T62" fmla="*/ 182 w 347"/>
                            <a:gd name="T63" fmla="*/ 121 h 321"/>
                            <a:gd name="T64" fmla="*/ 190 w 347"/>
                            <a:gd name="T65" fmla="*/ 115 h 321"/>
                            <a:gd name="T66" fmla="*/ 186 w 347"/>
                            <a:gd name="T67" fmla="*/ 101 h 321"/>
                            <a:gd name="T68" fmla="*/ 194 w 347"/>
                            <a:gd name="T69" fmla="*/ 83 h 321"/>
                            <a:gd name="T70" fmla="*/ 217 w 347"/>
                            <a:gd name="T71" fmla="*/ 55 h 321"/>
                            <a:gd name="T72" fmla="*/ 241 w 347"/>
                            <a:gd name="T73" fmla="*/ 28 h 321"/>
                            <a:gd name="T74" fmla="*/ 255 w 347"/>
                            <a:gd name="T75" fmla="*/ 10 h 321"/>
                            <a:gd name="T76" fmla="*/ 257 w 347"/>
                            <a:gd name="T77" fmla="*/ 12 h 321"/>
                            <a:gd name="T78" fmla="*/ 251 w 347"/>
                            <a:gd name="T79" fmla="*/ 34 h 321"/>
                            <a:gd name="T80" fmla="*/ 241 w 347"/>
                            <a:gd name="T81" fmla="*/ 67 h 321"/>
                            <a:gd name="T82" fmla="*/ 231 w 347"/>
                            <a:gd name="T83" fmla="*/ 103 h 321"/>
                            <a:gd name="T84" fmla="*/ 221 w 347"/>
                            <a:gd name="T85" fmla="*/ 123 h 321"/>
                            <a:gd name="T86" fmla="*/ 207 w 347"/>
                            <a:gd name="T87" fmla="*/ 123 h 321"/>
                            <a:gd name="T88" fmla="*/ 207 w 347"/>
                            <a:gd name="T89" fmla="*/ 139 h 321"/>
                            <a:gd name="T90" fmla="*/ 213 w 347"/>
                            <a:gd name="T91" fmla="*/ 151 h 321"/>
                            <a:gd name="T92" fmla="*/ 223 w 347"/>
                            <a:gd name="T93" fmla="*/ 151 h 321"/>
                            <a:gd name="T94" fmla="*/ 229 w 347"/>
                            <a:gd name="T95" fmla="*/ 141 h 321"/>
                            <a:gd name="T96" fmla="*/ 347 w 347"/>
                            <a:gd name="T97" fmla="*/ 167 h 321"/>
                            <a:gd name="T98" fmla="*/ 229 w 347"/>
                            <a:gd name="T99" fmla="*/ 185 h 321"/>
                            <a:gd name="T100" fmla="*/ 223 w 347"/>
                            <a:gd name="T101" fmla="*/ 175 h 321"/>
                            <a:gd name="T102" fmla="*/ 211 w 347"/>
                            <a:gd name="T103" fmla="*/ 179 h 321"/>
                            <a:gd name="T104" fmla="*/ 207 w 347"/>
                            <a:gd name="T105" fmla="*/ 189 h 321"/>
                            <a:gd name="T106" fmla="*/ 213 w 347"/>
                            <a:gd name="T107" fmla="*/ 201 h 321"/>
                            <a:gd name="T108" fmla="*/ 225 w 347"/>
                            <a:gd name="T109" fmla="*/ 211 h 321"/>
                            <a:gd name="T110" fmla="*/ 235 w 347"/>
                            <a:gd name="T111" fmla="*/ 241 h 321"/>
                            <a:gd name="T112" fmla="*/ 253 w 347"/>
                            <a:gd name="T113" fmla="*/ 307 h 321"/>
                            <a:gd name="T114" fmla="*/ 184 w 347"/>
                            <a:gd name="T115" fmla="*/ 235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7" h="321">
                              <a:moveTo>
                                <a:pt x="184" y="235"/>
                              </a:moveTo>
                              <a:lnTo>
                                <a:pt x="186" y="229"/>
                              </a:lnTo>
                              <a:lnTo>
                                <a:pt x="190" y="221"/>
                              </a:lnTo>
                              <a:lnTo>
                                <a:pt x="192" y="215"/>
                              </a:lnTo>
                              <a:lnTo>
                                <a:pt x="188" y="207"/>
                              </a:lnTo>
                              <a:lnTo>
                                <a:pt x="180" y="207"/>
                              </a:lnTo>
                              <a:lnTo>
                                <a:pt x="170" y="207"/>
                              </a:lnTo>
                              <a:lnTo>
                                <a:pt x="162" y="211"/>
                              </a:lnTo>
                              <a:lnTo>
                                <a:pt x="158" y="219"/>
                              </a:lnTo>
                              <a:lnTo>
                                <a:pt x="160" y="225"/>
                              </a:lnTo>
                              <a:lnTo>
                                <a:pt x="164" y="231"/>
                              </a:lnTo>
                              <a:lnTo>
                                <a:pt x="166" y="237"/>
                              </a:lnTo>
                              <a:lnTo>
                                <a:pt x="162" y="241"/>
                              </a:lnTo>
                              <a:lnTo>
                                <a:pt x="92" y="321"/>
                              </a:lnTo>
                              <a:lnTo>
                                <a:pt x="92" y="317"/>
                              </a:lnTo>
                              <a:lnTo>
                                <a:pt x="96" y="307"/>
                              </a:lnTo>
                              <a:lnTo>
                                <a:pt x="100" y="295"/>
                              </a:lnTo>
                              <a:lnTo>
                                <a:pt x="104" y="279"/>
                              </a:lnTo>
                              <a:lnTo>
                                <a:pt x="110" y="259"/>
                              </a:lnTo>
                              <a:lnTo>
                                <a:pt x="116" y="241"/>
                              </a:lnTo>
                              <a:lnTo>
                                <a:pt x="120" y="223"/>
                              </a:lnTo>
                              <a:lnTo>
                                <a:pt x="124" y="207"/>
                              </a:lnTo>
                              <a:lnTo>
                                <a:pt x="132" y="207"/>
                              </a:lnTo>
                              <a:lnTo>
                                <a:pt x="138" y="207"/>
                              </a:lnTo>
                              <a:lnTo>
                                <a:pt x="144" y="205"/>
                              </a:lnTo>
                              <a:lnTo>
                                <a:pt x="146" y="201"/>
                              </a:lnTo>
                              <a:lnTo>
                                <a:pt x="146" y="193"/>
                              </a:lnTo>
                              <a:lnTo>
                                <a:pt x="142" y="187"/>
                              </a:lnTo>
                              <a:lnTo>
                                <a:pt x="138" y="183"/>
                              </a:lnTo>
                              <a:lnTo>
                                <a:pt x="134" y="177"/>
                              </a:lnTo>
                              <a:lnTo>
                                <a:pt x="128" y="177"/>
                              </a:lnTo>
                              <a:lnTo>
                                <a:pt x="122" y="181"/>
                              </a:lnTo>
                              <a:lnTo>
                                <a:pt x="120" y="187"/>
                              </a:lnTo>
                              <a:lnTo>
                                <a:pt x="116" y="191"/>
                              </a:lnTo>
                              <a:lnTo>
                                <a:pt x="100" y="189"/>
                              </a:lnTo>
                              <a:lnTo>
                                <a:pt x="82" y="185"/>
                              </a:lnTo>
                              <a:lnTo>
                                <a:pt x="64" y="179"/>
                              </a:lnTo>
                              <a:lnTo>
                                <a:pt x="44" y="175"/>
                              </a:lnTo>
                              <a:lnTo>
                                <a:pt x="26" y="169"/>
                              </a:lnTo>
                              <a:lnTo>
                                <a:pt x="14" y="165"/>
                              </a:lnTo>
                              <a:lnTo>
                                <a:pt x="4" y="163"/>
                              </a:lnTo>
                              <a:lnTo>
                                <a:pt x="0" y="161"/>
                              </a:lnTo>
                              <a:lnTo>
                                <a:pt x="116" y="141"/>
                              </a:lnTo>
                              <a:lnTo>
                                <a:pt x="120" y="147"/>
                              </a:lnTo>
                              <a:lnTo>
                                <a:pt x="124" y="155"/>
                              </a:lnTo>
                              <a:lnTo>
                                <a:pt x="128" y="157"/>
                              </a:lnTo>
                              <a:lnTo>
                                <a:pt x="136" y="157"/>
                              </a:lnTo>
                              <a:lnTo>
                                <a:pt x="142" y="149"/>
                              </a:lnTo>
                              <a:lnTo>
                                <a:pt x="146" y="141"/>
                              </a:lnTo>
                              <a:lnTo>
                                <a:pt x="148" y="133"/>
                              </a:lnTo>
                              <a:lnTo>
                                <a:pt x="146" y="125"/>
                              </a:lnTo>
                              <a:lnTo>
                                <a:pt x="138" y="125"/>
                              </a:lnTo>
                              <a:lnTo>
                                <a:pt x="130" y="119"/>
                              </a:lnTo>
                              <a:lnTo>
                                <a:pt x="124" y="115"/>
                              </a:lnTo>
                              <a:lnTo>
                                <a:pt x="122" y="113"/>
                              </a:lnTo>
                              <a:lnTo>
                                <a:pt x="88" y="0"/>
                              </a:lnTo>
                              <a:lnTo>
                                <a:pt x="170" y="97"/>
                              </a:lnTo>
                              <a:lnTo>
                                <a:pt x="168" y="101"/>
                              </a:lnTo>
                              <a:lnTo>
                                <a:pt x="164" y="107"/>
                              </a:lnTo>
                              <a:lnTo>
                                <a:pt x="162" y="115"/>
                              </a:lnTo>
                              <a:lnTo>
                                <a:pt x="166" y="119"/>
                              </a:lnTo>
                              <a:lnTo>
                                <a:pt x="170" y="121"/>
                              </a:lnTo>
                              <a:lnTo>
                                <a:pt x="176" y="121"/>
                              </a:lnTo>
                              <a:lnTo>
                                <a:pt x="182" y="121"/>
                              </a:lnTo>
                              <a:lnTo>
                                <a:pt x="186" y="121"/>
                              </a:lnTo>
                              <a:lnTo>
                                <a:pt x="190" y="115"/>
                              </a:lnTo>
                              <a:lnTo>
                                <a:pt x="190" y="107"/>
                              </a:lnTo>
                              <a:lnTo>
                                <a:pt x="186" y="101"/>
                              </a:lnTo>
                              <a:lnTo>
                                <a:pt x="182" y="95"/>
                              </a:lnTo>
                              <a:lnTo>
                                <a:pt x="194" y="83"/>
                              </a:lnTo>
                              <a:lnTo>
                                <a:pt x="205" y="69"/>
                              </a:lnTo>
                              <a:lnTo>
                                <a:pt x="217" y="55"/>
                              </a:lnTo>
                              <a:lnTo>
                                <a:pt x="229" y="41"/>
                              </a:lnTo>
                              <a:lnTo>
                                <a:pt x="241" y="28"/>
                              </a:lnTo>
                              <a:lnTo>
                                <a:pt x="249" y="18"/>
                              </a:lnTo>
                              <a:lnTo>
                                <a:pt x="255" y="10"/>
                              </a:lnTo>
                              <a:lnTo>
                                <a:pt x="257" y="8"/>
                              </a:lnTo>
                              <a:lnTo>
                                <a:pt x="257" y="12"/>
                              </a:lnTo>
                              <a:lnTo>
                                <a:pt x="255" y="22"/>
                              </a:lnTo>
                              <a:lnTo>
                                <a:pt x="251" y="34"/>
                              </a:lnTo>
                              <a:lnTo>
                                <a:pt x="247" y="49"/>
                              </a:lnTo>
                              <a:lnTo>
                                <a:pt x="241" y="67"/>
                              </a:lnTo>
                              <a:lnTo>
                                <a:pt x="237" y="85"/>
                              </a:lnTo>
                              <a:lnTo>
                                <a:pt x="231" y="103"/>
                              </a:lnTo>
                              <a:lnTo>
                                <a:pt x="227" y="119"/>
                              </a:lnTo>
                              <a:lnTo>
                                <a:pt x="221" y="123"/>
                              </a:lnTo>
                              <a:lnTo>
                                <a:pt x="213" y="123"/>
                              </a:lnTo>
                              <a:lnTo>
                                <a:pt x="207" y="123"/>
                              </a:lnTo>
                              <a:lnTo>
                                <a:pt x="205" y="133"/>
                              </a:lnTo>
                              <a:lnTo>
                                <a:pt x="207" y="139"/>
                              </a:lnTo>
                              <a:lnTo>
                                <a:pt x="209" y="145"/>
                              </a:lnTo>
                              <a:lnTo>
                                <a:pt x="213" y="151"/>
                              </a:lnTo>
                              <a:lnTo>
                                <a:pt x="217" y="153"/>
                              </a:lnTo>
                              <a:lnTo>
                                <a:pt x="223" y="151"/>
                              </a:lnTo>
                              <a:lnTo>
                                <a:pt x="227" y="147"/>
                              </a:lnTo>
                              <a:lnTo>
                                <a:pt x="229" y="141"/>
                              </a:lnTo>
                              <a:lnTo>
                                <a:pt x="233" y="135"/>
                              </a:lnTo>
                              <a:lnTo>
                                <a:pt x="347" y="167"/>
                              </a:lnTo>
                              <a:lnTo>
                                <a:pt x="233" y="189"/>
                              </a:lnTo>
                              <a:lnTo>
                                <a:pt x="229" y="185"/>
                              </a:lnTo>
                              <a:lnTo>
                                <a:pt x="225" y="179"/>
                              </a:lnTo>
                              <a:lnTo>
                                <a:pt x="223" y="175"/>
                              </a:lnTo>
                              <a:lnTo>
                                <a:pt x="217" y="175"/>
                              </a:lnTo>
                              <a:lnTo>
                                <a:pt x="211" y="179"/>
                              </a:lnTo>
                              <a:lnTo>
                                <a:pt x="209" y="183"/>
                              </a:lnTo>
                              <a:lnTo>
                                <a:pt x="207" y="189"/>
                              </a:lnTo>
                              <a:lnTo>
                                <a:pt x="205" y="197"/>
                              </a:lnTo>
                              <a:lnTo>
                                <a:pt x="213" y="201"/>
                              </a:lnTo>
                              <a:lnTo>
                                <a:pt x="221" y="207"/>
                              </a:lnTo>
                              <a:lnTo>
                                <a:pt x="225" y="211"/>
                              </a:lnTo>
                              <a:lnTo>
                                <a:pt x="227" y="213"/>
                              </a:lnTo>
                              <a:lnTo>
                                <a:pt x="235" y="241"/>
                              </a:lnTo>
                              <a:lnTo>
                                <a:pt x="245" y="277"/>
                              </a:lnTo>
                              <a:lnTo>
                                <a:pt x="253" y="307"/>
                              </a:lnTo>
                              <a:lnTo>
                                <a:pt x="257" y="321"/>
                              </a:lnTo>
                              <a:lnTo>
                                <a:pt x="184" y="235"/>
                              </a:lnTo>
                              <a:lnTo>
                                <a:pt x="184" y="235"/>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75" name="Puolivapaa piirto 75"/>
                      <wps:cNvSpPr>
                        <a:spLocks/>
                      </wps:cNvSpPr>
                      <wps:spPr bwMode="auto">
                        <a:xfrm>
                          <a:off x="2089150" y="700087"/>
                          <a:ext cx="685800" cy="844550"/>
                        </a:xfrm>
                        <a:custGeom>
                          <a:avLst/>
                          <a:gdLst>
                            <a:gd name="T0" fmla="*/ 181 w 432"/>
                            <a:gd name="T1" fmla="*/ 353 h 532"/>
                            <a:gd name="T2" fmla="*/ 197 w 432"/>
                            <a:gd name="T3" fmla="*/ 343 h 532"/>
                            <a:gd name="T4" fmla="*/ 195 w 432"/>
                            <a:gd name="T5" fmla="*/ 325 h 532"/>
                            <a:gd name="T6" fmla="*/ 181 w 432"/>
                            <a:gd name="T7" fmla="*/ 317 h 532"/>
                            <a:gd name="T8" fmla="*/ 169 w 432"/>
                            <a:gd name="T9" fmla="*/ 311 h 532"/>
                            <a:gd name="T10" fmla="*/ 157 w 432"/>
                            <a:gd name="T11" fmla="*/ 323 h 532"/>
                            <a:gd name="T12" fmla="*/ 156 w 432"/>
                            <a:gd name="T13" fmla="*/ 347 h 532"/>
                            <a:gd name="T14" fmla="*/ 86 w 432"/>
                            <a:gd name="T15" fmla="*/ 370 h 532"/>
                            <a:gd name="T16" fmla="*/ 20 w 432"/>
                            <a:gd name="T17" fmla="*/ 392 h 532"/>
                            <a:gd name="T18" fmla="*/ 6 w 432"/>
                            <a:gd name="T19" fmla="*/ 394 h 532"/>
                            <a:gd name="T20" fmla="*/ 44 w 432"/>
                            <a:gd name="T21" fmla="*/ 353 h 532"/>
                            <a:gd name="T22" fmla="*/ 100 w 432"/>
                            <a:gd name="T23" fmla="*/ 295 h 532"/>
                            <a:gd name="T24" fmla="*/ 126 w 432"/>
                            <a:gd name="T25" fmla="*/ 283 h 532"/>
                            <a:gd name="T26" fmla="*/ 140 w 432"/>
                            <a:gd name="T27" fmla="*/ 291 h 532"/>
                            <a:gd name="T28" fmla="*/ 152 w 432"/>
                            <a:gd name="T29" fmla="*/ 287 h 532"/>
                            <a:gd name="T30" fmla="*/ 152 w 432"/>
                            <a:gd name="T31" fmla="*/ 263 h 532"/>
                            <a:gd name="T32" fmla="*/ 144 w 432"/>
                            <a:gd name="T33" fmla="*/ 243 h 532"/>
                            <a:gd name="T34" fmla="*/ 128 w 432"/>
                            <a:gd name="T35" fmla="*/ 247 h 532"/>
                            <a:gd name="T36" fmla="*/ 114 w 432"/>
                            <a:gd name="T37" fmla="*/ 255 h 532"/>
                            <a:gd name="T38" fmla="*/ 156 w 432"/>
                            <a:gd name="T39" fmla="*/ 197 h 532"/>
                            <a:gd name="T40" fmla="*/ 163 w 432"/>
                            <a:gd name="T41" fmla="*/ 221 h 532"/>
                            <a:gd name="T42" fmla="*/ 183 w 432"/>
                            <a:gd name="T43" fmla="*/ 209 h 532"/>
                            <a:gd name="T44" fmla="*/ 193 w 432"/>
                            <a:gd name="T45" fmla="*/ 191 h 532"/>
                            <a:gd name="T46" fmla="*/ 183 w 432"/>
                            <a:gd name="T47" fmla="*/ 181 h 532"/>
                            <a:gd name="T48" fmla="*/ 169 w 432"/>
                            <a:gd name="T49" fmla="*/ 173 h 532"/>
                            <a:gd name="T50" fmla="*/ 187 w 432"/>
                            <a:gd name="T51" fmla="*/ 101 h 532"/>
                            <a:gd name="T52" fmla="*/ 207 w 432"/>
                            <a:gd name="T53" fmla="*/ 22 h 532"/>
                            <a:gd name="T54" fmla="*/ 213 w 432"/>
                            <a:gd name="T55" fmla="*/ 6 h 532"/>
                            <a:gd name="T56" fmla="*/ 223 w 432"/>
                            <a:gd name="T57" fmla="*/ 61 h 532"/>
                            <a:gd name="T58" fmla="*/ 239 w 432"/>
                            <a:gd name="T59" fmla="*/ 145 h 532"/>
                            <a:gd name="T60" fmla="*/ 237 w 432"/>
                            <a:gd name="T61" fmla="*/ 177 h 532"/>
                            <a:gd name="T62" fmla="*/ 223 w 432"/>
                            <a:gd name="T63" fmla="*/ 187 h 532"/>
                            <a:gd name="T64" fmla="*/ 225 w 432"/>
                            <a:gd name="T65" fmla="*/ 205 h 532"/>
                            <a:gd name="T66" fmla="*/ 239 w 432"/>
                            <a:gd name="T67" fmla="*/ 215 h 532"/>
                            <a:gd name="T68" fmla="*/ 255 w 432"/>
                            <a:gd name="T69" fmla="*/ 221 h 532"/>
                            <a:gd name="T70" fmla="*/ 265 w 432"/>
                            <a:gd name="T71" fmla="*/ 215 h 532"/>
                            <a:gd name="T72" fmla="*/ 267 w 432"/>
                            <a:gd name="T73" fmla="*/ 207 h 532"/>
                            <a:gd name="T74" fmla="*/ 305 w 432"/>
                            <a:gd name="T75" fmla="*/ 255 h 532"/>
                            <a:gd name="T76" fmla="*/ 293 w 432"/>
                            <a:gd name="T77" fmla="*/ 247 h 532"/>
                            <a:gd name="T78" fmla="*/ 281 w 432"/>
                            <a:gd name="T79" fmla="*/ 243 h 532"/>
                            <a:gd name="T80" fmla="*/ 271 w 432"/>
                            <a:gd name="T81" fmla="*/ 255 h 532"/>
                            <a:gd name="T82" fmla="*/ 273 w 432"/>
                            <a:gd name="T83" fmla="*/ 279 h 532"/>
                            <a:gd name="T84" fmla="*/ 285 w 432"/>
                            <a:gd name="T85" fmla="*/ 285 h 532"/>
                            <a:gd name="T86" fmla="*/ 299 w 432"/>
                            <a:gd name="T87" fmla="*/ 277 h 532"/>
                            <a:gd name="T88" fmla="*/ 430 w 432"/>
                            <a:gd name="T89" fmla="*/ 392 h 532"/>
                            <a:gd name="T90" fmla="*/ 269 w 432"/>
                            <a:gd name="T91" fmla="*/ 321 h 532"/>
                            <a:gd name="T92" fmla="*/ 253 w 432"/>
                            <a:gd name="T93" fmla="*/ 311 h 532"/>
                            <a:gd name="T94" fmla="*/ 237 w 432"/>
                            <a:gd name="T95" fmla="*/ 321 h 532"/>
                            <a:gd name="T96" fmla="*/ 229 w 432"/>
                            <a:gd name="T97" fmla="*/ 333 h 532"/>
                            <a:gd name="T98" fmla="*/ 247 w 432"/>
                            <a:gd name="T99" fmla="*/ 380 h 532"/>
                            <a:gd name="T100" fmla="*/ 229 w 432"/>
                            <a:gd name="T101" fmla="*/ 466 h 532"/>
                            <a:gd name="T102" fmla="*/ 213 w 432"/>
                            <a:gd name="T103" fmla="*/ 526 h 532"/>
                            <a:gd name="T104" fmla="*/ 181 w 432"/>
                            <a:gd name="T105" fmla="*/ 368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2" h="532">
                              <a:moveTo>
                                <a:pt x="181" y="368"/>
                              </a:moveTo>
                              <a:lnTo>
                                <a:pt x="179" y="361"/>
                              </a:lnTo>
                              <a:lnTo>
                                <a:pt x="181" y="353"/>
                              </a:lnTo>
                              <a:lnTo>
                                <a:pt x="187" y="349"/>
                              </a:lnTo>
                              <a:lnTo>
                                <a:pt x="193" y="345"/>
                              </a:lnTo>
                              <a:lnTo>
                                <a:pt x="197" y="343"/>
                              </a:lnTo>
                              <a:lnTo>
                                <a:pt x="201" y="339"/>
                              </a:lnTo>
                              <a:lnTo>
                                <a:pt x="201" y="331"/>
                              </a:lnTo>
                              <a:lnTo>
                                <a:pt x="195" y="325"/>
                              </a:lnTo>
                              <a:lnTo>
                                <a:pt x="191" y="323"/>
                              </a:lnTo>
                              <a:lnTo>
                                <a:pt x="187" y="321"/>
                              </a:lnTo>
                              <a:lnTo>
                                <a:pt x="181" y="317"/>
                              </a:lnTo>
                              <a:lnTo>
                                <a:pt x="177" y="315"/>
                              </a:lnTo>
                              <a:lnTo>
                                <a:pt x="173" y="313"/>
                              </a:lnTo>
                              <a:lnTo>
                                <a:pt x="169" y="311"/>
                              </a:lnTo>
                              <a:lnTo>
                                <a:pt x="163" y="313"/>
                              </a:lnTo>
                              <a:lnTo>
                                <a:pt x="159" y="315"/>
                              </a:lnTo>
                              <a:lnTo>
                                <a:pt x="157" y="323"/>
                              </a:lnTo>
                              <a:lnTo>
                                <a:pt x="156" y="331"/>
                              </a:lnTo>
                              <a:lnTo>
                                <a:pt x="156" y="339"/>
                              </a:lnTo>
                              <a:lnTo>
                                <a:pt x="156" y="347"/>
                              </a:lnTo>
                              <a:lnTo>
                                <a:pt x="136" y="355"/>
                              </a:lnTo>
                              <a:lnTo>
                                <a:pt x="110" y="363"/>
                              </a:lnTo>
                              <a:lnTo>
                                <a:pt x="86" y="370"/>
                              </a:lnTo>
                              <a:lnTo>
                                <a:pt x="60" y="380"/>
                              </a:lnTo>
                              <a:lnTo>
                                <a:pt x="38" y="386"/>
                              </a:lnTo>
                              <a:lnTo>
                                <a:pt x="20" y="392"/>
                              </a:lnTo>
                              <a:lnTo>
                                <a:pt x="8" y="396"/>
                              </a:lnTo>
                              <a:lnTo>
                                <a:pt x="2" y="398"/>
                              </a:lnTo>
                              <a:lnTo>
                                <a:pt x="6" y="394"/>
                              </a:lnTo>
                              <a:lnTo>
                                <a:pt x="16" y="384"/>
                              </a:lnTo>
                              <a:lnTo>
                                <a:pt x="28" y="370"/>
                              </a:lnTo>
                              <a:lnTo>
                                <a:pt x="44" y="353"/>
                              </a:lnTo>
                              <a:lnTo>
                                <a:pt x="64" y="335"/>
                              </a:lnTo>
                              <a:lnTo>
                                <a:pt x="82" y="315"/>
                              </a:lnTo>
                              <a:lnTo>
                                <a:pt x="100" y="295"/>
                              </a:lnTo>
                              <a:lnTo>
                                <a:pt x="118" y="279"/>
                              </a:lnTo>
                              <a:lnTo>
                                <a:pt x="122" y="281"/>
                              </a:lnTo>
                              <a:lnTo>
                                <a:pt x="126" y="283"/>
                              </a:lnTo>
                              <a:lnTo>
                                <a:pt x="132" y="285"/>
                              </a:lnTo>
                              <a:lnTo>
                                <a:pt x="136" y="289"/>
                              </a:lnTo>
                              <a:lnTo>
                                <a:pt x="140" y="291"/>
                              </a:lnTo>
                              <a:lnTo>
                                <a:pt x="144" y="291"/>
                              </a:lnTo>
                              <a:lnTo>
                                <a:pt x="148" y="291"/>
                              </a:lnTo>
                              <a:lnTo>
                                <a:pt x="152" y="287"/>
                              </a:lnTo>
                              <a:lnTo>
                                <a:pt x="154" y="279"/>
                              </a:lnTo>
                              <a:lnTo>
                                <a:pt x="154" y="271"/>
                              </a:lnTo>
                              <a:lnTo>
                                <a:pt x="152" y="263"/>
                              </a:lnTo>
                              <a:lnTo>
                                <a:pt x="152" y="251"/>
                              </a:lnTo>
                              <a:lnTo>
                                <a:pt x="150" y="245"/>
                              </a:lnTo>
                              <a:lnTo>
                                <a:pt x="144" y="243"/>
                              </a:lnTo>
                              <a:lnTo>
                                <a:pt x="140" y="243"/>
                              </a:lnTo>
                              <a:lnTo>
                                <a:pt x="134" y="245"/>
                              </a:lnTo>
                              <a:lnTo>
                                <a:pt x="128" y="247"/>
                              </a:lnTo>
                              <a:lnTo>
                                <a:pt x="124" y="251"/>
                              </a:lnTo>
                              <a:lnTo>
                                <a:pt x="118" y="253"/>
                              </a:lnTo>
                              <a:lnTo>
                                <a:pt x="114" y="255"/>
                              </a:lnTo>
                              <a:lnTo>
                                <a:pt x="0" y="139"/>
                              </a:lnTo>
                              <a:lnTo>
                                <a:pt x="156" y="187"/>
                              </a:lnTo>
                              <a:lnTo>
                                <a:pt x="156" y="197"/>
                              </a:lnTo>
                              <a:lnTo>
                                <a:pt x="154" y="207"/>
                              </a:lnTo>
                              <a:lnTo>
                                <a:pt x="156" y="215"/>
                              </a:lnTo>
                              <a:lnTo>
                                <a:pt x="163" y="221"/>
                              </a:lnTo>
                              <a:lnTo>
                                <a:pt x="171" y="219"/>
                              </a:lnTo>
                              <a:lnTo>
                                <a:pt x="177" y="213"/>
                              </a:lnTo>
                              <a:lnTo>
                                <a:pt x="183" y="209"/>
                              </a:lnTo>
                              <a:lnTo>
                                <a:pt x="191" y="205"/>
                              </a:lnTo>
                              <a:lnTo>
                                <a:pt x="193" y="197"/>
                              </a:lnTo>
                              <a:lnTo>
                                <a:pt x="193" y="191"/>
                              </a:lnTo>
                              <a:lnTo>
                                <a:pt x="191" y="187"/>
                              </a:lnTo>
                              <a:lnTo>
                                <a:pt x="187" y="185"/>
                              </a:lnTo>
                              <a:lnTo>
                                <a:pt x="183" y="181"/>
                              </a:lnTo>
                              <a:lnTo>
                                <a:pt x="177" y="179"/>
                              </a:lnTo>
                              <a:lnTo>
                                <a:pt x="173" y="175"/>
                              </a:lnTo>
                              <a:lnTo>
                                <a:pt x="169" y="173"/>
                              </a:lnTo>
                              <a:lnTo>
                                <a:pt x="173" y="155"/>
                              </a:lnTo>
                              <a:lnTo>
                                <a:pt x="179" y="129"/>
                              </a:lnTo>
                              <a:lnTo>
                                <a:pt x="187" y="101"/>
                              </a:lnTo>
                              <a:lnTo>
                                <a:pt x="193" y="71"/>
                              </a:lnTo>
                              <a:lnTo>
                                <a:pt x="201" y="45"/>
                              </a:lnTo>
                              <a:lnTo>
                                <a:pt x="207" y="22"/>
                              </a:lnTo>
                              <a:lnTo>
                                <a:pt x="211" y="6"/>
                              </a:lnTo>
                              <a:lnTo>
                                <a:pt x="211" y="0"/>
                              </a:lnTo>
                              <a:lnTo>
                                <a:pt x="213" y="6"/>
                              </a:lnTo>
                              <a:lnTo>
                                <a:pt x="215" y="18"/>
                              </a:lnTo>
                              <a:lnTo>
                                <a:pt x="219" y="38"/>
                              </a:lnTo>
                              <a:lnTo>
                                <a:pt x="223" y="61"/>
                              </a:lnTo>
                              <a:lnTo>
                                <a:pt x="229" y="89"/>
                              </a:lnTo>
                              <a:lnTo>
                                <a:pt x="233" y="119"/>
                              </a:lnTo>
                              <a:lnTo>
                                <a:pt x="239" y="145"/>
                              </a:lnTo>
                              <a:lnTo>
                                <a:pt x="243" y="171"/>
                              </a:lnTo>
                              <a:lnTo>
                                <a:pt x="241" y="173"/>
                              </a:lnTo>
                              <a:lnTo>
                                <a:pt x="237" y="177"/>
                              </a:lnTo>
                              <a:lnTo>
                                <a:pt x="231" y="181"/>
                              </a:lnTo>
                              <a:lnTo>
                                <a:pt x="227" y="183"/>
                              </a:lnTo>
                              <a:lnTo>
                                <a:pt x="223" y="187"/>
                              </a:lnTo>
                              <a:lnTo>
                                <a:pt x="221" y="193"/>
                              </a:lnTo>
                              <a:lnTo>
                                <a:pt x="221" y="199"/>
                              </a:lnTo>
                              <a:lnTo>
                                <a:pt x="225" y="205"/>
                              </a:lnTo>
                              <a:lnTo>
                                <a:pt x="229" y="209"/>
                              </a:lnTo>
                              <a:lnTo>
                                <a:pt x="235" y="211"/>
                              </a:lnTo>
                              <a:lnTo>
                                <a:pt x="239" y="215"/>
                              </a:lnTo>
                              <a:lnTo>
                                <a:pt x="245" y="217"/>
                              </a:lnTo>
                              <a:lnTo>
                                <a:pt x="249" y="219"/>
                              </a:lnTo>
                              <a:lnTo>
                                <a:pt x="255" y="221"/>
                              </a:lnTo>
                              <a:lnTo>
                                <a:pt x="259" y="221"/>
                              </a:lnTo>
                              <a:lnTo>
                                <a:pt x="265" y="219"/>
                              </a:lnTo>
                              <a:lnTo>
                                <a:pt x="265" y="215"/>
                              </a:lnTo>
                              <a:lnTo>
                                <a:pt x="267" y="213"/>
                              </a:lnTo>
                              <a:lnTo>
                                <a:pt x="269" y="211"/>
                              </a:lnTo>
                              <a:lnTo>
                                <a:pt x="267" y="207"/>
                              </a:lnTo>
                              <a:lnTo>
                                <a:pt x="269" y="183"/>
                              </a:lnTo>
                              <a:lnTo>
                                <a:pt x="432" y="123"/>
                              </a:lnTo>
                              <a:lnTo>
                                <a:pt x="305" y="255"/>
                              </a:lnTo>
                              <a:lnTo>
                                <a:pt x="301" y="253"/>
                              </a:lnTo>
                              <a:lnTo>
                                <a:pt x="297" y="249"/>
                              </a:lnTo>
                              <a:lnTo>
                                <a:pt x="293" y="247"/>
                              </a:lnTo>
                              <a:lnTo>
                                <a:pt x="289" y="245"/>
                              </a:lnTo>
                              <a:lnTo>
                                <a:pt x="285" y="243"/>
                              </a:lnTo>
                              <a:lnTo>
                                <a:pt x="281" y="243"/>
                              </a:lnTo>
                              <a:lnTo>
                                <a:pt x="277" y="243"/>
                              </a:lnTo>
                              <a:lnTo>
                                <a:pt x="275" y="247"/>
                              </a:lnTo>
                              <a:lnTo>
                                <a:pt x="271" y="255"/>
                              </a:lnTo>
                              <a:lnTo>
                                <a:pt x="271" y="263"/>
                              </a:lnTo>
                              <a:lnTo>
                                <a:pt x="271" y="271"/>
                              </a:lnTo>
                              <a:lnTo>
                                <a:pt x="273" y="279"/>
                              </a:lnTo>
                              <a:lnTo>
                                <a:pt x="277" y="283"/>
                              </a:lnTo>
                              <a:lnTo>
                                <a:pt x="281" y="285"/>
                              </a:lnTo>
                              <a:lnTo>
                                <a:pt x="285" y="285"/>
                              </a:lnTo>
                              <a:lnTo>
                                <a:pt x="289" y="283"/>
                              </a:lnTo>
                              <a:lnTo>
                                <a:pt x="295" y="281"/>
                              </a:lnTo>
                              <a:lnTo>
                                <a:pt x="299" y="277"/>
                              </a:lnTo>
                              <a:lnTo>
                                <a:pt x="303" y="273"/>
                              </a:lnTo>
                              <a:lnTo>
                                <a:pt x="307" y="271"/>
                              </a:lnTo>
                              <a:lnTo>
                                <a:pt x="430" y="392"/>
                              </a:lnTo>
                              <a:lnTo>
                                <a:pt x="269" y="343"/>
                              </a:lnTo>
                              <a:lnTo>
                                <a:pt x="269" y="333"/>
                              </a:lnTo>
                              <a:lnTo>
                                <a:pt x="269" y="321"/>
                              </a:lnTo>
                              <a:lnTo>
                                <a:pt x="267" y="311"/>
                              </a:lnTo>
                              <a:lnTo>
                                <a:pt x="257" y="307"/>
                              </a:lnTo>
                              <a:lnTo>
                                <a:pt x="253" y="311"/>
                              </a:lnTo>
                              <a:lnTo>
                                <a:pt x="247" y="313"/>
                              </a:lnTo>
                              <a:lnTo>
                                <a:pt x="241" y="317"/>
                              </a:lnTo>
                              <a:lnTo>
                                <a:pt x="237" y="321"/>
                              </a:lnTo>
                              <a:lnTo>
                                <a:pt x="231" y="323"/>
                              </a:lnTo>
                              <a:lnTo>
                                <a:pt x="229" y="327"/>
                              </a:lnTo>
                              <a:lnTo>
                                <a:pt x="229" y="333"/>
                              </a:lnTo>
                              <a:lnTo>
                                <a:pt x="231" y="341"/>
                              </a:lnTo>
                              <a:lnTo>
                                <a:pt x="251" y="357"/>
                              </a:lnTo>
                              <a:lnTo>
                                <a:pt x="247" y="380"/>
                              </a:lnTo>
                              <a:lnTo>
                                <a:pt x="241" y="408"/>
                              </a:lnTo>
                              <a:lnTo>
                                <a:pt x="235" y="438"/>
                              </a:lnTo>
                              <a:lnTo>
                                <a:pt x="229" y="466"/>
                              </a:lnTo>
                              <a:lnTo>
                                <a:pt x="223" y="492"/>
                              </a:lnTo>
                              <a:lnTo>
                                <a:pt x="217" y="512"/>
                              </a:lnTo>
                              <a:lnTo>
                                <a:pt x="213" y="526"/>
                              </a:lnTo>
                              <a:lnTo>
                                <a:pt x="213" y="532"/>
                              </a:lnTo>
                              <a:lnTo>
                                <a:pt x="181" y="368"/>
                              </a:lnTo>
                              <a:lnTo>
                                <a:pt x="181" y="368"/>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76" name="Puolivapaa piirto 76"/>
                      <wps:cNvSpPr>
                        <a:spLocks/>
                      </wps:cNvSpPr>
                      <wps:spPr bwMode="auto">
                        <a:xfrm>
                          <a:off x="768350" y="687387"/>
                          <a:ext cx="781050" cy="727075"/>
                        </a:xfrm>
                        <a:custGeom>
                          <a:avLst/>
                          <a:gdLst>
                            <a:gd name="T0" fmla="*/ 297 w 492"/>
                            <a:gd name="T1" fmla="*/ 436 h 458"/>
                            <a:gd name="T2" fmla="*/ 275 w 492"/>
                            <a:gd name="T3" fmla="*/ 359 h 458"/>
                            <a:gd name="T4" fmla="*/ 245 w 492"/>
                            <a:gd name="T5" fmla="*/ 410 h 458"/>
                            <a:gd name="T6" fmla="*/ 213 w 492"/>
                            <a:gd name="T7" fmla="*/ 361 h 458"/>
                            <a:gd name="T8" fmla="*/ 193 w 492"/>
                            <a:gd name="T9" fmla="*/ 436 h 458"/>
                            <a:gd name="T10" fmla="*/ 119 w 492"/>
                            <a:gd name="T11" fmla="*/ 456 h 458"/>
                            <a:gd name="T12" fmla="*/ 99 w 492"/>
                            <a:gd name="T13" fmla="*/ 378 h 458"/>
                            <a:gd name="T14" fmla="*/ 149 w 492"/>
                            <a:gd name="T15" fmla="*/ 323 h 458"/>
                            <a:gd name="T16" fmla="*/ 99 w 492"/>
                            <a:gd name="T17" fmla="*/ 321 h 458"/>
                            <a:gd name="T18" fmla="*/ 123 w 492"/>
                            <a:gd name="T19" fmla="*/ 263 h 458"/>
                            <a:gd name="T20" fmla="*/ 56 w 492"/>
                            <a:gd name="T21" fmla="*/ 279 h 458"/>
                            <a:gd name="T22" fmla="*/ 0 w 492"/>
                            <a:gd name="T23" fmla="*/ 223 h 458"/>
                            <a:gd name="T24" fmla="*/ 50 w 492"/>
                            <a:gd name="T25" fmla="*/ 171 h 458"/>
                            <a:gd name="T26" fmla="*/ 119 w 492"/>
                            <a:gd name="T27" fmla="*/ 187 h 458"/>
                            <a:gd name="T28" fmla="*/ 97 w 492"/>
                            <a:gd name="T29" fmla="*/ 133 h 458"/>
                            <a:gd name="T30" fmla="*/ 153 w 492"/>
                            <a:gd name="T31" fmla="*/ 129 h 458"/>
                            <a:gd name="T32" fmla="*/ 105 w 492"/>
                            <a:gd name="T33" fmla="*/ 75 h 458"/>
                            <a:gd name="T34" fmla="*/ 123 w 492"/>
                            <a:gd name="T35" fmla="*/ 2 h 458"/>
                            <a:gd name="T36" fmla="*/ 197 w 492"/>
                            <a:gd name="T37" fmla="*/ 20 h 458"/>
                            <a:gd name="T38" fmla="*/ 217 w 492"/>
                            <a:gd name="T39" fmla="*/ 89 h 458"/>
                            <a:gd name="T40" fmla="*/ 245 w 492"/>
                            <a:gd name="T41" fmla="*/ 38 h 458"/>
                            <a:gd name="T42" fmla="*/ 277 w 492"/>
                            <a:gd name="T43" fmla="*/ 89 h 458"/>
                            <a:gd name="T44" fmla="*/ 299 w 492"/>
                            <a:gd name="T45" fmla="*/ 18 h 458"/>
                            <a:gd name="T46" fmla="*/ 372 w 492"/>
                            <a:gd name="T47" fmla="*/ 0 h 458"/>
                            <a:gd name="T48" fmla="*/ 388 w 492"/>
                            <a:gd name="T49" fmla="*/ 73 h 458"/>
                            <a:gd name="T50" fmla="*/ 340 w 492"/>
                            <a:gd name="T51" fmla="*/ 127 h 458"/>
                            <a:gd name="T52" fmla="*/ 394 w 492"/>
                            <a:gd name="T53" fmla="*/ 131 h 458"/>
                            <a:gd name="T54" fmla="*/ 368 w 492"/>
                            <a:gd name="T55" fmla="*/ 183 h 458"/>
                            <a:gd name="T56" fmla="*/ 440 w 492"/>
                            <a:gd name="T57" fmla="*/ 171 h 458"/>
                            <a:gd name="T58" fmla="*/ 492 w 492"/>
                            <a:gd name="T59" fmla="*/ 227 h 458"/>
                            <a:gd name="T60" fmla="*/ 444 w 492"/>
                            <a:gd name="T61" fmla="*/ 281 h 458"/>
                            <a:gd name="T62" fmla="*/ 374 w 492"/>
                            <a:gd name="T63" fmla="*/ 263 h 458"/>
                            <a:gd name="T64" fmla="*/ 378 w 492"/>
                            <a:gd name="T65" fmla="*/ 279 h 458"/>
                            <a:gd name="T66" fmla="*/ 384 w 492"/>
                            <a:gd name="T67" fmla="*/ 293 h 458"/>
                            <a:gd name="T68" fmla="*/ 392 w 492"/>
                            <a:gd name="T69" fmla="*/ 307 h 458"/>
                            <a:gd name="T70" fmla="*/ 398 w 492"/>
                            <a:gd name="T71" fmla="*/ 321 h 458"/>
                            <a:gd name="T72" fmla="*/ 340 w 492"/>
                            <a:gd name="T73" fmla="*/ 323 h 458"/>
                            <a:gd name="T74" fmla="*/ 386 w 492"/>
                            <a:gd name="T75" fmla="*/ 376 h 458"/>
                            <a:gd name="T76" fmla="*/ 362 w 492"/>
                            <a:gd name="T77" fmla="*/ 458 h 458"/>
                            <a:gd name="T78" fmla="*/ 297 w 492"/>
                            <a:gd name="T79" fmla="*/ 436 h 458"/>
                            <a:gd name="T80" fmla="*/ 297 w 492"/>
                            <a:gd name="T81" fmla="*/ 436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2" h="458">
                              <a:moveTo>
                                <a:pt x="297" y="436"/>
                              </a:moveTo>
                              <a:lnTo>
                                <a:pt x="275" y="359"/>
                              </a:lnTo>
                              <a:lnTo>
                                <a:pt x="245" y="410"/>
                              </a:lnTo>
                              <a:lnTo>
                                <a:pt x="213" y="361"/>
                              </a:lnTo>
                              <a:lnTo>
                                <a:pt x="193" y="436"/>
                              </a:lnTo>
                              <a:lnTo>
                                <a:pt x="119" y="456"/>
                              </a:lnTo>
                              <a:lnTo>
                                <a:pt x="99" y="378"/>
                              </a:lnTo>
                              <a:lnTo>
                                <a:pt x="149" y="323"/>
                              </a:lnTo>
                              <a:lnTo>
                                <a:pt x="99" y="321"/>
                              </a:lnTo>
                              <a:lnTo>
                                <a:pt x="123" y="263"/>
                              </a:lnTo>
                              <a:lnTo>
                                <a:pt x="56" y="279"/>
                              </a:lnTo>
                              <a:lnTo>
                                <a:pt x="0" y="223"/>
                              </a:lnTo>
                              <a:lnTo>
                                <a:pt x="50" y="171"/>
                              </a:lnTo>
                              <a:lnTo>
                                <a:pt x="119" y="187"/>
                              </a:lnTo>
                              <a:lnTo>
                                <a:pt x="97" y="133"/>
                              </a:lnTo>
                              <a:lnTo>
                                <a:pt x="153" y="129"/>
                              </a:lnTo>
                              <a:lnTo>
                                <a:pt x="105" y="75"/>
                              </a:lnTo>
                              <a:lnTo>
                                <a:pt x="123" y="2"/>
                              </a:lnTo>
                              <a:lnTo>
                                <a:pt x="197" y="20"/>
                              </a:lnTo>
                              <a:lnTo>
                                <a:pt x="217" y="89"/>
                              </a:lnTo>
                              <a:lnTo>
                                <a:pt x="245" y="38"/>
                              </a:lnTo>
                              <a:lnTo>
                                <a:pt x="277" y="89"/>
                              </a:lnTo>
                              <a:lnTo>
                                <a:pt x="299" y="18"/>
                              </a:lnTo>
                              <a:lnTo>
                                <a:pt x="372" y="0"/>
                              </a:lnTo>
                              <a:lnTo>
                                <a:pt x="388" y="73"/>
                              </a:lnTo>
                              <a:lnTo>
                                <a:pt x="340" y="127"/>
                              </a:lnTo>
                              <a:lnTo>
                                <a:pt x="394" y="131"/>
                              </a:lnTo>
                              <a:lnTo>
                                <a:pt x="368" y="183"/>
                              </a:lnTo>
                              <a:lnTo>
                                <a:pt x="440" y="171"/>
                              </a:lnTo>
                              <a:lnTo>
                                <a:pt x="492" y="227"/>
                              </a:lnTo>
                              <a:lnTo>
                                <a:pt x="444" y="281"/>
                              </a:lnTo>
                              <a:lnTo>
                                <a:pt x="374" y="263"/>
                              </a:lnTo>
                              <a:lnTo>
                                <a:pt x="378" y="279"/>
                              </a:lnTo>
                              <a:lnTo>
                                <a:pt x="384" y="293"/>
                              </a:lnTo>
                              <a:lnTo>
                                <a:pt x="392" y="307"/>
                              </a:lnTo>
                              <a:lnTo>
                                <a:pt x="398" y="321"/>
                              </a:lnTo>
                              <a:lnTo>
                                <a:pt x="340" y="323"/>
                              </a:lnTo>
                              <a:lnTo>
                                <a:pt x="386" y="376"/>
                              </a:lnTo>
                              <a:lnTo>
                                <a:pt x="362" y="458"/>
                              </a:lnTo>
                              <a:lnTo>
                                <a:pt x="297" y="436"/>
                              </a:lnTo>
                              <a:lnTo>
                                <a:pt x="297" y="436"/>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77" name="Puolivapaa piirto 77"/>
                      <wps:cNvSpPr>
                        <a:spLocks/>
                      </wps:cNvSpPr>
                      <wps:spPr bwMode="auto">
                        <a:xfrm>
                          <a:off x="293687" y="747712"/>
                          <a:ext cx="474662" cy="568325"/>
                        </a:xfrm>
                        <a:custGeom>
                          <a:avLst/>
                          <a:gdLst>
                            <a:gd name="T0" fmla="*/ 142 w 299"/>
                            <a:gd name="T1" fmla="*/ 231 h 358"/>
                            <a:gd name="T2" fmla="*/ 130 w 299"/>
                            <a:gd name="T3" fmla="*/ 217 h 358"/>
                            <a:gd name="T4" fmla="*/ 114 w 299"/>
                            <a:gd name="T5" fmla="*/ 217 h 358"/>
                            <a:gd name="T6" fmla="*/ 0 w 299"/>
                            <a:gd name="T7" fmla="*/ 269 h 358"/>
                            <a:gd name="T8" fmla="*/ 92 w 299"/>
                            <a:gd name="T9" fmla="*/ 195 h 358"/>
                            <a:gd name="T10" fmla="*/ 102 w 299"/>
                            <a:gd name="T11" fmla="*/ 199 h 358"/>
                            <a:gd name="T12" fmla="*/ 112 w 299"/>
                            <a:gd name="T13" fmla="*/ 191 h 358"/>
                            <a:gd name="T14" fmla="*/ 112 w 299"/>
                            <a:gd name="T15" fmla="*/ 175 h 358"/>
                            <a:gd name="T16" fmla="*/ 106 w 299"/>
                            <a:gd name="T17" fmla="*/ 161 h 358"/>
                            <a:gd name="T18" fmla="*/ 94 w 299"/>
                            <a:gd name="T19" fmla="*/ 165 h 358"/>
                            <a:gd name="T20" fmla="*/ 76 w 299"/>
                            <a:gd name="T21" fmla="*/ 159 h 358"/>
                            <a:gd name="T22" fmla="*/ 54 w 299"/>
                            <a:gd name="T23" fmla="*/ 137 h 358"/>
                            <a:gd name="T24" fmla="*/ 32 w 299"/>
                            <a:gd name="T25" fmla="*/ 115 h 358"/>
                            <a:gd name="T26" fmla="*/ 10 w 299"/>
                            <a:gd name="T27" fmla="*/ 93 h 358"/>
                            <a:gd name="T28" fmla="*/ 112 w 299"/>
                            <a:gd name="T29" fmla="*/ 123 h 358"/>
                            <a:gd name="T30" fmla="*/ 114 w 299"/>
                            <a:gd name="T31" fmla="*/ 139 h 358"/>
                            <a:gd name="T32" fmla="*/ 124 w 299"/>
                            <a:gd name="T33" fmla="*/ 147 h 358"/>
                            <a:gd name="T34" fmla="*/ 134 w 299"/>
                            <a:gd name="T35" fmla="*/ 141 h 358"/>
                            <a:gd name="T36" fmla="*/ 140 w 299"/>
                            <a:gd name="T37" fmla="*/ 131 h 358"/>
                            <a:gd name="T38" fmla="*/ 130 w 299"/>
                            <a:gd name="T39" fmla="*/ 119 h 358"/>
                            <a:gd name="T40" fmla="*/ 124 w 299"/>
                            <a:gd name="T41" fmla="*/ 107 h 358"/>
                            <a:gd name="T42" fmla="*/ 140 w 299"/>
                            <a:gd name="T43" fmla="*/ 43 h 358"/>
                            <a:gd name="T44" fmla="*/ 152 w 299"/>
                            <a:gd name="T45" fmla="*/ 0 h 358"/>
                            <a:gd name="T46" fmla="*/ 157 w 299"/>
                            <a:gd name="T47" fmla="*/ 41 h 358"/>
                            <a:gd name="T48" fmla="*/ 173 w 299"/>
                            <a:gd name="T49" fmla="*/ 113 h 358"/>
                            <a:gd name="T50" fmla="*/ 165 w 299"/>
                            <a:gd name="T51" fmla="*/ 123 h 358"/>
                            <a:gd name="T52" fmla="*/ 157 w 299"/>
                            <a:gd name="T53" fmla="*/ 133 h 358"/>
                            <a:gd name="T54" fmla="*/ 165 w 299"/>
                            <a:gd name="T55" fmla="*/ 143 h 358"/>
                            <a:gd name="T56" fmla="*/ 175 w 299"/>
                            <a:gd name="T57" fmla="*/ 149 h 358"/>
                            <a:gd name="T58" fmla="*/ 187 w 299"/>
                            <a:gd name="T59" fmla="*/ 141 h 358"/>
                            <a:gd name="T60" fmla="*/ 189 w 299"/>
                            <a:gd name="T61" fmla="*/ 127 h 358"/>
                            <a:gd name="T62" fmla="*/ 299 w 299"/>
                            <a:gd name="T63" fmla="*/ 93 h 358"/>
                            <a:gd name="T64" fmla="*/ 279 w 299"/>
                            <a:gd name="T65" fmla="*/ 111 h 358"/>
                            <a:gd name="T66" fmla="*/ 257 w 299"/>
                            <a:gd name="T67" fmla="*/ 131 h 358"/>
                            <a:gd name="T68" fmla="*/ 235 w 299"/>
                            <a:gd name="T69" fmla="*/ 151 h 358"/>
                            <a:gd name="T70" fmla="*/ 211 w 299"/>
                            <a:gd name="T71" fmla="*/ 171 h 358"/>
                            <a:gd name="T72" fmla="*/ 201 w 299"/>
                            <a:gd name="T73" fmla="*/ 167 h 358"/>
                            <a:gd name="T74" fmla="*/ 191 w 299"/>
                            <a:gd name="T75" fmla="*/ 165 h 358"/>
                            <a:gd name="T76" fmla="*/ 189 w 299"/>
                            <a:gd name="T77" fmla="*/ 179 h 358"/>
                            <a:gd name="T78" fmla="*/ 189 w 299"/>
                            <a:gd name="T79" fmla="*/ 195 h 358"/>
                            <a:gd name="T80" fmla="*/ 201 w 299"/>
                            <a:gd name="T81" fmla="*/ 197 h 358"/>
                            <a:gd name="T82" fmla="*/ 215 w 299"/>
                            <a:gd name="T83" fmla="*/ 191 h 358"/>
                            <a:gd name="T84" fmla="*/ 233 w 299"/>
                            <a:gd name="T85" fmla="*/ 213 h 358"/>
                            <a:gd name="T86" fmla="*/ 255 w 299"/>
                            <a:gd name="T87" fmla="*/ 233 h 358"/>
                            <a:gd name="T88" fmla="*/ 273 w 299"/>
                            <a:gd name="T89" fmla="*/ 253 h 358"/>
                            <a:gd name="T90" fmla="*/ 291 w 299"/>
                            <a:gd name="T91" fmla="*/ 273 h 358"/>
                            <a:gd name="T92" fmla="*/ 187 w 299"/>
                            <a:gd name="T93" fmla="*/ 233 h 358"/>
                            <a:gd name="T94" fmla="*/ 185 w 299"/>
                            <a:gd name="T95" fmla="*/ 217 h 358"/>
                            <a:gd name="T96" fmla="*/ 173 w 299"/>
                            <a:gd name="T97" fmla="*/ 217 h 358"/>
                            <a:gd name="T98" fmla="*/ 159 w 299"/>
                            <a:gd name="T99" fmla="*/ 225 h 358"/>
                            <a:gd name="T100" fmla="*/ 161 w 299"/>
                            <a:gd name="T101" fmla="*/ 239 h 358"/>
                            <a:gd name="T102" fmla="*/ 169 w 299"/>
                            <a:gd name="T103" fmla="*/ 245 h 358"/>
                            <a:gd name="T104" fmla="*/ 167 w 299"/>
                            <a:gd name="T105" fmla="*/ 277 h 358"/>
                            <a:gd name="T106" fmla="*/ 153 w 299"/>
                            <a:gd name="T107" fmla="*/ 333 h 358"/>
                            <a:gd name="T108" fmla="*/ 142 w 299"/>
                            <a:gd name="T109" fmla="*/ 331 h 358"/>
                            <a:gd name="T110" fmla="*/ 130 w 299"/>
                            <a:gd name="T111" fmla="*/ 273 h 358"/>
                            <a:gd name="T112" fmla="*/ 124 w 299"/>
                            <a:gd name="T113" fmla="*/ 245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9" h="358">
                              <a:moveTo>
                                <a:pt x="124" y="245"/>
                              </a:moveTo>
                              <a:lnTo>
                                <a:pt x="142" y="231"/>
                              </a:lnTo>
                              <a:lnTo>
                                <a:pt x="138" y="223"/>
                              </a:lnTo>
                              <a:lnTo>
                                <a:pt x="130" y="217"/>
                              </a:lnTo>
                              <a:lnTo>
                                <a:pt x="122" y="215"/>
                              </a:lnTo>
                              <a:lnTo>
                                <a:pt x="114" y="217"/>
                              </a:lnTo>
                              <a:lnTo>
                                <a:pt x="110" y="237"/>
                              </a:lnTo>
                              <a:lnTo>
                                <a:pt x="0" y="269"/>
                              </a:lnTo>
                              <a:lnTo>
                                <a:pt x="88" y="191"/>
                              </a:lnTo>
                              <a:lnTo>
                                <a:pt x="92" y="195"/>
                              </a:lnTo>
                              <a:lnTo>
                                <a:pt x="98" y="197"/>
                              </a:lnTo>
                              <a:lnTo>
                                <a:pt x="102" y="199"/>
                              </a:lnTo>
                              <a:lnTo>
                                <a:pt x="108" y="197"/>
                              </a:lnTo>
                              <a:lnTo>
                                <a:pt x="112" y="191"/>
                              </a:lnTo>
                              <a:lnTo>
                                <a:pt x="114" y="183"/>
                              </a:lnTo>
                              <a:lnTo>
                                <a:pt x="112" y="175"/>
                              </a:lnTo>
                              <a:lnTo>
                                <a:pt x="112" y="169"/>
                              </a:lnTo>
                              <a:lnTo>
                                <a:pt x="106" y="161"/>
                              </a:lnTo>
                              <a:lnTo>
                                <a:pt x="100" y="163"/>
                              </a:lnTo>
                              <a:lnTo>
                                <a:pt x="94" y="165"/>
                              </a:lnTo>
                              <a:lnTo>
                                <a:pt x="88" y="169"/>
                              </a:lnTo>
                              <a:lnTo>
                                <a:pt x="76" y="159"/>
                              </a:lnTo>
                              <a:lnTo>
                                <a:pt x="66" y="149"/>
                              </a:lnTo>
                              <a:lnTo>
                                <a:pt x="54" y="137"/>
                              </a:lnTo>
                              <a:lnTo>
                                <a:pt x="42" y="125"/>
                              </a:lnTo>
                              <a:lnTo>
                                <a:pt x="32" y="115"/>
                              </a:lnTo>
                              <a:lnTo>
                                <a:pt x="22" y="103"/>
                              </a:lnTo>
                              <a:lnTo>
                                <a:pt x="10" y="93"/>
                              </a:lnTo>
                              <a:lnTo>
                                <a:pt x="0" y="83"/>
                              </a:lnTo>
                              <a:lnTo>
                                <a:pt x="112" y="123"/>
                              </a:lnTo>
                              <a:lnTo>
                                <a:pt x="112" y="131"/>
                              </a:lnTo>
                              <a:lnTo>
                                <a:pt x="114" y="139"/>
                              </a:lnTo>
                              <a:lnTo>
                                <a:pt x="118" y="143"/>
                              </a:lnTo>
                              <a:lnTo>
                                <a:pt x="124" y="147"/>
                              </a:lnTo>
                              <a:lnTo>
                                <a:pt x="128" y="143"/>
                              </a:lnTo>
                              <a:lnTo>
                                <a:pt x="134" y="141"/>
                              </a:lnTo>
                              <a:lnTo>
                                <a:pt x="140" y="137"/>
                              </a:lnTo>
                              <a:lnTo>
                                <a:pt x="140" y="131"/>
                              </a:lnTo>
                              <a:lnTo>
                                <a:pt x="136" y="123"/>
                              </a:lnTo>
                              <a:lnTo>
                                <a:pt x="130" y="119"/>
                              </a:lnTo>
                              <a:lnTo>
                                <a:pt x="124" y="115"/>
                              </a:lnTo>
                              <a:lnTo>
                                <a:pt x="124" y="107"/>
                              </a:lnTo>
                              <a:lnTo>
                                <a:pt x="132" y="79"/>
                              </a:lnTo>
                              <a:lnTo>
                                <a:pt x="140" y="43"/>
                              </a:lnTo>
                              <a:lnTo>
                                <a:pt x="148" y="13"/>
                              </a:lnTo>
                              <a:lnTo>
                                <a:pt x="152" y="0"/>
                              </a:lnTo>
                              <a:lnTo>
                                <a:pt x="153" y="12"/>
                              </a:lnTo>
                              <a:lnTo>
                                <a:pt x="157" y="41"/>
                              </a:lnTo>
                              <a:lnTo>
                                <a:pt x="165" y="79"/>
                              </a:lnTo>
                              <a:lnTo>
                                <a:pt x="173" y="113"/>
                              </a:lnTo>
                              <a:lnTo>
                                <a:pt x="171" y="119"/>
                              </a:lnTo>
                              <a:lnTo>
                                <a:pt x="165" y="123"/>
                              </a:lnTo>
                              <a:lnTo>
                                <a:pt x="159" y="125"/>
                              </a:lnTo>
                              <a:lnTo>
                                <a:pt x="157" y="133"/>
                              </a:lnTo>
                              <a:lnTo>
                                <a:pt x="161" y="139"/>
                              </a:lnTo>
                              <a:lnTo>
                                <a:pt x="165" y="143"/>
                              </a:lnTo>
                              <a:lnTo>
                                <a:pt x="171" y="145"/>
                              </a:lnTo>
                              <a:lnTo>
                                <a:pt x="175" y="149"/>
                              </a:lnTo>
                              <a:lnTo>
                                <a:pt x="183" y="147"/>
                              </a:lnTo>
                              <a:lnTo>
                                <a:pt x="187" y="141"/>
                              </a:lnTo>
                              <a:lnTo>
                                <a:pt x="187" y="133"/>
                              </a:lnTo>
                              <a:lnTo>
                                <a:pt x="189" y="127"/>
                              </a:lnTo>
                              <a:lnTo>
                                <a:pt x="187" y="125"/>
                              </a:lnTo>
                              <a:lnTo>
                                <a:pt x="299" y="93"/>
                              </a:lnTo>
                              <a:lnTo>
                                <a:pt x="289" y="101"/>
                              </a:lnTo>
                              <a:lnTo>
                                <a:pt x="279" y="111"/>
                              </a:lnTo>
                              <a:lnTo>
                                <a:pt x="269" y="121"/>
                              </a:lnTo>
                              <a:lnTo>
                                <a:pt x="257" y="131"/>
                              </a:lnTo>
                              <a:lnTo>
                                <a:pt x="247" y="141"/>
                              </a:lnTo>
                              <a:lnTo>
                                <a:pt x="235" y="151"/>
                              </a:lnTo>
                              <a:lnTo>
                                <a:pt x="223" y="161"/>
                              </a:lnTo>
                              <a:lnTo>
                                <a:pt x="211" y="171"/>
                              </a:lnTo>
                              <a:lnTo>
                                <a:pt x="207" y="171"/>
                              </a:lnTo>
                              <a:lnTo>
                                <a:pt x="201" y="167"/>
                              </a:lnTo>
                              <a:lnTo>
                                <a:pt x="197" y="165"/>
                              </a:lnTo>
                              <a:lnTo>
                                <a:pt x="191" y="165"/>
                              </a:lnTo>
                              <a:lnTo>
                                <a:pt x="189" y="173"/>
                              </a:lnTo>
                              <a:lnTo>
                                <a:pt x="189" y="179"/>
                              </a:lnTo>
                              <a:lnTo>
                                <a:pt x="189" y="185"/>
                              </a:lnTo>
                              <a:lnTo>
                                <a:pt x="189" y="195"/>
                              </a:lnTo>
                              <a:lnTo>
                                <a:pt x="195" y="199"/>
                              </a:lnTo>
                              <a:lnTo>
                                <a:pt x="201" y="197"/>
                              </a:lnTo>
                              <a:lnTo>
                                <a:pt x="207" y="193"/>
                              </a:lnTo>
                              <a:lnTo>
                                <a:pt x="215" y="191"/>
                              </a:lnTo>
                              <a:lnTo>
                                <a:pt x="223" y="201"/>
                              </a:lnTo>
                              <a:lnTo>
                                <a:pt x="233" y="213"/>
                              </a:lnTo>
                              <a:lnTo>
                                <a:pt x="245" y="221"/>
                              </a:lnTo>
                              <a:lnTo>
                                <a:pt x="255" y="233"/>
                              </a:lnTo>
                              <a:lnTo>
                                <a:pt x="265" y="243"/>
                              </a:lnTo>
                              <a:lnTo>
                                <a:pt x="273" y="253"/>
                              </a:lnTo>
                              <a:lnTo>
                                <a:pt x="283" y="263"/>
                              </a:lnTo>
                              <a:lnTo>
                                <a:pt x="291" y="273"/>
                              </a:lnTo>
                              <a:lnTo>
                                <a:pt x="191" y="239"/>
                              </a:lnTo>
                              <a:lnTo>
                                <a:pt x="187" y="233"/>
                              </a:lnTo>
                              <a:lnTo>
                                <a:pt x="187" y="225"/>
                              </a:lnTo>
                              <a:lnTo>
                                <a:pt x="185" y="217"/>
                              </a:lnTo>
                              <a:lnTo>
                                <a:pt x="179" y="213"/>
                              </a:lnTo>
                              <a:lnTo>
                                <a:pt x="173" y="217"/>
                              </a:lnTo>
                              <a:lnTo>
                                <a:pt x="165" y="219"/>
                              </a:lnTo>
                              <a:lnTo>
                                <a:pt x="159" y="225"/>
                              </a:lnTo>
                              <a:lnTo>
                                <a:pt x="161" y="233"/>
                              </a:lnTo>
                              <a:lnTo>
                                <a:pt x="161" y="239"/>
                              </a:lnTo>
                              <a:lnTo>
                                <a:pt x="165" y="241"/>
                              </a:lnTo>
                              <a:lnTo>
                                <a:pt x="169" y="245"/>
                              </a:lnTo>
                              <a:lnTo>
                                <a:pt x="173" y="249"/>
                              </a:lnTo>
                              <a:lnTo>
                                <a:pt x="167" y="277"/>
                              </a:lnTo>
                              <a:lnTo>
                                <a:pt x="159" y="305"/>
                              </a:lnTo>
                              <a:lnTo>
                                <a:pt x="153" y="333"/>
                              </a:lnTo>
                              <a:lnTo>
                                <a:pt x="148" y="358"/>
                              </a:lnTo>
                              <a:lnTo>
                                <a:pt x="142" y="331"/>
                              </a:lnTo>
                              <a:lnTo>
                                <a:pt x="136" y="301"/>
                              </a:lnTo>
                              <a:lnTo>
                                <a:pt x="130" y="273"/>
                              </a:lnTo>
                              <a:lnTo>
                                <a:pt x="124" y="245"/>
                              </a:lnTo>
                              <a:lnTo>
                                <a:pt x="124" y="245"/>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78" name="Puolivapaa piirto 78"/>
                      <wps:cNvSpPr>
                        <a:spLocks/>
                      </wps:cNvSpPr>
                      <wps:spPr bwMode="auto">
                        <a:xfrm>
                          <a:off x="1173162" y="1069975"/>
                          <a:ext cx="112712" cy="220663"/>
                        </a:xfrm>
                        <a:custGeom>
                          <a:avLst/>
                          <a:gdLst>
                            <a:gd name="T0" fmla="*/ 24 w 71"/>
                            <a:gd name="T1" fmla="*/ 112 h 139"/>
                            <a:gd name="T2" fmla="*/ 0 w 71"/>
                            <a:gd name="T3" fmla="*/ 0 h 139"/>
                            <a:gd name="T4" fmla="*/ 71 w 71"/>
                            <a:gd name="T5" fmla="*/ 78 h 139"/>
                            <a:gd name="T6" fmla="*/ 71 w 71"/>
                            <a:gd name="T7" fmla="*/ 139 h 139"/>
                            <a:gd name="T8" fmla="*/ 24 w 71"/>
                            <a:gd name="T9" fmla="*/ 112 h 139"/>
                            <a:gd name="T10" fmla="*/ 24 w 71"/>
                            <a:gd name="T11" fmla="*/ 112 h 139"/>
                          </a:gdLst>
                          <a:ahLst/>
                          <a:cxnLst>
                            <a:cxn ang="0">
                              <a:pos x="T0" y="T1"/>
                            </a:cxn>
                            <a:cxn ang="0">
                              <a:pos x="T2" y="T3"/>
                            </a:cxn>
                            <a:cxn ang="0">
                              <a:pos x="T4" y="T5"/>
                            </a:cxn>
                            <a:cxn ang="0">
                              <a:pos x="T6" y="T7"/>
                            </a:cxn>
                            <a:cxn ang="0">
                              <a:pos x="T8" y="T9"/>
                            </a:cxn>
                            <a:cxn ang="0">
                              <a:pos x="T10" y="T11"/>
                            </a:cxn>
                          </a:cxnLst>
                          <a:rect l="0" t="0" r="r" b="b"/>
                          <a:pathLst>
                            <a:path w="71" h="139">
                              <a:moveTo>
                                <a:pt x="24" y="112"/>
                              </a:moveTo>
                              <a:lnTo>
                                <a:pt x="0" y="0"/>
                              </a:lnTo>
                              <a:lnTo>
                                <a:pt x="71" y="78"/>
                              </a:lnTo>
                              <a:lnTo>
                                <a:pt x="71" y="139"/>
                              </a:lnTo>
                              <a:lnTo>
                                <a:pt x="24" y="112"/>
                              </a:lnTo>
                              <a:lnTo>
                                <a:pt x="24"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Puolivapaa piirto 79"/>
                      <wps:cNvSpPr>
                        <a:spLocks/>
                      </wps:cNvSpPr>
                      <wps:spPr bwMode="auto">
                        <a:xfrm>
                          <a:off x="1020762" y="1066800"/>
                          <a:ext cx="127000" cy="220663"/>
                        </a:xfrm>
                        <a:custGeom>
                          <a:avLst/>
                          <a:gdLst>
                            <a:gd name="T0" fmla="*/ 2 w 80"/>
                            <a:gd name="T1" fmla="*/ 82 h 139"/>
                            <a:gd name="T2" fmla="*/ 80 w 80"/>
                            <a:gd name="T3" fmla="*/ 0 h 139"/>
                            <a:gd name="T4" fmla="*/ 50 w 80"/>
                            <a:gd name="T5" fmla="*/ 114 h 139"/>
                            <a:gd name="T6" fmla="*/ 0 w 80"/>
                            <a:gd name="T7" fmla="*/ 139 h 139"/>
                            <a:gd name="T8" fmla="*/ 2 w 80"/>
                            <a:gd name="T9" fmla="*/ 82 h 139"/>
                            <a:gd name="T10" fmla="*/ 2 w 80"/>
                            <a:gd name="T11" fmla="*/ 82 h 139"/>
                          </a:gdLst>
                          <a:ahLst/>
                          <a:cxnLst>
                            <a:cxn ang="0">
                              <a:pos x="T0" y="T1"/>
                            </a:cxn>
                            <a:cxn ang="0">
                              <a:pos x="T2" y="T3"/>
                            </a:cxn>
                            <a:cxn ang="0">
                              <a:pos x="T4" y="T5"/>
                            </a:cxn>
                            <a:cxn ang="0">
                              <a:pos x="T6" y="T7"/>
                            </a:cxn>
                            <a:cxn ang="0">
                              <a:pos x="T8" y="T9"/>
                            </a:cxn>
                            <a:cxn ang="0">
                              <a:pos x="T10" y="T11"/>
                            </a:cxn>
                          </a:cxnLst>
                          <a:rect l="0" t="0" r="r" b="b"/>
                          <a:pathLst>
                            <a:path w="80" h="139">
                              <a:moveTo>
                                <a:pt x="2" y="82"/>
                              </a:moveTo>
                              <a:lnTo>
                                <a:pt x="80" y="0"/>
                              </a:lnTo>
                              <a:lnTo>
                                <a:pt x="50" y="114"/>
                              </a:lnTo>
                              <a:lnTo>
                                <a:pt x="0" y="139"/>
                              </a:lnTo>
                              <a:lnTo>
                                <a:pt x="2" y="82"/>
                              </a:lnTo>
                              <a:lnTo>
                                <a:pt x="2"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Puolivapaa piirto 80"/>
                      <wps:cNvSpPr>
                        <a:spLocks/>
                      </wps:cNvSpPr>
                      <wps:spPr bwMode="auto">
                        <a:xfrm>
                          <a:off x="2740025" y="768350"/>
                          <a:ext cx="522287" cy="511175"/>
                        </a:xfrm>
                        <a:custGeom>
                          <a:avLst/>
                          <a:gdLst>
                            <a:gd name="T0" fmla="*/ 116 w 329"/>
                            <a:gd name="T1" fmla="*/ 302 h 322"/>
                            <a:gd name="T2" fmla="*/ 84 w 329"/>
                            <a:gd name="T3" fmla="*/ 320 h 322"/>
                            <a:gd name="T4" fmla="*/ 84 w 329"/>
                            <a:gd name="T5" fmla="*/ 282 h 322"/>
                            <a:gd name="T6" fmla="*/ 54 w 329"/>
                            <a:gd name="T7" fmla="*/ 278 h 322"/>
                            <a:gd name="T8" fmla="*/ 102 w 329"/>
                            <a:gd name="T9" fmla="*/ 238 h 322"/>
                            <a:gd name="T10" fmla="*/ 88 w 329"/>
                            <a:gd name="T11" fmla="*/ 232 h 322"/>
                            <a:gd name="T12" fmla="*/ 156 w 329"/>
                            <a:gd name="T13" fmla="*/ 172 h 322"/>
                            <a:gd name="T14" fmla="*/ 76 w 329"/>
                            <a:gd name="T15" fmla="*/ 204 h 322"/>
                            <a:gd name="T16" fmla="*/ 80 w 329"/>
                            <a:gd name="T17" fmla="*/ 190 h 322"/>
                            <a:gd name="T18" fmla="*/ 22 w 329"/>
                            <a:gd name="T19" fmla="*/ 214 h 322"/>
                            <a:gd name="T20" fmla="*/ 32 w 329"/>
                            <a:gd name="T21" fmla="*/ 188 h 322"/>
                            <a:gd name="T22" fmla="*/ 0 w 329"/>
                            <a:gd name="T23" fmla="*/ 170 h 322"/>
                            <a:gd name="T24" fmla="*/ 34 w 329"/>
                            <a:gd name="T25" fmla="*/ 144 h 322"/>
                            <a:gd name="T26" fmla="*/ 22 w 329"/>
                            <a:gd name="T27" fmla="*/ 120 h 322"/>
                            <a:gd name="T28" fmla="*/ 76 w 329"/>
                            <a:gd name="T29" fmla="*/ 138 h 322"/>
                            <a:gd name="T30" fmla="*/ 74 w 329"/>
                            <a:gd name="T31" fmla="*/ 130 h 322"/>
                            <a:gd name="T32" fmla="*/ 152 w 329"/>
                            <a:gd name="T33" fmla="*/ 158 h 322"/>
                            <a:gd name="T34" fmla="*/ 88 w 329"/>
                            <a:gd name="T35" fmla="*/ 100 h 322"/>
                            <a:gd name="T36" fmla="*/ 98 w 329"/>
                            <a:gd name="T37" fmla="*/ 94 h 322"/>
                            <a:gd name="T38" fmla="*/ 54 w 329"/>
                            <a:gd name="T39" fmla="*/ 56 h 322"/>
                            <a:gd name="T40" fmla="*/ 80 w 329"/>
                            <a:gd name="T41" fmla="*/ 52 h 322"/>
                            <a:gd name="T42" fmla="*/ 80 w 329"/>
                            <a:gd name="T43" fmla="*/ 14 h 322"/>
                            <a:gd name="T44" fmla="*/ 116 w 329"/>
                            <a:gd name="T45" fmla="*/ 30 h 322"/>
                            <a:gd name="T46" fmla="*/ 126 w 329"/>
                            <a:gd name="T47" fmla="*/ 14 h 322"/>
                            <a:gd name="T48" fmla="*/ 138 w 329"/>
                            <a:gd name="T49" fmla="*/ 62 h 322"/>
                            <a:gd name="T50" fmla="*/ 144 w 329"/>
                            <a:gd name="T51" fmla="*/ 52 h 322"/>
                            <a:gd name="T52" fmla="*/ 164 w 329"/>
                            <a:gd name="T53" fmla="*/ 144 h 322"/>
                            <a:gd name="T54" fmla="*/ 176 w 329"/>
                            <a:gd name="T55" fmla="*/ 50 h 322"/>
                            <a:gd name="T56" fmla="*/ 186 w 329"/>
                            <a:gd name="T57" fmla="*/ 60 h 322"/>
                            <a:gd name="T58" fmla="*/ 186 w 329"/>
                            <a:gd name="T59" fmla="*/ 0 h 322"/>
                            <a:gd name="T60" fmla="*/ 205 w 329"/>
                            <a:gd name="T61" fmla="*/ 26 h 322"/>
                            <a:gd name="T62" fmla="*/ 241 w 329"/>
                            <a:gd name="T63" fmla="*/ 8 h 322"/>
                            <a:gd name="T64" fmla="*/ 241 w 329"/>
                            <a:gd name="T65" fmla="*/ 44 h 322"/>
                            <a:gd name="T66" fmla="*/ 263 w 329"/>
                            <a:gd name="T67" fmla="*/ 46 h 322"/>
                            <a:gd name="T68" fmla="*/ 227 w 329"/>
                            <a:gd name="T69" fmla="*/ 84 h 322"/>
                            <a:gd name="T70" fmla="*/ 239 w 329"/>
                            <a:gd name="T71" fmla="*/ 86 h 322"/>
                            <a:gd name="T72" fmla="*/ 172 w 329"/>
                            <a:gd name="T73" fmla="*/ 156 h 322"/>
                            <a:gd name="T74" fmla="*/ 253 w 329"/>
                            <a:gd name="T75" fmla="*/ 120 h 322"/>
                            <a:gd name="T76" fmla="*/ 247 w 329"/>
                            <a:gd name="T77" fmla="*/ 134 h 322"/>
                            <a:gd name="T78" fmla="*/ 309 w 329"/>
                            <a:gd name="T79" fmla="*/ 108 h 322"/>
                            <a:gd name="T80" fmla="*/ 299 w 329"/>
                            <a:gd name="T81" fmla="*/ 140 h 322"/>
                            <a:gd name="T82" fmla="*/ 329 w 329"/>
                            <a:gd name="T83" fmla="*/ 160 h 322"/>
                            <a:gd name="T84" fmla="*/ 299 w 329"/>
                            <a:gd name="T85" fmla="*/ 184 h 322"/>
                            <a:gd name="T86" fmla="*/ 305 w 329"/>
                            <a:gd name="T87" fmla="*/ 202 h 322"/>
                            <a:gd name="T88" fmla="*/ 253 w 329"/>
                            <a:gd name="T89" fmla="*/ 184 h 322"/>
                            <a:gd name="T90" fmla="*/ 255 w 329"/>
                            <a:gd name="T91" fmla="*/ 198 h 322"/>
                            <a:gd name="T92" fmla="*/ 172 w 329"/>
                            <a:gd name="T93" fmla="*/ 170 h 322"/>
                            <a:gd name="T94" fmla="*/ 243 w 329"/>
                            <a:gd name="T95" fmla="*/ 238 h 322"/>
                            <a:gd name="T96" fmla="*/ 233 w 329"/>
                            <a:gd name="T97" fmla="*/ 240 h 322"/>
                            <a:gd name="T98" fmla="*/ 269 w 329"/>
                            <a:gd name="T99" fmla="*/ 272 h 322"/>
                            <a:gd name="T100" fmla="*/ 245 w 329"/>
                            <a:gd name="T101" fmla="*/ 278 h 322"/>
                            <a:gd name="T102" fmla="*/ 245 w 329"/>
                            <a:gd name="T103" fmla="*/ 312 h 322"/>
                            <a:gd name="T104" fmla="*/ 211 w 329"/>
                            <a:gd name="T105" fmla="*/ 298 h 322"/>
                            <a:gd name="T106" fmla="*/ 200 w 329"/>
                            <a:gd name="T107" fmla="*/ 320 h 322"/>
                            <a:gd name="T108" fmla="*/ 188 w 329"/>
                            <a:gd name="T109" fmla="*/ 264 h 322"/>
                            <a:gd name="T110" fmla="*/ 180 w 329"/>
                            <a:gd name="T111" fmla="*/ 270 h 322"/>
                            <a:gd name="T112" fmla="*/ 164 w 329"/>
                            <a:gd name="T113" fmla="*/ 178 h 322"/>
                            <a:gd name="T114" fmla="*/ 148 w 329"/>
                            <a:gd name="T115" fmla="*/ 270 h 322"/>
                            <a:gd name="T116" fmla="*/ 140 w 329"/>
                            <a:gd name="T117" fmla="*/ 260 h 322"/>
                            <a:gd name="T118" fmla="*/ 128 w 329"/>
                            <a:gd name="T119" fmla="*/ 322 h 322"/>
                            <a:gd name="T120" fmla="*/ 116 w 329"/>
                            <a:gd name="T121" fmla="*/ 302 h 322"/>
                            <a:gd name="T122" fmla="*/ 116 w 329"/>
                            <a:gd name="T123" fmla="*/ 302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9" h="322">
                              <a:moveTo>
                                <a:pt x="116" y="302"/>
                              </a:moveTo>
                              <a:lnTo>
                                <a:pt x="84" y="320"/>
                              </a:lnTo>
                              <a:lnTo>
                                <a:pt x="84" y="282"/>
                              </a:lnTo>
                              <a:lnTo>
                                <a:pt x="54" y="278"/>
                              </a:lnTo>
                              <a:lnTo>
                                <a:pt x="102" y="238"/>
                              </a:lnTo>
                              <a:lnTo>
                                <a:pt x="88" y="232"/>
                              </a:lnTo>
                              <a:lnTo>
                                <a:pt x="156" y="172"/>
                              </a:lnTo>
                              <a:lnTo>
                                <a:pt x="76" y="204"/>
                              </a:lnTo>
                              <a:lnTo>
                                <a:pt x="80" y="190"/>
                              </a:lnTo>
                              <a:lnTo>
                                <a:pt x="22" y="214"/>
                              </a:lnTo>
                              <a:lnTo>
                                <a:pt x="32" y="188"/>
                              </a:lnTo>
                              <a:lnTo>
                                <a:pt x="0" y="170"/>
                              </a:lnTo>
                              <a:lnTo>
                                <a:pt x="34" y="144"/>
                              </a:lnTo>
                              <a:lnTo>
                                <a:pt x="22" y="120"/>
                              </a:lnTo>
                              <a:lnTo>
                                <a:pt x="76" y="138"/>
                              </a:lnTo>
                              <a:lnTo>
                                <a:pt x="74" y="130"/>
                              </a:lnTo>
                              <a:lnTo>
                                <a:pt x="152" y="158"/>
                              </a:lnTo>
                              <a:lnTo>
                                <a:pt x="88" y="100"/>
                              </a:lnTo>
                              <a:lnTo>
                                <a:pt x="98" y="94"/>
                              </a:lnTo>
                              <a:lnTo>
                                <a:pt x="54" y="56"/>
                              </a:lnTo>
                              <a:lnTo>
                                <a:pt x="80" y="52"/>
                              </a:lnTo>
                              <a:lnTo>
                                <a:pt x="80" y="14"/>
                              </a:lnTo>
                              <a:lnTo>
                                <a:pt x="116" y="30"/>
                              </a:lnTo>
                              <a:lnTo>
                                <a:pt x="126" y="14"/>
                              </a:lnTo>
                              <a:lnTo>
                                <a:pt x="138" y="62"/>
                              </a:lnTo>
                              <a:lnTo>
                                <a:pt x="144" y="52"/>
                              </a:lnTo>
                              <a:lnTo>
                                <a:pt x="164" y="144"/>
                              </a:lnTo>
                              <a:lnTo>
                                <a:pt x="176" y="50"/>
                              </a:lnTo>
                              <a:lnTo>
                                <a:pt x="186" y="60"/>
                              </a:lnTo>
                              <a:lnTo>
                                <a:pt x="186" y="0"/>
                              </a:lnTo>
                              <a:lnTo>
                                <a:pt x="205" y="26"/>
                              </a:lnTo>
                              <a:lnTo>
                                <a:pt x="241" y="8"/>
                              </a:lnTo>
                              <a:lnTo>
                                <a:pt x="241" y="44"/>
                              </a:lnTo>
                              <a:lnTo>
                                <a:pt x="263" y="46"/>
                              </a:lnTo>
                              <a:lnTo>
                                <a:pt x="227" y="84"/>
                              </a:lnTo>
                              <a:lnTo>
                                <a:pt x="239" y="86"/>
                              </a:lnTo>
                              <a:lnTo>
                                <a:pt x="172" y="156"/>
                              </a:lnTo>
                              <a:lnTo>
                                <a:pt x="253" y="120"/>
                              </a:lnTo>
                              <a:lnTo>
                                <a:pt x="247" y="134"/>
                              </a:lnTo>
                              <a:lnTo>
                                <a:pt x="309" y="108"/>
                              </a:lnTo>
                              <a:lnTo>
                                <a:pt x="299" y="140"/>
                              </a:lnTo>
                              <a:lnTo>
                                <a:pt x="329" y="160"/>
                              </a:lnTo>
                              <a:lnTo>
                                <a:pt x="299" y="184"/>
                              </a:lnTo>
                              <a:lnTo>
                                <a:pt x="305" y="202"/>
                              </a:lnTo>
                              <a:lnTo>
                                <a:pt x="253" y="184"/>
                              </a:lnTo>
                              <a:lnTo>
                                <a:pt x="255" y="198"/>
                              </a:lnTo>
                              <a:lnTo>
                                <a:pt x="172" y="170"/>
                              </a:lnTo>
                              <a:lnTo>
                                <a:pt x="243" y="238"/>
                              </a:lnTo>
                              <a:lnTo>
                                <a:pt x="233" y="240"/>
                              </a:lnTo>
                              <a:lnTo>
                                <a:pt x="269" y="272"/>
                              </a:lnTo>
                              <a:lnTo>
                                <a:pt x="245" y="278"/>
                              </a:lnTo>
                              <a:lnTo>
                                <a:pt x="245" y="312"/>
                              </a:lnTo>
                              <a:lnTo>
                                <a:pt x="211" y="298"/>
                              </a:lnTo>
                              <a:lnTo>
                                <a:pt x="200" y="320"/>
                              </a:lnTo>
                              <a:lnTo>
                                <a:pt x="188" y="264"/>
                              </a:lnTo>
                              <a:lnTo>
                                <a:pt x="180" y="270"/>
                              </a:lnTo>
                              <a:lnTo>
                                <a:pt x="164" y="178"/>
                              </a:lnTo>
                              <a:lnTo>
                                <a:pt x="148" y="270"/>
                              </a:lnTo>
                              <a:lnTo>
                                <a:pt x="140" y="260"/>
                              </a:lnTo>
                              <a:lnTo>
                                <a:pt x="128" y="322"/>
                              </a:lnTo>
                              <a:lnTo>
                                <a:pt x="116" y="302"/>
                              </a:lnTo>
                              <a:lnTo>
                                <a:pt x="116" y="302"/>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81" name="Puolivapaa piirto 81"/>
                      <wps:cNvSpPr>
                        <a:spLocks/>
                      </wps:cNvSpPr>
                      <wps:spPr bwMode="auto">
                        <a:xfrm>
                          <a:off x="1593850" y="693737"/>
                          <a:ext cx="463550" cy="576263"/>
                        </a:xfrm>
                        <a:custGeom>
                          <a:avLst/>
                          <a:gdLst>
                            <a:gd name="T0" fmla="*/ 113 w 292"/>
                            <a:gd name="T1" fmla="*/ 325 h 363"/>
                            <a:gd name="T2" fmla="*/ 123 w 292"/>
                            <a:gd name="T3" fmla="*/ 273 h 363"/>
                            <a:gd name="T4" fmla="*/ 89 w 292"/>
                            <a:gd name="T5" fmla="*/ 293 h 363"/>
                            <a:gd name="T6" fmla="*/ 87 w 292"/>
                            <a:gd name="T7" fmla="*/ 251 h 363"/>
                            <a:gd name="T8" fmla="*/ 49 w 292"/>
                            <a:gd name="T9" fmla="*/ 289 h 363"/>
                            <a:gd name="T10" fmla="*/ 0 w 292"/>
                            <a:gd name="T11" fmla="*/ 275 h 363"/>
                            <a:gd name="T12" fmla="*/ 2 w 292"/>
                            <a:gd name="T13" fmla="*/ 263 h 363"/>
                            <a:gd name="T14" fmla="*/ 4 w 292"/>
                            <a:gd name="T15" fmla="*/ 249 h 363"/>
                            <a:gd name="T16" fmla="*/ 8 w 292"/>
                            <a:gd name="T17" fmla="*/ 235 h 363"/>
                            <a:gd name="T18" fmla="*/ 12 w 292"/>
                            <a:gd name="T19" fmla="*/ 225 h 363"/>
                            <a:gd name="T20" fmla="*/ 57 w 292"/>
                            <a:gd name="T21" fmla="*/ 207 h 363"/>
                            <a:gd name="T22" fmla="*/ 29 w 292"/>
                            <a:gd name="T23" fmla="*/ 187 h 363"/>
                            <a:gd name="T24" fmla="*/ 61 w 292"/>
                            <a:gd name="T25" fmla="*/ 161 h 363"/>
                            <a:gd name="T26" fmla="*/ 14 w 292"/>
                            <a:gd name="T27" fmla="*/ 145 h 363"/>
                            <a:gd name="T28" fmla="*/ 0 w 292"/>
                            <a:gd name="T29" fmla="*/ 91 h 363"/>
                            <a:gd name="T30" fmla="*/ 45 w 292"/>
                            <a:gd name="T31" fmla="*/ 77 h 363"/>
                            <a:gd name="T32" fmla="*/ 81 w 292"/>
                            <a:gd name="T33" fmla="*/ 111 h 363"/>
                            <a:gd name="T34" fmla="*/ 85 w 292"/>
                            <a:gd name="T35" fmla="*/ 71 h 363"/>
                            <a:gd name="T36" fmla="*/ 121 w 292"/>
                            <a:gd name="T37" fmla="*/ 87 h 363"/>
                            <a:gd name="T38" fmla="*/ 113 w 292"/>
                            <a:gd name="T39" fmla="*/ 32 h 363"/>
                            <a:gd name="T40" fmla="*/ 143 w 292"/>
                            <a:gd name="T41" fmla="*/ 0 h 363"/>
                            <a:gd name="T42" fmla="*/ 179 w 292"/>
                            <a:gd name="T43" fmla="*/ 34 h 363"/>
                            <a:gd name="T44" fmla="*/ 169 w 292"/>
                            <a:gd name="T45" fmla="*/ 85 h 363"/>
                            <a:gd name="T46" fmla="*/ 203 w 292"/>
                            <a:gd name="T47" fmla="*/ 67 h 363"/>
                            <a:gd name="T48" fmla="*/ 211 w 292"/>
                            <a:gd name="T49" fmla="*/ 107 h 363"/>
                            <a:gd name="T50" fmla="*/ 246 w 292"/>
                            <a:gd name="T51" fmla="*/ 71 h 363"/>
                            <a:gd name="T52" fmla="*/ 292 w 292"/>
                            <a:gd name="T53" fmla="*/ 85 h 363"/>
                            <a:gd name="T54" fmla="*/ 280 w 292"/>
                            <a:gd name="T55" fmla="*/ 135 h 363"/>
                            <a:gd name="T56" fmla="*/ 235 w 292"/>
                            <a:gd name="T57" fmla="*/ 151 h 363"/>
                            <a:gd name="T58" fmla="*/ 268 w 292"/>
                            <a:gd name="T59" fmla="*/ 173 h 363"/>
                            <a:gd name="T60" fmla="*/ 235 w 292"/>
                            <a:gd name="T61" fmla="*/ 199 h 363"/>
                            <a:gd name="T62" fmla="*/ 280 w 292"/>
                            <a:gd name="T63" fmla="*/ 223 h 363"/>
                            <a:gd name="T64" fmla="*/ 288 w 292"/>
                            <a:gd name="T65" fmla="*/ 277 h 363"/>
                            <a:gd name="T66" fmla="*/ 237 w 292"/>
                            <a:gd name="T67" fmla="*/ 271 h 363"/>
                            <a:gd name="T68" fmla="*/ 213 w 292"/>
                            <a:gd name="T69" fmla="*/ 249 h 363"/>
                            <a:gd name="T70" fmla="*/ 211 w 292"/>
                            <a:gd name="T71" fmla="*/ 291 h 363"/>
                            <a:gd name="T72" fmla="*/ 173 w 292"/>
                            <a:gd name="T73" fmla="*/ 275 h 363"/>
                            <a:gd name="T74" fmla="*/ 175 w 292"/>
                            <a:gd name="T75" fmla="*/ 335 h 363"/>
                            <a:gd name="T76" fmla="*/ 145 w 292"/>
                            <a:gd name="T77" fmla="*/ 363 h 363"/>
                            <a:gd name="T78" fmla="*/ 113 w 292"/>
                            <a:gd name="T79" fmla="*/ 325 h 363"/>
                            <a:gd name="T80" fmla="*/ 113 w 292"/>
                            <a:gd name="T81" fmla="*/ 325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92" h="363">
                              <a:moveTo>
                                <a:pt x="113" y="325"/>
                              </a:moveTo>
                              <a:lnTo>
                                <a:pt x="123" y="273"/>
                              </a:lnTo>
                              <a:lnTo>
                                <a:pt x="89" y="293"/>
                              </a:lnTo>
                              <a:lnTo>
                                <a:pt x="87" y="251"/>
                              </a:lnTo>
                              <a:lnTo>
                                <a:pt x="49" y="289"/>
                              </a:lnTo>
                              <a:lnTo>
                                <a:pt x="0" y="275"/>
                              </a:lnTo>
                              <a:lnTo>
                                <a:pt x="2" y="263"/>
                              </a:lnTo>
                              <a:lnTo>
                                <a:pt x="4" y="249"/>
                              </a:lnTo>
                              <a:lnTo>
                                <a:pt x="8" y="235"/>
                              </a:lnTo>
                              <a:lnTo>
                                <a:pt x="12" y="225"/>
                              </a:lnTo>
                              <a:lnTo>
                                <a:pt x="57" y="207"/>
                              </a:lnTo>
                              <a:lnTo>
                                <a:pt x="29" y="187"/>
                              </a:lnTo>
                              <a:lnTo>
                                <a:pt x="61" y="161"/>
                              </a:lnTo>
                              <a:lnTo>
                                <a:pt x="14" y="145"/>
                              </a:lnTo>
                              <a:lnTo>
                                <a:pt x="0" y="91"/>
                              </a:lnTo>
                              <a:lnTo>
                                <a:pt x="45" y="77"/>
                              </a:lnTo>
                              <a:lnTo>
                                <a:pt x="81" y="111"/>
                              </a:lnTo>
                              <a:lnTo>
                                <a:pt x="85" y="71"/>
                              </a:lnTo>
                              <a:lnTo>
                                <a:pt x="121" y="87"/>
                              </a:lnTo>
                              <a:lnTo>
                                <a:pt x="113" y="32"/>
                              </a:lnTo>
                              <a:lnTo>
                                <a:pt x="143" y="0"/>
                              </a:lnTo>
                              <a:lnTo>
                                <a:pt x="179" y="34"/>
                              </a:lnTo>
                              <a:lnTo>
                                <a:pt x="169" y="85"/>
                              </a:lnTo>
                              <a:lnTo>
                                <a:pt x="203" y="67"/>
                              </a:lnTo>
                              <a:lnTo>
                                <a:pt x="211" y="107"/>
                              </a:lnTo>
                              <a:lnTo>
                                <a:pt x="246" y="71"/>
                              </a:lnTo>
                              <a:lnTo>
                                <a:pt x="292" y="85"/>
                              </a:lnTo>
                              <a:lnTo>
                                <a:pt x="280" y="135"/>
                              </a:lnTo>
                              <a:lnTo>
                                <a:pt x="235" y="151"/>
                              </a:lnTo>
                              <a:lnTo>
                                <a:pt x="268" y="173"/>
                              </a:lnTo>
                              <a:lnTo>
                                <a:pt x="235" y="199"/>
                              </a:lnTo>
                              <a:lnTo>
                                <a:pt x="280" y="223"/>
                              </a:lnTo>
                              <a:lnTo>
                                <a:pt x="288" y="277"/>
                              </a:lnTo>
                              <a:lnTo>
                                <a:pt x="237" y="271"/>
                              </a:lnTo>
                              <a:lnTo>
                                <a:pt x="213" y="249"/>
                              </a:lnTo>
                              <a:lnTo>
                                <a:pt x="211" y="291"/>
                              </a:lnTo>
                              <a:lnTo>
                                <a:pt x="173" y="275"/>
                              </a:lnTo>
                              <a:lnTo>
                                <a:pt x="175" y="335"/>
                              </a:lnTo>
                              <a:lnTo>
                                <a:pt x="145" y="363"/>
                              </a:lnTo>
                              <a:lnTo>
                                <a:pt x="113" y="325"/>
                              </a:lnTo>
                              <a:lnTo>
                                <a:pt x="113" y="325"/>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82" name="Puolivapaa piirto 82"/>
                      <wps:cNvSpPr>
                        <a:spLocks/>
                      </wps:cNvSpPr>
                      <wps:spPr bwMode="auto">
                        <a:xfrm>
                          <a:off x="1795462" y="1000125"/>
                          <a:ext cx="66675" cy="174625"/>
                        </a:xfrm>
                        <a:custGeom>
                          <a:avLst/>
                          <a:gdLst>
                            <a:gd name="T0" fmla="*/ 20 w 42"/>
                            <a:gd name="T1" fmla="*/ 0 h 110"/>
                            <a:gd name="T2" fmla="*/ 42 w 42"/>
                            <a:gd name="T3" fmla="*/ 74 h 110"/>
                            <a:gd name="T4" fmla="*/ 22 w 42"/>
                            <a:gd name="T5" fmla="*/ 110 h 110"/>
                            <a:gd name="T6" fmla="*/ 0 w 42"/>
                            <a:gd name="T7" fmla="*/ 76 h 110"/>
                            <a:gd name="T8" fmla="*/ 20 w 42"/>
                            <a:gd name="T9" fmla="*/ 0 h 110"/>
                            <a:gd name="T10" fmla="*/ 20 w 42"/>
                            <a:gd name="T11" fmla="*/ 0 h 110"/>
                          </a:gdLst>
                          <a:ahLst/>
                          <a:cxnLst>
                            <a:cxn ang="0">
                              <a:pos x="T0" y="T1"/>
                            </a:cxn>
                            <a:cxn ang="0">
                              <a:pos x="T2" y="T3"/>
                            </a:cxn>
                            <a:cxn ang="0">
                              <a:pos x="T4" y="T5"/>
                            </a:cxn>
                            <a:cxn ang="0">
                              <a:pos x="T6" y="T7"/>
                            </a:cxn>
                            <a:cxn ang="0">
                              <a:pos x="T8" y="T9"/>
                            </a:cxn>
                            <a:cxn ang="0">
                              <a:pos x="T10" y="T11"/>
                            </a:cxn>
                          </a:cxnLst>
                          <a:rect l="0" t="0" r="r" b="b"/>
                          <a:pathLst>
                            <a:path w="42" h="110">
                              <a:moveTo>
                                <a:pt x="20" y="0"/>
                              </a:moveTo>
                              <a:lnTo>
                                <a:pt x="42" y="74"/>
                              </a:lnTo>
                              <a:lnTo>
                                <a:pt x="22" y="110"/>
                              </a:lnTo>
                              <a:lnTo>
                                <a:pt x="0" y="76"/>
                              </a:lnTo>
                              <a:lnTo>
                                <a:pt x="20" y="0"/>
                              </a:lnTo>
                              <a:lnTo>
                                <a:pt x="20" y="0"/>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83" name="Puolivapaa piirto 83"/>
                      <wps:cNvSpPr>
                        <a:spLocks/>
                      </wps:cNvSpPr>
                      <wps:spPr bwMode="auto">
                        <a:xfrm>
                          <a:off x="896937" y="996950"/>
                          <a:ext cx="238125" cy="98425"/>
                        </a:xfrm>
                        <a:custGeom>
                          <a:avLst/>
                          <a:gdLst>
                            <a:gd name="T0" fmla="*/ 0 w 150"/>
                            <a:gd name="T1" fmla="*/ 26 h 62"/>
                            <a:gd name="T2" fmla="*/ 44 w 150"/>
                            <a:gd name="T3" fmla="*/ 0 h 62"/>
                            <a:gd name="T4" fmla="*/ 150 w 150"/>
                            <a:gd name="T5" fmla="*/ 32 h 62"/>
                            <a:gd name="T6" fmla="*/ 48 w 150"/>
                            <a:gd name="T7" fmla="*/ 62 h 62"/>
                            <a:gd name="T8" fmla="*/ 0 w 150"/>
                            <a:gd name="T9" fmla="*/ 26 h 62"/>
                            <a:gd name="T10" fmla="*/ 0 w 150"/>
                            <a:gd name="T11" fmla="*/ 26 h 62"/>
                          </a:gdLst>
                          <a:ahLst/>
                          <a:cxnLst>
                            <a:cxn ang="0">
                              <a:pos x="T0" y="T1"/>
                            </a:cxn>
                            <a:cxn ang="0">
                              <a:pos x="T2" y="T3"/>
                            </a:cxn>
                            <a:cxn ang="0">
                              <a:pos x="T4" y="T5"/>
                            </a:cxn>
                            <a:cxn ang="0">
                              <a:pos x="T6" y="T7"/>
                            </a:cxn>
                            <a:cxn ang="0">
                              <a:pos x="T8" y="T9"/>
                            </a:cxn>
                            <a:cxn ang="0">
                              <a:pos x="T10" y="T11"/>
                            </a:cxn>
                          </a:cxnLst>
                          <a:rect l="0" t="0" r="r" b="b"/>
                          <a:pathLst>
                            <a:path w="150" h="62">
                              <a:moveTo>
                                <a:pt x="0" y="26"/>
                              </a:moveTo>
                              <a:lnTo>
                                <a:pt x="44" y="0"/>
                              </a:lnTo>
                              <a:lnTo>
                                <a:pt x="150" y="32"/>
                              </a:lnTo>
                              <a:lnTo>
                                <a:pt x="48" y="62"/>
                              </a:lnTo>
                              <a:lnTo>
                                <a:pt x="0" y="26"/>
                              </a:lnTo>
                              <a:lnTo>
                                <a:pt x="0"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Puolivapaa piirto 84"/>
                      <wps:cNvSpPr>
                        <a:spLocks/>
                      </wps:cNvSpPr>
                      <wps:spPr bwMode="auto">
                        <a:xfrm>
                          <a:off x="1182687" y="996950"/>
                          <a:ext cx="236537" cy="95250"/>
                        </a:xfrm>
                        <a:custGeom>
                          <a:avLst/>
                          <a:gdLst>
                            <a:gd name="T0" fmla="*/ 0 w 149"/>
                            <a:gd name="T1" fmla="*/ 32 h 60"/>
                            <a:gd name="T2" fmla="*/ 105 w 149"/>
                            <a:gd name="T3" fmla="*/ 0 h 60"/>
                            <a:gd name="T4" fmla="*/ 149 w 149"/>
                            <a:gd name="T5" fmla="*/ 30 h 60"/>
                            <a:gd name="T6" fmla="*/ 105 w 149"/>
                            <a:gd name="T7" fmla="*/ 60 h 60"/>
                            <a:gd name="T8" fmla="*/ 0 w 149"/>
                            <a:gd name="T9" fmla="*/ 32 h 60"/>
                            <a:gd name="T10" fmla="*/ 0 w 149"/>
                            <a:gd name="T11" fmla="*/ 32 h 60"/>
                          </a:gdLst>
                          <a:ahLst/>
                          <a:cxnLst>
                            <a:cxn ang="0">
                              <a:pos x="T0" y="T1"/>
                            </a:cxn>
                            <a:cxn ang="0">
                              <a:pos x="T2" y="T3"/>
                            </a:cxn>
                            <a:cxn ang="0">
                              <a:pos x="T4" y="T5"/>
                            </a:cxn>
                            <a:cxn ang="0">
                              <a:pos x="T6" y="T7"/>
                            </a:cxn>
                            <a:cxn ang="0">
                              <a:pos x="T8" y="T9"/>
                            </a:cxn>
                            <a:cxn ang="0">
                              <a:pos x="T10" y="T11"/>
                            </a:cxn>
                          </a:cxnLst>
                          <a:rect l="0" t="0" r="r" b="b"/>
                          <a:pathLst>
                            <a:path w="149" h="60">
                              <a:moveTo>
                                <a:pt x="0" y="32"/>
                              </a:moveTo>
                              <a:lnTo>
                                <a:pt x="105" y="0"/>
                              </a:lnTo>
                              <a:lnTo>
                                <a:pt x="149" y="30"/>
                              </a:lnTo>
                              <a:lnTo>
                                <a:pt x="105" y="60"/>
                              </a:lnTo>
                              <a:lnTo>
                                <a:pt x="0" y="32"/>
                              </a:lnTo>
                              <a:lnTo>
                                <a:pt x="0"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Puolivapaa piirto 85"/>
                      <wps:cNvSpPr>
                        <a:spLocks/>
                      </wps:cNvSpPr>
                      <wps:spPr bwMode="auto">
                        <a:xfrm>
                          <a:off x="1668462" y="987425"/>
                          <a:ext cx="142875" cy="92075"/>
                        </a:xfrm>
                        <a:custGeom>
                          <a:avLst/>
                          <a:gdLst>
                            <a:gd name="T0" fmla="*/ 0 w 90"/>
                            <a:gd name="T1" fmla="*/ 58 h 58"/>
                            <a:gd name="T2" fmla="*/ 18 w 90"/>
                            <a:gd name="T3" fmla="*/ 24 h 58"/>
                            <a:gd name="T4" fmla="*/ 90 w 90"/>
                            <a:gd name="T5" fmla="*/ 0 h 58"/>
                            <a:gd name="T6" fmla="*/ 40 w 90"/>
                            <a:gd name="T7" fmla="*/ 58 h 58"/>
                            <a:gd name="T8" fmla="*/ 0 w 90"/>
                            <a:gd name="T9" fmla="*/ 58 h 58"/>
                            <a:gd name="T10" fmla="*/ 0 w 90"/>
                            <a:gd name="T11" fmla="*/ 58 h 58"/>
                          </a:gdLst>
                          <a:ahLst/>
                          <a:cxnLst>
                            <a:cxn ang="0">
                              <a:pos x="T0" y="T1"/>
                            </a:cxn>
                            <a:cxn ang="0">
                              <a:pos x="T2" y="T3"/>
                            </a:cxn>
                            <a:cxn ang="0">
                              <a:pos x="T4" y="T5"/>
                            </a:cxn>
                            <a:cxn ang="0">
                              <a:pos x="T6" y="T7"/>
                            </a:cxn>
                            <a:cxn ang="0">
                              <a:pos x="T8" y="T9"/>
                            </a:cxn>
                            <a:cxn ang="0">
                              <a:pos x="T10" y="T11"/>
                            </a:cxn>
                          </a:cxnLst>
                          <a:rect l="0" t="0" r="r" b="b"/>
                          <a:pathLst>
                            <a:path w="90" h="58">
                              <a:moveTo>
                                <a:pt x="0" y="58"/>
                              </a:moveTo>
                              <a:lnTo>
                                <a:pt x="18" y="24"/>
                              </a:lnTo>
                              <a:lnTo>
                                <a:pt x="90" y="0"/>
                              </a:lnTo>
                              <a:lnTo>
                                <a:pt x="40" y="58"/>
                              </a:lnTo>
                              <a:lnTo>
                                <a:pt x="0" y="58"/>
                              </a:lnTo>
                              <a:lnTo>
                                <a:pt x="0" y="58"/>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86" name="Puolivapaa piirto 86"/>
                      <wps:cNvSpPr>
                        <a:spLocks/>
                      </wps:cNvSpPr>
                      <wps:spPr bwMode="auto">
                        <a:xfrm>
                          <a:off x="1843087" y="987425"/>
                          <a:ext cx="141287" cy="85725"/>
                        </a:xfrm>
                        <a:custGeom>
                          <a:avLst/>
                          <a:gdLst>
                            <a:gd name="T0" fmla="*/ 0 w 89"/>
                            <a:gd name="T1" fmla="*/ 0 h 54"/>
                            <a:gd name="T2" fmla="*/ 70 w 89"/>
                            <a:gd name="T3" fmla="*/ 18 h 54"/>
                            <a:gd name="T4" fmla="*/ 76 w 89"/>
                            <a:gd name="T5" fmla="*/ 24 h 54"/>
                            <a:gd name="T6" fmla="*/ 82 w 89"/>
                            <a:gd name="T7" fmla="*/ 32 h 54"/>
                            <a:gd name="T8" fmla="*/ 85 w 89"/>
                            <a:gd name="T9" fmla="*/ 42 h 54"/>
                            <a:gd name="T10" fmla="*/ 89 w 89"/>
                            <a:gd name="T11" fmla="*/ 52 h 54"/>
                            <a:gd name="T12" fmla="*/ 84 w 89"/>
                            <a:gd name="T13" fmla="*/ 52 h 54"/>
                            <a:gd name="T14" fmla="*/ 80 w 89"/>
                            <a:gd name="T15" fmla="*/ 52 h 54"/>
                            <a:gd name="T16" fmla="*/ 74 w 89"/>
                            <a:gd name="T17" fmla="*/ 54 h 54"/>
                            <a:gd name="T18" fmla="*/ 68 w 89"/>
                            <a:gd name="T19" fmla="*/ 54 h 54"/>
                            <a:gd name="T20" fmla="*/ 62 w 89"/>
                            <a:gd name="T21" fmla="*/ 54 h 54"/>
                            <a:gd name="T22" fmla="*/ 58 w 89"/>
                            <a:gd name="T23" fmla="*/ 54 h 54"/>
                            <a:gd name="T24" fmla="*/ 54 w 89"/>
                            <a:gd name="T25" fmla="*/ 52 h 54"/>
                            <a:gd name="T26" fmla="*/ 50 w 89"/>
                            <a:gd name="T27" fmla="*/ 50 h 54"/>
                            <a:gd name="T28" fmla="*/ 0 w 89"/>
                            <a:gd name="T29" fmla="*/ 0 h 54"/>
                            <a:gd name="T30" fmla="*/ 0 w 89"/>
                            <a:gd name="T31"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 h="54">
                              <a:moveTo>
                                <a:pt x="0" y="0"/>
                              </a:moveTo>
                              <a:lnTo>
                                <a:pt x="70" y="18"/>
                              </a:lnTo>
                              <a:lnTo>
                                <a:pt x="76" y="24"/>
                              </a:lnTo>
                              <a:lnTo>
                                <a:pt x="82" y="32"/>
                              </a:lnTo>
                              <a:lnTo>
                                <a:pt x="85" y="42"/>
                              </a:lnTo>
                              <a:lnTo>
                                <a:pt x="89" y="52"/>
                              </a:lnTo>
                              <a:lnTo>
                                <a:pt x="84" y="52"/>
                              </a:lnTo>
                              <a:lnTo>
                                <a:pt x="80" y="52"/>
                              </a:lnTo>
                              <a:lnTo>
                                <a:pt x="74" y="54"/>
                              </a:lnTo>
                              <a:lnTo>
                                <a:pt x="68" y="54"/>
                              </a:lnTo>
                              <a:lnTo>
                                <a:pt x="62" y="54"/>
                              </a:lnTo>
                              <a:lnTo>
                                <a:pt x="58" y="54"/>
                              </a:lnTo>
                              <a:lnTo>
                                <a:pt x="54" y="52"/>
                              </a:lnTo>
                              <a:lnTo>
                                <a:pt x="50" y="50"/>
                              </a:lnTo>
                              <a:lnTo>
                                <a:pt x="0" y="0"/>
                              </a:lnTo>
                              <a:lnTo>
                                <a:pt x="0" y="0"/>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87" name="Puolivapaa piirto 87"/>
                      <wps:cNvSpPr>
                        <a:spLocks/>
                      </wps:cNvSpPr>
                      <wps:spPr bwMode="auto">
                        <a:xfrm>
                          <a:off x="1169987" y="803275"/>
                          <a:ext cx="122237" cy="222250"/>
                        </a:xfrm>
                        <a:custGeom>
                          <a:avLst/>
                          <a:gdLst>
                            <a:gd name="T0" fmla="*/ 30 w 77"/>
                            <a:gd name="T1" fmla="*/ 26 h 140"/>
                            <a:gd name="T2" fmla="*/ 77 w 77"/>
                            <a:gd name="T3" fmla="*/ 0 h 140"/>
                            <a:gd name="T4" fmla="*/ 73 w 77"/>
                            <a:gd name="T5" fmla="*/ 62 h 140"/>
                            <a:gd name="T6" fmla="*/ 0 w 77"/>
                            <a:gd name="T7" fmla="*/ 140 h 140"/>
                            <a:gd name="T8" fmla="*/ 30 w 77"/>
                            <a:gd name="T9" fmla="*/ 26 h 140"/>
                            <a:gd name="T10" fmla="*/ 30 w 77"/>
                            <a:gd name="T11" fmla="*/ 26 h 140"/>
                          </a:gdLst>
                          <a:ahLst/>
                          <a:cxnLst>
                            <a:cxn ang="0">
                              <a:pos x="T0" y="T1"/>
                            </a:cxn>
                            <a:cxn ang="0">
                              <a:pos x="T2" y="T3"/>
                            </a:cxn>
                            <a:cxn ang="0">
                              <a:pos x="T4" y="T5"/>
                            </a:cxn>
                            <a:cxn ang="0">
                              <a:pos x="T6" y="T7"/>
                            </a:cxn>
                            <a:cxn ang="0">
                              <a:pos x="T8" y="T9"/>
                            </a:cxn>
                            <a:cxn ang="0">
                              <a:pos x="T10" y="T11"/>
                            </a:cxn>
                          </a:cxnLst>
                          <a:rect l="0" t="0" r="r" b="b"/>
                          <a:pathLst>
                            <a:path w="77" h="140">
                              <a:moveTo>
                                <a:pt x="30" y="26"/>
                              </a:moveTo>
                              <a:lnTo>
                                <a:pt x="77" y="0"/>
                              </a:lnTo>
                              <a:lnTo>
                                <a:pt x="73" y="62"/>
                              </a:lnTo>
                              <a:lnTo>
                                <a:pt x="0" y="140"/>
                              </a:lnTo>
                              <a:lnTo>
                                <a:pt x="30" y="26"/>
                              </a:lnTo>
                              <a:lnTo>
                                <a:pt x="30"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Puolivapaa piirto 88"/>
                      <wps:cNvSpPr>
                        <a:spLocks/>
                      </wps:cNvSpPr>
                      <wps:spPr bwMode="auto">
                        <a:xfrm>
                          <a:off x="1027112" y="800100"/>
                          <a:ext cx="120650" cy="225425"/>
                        </a:xfrm>
                        <a:custGeom>
                          <a:avLst/>
                          <a:gdLst>
                            <a:gd name="T0" fmla="*/ 0 w 76"/>
                            <a:gd name="T1" fmla="*/ 60 h 142"/>
                            <a:gd name="T2" fmla="*/ 4 w 76"/>
                            <a:gd name="T3" fmla="*/ 0 h 142"/>
                            <a:gd name="T4" fmla="*/ 52 w 76"/>
                            <a:gd name="T5" fmla="*/ 28 h 142"/>
                            <a:gd name="T6" fmla="*/ 76 w 76"/>
                            <a:gd name="T7" fmla="*/ 142 h 142"/>
                            <a:gd name="T8" fmla="*/ 0 w 76"/>
                            <a:gd name="T9" fmla="*/ 60 h 142"/>
                            <a:gd name="T10" fmla="*/ 0 w 76"/>
                            <a:gd name="T11" fmla="*/ 60 h 142"/>
                          </a:gdLst>
                          <a:ahLst/>
                          <a:cxnLst>
                            <a:cxn ang="0">
                              <a:pos x="T0" y="T1"/>
                            </a:cxn>
                            <a:cxn ang="0">
                              <a:pos x="T2" y="T3"/>
                            </a:cxn>
                            <a:cxn ang="0">
                              <a:pos x="T4" y="T5"/>
                            </a:cxn>
                            <a:cxn ang="0">
                              <a:pos x="T6" y="T7"/>
                            </a:cxn>
                            <a:cxn ang="0">
                              <a:pos x="T8" y="T9"/>
                            </a:cxn>
                            <a:cxn ang="0">
                              <a:pos x="T10" y="T11"/>
                            </a:cxn>
                          </a:cxnLst>
                          <a:rect l="0" t="0" r="r" b="b"/>
                          <a:pathLst>
                            <a:path w="76" h="142">
                              <a:moveTo>
                                <a:pt x="0" y="60"/>
                              </a:moveTo>
                              <a:lnTo>
                                <a:pt x="4" y="0"/>
                              </a:lnTo>
                              <a:lnTo>
                                <a:pt x="52" y="28"/>
                              </a:lnTo>
                              <a:lnTo>
                                <a:pt x="76" y="142"/>
                              </a:lnTo>
                              <a:lnTo>
                                <a:pt x="0" y="6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Puolivapaa piirto 89"/>
                      <wps:cNvSpPr>
                        <a:spLocks/>
                      </wps:cNvSpPr>
                      <wps:spPr bwMode="auto">
                        <a:xfrm>
                          <a:off x="1668462" y="885825"/>
                          <a:ext cx="142875" cy="82550"/>
                        </a:xfrm>
                        <a:custGeom>
                          <a:avLst/>
                          <a:gdLst>
                            <a:gd name="T0" fmla="*/ 0 w 90"/>
                            <a:gd name="T1" fmla="*/ 0 h 52"/>
                            <a:gd name="T2" fmla="*/ 40 w 90"/>
                            <a:gd name="T3" fmla="*/ 2 h 52"/>
                            <a:gd name="T4" fmla="*/ 90 w 90"/>
                            <a:gd name="T5" fmla="*/ 52 h 52"/>
                            <a:gd name="T6" fmla="*/ 18 w 90"/>
                            <a:gd name="T7" fmla="*/ 34 h 52"/>
                            <a:gd name="T8" fmla="*/ 0 w 90"/>
                            <a:gd name="T9" fmla="*/ 0 h 52"/>
                            <a:gd name="T10" fmla="*/ 0 w 90"/>
                            <a:gd name="T11" fmla="*/ 0 h 52"/>
                          </a:gdLst>
                          <a:ahLst/>
                          <a:cxnLst>
                            <a:cxn ang="0">
                              <a:pos x="T0" y="T1"/>
                            </a:cxn>
                            <a:cxn ang="0">
                              <a:pos x="T2" y="T3"/>
                            </a:cxn>
                            <a:cxn ang="0">
                              <a:pos x="T4" y="T5"/>
                            </a:cxn>
                            <a:cxn ang="0">
                              <a:pos x="T6" y="T7"/>
                            </a:cxn>
                            <a:cxn ang="0">
                              <a:pos x="T8" y="T9"/>
                            </a:cxn>
                            <a:cxn ang="0">
                              <a:pos x="T10" y="T11"/>
                            </a:cxn>
                          </a:cxnLst>
                          <a:rect l="0" t="0" r="r" b="b"/>
                          <a:pathLst>
                            <a:path w="90" h="52">
                              <a:moveTo>
                                <a:pt x="0" y="0"/>
                              </a:moveTo>
                              <a:lnTo>
                                <a:pt x="40" y="2"/>
                              </a:lnTo>
                              <a:lnTo>
                                <a:pt x="90" y="52"/>
                              </a:lnTo>
                              <a:lnTo>
                                <a:pt x="18" y="34"/>
                              </a:lnTo>
                              <a:lnTo>
                                <a:pt x="0" y="0"/>
                              </a:lnTo>
                              <a:lnTo>
                                <a:pt x="0" y="0"/>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90" name="Puolivapaa piirto 90"/>
                      <wps:cNvSpPr>
                        <a:spLocks/>
                      </wps:cNvSpPr>
                      <wps:spPr bwMode="auto">
                        <a:xfrm>
                          <a:off x="1839912" y="876300"/>
                          <a:ext cx="141287" cy="92075"/>
                        </a:xfrm>
                        <a:custGeom>
                          <a:avLst/>
                          <a:gdLst>
                            <a:gd name="T0" fmla="*/ 0 w 89"/>
                            <a:gd name="T1" fmla="*/ 58 h 58"/>
                            <a:gd name="T2" fmla="*/ 54 w 89"/>
                            <a:gd name="T3" fmla="*/ 0 h 58"/>
                            <a:gd name="T4" fmla="*/ 89 w 89"/>
                            <a:gd name="T5" fmla="*/ 0 h 58"/>
                            <a:gd name="T6" fmla="*/ 74 w 89"/>
                            <a:gd name="T7" fmla="*/ 34 h 58"/>
                            <a:gd name="T8" fmla="*/ 0 w 89"/>
                            <a:gd name="T9" fmla="*/ 58 h 58"/>
                            <a:gd name="T10" fmla="*/ 0 w 89"/>
                            <a:gd name="T11" fmla="*/ 58 h 58"/>
                          </a:gdLst>
                          <a:ahLst/>
                          <a:cxnLst>
                            <a:cxn ang="0">
                              <a:pos x="T0" y="T1"/>
                            </a:cxn>
                            <a:cxn ang="0">
                              <a:pos x="T2" y="T3"/>
                            </a:cxn>
                            <a:cxn ang="0">
                              <a:pos x="T4" y="T5"/>
                            </a:cxn>
                            <a:cxn ang="0">
                              <a:pos x="T6" y="T7"/>
                            </a:cxn>
                            <a:cxn ang="0">
                              <a:pos x="T8" y="T9"/>
                            </a:cxn>
                            <a:cxn ang="0">
                              <a:pos x="T10" y="T11"/>
                            </a:cxn>
                          </a:cxnLst>
                          <a:rect l="0" t="0" r="r" b="b"/>
                          <a:pathLst>
                            <a:path w="89" h="58">
                              <a:moveTo>
                                <a:pt x="0" y="58"/>
                              </a:moveTo>
                              <a:lnTo>
                                <a:pt x="54" y="0"/>
                              </a:lnTo>
                              <a:lnTo>
                                <a:pt x="89" y="0"/>
                              </a:lnTo>
                              <a:lnTo>
                                <a:pt x="74" y="34"/>
                              </a:lnTo>
                              <a:lnTo>
                                <a:pt x="0" y="58"/>
                              </a:lnTo>
                              <a:lnTo>
                                <a:pt x="0" y="58"/>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91" name="Puolivapaa piirto 91"/>
                      <wps:cNvSpPr>
                        <a:spLocks/>
                      </wps:cNvSpPr>
                      <wps:spPr bwMode="auto">
                        <a:xfrm>
                          <a:off x="1792287" y="787400"/>
                          <a:ext cx="63500" cy="171450"/>
                        </a:xfrm>
                        <a:custGeom>
                          <a:avLst/>
                          <a:gdLst>
                            <a:gd name="T0" fmla="*/ 0 w 40"/>
                            <a:gd name="T1" fmla="*/ 36 h 108"/>
                            <a:gd name="T2" fmla="*/ 20 w 40"/>
                            <a:gd name="T3" fmla="*/ 0 h 108"/>
                            <a:gd name="T4" fmla="*/ 40 w 40"/>
                            <a:gd name="T5" fmla="*/ 32 h 108"/>
                            <a:gd name="T6" fmla="*/ 22 w 40"/>
                            <a:gd name="T7" fmla="*/ 108 h 108"/>
                            <a:gd name="T8" fmla="*/ 0 w 40"/>
                            <a:gd name="T9" fmla="*/ 36 h 108"/>
                            <a:gd name="T10" fmla="*/ 0 w 40"/>
                            <a:gd name="T11" fmla="*/ 36 h 108"/>
                          </a:gdLst>
                          <a:ahLst/>
                          <a:cxnLst>
                            <a:cxn ang="0">
                              <a:pos x="T0" y="T1"/>
                            </a:cxn>
                            <a:cxn ang="0">
                              <a:pos x="T2" y="T3"/>
                            </a:cxn>
                            <a:cxn ang="0">
                              <a:pos x="T4" y="T5"/>
                            </a:cxn>
                            <a:cxn ang="0">
                              <a:pos x="T6" y="T7"/>
                            </a:cxn>
                            <a:cxn ang="0">
                              <a:pos x="T8" y="T9"/>
                            </a:cxn>
                            <a:cxn ang="0">
                              <a:pos x="T10" y="T11"/>
                            </a:cxn>
                          </a:cxnLst>
                          <a:rect l="0" t="0" r="r" b="b"/>
                          <a:pathLst>
                            <a:path w="40" h="108">
                              <a:moveTo>
                                <a:pt x="0" y="36"/>
                              </a:moveTo>
                              <a:lnTo>
                                <a:pt x="20" y="0"/>
                              </a:lnTo>
                              <a:lnTo>
                                <a:pt x="40" y="32"/>
                              </a:lnTo>
                              <a:lnTo>
                                <a:pt x="22" y="108"/>
                              </a:lnTo>
                              <a:lnTo>
                                <a:pt x="0" y="36"/>
                              </a:lnTo>
                              <a:lnTo>
                                <a:pt x="0" y="36"/>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g:grpSp>
                      <wpg:cNvPr id="92" name="Ryhmä 92"/>
                      <wpg:cNvGrpSpPr/>
                      <wpg:grpSpPr>
                        <a:xfrm>
                          <a:off x="343296" y="6452394"/>
                          <a:ext cx="1987550" cy="2217738"/>
                          <a:chOff x="343296" y="6452394"/>
                          <a:chExt cx="1987550" cy="2217738"/>
                        </a:xfrm>
                      </wpg:grpSpPr>
                      <wps:wsp>
                        <wps:cNvPr id="94" name="Puolivapaa piirto 94"/>
                        <wps:cNvSpPr>
                          <a:spLocks/>
                        </wps:cNvSpPr>
                        <wps:spPr bwMode="auto">
                          <a:xfrm>
                            <a:off x="409971" y="6461919"/>
                            <a:ext cx="1920875" cy="2208213"/>
                          </a:xfrm>
                          <a:custGeom>
                            <a:avLst/>
                            <a:gdLst>
                              <a:gd name="T0" fmla="*/ 95 w 1210"/>
                              <a:gd name="T1" fmla="*/ 654 h 1391"/>
                              <a:gd name="T2" fmla="*/ 133 w 1210"/>
                              <a:gd name="T3" fmla="*/ 672 h 1391"/>
                              <a:gd name="T4" fmla="*/ 157 w 1210"/>
                              <a:gd name="T5" fmla="*/ 708 h 1391"/>
                              <a:gd name="T6" fmla="*/ 320 w 1210"/>
                              <a:gd name="T7" fmla="*/ 672 h 1391"/>
                              <a:gd name="T8" fmla="*/ 326 w 1210"/>
                              <a:gd name="T9" fmla="*/ 612 h 1391"/>
                              <a:gd name="T10" fmla="*/ 354 w 1210"/>
                              <a:gd name="T11" fmla="*/ 542 h 1391"/>
                              <a:gd name="T12" fmla="*/ 396 w 1210"/>
                              <a:gd name="T13" fmla="*/ 484 h 1391"/>
                              <a:gd name="T14" fmla="*/ 454 w 1210"/>
                              <a:gd name="T15" fmla="*/ 442 h 1391"/>
                              <a:gd name="T16" fmla="*/ 440 w 1210"/>
                              <a:gd name="T17" fmla="*/ 395 h 1391"/>
                              <a:gd name="T18" fmla="*/ 422 w 1210"/>
                              <a:gd name="T19" fmla="*/ 327 h 1391"/>
                              <a:gd name="T20" fmla="*/ 424 w 1210"/>
                              <a:gd name="T21" fmla="*/ 269 h 1391"/>
                              <a:gd name="T22" fmla="*/ 418 w 1210"/>
                              <a:gd name="T23" fmla="*/ 209 h 1391"/>
                              <a:gd name="T24" fmla="*/ 470 w 1210"/>
                              <a:gd name="T25" fmla="*/ 2 h 1391"/>
                              <a:gd name="T26" fmla="*/ 555 w 1210"/>
                              <a:gd name="T27" fmla="*/ 0 h 1391"/>
                              <a:gd name="T28" fmla="*/ 653 w 1210"/>
                              <a:gd name="T29" fmla="*/ 2 h 1391"/>
                              <a:gd name="T30" fmla="*/ 711 w 1210"/>
                              <a:gd name="T31" fmla="*/ 6 h 1391"/>
                              <a:gd name="T32" fmla="*/ 693 w 1210"/>
                              <a:gd name="T33" fmla="*/ 66 h 1391"/>
                              <a:gd name="T34" fmla="*/ 667 w 1210"/>
                              <a:gd name="T35" fmla="*/ 167 h 1391"/>
                              <a:gd name="T36" fmla="*/ 701 w 1210"/>
                              <a:gd name="T37" fmla="*/ 247 h 1391"/>
                              <a:gd name="T38" fmla="*/ 711 w 1210"/>
                              <a:gd name="T39" fmla="*/ 309 h 1391"/>
                              <a:gd name="T40" fmla="*/ 697 w 1210"/>
                              <a:gd name="T41" fmla="*/ 379 h 1391"/>
                              <a:gd name="T42" fmla="*/ 661 w 1210"/>
                              <a:gd name="T43" fmla="*/ 436 h 1391"/>
                              <a:gd name="T44" fmla="*/ 701 w 1210"/>
                              <a:gd name="T45" fmla="*/ 458 h 1391"/>
                              <a:gd name="T46" fmla="*/ 737 w 1210"/>
                              <a:gd name="T47" fmla="*/ 492 h 1391"/>
                              <a:gd name="T48" fmla="*/ 766 w 1210"/>
                              <a:gd name="T49" fmla="*/ 530 h 1391"/>
                              <a:gd name="T50" fmla="*/ 788 w 1210"/>
                              <a:gd name="T51" fmla="*/ 572 h 1391"/>
                              <a:gd name="T52" fmla="*/ 1101 w 1210"/>
                              <a:gd name="T53" fmla="*/ 446 h 1391"/>
                              <a:gd name="T54" fmla="*/ 1121 w 1210"/>
                              <a:gd name="T55" fmla="*/ 606 h 1391"/>
                              <a:gd name="T56" fmla="*/ 802 w 1210"/>
                              <a:gd name="T57" fmla="*/ 616 h 1391"/>
                              <a:gd name="T58" fmla="*/ 806 w 1210"/>
                              <a:gd name="T59" fmla="*/ 696 h 1391"/>
                              <a:gd name="T60" fmla="*/ 776 w 1210"/>
                              <a:gd name="T61" fmla="*/ 793 h 1391"/>
                              <a:gd name="T62" fmla="*/ 746 w 1210"/>
                              <a:gd name="T63" fmla="*/ 863 h 1391"/>
                              <a:gd name="T64" fmla="*/ 792 w 1210"/>
                              <a:gd name="T65" fmla="*/ 913 h 1391"/>
                              <a:gd name="T66" fmla="*/ 826 w 1210"/>
                              <a:gd name="T67" fmla="*/ 973 h 1391"/>
                              <a:gd name="T68" fmla="*/ 846 w 1210"/>
                              <a:gd name="T69" fmla="*/ 1041 h 1391"/>
                              <a:gd name="T70" fmla="*/ 850 w 1210"/>
                              <a:gd name="T71" fmla="*/ 1124 h 1391"/>
                              <a:gd name="T72" fmla="*/ 818 w 1210"/>
                              <a:gd name="T73" fmla="*/ 1236 h 1391"/>
                              <a:gd name="T74" fmla="*/ 750 w 1210"/>
                              <a:gd name="T75" fmla="*/ 1324 h 1391"/>
                              <a:gd name="T76" fmla="*/ 657 w 1210"/>
                              <a:gd name="T77" fmla="*/ 1377 h 1391"/>
                              <a:gd name="T78" fmla="*/ 545 w 1210"/>
                              <a:gd name="T79" fmla="*/ 1389 h 1391"/>
                              <a:gd name="T80" fmla="*/ 442 w 1210"/>
                              <a:gd name="T81" fmla="*/ 1356 h 1391"/>
                              <a:gd name="T82" fmla="*/ 360 w 1210"/>
                              <a:gd name="T83" fmla="*/ 1284 h 1391"/>
                              <a:gd name="T84" fmla="*/ 310 w 1210"/>
                              <a:gd name="T85" fmla="*/ 1182 h 1391"/>
                              <a:gd name="T86" fmla="*/ 298 w 1210"/>
                              <a:gd name="T87" fmla="*/ 1076 h 1391"/>
                              <a:gd name="T88" fmla="*/ 308 w 1210"/>
                              <a:gd name="T89" fmla="*/ 1011 h 1391"/>
                              <a:gd name="T90" fmla="*/ 332 w 1210"/>
                              <a:gd name="T91" fmla="*/ 949 h 1391"/>
                              <a:gd name="T92" fmla="*/ 370 w 1210"/>
                              <a:gd name="T93" fmla="*/ 895 h 1391"/>
                              <a:gd name="T94" fmla="*/ 388 w 1210"/>
                              <a:gd name="T95" fmla="*/ 847 h 1391"/>
                              <a:gd name="T96" fmla="*/ 342 w 1210"/>
                              <a:gd name="T97" fmla="*/ 773 h 1391"/>
                              <a:gd name="T98" fmla="*/ 163 w 1210"/>
                              <a:gd name="T99" fmla="*/ 735 h 1391"/>
                              <a:gd name="T100" fmla="*/ 163 w 1210"/>
                              <a:gd name="T101" fmla="*/ 739 h 1391"/>
                              <a:gd name="T102" fmla="*/ 147 w 1210"/>
                              <a:gd name="T103" fmla="*/ 793 h 1391"/>
                              <a:gd name="T104" fmla="*/ 103 w 1210"/>
                              <a:gd name="T105" fmla="*/ 825 h 1391"/>
                              <a:gd name="T106" fmla="*/ 121 w 1210"/>
                              <a:gd name="T107" fmla="*/ 1372 h 1391"/>
                              <a:gd name="T108" fmla="*/ 97 w 1210"/>
                              <a:gd name="T109" fmla="*/ 1370 h 1391"/>
                              <a:gd name="T110" fmla="*/ 40 w 1210"/>
                              <a:gd name="T111" fmla="*/ 815 h 1391"/>
                              <a:gd name="T112" fmla="*/ 6 w 1210"/>
                              <a:gd name="T113" fmla="*/ 771 h 1391"/>
                              <a:gd name="T114" fmla="*/ 4 w 1210"/>
                              <a:gd name="T115" fmla="*/ 710 h 1391"/>
                              <a:gd name="T116" fmla="*/ 36 w 1210"/>
                              <a:gd name="T117" fmla="*/ 666 h 1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1391">
                                <a:moveTo>
                                  <a:pt x="62" y="656"/>
                                </a:moveTo>
                                <a:lnTo>
                                  <a:pt x="54" y="480"/>
                                </a:lnTo>
                                <a:lnTo>
                                  <a:pt x="87" y="480"/>
                                </a:lnTo>
                                <a:lnTo>
                                  <a:pt x="95" y="654"/>
                                </a:lnTo>
                                <a:lnTo>
                                  <a:pt x="105" y="656"/>
                                </a:lnTo>
                                <a:lnTo>
                                  <a:pt x="115" y="660"/>
                                </a:lnTo>
                                <a:lnTo>
                                  <a:pt x="125" y="666"/>
                                </a:lnTo>
                                <a:lnTo>
                                  <a:pt x="133" y="672"/>
                                </a:lnTo>
                                <a:lnTo>
                                  <a:pt x="141" y="680"/>
                                </a:lnTo>
                                <a:lnTo>
                                  <a:pt x="147" y="688"/>
                                </a:lnTo>
                                <a:lnTo>
                                  <a:pt x="153" y="698"/>
                                </a:lnTo>
                                <a:lnTo>
                                  <a:pt x="157" y="708"/>
                                </a:lnTo>
                                <a:lnTo>
                                  <a:pt x="320" y="680"/>
                                </a:lnTo>
                                <a:lnTo>
                                  <a:pt x="320" y="676"/>
                                </a:lnTo>
                                <a:lnTo>
                                  <a:pt x="320" y="674"/>
                                </a:lnTo>
                                <a:lnTo>
                                  <a:pt x="320" y="672"/>
                                </a:lnTo>
                                <a:lnTo>
                                  <a:pt x="320" y="670"/>
                                </a:lnTo>
                                <a:lnTo>
                                  <a:pt x="322" y="650"/>
                                </a:lnTo>
                                <a:lnTo>
                                  <a:pt x="324" y="632"/>
                                </a:lnTo>
                                <a:lnTo>
                                  <a:pt x="326" y="612"/>
                                </a:lnTo>
                                <a:lnTo>
                                  <a:pt x="332" y="594"/>
                                </a:lnTo>
                                <a:lnTo>
                                  <a:pt x="338" y="576"/>
                                </a:lnTo>
                                <a:lnTo>
                                  <a:pt x="344" y="560"/>
                                </a:lnTo>
                                <a:lnTo>
                                  <a:pt x="354" y="542"/>
                                </a:lnTo>
                                <a:lnTo>
                                  <a:pt x="362" y="528"/>
                                </a:lnTo>
                                <a:lnTo>
                                  <a:pt x="374" y="512"/>
                                </a:lnTo>
                                <a:lnTo>
                                  <a:pt x="384" y="498"/>
                                </a:lnTo>
                                <a:lnTo>
                                  <a:pt x="396" y="484"/>
                                </a:lnTo>
                                <a:lnTo>
                                  <a:pt x="410" y="472"/>
                                </a:lnTo>
                                <a:lnTo>
                                  <a:pt x="424" y="462"/>
                                </a:lnTo>
                                <a:lnTo>
                                  <a:pt x="438" y="452"/>
                                </a:lnTo>
                                <a:lnTo>
                                  <a:pt x="454" y="442"/>
                                </a:lnTo>
                                <a:lnTo>
                                  <a:pt x="470" y="434"/>
                                </a:lnTo>
                                <a:lnTo>
                                  <a:pt x="460" y="422"/>
                                </a:lnTo>
                                <a:lnTo>
                                  <a:pt x="450" y="408"/>
                                </a:lnTo>
                                <a:lnTo>
                                  <a:pt x="440" y="395"/>
                                </a:lnTo>
                                <a:lnTo>
                                  <a:pt x="434" y="379"/>
                                </a:lnTo>
                                <a:lnTo>
                                  <a:pt x="428" y="363"/>
                                </a:lnTo>
                                <a:lnTo>
                                  <a:pt x="424" y="345"/>
                                </a:lnTo>
                                <a:lnTo>
                                  <a:pt x="422" y="327"/>
                                </a:lnTo>
                                <a:lnTo>
                                  <a:pt x="420" y="309"/>
                                </a:lnTo>
                                <a:lnTo>
                                  <a:pt x="422" y="295"/>
                                </a:lnTo>
                                <a:lnTo>
                                  <a:pt x="422" y="283"/>
                                </a:lnTo>
                                <a:lnTo>
                                  <a:pt x="424" y="269"/>
                                </a:lnTo>
                                <a:lnTo>
                                  <a:pt x="428" y="257"/>
                                </a:lnTo>
                                <a:lnTo>
                                  <a:pt x="296" y="261"/>
                                </a:lnTo>
                                <a:lnTo>
                                  <a:pt x="308" y="217"/>
                                </a:lnTo>
                                <a:lnTo>
                                  <a:pt x="418" y="209"/>
                                </a:lnTo>
                                <a:lnTo>
                                  <a:pt x="444" y="2"/>
                                </a:lnTo>
                                <a:lnTo>
                                  <a:pt x="448" y="2"/>
                                </a:lnTo>
                                <a:lnTo>
                                  <a:pt x="456" y="2"/>
                                </a:lnTo>
                                <a:lnTo>
                                  <a:pt x="470" y="2"/>
                                </a:lnTo>
                                <a:lnTo>
                                  <a:pt x="488" y="0"/>
                                </a:lnTo>
                                <a:lnTo>
                                  <a:pt x="508" y="0"/>
                                </a:lnTo>
                                <a:lnTo>
                                  <a:pt x="531" y="0"/>
                                </a:lnTo>
                                <a:lnTo>
                                  <a:pt x="555" y="0"/>
                                </a:lnTo>
                                <a:lnTo>
                                  <a:pt x="581" y="0"/>
                                </a:lnTo>
                                <a:lnTo>
                                  <a:pt x="607" y="2"/>
                                </a:lnTo>
                                <a:lnTo>
                                  <a:pt x="631" y="2"/>
                                </a:lnTo>
                                <a:lnTo>
                                  <a:pt x="653" y="2"/>
                                </a:lnTo>
                                <a:lnTo>
                                  <a:pt x="673" y="4"/>
                                </a:lnTo>
                                <a:lnTo>
                                  <a:pt x="691" y="4"/>
                                </a:lnTo>
                                <a:lnTo>
                                  <a:pt x="703" y="6"/>
                                </a:lnTo>
                                <a:lnTo>
                                  <a:pt x="711" y="6"/>
                                </a:lnTo>
                                <a:lnTo>
                                  <a:pt x="711" y="8"/>
                                </a:lnTo>
                                <a:lnTo>
                                  <a:pt x="707" y="18"/>
                                </a:lnTo>
                                <a:lnTo>
                                  <a:pt x="701" y="38"/>
                                </a:lnTo>
                                <a:lnTo>
                                  <a:pt x="693" y="66"/>
                                </a:lnTo>
                                <a:lnTo>
                                  <a:pt x="685" y="95"/>
                                </a:lnTo>
                                <a:lnTo>
                                  <a:pt x="677" y="123"/>
                                </a:lnTo>
                                <a:lnTo>
                                  <a:pt x="671" y="149"/>
                                </a:lnTo>
                                <a:lnTo>
                                  <a:pt x="667" y="167"/>
                                </a:lnTo>
                                <a:lnTo>
                                  <a:pt x="667" y="173"/>
                                </a:lnTo>
                                <a:lnTo>
                                  <a:pt x="810" y="199"/>
                                </a:lnTo>
                                <a:lnTo>
                                  <a:pt x="796" y="243"/>
                                </a:lnTo>
                                <a:lnTo>
                                  <a:pt x="701" y="247"/>
                                </a:lnTo>
                                <a:lnTo>
                                  <a:pt x="705" y="261"/>
                                </a:lnTo>
                                <a:lnTo>
                                  <a:pt x="709" y="277"/>
                                </a:lnTo>
                                <a:lnTo>
                                  <a:pt x="711" y="291"/>
                                </a:lnTo>
                                <a:lnTo>
                                  <a:pt x="711" y="309"/>
                                </a:lnTo>
                                <a:lnTo>
                                  <a:pt x="711" y="327"/>
                                </a:lnTo>
                                <a:lnTo>
                                  <a:pt x="709" y="345"/>
                                </a:lnTo>
                                <a:lnTo>
                                  <a:pt x="703" y="363"/>
                                </a:lnTo>
                                <a:lnTo>
                                  <a:pt x="697" y="379"/>
                                </a:lnTo>
                                <a:lnTo>
                                  <a:pt x="691" y="395"/>
                                </a:lnTo>
                                <a:lnTo>
                                  <a:pt x="681" y="410"/>
                                </a:lnTo>
                                <a:lnTo>
                                  <a:pt x="671" y="424"/>
                                </a:lnTo>
                                <a:lnTo>
                                  <a:pt x="661" y="436"/>
                                </a:lnTo>
                                <a:lnTo>
                                  <a:pt x="671" y="440"/>
                                </a:lnTo>
                                <a:lnTo>
                                  <a:pt x="681" y="446"/>
                                </a:lnTo>
                                <a:lnTo>
                                  <a:pt x="693" y="452"/>
                                </a:lnTo>
                                <a:lnTo>
                                  <a:pt x="701" y="458"/>
                                </a:lnTo>
                                <a:lnTo>
                                  <a:pt x="711" y="466"/>
                                </a:lnTo>
                                <a:lnTo>
                                  <a:pt x="721" y="474"/>
                                </a:lnTo>
                                <a:lnTo>
                                  <a:pt x="729" y="482"/>
                                </a:lnTo>
                                <a:lnTo>
                                  <a:pt x="737" y="492"/>
                                </a:lnTo>
                                <a:lnTo>
                                  <a:pt x="744" y="500"/>
                                </a:lnTo>
                                <a:lnTo>
                                  <a:pt x="752" y="510"/>
                                </a:lnTo>
                                <a:lnTo>
                                  <a:pt x="760" y="520"/>
                                </a:lnTo>
                                <a:lnTo>
                                  <a:pt x="766" y="530"/>
                                </a:lnTo>
                                <a:lnTo>
                                  <a:pt x="772" y="540"/>
                                </a:lnTo>
                                <a:lnTo>
                                  <a:pt x="778" y="550"/>
                                </a:lnTo>
                                <a:lnTo>
                                  <a:pt x="784" y="562"/>
                                </a:lnTo>
                                <a:lnTo>
                                  <a:pt x="788" y="572"/>
                                </a:lnTo>
                                <a:lnTo>
                                  <a:pt x="1073" y="450"/>
                                </a:lnTo>
                                <a:lnTo>
                                  <a:pt x="1129" y="319"/>
                                </a:lnTo>
                                <a:lnTo>
                                  <a:pt x="1163" y="319"/>
                                </a:lnTo>
                                <a:lnTo>
                                  <a:pt x="1101" y="446"/>
                                </a:lnTo>
                                <a:lnTo>
                                  <a:pt x="1210" y="494"/>
                                </a:lnTo>
                                <a:lnTo>
                                  <a:pt x="1167" y="524"/>
                                </a:lnTo>
                                <a:lnTo>
                                  <a:pt x="1109" y="474"/>
                                </a:lnTo>
                                <a:lnTo>
                                  <a:pt x="1121" y="606"/>
                                </a:lnTo>
                                <a:lnTo>
                                  <a:pt x="1071" y="602"/>
                                </a:lnTo>
                                <a:lnTo>
                                  <a:pt x="1087" y="480"/>
                                </a:lnTo>
                                <a:lnTo>
                                  <a:pt x="796" y="598"/>
                                </a:lnTo>
                                <a:lnTo>
                                  <a:pt x="802" y="616"/>
                                </a:lnTo>
                                <a:lnTo>
                                  <a:pt x="804" y="634"/>
                                </a:lnTo>
                                <a:lnTo>
                                  <a:pt x="806" y="652"/>
                                </a:lnTo>
                                <a:lnTo>
                                  <a:pt x="806" y="670"/>
                                </a:lnTo>
                                <a:lnTo>
                                  <a:pt x="806" y="696"/>
                                </a:lnTo>
                                <a:lnTo>
                                  <a:pt x="802" y="722"/>
                                </a:lnTo>
                                <a:lnTo>
                                  <a:pt x="796" y="747"/>
                                </a:lnTo>
                                <a:lnTo>
                                  <a:pt x="786" y="771"/>
                                </a:lnTo>
                                <a:lnTo>
                                  <a:pt x="776" y="793"/>
                                </a:lnTo>
                                <a:lnTo>
                                  <a:pt x="764" y="815"/>
                                </a:lnTo>
                                <a:lnTo>
                                  <a:pt x="750" y="835"/>
                                </a:lnTo>
                                <a:lnTo>
                                  <a:pt x="735" y="853"/>
                                </a:lnTo>
                                <a:lnTo>
                                  <a:pt x="746" y="863"/>
                                </a:lnTo>
                                <a:lnTo>
                                  <a:pt x="760" y="875"/>
                                </a:lnTo>
                                <a:lnTo>
                                  <a:pt x="770" y="887"/>
                                </a:lnTo>
                                <a:lnTo>
                                  <a:pt x="782" y="899"/>
                                </a:lnTo>
                                <a:lnTo>
                                  <a:pt x="792" y="913"/>
                                </a:lnTo>
                                <a:lnTo>
                                  <a:pt x="802" y="927"/>
                                </a:lnTo>
                                <a:lnTo>
                                  <a:pt x="812" y="941"/>
                                </a:lnTo>
                                <a:lnTo>
                                  <a:pt x="820" y="957"/>
                                </a:lnTo>
                                <a:lnTo>
                                  <a:pt x="826" y="973"/>
                                </a:lnTo>
                                <a:lnTo>
                                  <a:pt x="832" y="989"/>
                                </a:lnTo>
                                <a:lnTo>
                                  <a:pt x="838" y="1005"/>
                                </a:lnTo>
                                <a:lnTo>
                                  <a:pt x="842" y="1023"/>
                                </a:lnTo>
                                <a:lnTo>
                                  <a:pt x="846" y="1041"/>
                                </a:lnTo>
                                <a:lnTo>
                                  <a:pt x="850" y="1058"/>
                                </a:lnTo>
                                <a:lnTo>
                                  <a:pt x="850" y="1076"/>
                                </a:lnTo>
                                <a:lnTo>
                                  <a:pt x="852" y="1094"/>
                                </a:lnTo>
                                <a:lnTo>
                                  <a:pt x="850" y="1124"/>
                                </a:lnTo>
                                <a:lnTo>
                                  <a:pt x="846" y="1154"/>
                                </a:lnTo>
                                <a:lnTo>
                                  <a:pt x="838" y="1182"/>
                                </a:lnTo>
                                <a:lnTo>
                                  <a:pt x="830" y="1210"/>
                                </a:lnTo>
                                <a:lnTo>
                                  <a:pt x="818" y="1236"/>
                                </a:lnTo>
                                <a:lnTo>
                                  <a:pt x="804" y="1260"/>
                                </a:lnTo>
                                <a:lnTo>
                                  <a:pt x="788" y="1284"/>
                                </a:lnTo>
                                <a:lnTo>
                                  <a:pt x="770" y="1304"/>
                                </a:lnTo>
                                <a:lnTo>
                                  <a:pt x="750" y="1324"/>
                                </a:lnTo>
                                <a:lnTo>
                                  <a:pt x="729" y="1340"/>
                                </a:lnTo>
                                <a:lnTo>
                                  <a:pt x="707" y="1356"/>
                                </a:lnTo>
                                <a:lnTo>
                                  <a:pt x="683" y="1368"/>
                                </a:lnTo>
                                <a:lnTo>
                                  <a:pt x="657" y="1377"/>
                                </a:lnTo>
                                <a:lnTo>
                                  <a:pt x="631" y="1385"/>
                                </a:lnTo>
                                <a:lnTo>
                                  <a:pt x="603" y="1389"/>
                                </a:lnTo>
                                <a:lnTo>
                                  <a:pt x="575" y="1391"/>
                                </a:lnTo>
                                <a:lnTo>
                                  <a:pt x="545" y="1389"/>
                                </a:lnTo>
                                <a:lnTo>
                                  <a:pt x="519" y="1385"/>
                                </a:lnTo>
                                <a:lnTo>
                                  <a:pt x="492" y="1377"/>
                                </a:lnTo>
                                <a:lnTo>
                                  <a:pt x="466" y="1368"/>
                                </a:lnTo>
                                <a:lnTo>
                                  <a:pt x="442" y="1356"/>
                                </a:lnTo>
                                <a:lnTo>
                                  <a:pt x="420" y="1340"/>
                                </a:lnTo>
                                <a:lnTo>
                                  <a:pt x="398" y="1324"/>
                                </a:lnTo>
                                <a:lnTo>
                                  <a:pt x="378" y="1304"/>
                                </a:lnTo>
                                <a:lnTo>
                                  <a:pt x="360" y="1284"/>
                                </a:lnTo>
                                <a:lnTo>
                                  <a:pt x="344" y="1260"/>
                                </a:lnTo>
                                <a:lnTo>
                                  <a:pt x="330" y="1236"/>
                                </a:lnTo>
                                <a:lnTo>
                                  <a:pt x="318" y="1210"/>
                                </a:lnTo>
                                <a:lnTo>
                                  <a:pt x="310" y="1182"/>
                                </a:lnTo>
                                <a:lnTo>
                                  <a:pt x="302" y="1154"/>
                                </a:lnTo>
                                <a:lnTo>
                                  <a:pt x="298" y="1124"/>
                                </a:lnTo>
                                <a:lnTo>
                                  <a:pt x="296" y="1094"/>
                                </a:lnTo>
                                <a:lnTo>
                                  <a:pt x="298" y="1076"/>
                                </a:lnTo>
                                <a:lnTo>
                                  <a:pt x="298" y="1058"/>
                                </a:lnTo>
                                <a:lnTo>
                                  <a:pt x="300" y="1043"/>
                                </a:lnTo>
                                <a:lnTo>
                                  <a:pt x="304" y="1027"/>
                                </a:lnTo>
                                <a:lnTo>
                                  <a:pt x="308" y="1011"/>
                                </a:lnTo>
                                <a:lnTo>
                                  <a:pt x="314" y="993"/>
                                </a:lnTo>
                                <a:lnTo>
                                  <a:pt x="318" y="979"/>
                                </a:lnTo>
                                <a:lnTo>
                                  <a:pt x="326" y="963"/>
                                </a:lnTo>
                                <a:lnTo>
                                  <a:pt x="332" y="949"/>
                                </a:lnTo>
                                <a:lnTo>
                                  <a:pt x="340" y="935"/>
                                </a:lnTo>
                                <a:lnTo>
                                  <a:pt x="350" y="921"/>
                                </a:lnTo>
                                <a:lnTo>
                                  <a:pt x="360" y="907"/>
                                </a:lnTo>
                                <a:lnTo>
                                  <a:pt x="370" y="895"/>
                                </a:lnTo>
                                <a:lnTo>
                                  <a:pt x="380" y="883"/>
                                </a:lnTo>
                                <a:lnTo>
                                  <a:pt x="392" y="873"/>
                                </a:lnTo>
                                <a:lnTo>
                                  <a:pt x="404" y="861"/>
                                </a:lnTo>
                                <a:lnTo>
                                  <a:pt x="388" y="847"/>
                                </a:lnTo>
                                <a:lnTo>
                                  <a:pt x="374" y="829"/>
                                </a:lnTo>
                                <a:lnTo>
                                  <a:pt x="362" y="813"/>
                                </a:lnTo>
                                <a:lnTo>
                                  <a:pt x="350" y="793"/>
                                </a:lnTo>
                                <a:lnTo>
                                  <a:pt x="342" y="773"/>
                                </a:lnTo>
                                <a:lnTo>
                                  <a:pt x="334" y="753"/>
                                </a:lnTo>
                                <a:lnTo>
                                  <a:pt x="328" y="731"/>
                                </a:lnTo>
                                <a:lnTo>
                                  <a:pt x="324" y="710"/>
                                </a:lnTo>
                                <a:lnTo>
                                  <a:pt x="163" y="735"/>
                                </a:lnTo>
                                <a:lnTo>
                                  <a:pt x="163" y="735"/>
                                </a:lnTo>
                                <a:lnTo>
                                  <a:pt x="163" y="737"/>
                                </a:lnTo>
                                <a:lnTo>
                                  <a:pt x="163" y="737"/>
                                </a:lnTo>
                                <a:lnTo>
                                  <a:pt x="163" y="739"/>
                                </a:lnTo>
                                <a:lnTo>
                                  <a:pt x="163" y="755"/>
                                </a:lnTo>
                                <a:lnTo>
                                  <a:pt x="159" y="769"/>
                                </a:lnTo>
                                <a:lnTo>
                                  <a:pt x="153" y="781"/>
                                </a:lnTo>
                                <a:lnTo>
                                  <a:pt x="147" y="793"/>
                                </a:lnTo>
                                <a:lnTo>
                                  <a:pt x="137" y="803"/>
                                </a:lnTo>
                                <a:lnTo>
                                  <a:pt x="127" y="813"/>
                                </a:lnTo>
                                <a:lnTo>
                                  <a:pt x="115" y="819"/>
                                </a:lnTo>
                                <a:lnTo>
                                  <a:pt x="103" y="825"/>
                                </a:lnTo>
                                <a:lnTo>
                                  <a:pt x="127" y="1356"/>
                                </a:lnTo>
                                <a:lnTo>
                                  <a:pt x="127" y="1358"/>
                                </a:lnTo>
                                <a:lnTo>
                                  <a:pt x="125" y="1364"/>
                                </a:lnTo>
                                <a:lnTo>
                                  <a:pt x="121" y="1372"/>
                                </a:lnTo>
                                <a:lnTo>
                                  <a:pt x="117" y="1377"/>
                                </a:lnTo>
                                <a:lnTo>
                                  <a:pt x="111" y="1381"/>
                                </a:lnTo>
                                <a:lnTo>
                                  <a:pt x="105" y="1377"/>
                                </a:lnTo>
                                <a:lnTo>
                                  <a:pt x="97" y="1370"/>
                                </a:lnTo>
                                <a:lnTo>
                                  <a:pt x="89" y="1350"/>
                                </a:lnTo>
                                <a:lnTo>
                                  <a:pt x="67" y="827"/>
                                </a:lnTo>
                                <a:lnTo>
                                  <a:pt x="54" y="823"/>
                                </a:lnTo>
                                <a:lnTo>
                                  <a:pt x="40" y="815"/>
                                </a:lnTo>
                                <a:lnTo>
                                  <a:pt x="30" y="807"/>
                                </a:lnTo>
                                <a:lnTo>
                                  <a:pt x="20" y="797"/>
                                </a:lnTo>
                                <a:lnTo>
                                  <a:pt x="12" y="785"/>
                                </a:lnTo>
                                <a:lnTo>
                                  <a:pt x="6" y="771"/>
                                </a:lnTo>
                                <a:lnTo>
                                  <a:pt x="2" y="755"/>
                                </a:lnTo>
                                <a:lnTo>
                                  <a:pt x="0" y="739"/>
                                </a:lnTo>
                                <a:lnTo>
                                  <a:pt x="2" y="724"/>
                                </a:lnTo>
                                <a:lnTo>
                                  <a:pt x="4" y="710"/>
                                </a:lnTo>
                                <a:lnTo>
                                  <a:pt x="10" y="698"/>
                                </a:lnTo>
                                <a:lnTo>
                                  <a:pt x="18" y="686"/>
                                </a:lnTo>
                                <a:lnTo>
                                  <a:pt x="26" y="674"/>
                                </a:lnTo>
                                <a:lnTo>
                                  <a:pt x="36" y="666"/>
                                </a:lnTo>
                                <a:lnTo>
                                  <a:pt x="48" y="660"/>
                                </a:lnTo>
                                <a:lnTo>
                                  <a:pt x="62" y="656"/>
                                </a:lnTo>
                                <a:lnTo>
                                  <a:pt x="62" y="656"/>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95" name="Puolivapaa piirto 95"/>
                        <wps:cNvSpPr>
                          <a:spLocks/>
                        </wps:cNvSpPr>
                        <wps:spPr bwMode="auto">
                          <a:xfrm>
                            <a:off x="460771" y="6971507"/>
                            <a:ext cx="144462" cy="92075"/>
                          </a:xfrm>
                          <a:custGeom>
                            <a:avLst/>
                            <a:gdLst>
                              <a:gd name="T0" fmla="*/ 91 w 91"/>
                              <a:gd name="T1" fmla="*/ 58 h 58"/>
                              <a:gd name="T2" fmla="*/ 0 w 91"/>
                              <a:gd name="T3" fmla="*/ 54 h 58"/>
                              <a:gd name="T4" fmla="*/ 4 w 91"/>
                              <a:gd name="T5" fmla="*/ 4 h 58"/>
                              <a:gd name="T6" fmla="*/ 85 w 91"/>
                              <a:gd name="T7" fmla="*/ 0 h 58"/>
                              <a:gd name="T8" fmla="*/ 91 w 91"/>
                              <a:gd name="T9" fmla="*/ 58 h 58"/>
                              <a:gd name="T10" fmla="*/ 91 w 91"/>
                              <a:gd name="T11" fmla="*/ 58 h 58"/>
                            </a:gdLst>
                            <a:ahLst/>
                            <a:cxnLst>
                              <a:cxn ang="0">
                                <a:pos x="T0" y="T1"/>
                              </a:cxn>
                              <a:cxn ang="0">
                                <a:pos x="T2" y="T3"/>
                              </a:cxn>
                              <a:cxn ang="0">
                                <a:pos x="T4" y="T5"/>
                              </a:cxn>
                              <a:cxn ang="0">
                                <a:pos x="T6" y="T7"/>
                              </a:cxn>
                              <a:cxn ang="0">
                                <a:pos x="T8" y="T9"/>
                              </a:cxn>
                              <a:cxn ang="0">
                                <a:pos x="T10" y="T11"/>
                              </a:cxn>
                            </a:cxnLst>
                            <a:rect l="0" t="0" r="r" b="b"/>
                            <a:pathLst>
                              <a:path w="91" h="58">
                                <a:moveTo>
                                  <a:pt x="91" y="58"/>
                                </a:moveTo>
                                <a:lnTo>
                                  <a:pt x="0" y="54"/>
                                </a:lnTo>
                                <a:lnTo>
                                  <a:pt x="4" y="4"/>
                                </a:lnTo>
                                <a:lnTo>
                                  <a:pt x="85" y="0"/>
                                </a:lnTo>
                                <a:lnTo>
                                  <a:pt x="91" y="58"/>
                                </a:lnTo>
                                <a:lnTo>
                                  <a:pt x="91" y="58"/>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96" name="Puolivapaa piirto 96"/>
                        <wps:cNvSpPr>
                          <a:spLocks/>
                        </wps:cNvSpPr>
                        <wps:spPr bwMode="auto">
                          <a:xfrm>
                            <a:off x="378221" y="6506369"/>
                            <a:ext cx="360362" cy="430213"/>
                          </a:xfrm>
                          <a:custGeom>
                            <a:avLst/>
                            <a:gdLst>
                              <a:gd name="T0" fmla="*/ 58 w 227"/>
                              <a:gd name="T1" fmla="*/ 271 h 271"/>
                              <a:gd name="T2" fmla="*/ 0 w 227"/>
                              <a:gd name="T3" fmla="*/ 22 h 271"/>
                              <a:gd name="T4" fmla="*/ 38 w 227"/>
                              <a:gd name="T5" fmla="*/ 2 h 271"/>
                              <a:gd name="T6" fmla="*/ 68 w 227"/>
                              <a:gd name="T7" fmla="*/ 115 h 271"/>
                              <a:gd name="T8" fmla="*/ 62 w 227"/>
                              <a:gd name="T9" fmla="*/ 0 h 271"/>
                              <a:gd name="T10" fmla="*/ 99 w 227"/>
                              <a:gd name="T11" fmla="*/ 0 h 271"/>
                              <a:gd name="T12" fmla="*/ 101 w 227"/>
                              <a:gd name="T13" fmla="*/ 69 h 271"/>
                              <a:gd name="T14" fmla="*/ 123 w 227"/>
                              <a:gd name="T15" fmla="*/ 69 h 271"/>
                              <a:gd name="T16" fmla="*/ 121 w 227"/>
                              <a:gd name="T17" fmla="*/ 89 h 271"/>
                              <a:gd name="T18" fmla="*/ 115 w 227"/>
                              <a:gd name="T19" fmla="*/ 131 h 271"/>
                              <a:gd name="T20" fmla="*/ 111 w 227"/>
                              <a:gd name="T21" fmla="*/ 179 h 271"/>
                              <a:gd name="T22" fmla="*/ 109 w 227"/>
                              <a:gd name="T23" fmla="*/ 205 h 271"/>
                              <a:gd name="T24" fmla="*/ 111 w 227"/>
                              <a:gd name="T25" fmla="*/ 199 h 271"/>
                              <a:gd name="T26" fmla="*/ 115 w 227"/>
                              <a:gd name="T27" fmla="*/ 179 h 271"/>
                              <a:gd name="T28" fmla="*/ 123 w 227"/>
                              <a:gd name="T29" fmla="*/ 149 h 271"/>
                              <a:gd name="T30" fmla="*/ 131 w 227"/>
                              <a:gd name="T31" fmla="*/ 113 h 271"/>
                              <a:gd name="T32" fmla="*/ 139 w 227"/>
                              <a:gd name="T33" fmla="*/ 77 h 271"/>
                              <a:gd name="T34" fmla="*/ 147 w 227"/>
                              <a:gd name="T35" fmla="*/ 46 h 271"/>
                              <a:gd name="T36" fmla="*/ 151 w 227"/>
                              <a:gd name="T37" fmla="*/ 22 h 271"/>
                              <a:gd name="T38" fmla="*/ 153 w 227"/>
                              <a:gd name="T39" fmla="*/ 14 h 271"/>
                              <a:gd name="T40" fmla="*/ 177 w 227"/>
                              <a:gd name="T41" fmla="*/ 16 h 271"/>
                              <a:gd name="T42" fmla="*/ 161 w 227"/>
                              <a:gd name="T43" fmla="*/ 97 h 271"/>
                              <a:gd name="T44" fmla="*/ 199 w 227"/>
                              <a:gd name="T45" fmla="*/ 28 h 271"/>
                              <a:gd name="T46" fmla="*/ 227 w 227"/>
                              <a:gd name="T47" fmla="*/ 32 h 271"/>
                              <a:gd name="T48" fmla="*/ 137 w 227"/>
                              <a:gd name="T49" fmla="*/ 269 h 271"/>
                              <a:gd name="T50" fmla="*/ 58 w 227"/>
                              <a:gd name="T51" fmla="*/ 271 h 271"/>
                              <a:gd name="T52" fmla="*/ 58 w 227"/>
                              <a:gd name="T53" fmla="*/ 27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7" h="271">
                                <a:moveTo>
                                  <a:pt x="58" y="271"/>
                                </a:moveTo>
                                <a:lnTo>
                                  <a:pt x="0" y="22"/>
                                </a:lnTo>
                                <a:lnTo>
                                  <a:pt x="38" y="2"/>
                                </a:lnTo>
                                <a:lnTo>
                                  <a:pt x="68" y="115"/>
                                </a:lnTo>
                                <a:lnTo>
                                  <a:pt x="62" y="0"/>
                                </a:lnTo>
                                <a:lnTo>
                                  <a:pt x="99" y="0"/>
                                </a:lnTo>
                                <a:lnTo>
                                  <a:pt x="101" y="69"/>
                                </a:lnTo>
                                <a:lnTo>
                                  <a:pt x="123" y="69"/>
                                </a:lnTo>
                                <a:lnTo>
                                  <a:pt x="121" y="89"/>
                                </a:lnTo>
                                <a:lnTo>
                                  <a:pt x="115" y="131"/>
                                </a:lnTo>
                                <a:lnTo>
                                  <a:pt x="111" y="179"/>
                                </a:lnTo>
                                <a:lnTo>
                                  <a:pt x="109" y="205"/>
                                </a:lnTo>
                                <a:lnTo>
                                  <a:pt x="111" y="199"/>
                                </a:lnTo>
                                <a:lnTo>
                                  <a:pt x="115" y="179"/>
                                </a:lnTo>
                                <a:lnTo>
                                  <a:pt x="123" y="149"/>
                                </a:lnTo>
                                <a:lnTo>
                                  <a:pt x="131" y="113"/>
                                </a:lnTo>
                                <a:lnTo>
                                  <a:pt x="139" y="77"/>
                                </a:lnTo>
                                <a:lnTo>
                                  <a:pt x="147" y="46"/>
                                </a:lnTo>
                                <a:lnTo>
                                  <a:pt x="151" y="22"/>
                                </a:lnTo>
                                <a:lnTo>
                                  <a:pt x="153" y="14"/>
                                </a:lnTo>
                                <a:lnTo>
                                  <a:pt x="177" y="16"/>
                                </a:lnTo>
                                <a:lnTo>
                                  <a:pt x="161" y="97"/>
                                </a:lnTo>
                                <a:lnTo>
                                  <a:pt x="199" y="28"/>
                                </a:lnTo>
                                <a:lnTo>
                                  <a:pt x="227" y="32"/>
                                </a:lnTo>
                                <a:lnTo>
                                  <a:pt x="137" y="269"/>
                                </a:lnTo>
                                <a:lnTo>
                                  <a:pt x="58" y="271"/>
                                </a:lnTo>
                                <a:lnTo>
                                  <a:pt x="58" y="271"/>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97" name="Puolivapaa piirto 97"/>
                        <wps:cNvSpPr>
                          <a:spLocks/>
                        </wps:cNvSpPr>
                        <wps:spPr bwMode="auto">
                          <a:xfrm>
                            <a:off x="403621" y="7088982"/>
                            <a:ext cx="207962" cy="90488"/>
                          </a:xfrm>
                          <a:custGeom>
                            <a:avLst/>
                            <a:gdLst>
                              <a:gd name="T0" fmla="*/ 113 w 131"/>
                              <a:gd name="T1" fmla="*/ 10 h 57"/>
                              <a:gd name="T2" fmla="*/ 131 w 131"/>
                              <a:gd name="T3" fmla="*/ 57 h 57"/>
                              <a:gd name="T4" fmla="*/ 85 w 131"/>
                              <a:gd name="T5" fmla="*/ 57 h 57"/>
                              <a:gd name="T6" fmla="*/ 71 w 131"/>
                              <a:gd name="T7" fmla="*/ 27 h 57"/>
                              <a:gd name="T8" fmla="*/ 60 w 131"/>
                              <a:gd name="T9" fmla="*/ 49 h 57"/>
                              <a:gd name="T10" fmla="*/ 0 w 131"/>
                              <a:gd name="T11" fmla="*/ 47 h 57"/>
                              <a:gd name="T12" fmla="*/ 42 w 131"/>
                              <a:gd name="T13" fmla="*/ 0 h 57"/>
                              <a:gd name="T14" fmla="*/ 113 w 131"/>
                              <a:gd name="T15" fmla="*/ 10 h 57"/>
                              <a:gd name="T16" fmla="*/ 113 w 131"/>
                              <a:gd name="T17" fmla="*/ 1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1" h="57">
                                <a:moveTo>
                                  <a:pt x="113" y="10"/>
                                </a:moveTo>
                                <a:lnTo>
                                  <a:pt x="131" y="57"/>
                                </a:lnTo>
                                <a:lnTo>
                                  <a:pt x="85" y="57"/>
                                </a:lnTo>
                                <a:lnTo>
                                  <a:pt x="71" y="27"/>
                                </a:lnTo>
                                <a:lnTo>
                                  <a:pt x="60" y="49"/>
                                </a:lnTo>
                                <a:lnTo>
                                  <a:pt x="0" y="47"/>
                                </a:lnTo>
                                <a:lnTo>
                                  <a:pt x="42" y="0"/>
                                </a:lnTo>
                                <a:lnTo>
                                  <a:pt x="113" y="10"/>
                                </a:lnTo>
                                <a:lnTo>
                                  <a:pt x="113" y="10"/>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98" name="Puolivapaa piirto 98"/>
                        <wps:cNvSpPr>
                          <a:spLocks/>
                        </wps:cNvSpPr>
                        <wps:spPr bwMode="auto">
                          <a:xfrm>
                            <a:off x="375046" y="7487444"/>
                            <a:ext cx="258762" cy="277813"/>
                          </a:xfrm>
                          <a:custGeom>
                            <a:avLst/>
                            <a:gdLst>
                              <a:gd name="T0" fmla="*/ 0 w 163"/>
                              <a:gd name="T1" fmla="*/ 87 h 175"/>
                              <a:gd name="T2" fmla="*/ 2 w 163"/>
                              <a:gd name="T3" fmla="*/ 105 h 175"/>
                              <a:gd name="T4" fmla="*/ 6 w 163"/>
                              <a:gd name="T5" fmla="*/ 121 h 175"/>
                              <a:gd name="T6" fmla="*/ 14 w 163"/>
                              <a:gd name="T7" fmla="*/ 137 h 175"/>
                              <a:gd name="T8" fmla="*/ 24 w 163"/>
                              <a:gd name="T9" fmla="*/ 149 h 175"/>
                              <a:gd name="T10" fmla="*/ 36 w 163"/>
                              <a:gd name="T11" fmla="*/ 161 h 175"/>
                              <a:gd name="T12" fmla="*/ 50 w 163"/>
                              <a:gd name="T13" fmla="*/ 169 h 175"/>
                              <a:gd name="T14" fmla="*/ 66 w 163"/>
                              <a:gd name="T15" fmla="*/ 173 h 175"/>
                              <a:gd name="T16" fmla="*/ 82 w 163"/>
                              <a:gd name="T17" fmla="*/ 175 h 175"/>
                              <a:gd name="T18" fmla="*/ 97 w 163"/>
                              <a:gd name="T19" fmla="*/ 173 h 175"/>
                              <a:gd name="T20" fmla="*/ 113 w 163"/>
                              <a:gd name="T21" fmla="*/ 169 h 175"/>
                              <a:gd name="T22" fmla="*/ 127 w 163"/>
                              <a:gd name="T23" fmla="*/ 161 h 175"/>
                              <a:gd name="T24" fmla="*/ 139 w 163"/>
                              <a:gd name="T25" fmla="*/ 149 h 175"/>
                              <a:gd name="T26" fmla="*/ 149 w 163"/>
                              <a:gd name="T27" fmla="*/ 137 h 175"/>
                              <a:gd name="T28" fmla="*/ 157 w 163"/>
                              <a:gd name="T29" fmla="*/ 121 h 175"/>
                              <a:gd name="T30" fmla="*/ 161 w 163"/>
                              <a:gd name="T31" fmla="*/ 105 h 175"/>
                              <a:gd name="T32" fmla="*/ 163 w 163"/>
                              <a:gd name="T33" fmla="*/ 87 h 175"/>
                              <a:gd name="T34" fmla="*/ 161 w 163"/>
                              <a:gd name="T35" fmla="*/ 70 h 175"/>
                              <a:gd name="T36" fmla="*/ 157 w 163"/>
                              <a:gd name="T37" fmla="*/ 54 h 175"/>
                              <a:gd name="T38" fmla="*/ 149 w 163"/>
                              <a:gd name="T39" fmla="*/ 38 h 175"/>
                              <a:gd name="T40" fmla="*/ 139 w 163"/>
                              <a:gd name="T41" fmla="*/ 26 h 175"/>
                              <a:gd name="T42" fmla="*/ 127 w 163"/>
                              <a:gd name="T43" fmla="*/ 14 h 175"/>
                              <a:gd name="T44" fmla="*/ 113 w 163"/>
                              <a:gd name="T45" fmla="*/ 8 h 175"/>
                              <a:gd name="T46" fmla="*/ 97 w 163"/>
                              <a:gd name="T47" fmla="*/ 2 h 175"/>
                              <a:gd name="T48" fmla="*/ 82 w 163"/>
                              <a:gd name="T49" fmla="*/ 0 h 175"/>
                              <a:gd name="T50" fmla="*/ 66 w 163"/>
                              <a:gd name="T51" fmla="*/ 2 h 175"/>
                              <a:gd name="T52" fmla="*/ 50 w 163"/>
                              <a:gd name="T53" fmla="*/ 8 h 175"/>
                              <a:gd name="T54" fmla="*/ 36 w 163"/>
                              <a:gd name="T55" fmla="*/ 14 h 175"/>
                              <a:gd name="T56" fmla="*/ 24 w 163"/>
                              <a:gd name="T57" fmla="*/ 26 h 175"/>
                              <a:gd name="T58" fmla="*/ 14 w 163"/>
                              <a:gd name="T59" fmla="*/ 38 h 175"/>
                              <a:gd name="T60" fmla="*/ 6 w 163"/>
                              <a:gd name="T61" fmla="*/ 54 h 175"/>
                              <a:gd name="T62" fmla="*/ 2 w 163"/>
                              <a:gd name="T63" fmla="*/ 70 h 175"/>
                              <a:gd name="T64" fmla="*/ 0 w 163"/>
                              <a:gd name="T65" fmla="*/ 87 h 175"/>
                              <a:gd name="T66" fmla="*/ 0 w 163"/>
                              <a:gd name="T67" fmla="*/ 8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3" h="175">
                                <a:moveTo>
                                  <a:pt x="0" y="87"/>
                                </a:moveTo>
                                <a:lnTo>
                                  <a:pt x="2" y="105"/>
                                </a:lnTo>
                                <a:lnTo>
                                  <a:pt x="6" y="121"/>
                                </a:lnTo>
                                <a:lnTo>
                                  <a:pt x="14" y="137"/>
                                </a:lnTo>
                                <a:lnTo>
                                  <a:pt x="24" y="149"/>
                                </a:lnTo>
                                <a:lnTo>
                                  <a:pt x="36" y="161"/>
                                </a:lnTo>
                                <a:lnTo>
                                  <a:pt x="50" y="169"/>
                                </a:lnTo>
                                <a:lnTo>
                                  <a:pt x="66" y="173"/>
                                </a:lnTo>
                                <a:lnTo>
                                  <a:pt x="82" y="175"/>
                                </a:lnTo>
                                <a:lnTo>
                                  <a:pt x="97" y="173"/>
                                </a:lnTo>
                                <a:lnTo>
                                  <a:pt x="113" y="169"/>
                                </a:lnTo>
                                <a:lnTo>
                                  <a:pt x="127" y="161"/>
                                </a:lnTo>
                                <a:lnTo>
                                  <a:pt x="139" y="149"/>
                                </a:lnTo>
                                <a:lnTo>
                                  <a:pt x="149" y="137"/>
                                </a:lnTo>
                                <a:lnTo>
                                  <a:pt x="157" y="121"/>
                                </a:lnTo>
                                <a:lnTo>
                                  <a:pt x="161" y="105"/>
                                </a:lnTo>
                                <a:lnTo>
                                  <a:pt x="163" y="87"/>
                                </a:lnTo>
                                <a:lnTo>
                                  <a:pt x="161" y="70"/>
                                </a:lnTo>
                                <a:lnTo>
                                  <a:pt x="157" y="54"/>
                                </a:lnTo>
                                <a:lnTo>
                                  <a:pt x="149" y="38"/>
                                </a:lnTo>
                                <a:lnTo>
                                  <a:pt x="139" y="26"/>
                                </a:lnTo>
                                <a:lnTo>
                                  <a:pt x="127" y="14"/>
                                </a:lnTo>
                                <a:lnTo>
                                  <a:pt x="113" y="8"/>
                                </a:lnTo>
                                <a:lnTo>
                                  <a:pt x="97" y="2"/>
                                </a:lnTo>
                                <a:lnTo>
                                  <a:pt x="82" y="0"/>
                                </a:lnTo>
                                <a:lnTo>
                                  <a:pt x="66" y="2"/>
                                </a:lnTo>
                                <a:lnTo>
                                  <a:pt x="50" y="8"/>
                                </a:lnTo>
                                <a:lnTo>
                                  <a:pt x="36" y="14"/>
                                </a:lnTo>
                                <a:lnTo>
                                  <a:pt x="24" y="26"/>
                                </a:lnTo>
                                <a:lnTo>
                                  <a:pt x="14" y="38"/>
                                </a:lnTo>
                                <a:lnTo>
                                  <a:pt x="6" y="54"/>
                                </a:lnTo>
                                <a:lnTo>
                                  <a:pt x="2" y="70"/>
                                </a:lnTo>
                                <a:lnTo>
                                  <a:pt x="0" y="87"/>
                                </a:lnTo>
                                <a:lnTo>
                                  <a:pt x="0" y="87"/>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99" name="Puolivapaa piirto 99"/>
                        <wps:cNvSpPr>
                          <a:spLocks/>
                        </wps:cNvSpPr>
                        <wps:spPr bwMode="auto">
                          <a:xfrm>
                            <a:off x="1041796" y="6673057"/>
                            <a:ext cx="461962" cy="534988"/>
                          </a:xfrm>
                          <a:custGeom>
                            <a:avLst/>
                            <a:gdLst>
                              <a:gd name="T0" fmla="*/ 0 w 291"/>
                              <a:gd name="T1" fmla="*/ 188 h 337"/>
                              <a:gd name="T2" fmla="*/ 6 w 291"/>
                              <a:gd name="T3" fmla="*/ 220 h 337"/>
                              <a:gd name="T4" fmla="*/ 18 w 291"/>
                              <a:gd name="T5" fmla="*/ 250 h 337"/>
                              <a:gd name="T6" fmla="*/ 34 w 291"/>
                              <a:gd name="T7" fmla="*/ 277 h 337"/>
                              <a:gd name="T8" fmla="*/ 54 w 291"/>
                              <a:gd name="T9" fmla="*/ 299 h 337"/>
                              <a:gd name="T10" fmla="*/ 76 w 291"/>
                              <a:gd name="T11" fmla="*/ 317 h 337"/>
                              <a:gd name="T12" fmla="*/ 102 w 291"/>
                              <a:gd name="T13" fmla="*/ 329 h 337"/>
                              <a:gd name="T14" fmla="*/ 131 w 291"/>
                              <a:gd name="T15" fmla="*/ 337 h 337"/>
                              <a:gd name="T16" fmla="*/ 161 w 291"/>
                              <a:gd name="T17" fmla="*/ 337 h 337"/>
                              <a:gd name="T18" fmla="*/ 189 w 291"/>
                              <a:gd name="T19" fmla="*/ 329 h 337"/>
                              <a:gd name="T20" fmla="*/ 215 w 291"/>
                              <a:gd name="T21" fmla="*/ 317 h 337"/>
                              <a:gd name="T22" fmla="*/ 239 w 291"/>
                              <a:gd name="T23" fmla="*/ 299 h 337"/>
                              <a:gd name="T24" fmla="*/ 259 w 291"/>
                              <a:gd name="T25" fmla="*/ 277 h 337"/>
                              <a:gd name="T26" fmla="*/ 273 w 291"/>
                              <a:gd name="T27" fmla="*/ 250 h 337"/>
                              <a:gd name="T28" fmla="*/ 285 w 291"/>
                              <a:gd name="T29" fmla="*/ 220 h 337"/>
                              <a:gd name="T30" fmla="*/ 291 w 291"/>
                              <a:gd name="T31" fmla="*/ 188 h 337"/>
                              <a:gd name="T32" fmla="*/ 291 w 291"/>
                              <a:gd name="T33" fmla="*/ 152 h 337"/>
                              <a:gd name="T34" fmla="*/ 285 w 291"/>
                              <a:gd name="T35" fmla="*/ 120 h 337"/>
                              <a:gd name="T36" fmla="*/ 273 w 291"/>
                              <a:gd name="T37" fmla="*/ 90 h 337"/>
                              <a:gd name="T38" fmla="*/ 259 w 291"/>
                              <a:gd name="T39" fmla="*/ 62 h 337"/>
                              <a:gd name="T40" fmla="*/ 239 w 291"/>
                              <a:gd name="T41" fmla="*/ 40 h 337"/>
                              <a:gd name="T42" fmla="*/ 215 w 291"/>
                              <a:gd name="T43" fmla="*/ 22 h 337"/>
                              <a:gd name="T44" fmla="*/ 189 w 291"/>
                              <a:gd name="T45" fmla="*/ 8 h 337"/>
                              <a:gd name="T46" fmla="*/ 161 w 291"/>
                              <a:gd name="T47" fmla="*/ 2 h 337"/>
                              <a:gd name="T48" fmla="*/ 131 w 291"/>
                              <a:gd name="T49" fmla="*/ 2 h 337"/>
                              <a:gd name="T50" fmla="*/ 102 w 291"/>
                              <a:gd name="T51" fmla="*/ 8 h 337"/>
                              <a:gd name="T52" fmla="*/ 76 w 291"/>
                              <a:gd name="T53" fmla="*/ 22 h 337"/>
                              <a:gd name="T54" fmla="*/ 54 w 291"/>
                              <a:gd name="T55" fmla="*/ 40 h 337"/>
                              <a:gd name="T56" fmla="*/ 34 w 291"/>
                              <a:gd name="T57" fmla="*/ 62 h 337"/>
                              <a:gd name="T58" fmla="*/ 18 w 291"/>
                              <a:gd name="T59" fmla="*/ 90 h 337"/>
                              <a:gd name="T60" fmla="*/ 6 w 291"/>
                              <a:gd name="T61" fmla="*/ 120 h 337"/>
                              <a:gd name="T62" fmla="*/ 0 w 291"/>
                              <a:gd name="T63" fmla="*/ 152 h 337"/>
                              <a:gd name="T64" fmla="*/ 0 w 291"/>
                              <a:gd name="T65" fmla="*/ 170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1" h="337">
                                <a:moveTo>
                                  <a:pt x="0" y="170"/>
                                </a:moveTo>
                                <a:lnTo>
                                  <a:pt x="0" y="188"/>
                                </a:lnTo>
                                <a:lnTo>
                                  <a:pt x="2" y="204"/>
                                </a:lnTo>
                                <a:lnTo>
                                  <a:pt x="6" y="220"/>
                                </a:lnTo>
                                <a:lnTo>
                                  <a:pt x="12" y="236"/>
                                </a:lnTo>
                                <a:lnTo>
                                  <a:pt x="18" y="250"/>
                                </a:lnTo>
                                <a:lnTo>
                                  <a:pt x="26" y="264"/>
                                </a:lnTo>
                                <a:lnTo>
                                  <a:pt x="34" y="277"/>
                                </a:lnTo>
                                <a:lnTo>
                                  <a:pt x="42" y="287"/>
                                </a:lnTo>
                                <a:lnTo>
                                  <a:pt x="54" y="299"/>
                                </a:lnTo>
                                <a:lnTo>
                                  <a:pt x="64" y="309"/>
                                </a:lnTo>
                                <a:lnTo>
                                  <a:pt x="76" y="317"/>
                                </a:lnTo>
                                <a:lnTo>
                                  <a:pt x="90" y="323"/>
                                </a:lnTo>
                                <a:lnTo>
                                  <a:pt x="102" y="329"/>
                                </a:lnTo>
                                <a:lnTo>
                                  <a:pt x="116" y="333"/>
                                </a:lnTo>
                                <a:lnTo>
                                  <a:pt x="131" y="337"/>
                                </a:lnTo>
                                <a:lnTo>
                                  <a:pt x="145" y="337"/>
                                </a:lnTo>
                                <a:lnTo>
                                  <a:pt x="161" y="337"/>
                                </a:lnTo>
                                <a:lnTo>
                                  <a:pt x="175" y="333"/>
                                </a:lnTo>
                                <a:lnTo>
                                  <a:pt x="189" y="329"/>
                                </a:lnTo>
                                <a:lnTo>
                                  <a:pt x="203" y="323"/>
                                </a:lnTo>
                                <a:lnTo>
                                  <a:pt x="215" y="317"/>
                                </a:lnTo>
                                <a:lnTo>
                                  <a:pt x="227" y="309"/>
                                </a:lnTo>
                                <a:lnTo>
                                  <a:pt x="239" y="299"/>
                                </a:lnTo>
                                <a:lnTo>
                                  <a:pt x="249" y="287"/>
                                </a:lnTo>
                                <a:lnTo>
                                  <a:pt x="259" y="277"/>
                                </a:lnTo>
                                <a:lnTo>
                                  <a:pt x="265" y="264"/>
                                </a:lnTo>
                                <a:lnTo>
                                  <a:pt x="273" y="250"/>
                                </a:lnTo>
                                <a:lnTo>
                                  <a:pt x="279" y="236"/>
                                </a:lnTo>
                                <a:lnTo>
                                  <a:pt x="285" y="220"/>
                                </a:lnTo>
                                <a:lnTo>
                                  <a:pt x="289" y="204"/>
                                </a:lnTo>
                                <a:lnTo>
                                  <a:pt x="291" y="188"/>
                                </a:lnTo>
                                <a:lnTo>
                                  <a:pt x="291" y="170"/>
                                </a:lnTo>
                                <a:lnTo>
                                  <a:pt x="291" y="152"/>
                                </a:lnTo>
                                <a:lnTo>
                                  <a:pt x="289" y="136"/>
                                </a:lnTo>
                                <a:lnTo>
                                  <a:pt x="285" y="120"/>
                                </a:lnTo>
                                <a:lnTo>
                                  <a:pt x="279" y="104"/>
                                </a:lnTo>
                                <a:lnTo>
                                  <a:pt x="273" y="90"/>
                                </a:lnTo>
                                <a:lnTo>
                                  <a:pt x="265" y="76"/>
                                </a:lnTo>
                                <a:lnTo>
                                  <a:pt x="259" y="62"/>
                                </a:lnTo>
                                <a:lnTo>
                                  <a:pt x="249" y="50"/>
                                </a:lnTo>
                                <a:lnTo>
                                  <a:pt x="239" y="40"/>
                                </a:lnTo>
                                <a:lnTo>
                                  <a:pt x="227" y="30"/>
                                </a:lnTo>
                                <a:lnTo>
                                  <a:pt x="215" y="22"/>
                                </a:lnTo>
                                <a:lnTo>
                                  <a:pt x="203" y="14"/>
                                </a:lnTo>
                                <a:lnTo>
                                  <a:pt x="189" y="8"/>
                                </a:lnTo>
                                <a:lnTo>
                                  <a:pt x="175" y="4"/>
                                </a:lnTo>
                                <a:lnTo>
                                  <a:pt x="161" y="2"/>
                                </a:lnTo>
                                <a:lnTo>
                                  <a:pt x="145" y="0"/>
                                </a:lnTo>
                                <a:lnTo>
                                  <a:pt x="131" y="2"/>
                                </a:lnTo>
                                <a:lnTo>
                                  <a:pt x="116" y="4"/>
                                </a:lnTo>
                                <a:lnTo>
                                  <a:pt x="102" y="8"/>
                                </a:lnTo>
                                <a:lnTo>
                                  <a:pt x="90" y="14"/>
                                </a:lnTo>
                                <a:lnTo>
                                  <a:pt x="76" y="22"/>
                                </a:lnTo>
                                <a:lnTo>
                                  <a:pt x="64" y="30"/>
                                </a:lnTo>
                                <a:lnTo>
                                  <a:pt x="54" y="40"/>
                                </a:lnTo>
                                <a:lnTo>
                                  <a:pt x="42" y="50"/>
                                </a:lnTo>
                                <a:lnTo>
                                  <a:pt x="34" y="62"/>
                                </a:lnTo>
                                <a:lnTo>
                                  <a:pt x="26" y="76"/>
                                </a:lnTo>
                                <a:lnTo>
                                  <a:pt x="18" y="90"/>
                                </a:lnTo>
                                <a:lnTo>
                                  <a:pt x="12" y="104"/>
                                </a:lnTo>
                                <a:lnTo>
                                  <a:pt x="6" y="120"/>
                                </a:lnTo>
                                <a:lnTo>
                                  <a:pt x="2" y="136"/>
                                </a:lnTo>
                                <a:lnTo>
                                  <a:pt x="0" y="152"/>
                                </a:lnTo>
                                <a:lnTo>
                                  <a:pt x="0" y="170"/>
                                </a:lnTo>
                                <a:lnTo>
                                  <a:pt x="0" y="170"/>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0" name="Puolivapaa piirto 100"/>
                        <wps:cNvSpPr>
                          <a:spLocks/>
                        </wps:cNvSpPr>
                        <wps:spPr bwMode="auto">
                          <a:xfrm>
                            <a:off x="883046" y="7109619"/>
                            <a:ext cx="771525" cy="811213"/>
                          </a:xfrm>
                          <a:custGeom>
                            <a:avLst/>
                            <a:gdLst>
                              <a:gd name="T0" fmla="*/ 2 w 486"/>
                              <a:gd name="T1" fmla="*/ 282 h 511"/>
                              <a:gd name="T2" fmla="*/ 12 w 486"/>
                              <a:gd name="T3" fmla="*/ 331 h 511"/>
                              <a:gd name="T4" fmla="*/ 30 w 486"/>
                              <a:gd name="T5" fmla="*/ 377 h 511"/>
                              <a:gd name="T6" fmla="*/ 56 w 486"/>
                              <a:gd name="T7" fmla="*/ 419 h 511"/>
                              <a:gd name="T8" fmla="*/ 88 w 486"/>
                              <a:gd name="T9" fmla="*/ 453 h 511"/>
                              <a:gd name="T10" fmla="*/ 128 w 486"/>
                              <a:gd name="T11" fmla="*/ 481 h 511"/>
                              <a:gd name="T12" fmla="*/ 172 w 486"/>
                              <a:gd name="T13" fmla="*/ 501 h 511"/>
                              <a:gd name="T14" fmla="*/ 219 w 486"/>
                              <a:gd name="T15" fmla="*/ 511 h 511"/>
                              <a:gd name="T16" fmla="*/ 269 w 486"/>
                              <a:gd name="T17" fmla="*/ 511 h 511"/>
                              <a:gd name="T18" fmla="*/ 315 w 486"/>
                              <a:gd name="T19" fmla="*/ 501 h 511"/>
                              <a:gd name="T20" fmla="*/ 359 w 486"/>
                              <a:gd name="T21" fmla="*/ 481 h 511"/>
                              <a:gd name="T22" fmla="*/ 399 w 486"/>
                              <a:gd name="T23" fmla="*/ 453 h 511"/>
                              <a:gd name="T24" fmla="*/ 431 w 486"/>
                              <a:gd name="T25" fmla="*/ 419 h 511"/>
                              <a:gd name="T26" fmla="*/ 456 w 486"/>
                              <a:gd name="T27" fmla="*/ 377 h 511"/>
                              <a:gd name="T28" fmla="*/ 474 w 486"/>
                              <a:gd name="T29" fmla="*/ 331 h 511"/>
                              <a:gd name="T30" fmla="*/ 484 w 486"/>
                              <a:gd name="T31" fmla="*/ 282 h 511"/>
                              <a:gd name="T32" fmla="*/ 484 w 486"/>
                              <a:gd name="T33" fmla="*/ 230 h 511"/>
                              <a:gd name="T34" fmla="*/ 474 w 486"/>
                              <a:gd name="T35" fmla="*/ 180 h 511"/>
                              <a:gd name="T36" fmla="*/ 456 w 486"/>
                              <a:gd name="T37" fmla="*/ 134 h 511"/>
                              <a:gd name="T38" fmla="*/ 431 w 486"/>
                              <a:gd name="T39" fmla="*/ 94 h 511"/>
                              <a:gd name="T40" fmla="*/ 399 w 486"/>
                              <a:gd name="T41" fmla="*/ 58 h 511"/>
                              <a:gd name="T42" fmla="*/ 359 w 486"/>
                              <a:gd name="T43" fmla="*/ 30 h 511"/>
                              <a:gd name="T44" fmla="*/ 315 w 486"/>
                              <a:gd name="T45" fmla="*/ 10 h 511"/>
                              <a:gd name="T46" fmla="*/ 269 w 486"/>
                              <a:gd name="T47" fmla="*/ 2 h 511"/>
                              <a:gd name="T48" fmla="*/ 219 w 486"/>
                              <a:gd name="T49" fmla="*/ 2 h 511"/>
                              <a:gd name="T50" fmla="*/ 172 w 486"/>
                              <a:gd name="T51" fmla="*/ 10 h 511"/>
                              <a:gd name="T52" fmla="*/ 128 w 486"/>
                              <a:gd name="T53" fmla="*/ 30 h 511"/>
                              <a:gd name="T54" fmla="*/ 88 w 486"/>
                              <a:gd name="T55" fmla="*/ 58 h 511"/>
                              <a:gd name="T56" fmla="*/ 56 w 486"/>
                              <a:gd name="T57" fmla="*/ 94 h 511"/>
                              <a:gd name="T58" fmla="*/ 30 w 486"/>
                              <a:gd name="T59" fmla="*/ 134 h 511"/>
                              <a:gd name="T60" fmla="*/ 12 w 486"/>
                              <a:gd name="T61" fmla="*/ 180 h 511"/>
                              <a:gd name="T62" fmla="*/ 2 w 486"/>
                              <a:gd name="T63" fmla="*/ 230 h 511"/>
                              <a:gd name="T64" fmla="*/ 0 w 486"/>
                              <a:gd name="T65" fmla="*/ 256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86" h="511">
                                <a:moveTo>
                                  <a:pt x="0" y="256"/>
                                </a:moveTo>
                                <a:lnTo>
                                  <a:pt x="2" y="282"/>
                                </a:lnTo>
                                <a:lnTo>
                                  <a:pt x="6" y="308"/>
                                </a:lnTo>
                                <a:lnTo>
                                  <a:pt x="12" y="331"/>
                                </a:lnTo>
                                <a:lnTo>
                                  <a:pt x="20" y="355"/>
                                </a:lnTo>
                                <a:lnTo>
                                  <a:pt x="30" y="377"/>
                                </a:lnTo>
                                <a:lnTo>
                                  <a:pt x="42" y="399"/>
                                </a:lnTo>
                                <a:lnTo>
                                  <a:pt x="56" y="419"/>
                                </a:lnTo>
                                <a:lnTo>
                                  <a:pt x="72" y="437"/>
                                </a:lnTo>
                                <a:lnTo>
                                  <a:pt x="88" y="453"/>
                                </a:lnTo>
                                <a:lnTo>
                                  <a:pt x="108" y="469"/>
                                </a:lnTo>
                                <a:lnTo>
                                  <a:pt x="128" y="481"/>
                                </a:lnTo>
                                <a:lnTo>
                                  <a:pt x="150" y="491"/>
                                </a:lnTo>
                                <a:lnTo>
                                  <a:pt x="172" y="501"/>
                                </a:lnTo>
                                <a:lnTo>
                                  <a:pt x="194" y="507"/>
                                </a:lnTo>
                                <a:lnTo>
                                  <a:pt x="219" y="511"/>
                                </a:lnTo>
                                <a:lnTo>
                                  <a:pt x="243" y="511"/>
                                </a:lnTo>
                                <a:lnTo>
                                  <a:pt x="269" y="511"/>
                                </a:lnTo>
                                <a:lnTo>
                                  <a:pt x="293" y="507"/>
                                </a:lnTo>
                                <a:lnTo>
                                  <a:pt x="315" y="501"/>
                                </a:lnTo>
                                <a:lnTo>
                                  <a:pt x="339" y="491"/>
                                </a:lnTo>
                                <a:lnTo>
                                  <a:pt x="359" y="481"/>
                                </a:lnTo>
                                <a:lnTo>
                                  <a:pt x="379" y="469"/>
                                </a:lnTo>
                                <a:lnTo>
                                  <a:pt x="399" y="453"/>
                                </a:lnTo>
                                <a:lnTo>
                                  <a:pt x="415" y="437"/>
                                </a:lnTo>
                                <a:lnTo>
                                  <a:pt x="431" y="419"/>
                                </a:lnTo>
                                <a:lnTo>
                                  <a:pt x="445" y="399"/>
                                </a:lnTo>
                                <a:lnTo>
                                  <a:pt x="456" y="377"/>
                                </a:lnTo>
                                <a:lnTo>
                                  <a:pt x="468" y="355"/>
                                </a:lnTo>
                                <a:lnTo>
                                  <a:pt x="474" y="331"/>
                                </a:lnTo>
                                <a:lnTo>
                                  <a:pt x="480" y="308"/>
                                </a:lnTo>
                                <a:lnTo>
                                  <a:pt x="484" y="282"/>
                                </a:lnTo>
                                <a:lnTo>
                                  <a:pt x="486" y="256"/>
                                </a:lnTo>
                                <a:lnTo>
                                  <a:pt x="484" y="230"/>
                                </a:lnTo>
                                <a:lnTo>
                                  <a:pt x="480" y="204"/>
                                </a:lnTo>
                                <a:lnTo>
                                  <a:pt x="474" y="180"/>
                                </a:lnTo>
                                <a:lnTo>
                                  <a:pt x="468" y="156"/>
                                </a:lnTo>
                                <a:lnTo>
                                  <a:pt x="456" y="134"/>
                                </a:lnTo>
                                <a:lnTo>
                                  <a:pt x="445" y="112"/>
                                </a:lnTo>
                                <a:lnTo>
                                  <a:pt x="431" y="94"/>
                                </a:lnTo>
                                <a:lnTo>
                                  <a:pt x="415" y="74"/>
                                </a:lnTo>
                                <a:lnTo>
                                  <a:pt x="399" y="58"/>
                                </a:lnTo>
                                <a:lnTo>
                                  <a:pt x="379" y="44"/>
                                </a:lnTo>
                                <a:lnTo>
                                  <a:pt x="359" y="30"/>
                                </a:lnTo>
                                <a:lnTo>
                                  <a:pt x="339" y="20"/>
                                </a:lnTo>
                                <a:lnTo>
                                  <a:pt x="315" y="10"/>
                                </a:lnTo>
                                <a:lnTo>
                                  <a:pt x="293" y="4"/>
                                </a:lnTo>
                                <a:lnTo>
                                  <a:pt x="269" y="2"/>
                                </a:lnTo>
                                <a:lnTo>
                                  <a:pt x="243" y="0"/>
                                </a:lnTo>
                                <a:lnTo>
                                  <a:pt x="219" y="2"/>
                                </a:lnTo>
                                <a:lnTo>
                                  <a:pt x="194" y="4"/>
                                </a:lnTo>
                                <a:lnTo>
                                  <a:pt x="172" y="10"/>
                                </a:lnTo>
                                <a:lnTo>
                                  <a:pt x="150" y="20"/>
                                </a:lnTo>
                                <a:lnTo>
                                  <a:pt x="128" y="30"/>
                                </a:lnTo>
                                <a:lnTo>
                                  <a:pt x="108" y="44"/>
                                </a:lnTo>
                                <a:lnTo>
                                  <a:pt x="88" y="58"/>
                                </a:lnTo>
                                <a:lnTo>
                                  <a:pt x="72" y="74"/>
                                </a:lnTo>
                                <a:lnTo>
                                  <a:pt x="56" y="94"/>
                                </a:lnTo>
                                <a:lnTo>
                                  <a:pt x="42" y="112"/>
                                </a:lnTo>
                                <a:lnTo>
                                  <a:pt x="30" y="134"/>
                                </a:lnTo>
                                <a:lnTo>
                                  <a:pt x="20" y="156"/>
                                </a:lnTo>
                                <a:lnTo>
                                  <a:pt x="12" y="180"/>
                                </a:lnTo>
                                <a:lnTo>
                                  <a:pt x="6" y="204"/>
                                </a:lnTo>
                                <a:lnTo>
                                  <a:pt x="2" y="230"/>
                                </a:lnTo>
                                <a:lnTo>
                                  <a:pt x="0" y="256"/>
                                </a:lnTo>
                                <a:lnTo>
                                  <a:pt x="0" y="256"/>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1" name="Puolivapaa piirto 101"/>
                        <wps:cNvSpPr>
                          <a:spLocks/>
                        </wps:cNvSpPr>
                        <wps:spPr bwMode="auto">
                          <a:xfrm>
                            <a:off x="1089421" y="6720682"/>
                            <a:ext cx="366712" cy="427038"/>
                          </a:xfrm>
                          <a:custGeom>
                            <a:avLst/>
                            <a:gdLst>
                              <a:gd name="T0" fmla="*/ 0 w 231"/>
                              <a:gd name="T1" fmla="*/ 150 h 269"/>
                              <a:gd name="T2" fmla="*/ 4 w 231"/>
                              <a:gd name="T3" fmla="*/ 176 h 269"/>
                              <a:gd name="T4" fmla="*/ 14 w 231"/>
                              <a:gd name="T5" fmla="*/ 200 h 269"/>
                              <a:gd name="T6" fmla="*/ 26 w 231"/>
                              <a:gd name="T7" fmla="*/ 222 h 269"/>
                              <a:gd name="T8" fmla="*/ 42 w 231"/>
                              <a:gd name="T9" fmla="*/ 240 h 269"/>
                              <a:gd name="T10" fmla="*/ 60 w 231"/>
                              <a:gd name="T11" fmla="*/ 253 h 269"/>
                              <a:gd name="T12" fmla="*/ 82 w 231"/>
                              <a:gd name="T13" fmla="*/ 263 h 269"/>
                              <a:gd name="T14" fmla="*/ 103 w 231"/>
                              <a:gd name="T15" fmla="*/ 269 h 269"/>
                              <a:gd name="T16" fmla="*/ 127 w 231"/>
                              <a:gd name="T17" fmla="*/ 269 h 269"/>
                              <a:gd name="T18" fmla="*/ 151 w 231"/>
                              <a:gd name="T19" fmla="*/ 263 h 269"/>
                              <a:gd name="T20" fmla="*/ 171 w 231"/>
                              <a:gd name="T21" fmla="*/ 253 h 269"/>
                              <a:gd name="T22" fmla="*/ 189 w 231"/>
                              <a:gd name="T23" fmla="*/ 240 h 269"/>
                              <a:gd name="T24" fmla="*/ 205 w 231"/>
                              <a:gd name="T25" fmla="*/ 222 h 269"/>
                              <a:gd name="T26" fmla="*/ 217 w 231"/>
                              <a:gd name="T27" fmla="*/ 200 h 269"/>
                              <a:gd name="T28" fmla="*/ 227 w 231"/>
                              <a:gd name="T29" fmla="*/ 176 h 269"/>
                              <a:gd name="T30" fmla="*/ 231 w 231"/>
                              <a:gd name="T31" fmla="*/ 150 h 269"/>
                              <a:gd name="T32" fmla="*/ 231 w 231"/>
                              <a:gd name="T33" fmla="*/ 122 h 269"/>
                              <a:gd name="T34" fmla="*/ 227 w 231"/>
                              <a:gd name="T35" fmla="*/ 96 h 269"/>
                              <a:gd name="T36" fmla="*/ 217 w 231"/>
                              <a:gd name="T37" fmla="*/ 72 h 269"/>
                              <a:gd name="T38" fmla="*/ 205 w 231"/>
                              <a:gd name="T39" fmla="*/ 50 h 269"/>
                              <a:gd name="T40" fmla="*/ 189 w 231"/>
                              <a:gd name="T41" fmla="*/ 32 h 269"/>
                              <a:gd name="T42" fmla="*/ 171 w 231"/>
                              <a:gd name="T43" fmla="*/ 18 h 269"/>
                              <a:gd name="T44" fmla="*/ 151 w 231"/>
                              <a:gd name="T45" fmla="*/ 8 h 269"/>
                              <a:gd name="T46" fmla="*/ 127 w 231"/>
                              <a:gd name="T47" fmla="*/ 2 h 269"/>
                              <a:gd name="T48" fmla="*/ 103 w 231"/>
                              <a:gd name="T49" fmla="*/ 2 h 269"/>
                              <a:gd name="T50" fmla="*/ 82 w 231"/>
                              <a:gd name="T51" fmla="*/ 8 h 269"/>
                              <a:gd name="T52" fmla="*/ 60 w 231"/>
                              <a:gd name="T53" fmla="*/ 18 h 269"/>
                              <a:gd name="T54" fmla="*/ 42 w 231"/>
                              <a:gd name="T55" fmla="*/ 32 h 269"/>
                              <a:gd name="T56" fmla="*/ 26 w 231"/>
                              <a:gd name="T57" fmla="*/ 50 h 269"/>
                              <a:gd name="T58" fmla="*/ 14 w 231"/>
                              <a:gd name="T59" fmla="*/ 72 h 269"/>
                              <a:gd name="T60" fmla="*/ 4 w 231"/>
                              <a:gd name="T61" fmla="*/ 96 h 269"/>
                              <a:gd name="T62" fmla="*/ 0 w 231"/>
                              <a:gd name="T63" fmla="*/ 122 h 269"/>
                              <a:gd name="T64" fmla="*/ 0 w 231"/>
                              <a:gd name="T65" fmla="*/ 13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1" h="269">
                                <a:moveTo>
                                  <a:pt x="0" y="136"/>
                                </a:moveTo>
                                <a:lnTo>
                                  <a:pt x="0" y="150"/>
                                </a:lnTo>
                                <a:lnTo>
                                  <a:pt x="2" y="164"/>
                                </a:lnTo>
                                <a:lnTo>
                                  <a:pt x="4" y="176"/>
                                </a:lnTo>
                                <a:lnTo>
                                  <a:pt x="8" y="188"/>
                                </a:lnTo>
                                <a:lnTo>
                                  <a:pt x="14" y="200"/>
                                </a:lnTo>
                                <a:lnTo>
                                  <a:pt x="18" y="212"/>
                                </a:lnTo>
                                <a:lnTo>
                                  <a:pt x="26" y="222"/>
                                </a:lnTo>
                                <a:lnTo>
                                  <a:pt x="34" y="232"/>
                                </a:lnTo>
                                <a:lnTo>
                                  <a:pt x="42" y="240"/>
                                </a:lnTo>
                                <a:lnTo>
                                  <a:pt x="52" y="247"/>
                                </a:lnTo>
                                <a:lnTo>
                                  <a:pt x="60" y="253"/>
                                </a:lnTo>
                                <a:lnTo>
                                  <a:pt x="70" y="259"/>
                                </a:lnTo>
                                <a:lnTo>
                                  <a:pt x="82" y="263"/>
                                </a:lnTo>
                                <a:lnTo>
                                  <a:pt x="91" y="267"/>
                                </a:lnTo>
                                <a:lnTo>
                                  <a:pt x="103" y="269"/>
                                </a:lnTo>
                                <a:lnTo>
                                  <a:pt x="115" y="269"/>
                                </a:lnTo>
                                <a:lnTo>
                                  <a:pt x="127" y="269"/>
                                </a:lnTo>
                                <a:lnTo>
                                  <a:pt x="139" y="267"/>
                                </a:lnTo>
                                <a:lnTo>
                                  <a:pt x="151" y="263"/>
                                </a:lnTo>
                                <a:lnTo>
                                  <a:pt x="161" y="259"/>
                                </a:lnTo>
                                <a:lnTo>
                                  <a:pt x="171" y="253"/>
                                </a:lnTo>
                                <a:lnTo>
                                  <a:pt x="181" y="247"/>
                                </a:lnTo>
                                <a:lnTo>
                                  <a:pt x="189" y="240"/>
                                </a:lnTo>
                                <a:lnTo>
                                  <a:pt x="197" y="232"/>
                                </a:lnTo>
                                <a:lnTo>
                                  <a:pt x="205" y="222"/>
                                </a:lnTo>
                                <a:lnTo>
                                  <a:pt x="211" y="212"/>
                                </a:lnTo>
                                <a:lnTo>
                                  <a:pt x="217" y="200"/>
                                </a:lnTo>
                                <a:lnTo>
                                  <a:pt x="223" y="188"/>
                                </a:lnTo>
                                <a:lnTo>
                                  <a:pt x="227" y="176"/>
                                </a:lnTo>
                                <a:lnTo>
                                  <a:pt x="229" y="164"/>
                                </a:lnTo>
                                <a:lnTo>
                                  <a:pt x="231" y="150"/>
                                </a:lnTo>
                                <a:lnTo>
                                  <a:pt x="231" y="136"/>
                                </a:lnTo>
                                <a:lnTo>
                                  <a:pt x="231" y="122"/>
                                </a:lnTo>
                                <a:lnTo>
                                  <a:pt x="229" y="108"/>
                                </a:lnTo>
                                <a:lnTo>
                                  <a:pt x="227" y="96"/>
                                </a:lnTo>
                                <a:lnTo>
                                  <a:pt x="223" y="84"/>
                                </a:lnTo>
                                <a:lnTo>
                                  <a:pt x="217" y="72"/>
                                </a:lnTo>
                                <a:lnTo>
                                  <a:pt x="211" y="60"/>
                                </a:lnTo>
                                <a:lnTo>
                                  <a:pt x="205" y="50"/>
                                </a:lnTo>
                                <a:lnTo>
                                  <a:pt x="197" y="40"/>
                                </a:lnTo>
                                <a:lnTo>
                                  <a:pt x="189" y="32"/>
                                </a:lnTo>
                                <a:lnTo>
                                  <a:pt x="181" y="24"/>
                                </a:lnTo>
                                <a:lnTo>
                                  <a:pt x="171" y="18"/>
                                </a:lnTo>
                                <a:lnTo>
                                  <a:pt x="161" y="12"/>
                                </a:lnTo>
                                <a:lnTo>
                                  <a:pt x="151" y="8"/>
                                </a:lnTo>
                                <a:lnTo>
                                  <a:pt x="139" y="4"/>
                                </a:lnTo>
                                <a:lnTo>
                                  <a:pt x="127" y="2"/>
                                </a:lnTo>
                                <a:lnTo>
                                  <a:pt x="115" y="0"/>
                                </a:lnTo>
                                <a:lnTo>
                                  <a:pt x="103" y="2"/>
                                </a:lnTo>
                                <a:lnTo>
                                  <a:pt x="91" y="4"/>
                                </a:lnTo>
                                <a:lnTo>
                                  <a:pt x="82" y="8"/>
                                </a:lnTo>
                                <a:lnTo>
                                  <a:pt x="70" y="12"/>
                                </a:lnTo>
                                <a:lnTo>
                                  <a:pt x="60" y="18"/>
                                </a:lnTo>
                                <a:lnTo>
                                  <a:pt x="52" y="24"/>
                                </a:lnTo>
                                <a:lnTo>
                                  <a:pt x="42" y="32"/>
                                </a:lnTo>
                                <a:lnTo>
                                  <a:pt x="34" y="40"/>
                                </a:lnTo>
                                <a:lnTo>
                                  <a:pt x="26" y="50"/>
                                </a:lnTo>
                                <a:lnTo>
                                  <a:pt x="18" y="60"/>
                                </a:lnTo>
                                <a:lnTo>
                                  <a:pt x="14" y="72"/>
                                </a:lnTo>
                                <a:lnTo>
                                  <a:pt x="8" y="84"/>
                                </a:lnTo>
                                <a:lnTo>
                                  <a:pt x="4" y="96"/>
                                </a:lnTo>
                                <a:lnTo>
                                  <a:pt x="2" y="108"/>
                                </a:lnTo>
                                <a:lnTo>
                                  <a:pt x="0" y="122"/>
                                </a:lnTo>
                                <a:lnTo>
                                  <a:pt x="0" y="136"/>
                                </a:lnTo>
                                <a:lnTo>
                                  <a:pt x="0"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Puolivapaa piirto 102"/>
                        <wps:cNvSpPr>
                          <a:spLocks/>
                        </wps:cNvSpPr>
                        <wps:spPr bwMode="auto">
                          <a:xfrm>
                            <a:off x="846534" y="6452394"/>
                            <a:ext cx="814387" cy="414338"/>
                          </a:xfrm>
                          <a:custGeom>
                            <a:avLst/>
                            <a:gdLst>
                              <a:gd name="T0" fmla="*/ 499 w 513"/>
                              <a:gd name="T1" fmla="*/ 243 h 261"/>
                              <a:gd name="T2" fmla="*/ 0 w 513"/>
                              <a:gd name="T3" fmla="*/ 261 h 261"/>
                              <a:gd name="T4" fmla="*/ 10 w 513"/>
                              <a:gd name="T5" fmla="*/ 217 h 261"/>
                              <a:gd name="T6" fmla="*/ 119 w 513"/>
                              <a:gd name="T7" fmla="*/ 209 h 261"/>
                              <a:gd name="T8" fmla="*/ 147 w 513"/>
                              <a:gd name="T9" fmla="*/ 2 h 261"/>
                              <a:gd name="T10" fmla="*/ 151 w 513"/>
                              <a:gd name="T11" fmla="*/ 2 h 261"/>
                              <a:gd name="T12" fmla="*/ 159 w 513"/>
                              <a:gd name="T13" fmla="*/ 2 h 261"/>
                              <a:gd name="T14" fmla="*/ 173 w 513"/>
                              <a:gd name="T15" fmla="*/ 2 h 261"/>
                              <a:gd name="T16" fmla="*/ 191 w 513"/>
                              <a:gd name="T17" fmla="*/ 0 h 261"/>
                              <a:gd name="T18" fmla="*/ 211 w 513"/>
                              <a:gd name="T19" fmla="*/ 0 h 261"/>
                              <a:gd name="T20" fmla="*/ 235 w 513"/>
                              <a:gd name="T21" fmla="*/ 0 h 261"/>
                              <a:gd name="T22" fmla="*/ 258 w 513"/>
                              <a:gd name="T23" fmla="*/ 0 h 261"/>
                              <a:gd name="T24" fmla="*/ 284 w 513"/>
                              <a:gd name="T25" fmla="*/ 0 h 261"/>
                              <a:gd name="T26" fmla="*/ 310 w 513"/>
                              <a:gd name="T27" fmla="*/ 0 h 261"/>
                              <a:gd name="T28" fmla="*/ 334 w 513"/>
                              <a:gd name="T29" fmla="*/ 2 h 261"/>
                              <a:gd name="T30" fmla="*/ 356 w 513"/>
                              <a:gd name="T31" fmla="*/ 2 h 261"/>
                              <a:gd name="T32" fmla="*/ 376 w 513"/>
                              <a:gd name="T33" fmla="*/ 2 h 261"/>
                              <a:gd name="T34" fmla="*/ 392 w 513"/>
                              <a:gd name="T35" fmla="*/ 4 h 261"/>
                              <a:gd name="T36" fmla="*/ 406 w 513"/>
                              <a:gd name="T37" fmla="*/ 4 h 261"/>
                              <a:gd name="T38" fmla="*/ 412 w 513"/>
                              <a:gd name="T39" fmla="*/ 6 h 261"/>
                              <a:gd name="T40" fmla="*/ 414 w 513"/>
                              <a:gd name="T41" fmla="*/ 8 h 261"/>
                              <a:gd name="T42" fmla="*/ 408 w 513"/>
                              <a:gd name="T43" fmla="*/ 18 h 261"/>
                              <a:gd name="T44" fmla="*/ 402 w 513"/>
                              <a:gd name="T45" fmla="*/ 38 h 261"/>
                              <a:gd name="T46" fmla="*/ 394 w 513"/>
                              <a:gd name="T47" fmla="*/ 66 h 261"/>
                              <a:gd name="T48" fmla="*/ 388 w 513"/>
                              <a:gd name="T49" fmla="*/ 93 h 261"/>
                              <a:gd name="T50" fmla="*/ 380 w 513"/>
                              <a:gd name="T51" fmla="*/ 123 h 261"/>
                              <a:gd name="T52" fmla="*/ 374 w 513"/>
                              <a:gd name="T53" fmla="*/ 149 h 261"/>
                              <a:gd name="T54" fmla="*/ 370 w 513"/>
                              <a:gd name="T55" fmla="*/ 167 h 261"/>
                              <a:gd name="T56" fmla="*/ 370 w 513"/>
                              <a:gd name="T57" fmla="*/ 173 h 261"/>
                              <a:gd name="T58" fmla="*/ 513 w 513"/>
                              <a:gd name="T59" fmla="*/ 199 h 261"/>
                              <a:gd name="T60" fmla="*/ 499 w 513"/>
                              <a:gd name="T61" fmla="*/ 243 h 261"/>
                              <a:gd name="T62" fmla="*/ 499 w 513"/>
                              <a:gd name="T63" fmla="*/ 24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13" h="261">
                                <a:moveTo>
                                  <a:pt x="499" y="243"/>
                                </a:moveTo>
                                <a:lnTo>
                                  <a:pt x="0" y="261"/>
                                </a:lnTo>
                                <a:lnTo>
                                  <a:pt x="10" y="217"/>
                                </a:lnTo>
                                <a:lnTo>
                                  <a:pt x="119" y="209"/>
                                </a:lnTo>
                                <a:lnTo>
                                  <a:pt x="147" y="2"/>
                                </a:lnTo>
                                <a:lnTo>
                                  <a:pt x="151" y="2"/>
                                </a:lnTo>
                                <a:lnTo>
                                  <a:pt x="159" y="2"/>
                                </a:lnTo>
                                <a:lnTo>
                                  <a:pt x="173" y="2"/>
                                </a:lnTo>
                                <a:lnTo>
                                  <a:pt x="191" y="0"/>
                                </a:lnTo>
                                <a:lnTo>
                                  <a:pt x="211" y="0"/>
                                </a:lnTo>
                                <a:lnTo>
                                  <a:pt x="235" y="0"/>
                                </a:lnTo>
                                <a:lnTo>
                                  <a:pt x="258" y="0"/>
                                </a:lnTo>
                                <a:lnTo>
                                  <a:pt x="284" y="0"/>
                                </a:lnTo>
                                <a:lnTo>
                                  <a:pt x="310" y="0"/>
                                </a:lnTo>
                                <a:lnTo>
                                  <a:pt x="334" y="2"/>
                                </a:lnTo>
                                <a:lnTo>
                                  <a:pt x="356" y="2"/>
                                </a:lnTo>
                                <a:lnTo>
                                  <a:pt x="376" y="2"/>
                                </a:lnTo>
                                <a:lnTo>
                                  <a:pt x="392" y="4"/>
                                </a:lnTo>
                                <a:lnTo>
                                  <a:pt x="406" y="4"/>
                                </a:lnTo>
                                <a:lnTo>
                                  <a:pt x="412" y="6"/>
                                </a:lnTo>
                                <a:lnTo>
                                  <a:pt x="414" y="8"/>
                                </a:lnTo>
                                <a:lnTo>
                                  <a:pt x="408" y="18"/>
                                </a:lnTo>
                                <a:lnTo>
                                  <a:pt x="402" y="38"/>
                                </a:lnTo>
                                <a:lnTo>
                                  <a:pt x="394" y="66"/>
                                </a:lnTo>
                                <a:lnTo>
                                  <a:pt x="388" y="93"/>
                                </a:lnTo>
                                <a:lnTo>
                                  <a:pt x="380" y="123"/>
                                </a:lnTo>
                                <a:lnTo>
                                  <a:pt x="374" y="149"/>
                                </a:lnTo>
                                <a:lnTo>
                                  <a:pt x="370" y="167"/>
                                </a:lnTo>
                                <a:lnTo>
                                  <a:pt x="370" y="173"/>
                                </a:lnTo>
                                <a:lnTo>
                                  <a:pt x="513" y="199"/>
                                </a:lnTo>
                                <a:lnTo>
                                  <a:pt x="499" y="243"/>
                                </a:lnTo>
                                <a:lnTo>
                                  <a:pt x="499" y="243"/>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3" name="Puolivapaa piirto 103"/>
                        <wps:cNvSpPr>
                          <a:spLocks/>
                        </wps:cNvSpPr>
                        <wps:spPr bwMode="auto">
                          <a:xfrm>
                            <a:off x="1345009" y="6895307"/>
                            <a:ext cx="50800" cy="47625"/>
                          </a:xfrm>
                          <a:custGeom>
                            <a:avLst/>
                            <a:gdLst>
                              <a:gd name="T0" fmla="*/ 0 w 32"/>
                              <a:gd name="T1" fmla="*/ 14 h 30"/>
                              <a:gd name="T2" fmla="*/ 2 w 32"/>
                              <a:gd name="T3" fmla="*/ 20 h 30"/>
                              <a:gd name="T4" fmla="*/ 6 w 32"/>
                              <a:gd name="T5" fmla="*/ 26 h 30"/>
                              <a:gd name="T6" fmla="*/ 10 w 32"/>
                              <a:gd name="T7" fmla="*/ 28 h 30"/>
                              <a:gd name="T8" fmla="*/ 16 w 32"/>
                              <a:gd name="T9" fmla="*/ 30 h 30"/>
                              <a:gd name="T10" fmla="*/ 22 w 32"/>
                              <a:gd name="T11" fmla="*/ 28 h 30"/>
                              <a:gd name="T12" fmla="*/ 26 w 32"/>
                              <a:gd name="T13" fmla="*/ 26 h 30"/>
                              <a:gd name="T14" fmla="*/ 30 w 32"/>
                              <a:gd name="T15" fmla="*/ 20 h 30"/>
                              <a:gd name="T16" fmla="*/ 32 w 32"/>
                              <a:gd name="T17" fmla="*/ 14 h 30"/>
                              <a:gd name="T18" fmla="*/ 30 w 32"/>
                              <a:gd name="T19" fmla="*/ 10 h 30"/>
                              <a:gd name="T20" fmla="*/ 26 w 32"/>
                              <a:gd name="T21" fmla="*/ 4 h 30"/>
                              <a:gd name="T22" fmla="*/ 22 w 32"/>
                              <a:gd name="T23" fmla="*/ 2 h 30"/>
                              <a:gd name="T24" fmla="*/ 16 w 32"/>
                              <a:gd name="T25" fmla="*/ 0 h 30"/>
                              <a:gd name="T26" fmla="*/ 10 w 32"/>
                              <a:gd name="T27" fmla="*/ 2 h 30"/>
                              <a:gd name="T28" fmla="*/ 6 w 32"/>
                              <a:gd name="T29" fmla="*/ 4 h 30"/>
                              <a:gd name="T30" fmla="*/ 2 w 32"/>
                              <a:gd name="T31" fmla="*/ 10 h 30"/>
                              <a:gd name="T32" fmla="*/ 0 w 32"/>
                              <a:gd name="T33" fmla="*/ 14 h 30"/>
                              <a:gd name="T34" fmla="*/ 0 w 32"/>
                              <a:gd name="T35" fmla="*/ 1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 h="30">
                                <a:moveTo>
                                  <a:pt x="0" y="14"/>
                                </a:moveTo>
                                <a:lnTo>
                                  <a:pt x="2" y="20"/>
                                </a:lnTo>
                                <a:lnTo>
                                  <a:pt x="6" y="26"/>
                                </a:lnTo>
                                <a:lnTo>
                                  <a:pt x="10" y="28"/>
                                </a:lnTo>
                                <a:lnTo>
                                  <a:pt x="16" y="30"/>
                                </a:lnTo>
                                <a:lnTo>
                                  <a:pt x="22" y="28"/>
                                </a:lnTo>
                                <a:lnTo>
                                  <a:pt x="26" y="26"/>
                                </a:lnTo>
                                <a:lnTo>
                                  <a:pt x="30" y="20"/>
                                </a:lnTo>
                                <a:lnTo>
                                  <a:pt x="32" y="14"/>
                                </a:lnTo>
                                <a:lnTo>
                                  <a:pt x="30" y="10"/>
                                </a:lnTo>
                                <a:lnTo>
                                  <a:pt x="26" y="4"/>
                                </a:lnTo>
                                <a:lnTo>
                                  <a:pt x="22" y="2"/>
                                </a:lnTo>
                                <a:lnTo>
                                  <a:pt x="16" y="0"/>
                                </a:lnTo>
                                <a:lnTo>
                                  <a:pt x="10" y="2"/>
                                </a:lnTo>
                                <a:lnTo>
                                  <a:pt x="6" y="4"/>
                                </a:lnTo>
                                <a:lnTo>
                                  <a:pt x="2" y="10"/>
                                </a:lnTo>
                                <a:lnTo>
                                  <a:pt x="0" y="14"/>
                                </a:lnTo>
                                <a:lnTo>
                                  <a:pt x="0" y="14"/>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04" name="Puolivapaa piirto 104"/>
                        <wps:cNvSpPr>
                          <a:spLocks/>
                        </wps:cNvSpPr>
                        <wps:spPr bwMode="auto">
                          <a:xfrm>
                            <a:off x="1146571" y="6860382"/>
                            <a:ext cx="103187" cy="168275"/>
                          </a:xfrm>
                          <a:custGeom>
                            <a:avLst/>
                            <a:gdLst>
                              <a:gd name="T0" fmla="*/ 0 w 65"/>
                              <a:gd name="T1" fmla="*/ 52 h 106"/>
                              <a:gd name="T2" fmla="*/ 0 w 65"/>
                              <a:gd name="T3" fmla="*/ 64 h 106"/>
                              <a:gd name="T4" fmla="*/ 2 w 65"/>
                              <a:gd name="T5" fmla="*/ 74 h 106"/>
                              <a:gd name="T6" fmla="*/ 6 w 65"/>
                              <a:gd name="T7" fmla="*/ 84 h 106"/>
                              <a:gd name="T8" fmla="*/ 10 w 65"/>
                              <a:gd name="T9" fmla="*/ 90 h 106"/>
                              <a:gd name="T10" fmla="*/ 14 w 65"/>
                              <a:gd name="T11" fmla="*/ 98 h 106"/>
                              <a:gd name="T12" fmla="*/ 20 w 65"/>
                              <a:gd name="T13" fmla="*/ 102 h 106"/>
                              <a:gd name="T14" fmla="*/ 26 w 65"/>
                              <a:gd name="T15" fmla="*/ 104 h 106"/>
                              <a:gd name="T16" fmla="*/ 32 w 65"/>
                              <a:gd name="T17" fmla="*/ 106 h 106"/>
                              <a:gd name="T18" fmla="*/ 38 w 65"/>
                              <a:gd name="T19" fmla="*/ 104 h 106"/>
                              <a:gd name="T20" fmla="*/ 46 w 65"/>
                              <a:gd name="T21" fmla="*/ 102 h 106"/>
                              <a:gd name="T22" fmla="*/ 50 w 65"/>
                              <a:gd name="T23" fmla="*/ 98 h 106"/>
                              <a:gd name="T24" fmla="*/ 55 w 65"/>
                              <a:gd name="T25" fmla="*/ 90 h 106"/>
                              <a:gd name="T26" fmla="*/ 59 w 65"/>
                              <a:gd name="T27" fmla="*/ 84 h 106"/>
                              <a:gd name="T28" fmla="*/ 61 w 65"/>
                              <a:gd name="T29" fmla="*/ 74 h 106"/>
                              <a:gd name="T30" fmla="*/ 63 w 65"/>
                              <a:gd name="T31" fmla="*/ 64 h 106"/>
                              <a:gd name="T32" fmla="*/ 65 w 65"/>
                              <a:gd name="T33" fmla="*/ 52 h 106"/>
                              <a:gd name="T34" fmla="*/ 63 w 65"/>
                              <a:gd name="T35" fmla="*/ 42 h 106"/>
                              <a:gd name="T36" fmla="*/ 61 w 65"/>
                              <a:gd name="T37" fmla="*/ 32 h 106"/>
                              <a:gd name="T38" fmla="*/ 59 w 65"/>
                              <a:gd name="T39" fmla="*/ 22 h 106"/>
                              <a:gd name="T40" fmla="*/ 55 w 65"/>
                              <a:gd name="T41" fmla="*/ 14 h 106"/>
                              <a:gd name="T42" fmla="*/ 50 w 65"/>
                              <a:gd name="T43" fmla="*/ 8 h 106"/>
                              <a:gd name="T44" fmla="*/ 46 w 65"/>
                              <a:gd name="T45" fmla="*/ 4 h 106"/>
                              <a:gd name="T46" fmla="*/ 38 w 65"/>
                              <a:gd name="T47" fmla="*/ 0 h 106"/>
                              <a:gd name="T48" fmla="*/ 32 w 65"/>
                              <a:gd name="T49" fmla="*/ 0 h 106"/>
                              <a:gd name="T50" fmla="*/ 26 w 65"/>
                              <a:gd name="T51" fmla="*/ 0 h 106"/>
                              <a:gd name="T52" fmla="*/ 20 w 65"/>
                              <a:gd name="T53" fmla="*/ 4 h 106"/>
                              <a:gd name="T54" fmla="*/ 14 w 65"/>
                              <a:gd name="T55" fmla="*/ 8 h 106"/>
                              <a:gd name="T56" fmla="*/ 10 w 65"/>
                              <a:gd name="T57" fmla="*/ 14 h 106"/>
                              <a:gd name="T58" fmla="*/ 6 w 65"/>
                              <a:gd name="T59" fmla="*/ 22 h 106"/>
                              <a:gd name="T60" fmla="*/ 2 w 65"/>
                              <a:gd name="T61" fmla="*/ 32 h 106"/>
                              <a:gd name="T62" fmla="*/ 0 w 65"/>
                              <a:gd name="T63" fmla="*/ 42 h 106"/>
                              <a:gd name="T64" fmla="*/ 0 w 65"/>
                              <a:gd name="T65" fmla="*/ 52 h 106"/>
                              <a:gd name="T66" fmla="*/ 0 w 65"/>
                              <a:gd name="T67" fmla="*/ 52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106">
                                <a:moveTo>
                                  <a:pt x="0" y="52"/>
                                </a:moveTo>
                                <a:lnTo>
                                  <a:pt x="0" y="64"/>
                                </a:lnTo>
                                <a:lnTo>
                                  <a:pt x="2" y="74"/>
                                </a:lnTo>
                                <a:lnTo>
                                  <a:pt x="6" y="84"/>
                                </a:lnTo>
                                <a:lnTo>
                                  <a:pt x="10" y="90"/>
                                </a:lnTo>
                                <a:lnTo>
                                  <a:pt x="14" y="98"/>
                                </a:lnTo>
                                <a:lnTo>
                                  <a:pt x="20" y="102"/>
                                </a:lnTo>
                                <a:lnTo>
                                  <a:pt x="26" y="104"/>
                                </a:lnTo>
                                <a:lnTo>
                                  <a:pt x="32" y="106"/>
                                </a:lnTo>
                                <a:lnTo>
                                  <a:pt x="38" y="104"/>
                                </a:lnTo>
                                <a:lnTo>
                                  <a:pt x="46" y="102"/>
                                </a:lnTo>
                                <a:lnTo>
                                  <a:pt x="50" y="98"/>
                                </a:lnTo>
                                <a:lnTo>
                                  <a:pt x="55" y="90"/>
                                </a:lnTo>
                                <a:lnTo>
                                  <a:pt x="59" y="84"/>
                                </a:lnTo>
                                <a:lnTo>
                                  <a:pt x="61" y="74"/>
                                </a:lnTo>
                                <a:lnTo>
                                  <a:pt x="63" y="64"/>
                                </a:lnTo>
                                <a:lnTo>
                                  <a:pt x="65" y="52"/>
                                </a:lnTo>
                                <a:lnTo>
                                  <a:pt x="63" y="42"/>
                                </a:lnTo>
                                <a:lnTo>
                                  <a:pt x="61" y="32"/>
                                </a:lnTo>
                                <a:lnTo>
                                  <a:pt x="59" y="22"/>
                                </a:lnTo>
                                <a:lnTo>
                                  <a:pt x="55" y="14"/>
                                </a:lnTo>
                                <a:lnTo>
                                  <a:pt x="50" y="8"/>
                                </a:lnTo>
                                <a:lnTo>
                                  <a:pt x="46" y="4"/>
                                </a:lnTo>
                                <a:lnTo>
                                  <a:pt x="38" y="0"/>
                                </a:lnTo>
                                <a:lnTo>
                                  <a:pt x="32" y="0"/>
                                </a:lnTo>
                                <a:lnTo>
                                  <a:pt x="26" y="0"/>
                                </a:lnTo>
                                <a:lnTo>
                                  <a:pt x="20" y="4"/>
                                </a:lnTo>
                                <a:lnTo>
                                  <a:pt x="14" y="8"/>
                                </a:lnTo>
                                <a:lnTo>
                                  <a:pt x="10" y="14"/>
                                </a:lnTo>
                                <a:lnTo>
                                  <a:pt x="6" y="22"/>
                                </a:lnTo>
                                <a:lnTo>
                                  <a:pt x="2" y="32"/>
                                </a:lnTo>
                                <a:lnTo>
                                  <a:pt x="0" y="42"/>
                                </a:lnTo>
                                <a:lnTo>
                                  <a:pt x="0" y="52"/>
                                </a:lnTo>
                                <a:lnTo>
                                  <a:pt x="0" y="52"/>
                                </a:lnTo>
                                <a:close/>
                              </a:path>
                            </a:pathLst>
                          </a:custGeom>
                          <a:solidFill>
                            <a:schemeClr val="accent2"/>
                          </a:solidFill>
                          <a:ln w="9525">
                            <a:solidFill>
                              <a:schemeClr val="accent2"/>
                            </a:solidFill>
                            <a:round/>
                            <a:headEnd/>
                            <a:tailEnd/>
                          </a:ln>
                        </wps:spPr>
                        <wps:bodyPr vert="horz" wrap="square" lIns="91440" tIns="45720" rIns="91440" bIns="45720" numCol="1" anchor="t" anchorCtr="0" compatLnSpc="1">
                          <a:prstTxWarp prst="textNoShape">
                            <a:avLst/>
                          </a:prstTxWarp>
                        </wps:bodyPr>
                      </wps:wsp>
                      <wps:wsp>
                        <wps:cNvPr id="105" name="Puolivapaa piirto 105"/>
                        <wps:cNvSpPr>
                          <a:spLocks/>
                        </wps:cNvSpPr>
                        <wps:spPr bwMode="auto">
                          <a:xfrm>
                            <a:off x="1165621" y="6888957"/>
                            <a:ext cx="65087" cy="107950"/>
                          </a:xfrm>
                          <a:custGeom>
                            <a:avLst/>
                            <a:gdLst>
                              <a:gd name="T0" fmla="*/ 0 w 41"/>
                              <a:gd name="T1" fmla="*/ 34 h 68"/>
                              <a:gd name="T2" fmla="*/ 2 w 41"/>
                              <a:gd name="T3" fmla="*/ 40 h 68"/>
                              <a:gd name="T4" fmla="*/ 2 w 41"/>
                              <a:gd name="T5" fmla="*/ 46 h 68"/>
                              <a:gd name="T6" fmla="*/ 4 w 41"/>
                              <a:gd name="T7" fmla="*/ 52 h 68"/>
                              <a:gd name="T8" fmla="*/ 8 w 41"/>
                              <a:gd name="T9" fmla="*/ 58 h 68"/>
                              <a:gd name="T10" fmla="*/ 10 w 41"/>
                              <a:gd name="T11" fmla="*/ 62 h 68"/>
                              <a:gd name="T12" fmla="*/ 14 w 41"/>
                              <a:gd name="T13" fmla="*/ 66 h 68"/>
                              <a:gd name="T14" fmla="*/ 18 w 41"/>
                              <a:gd name="T15" fmla="*/ 68 h 68"/>
                              <a:gd name="T16" fmla="*/ 22 w 41"/>
                              <a:gd name="T17" fmla="*/ 68 h 68"/>
                              <a:gd name="T18" fmla="*/ 26 w 41"/>
                              <a:gd name="T19" fmla="*/ 68 h 68"/>
                              <a:gd name="T20" fmla="*/ 30 w 41"/>
                              <a:gd name="T21" fmla="*/ 66 h 68"/>
                              <a:gd name="T22" fmla="*/ 34 w 41"/>
                              <a:gd name="T23" fmla="*/ 62 h 68"/>
                              <a:gd name="T24" fmla="*/ 36 w 41"/>
                              <a:gd name="T25" fmla="*/ 58 h 68"/>
                              <a:gd name="T26" fmla="*/ 40 w 41"/>
                              <a:gd name="T27" fmla="*/ 52 h 68"/>
                              <a:gd name="T28" fmla="*/ 41 w 41"/>
                              <a:gd name="T29" fmla="*/ 46 h 68"/>
                              <a:gd name="T30" fmla="*/ 41 w 41"/>
                              <a:gd name="T31" fmla="*/ 40 h 68"/>
                              <a:gd name="T32" fmla="*/ 41 w 41"/>
                              <a:gd name="T33" fmla="*/ 34 h 68"/>
                              <a:gd name="T34" fmla="*/ 41 w 41"/>
                              <a:gd name="T35" fmla="*/ 26 h 68"/>
                              <a:gd name="T36" fmla="*/ 41 w 41"/>
                              <a:gd name="T37" fmla="*/ 20 h 68"/>
                              <a:gd name="T38" fmla="*/ 40 w 41"/>
                              <a:gd name="T39" fmla="*/ 14 h 68"/>
                              <a:gd name="T40" fmla="*/ 36 w 41"/>
                              <a:gd name="T41" fmla="*/ 10 h 68"/>
                              <a:gd name="T42" fmla="*/ 34 w 41"/>
                              <a:gd name="T43" fmla="*/ 6 h 68"/>
                              <a:gd name="T44" fmla="*/ 30 w 41"/>
                              <a:gd name="T45" fmla="*/ 2 h 68"/>
                              <a:gd name="T46" fmla="*/ 26 w 41"/>
                              <a:gd name="T47" fmla="*/ 0 h 68"/>
                              <a:gd name="T48" fmla="*/ 22 w 41"/>
                              <a:gd name="T49" fmla="*/ 0 h 68"/>
                              <a:gd name="T50" fmla="*/ 18 w 41"/>
                              <a:gd name="T51" fmla="*/ 0 h 68"/>
                              <a:gd name="T52" fmla="*/ 14 w 41"/>
                              <a:gd name="T53" fmla="*/ 2 h 68"/>
                              <a:gd name="T54" fmla="*/ 10 w 41"/>
                              <a:gd name="T55" fmla="*/ 6 h 68"/>
                              <a:gd name="T56" fmla="*/ 8 w 41"/>
                              <a:gd name="T57" fmla="*/ 10 h 68"/>
                              <a:gd name="T58" fmla="*/ 4 w 41"/>
                              <a:gd name="T59" fmla="*/ 14 h 68"/>
                              <a:gd name="T60" fmla="*/ 2 w 41"/>
                              <a:gd name="T61" fmla="*/ 20 h 68"/>
                              <a:gd name="T62" fmla="*/ 2 w 41"/>
                              <a:gd name="T63" fmla="*/ 26 h 68"/>
                              <a:gd name="T64" fmla="*/ 0 w 41"/>
                              <a:gd name="T65" fmla="*/ 34 h 68"/>
                              <a:gd name="T66" fmla="*/ 0 w 41"/>
                              <a:gd name="T67" fmla="*/ 3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 h="68">
                                <a:moveTo>
                                  <a:pt x="0" y="34"/>
                                </a:moveTo>
                                <a:lnTo>
                                  <a:pt x="2" y="40"/>
                                </a:lnTo>
                                <a:lnTo>
                                  <a:pt x="2" y="46"/>
                                </a:lnTo>
                                <a:lnTo>
                                  <a:pt x="4" y="52"/>
                                </a:lnTo>
                                <a:lnTo>
                                  <a:pt x="8" y="58"/>
                                </a:lnTo>
                                <a:lnTo>
                                  <a:pt x="10" y="62"/>
                                </a:lnTo>
                                <a:lnTo>
                                  <a:pt x="14" y="66"/>
                                </a:lnTo>
                                <a:lnTo>
                                  <a:pt x="18" y="68"/>
                                </a:lnTo>
                                <a:lnTo>
                                  <a:pt x="22" y="68"/>
                                </a:lnTo>
                                <a:lnTo>
                                  <a:pt x="26" y="68"/>
                                </a:lnTo>
                                <a:lnTo>
                                  <a:pt x="30" y="66"/>
                                </a:lnTo>
                                <a:lnTo>
                                  <a:pt x="34" y="62"/>
                                </a:lnTo>
                                <a:lnTo>
                                  <a:pt x="36" y="58"/>
                                </a:lnTo>
                                <a:lnTo>
                                  <a:pt x="40" y="52"/>
                                </a:lnTo>
                                <a:lnTo>
                                  <a:pt x="41" y="46"/>
                                </a:lnTo>
                                <a:lnTo>
                                  <a:pt x="41" y="40"/>
                                </a:lnTo>
                                <a:lnTo>
                                  <a:pt x="41" y="34"/>
                                </a:lnTo>
                                <a:lnTo>
                                  <a:pt x="41" y="26"/>
                                </a:lnTo>
                                <a:lnTo>
                                  <a:pt x="41" y="20"/>
                                </a:lnTo>
                                <a:lnTo>
                                  <a:pt x="40" y="14"/>
                                </a:lnTo>
                                <a:lnTo>
                                  <a:pt x="36" y="10"/>
                                </a:lnTo>
                                <a:lnTo>
                                  <a:pt x="34" y="6"/>
                                </a:lnTo>
                                <a:lnTo>
                                  <a:pt x="30" y="2"/>
                                </a:lnTo>
                                <a:lnTo>
                                  <a:pt x="26" y="0"/>
                                </a:lnTo>
                                <a:lnTo>
                                  <a:pt x="22" y="0"/>
                                </a:lnTo>
                                <a:lnTo>
                                  <a:pt x="18" y="0"/>
                                </a:lnTo>
                                <a:lnTo>
                                  <a:pt x="14" y="2"/>
                                </a:lnTo>
                                <a:lnTo>
                                  <a:pt x="10" y="6"/>
                                </a:lnTo>
                                <a:lnTo>
                                  <a:pt x="8" y="10"/>
                                </a:lnTo>
                                <a:lnTo>
                                  <a:pt x="4" y="14"/>
                                </a:lnTo>
                                <a:lnTo>
                                  <a:pt x="2" y="20"/>
                                </a:lnTo>
                                <a:lnTo>
                                  <a:pt x="2" y="26"/>
                                </a:lnTo>
                                <a:lnTo>
                                  <a:pt x="0" y="34"/>
                                </a:lnTo>
                                <a:lnTo>
                                  <a:pt x="0" y="34"/>
                                </a:lnTo>
                                <a:close/>
                              </a:path>
                            </a:pathLst>
                          </a:custGeom>
                          <a:solidFill>
                            <a:schemeClr val="bg1"/>
                          </a:solidFill>
                          <a:ln w="9525">
                            <a:solidFill>
                              <a:schemeClr val="accent2"/>
                            </a:solidFill>
                            <a:round/>
                            <a:headEnd/>
                            <a:tailEnd/>
                          </a:ln>
                        </wps:spPr>
                        <wps:bodyPr vert="horz" wrap="square" lIns="91440" tIns="45720" rIns="91440" bIns="45720" numCol="1" anchor="t" anchorCtr="0" compatLnSpc="1">
                          <a:prstTxWarp prst="textNoShape">
                            <a:avLst/>
                          </a:prstTxWarp>
                        </wps:bodyPr>
                      </wps:wsp>
                      <wps:wsp>
                        <wps:cNvPr id="106" name="Puolivapaa piirto 106"/>
                        <wps:cNvSpPr>
                          <a:spLocks/>
                        </wps:cNvSpPr>
                        <wps:spPr bwMode="auto">
                          <a:xfrm>
                            <a:off x="1265634" y="6984207"/>
                            <a:ext cx="133350" cy="85725"/>
                          </a:xfrm>
                          <a:custGeom>
                            <a:avLst/>
                            <a:gdLst>
                              <a:gd name="T0" fmla="*/ 34 w 84"/>
                              <a:gd name="T1" fmla="*/ 0 h 54"/>
                              <a:gd name="T2" fmla="*/ 36 w 84"/>
                              <a:gd name="T3" fmla="*/ 2 h 54"/>
                              <a:gd name="T4" fmla="*/ 42 w 84"/>
                              <a:gd name="T5" fmla="*/ 8 h 54"/>
                              <a:gd name="T6" fmla="*/ 52 w 84"/>
                              <a:gd name="T7" fmla="*/ 18 h 54"/>
                              <a:gd name="T8" fmla="*/ 62 w 84"/>
                              <a:gd name="T9" fmla="*/ 28 h 54"/>
                              <a:gd name="T10" fmla="*/ 72 w 84"/>
                              <a:gd name="T11" fmla="*/ 38 h 54"/>
                              <a:gd name="T12" fmla="*/ 80 w 84"/>
                              <a:gd name="T13" fmla="*/ 48 h 54"/>
                              <a:gd name="T14" fmla="*/ 84 w 84"/>
                              <a:gd name="T15" fmla="*/ 52 h 54"/>
                              <a:gd name="T16" fmla="*/ 82 w 84"/>
                              <a:gd name="T17" fmla="*/ 54 h 54"/>
                              <a:gd name="T18" fmla="*/ 74 w 84"/>
                              <a:gd name="T19" fmla="*/ 52 h 54"/>
                              <a:gd name="T20" fmla="*/ 62 w 84"/>
                              <a:gd name="T21" fmla="*/ 48 h 54"/>
                              <a:gd name="T22" fmla="*/ 50 w 84"/>
                              <a:gd name="T23" fmla="*/ 44 h 54"/>
                              <a:gd name="T24" fmla="*/ 36 w 84"/>
                              <a:gd name="T25" fmla="*/ 38 h 54"/>
                              <a:gd name="T26" fmla="*/ 22 w 84"/>
                              <a:gd name="T27" fmla="*/ 34 h 54"/>
                              <a:gd name="T28" fmla="*/ 10 w 84"/>
                              <a:gd name="T29" fmla="*/ 28 h 54"/>
                              <a:gd name="T30" fmla="*/ 2 w 84"/>
                              <a:gd name="T31" fmla="*/ 26 h 54"/>
                              <a:gd name="T32" fmla="*/ 0 w 84"/>
                              <a:gd name="T33" fmla="*/ 24 h 54"/>
                              <a:gd name="T34" fmla="*/ 34 w 84"/>
                              <a:gd name="T35" fmla="*/ 0 h 54"/>
                              <a:gd name="T36" fmla="*/ 34 w 84"/>
                              <a:gd name="T37"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4" h="54">
                                <a:moveTo>
                                  <a:pt x="34" y="0"/>
                                </a:moveTo>
                                <a:lnTo>
                                  <a:pt x="36" y="2"/>
                                </a:lnTo>
                                <a:lnTo>
                                  <a:pt x="42" y="8"/>
                                </a:lnTo>
                                <a:lnTo>
                                  <a:pt x="52" y="18"/>
                                </a:lnTo>
                                <a:lnTo>
                                  <a:pt x="62" y="28"/>
                                </a:lnTo>
                                <a:lnTo>
                                  <a:pt x="72" y="38"/>
                                </a:lnTo>
                                <a:lnTo>
                                  <a:pt x="80" y="48"/>
                                </a:lnTo>
                                <a:lnTo>
                                  <a:pt x="84" y="52"/>
                                </a:lnTo>
                                <a:lnTo>
                                  <a:pt x="82" y="54"/>
                                </a:lnTo>
                                <a:lnTo>
                                  <a:pt x="74" y="52"/>
                                </a:lnTo>
                                <a:lnTo>
                                  <a:pt x="62" y="48"/>
                                </a:lnTo>
                                <a:lnTo>
                                  <a:pt x="50" y="44"/>
                                </a:lnTo>
                                <a:lnTo>
                                  <a:pt x="36" y="38"/>
                                </a:lnTo>
                                <a:lnTo>
                                  <a:pt x="22" y="34"/>
                                </a:lnTo>
                                <a:lnTo>
                                  <a:pt x="10" y="28"/>
                                </a:lnTo>
                                <a:lnTo>
                                  <a:pt x="2" y="26"/>
                                </a:lnTo>
                                <a:lnTo>
                                  <a:pt x="0" y="24"/>
                                </a:lnTo>
                                <a:lnTo>
                                  <a:pt x="34" y="0"/>
                                </a:lnTo>
                                <a:lnTo>
                                  <a:pt x="34"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07" name="Puolivapaa piirto 107"/>
                        <wps:cNvSpPr>
                          <a:spLocks/>
                        </wps:cNvSpPr>
                        <wps:spPr bwMode="auto">
                          <a:xfrm>
                            <a:off x="1616471" y="6958807"/>
                            <a:ext cx="681037" cy="452438"/>
                          </a:xfrm>
                          <a:custGeom>
                            <a:avLst/>
                            <a:gdLst>
                              <a:gd name="T0" fmla="*/ 0 w 429"/>
                              <a:gd name="T1" fmla="*/ 257 h 285"/>
                              <a:gd name="T2" fmla="*/ 291 w 429"/>
                              <a:gd name="T3" fmla="*/ 131 h 285"/>
                              <a:gd name="T4" fmla="*/ 347 w 429"/>
                              <a:gd name="T5" fmla="*/ 0 h 285"/>
                              <a:gd name="T6" fmla="*/ 381 w 429"/>
                              <a:gd name="T7" fmla="*/ 0 h 285"/>
                              <a:gd name="T8" fmla="*/ 319 w 429"/>
                              <a:gd name="T9" fmla="*/ 127 h 285"/>
                              <a:gd name="T10" fmla="*/ 429 w 429"/>
                              <a:gd name="T11" fmla="*/ 175 h 285"/>
                              <a:gd name="T12" fmla="*/ 385 w 429"/>
                              <a:gd name="T13" fmla="*/ 205 h 285"/>
                              <a:gd name="T14" fmla="*/ 325 w 429"/>
                              <a:gd name="T15" fmla="*/ 153 h 285"/>
                              <a:gd name="T16" fmla="*/ 339 w 429"/>
                              <a:gd name="T17" fmla="*/ 285 h 285"/>
                              <a:gd name="T18" fmla="*/ 289 w 429"/>
                              <a:gd name="T19" fmla="*/ 283 h 285"/>
                              <a:gd name="T20" fmla="*/ 305 w 429"/>
                              <a:gd name="T21" fmla="*/ 161 h 285"/>
                              <a:gd name="T22" fmla="*/ 8 w 429"/>
                              <a:gd name="T23" fmla="*/ 283 h 285"/>
                              <a:gd name="T24" fmla="*/ 0 w 429"/>
                              <a:gd name="T25" fmla="*/ 257 h 285"/>
                              <a:gd name="T26" fmla="*/ 0 w 429"/>
                              <a:gd name="T27" fmla="*/ 257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29" h="285">
                                <a:moveTo>
                                  <a:pt x="0" y="257"/>
                                </a:moveTo>
                                <a:lnTo>
                                  <a:pt x="291" y="131"/>
                                </a:lnTo>
                                <a:lnTo>
                                  <a:pt x="347" y="0"/>
                                </a:lnTo>
                                <a:lnTo>
                                  <a:pt x="381" y="0"/>
                                </a:lnTo>
                                <a:lnTo>
                                  <a:pt x="319" y="127"/>
                                </a:lnTo>
                                <a:lnTo>
                                  <a:pt x="429" y="175"/>
                                </a:lnTo>
                                <a:lnTo>
                                  <a:pt x="385" y="205"/>
                                </a:lnTo>
                                <a:lnTo>
                                  <a:pt x="325" y="153"/>
                                </a:lnTo>
                                <a:lnTo>
                                  <a:pt x="339" y="285"/>
                                </a:lnTo>
                                <a:lnTo>
                                  <a:pt x="289" y="283"/>
                                </a:lnTo>
                                <a:lnTo>
                                  <a:pt x="305" y="161"/>
                                </a:lnTo>
                                <a:lnTo>
                                  <a:pt x="8" y="283"/>
                                </a:lnTo>
                                <a:lnTo>
                                  <a:pt x="0" y="257"/>
                                </a:lnTo>
                                <a:lnTo>
                                  <a:pt x="0" y="257"/>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8" name="Puolivapaa piirto 108"/>
                        <wps:cNvSpPr>
                          <a:spLocks/>
                        </wps:cNvSpPr>
                        <wps:spPr bwMode="auto">
                          <a:xfrm>
                            <a:off x="425846" y="6958807"/>
                            <a:ext cx="141287" cy="95250"/>
                          </a:xfrm>
                          <a:custGeom>
                            <a:avLst/>
                            <a:gdLst>
                              <a:gd name="T0" fmla="*/ 83 w 89"/>
                              <a:gd name="T1" fmla="*/ 0 h 60"/>
                              <a:gd name="T2" fmla="*/ 89 w 89"/>
                              <a:gd name="T3" fmla="*/ 60 h 60"/>
                              <a:gd name="T4" fmla="*/ 0 w 89"/>
                              <a:gd name="T5" fmla="*/ 56 h 60"/>
                              <a:gd name="T6" fmla="*/ 2 w 89"/>
                              <a:gd name="T7" fmla="*/ 6 h 60"/>
                              <a:gd name="T8" fmla="*/ 83 w 89"/>
                              <a:gd name="T9" fmla="*/ 0 h 60"/>
                              <a:gd name="T10" fmla="*/ 83 w 89"/>
                              <a:gd name="T11" fmla="*/ 0 h 60"/>
                            </a:gdLst>
                            <a:ahLst/>
                            <a:cxnLst>
                              <a:cxn ang="0">
                                <a:pos x="T0" y="T1"/>
                              </a:cxn>
                              <a:cxn ang="0">
                                <a:pos x="T2" y="T3"/>
                              </a:cxn>
                              <a:cxn ang="0">
                                <a:pos x="T4" y="T5"/>
                              </a:cxn>
                              <a:cxn ang="0">
                                <a:pos x="T6" y="T7"/>
                              </a:cxn>
                              <a:cxn ang="0">
                                <a:pos x="T8" y="T9"/>
                              </a:cxn>
                              <a:cxn ang="0">
                                <a:pos x="T10" y="T11"/>
                              </a:cxn>
                            </a:cxnLst>
                            <a:rect l="0" t="0" r="r" b="b"/>
                            <a:pathLst>
                              <a:path w="89" h="60">
                                <a:moveTo>
                                  <a:pt x="83" y="0"/>
                                </a:moveTo>
                                <a:lnTo>
                                  <a:pt x="89" y="60"/>
                                </a:lnTo>
                                <a:lnTo>
                                  <a:pt x="0" y="56"/>
                                </a:lnTo>
                                <a:lnTo>
                                  <a:pt x="2" y="6"/>
                                </a:lnTo>
                                <a:lnTo>
                                  <a:pt x="83" y="0"/>
                                </a:lnTo>
                                <a:lnTo>
                                  <a:pt x="83" y="0"/>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9" name="Puolivapaa piirto 109"/>
                        <wps:cNvSpPr>
                          <a:spLocks/>
                        </wps:cNvSpPr>
                        <wps:spPr bwMode="auto">
                          <a:xfrm>
                            <a:off x="343296" y="6496844"/>
                            <a:ext cx="360362" cy="430213"/>
                          </a:xfrm>
                          <a:custGeom>
                            <a:avLst/>
                            <a:gdLst>
                              <a:gd name="T0" fmla="*/ 135 w 227"/>
                              <a:gd name="T1" fmla="*/ 269 h 271"/>
                              <a:gd name="T2" fmla="*/ 227 w 227"/>
                              <a:gd name="T3" fmla="*/ 32 h 271"/>
                              <a:gd name="T4" fmla="*/ 199 w 227"/>
                              <a:gd name="T5" fmla="*/ 28 h 271"/>
                              <a:gd name="T6" fmla="*/ 161 w 227"/>
                              <a:gd name="T7" fmla="*/ 97 h 271"/>
                              <a:gd name="T8" fmla="*/ 177 w 227"/>
                              <a:gd name="T9" fmla="*/ 16 h 271"/>
                              <a:gd name="T10" fmla="*/ 153 w 227"/>
                              <a:gd name="T11" fmla="*/ 14 h 271"/>
                              <a:gd name="T12" fmla="*/ 151 w 227"/>
                              <a:gd name="T13" fmla="*/ 22 h 271"/>
                              <a:gd name="T14" fmla="*/ 145 w 227"/>
                              <a:gd name="T15" fmla="*/ 46 h 271"/>
                              <a:gd name="T16" fmla="*/ 139 w 227"/>
                              <a:gd name="T17" fmla="*/ 77 h 271"/>
                              <a:gd name="T18" fmla="*/ 131 w 227"/>
                              <a:gd name="T19" fmla="*/ 113 h 271"/>
                              <a:gd name="T20" fmla="*/ 123 w 227"/>
                              <a:gd name="T21" fmla="*/ 149 h 271"/>
                              <a:gd name="T22" fmla="*/ 115 w 227"/>
                              <a:gd name="T23" fmla="*/ 179 h 271"/>
                              <a:gd name="T24" fmla="*/ 111 w 227"/>
                              <a:gd name="T25" fmla="*/ 199 h 271"/>
                              <a:gd name="T26" fmla="*/ 109 w 227"/>
                              <a:gd name="T27" fmla="*/ 203 h 271"/>
                              <a:gd name="T28" fmla="*/ 111 w 227"/>
                              <a:gd name="T29" fmla="*/ 177 h 271"/>
                              <a:gd name="T30" fmla="*/ 115 w 227"/>
                              <a:gd name="T31" fmla="*/ 133 h 271"/>
                              <a:gd name="T32" fmla="*/ 121 w 227"/>
                              <a:gd name="T33" fmla="*/ 89 h 271"/>
                              <a:gd name="T34" fmla="*/ 123 w 227"/>
                              <a:gd name="T35" fmla="*/ 69 h 271"/>
                              <a:gd name="T36" fmla="*/ 102 w 227"/>
                              <a:gd name="T37" fmla="*/ 69 h 271"/>
                              <a:gd name="T38" fmla="*/ 98 w 227"/>
                              <a:gd name="T39" fmla="*/ 0 h 271"/>
                              <a:gd name="T40" fmla="*/ 62 w 227"/>
                              <a:gd name="T41" fmla="*/ 0 h 271"/>
                              <a:gd name="T42" fmla="*/ 68 w 227"/>
                              <a:gd name="T43" fmla="*/ 115 h 271"/>
                              <a:gd name="T44" fmla="*/ 38 w 227"/>
                              <a:gd name="T45" fmla="*/ 2 h 271"/>
                              <a:gd name="T46" fmla="*/ 0 w 227"/>
                              <a:gd name="T47" fmla="*/ 22 h 271"/>
                              <a:gd name="T48" fmla="*/ 58 w 227"/>
                              <a:gd name="T49" fmla="*/ 271 h 271"/>
                              <a:gd name="T50" fmla="*/ 135 w 227"/>
                              <a:gd name="T51" fmla="*/ 269 h 271"/>
                              <a:gd name="T52" fmla="*/ 135 w 227"/>
                              <a:gd name="T53" fmla="*/ 269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7" h="271">
                                <a:moveTo>
                                  <a:pt x="135" y="269"/>
                                </a:moveTo>
                                <a:lnTo>
                                  <a:pt x="227" y="32"/>
                                </a:lnTo>
                                <a:lnTo>
                                  <a:pt x="199" y="28"/>
                                </a:lnTo>
                                <a:lnTo>
                                  <a:pt x="161" y="97"/>
                                </a:lnTo>
                                <a:lnTo>
                                  <a:pt x="177" y="16"/>
                                </a:lnTo>
                                <a:lnTo>
                                  <a:pt x="153" y="14"/>
                                </a:lnTo>
                                <a:lnTo>
                                  <a:pt x="151" y="22"/>
                                </a:lnTo>
                                <a:lnTo>
                                  <a:pt x="145" y="46"/>
                                </a:lnTo>
                                <a:lnTo>
                                  <a:pt x="139" y="77"/>
                                </a:lnTo>
                                <a:lnTo>
                                  <a:pt x="131" y="113"/>
                                </a:lnTo>
                                <a:lnTo>
                                  <a:pt x="123" y="149"/>
                                </a:lnTo>
                                <a:lnTo>
                                  <a:pt x="115" y="179"/>
                                </a:lnTo>
                                <a:lnTo>
                                  <a:pt x="111" y="199"/>
                                </a:lnTo>
                                <a:lnTo>
                                  <a:pt x="109" y="203"/>
                                </a:lnTo>
                                <a:lnTo>
                                  <a:pt x="111" y="177"/>
                                </a:lnTo>
                                <a:lnTo>
                                  <a:pt x="115" y="133"/>
                                </a:lnTo>
                                <a:lnTo>
                                  <a:pt x="121" y="89"/>
                                </a:lnTo>
                                <a:lnTo>
                                  <a:pt x="123" y="69"/>
                                </a:lnTo>
                                <a:lnTo>
                                  <a:pt x="102" y="69"/>
                                </a:lnTo>
                                <a:lnTo>
                                  <a:pt x="98" y="0"/>
                                </a:lnTo>
                                <a:lnTo>
                                  <a:pt x="62" y="0"/>
                                </a:lnTo>
                                <a:lnTo>
                                  <a:pt x="68" y="115"/>
                                </a:lnTo>
                                <a:lnTo>
                                  <a:pt x="38" y="2"/>
                                </a:lnTo>
                                <a:lnTo>
                                  <a:pt x="0" y="22"/>
                                </a:lnTo>
                                <a:lnTo>
                                  <a:pt x="58" y="271"/>
                                </a:lnTo>
                                <a:lnTo>
                                  <a:pt x="135" y="269"/>
                                </a:lnTo>
                                <a:lnTo>
                                  <a:pt x="135" y="269"/>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0" name="Puolivapaa piirto 110"/>
                        <wps:cNvSpPr>
                          <a:spLocks/>
                        </wps:cNvSpPr>
                        <wps:spPr bwMode="auto">
                          <a:xfrm>
                            <a:off x="368696" y="7082632"/>
                            <a:ext cx="207962" cy="84138"/>
                          </a:xfrm>
                          <a:custGeom>
                            <a:avLst/>
                            <a:gdLst>
                              <a:gd name="T0" fmla="*/ 111 w 131"/>
                              <a:gd name="T1" fmla="*/ 8 h 53"/>
                              <a:gd name="T2" fmla="*/ 131 w 131"/>
                              <a:gd name="T3" fmla="*/ 53 h 53"/>
                              <a:gd name="T4" fmla="*/ 86 w 131"/>
                              <a:gd name="T5" fmla="*/ 53 h 53"/>
                              <a:gd name="T6" fmla="*/ 72 w 131"/>
                              <a:gd name="T7" fmla="*/ 25 h 53"/>
                              <a:gd name="T8" fmla="*/ 60 w 131"/>
                              <a:gd name="T9" fmla="*/ 49 h 53"/>
                              <a:gd name="T10" fmla="*/ 0 w 131"/>
                              <a:gd name="T11" fmla="*/ 45 h 53"/>
                              <a:gd name="T12" fmla="*/ 42 w 131"/>
                              <a:gd name="T13" fmla="*/ 0 h 53"/>
                              <a:gd name="T14" fmla="*/ 111 w 131"/>
                              <a:gd name="T15" fmla="*/ 8 h 53"/>
                              <a:gd name="T16" fmla="*/ 111 w 131"/>
                              <a:gd name="T17" fmla="*/ 8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1" h="53">
                                <a:moveTo>
                                  <a:pt x="111" y="8"/>
                                </a:moveTo>
                                <a:lnTo>
                                  <a:pt x="131" y="53"/>
                                </a:lnTo>
                                <a:lnTo>
                                  <a:pt x="86" y="53"/>
                                </a:lnTo>
                                <a:lnTo>
                                  <a:pt x="72" y="25"/>
                                </a:lnTo>
                                <a:lnTo>
                                  <a:pt x="60" y="49"/>
                                </a:lnTo>
                                <a:lnTo>
                                  <a:pt x="0" y="45"/>
                                </a:lnTo>
                                <a:lnTo>
                                  <a:pt x="42" y="0"/>
                                </a:lnTo>
                                <a:lnTo>
                                  <a:pt x="111" y="8"/>
                                </a:lnTo>
                                <a:lnTo>
                                  <a:pt x="111" y="8"/>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1" name="Puolivapaa piirto 111"/>
                        <wps:cNvSpPr>
                          <a:spLocks/>
                        </wps:cNvSpPr>
                        <wps:spPr bwMode="auto">
                          <a:xfrm>
                            <a:off x="460771" y="7217569"/>
                            <a:ext cx="115887" cy="1425575"/>
                          </a:xfrm>
                          <a:custGeom>
                            <a:avLst/>
                            <a:gdLst>
                              <a:gd name="T0" fmla="*/ 33 w 73"/>
                              <a:gd name="T1" fmla="*/ 0 h 898"/>
                              <a:gd name="T2" fmla="*/ 73 w 73"/>
                              <a:gd name="T3" fmla="*/ 874 h 898"/>
                              <a:gd name="T4" fmla="*/ 73 w 73"/>
                              <a:gd name="T5" fmla="*/ 876 h 898"/>
                              <a:gd name="T6" fmla="*/ 71 w 73"/>
                              <a:gd name="T7" fmla="*/ 882 h 898"/>
                              <a:gd name="T8" fmla="*/ 67 w 73"/>
                              <a:gd name="T9" fmla="*/ 890 h 898"/>
                              <a:gd name="T10" fmla="*/ 63 w 73"/>
                              <a:gd name="T11" fmla="*/ 896 h 898"/>
                              <a:gd name="T12" fmla="*/ 57 w 73"/>
                              <a:gd name="T13" fmla="*/ 898 h 898"/>
                              <a:gd name="T14" fmla="*/ 51 w 73"/>
                              <a:gd name="T15" fmla="*/ 896 h 898"/>
                              <a:gd name="T16" fmla="*/ 43 w 73"/>
                              <a:gd name="T17" fmla="*/ 888 h 898"/>
                              <a:gd name="T18" fmla="*/ 35 w 73"/>
                              <a:gd name="T19" fmla="*/ 868 h 898"/>
                              <a:gd name="T20" fmla="*/ 0 w 73"/>
                              <a:gd name="T21" fmla="*/ 0 h 898"/>
                              <a:gd name="T22" fmla="*/ 33 w 73"/>
                              <a:gd name="T23" fmla="*/ 0 h 898"/>
                              <a:gd name="T24" fmla="*/ 33 w 73"/>
                              <a:gd name="T25" fmla="*/ 0 h 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 h="898">
                                <a:moveTo>
                                  <a:pt x="33" y="0"/>
                                </a:moveTo>
                                <a:lnTo>
                                  <a:pt x="73" y="874"/>
                                </a:lnTo>
                                <a:lnTo>
                                  <a:pt x="73" y="876"/>
                                </a:lnTo>
                                <a:lnTo>
                                  <a:pt x="71" y="882"/>
                                </a:lnTo>
                                <a:lnTo>
                                  <a:pt x="67" y="890"/>
                                </a:lnTo>
                                <a:lnTo>
                                  <a:pt x="63" y="896"/>
                                </a:lnTo>
                                <a:lnTo>
                                  <a:pt x="57" y="898"/>
                                </a:lnTo>
                                <a:lnTo>
                                  <a:pt x="51" y="896"/>
                                </a:lnTo>
                                <a:lnTo>
                                  <a:pt x="43" y="888"/>
                                </a:lnTo>
                                <a:lnTo>
                                  <a:pt x="35" y="868"/>
                                </a:lnTo>
                                <a:lnTo>
                                  <a:pt x="0" y="0"/>
                                </a:lnTo>
                                <a:lnTo>
                                  <a:pt x="33" y="0"/>
                                </a:lnTo>
                                <a:lnTo>
                                  <a:pt x="33" y="0"/>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2" name="Puolivapaa piirto 112"/>
                        <wps:cNvSpPr>
                          <a:spLocks/>
                        </wps:cNvSpPr>
                        <wps:spPr bwMode="auto">
                          <a:xfrm>
                            <a:off x="508396" y="7528719"/>
                            <a:ext cx="403225" cy="106363"/>
                          </a:xfrm>
                          <a:custGeom>
                            <a:avLst/>
                            <a:gdLst>
                              <a:gd name="T0" fmla="*/ 246 w 254"/>
                              <a:gd name="T1" fmla="*/ 0 h 67"/>
                              <a:gd name="T2" fmla="*/ 0 w 254"/>
                              <a:gd name="T3" fmla="*/ 44 h 67"/>
                              <a:gd name="T4" fmla="*/ 3 w 254"/>
                              <a:gd name="T5" fmla="*/ 67 h 67"/>
                              <a:gd name="T6" fmla="*/ 254 w 254"/>
                              <a:gd name="T7" fmla="*/ 28 h 67"/>
                              <a:gd name="T8" fmla="*/ 246 w 254"/>
                              <a:gd name="T9" fmla="*/ 0 h 67"/>
                              <a:gd name="T10" fmla="*/ 246 w 254"/>
                              <a:gd name="T11" fmla="*/ 0 h 67"/>
                            </a:gdLst>
                            <a:ahLst/>
                            <a:cxnLst>
                              <a:cxn ang="0">
                                <a:pos x="T0" y="T1"/>
                              </a:cxn>
                              <a:cxn ang="0">
                                <a:pos x="T2" y="T3"/>
                              </a:cxn>
                              <a:cxn ang="0">
                                <a:pos x="T4" y="T5"/>
                              </a:cxn>
                              <a:cxn ang="0">
                                <a:pos x="T6" y="T7"/>
                              </a:cxn>
                              <a:cxn ang="0">
                                <a:pos x="T8" y="T9"/>
                              </a:cxn>
                              <a:cxn ang="0">
                                <a:pos x="T10" y="T11"/>
                              </a:cxn>
                            </a:cxnLst>
                            <a:rect l="0" t="0" r="r" b="b"/>
                            <a:pathLst>
                              <a:path w="254" h="67">
                                <a:moveTo>
                                  <a:pt x="246" y="0"/>
                                </a:moveTo>
                                <a:lnTo>
                                  <a:pt x="0" y="44"/>
                                </a:lnTo>
                                <a:lnTo>
                                  <a:pt x="3" y="67"/>
                                </a:lnTo>
                                <a:lnTo>
                                  <a:pt x="254" y="28"/>
                                </a:lnTo>
                                <a:lnTo>
                                  <a:pt x="246" y="0"/>
                                </a:lnTo>
                                <a:lnTo>
                                  <a:pt x="246" y="0"/>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3" name="Puolivapaa piirto 113"/>
                        <wps:cNvSpPr>
                          <a:spLocks/>
                        </wps:cNvSpPr>
                        <wps:spPr bwMode="auto">
                          <a:xfrm>
                            <a:off x="416321" y="7531894"/>
                            <a:ext cx="173037" cy="192088"/>
                          </a:xfrm>
                          <a:custGeom>
                            <a:avLst/>
                            <a:gdLst>
                              <a:gd name="T0" fmla="*/ 0 w 109"/>
                              <a:gd name="T1" fmla="*/ 61 h 121"/>
                              <a:gd name="T2" fmla="*/ 2 w 109"/>
                              <a:gd name="T3" fmla="*/ 73 h 121"/>
                              <a:gd name="T4" fmla="*/ 4 w 109"/>
                              <a:gd name="T5" fmla="*/ 85 h 121"/>
                              <a:gd name="T6" fmla="*/ 10 w 109"/>
                              <a:gd name="T7" fmla="*/ 95 h 121"/>
                              <a:gd name="T8" fmla="*/ 16 w 109"/>
                              <a:gd name="T9" fmla="*/ 103 h 121"/>
                              <a:gd name="T10" fmla="*/ 26 w 109"/>
                              <a:gd name="T11" fmla="*/ 111 h 121"/>
                              <a:gd name="T12" fmla="*/ 34 w 109"/>
                              <a:gd name="T13" fmla="*/ 117 h 121"/>
                              <a:gd name="T14" fmla="*/ 44 w 109"/>
                              <a:gd name="T15" fmla="*/ 121 h 121"/>
                              <a:gd name="T16" fmla="*/ 56 w 109"/>
                              <a:gd name="T17" fmla="*/ 121 h 121"/>
                              <a:gd name="T18" fmla="*/ 65 w 109"/>
                              <a:gd name="T19" fmla="*/ 121 h 121"/>
                              <a:gd name="T20" fmla="*/ 77 w 109"/>
                              <a:gd name="T21" fmla="*/ 117 h 121"/>
                              <a:gd name="T22" fmla="*/ 85 w 109"/>
                              <a:gd name="T23" fmla="*/ 111 h 121"/>
                              <a:gd name="T24" fmla="*/ 93 w 109"/>
                              <a:gd name="T25" fmla="*/ 103 h 121"/>
                              <a:gd name="T26" fmla="*/ 101 w 109"/>
                              <a:gd name="T27" fmla="*/ 95 h 121"/>
                              <a:gd name="T28" fmla="*/ 105 w 109"/>
                              <a:gd name="T29" fmla="*/ 85 h 121"/>
                              <a:gd name="T30" fmla="*/ 109 w 109"/>
                              <a:gd name="T31" fmla="*/ 73 h 121"/>
                              <a:gd name="T32" fmla="*/ 109 w 109"/>
                              <a:gd name="T33" fmla="*/ 61 h 121"/>
                              <a:gd name="T34" fmla="*/ 109 w 109"/>
                              <a:gd name="T35" fmla="*/ 50 h 121"/>
                              <a:gd name="T36" fmla="*/ 105 w 109"/>
                              <a:gd name="T37" fmla="*/ 38 h 121"/>
                              <a:gd name="T38" fmla="*/ 101 w 109"/>
                              <a:gd name="T39" fmla="*/ 28 h 121"/>
                              <a:gd name="T40" fmla="*/ 93 w 109"/>
                              <a:gd name="T41" fmla="*/ 18 h 121"/>
                              <a:gd name="T42" fmla="*/ 85 w 109"/>
                              <a:gd name="T43" fmla="*/ 12 h 121"/>
                              <a:gd name="T44" fmla="*/ 77 w 109"/>
                              <a:gd name="T45" fmla="*/ 6 h 121"/>
                              <a:gd name="T46" fmla="*/ 65 w 109"/>
                              <a:gd name="T47" fmla="*/ 2 h 121"/>
                              <a:gd name="T48" fmla="*/ 56 w 109"/>
                              <a:gd name="T49" fmla="*/ 0 h 121"/>
                              <a:gd name="T50" fmla="*/ 44 w 109"/>
                              <a:gd name="T51" fmla="*/ 2 h 121"/>
                              <a:gd name="T52" fmla="*/ 34 w 109"/>
                              <a:gd name="T53" fmla="*/ 6 h 121"/>
                              <a:gd name="T54" fmla="*/ 26 w 109"/>
                              <a:gd name="T55" fmla="*/ 12 h 121"/>
                              <a:gd name="T56" fmla="*/ 16 w 109"/>
                              <a:gd name="T57" fmla="*/ 18 h 121"/>
                              <a:gd name="T58" fmla="*/ 10 w 109"/>
                              <a:gd name="T59" fmla="*/ 28 h 121"/>
                              <a:gd name="T60" fmla="*/ 4 w 109"/>
                              <a:gd name="T61" fmla="*/ 38 h 121"/>
                              <a:gd name="T62" fmla="*/ 2 w 109"/>
                              <a:gd name="T63" fmla="*/ 50 h 121"/>
                              <a:gd name="T64" fmla="*/ 0 w 109"/>
                              <a:gd name="T65" fmla="*/ 61 h 121"/>
                              <a:gd name="T66" fmla="*/ 0 w 109"/>
                              <a:gd name="T67" fmla="*/ 6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9" h="121">
                                <a:moveTo>
                                  <a:pt x="0" y="61"/>
                                </a:moveTo>
                                <a:lnTo>
                                  <a:pt x="2" y="73"/>
                                </a:lnTo>
                                <a:lnTo>
                                  <a:pt x="4" y="85"/>
                                </a:lnTo>
                                <a:lnTo>
                                  <a:pt x="10" y="95"/>
                                </a:lnTo>
                                <a:lnTo>
                                  <a:pt x="16" y="103"/>
                                </a:lnTo>
                                <a:lnTo>
                                  <a:pt x="26" y="111"/>
                                </a:lnTo>
                                <a:lnTo>
                                  <a:pt x="34" y="117"/>
                                </a:lnTo>
                                <a:lnTo>
                                  <a:pt x="44" y="121"/>
                                </a:lnTo>
                                <a:lnTo>
                                  <a:pt x="56" y="121"/>
                                </a:lnTo>
                                <a:lnTo>
                                  <a:pt x="65" y="121"/>
                                </a:lnTo>
                                <a:lnTo>
                                  <a:pt x="77" y="117"/>
                                </a:lnTo>
                                <a:lnTo>
                                  <a:pt x="85" y="111"/>
                                </a:lnTo>
                                <a:lnTo>
                                  <a:pt x="93" y="103"/>
                                </a:lnTo>
                                <a:lnTo>
                                  <a:pt x="101" y="95"/>
                                </a:lnTo>
                                <a:lnTo>
                                  <a:pt x="105" y="85"/>
                                </a:lnTo>
                                <a:lnTo>
                                  <a:pt x="109" y="73"/>
                                </a:lnTo>
                                <a:lnTo>
                                  <a:pt x="109" y="61"/>
                                </a:lnTo>
                                <a:lnTo>
                                  <a:pt x="109" y="50"/>
                                </a:lnTo>
                                <a:lnTo>
                                  <a:pt x="105" y="38"/>
                                </a:lnTo>
                                <a:lnTo>
                                  <a:pt x="101" y="28"/>
                                </a:lnTo>
                                <a:lnTo>
                                  <a:pt x="93" y="18"/>
                                </a:lnTo>
                                <a:lnTo>
                                  <a:pt x="85" y="12"/>
                                </a:lnTo>
                                <a:lnTo>
                                  <a:pt x="77" y="6"/>
                                </a:lnTo>
                                <a:lnTo>
                                  <a:pt x="65" y="2"/>
                                </a:lnTo>
                                <a:lnTo>
                                  <a:pt x="56" y="0"/>
                                </a:lnTo>
                                <a:lnTo>
                                  <a:pt x="44" y="2"/>
                                </a:lnTo>
                                <a:lnTo>
                                  <a:pt x="34" y="6"/>
                                </a:lnTo>
                                <a:lnTo>
                                  <a:pt x="26" y="12"/>
                                </a:lnTo>
                                <a:lnTo>
                                  <a:pt x="16" y="18"/>
                                </a:lnTo>
                                <a:lnTo>
                                  <a:pt x="10" y="28"/>
                                </a:lnTo>
                                <a:lnTo>
                                  <a:pt x="4" y="38"/>
                                </a:lnTo>
                                <a:lnTo>
                                  <a:pt x="2" y="50"/>
                                </a:lnTo>
                                <a:lnTo>
                                  <a:pt x="0" y="61"/>
                                </a:lnTo>
                                <a:lnTo>
                                  <a:pt x="0"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Puolivapaa piirto 114"/>
                        <wps:cNvSpPr>
                          <a:spLocks/>
                        </wps:cNvSpPr>
                        <wps:spPr bwMode="auto">
                          <a:xfrm>
                            <a:off x="846534" y="7717632"/>
                            <a:ext cx="877887" cy="942975"/>
                          </a:xfrm>
                          <a:custGeom>
                            <a:avLst/>
                            <a:gdLst>
                              <a:gd name="T0" fmla="*/ 2 w 553"/>
                              <a:gd name="T1" fmla="*/ 327 h 594"/>
                              <a:gd name="T2" fmla="*/ 12 w 553"/>
                              <a:gd name="T3" fmla="*/ 385 h 594"/>
                              <a:gd name="T4" fmla="*/ 33 w 553"/>
                              <a:gd name="T5" fmla="*/ 439 h 594"/>
                              <a:gd name="T6" fmla="*/ 63 w 553"/>
                              <a:gd name="T7" fmla="*/ 485 h 594"/>
                              <a:gd name="T8" fmla="*/ 101 w 553"/>
                              <a:gd name="T9" fmla="*/ 527 h 594"/>
                              <a:gd name="T10" fmla="*/ 145 w 553"/>
                              <a:gd name="T11" fmla="*/ 559 h 594"/>
                              <a:gd name="T12" fmla="*/ 195 w 553"/>
                              <a:gd name="T13" fmla="*/ 581 h 594"/>
                              <a:gd name="T14" fmla="*/ 248 w 553"/>
                              <a:gd name="T15" fmla="*/ 592 h 594"/>
                              <a:gd name="T16" fmla="*/ 306 w 553"/>
                              <a:gd name="T17" fmla="*/ 592 h 594"/>
                              <a:gd name="T18" fmla="*/ 360 w 553"/>
                              <a:gd name="T19" fmla="*/ 581 h 594"/>
                              <a:gd name="T20" fmla="*/ 410 w 553"/>
                              <a:gd name="T21" fmla="*/ 559 h 594"/>
                              <a:gd name="T22" fmla="*/ 454 w 553"/>
                              <a:gd name="T23" fmla="*/ 527 h 594"/>
                              <a:gd name="T24" fmla="*/ 491 w 553"/>
                              <a:gd name="T25" fmla="*/ 485 h 594"/>
                              <a:gd name="T26" fmla="*/ 521 w 553"/>
                              <a:gd name="T27" fmla="*/ 439 h 594"/>
                              <a:gd name="T28" fmla="*/ 541 w 553"/>
                              <a:gd name="T29" fmla="*/ 385 h 594"/>
                              <a:gd name="T30" fmla="*/ 553 w 553"/>
                              <a:gd name="T31" fmla="*/ 327 h 594"/>
                              <a:gd name="T32" fmla="*/ 553 w 553"/>
                              <a:gd name="T33" fmla="*/ 267 h 594"/>
                              <a:gd name="T34" fmla="*/ 541 w 553"/>
                              <a:gd name="T35" fmla="*/ 210 h 594"/>
                              <a:gd name="T36" fmla="*/ 521 w 553"/>
                              <a:gd name="T37" fmla="*/ 156 h 594"/>
                              <a:gd name="T38" fmla="*/ 491 w 553"/>
                              <a:gd name="T39" fmla="*/ 108 h 594"/>
                              <a:gd name="T40" fmla="*/ 454 w 553"/>
                              <a:gd name="T41" fmla="*/ 68 h 594"/>
                              <a:gd name="T42" fmla="*/ 410 w 553"/>
                              <a:gd name="T43" fmla="*/ 36 h 594"/>
                              <a:gd name="T44" fmla="*/ 360 w 553"/>
                              <a:gd name="T45" fmla="*/ 14 h 594"/>
                              <a:gd name="T46" fmla="*/ 306 w 553"/>
                              <a:gd name="T47" fmla="*/ 2 h 594"/>
                              <a:gd name="T48" fmla="*/ 248 w 553"/>
                              <a:gd name="T49" fmla="*/ 2 h 594"/>
                              <a:gd name="T50" fmla="*/ 195 w 553"/>
                              <a:gd name="T51" fmla="*/ 14 h 594"/>
                              <a:gd name="T52" fmla="*/ 145 w 553"/>
                              <a:gd name="T53" fmla="*/ 36 h 594"/>
                              <a:gd name="T54" fmla="*/ 101 w 553"/>
                              <a:gd name="T55" fmla="*/ 68 h 594"/>
                              <a:gd name="T56" fmla="*/ 63 w 553"/>
                              <a:gd name="T57" fmla="*/ 108 h 594"/>
                              <a:gd name="T58" fmla="*/ 33 w 553"/>
                              <a:gd name="T59" fmla="*/ 156 h 594"/>
                              <a:gd name="T60" fmla="*/ 12 w 553"/>
                              <a:gd name="T61" fmla="*/ 210 h 594"/>
                              <a:gd name="T62" fmla="*/ 2 w 553"/>
                              <a:gd name="T63" fmla="*/ 267 h 594"/>
                              <a:gd name="T64" fmla="*/ 0 w 553"/>
                              <a:gd name="T65" fmla="*/ 297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3" h="594">
                                <a:moveTo>
                                  <a:pt x="0" y="297"/>
                                </a:moveTo>
                                <a:lnTo>
                                  <a:pt x="2" y="327"/>
                                </a:lnTo>
                                <a:lnTo>
                                  <a:pt x="6" y="357"/>
                                </a:lnTo>
                                <a:lnTo>
                                  <a:pt x="12" y="385"/>
                                </a:lnTo>
                                <a:lnTo>
                                  <a:pt x="21" y="413"/>
                                </a:lnTo>
                                <a:lnTo>
                                  <a:pt x="33" y="439"/>
                                </a:lnTo>
                                <a:lnTo>
                                  <a:pt x="47" y="463"/>
                                </a:lnTo>
                                <a:lnTo>
                                  <a:pt x="63" y="485"/>
                                </a:lnTo>
                                <a:lnTo>
                                  <a:pt x="81" y="507"/>
                                </a:lnTo>
                                <a:lnTo>
                                  <a:pt x="101" y="527"/>
                                </a:lnTo>
                                <a:lnTo>
                                  <a:pt x="121" y="543"/>
                                </a:lnTo>
                                <a:lnTo>
                                  <a:pt x="145" y="559"/>
                                </a:lnTo>
                                <a:lnTo>
                                  <a:pt x="169" y="571"/>
                                </a:lnTo>
                                <a:lnTo>
                                  <a:pt x="195" y="581"/>
                                </a:lnTo>
                                <a:lnTo>
                                  <a:pt x="221" y="586"/>
                                </a:lnTo>
                                <a:lnTo>
                                  <a:pt x="248" y="592"/>
                                </a:lnTo>
                                <a:lnTo>
                                  <a:pt x="276" y="594"/>
                                </a:lnTo>
                                <a:lnTo>
                                  <a:pt x="306" y="592"/>
                                </a:lnTo>
                                <a:lnTo>
                                  <a:pt x="332" y="586"/>
                                </a:lnTo>
                                <a:lnTo>
                                  <a:pt x="360" y="581"/>
                                </a:lnTo>
                                <a:lnTo>
                                  <a:pt x="384" y="571"/>
                                </a:lnTo>
                                <a:lnTo>
                                  <a:pt x="410" y="559"/>
                                </a:lnTo>
                                <a:lnTo>
                                  <a:pt x="432" y="543"/>
                                </a:lnTo>
                                <a:lnTo>
                                  <a:pt x="454" y="527"/>
                                </a:lnTo>
                                <a:lnTo>
                                  <a:pt x="473" y="507"/>
                                </a:lnTo>
                                <a:lnTo>
                                  <a:pt x="491" y="485"/>
                                </a:lnTo>
                                <a:lnTo>
                                  <a:pt x="507" y="463"/>
                                </a:lnTo>
                                <a:lnTo>
                                  <a:pt x="521" y="439"/>
                                </a:lnTo>
                                <a:lnTo>
                                  <a:pt x="533" y="413"/>
                                </a:lnTo>
                                <a:lnTo>
                                  <a:pt x="541" y="385"/>
                                </a:lnTo>
                                <a:lnTo>
                                  <a:pt x="549" y="357"/>
                                </a:lnTo>
                                <a:lnTo>
                                  <a:pt x="553" y="327"/>
                                </a:lnTo>
                                <a:lnTo>
                                  <a:pt x="553" y="297"/>
                                </a:lnTo>
                                <a:lnTo>
                                  <a:pt x="553" y="267"/>
                                </a:lnTo>
                                <a:lnTo>
                                  <a:pt x="549" y="238"/>
                                </a:lnTo>
                                <a:lnTo>
                                  <a:pt x="541" y="210"/>
                                </a:lnTo>
                                <a:lnTo>
                                  <a:pt x="533" y="182"/>
                                </a:lnTo>
                                <a:lnTo>
                                  <a:pt x="521" y="156"/>
                                </a:lnTo>
                                <a:lnTo>
                                  <a:pt x="507" y="132"/>
                                </a:lnTo>
                                <a:lnTo>
                                  <a:pt x="491" y="108"/>
                                </a:lnTo>
                                <a:lnTo>
                                  <a:pt x="473" y="88"/>
                                </a:lnTo>
                                <a:lnTo>
                                  <a:pt x="454" y="68"/>
                                </a:lnTo>
                                <a:lnTo>
                                  <a:pt x="432" y="50"/>
                                </a:lnTo>
                                <a:lnTo>
                                  <a:pt x="410" y="36"/>
                                </a:lnTo>
                                <a:lnTo>
                                  <a:pt x="384" y="24"/>
                                </a:lnTo>
                                <a:lnTo>
                                  <a:pt x="360" y="14"/>
                                </a:lnTo>
                                <a:lnTo>
                                  <a:pt x="332" y="6"/>
                                </a:lnTo>
                                <a:lnTo>
                                  <a:pt x="306" y="2"/>
                                </a:lnTo>
                                <a:lnTo>
                                  <a:pt x="276" y="0"/>
                                </a:lnTo>
                                <a:lnTo>
                                  <a:pt x="248" y="2"/>
                                </a:lnTo>
                                <a:lnTo>
                                  <a:pt x="221" y="6"/>
                                </a:lnTo>
                                <a:lnTo>
                                  <a:pt x="195" y="14"/>
                                </a:lnTo>
                                <a:lnTo>
                                  <a:pt x="169" y="24"/>
                                </a:lnTo>
                                <a:lnTo>
                                  <a:pt x="145" y="36"/>
                                </a:lnTo>
                                <a:lnTo>
                                  <a:pt x="121" y="50"/>
                                </a:lnTo>
                                <a:lnTo>
                                  <a:pt x="101" y="68"/>
                                </a:lnTo>
                                <a:lnTo>
                                  <a:pt x="81" y="88"/>
                                </a:lnTo>
                                <a:lnTo>
                                  <a:pt x="63" y="108"/>
                                </a:lnTo>
                                <a:lnTo>
                                  <a:pt x="47" y="132"/>
                                </a:lnTo>
                                <a:lnTo>
                                  <a:pt x="33" y="156"/>
                                </a:lnTo>
                                <a:lnTo>
                                  <a:pt x="21" y="182"/>
                                </a:lnTo>
                                <a:lnTo>
                                  <a:pt x="12" y="210"/>
                                </a:lnTo>
                                <a:lnTo>
                                  <a:pt x="6" y="238"/>
                                </a:lnTo>
                                <a:lnTo>
                                  <a:pt x="2" y="267"/>
                                </a:lnTo>
                                <a:lnTo>
                                  <a:pt x="0" y="297"/>
                                </a:lnTo>
                                <a:lnTo>
                                  <a:pt x="0" y="297"/>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5" name="Puolivapaa piirto 115"/>
                        <wps:cNvSpPr>
                          <a:spLocks/>
                        </wps:cNvSpPr>
                        <wps:spPr bwMode="auto">
                          <a:xfrm>
                            <a:off x="962421" y="7179469"/>
                            <a:ext cx="617537" cy="649288"/>
                          </a:xfrm>
                          <a:custGeom>
                            <a:avLst/>
                            <a:gdLst>
                              <a:gd name="T0" fmla="*/ 2 w 389"/>
                              <a:gd name="T1" fmla="*/ 226 h 409"/>
                              <a:gd name="T2" fmla="*/ 10 w 389"/>
                              <a:gd name="T3" fmla="*/ 266 h 409"/>
                              <a:gd name="T4" fmla="*/ 24 w 389"/>
                              <a:gd name="T5" fmla="*/ 303 h 409"/>
                              <a:gd name="T6" fmla="*/ 46 w 389"/>
                              <a:gd name="T7" fmla="*/ 335 h 409"/>
                              <a:gd name="T8" fmla="*/ 72 w 389"/>
                              <a:gd name="T9" fmla="*/ 363 h 409"/>
                              <a:gd name="T10" fmla="*/ 102 w 389"/>
                              <a:gd name="T11" fmla="*/ 385 h 409"/>
                              <a:gd name="T12" fmla="*/ 138 w 389"/>
                              <a:gd name="T13" fmla="*/ 401 h 409"/>
                              <a:gd name="T14" fmla="*/ 175 w 389"/>
                              <a:gd name="T15" fmla="*/ 409 h 409"/>
                              <a:gd name="T16" fmla="*/ 215 w 389"/>
                              <a:gd name="T17" fmla="*/ 409 h 409"/>
                              <a:gd name="T18" fmla="*/ 253 w 389"/>
                              <a:gd name="T19" fmla="*/ 401 h 409"/>
                              <a:gd name="T20" fmla="*/ 287 w 389"/>
                              <a:gd name="T21" fmla="*/ 385 h 409"/>
                              <a:gd name="T22" fmla="*/ 319 w 389"/>
                              <a:gd name="T23" fmla="*/ 363 h 409"/>
                              <a:gd name="T24" fmla="*/ 345 w 389"/>
                              <a:gd name="T25" fmla="*/ 335 h 409"/>
                              <a:gd name="T26" fmla="*/ 367 w 389"/>
                              <a:gd name="T27" fmla="*/ 303 h 409"/>
                              <a:gd name="T28" fmla="*/ 381 w 389"/>
                              <a:gd name="T29" fmla="*/ 266 h 409"/>
                              <a:gd name="T30" fmla="*/ 389 w 389"/>
                              <a:gd name="T31" fmla="*/ 226 h 409"/>
                              <a:gd name="T32" fmla="*/ 389 w 389"/>
                              <a:gd name="T33" fmla="*/ 184 h 409"/>
                              <a:gd name="T34" fmla="*/ 381 w 389"/>
                              <a:gd name="T35" fmla="*/ 144 h 409"/>
                              <a:gd name="T36" fmla="*/ 367 w 389"/>
                              <a:gd name="T37" fmla="*/ 108 h 409"/>
                              <a:gd name="T38" fmla="*/ 345 w 389"/>
                              <a:gd name="T39" fmla="*/ 74 h 409"/>
                              <a:gd name="T40" fmla="*/ 319 w 389"/>
                              <a:gd name="T41" fmla="*/ 48 h 409"/>
                              <a:gd name="T42" fmla="*/ 287 w 389"/>
                              <a:gd name="T43" fmla="*/ 24 h 409"/>
                              <a:gd name="T44" fmla="*/ 253 w 389"/>
                              <a:gd name="T45" fmla="*/ 10 h 409"/>
                              <a:gd name="T46" fmla="*/ 215 w 389"/>
                              <a:gd name="T47" fmla="*/ 2 h 409"/>
                              <a:gd name="T48" fmla="*/ 175 w 389"/>
                              <a:gd name="T49" fmla="*/ 2 h 409"/>
                              <a:gd name="T50" fmla="*/ 138 w 389"/>
                              <a:gd name="T51" fmla="*/ 10 h 409"/>
                              <a:gd name="T52" fmla="*/ 102 w 389"/>
                              <a:gd name="T53" fmla="*/ 24 h 409"/>
                              <a:gd name="T54" fmla="*/ 72 w 389"/>
                              <a:gd name="T55" fmla="*/ 48 h 409"/>
                              <a:gd name="T56" fmla="*/ 46 w 389"/>
                              <a:gd name="T57" fmla="*/ 74 h 409"/>
                              <a:gd name="T58" fmla="*/ 24 w 389"/>
                              <a:gd name="T59" fmla="*/ 108 h 409"/>
                              <a:gd name="T60" fmla="*/ 10 w 389"/>
                              <a:gd name="T61" fmla="*/ 144 h 409"/>
                              <a:gd name="T62" fmla="*/ 2 w 389"/>
                              <a:gd name="T63" fmla="*/ 184 h 409"/>
                              <a:gd name="T64" fmla="*/ 0 w 389"/>
                              <a:gd name="T65" fmla="*/ 20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9" h="409">
                                <a:moveTo>
                                  <a:pt x="0" y="204"/>
                                </a:moveTo>
                                <a:lnTo>
                                  <a:pt x="2" y="226"/>
                                </a:lnTo>
                                <a:lnTo>
                                  <a:pt x="4" y="246"/>
                                </a:lnTo>
                                <a:lnTo>
                                  <a:pt x="10" y="266"/>
                                </a:lnTo>
                                <a:lnTo>
                                  <a:pt x="16" y="283"/>
                                </a:lnTo>
                                <a:lnTo>
                                  <a:pt x="24" y="303"/>
                                </a:lnTo>
                                <a:lnTo>
                                  <a:pt x="34" y="319"/>
                                </a:lnTo>
                                <a:lnTo>
                                  <a:pt x="46" y="335"/>
                                </a:lnTo>
                                <a:lnTo>
                                  <a:pt x="58" y="349"/>
                                </a:lnTo>
                                <a:lnTo>
                                  <a:pt x="72" y="363"/>
                                </a:lnTo>
                                <a:lnTo>
                                  <a:pt x="86" y="375"/>
                                </a:lnTo>
                                <a:lnTo>
                                  <a:pt x="102" y="385"/>
                                </a:lnTo>
                                <a:lnTo>
                                  <a:pt x="120" y="393"/>
                                </a:lnTo>
                                <a:lnTo>
                                  <a:pt x="138" y="401"/>
                                </a:lnTo>
                                <a:lnTo>
                                  <a:pt x="156" y="405"/>
                                </a:lnTo>
                                <a:lnTo>
                                  <a:pt x="175" y="409"/>
                                </a:lnTo>
                                <a:lnTo>
                                  <a:pt x="195" y="409"/>
                                </a:lnTo>
                                <a:lnTo>
                                  <a:pt x="215" y="409"/>
                                </a:lnTo>
                                <a:lnTo>
                                  <a:pt x="235" y="405"/>
                                </a:lnTo>
                                <a:lnTo>
                                  <a:pt x="253" y="401"/>
                                </a:lnTo>
                                <a:lnTo>
                                  <a:pt x="271" y="393"/>
                                </a:lnTo>
                                <a:lnTo>
                                  <a:pt x="287" y="385"/>
                                </a:lnTo>
                                <a:lnTo>
                                  <a:pt x="305" y="375"/>
                                </a:lnTo>
                                <a:lnTo>
                                  <a:pt x="319" y="363"/>
                                </a:lnTo>
                                <a:lnTo>
                                  <a:pt x="333" y="349"/>
                                </a:lnTo>
                                <a:lnTo>
                                  <a:pt x="345" y="335"/>
                                </a:lnTo>
                                <a:lnTo>
                                  <a:pt x="357" y="319"/>
                                </a:lnTo>
                                <a:lnTo>
                                  <a:pt x="367" y="303"/>
                                </a:lnTo>
                                <a:lnTo>
                                  <a:pt x="375" y="283"/>
                                </a:lnTo>
                                <a:lnTo>
                                  <a:pt x="381" y="266"/>
                                </a:lnTo>
                                <a:lnTo>
                                  <a:pt x="385" y="246"/>
                                </a:lnTo>
                                <a:lnTo>
                                  <a:pt x="389" y="226"/>
                                </a:lnTo>
                                <a:lnTo>
                                  <a:pt x="389" y="204"/>
                                </a:lnTo>
                                <a:lnTo>
                                  <a:pt x="389" y="184"/>
                                </a:lnTo>
                                <a:lnTo>
                                  <a:pt x="385" y="164"/>
                                </a:lnTo>
                                <a:lnTo>
                                  <a:pt x="381" y="144"/>
                                </a:lnTo>
                                <a:lnTo>
                                  <a:pt x="375" y="126"/>
                                </a:lnTo>
                                <a:lnTo>
                                  <a:pt x="367" y="108"/>
                                </a:lnTo>
                                <a:lnTo>
                                  <a:pt x="357" y="90"/>
                                </a:lnTo>
                                <a:lnTo>
                                  <a:pt x="345" y="74"/>
                                </a:lnTo>
                                <a:lnTo>
                                  <a:pt x="333" y="60"/>
                                </a:lnTo>
                                <a:lnTo>
                                  <a:pt x="319" y="48"/>
                                </a:lnTo>
                                <a:lnTo>
                                  <a:pt x="305" y="36"/>
                                </a:lnTo>
                                <a:lnTo>
                                  <a:pt x="287" y="24"/>
                                </a:lnTo>
                                <a:lnTo>
                                  <a:pt x="271" y="16"/>
                                </a:lnTo>
                                <a:lnTo>
                                  <a:pt x="253" y="10"/>
                                </a:lnTo>
                                <a:lnTo>
                                  <a:pt x="235" y="4"/>
                                </a:lnTo>
                                <a:lnTo>
                                  <a:pt x="215" y="2"/>
                                </a:lnTo>
                                <a:lnTo>
                                  <a:pt x="195" y="0"/>
                                </a:lnTo>
                                <a:lnTo>
                                  <a:pt x="175" y="2"/>
                                </a:lnTo>
                                <a:lnTo>
                                  <a:pt x="156" y="4"/>
                                </a:lnTo>
                                <a:lnTo>
                                  <a:pt x="138" y="10"/>
                                </a:lnTo>
                                <a:lnTo>
                                  <a:pt x="120" y="16"/>
                                </a:lnTo>
                                <a:lnTo>
                                  <a:pt x="102" y="24"/>
                                </a:lnTo>
                                <a:lnTo>
                                  <a:pt x="86" y="36"/>
                                </a:lnTo>
                                <a:lnTo>
                                  <a:pt x="72" y="48"/>
                                </a:lnTo>
                                <a:lnTo>
                                  <a:pt x="58" y="60"/>
                                </a:lnTo>
                                <a:lnTo>
                                  <a:pt x="46" y="74"/>
                                </a:lnTo>
                                <a:lnTo>
                                  <a:pt x="34" y="90"/>
                                </a:lnTo>
                                <a:lnTo>
                                  <a:pt x="24" y="108"/>
                                </a:lnTo>
                                <a:lnTo>
                                  <a:pt x="16" y="126"/>
                                </a:lnTo>
                                <a:lnTo>
                                  <a:pt x="10" y="144"/>
                                </a:lnTo>
                                <a:lnTo>
                                  <a:pt x="4" y="164"/>
                                </a:lnTo>
                                <a:lnTo>
                                  <a:pt x="2" y="184"/>
                                </a:lnTo>
                                <a:lnTo>
                                  <a:pt x="0" y="204"/>
                                </a:lnTo>
                                <a:lnTo>
                                  <a:pt x="0" y="2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Puolivapaa piirto 116"/>
                        <wps:cNvSpPr>
                          <a:spLocks/>
                        </wps:cNvSpPr>
                        <wps:spPr bwMode="auto">
                          <a:xfrm>
                            <a:off x="940196" y="7806532"/>
                            <a:ext cx="704850" cy="754063"/>
                          </a:xfrm>
                          <a:custGeom>
                            <a:avLst/>
                            <a:gdLst>
                              <a:gd name="T0" fmla="*/ 2 w 444"/>
                              <a:gd name="T1" fmla="*/ 261 h 475"/>
                              <a:gd name="T2" fmla="*/ 10 w 444"/>
                              <a:gd name="T3" fmla="*/ 309 h 475"/>
                              <a:gd name="T4" fmla="*/ 28 w 444"/>
                              <a:gd name="T5" fmla="*/ 351 h 475"/>
                              <a:gd name="T6" fmla="*/ 52 w 444"/>
                              <a:gd name="T7" fmla="*/ 389 h 475"/>
                              <a:gd name="T8" fmla="*/ 82 w 444"/>
                              <a:gd name="T9" fmla="*/ 421 h 475"/>
                              <a:gd name="T10" fmla="*/ 118 w 444"/>
                              <a:gd name="T11" fmla="*/ 447 h 475"/>
                              <a:gd name="T12" fmla="*/ 158 w 444"/>
                              <a:gd name="T13" fmla="*/ 465 h 475"/>
                              <a:gd name="T14" fmla="*/ 201 w 444"/>
                              <a:gd name="T15" fmla="*/ 473 h 475"/>
                              <a:gd name="T16" fmla="*/ 245 w 444"/>
                              <a:gd name="T17" fmla="*/ 473 h 475"/>
                              <a:gd name="T18" fmla="*/ 289 w 444"/>
                              <a:gd name="T19" fmla="*/ 465 h 475"/>
                              <a:gd name="T20" fmla="*/ 329 w 444"/>
                              <a:gd name="T21" fmla="*/ 447 h 475"/>
                              <a:gd name="T22" fmla="*/ 365 w 444"/>
                              <a:gd name="T23" fmla="*/ 421 h 475"/>
                              <a:gd name="T24" fmla="*/ 395 w 444"/>
                              <a:gd name="T25" fmla="*/ 389 h 475"/>
                              <a:gd name="T26" fmla="*/ 418 w 444"/>
                              <a:gd name="T27" fmla="*/ 351 h 475"/>
                              <a:gd name="T28" fmla="*/ 434 w 444"/>
                              <a:gd name="T29" fmla="*/ 309 h 475"/>
                              <a:gd name="T30" fmla="*/ 442 w 444"/>
                              <a:gd name="T31" fmla="*/ 261 h 475"/>
                              <a:gd name="T32" fmla="*/ 442 w 444"/>
                              <a:gd name="T33" fmla="*/ 213 h 475"/>
                              <a:gd name="T34" fmla="*/ 434 w 444"/>
                              <a:gd name="T35" fmla="*/ 168 h 475"/>
                              <a:gd name="T36" fmla="*/ 418 w 444"/>
                              <a:gd name="T37" fmla="*/ 126 h 475"/>
                              <a:gd name="T38" fmla="*/ 395 w 444"/>
                              <a:gd name="T39" fmla="*/ 88 h 475"/>
                              <a:gd name="T40" fmla="*/ 365 w 444"/>
                              <a:gd name="T41" fmla="*/ 54 h 475"/>
                              <a:gd name="T42" fmla="*/ 329 w 444"/>
                              <a:gd name="T43" fmla="*/ 30 h 475"/>
                              <a:gd name="T44" fmla="*/ 289 w 444"/>
                              <a:gd name="T45" fmla="*/ 12 h 475"/>
                              <a:gd name="T46" fmla="*/ 245 w 444"/>
                              <a:gd name="T47" fmla="*/ 2 h 475"/>
                              <a:gd name="T48" fmla="*/ 201 w 444"/>
                              <a:gd name="T49" fmla="*/ 2 h 475"/>
                              <a:gd name="T50" fmla="*/ 158 w 444"/>
                              <a:gd name="T51" fmla="*/ 12 h 475"/>
                              <a:gd name="T52" fmla="*/ 118 w 444"/>
                              <a:gd name="T53" fmla="*/ 30 h 475"/>
                              <a:gd name="T54" fmla="*/ 82 w 444"/>
                              <a:gd name="T55" fmla="*/ 54 h 475"/>
                              <a:gd name="T56" fmla="*/ 52 w 444"/>
                              <a:gd name="T57" fmla="*/ 88 h 475"/>
                              <a:gd name="T58" fmla="*/ 28 w 444"/>
                              <a:gd name="T59" fmla="*/ 126 h 475"/>
                              <a:gd name="T60" fmla="*/ 10 w 444"/>
                              <a:gd name="T61" fmla="*/ 168 h 475"/>
                              <a:gd name="T62" fmla="*/ 2 w 444"/>
                              <a:gd name="T63" fmla="*/ 213 h 475"/>
                              <a:gd name="T64" fmla="*/ 0 w 444"/>
                              <a:gd name="T65" fmla="*/ 237 h 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4" h="475">
                                <a:moveTo>
                                  <a:pt x="0" y="237"/>
                                </a:moveTo>
                                <a:lnTo>
                                  <a:pt x="2" y="261"/>
                                </a:lnTo>
                                <a:lnTo>
                                  <a:pt x="6" y="285"/>
                                </a:lnTo>
                                <a:lnTo>
                                  <a:pt x="10" y="309"/>
                                </a:lnTo>
                                <a:lnTo>
                                  <a:pt x="18" y="331"/>
                                </a:lnTo>
                                <a:lnTo>
                                  <a:pt x="28" y="351"/>
                                </a:lnTo>
                                <a:lnTo>
                                  <a:pt x="40" y="371"/>
                                </a:lnTo>
                                <a:lnTo>
                                  <a:pt x="52" y="389"/>
                                </a:lnTo>
                                <a:lnTo>
                                  <a:pt x="66" y="405"/>
                                </a:lnTo>
                                <a:lnTo>
                                  <a:pt x="82" y="421"/>
                                </a:lnTo>
                                <a:lnTo>
                                  <a:pt x="100" y="435"/>
                                </a:lnTo>
                                <a:lnTo>
                                  <a:pt x="118" y="447"/>
                                </a:lnTo>
                                <a:lnTo>
                                  <a:pt x="138" y="455"/>
                                </a:lnTo>
                                <a:lnTo>
                                  <a:pt x="158" y="465"/>
                                </a:lnTo>
                                <a:lnTo>
                                  <a:pt x="180" y="471"/>
                                </a:lnTo>
                                <a:lnTo>
                                  <a:pt x="201" y="473"/>
                                </a:lnTo>
                                <a:lnTo>
                                  <a:pt x="223" y="475"/>
                                </a:lnTo>
                                <a:lnTo>
                                  <a:pt x="245" y="473"/>
                                </a:lnTo>
                                <a:lnTo>
                                  <a:pt x="267" y="471"/>
                                </a:lnTo>
                                <a:lnTo>
                                  <a:pt x="289" y="465"/>
                                </a:lnTo>
                                <a:lnTo>
                                  <a:pt x="309" y="455"/>
                                </a:lnTo>
                                <a:lnTo>
                                  <a:pt x="329" y="447"/>
                                </a:lnTo>
                                <a:lnTo>
                                  <a:pt x="347" y="435"/>
                                </a:lnTo>
                                <a:lnTo>
                                  <a:pt x="365" y="421"/>
                                </a:lnTo>
                                <a:lnTo>
                                  <a:pt x="381" y="405"/>
                                </a:lnTo>
                                <a:lnTo>
                                  <a:pt x="395" y="389"/>
                                </a:lnTo>
                                <a:lnTo>
                                  <a:pt x="407" y="371"/>
                                </a:lnTo>
                                <a:lnTo>
                                  <a:pt x="418" y="351"/>
                                </a:lnTo>
                                <a:lnTo>
                                  <a:pt x="426" y="331"/>
                                </a:lnTo>
                                <a:lnTo>
                                  <a:pt x="434" y="309"/>
                                </a:lnTo>
                                <a:lnTo>
                                  <a:pt x="440" y="285"/>
                                </a:lnTo>
                                <a:lnTo>
                                  <a:pt x="442" y="261"/>
                                </a:lnTo>
                                <a:lnTo>
                                  <a:pt x="444" y="237"/>
                                </a:lnTo>
                                <a:lnTo>
                                  <a:pt x="442" y="213"/>
                                </a:lnTo>
                                <a:lnTo>
                                  <a:pt x="440" y="190"/>
                                </a:lnTo>
                                <a:lnTo>
                                  <a:pt x="434" y="168"/>
                                </a:lnTo>
                                <a:lnTo>
                                  <a:pt x="426" y="146"/>
                                </a:lnTo>
                                <a:lnTo>
                                  <a:pt x="418" y="126"/>
                                </a:lnTo>
                                <a:lnTo>
                                  <a:pt x="407" y="106"/>
                                </a:lnTo>
                                <a:lnTo>
                                  <a:pt x="395" y="88"/>
                                </a:lnTo>
                                <a:lnTo>
                                  <a:pt x="381" y="70"/>
                                </a:lnTo>
                                <a:lnTo>
                                  <a:pt x="365" y="54"/>
                                </a:lnTo>
                                <a:lnTo>
                                  <a:pt x="347" y="42"/>
                                </a:lnTo>
                                <a:lnTo>
                                  <a:pt x="329" y="30"/>
                                </a:lnTo>
                                <a:lnTo>
                                  <a:pt x="309" y="20"/>
                                </a:lnTo>
                                <a:lnTo>
                                  <a:pt x="289" y="12"/>
                                </a:lnTo>
                                <a:lnTo>
                                  <a:pt x="267" y="6"/>
                                </a:lnTo>
                                <a:lnTo>
                                  <a:pt x="245" y="2"/>
                                </a:lnTo>
                                <a:lnTo>
                                  <a:pt x="223" y="0"/>
                                </a:lnTo>
                                <a:lnTo>
                                  <a:pt x="201" y="2"/>
                                </a:lnTo>
                                <a:lnTo>
                                  <a:pt x="180" y="6"/>
                                </a:lnTo>
                                <a:lnTo>
                                  <a:pt x="158" y="12"/>
                                </a:lnTo>
                                <a:lnTo>
                                  <a:pt x="138" y="20"/>
                                </a:lnTo>
                                <a:lnTo>
                                  <a:pt x="118" y="30"/>
                                </a:lnTo>
                                <a:lnTo>
                                  <a:pt x="100" y="42"/>
                                </a:lnTo>
                                <a:lnTo>
                                  <a:pt x="82" y="54"/>
                                </a:lnTo>
                                <a:lnTo>
                                  <a:pt x="66" y="70"/>
                                </a:lnTo>
                                <a:lnTo>
                                  <a:pt x="52" y="88"/>
                                </a:lnTo>
                                <a:lnTo>
                                  <a:pt x="40" y="106"/>
                                </a:lnTo>
                                <a:lnTo>
                                  <a:pt x="28" y="126"/>
                                </a:lnTo>
                                <a:lnTo>
                                  <a:pt x="18" y="146"/>
                                </a:lnTo>
                                <a:lnTo>
                                  <a:pt x="10" y="168"/>
                                </a:lnTo>
                                <a:lnTo>
                                  <a:pt x="6" y="190"/>
                                </a:lnTo>
                                <a:lnTo>
                                  <a:pt x="2" y="213"/>
                                </a:lnTo>
                                <a:lnTo>
                                  <a:pt x="0" y="237"/>
                                </a:lnTo>
                                <a:lnTo>
                                  <a:pt x="0" y="2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Puolivapaa piirto 117"/>
                        <wps:cNvSpPr>
                          <a:spLocks/>
                        </wps:cNvSpPr>
                        <wps:spPr bwMode="auto">
                          <a:xfrm>
                            <a:off x="1338659" y="7474744"/>
                            <a:ext cx="88900" cy="92075"/>
                          </a:xfrm>
                          <a:custGeom>
                            <a:avLst/>
                            <a:gdLst>
                              <a:gd name="T0" fmla="*/ 0 w 56"/>
                              <a:gd name="T1" fmla="*/ 28 h 58"/>
                              <a:gd name="T2" fmla="*/ 2 w 56"/>
                              <a:gd name="T3" fmla="*/ 34 h 58"/>
                              <a:gd name="T4" fmla="*/ 2 w 56"/>
                              <a:gd name="T5" fmla="*/ 40 h 58"/>
                              <a:gd name="T6" fmla="*/ 6 w 56"/>
                              <a:gd name="T7" fmla="*/ 46 h 58"/>
                              <a:gd name="T8" fmla="*/ 8 w 56"/>
                              <a:gd name="T9" fmla="*/ 50 h 58"/>
                              <a:gd name="T10" fmla="*/ 14 w 56"/>
                              <a:gd name="T11" fmla="*/ 54 h 58"/>
                              <a:gd name="T12" fmla="*/ 18 w 56"/>
                              <a:gd name="T13" fmla="*/ 56 h 58"/>
                              <a:gd name="T14" fmla="*/ 22 w 56"/>
                              <a:gd name="T15" fmla="*/ 58 h 58"/>
                              <a:gd name="T16" fmla="*/ 28 w 56"/>
                              <a:gd name="T17" fmla="*/ 58 h 58"/>
                              <a:gd name="T18" fmla="*/ 34 w 56"/>
                              <a:gd name="T19" fmla="*/ 58 h 58"/>
                              <a:gd name="T20" fmla="*/ 38 w 56"/>
                              <a:gd name="T21" fmla="*/ 56 h 58"/>
                              <a:gd name="T22" fmla="*/ 44 w 56"/>
                              <a:gd name="T23" fmla="*/ 54 h 58"/>
                              <a:gd name="T24" fmla="*/ 48 w 56"/>
                              <a:gd name="T25" fmla="*/ 50 h 58"/>
                              <a:gd name="T26" fmla="*/ 50 w 56"/>
                              <a:gd name="T27" fmla="*/ 46 h 58"/>
                              <a:gd name="T28" fmla="*/ 54 w 56"/>
                              <a:gd name="T29" fmla="*/ 40 h 58"/>
                              <a:gd name="T30" fmla="*/ 54 w 56"/>
                              <a:gd name="T31" fmla="*/ 34 h 58"/>
                              <a:gd name="T32" fmla="*/ 56 w 56"/>
                              <a:gd name="T33" fmla="*/ 28 h 58"/>
                              <a:gd name="T34" fmla="*/ 54 w 56"/>
                              <a:gd name="T35" fmla="*/ 22 h 58"/>
                              <a:gd name="T36" fmla="*/ 54 w 56"/>
                              <a:gd name="T37" fmla="*/ 18 h 58"/>
                              <a:gd name="T38" fmla="*/ 50 w 56"/>
                              <a:gd name="T39" fmla="*/ 12 h 58"/>
                              <a:gd name="T40" fmla="*/ 48 w 56"/>
                              <a:gd name="T41" fmla="*/ 8 h 58"/>
                              <a:gd name="T42" fmla="*/ 44 w 56"/>
                              <a:gd name="T43" fmla="*/ 4 h 58"/>
                              <a:gd name="T44" fmla="*/ 38 w 56"/>
                              <a:gd name="T45" fmla="*/ 2 h 58"/>
                              <a:gd name="T46" fmla="*/ 34 w 56"/>
                              <a:gd name="T47" fmla="*/ 0 h 58"/>
                              <a:gd name="T48" fmla="*/ 28 w 56"/>
                              <a:gd name="T49" fmla="*/ 0 h 58"/>
                              <a:gd name="T50" fmla="*/ 22 w 56"/>
                              <a:gd name="T51" fmla="*/ 0 h 58"/>
                              <a:gd name="T52" fmla="*/ 18 w 56"/>
                              <a:gd name="T53" fmla="*/ 2 h 58"/>
                              <a:gd name="T54" fmla="*/ 14 w 56"/>
                              <a:gd name="T55" fmla="*/ 4 h 58"/>
                              <a:gd name="T56" fmla="*/ 8 w 56"/>
                              <a:gd name="T57" fmla="*/ 8 h 58"/>
                              <a:gd name="T58" fmla="*/ 6 w 56"/>
                              <a:gd name="T59" fmla="*/ 12 h 58"/>
                              <a:gd name="T60" fmla="*/ 2 w 56"/>
                              <a:gd name="T61" fmla="*/ 18 h 58"/>
                              <a:gd name="T62" fmla="*/ 2 w 56"/>
                              <a:gd name="T63" fmla="*/ 22 h 58"/>
                              <a:gd name="T64" fmla="*/ 0 w 56"/>
                              <a:gd name="T65" fmla="*/ 28 h 58"/>
                              <a:gd name="T66" fmla="*/ 0 w 56"/>
                              <a:gd name="T67" fmla="*/ 2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6" h="58">
                                <a:moveTo>
                                  <a:pt x="0" y="28"/>
                                </a:moveTo>
                                <a:lnTo>
                                  <a:pt x="2" y="34"/>
                                </a:lnTo>
                                <a:lnTo>
                                  <a:pt x="2" y="40"/>
                                </a:lnTo>
                                <a:lnTo>
                                  <a:pt x="6" y="46"/>
                                </a:lnTo>
                                <a:lnTo>
                                  <a:pt x="8" y="50"/>
                                </a:lnTo>
                                <a:lnTo>
                                  <a:pt x="14" y="54"/>
                                </a:lnTo>
                                <a:lnTo>
                                  <a:pt x="18" y="56"/>
                                </a:lnTo>
                                <a:lnTo>
                                  <a:pt x="22" y="58"/>
                                </a:lnTo>
                                <a:lnTo>
                                  <a:pt x="28" y="58"/>
                                </a:lnTo>
                                <a:lnTo>
                                  <a:pt x="34" y="58"/>
                                </a:lnTo>
                                <a:lnTo>
                                  <a:pt x="38" y="56"/>
                                </a:lnTo>
                                <a:lnTo>
                                  <a:pt x="44" y="54"/>
                                </a:lnTo>
                                <a:lnTo>
                                  <a:pt x="48" y="50"/>
                                </a:lnTo>
                                <a:lnTo>
                                  <a:pt x="50" y="46"/>
                                </a:lnTo>
                                <a:lnTo>
                                  <a:pt x="54" y="40"/>
                                </a:lnTo>
                                <a:lnTo>
                                  <a:pt x="54" y="34"/>
                                </a:lnTo>
                                <a:lnTo>
                                  <a:pt x="56" y="28"/>
                                </a:lnTo>
                                <a:lnTo>
                                  <a:pt x="54" y="22"/>
                                </a:lnTo>
                                <a:lnTo>
                                  <a:pt x="54" y="18"/>
                                </a:lnTo>
                                <a:lnTo>
                                  <a:pt x="50" y="12"/>
                                </a:lnTo>
                                <a:lnTo>
                                  <a:pt x="48" y="8"/>
                                </a:lnTo>
                                <a:lnTo>
                                  <a:pt x="44" y="4"/>
                                </a:lnTo>
                                <a:lnTo>
                                  <a:pt x="38" y="2"/>
                                </a:lnTo>
                                <a:lnTo>
                                  <a:pt x="34" y="0"/>
                                </a:lnTo>
                                <a:lnTo>
                                  <a:pt x="28" y="0"/>
                                </a:lnTo>
                                <a:lnTo>
                                  <a:pt x="22" y="0"/>
                                </a:lnTo>
                                <a:lnTo>
                                  <a:pt x="18" y="2"/>
                                </a:lnTo>
                                <a:lnTo>
                                  <a:pt x="14" y="4"/>
                                </a:lnTo>
                                <a:lnTo>
                                  <a:pt x="8" y="8"/>
                                </a:lnTo>
                                <a:lnTo>
                                  <a:pt x="6" y="12"/>
                                </a:lnTo>
                                <a:lnTo>
                                  <a:pt x="2" y="18"/>
                                </a:lnTo>
                                <a:lnTo>
                                  <a:pt x="2" y="22"/>
                                </a:lnTo>
                                <a:lnTo>
                                  <a:pt x="0" y="28"/>
                                </a:lnTo>
                                <a:lnTo>
                                  <a:pt x="0" y="28"/>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18" name="Puolivapaa piirto 118"/>
                        <wps:cNvSpPr>
                          <a:spLocks/>
                        </wps:cNvSpPr>
                        <wps:spPr bwMode="auto">
                          <a:xfrm>
                            <a:off x="1310084" y="7328694"/>
                            <a:ext cx="76200" cy="82550"/>
                          </a:xfrm>
                          <a:custGeom>
                            <a:avLst/>
                            <a:gdLst>
                              <a:gd name="T0" fmla="*/ 0 w 48"/>
                              <a:gd name="T1" fmla="*/ 26 h 52"/>
                              <a:gd name="T2" fmla="*/ 0 w 48"/>
                              <a:gd name="T3" fmla="*/ 32 h 52"/>
                              <a:gd name="T4" fmla="*/ 2 w 48"/>
                              <a:gd name="T5" fmla="*/ 36 h 52"/>
                              <a:gd name="T6" fmla="*/ 4 w 48"/>
                              <a:gd name="T7" fmla="*/ 40 h 52"/>
                              <a:gd name="T8" fmla="*/ 6 w 48"/>
                              <a:gd name="T9" fmla="*/ 44 h 52"/>
                              <a:gd name="T10" fmla="*/ 10 w 48"/>
                              <a:gd name="T11" fmla="*/ 48 h 52"/>
                              <a:gd name="T12" fmla="*/ 14 w 48"/>
                              <a:gd name="T13" fmla="*/ 50 h 52"/>
                              <a:gd name="T14" fmla="*/ 20 w 48"/>
                              <a:gd name="T15" fmla="*/ 50 h 52"/>
                              <a:gd name="T16" fmla="*/ 24 w 48"/>
                              <a:gd name="T17" fmla="*/ 52 h 52"/>
                              <a:gd name="T18" fmla="*/ 28 w 48"/>
                              <a:gd name="T19" fmla="*/ 50 h 52"/>
                              <a:gd name="T20" fmla="*/ 34 w 48"/>
                              <a:gd name="T21" fmla="*/ 50 h 52"/>
                              <a:gd name="T22" fmla="*/ 36 w 48"/>
                              <a:gd name="T23" fmla="*/ 48 h 52"/>
                              <a:gd name="T24" fmla="*/ 40 w 48"/>
                              <a:gd name="T25" fmla="*/ 44 h 52"/>
                              <a:gd name="T26" fmla="*/ 44 w 48"/>
                              <a:gd name="T27" fmla="*/ 40 h 52"/>
                              <a:gd name="T28" fmla="*/ 46 w 48"/>
                              <a:gd name="T29" fmla="*/ 36 h 52"/>
                              <a:gd name="T30" fmla="*/ 46 w 48"/>
                              <a:gd name="T31" fmla="*/ 32 h 52"/>
                              <a:gd name="T32" fmla="*/ 48 w 48"/>
                              <a:gd name="T33" fmla="*/ 26 h 52"/>
                              <a:gd name="T34" fmla="*/ 46 w 48"/>
                              <a:gd name="T35" fmla="*/ 22 h 52"/>
                              <a:gd name="T36" fmla="*/ 46 w 48"/>
                              <a:gd name="T37" fmla="*/ 16 h 52"/>
                              <a:gd name="T38" fmla="*/ 44 w 48"/>
                              <a:gd name="T39" fmla="*/ 12 h 52"/>
                              <a:gd name="T40" fmla="*/ 40 w 48"/>
                              <a:gd name="T41" fmla="*/ 8 h 52"/>
                              <a:gd name="T42" fmla="*/ 36 w 48"/>
                              <a:gd name="T43" fmla="*/ 6 h 52"/>
                              <a:gd name="T44" fmla="*/ 34 w 48"/>
                              <a:gd name="T45" fmla="*/ 2 h 52"/>
                              <a:gd name="T46" fmla="*/ 28 w 48"/>
                              <a:gd name="T47" fmla="*/ 2 h 52"/>
                              <a:gd name="T48" fmla="*/ 24 w 48"/>
                              <a:gd name="T49" fmla="*/ 0 h 52"/>
                              <a:gd name="T50" fmla="*/ 20 w 48"/>
                              <a:gd name="T51" fmla="*/ 2 h 52"/>
                              <a:gd name="T52" fmla="*/ 14 w 48"/>
                              <a:gd name="T53" fmla="*/ 2 h 52"/>
                              <a:gd name="T54" fmla="*/ 10 w 48"/>
                              <a:gd name="T55" fmla="*/ 6 h 52"/>
                              <a:gd name="T56" fmla="*/ 6 w 48"/>
                              <a:gd name="T57" fmla="*/ 8 h 52"/>
                              <a:gd name="T58" fmla="*/ 4 w 48"/>
                              <a:gd name="T59" fmla="*/ 12 h 52"/>
                              <a:gd name="T60" fmla="*/ 2 w 48"/>
                              <a:gd name="T61" fmla="*/ 16 h 52"/>
                              <a:gd name="T62" fmla="*/ 0 w 48"/>
                              <a:gd name="T63" fmla="*/ 22 h 52"/>
                              <a:gd name="T64" fmla="*/ 0 w 48"/>
                              <a:gd name="T65" fmla="*/ 26 h 52"/>
                              <a:gd name="T66" fmla="*/ 0 w 48"/>
                              <a:gd name="T67" fmla="*/ 2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 h="52">
                                <a:moveTo>
                                  <a:pt x="0" y="26"/>
                                </a:moveTo>
                                <a:lnTo>
                                  <a:pt x="0" y="32"/>
                                </a:lnTo>
                                <a:lnTo>
                                  <a:pt x="2" y="36"/>
                                </a:lnTo>
                                <a:lnTo>
                                  <a:pt x="4" y="40"/>
                                </a:lnTo>
                                <a:lnTo>
                                  <a:pt x="6" y="44"/>
                                </a:lnTo>
                                <a:lnTo>
                                  <a:pt x="10" y="48"/>
                                </a:lnTo>
                                <a:lnTo>
                                  <a:pt x="14" y="50"/>
                                </a:lnTo>
                                <a:lnTo>
                                  <a:pt x="20" y="50"/>
                                </a:lnTo>
                                <a:lnTo>
                                  <a:pt x="24" y="52"/>
                                </a:lnTo>
                                <a:lnTo>
                                  <a:pt x="28" y="50"/>
                                </a:lnTo>
                                <a:lnTo>
                                  <a:pt x="34" y="50"/>
                                </a:lnTo>
                                <a:lnTo>
                                  <a:pt x="36" y="48"/>
                                </a:lnTo>
                                <a:lnTo>
                                  <a:pt x="40" y="44"/>
                                </a:lnTo>
                                <a:lnTo>
                                  <a:pt x="44" y="40"/>
                                </a:lnTo>
                                <a:lnTo>
                                  <a:pt x="46" y="36"/>
                                </a:lnTo>
                                <a:lnTo>
                                  <a:pt x="46" y="32"/>
                                </a:lnTo>
                                <a:lnTo>
                                  <a:pt x="48" y="26"/>
                                </a:lnTo>
                                <a:lnTo>
                                  <a:pt x="46" y="22"/>
                                </a:lnTo>
                                <a:lnTo>
                                  <a:pt x="46" y="16"/>
                                </a:lnTo>
                                <a:lnTo>
                                  <a:pt x="44" y="12"/>
                                </a:lnTo>
                                <a:lnTo>
                                  <a:pt x="40" y="8"/>
                                </a:lnTo>
                                <a:lnTo>
                                  <a:pt x="36" y="6"/>
                                </a:lnTo>
                                <a:lnTo>
                                  <a:pt x="34" y="2"/>
                                </a:lnTo>
                                <a:lnTo>
                                  <a:pt x="28" y="2"/>
                                </a:lnTo>
                                <a:lnTo>
                                  <a:pt x="24" y="0"/>
                                </a:lnTo>
                                <a:lnTo>
                                  <a:pt x="20" y="2"/>
                                </a:lnTo>
                                <a:lnTo>
                                  <a:pt x="14" y="2"/>
                                </a:lnTo>
                                <a:lnTo>
                                  <a:pt x="10" y="6"/>
                                </a:lnTo>
                                <a:lnTo>
                                  <a:pt x="6" y="8"/>
                                </a:lnTo>
                                <a:lnTo>
                                  <a:pt x="4" y="12"/>
                                </a:lnTo>
                                <a:lnTo>
                                  <a:pt x="2" y="16"/>
                                </a:lnTo>
                                <a:lnTo>
                                  <a:pt x="0" y="22"/>
                                </a:lnTo>
                                <a:lnTo>
                                  <a:pt x="0" y="26"/>
                                </a:lnTo>
                                <a:lnTo>
                                  <a:pt x="0" y="26"/>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19" name="Puolivapaa piirto 119"/>
                        <wps:cNvSpPr>
                          <a:spLocks/>
                        </wps:cNvSpPr>
                        <wps:spPr bwMode="auto">
                          <a:xfrm>
                            <a:off x="1329134" y="7638257"/>
                            <a:ext cx="60325" cy="63500"/>
                          </a:xfrm>
                          <a:custGeom>
                            <a:avLst/>
                            <a:gdLst>
                              <a:gd name="T0" fmla="*/ 0 w 38"/>
                              <a:gd name="T1" fmla="*/ 20 h 40"/>
                              <a:gd name="T2" fmla="*/ 2 w 38"/>
                              <a:gd name="T3" fmla="*/ 28 h 40"/>
                              <a:gd name="T4" fmla="*/ 6 w 38"/>
                              <a:gd name="T5" fmla="*/ 34 h 40"/>
                              <a:gd name="T6" fmla="*/ 12 w 38"/>
                              <a:gd name="T7" fmla="*/ 38 h 40"/>
                              <a:gd name="T8" fmla="*/ 20 w 38"/>
                              <a:gd name="T9" fmla="*/ 40 h 40"/>
                              <a:gd name="T10" fmla="*/ 26 w 38"/>
                              <a:gd name="T11" fmla="*/ 38 h 40"/>
                              <a:gd name="T12" fmla="*/ 32 w 38"/>
                              <a:gd name="T13" fmla="*/ 34 h 40"/>
                              <a:gd name="T14" fmla="*/ 36 w 38"/>
                              <a:gd name="T15" fmla="*/ 28 h 40"/>
                              <a:gd name="T16" fmla="*/ 38 w 38"/>
                              <a:gd name="T17" fmla="*/ 20 h 40"/>
                              <a:gd name="T18" fmla="*/ 36 w 38"/>
                              <a:gd name="T19" fmla="*/ 12 h 40"/>
                              <a:gd name="T20" fmla="*/ 32 w 38"/>
                              <a:gd name="T21" fmla="*/ 6 h 40"/>
                              <a:gd name="T22" fmla="*/ 26 w 38"/>
                              <a:gd name="T23" fmla="*/ 2 h 40"/>
                              <a:gd name="T24" fmla="*/ 20 w 38"/>
                              <a:gd name="T25" fmla="*/ 0 h 40"/>
                              <a:gd name="T26" fmla="*/ 12 w 38"/>
                              <a:gd name="T27" fmla="*/ 2 h 40"/>
                              <a:gd name="T28" fmla="*/ 6 w 38"/>
                              <a:gd name="T29" fmla="*/ 6 h 40"/>
                              <a:gd name="T30" fmla="*/ 2 w 38"/>
                              <a:gd name="T31" fmla="*/ 12 h 40"/>
                              <a:gd name="T32" fmla="*/ 0 w 38"/>
                              <a:gd name="T33" fmla="*/ 20 h 40"/>
                              <a:gd name="T34" fmla="*/ 0 w 38"/>
                              <a:gd name="T3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 h="40">
                                <a:moveTo>
                                  <a:pt x="0" y="20"/>
                                </a:moveTo>
                                <a:lnTo>
                                  <a:pt x="2" y="28"/>
                                </a:lnTo>
                                <a:lnTo>
                                  <a:pt x="6" y="34"/>
                                </a:lnTo>
                                <a:lnTo>
                                  <a:pt x="12" y="38"/>
                                </a:lnTo>
                                <a:lnTo>
                                  <a:pt x="20" y="40"/>
                                </a:lnTo>
                                <a:lnTo>
                                  <a:pt x="26" y="38"/>
                                </a:lnTo>
                                <a:lnTo>
                                  <a:pt x="32" y="34"/>
                                </a:lnTo>
                                <a:lnTo>
                                  <a:pt x="36" y="28"/>
                                </a:lnTo>
                                <a:lnTo>
                                  <a:pt x="38" y="20"/>
                                </a:lnTo>
                                <a:lnTo>
                                  <a:pt x="36" y="12"/>
                                </a:lnTo>
                                <a:lnTo>
                                  <a:pt x="32" y="6"/>
                                </a:lnTo>
                                <a:lnTo>
                                  <a:pt x="26" y="2"/>
                                </a:lnTo>
                                <a:lnTo>
                                  <a:pt x="20" y="0"/>
                                </a:lnTo>
                                <a:lnTo>
                                  <a:pt x="12" y="2"/>
                                </a:lnTo>
                                <a:lnTo>
                                  <a:pt x="6" y="6"/>
                                </a:lnTo>
                                <a:lnTo>
                                  <a:pt x="2" y="12"/>
                                </a:lnTo>
                                <a:lnTo>
                                  <a:pt x="0" y="20"/>
                                </a:lnTo>
                                <a:lnTo>
                                  <a:pt x="0" y="2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20" name="Puolivapaa piirto 120"/>
                        <wps:cNvSpPr>
                          <a:spLocks/>
                        </wps:cNvSpPr>
                        <wps:spPr bwMode="auto">
                          <a:xfrm>
                            <a:off x="1386284" y="8131969"/>
                            <a:ext cx="88900" cy="92075"/>
                          </a:xfrm>
                          <a:custGeom>
                            <a:avLst/>
                            <a:gdLst>
                              <a:gd name="T0" fmla="*/ 0 w 56"/>
                              <a:gd name="T1" fmla="*/ 30 h 58"/>
                              <a:gd name="T2" fmla="*/ 2 w 56"/>
                              <a:gd name="T3" fmla="*/ 36 h 58"/>
                              <a:gd name="T4" fmla="*/ 2 w 56"/>
                              <a:gd name="T5" fmla="*/ 40 h 58"/>
                              <a:gd name="T6" fmla="*/ 6 w 56"/>
                              <a:gd name="T7" fmla="*/ 46 h 58"/>
                              <a:gd name="T8" fmla="*/ 8 w 56"/>
                              <a:gd name="T9" fmla="*/ 50 h 58"/>
                              <a:gd name="T10" fmla="*/ 12 w 56"/>
                              <a:gd name="T11" fmla="*/ 54 h 58"/>
                              <a:gd name="T12" fmla="*/ 18 w 56"/>
                              <a:gd name="T13" fmla="*/ 56 h 58"/>
                              <a:gd name="T14" fmla="*/ 22 w 56"/>
                              <a:gd name="T15" fmla="*/ 58 h 58"/>
                              <a:gd name="T16" fmla="*/ 28 w 56"/>
                              <a:gd name="T17" fmla="*/ 58 h 58"/>
                              <a:gd name="T18" fmla="*/ 34 w 56"/>
                              <a:gd name="T19" fmla="*/ 58 h 58"/>
                              <a:gd name="T20" fmla="*/ 40 w 56"/>
                              <a:gd name="T21" fmla="*/ 56 h 58"/>
                              <a:gd name="T22" fmla="*/ 44 w 56"/>
                              <a:gd name="T23" fmla="*/ 54 h 58"/>
                              <a:gd name="T24" fmla="*/ 48 w 56"/>
                              <a:gd name="T25" fmla="*/ 50 h 58"/>
                              <a:gd name="T26" fmla="*/ 52 w 56"/>
                              <a:gd name="T27" fmla="*/ 46 h 58"/>
                              <a:gd name="T28" fmla="*/ 54 w 56"/>
                              <a:gd name="T29" fmla="*/ 40 h 58"/>
                              <a:gd name="T30" fmla="*/ 56 w 56"/>
                              <a:gd name="T31" fmla="*/ 36 h 58"/>
                              <a:gd name="T32" fmla="*/ 56 w 56"/>
                              <a:gd name="T33" fmla="*/ 30 h 58"/>
                              <a:gd name="T34" fmla="*/ 56 w 56"/>
                              <a:gd name="T35" fmla="*/ 24 h 58"/>
                              <a:gd name="T36" fmla="*/ 54 w 56"/>
                              <a:gd name="T37" fmla="*/ 18 h 58"/>
                              <a:gd name="T38" fmla="*/ 52 w 56"/>
                              <a:gd name="T39" fmla="*/ 12 h 58"/>
                              <a:gd name="T40" fmla="*/ 48 w 56"/>
                              <a:gd name="T41" fmla="*/ 8 h 58"/>
                              <a:gd name="T42" fmla="*/ 44 w 56"/>
                              <a:gd name="T43" fmla="*/ 4 h 58"/>
                              <a:gd name="T44" fmla="*/ 40 w 56"/>
                              <a:gd name="T45" fmla="*/ 2 h 58"/>
                              <a:gd name="T46" fmla="*/ 34 w 56"/>
                              <a:gd name="T47" fmla="*/ 0 h 58"/>
                              <a:gd name="T48" fmla="*/ 28 w 56"/>
                              <a:gd name="T49" fmla="*/ 0 h 58"/>
                              <a:gd name="T50" fmla="*/ 22 w 56"/>
                              <a:gd name="T51" fmla="*/ 0 h 58"/>
                              <a:gd name="T52" fmla="*/ 18 w 56"/>
                              <a:gd name="T53" fmla="*/ 2 h 58"/>
                              <a:gd name="T54" fmla="*/ 12 w 56"/>
                              <a:gd name="T55" fmla="*/ 4 h 58"/>
                              <a:gd name="T56" fmla="*/ 8 w 56"/>
                              <a:gd name="T57" fmla="*/ 8 h 58"/>
                              <a:gd name="T58" fmla="*/ 6 w 56"/>
                              <a:gd name="T59" fmla="*/ 12 h 58"/>
                              <a:gd name="T60" fmla="*/ 2 w 56"/>
                              <a:gd name="T61" fmla="*/ 18 h 58"/>
                              <a:gd name="T62" fmla="*/ 2 w 56"/>
                              <a:gd name="T63" fmla="*/ 24 h 58"/>
                              <a:gd name="T64" fmla="*/ 0 w 56"/>
                              <a:gd name="T65" fmla="*/ 30 h 58"/>
                              <a:gd name="T66" fmla="*/ 0 w 56"/>
                              <a:gd name="T67" fmla="*/ 3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6" h="58">
                                <a:moveTo>
                                  <a:pt x="0" y="30"/>
                                </a:moveTo>
                                <a:lnTo>
                                  <a:pt x="2" y="36"/>
                                </a:lnTo>
                                <a:lnTo>
                                  <a:pt x="2" y="40"/>
                                </a:lnTo>
                                <a:lnTo>
                                  <a:pt x="6" y="46"/>
                                </a:lnTo>
                                <a:lnTo>
                                  <a:pt x="8" y="50"/>
                                </a:lnTo>
                                <a:lnTo>
                                  <a:pt x="12" y="54"/>
                                </a:lnTo>
                                <a:lnTo>
                                  <a:pt x="18" y="56"/>
                                </a:lnTo>
                                <a:lnTo>
                                  <a:pt x="22" y="58"/>
                                </a:lnTo>
                                <a:lnTo>
                                  <a:pt x="28" y="58"/>
                                </a:lnTo>
                                <a:lnTo>
                                  <a:pt x="34" y="58"/>
                                </a:lnTo>
                                <a:lnTo>
                                  <a:pt x="40" y="56"/>
                                </a:lnTo>
                                <a:lnTo>
                                  <a:pt x="44" y="54"/>
                                </a:lnTo>
                                <a:lnTo>
                                  <a:pt x="48" y="50"/>
                                </a:lnTo>
                                <a:lnTo>
                                  <a:pt x="52" y="46"/>
                                </a:lnTo>
                                <a:lnTo>
                                  <a:pt x="54" y="40"/>
                                </a:lnTo>
                                <a:lnTo>
                                  <a:pt x="56" y="36"/>
                                </a:lnTo>
                                <a:lnTo>
                                  <a:pt x="56" y="30"/>
                                </a:lnTo>
                                <a:lnTo>
                                  <a:pt x="56" y="24"/>
                                </a:lnTo>
                                <a:lnTo>
                                  <a:pt x="54" y="18"/>
                                </a:lnTo>
                                <a:lnTo>
                                  <a:pt x="52" y="12"/>
                                </a:lnTo>
                                <a:lnTo>
                                  <a:pt x="48" y="8"/>
                                </a:lnTo>
                                <a:lnTo>
                                  <a:pt x="44" y="4"/>
                                </a:lnTo>
                                <a:lnTo>
                                  <a:pt x="40" y="2"/>
                                </a:lnTo>
                                <a:lnTo>
                                  <a:pt x="34" y="0"/>
                                </a:lnTo>
                                <a:lnTo>
                                  <a:pt x="28" y="0"/>
                                </a:lnTo>
                                <a:lnTo>
                                  <a:pt x="22" y="0"/>
                                </a:lnTo>
                                <a:lnTo>
                                  <a:pt x="18" y="2"/>
                                </a:lnTo>
                                <a:lnTo>
                                  <a:pt x="12" y="4"/>
                                </a:lnTo>
                                <a:lnTo>
                                  <a:pt x="8" y="8"/>
                                </a:lnTo>
                                <a:lnTo>
                                  <a:pt x="6" y="12"/>
                                </a:lnTo>
                                <a:lnTo>
                                  <a:pt x="2" y="18"/>
                                </a:lnTo>
                                <a:lnTo>
                                  <a:pt x="2" y="24"/>
                                </a:lnTo>
                                <a:lnTo>
                                  <a:pt x="0" y="30"/>
                                </a:lnTo>
                                <a:lnTo>
                                  <a:pt x="0" y="3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21" name="Puolivapaa piirto 121"/>
                        <wps:cNvSpPr>
                          <a:spLocks/>
                        </wps:cNvSpPr>
                        <wps:spPr bwMode="auto">
                          <a:xfrm>
                            <a:off x="1357709" y="7990682"/>
                            <a:ext cx="76200" cy="79375"/>
                          </a:xfrm>
                          <a:custGeom>
                            <a:avLst/>
                            <a:gdLst>
                              <a:gd name="T0" fmla="*/ 0 w 48"/>
                              <a:gd name="T1" fmla="*/ 24 h 50"/>
                              <a:gd name="T2" fmla="*/ 2 w 48"/>
                              <a:gd name="T3" fmla="*/ 30 h 50"/>
                              <a:gd name="T4" fmla="*/ 2 w 48"/>
                              <a:gd name="T5" fmla="*/ 34 h 50"/>
                              <a:gd name="T6" fmla="*/ 4 w 48"/>
                              <a:gd name="T7" fmla="*/ 38 h 50"/>
                              <a:gd name="T8" fmla="*/ 6 w 48"/>
                              <a:gd name="T9" fmla="*/ 42 h 50"/>
                              <a:gd name="T10" fmla="*/ 10 w 48"/>
                              <a:gd name="T11" fmla="*/ 46 h 50"/>
                              <a:gd name="T12" fmla="*/ 14 w 48"/>
                              <a:gd name="T13" fmla="*/ 48 h 50"/>
                              <a:gd name="T14" fmla="*/ 20 w 48"/>
                              <a:gd name="T15" fmla="*/ 50 h 50"/>
                              <a:gd name="T16" fmla="*/ 24 w 48"/>
                              <a:gd name="T17" fmla="*/ 50 h 50"/>
                              <a:gd name="T18" fmla="*/ 28 w 48"/>
                              <a:gd name="T19" fmla="*/ 50 h 50"/>
                              <a:gd name="T20" fmla="*/ 34 w 48"/>
                              <a:gd name="T21" fmla="*/ 48 h 50"/>
                              <a:gd name="T22" fmla="*/ 38 w 48"/>
                              <a:gd name="T23" fmla="*/ 46 h 50"/>
                              <a:gd name="T24" fmla="*/ 40 w 48"/>
                              <a:gd name="T25" fmla="*/ 42 h 50"/>
                              <a:gd name="T26" fmla="*/ 44 w 48"/>
                              <a:gd name="T27" fmla="*/ 38 h 50"/>
                              <a:gd name="T28" fmla="*/ 46 w 48"/>
                              <a:gd name="T29" fmla="*/ 34 h 50"/>
                              <a:gd name="T30" fmla="*/ 46 w 48"/>
                              <a:gd name="T31" fmla="*/ 30 h 50"/>
                              <a:gd name="T32" fmla="*/ 48 w 48"/>
                              <a:gd name="T33" fmla="*/ 24 h 50"/>
                              <a:gd name="T34" fmla="*/ 46 w 48"/>
                              <a:gd name="T35" fmla="*/ 20 h 50"/>
                              <a:gd name="T36" fmla="*/ 46 w 48"/>
                              <a:gd name="T37" fmla="*/ 14 h 50"/>
                              <a:gd name="T38" fmla="*/ 44 w 48"/>
                              <a:gd name="T39" fmla="*/ 10 h 50"/>
                              <a:gd name="T40" fmla="*/ 40 w 48"/>
                              <a:gd name="T41" fmla="*/ 6 h 50"/>
                              <a:gd name="T42" fmla="*/ 38 w 48"/>
                              <a:gd name="T43" fmla="*/ 4 h 50"/>
                              <a:gd name="T44" fmla="*/ 34 w 48"/>
                              <a:gd name="T45" fmla="*/ 2 h 50"/>
                              <a:gd name="T46" fmla="*/ 28 w 48"/>
                              <a:gd name="T47" fmla="*/ 0 h 50"/>
                              <a:gd name="T48" fmla="*/ 24 w 48"/>
                              <a:gd name="T49" fmla="*/ 0 h 50"/>
                              <a:gd name="T50" fmla="*/ 20 w 48"/>
                              <a:gd name="T51" fmla="*/ 0 h 50"/>
                              <a:gd name="T52" fmla="*/ 14 w 48"/>
                              <a:gd name="T53" fmla="*/ 2 h 50"/>
                              <a:gd name="T54" fmla="*/ 10 w 48"/>
                              <a:gd name="T55" fmla="*/ 4 h 50"/>
                              <a:gd name="T56" fmla="*/ 6 w 48"/>
                              <a:gd name="T57" fmla="*/ 6 h 50"/>
                              <a:gd name="T58" fmla="*/ 4 w 48"/>
                              <a:gd name="T59" fmla="*/ 10 h 50"/>
                              <a:gd name="T60" fmla="*/ 2 w 48"/>
                              <a:gd name="T61" fmla="*/ 14 h 50"/>
                              <a:gd name="T62" fmla="*/ 2 w 48"/>
                              <a:gd name="T63" fmla="*/ 20 h 50"/>
                              <a:gd name="T64" fmla="*/ 0 w 48"/>
                              <a:gd name="T65" fmla="*/ 24 h 50"/>
                              <a:gd name="T66" fmla="*/ 0 w 48"/>
                              <a:gd name="T67" fmla="*/ 24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 h="50">
                                <a:moveTo>
                                  <a:pt x="0" y="24"/>
                                </a:moveTo>
                                <a:lnTo>
                                  <a:pt x="2" y="30"/>
                                </a:lnTo>
                                <a:lnTo>
                                  <a:pt x="2" y="34"/>
                                </a:lnTo>
                                <a:lnTo>
                                  <a:pt x="4" y="38"/>
                                </a:lnTo>
                                <a:lnTo>
                                  <a:pt x="6" y="42"/>
                                </a:lnTo>
                                <a:lnTo>
                                  <a:pt x="10" y="46"/>
                                </a:lnTo>
                                <a:lnTo>
                                  <a:pt x="14" y="48"/>
                                </a:lnTo>
                                <a:lnTo>
                                  <a:pt x="20" y="50"/>
                                </a:lnTo>
                                <a:lnTo>
                                  <a:pt x="24" y="50"/>
                                </a:lnTo>
                                <a:lnTo>
                                  <a:pt x="28" y="50"/>
                                </a:lnTo>
                                <a:lnTo>
                                  <a:pt x="34" y="48"/>
                                </a:lnTo>
                                <a:lnTo>
                                  <a:pt x="38" y="46"/>
                                </a:lnTo>
                                <a:lnTo>
                                  <a:pt x="40" y="42"/>
                                </a:lnTo>
                                <a:lnTo>
                                  <a:pt x="44" y="38"/>
                                </a:lnTo>
                                <a:lnTo>
                                  <a:pt x="46" y="34"/>
                                </a:lnTo>
                                <a:lnTo>
                                  <a:pt x="46" y="30"/>
                                </a:lnTo>
                                <a:lnTo>
                                  <a:pt x="48" y="24"/>
                                </a:lnTo>
                                <a:lnTo>
                                  <a:pt x="46" y="20"/>
                                </a:lnTo>
                                <a:lnTo>
                                  <a:pt x="46" y="14"/>
                                </a:lnTo>
                                <a:lnTo>
                                  <a:pt x="44" y="10"/>
                                </a:lnTo>
                                <a:lnTo>
                                  <a:pt x="40" y="6"/>
                                </a:lnTo>
                                <a:lnTo>
                                  <a:pt x="38" y="4"/>
                                </a:lnTo>
                                <a:lnTo>
                                  <a:pt x="34" y="2"/>
                                </a:lnTo>
                                <a:lnTo>
                                  <a:pt x="28" y="0"/>
                                </a:lnTo>
                                <a:lnTo>
                                  <a:pt x="24" y="0"/>
                                </a:lnTo>
                                <a:lnTo>
                                  <a:pt x="20" y="0"/>
                                </a:lnTo>
                                <a:lnTo>
                                  <a:pt x="14" y="2"/>
                                </a:lnTo>
                                <a:lnTo>
                                  <a:pt x="10" y="4"/>
                                </a:lnTo>
                                <a:lnTo>
                                  <a:pt x="6" y="6"/>
                                </a:lnTo>
                                <a:lnTo>
                                  <a:pt x="4" y="10"/>
                                </a:lnTo>
                                <a:lnTo>
                                  <a:pt x="2" y="14"/>
                                </a:lnTo>
                                <a:lnTo>
                                  <a:pt x="2" y="20"/>
                                </a:lnTo>
                                <a:lnTo>
                                  <a:pt x="0" y="24"/>
                                </a:lnTo>
                                <a:lnTo>
                                  <a:pt x="0" y="24"/>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22" name="Puolivapaa piirto 122"/>
                        <wps:cNvSpPr>
                          <a:spLocks/>
                        </wps:cNvSpPr>
                        <wps:spPr bwMode="auto">
                          <a:xfrm>
                            <a:off x="1376759" y="8297069"/>
                            <a:ext cx="60325" cy="63500"/>
                          </a:xfrm>
                          <a:custGeom>
                            <a:avLst/>
                            <a:gdLst>
                              <a:gd name="T0" fmla="*/ 0 w 38"/>
                              <a:gd name="T1" fmla="*/ 20 h 40"/>
                              <a:gd name="T2" fmla="*/ 2 w 38"/>
                              <a:gd name="T3" fmla="*/ 28 h 40"/>
                              <a:gd name="T4" fmla="*/ 6 w 38"/>
                              <a:gd name="T5" fmla="*/ 34 h 40"/>
                              <a:gd name="T6" fmla="*/ 12 w 38"/>
                              <a:gd name="T7" fmla="*/ 40 h 40"/>
                              <a:gd name="T8" fmla="*/ 20 w 38"/>
                              <a:gd name="T9" fmla="*/ 40 h 40"/>
                              <a:gd name="T10" fmla="*/ 26 w 38"/>
                              <a:gd name="T11" fmla="*/ 40 h 40"/>
                              <a:gd name="T12" fmla="*/ 32 w 38"/>
                              <a:gd name="T13" fmla="*/ 34 h 40"/>
                              <a:gd name="T14" fmla="*/ 36 w 38"/>
                              <a:gd name="T15" fmla="*/ 28 h 40"/>
                              <a:gd name="T16" fmla="*/ 38 w 38"/>
                              <a:gd name="T17" fmla="*/ 20 h 40"/>
                              <a:gd name="T18" fmla="*/ 36 w 38"/>
                              <a:gd name="T19" fmla="*/ 12 h 40"/>
                              <a:gd name="T20" fmla="*/ 32 w 38"/>
                              <a:gd name="T21" fmla="*/ 6 h 40"/>
                              <a:gd name="T22" fmla="*/ 26 w 38"/>
                              <a:gd name="T23" fmla="*/ 2 h 40"/>
                              <a:gd name="T24" fmla="*/ 20 w 38"/>
                              <a:gd name="T25" fmla="*/ 0 h 40"/>
                              <a:gd name="T26" fmla="*/ 12 w 38"/>
                              <a:gd name="T27" fmla="*/ 2 h 40"/>
                              <a:gd name="T28" fmla="*/ 6 w 38"/>
                              <a:gd name="T29" fmla="*/ 6 h 40"/>
                              <a:gd name="T30" fmla="*/ 2 w 38"/>
                              <a:gd name="T31" fmla="*/ 12 h 40"/>
                              <a:gd name="T32" fmla="*/ 0 w 38"/>
                              <a:gd name="T33" fmla="*/ 20 h 40"/>
                              <a:gd name="T34" fmla="*/ 0 w 38"/>
                              <a:gd name="T3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 h="40">
                                <a:moveTo>
                                  <a:pt x="0" y="20"/>
                                </a:moveTo>
                                <a:lnTo>
                                  <a:pt x="2" y="28"/>
                                </a:lnTo>
                                <a:lnTo>
                                  <a:pt x="6" y="34"/>
                                </a:lnTo>
                                <a:lnTo>
                                  <a:pt x="12" y="40"/>
                                </a:lnTo>
                                <a:lnTo>
                                  <a:pt x="20" y="40"/>
                                </a:lnTo>
                                <a:lnTo>
                                  <a:pt x="26" y="40"/>
                                </a:lnTo>
                                <a:lnTo>
                                  <a:pt x="32" y="34"/>
                                </a:lnTo>
                                <a:lnTo>
                                  <a:pt x="36" y="28"/>
                                </a:lnTo>
                                <a:lnTo>
                                  <a:pt x="38" y="20"/>
                                </a:lnTo>
                                <a:lnTo>
                                  <a:pt x="36" y="12"/>
                                </a:lnTo>
                                <a:lnTo>
                                  <a:pt x="32" y="6"/>
                                </a:lnTo>
                                <a:lnTo>
                                  <a:pt x="26" y="2"/>
                                </a:lnTo>
                                <a:lnTo>
                                  <a:pt x="20" y="0"/>
                                </a:lnTo>
                                <a:lnTo>
                                  <a:pt x="12" y="2"/>
                                </a:lnTo>
                                <a:lnTo>
                                  <a:pt x="6" y="6"/>
                                </a:lnTo>
                                <a:lnTo>
                                  <a:pt x="2" y="12"/>
                                </a:lnTo>
                                <a:lnTo>
                                  <a:pt x="0" y="20"/>
                                </a:lnTo>
                                <a:lnTo>
                                  <a:pt x="0" y="2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23" name="Puolivapaa piirto 123"/>
                        <wps:cNvSpPr>
                          <a:spLocks/>
                        </wps:cNvSpPr>
                        <wps:spPr bwMode="auto">
                          <a:xfrm>
                            <a:off x="1108471" y="6506369"/>
                            <a:ext cx="306387" cy="261938"/>
                          </a:xfrm>
                          <a:custGeom>
                            <a:avLst/>
                            <a:gdLst>
                              <a:gd name="T0" fmla="*/ 193 w 193"/>
                              <a:gd name="T1" fmla="*/ 0 h 165"/>
                              <a:gd name="T2" fmla="*/ 175 w 193"/>
                              <a:gd name="T3" fmla="*/ 135 h 165"/>
                              <a:gd name="T4" fmla="*/ 175 w 193"/>
                              <a:gd name="T5" fmla="*/ 155 h 165"/>
                              <a:gd name="T6" fmla="*/ 0 w 193"/>
                              <a:gd name="T7" fmla="*/ 165 h 165"/>
                              <a:gd name="T8" fmla="*/ 24 w 193"/>
                              <a:gd name="T9" fmla="*/ 10 h 165"/>
                              <a:gd name="T10" fmla="*/ 193 w 193"/>
                              <a:gd name="T11" fmla="*/ 0 h 165"/>
                              <a:gd name="T12" fmla="*/ 193 w 193"/>
                              <a:gd name="T13" fmla="*/ 0 h 165"/>
                            </a:gdLst>
                            <a:ahLst/>
                            <a:cxnLst>
                              <a:cxn ang="0">
                                <a:pos x="T0" y="T1"/>
                              </a:cxn>
                              <a:cxn ang="0">
                                <a:pos x="T2" y="T3"/>
                              </a:cxn>
                              <a:cxn ang="0">
                                <a:pos x="T4" y="T5"/>
                              </a:cxn>
                              <a:cxn ang="0">
                                <a:pos x="T6" y="T7"/>
                              </a:cxn>
                              <a:cxn ang="0">
                                <a:pos x="T8" y="T9"/>
                              </a:cxn>
                              <a:cxn ang="0">
                                <a:pos x="T10" y="T11"/>
                              </a:cxn>
                              <a:cxn ang="0">
                                <a:pos x="T12" y="T13"/>
                              </a:cxn>
                            </a:cxnLst>
                            <a:rect l="0" t="0" r="r" b="b"/>
                            <a:pathLst>
                              <a:path w="193" h="165">
                                <a:moveTo>
                                  <a:pt x="193" y="0"/>
                                </a:moveTo>
                                <a:lnTo>
                                  <a:pt x="175" y="135"/>
                                </a:lnTo>
                                <a:lnTo>
                                  <a:pt x="175" y="155"/>
                                </a:lnTo>
                                <a:lnTo>
                                  <a:pt x="0" y="165"/>
                                </a:lnTo>
                                <a:lnTo>
                                  <a:pt x="24" y="10"/>
                                </a:lnTo>
                                <a:lnTo>
                                  <a:pt x="193" y="0"/>
                                </a:lnTo>
                                <a:lnTo>
                                  <a:pt x="193" y="0"/>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124" name="Puolivapaa piirto 124"/>
                        <wps:cNvSpPr>
                          <a:spLocks/>
                        </wps:cNvSpPr>
                        <wps:spPr bwMode="auto">
                          <a:xfrm>
                            <a:off x="1092596" y="6641307"/>
                            <a:ext cx="338137" cy="88900"/>
                          </a:xfrm>
                          <a:custGeom>
                            <a:avLst/>
                            <a:gdLst>
                              <a:gd name="T0" fmla="*/ 199 w 213"/>
                              <a:gd name="T1" fmla="*/ 34 h 56"/>
                              <a:gd name="T2" fmla="*/ 0 w 213"/>
                              <a:gd name="T3" fmla="*/ 56 h 56"/>
                              <a:gd name="T4" fmla="*/ 14 w 213"/>
                              <a:gd name="T5" fmla="*/ 0 h 56"/>
                              <a:gd name="T6" fmla="*/ 213 w 213"/>
                              <a:gd name="T7" fmla="*/ 0 h 56"/>
                              <a:gd name="T8" fmla="*/ 199 w 213"/>
                              <a:gd name="T9" fmla="*/ 34 h 56"/>
                              <a:gd name="T10" fmla="*/ 199 w 213"/>
                              <a:gd name="T11" fmla="*/ 34 h 56"/>
                            </a:gdLst>
                            <a:ahLst/>
                            <a:cxnLst>
                              <a:cxn ang="0">
                                <a:pos x="T0" y="T1"/>
                              </a:cxn>
                              <a:cxn ang="0">
                                <a:pos x="T2" y="T3"/>
                              </a:cxn>
                              <a:cxn ang="0">
                                <a:pos x="T4" y="T5"/>
                              </a:cxn>
                              <a:cxn ang="0">
                                <a:pos x="T6" y="T7"/>
                              </a:cxn>
                              <a:cxn ang="0">
                                <a:pos x="T8" y="T9"/>
                              </a:cxn>
                              <a:cxn ang="0">
                                <a:pos x="T10" y="T11"/>
                              </a:cxn>
                            </a:cxnLst>
                            <a:rect l="0" t="0" r="r" b="b"/>
                            <a:pathLst>
                              <a:path w="213" h="56">
                                <a:moveTo>
                                  <a:pt x="199" y="34"/>
                                </a:moveTo>
                                <a:lnTo>
                                  <a:pt x="0" y="56"/>
                                </a:lnTo>
                                <a:lnTo>
                                  <a:pt x="14" y="0"/>
                                </a:lnTo>
                                <a:lnTo>
                                  <a:pt x="213" y="0"/>
                                </a:lnTo>
                                <a:lnTo>
                                  <a:pt x="199" y="34"/>
                                </a:lnTo>
                                <a:lnTo>
                                  <a:pt x="199" y="34"/>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25" name="Puolivapaa piirto 125"/>
                        <wps:cNvSpPr>
                          <a:spLocks/>
                        </wps:cNvSpPr>
                        <wps:spPr bwMode="auto">
                          <a:xfrm>
                            <a:off x="795734" y="7784307"/>
                            <a:ext cx="60325" cy="66675"/>
                          </a:xfrm>
                          <a:custGeom>
                            <a:avLst/>
                            <a:gdLst>
                              <a:gd name="T0" fmla="*/ 18 w 38"/>
                              <a:gd name="T1" fmla="*/ 42 h 42"/>
                              <a:gd name="T2" fmla="*/ 12 w 38"/>
                              <a:gd name="T3" fmla="*/ 40 h 42"/>
                              <a:gd name="T4" fmla="*/ 4 w 38"/>
                              <a:gd name="T5" fmla="*/ 36 h 42"/>
                              <a:gd name="T6" fmla="*/ 0 w 38"/>
                              <a:gd name="T7" fmla="*/ 28 h 42"/>
                              <a:gd name="T8" fmla="*/ 0 w 38"/>
                              <a:gd name="T9" fmla="*/ 20 h 42"/>
                              <a:gd name="T10" fmla="*/ 0 w 38"/>
                              <a:gd name="T11" fmla="*/ 14 h 42"/>
                              <a:gd name="T12" fmla="*/ 4 w 38"/>
                              <a:gd name="T13" fmla="*/ 6 h 42"/>
                              <a:gd name="T14" fmla="*/ 12 w 38"/>
                              <a:gd name="T15" fmla="*/ 2 h 42"/>
                              <a:gd name="T16" fmla="*/ 18 w 38"/>
                              <a:gd name="T17" fmla="*/ 0 h 42"/>
                              <a:gd name="T18" fmla="*/ 22 w 38"/>
                              <a:gd name="T19" fmla="*/ 2 h 42"/>
                              <a:gd name="T20" fmla="*/ 26 w 38"/>
                              <a:gd name="T21" fmla="*/ 2 h 42"/>
                              <a:gd name="T22" fmla="*/ 30 w 38"/>
                              <a:gd name="T23" fmla="*/ 4 h 42"/>
                              <a:gd name="T24" fmla="*/ 32 w 38"/>
                              <a:gd name="T25" fmla="*/ 6 h 42"/>
                              <a:gd name="T26" fmla="*/ 34 w 38"/>
                              <a:gd name="T27" fmla="*/ 10 h 42"/>
                              <a:gd name="T28" fmla="*/ 36 w 38"/>
                              <a:gd name="T29" fmla="*/ 14 h 42"/>
                              <a:gd name="T30" fmla="*/ 38 w 38"/>
                              <a:gd name="T31" fmla="*/ 16 h 42"/>
                              <a:gd name="T32" fmla="*/ 38 w 38"/>
                              <a:gd name="T33" fmla="*/ 20 h 42"/>
                              <a:gd name="T34" fmla="*/ 38 w 38"/>
                              <a:gd name="T35" fmla="*/ 26 h 42"/>
                              <a:gd name="T36" fmla="*/ 36 w 38"/>
                              <a:gd name="T37" fmla="*/ 28 h 42"/>
                              <a:gd name="T38" fmla="*/ 34 w 38"/>
                              <a:gd name="T39" fmla="*/ 32 h 42"/>
                              <a:gd name="T40" fmla="*/ 32 w 38"/>
                              <a:gd name="T41" fmla="*/ 36 h 42"/>
                              <a:gd name="T42" fmla="*/ 30 w 38"/>
                              <a:gd name="T43" fmla="*/ 38 h 42"/>
                              <a:gd name="T44" fmla="*/ 26 w 38"/>
                              <a:gd name="T45" fmla="*/ 40 h 42"/>
                              <a:gd name="T46" fmla="*/ 22 w 38"/>
                              <a:gd name="T47" fmla="*/ 42 h 42"/>
                              <a:gd name="T48" fmla="*/ 18 w 38"/>
                              <a:gd name="T49" fmla="*/ 42 h 42"/>
                              <a:gd name="T50" fmla="*/ 18 w 38"/>
                              <a:gd name="T51"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8" h="42">
                                <a:moveTo>
                                  <a:pt x="18" y="42"/>
                                </a:moveTo>
                                <a:lnTo>
                                  <a:pt x="12" y="40"/>
                                </a:lnTo>
                                <a:lnTo>
                                  <a:pt x="4" y="36"/>
                                </a:lnTo>
                                <a:lnTo>
                                  <a:pt x="0" y="28"/>
                                </a:lnTo>
                                <a:lnTo>
                                  <a:pt x="0" y="20"/>
                                </a:lnTo>
                                <a:lnTo>
                                  <a:pt x="0" y="14"/>
                                </a:lnTo>
                                <a:lnTo>
                                  <a:pt x="4" y="6"/>
                                </a:lnTo>
                                <a:lnTo>
                                  <a:pt x="12" y="2"/>
                                </a:lnTo>
                                <a:lnTo>
                                  <a:pt x="18" y="0"/>
                                </a:lnTo>
                                <a:lnTo>
                                  <a:pt x="22" y="2"/>
                                </a:lnTo>
                                <a:lnTo>
                                  <a:pt x="26" y="2"/>
                                </a:lnTo>
                                <a:lnTo>
                                  <a:pt x="30" y="4"/>
                                </a:lnTo>
                                <a:lnTo>
                                  <a:pt x="32" y="6"/>
                                </a:lnTo>
                                <a:lnTo>
                                  <a:pt x="34" y="10"/>
                                </a:lnTo>
                                <a:lnTo>
                                  <a:pt x="36" y="14"/>
                                </a:lnTo>
                                <a:lnTo>
                                  <a:pt x="38" y="16"/>
                                </a:lnTo>
                                <a:lnTo>
                                  <a:pt x="38" y="20"/>
                                </a:lnTo>
                                <a:lnTo>
                                  <a:pt x="38" y="26"/>
                                </a:lnTo>
                                <a:lnTo>
                                  <a:pt x="36" y="28"/>
                                </a:lnTo>
                                <a:lnTo>
                                  <a:pt x="34" y="32"/>
                                </a:lnTo>
                                <a:lnTo>
                                  <a:pt x="32" y="36"/>
                                </a:lnTo>
                                <a:lnTo>
                                  <a:pt x="30" y="38"/>
                                </a:lnTo>
                                <a:lnTo>
                                  <a:pt x="26" y="40"/>
                                </a:lnTo>
                                <a:lnTo>
                                  <a:pt x="22" y="42"/>
                                </a:lnTo>
                                <a:lnTo>
                                  <a:pt x="18" y="42"/>
                                </a:lnTo>
                                <a:lnTo>
                                  <a:pt x="18"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Puolivapaa piirto 126"/>
                        <wps:cNvSpPr>
                          <a:spLocks/>
                        </wps:cNvSpPr>
                        <wps:spPr bwMode="auto">
                          <a:xfrm>
                            <a:off x="732234" y="8041482"/>
                            <a:ext cx="41275" cy="53975"/>
                          </a:xfrm>
                          <a:custGeom>
                            <a:avLst/>
                            <a:gdLst>
                              <a:gd name="T0" fmla="*/ 12 w 26"/>
                              <a:gd name="T1" fmla="*/ 34 h 34"/>
                              <a:gd name="T2" fmla="*/ 8 w 26"/>
                              <a:gd name="T3" fmla="*/ 34 h 34"/>
                              <a:gd name="T4" fmla="*/ 4 w 26"/>
                              <a:gd name="T5" fmla="*/ 30 h 34"/>
                              <a:gd name="T6" fmla="*/ 2 w 26"/>
                              <a:gd name="T7" fmla="*/ 24 h 34"/>
                              <a:gd name="T8" fmla="*/ 0 w 26"/>
                              <a:gd name="T9" fmla="*/ 18 h 34"/>
                              <a:gd name="T10" fmla="*/ 2 w 26"/>
                              <a:gd name="T11" fmla="*/ 10 h 34"/>
                              <a:gd name="T12" fmla="*/ 4 w 26"/>
                              <a:gd name="T13" fmla="*/ 6 h 34"/>
                              <a:gd name="T14" fmla="*/ 8 w 26"/>
                              <a:gd name="T15" fmla="*/ 2 h 34"/>
                              <a:gd name="T16" fmla="*/ 12 w 26"/>
                              <a:gd name="T17" fmla="*/ 0 h 34"/>
                              <a:gd name="T18" fmla="*/ 18 w 26"/>
                              <a:gd name="T19" fmla="*/ 2 h 34"/>
                              <a:gd name="T20" fmla="*/ 22 w 26"/>
                              <a:gd name="T21" fmla="*/ 6 h 34"/>
                              <a:gd name="T22" fmla="*/ 24 w 26"/>
                              <a:gd name="T23" fmla="*/ 10 h 34"/>
                              <a:gd name="T24" fmla="*/ 26 w 26"/>
                              <a:gd name="T25" fmla="*/ 18 h 34"/>
                              <a:gd name="T26" fmla="*/ 24 w 26"/>
                              <a:gd name="T27" fmla="*/ 24 h 34"/>
                              <a:gd name="T28" fmla="*/ 22 w 26"/>
                              <a:gd name="T29" fmla="*/ 30 h 34"/>
                              <a:gd name="T30" fmla="*/ 18 w 26"/>
                              <a:gd name="T31" fmla="*/ 34 h 34"/>
                              <a:gd name="T32" fmla="*/ 12 w 26"/>
                              <a:gd name="T33" fmla="*/ 34 h 34"/>
                              <a:gd name="T34" fmla="*/ 12 w 26"/>
                              <a:gd name="T35"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34">
                                <a:moveTo>
                                  <a:pt x="12" y="34"/>
                                </a:moveTo>
                                <a:lnTo>
                                  <a:pt x="8" y="34"/>
                                </a:lnTo>
                                <a:lnTo>
                                  <a:pt x="4" y="30"/>
                                </a:lnTo>
                                <a:lnTo>
                                  <a:pt x="2" y="24"/>
                                </a:lnTo>
                                <a:lnTo>
                                  <a:pt x="0" y="18"/>
                                </a:lnTo>
                                <a:lnTo>
                                  <a:pt x="2" y="10"/>
                                </a:lnTo>
                                <a:lnTo>
                                  <a:pt x="4" y="6"/>
                                </a:lnTo>
                                <a:lnTo>
                                  <a:pt x="8" y="2"/>
                                </a:lnTo>
                                <a:lnTo>
                                  <a:pt x="12" y="0"/>
                                </a:lnTo>
                                <a:lnTo>
                                  <a:pt x="18" y="2"/>
                                </a:lnTo>
                                <a:lnTo>
                                  <a:pt x="22" y="6"/>
                                </a:lnTo>
                                <a:lnTo>
                                  <a:pt x="24" y="10"/>
                                </a:lnTo>
                                <a:lnTo>
                                  <a:pt x="26" y="18"/>
                                </a:lnTo>
                                <a:lnTo>
                                  <a:pt x="24" y="24"/>
                                </a:lnTo>
                                <a:lnTo>
                                  <a:pt x="22" y="30"/>
                                </a:lnTo>
                                <a:lnTo>
                                  <a:pt x="18" y="34"/>
                                </a:lnTo>
                                <a:lnTo>
                                  <a:pt x="12" y="34"/>
                                </a:lnTo>
                                <a:lnTo>
                                  <a:pt x="12"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93" name="Puolivapaa piirto 93"/>
                      <wps:cNvSpPr>
                        <a:spLocks/>
                      </wps:cNvSpPr>
                      <wps:spPr bwMode="auto">
                        <a:xfrm>
                          <a:off x="796925" y="5073650"/>
                          <a:ext cx="122237" cy="133350"/>
                        </a:xfrm>
                        <a:custGeom>
                          <a:avLst/>
                          <a:gdLst>
                            <a:gd name="T0" fmla="*/ 40 w 77"/>
                            <a:gd name="T1" fmla="*/ 84 h 84"/>
                            <a:gd name="T2" fmla="*/ 54 w 77"/>
                            <a:gd name="T3" fmla="*/ 80 h 84"/>
                            <a:gd name="T4" fmla="*/ 65 w 77"/>
                            <a:gd name="T5" fmla="*/ 72 h 84"/>
                            <a:gd name="T6" fmla="*/ 73 w 77"/>
                            <a:gd name="T7" fmla="*/ 58 h 84"/>
                            <a:gd name="T8" fmla="*/ 77 w 77"/>
                            <a:gd name="T9" fmla="*/ 42 h 84"/>
                            <a:gd name="T10" fmla="*/ 73 w 77"/>
                            <a:gd name="T11" fmla="*/ 26 h 84"/>
                            <a:gd name="T12" fmla="*/ 65 w 77"/>
                            <a:gd name="T13" fmla="*/ 12 h 84"/>
                            <a:gd name="T14" fmla="*/ 54 w 77"/>
                            <a:gd name="T15" fmla="*/ 4 h 84"/>
                            <a:gd name="T16" fmla="*/ 40 w 77"/>
                            <a:gd name="T17" fmla="*/ 0 h 84"/>
                            <a:gd name="T18" fmla="*/ 24 w 77"/>
                            <a:gd name="T19" fmla="*/ 4 h 84"/>
                            <a:gd name="T20" fmla="*/ 10 w 77"/>
                            <a:gd name="T21" fmla="*/ 12 h 84"/>
                            <a:gd name="T22" fmla="*/ 2 w 77"/>
                            <a:gd name="T23" fmla="*/ 26 h 84"/>
                            <a:gd name="T24" fmla="*/ 0 w 77"/>
                            <a:gd name="T25" fmla="*/ 42 h 84"/>
                            <a:gd name="T26" fmla="*/ 2 w 77"/>
                            <a:gd name="T27" fmla="*/ 58 h 84"/>
                            <a:gd name="T28" fmla="*/ 10 w 77"/>
                            <a:gd name="T29" fmla="*/ 72 h 84"/>
                            <a:gd name="T30" fmla="*/ 24 w 77"/>
                            <a:gd name="T31" fmla="*/ 80 h 84"/>
                            <a:gd name="T32" fmla="*/ 40 w 77"/>
                            <a:gd name="T33" fmla="*/ 84 h 84"/>
                            <a:gd name="T34" fmla="*/ 40 w 77"/>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84">
                              <a:moveTo>
                                <a:pt x="40" y="84"/>
                              </a:moveTo>
                              <a:lnTo>
                                <a:pt x="54" y="80"/>
                              </a:lnTo>
                              <a:lnTo>
                                <a:pt x="65" y="72"/>
                              </a:lnTo>
                              <a:lnTo>
                                <a:pt x="73" y="58"/>
                              </a:lnTo>
                              <a:lnTo>
                                <a:pt x="77" y="42"/>
                              </a:lnTo>
                              <a:lnTo>
                                <a:pt x="73" y="26"/>
                              </a:lnTo>
                              <a:lnTo>
                                <a:pt x="65" y="12"/>
                              </a:lnTo>
                              <a:lnTo>
                                <a:pt x="54" y="4"/>
                              </a:lnTo>
                              <a:lnTo>
                                <a:pt x="40" y="0"/>
                              </a:lnTo>
                              <a:lnTo>
                                <a:pt x="24" y="4"/>
                              </a:lnTo>
                              <a:lnTo>
                                <a:pt x="10" y="12"/>
                              </a:lnTo>
                              <a:lnTo>
                                <a:pt x="2" y="26"/>
                              </a:lnTo>
                              <a:lnTo>
                                <a:pt x="0" y="42"/>
                              </a:lnTo>
                              <a:lnTo>
                                <a:pt x="2" y="58"/>
                              </a:lnTo>
                              <a:lnTo>
                                <a:pt x="10" y="72"/>
                              </a:lnTo>
                              <a:lnTo>
                                <a:pt x="24" y="80"/>
                              </a:lnTo>
                              <a:lnTo>
                                <a:pt x="40" y="84"/>
                              </a:lnTo>
                              <a:lnTo>
                                <a:pt x="4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88400</wp14:pctWidth>
              </wp14:sizeRelH>
              <wp14:sizeRelV relativeFrom="page">
                <wp14:pctHeight>90700</wp14:pctHeight>
              </wp14:sizeRelV>
            </wp:anchor>
          </w:drawing>
        </mc:Choice>
        <mc:Fallback>
          <w:pict>
            <v:group w14:anchorId="2ACC6020" id="Ryhmä 1" o:spid="_x0000_s1026" alt="Title: Lumiukko ja lumihiutaletausta jossa reunus" style="position:absolute;margin-left:0;margin-top:0;width:540.7pt;height:718.55pt;z-index:-251657216;mso-width-percent:884;mso-height-percent:907;mso-position-horizontal:center;mso-position-horizontal-relative:page;mso-position-vertical:center;mso-position-vertical-relative:page;mso-width-percent:884;mso-height-percent:907" coordsize="68627,9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">
              <o:lock v:ext="edit" aspectratio="t"/>
              <v:shape id="Puolivapaa piirto 2" o:spid="_x0000_s1027" style="position:absolute;width:66754;height:90646;visibility:visible;mso-wrap-style:square;v-text-anchor:top" coordsize="4205,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" path="m,748l4205,r-49,5710l605,5373,,748r,xe" fillcolor="#b5c0df [1300]" strokecolor="#374c80 [2404]" strokeweight="1pt">
                <v:stroke joinstyle="miter"/>
                <v:path arrowok="t" o:connecttype="custom" o:connectlocs="0,1187450;6675437,0;6597650,9064625;960437,8529638;0,1187450;0,1187450" o:connectangles="0,0,0,0,0,0"/>
              </v:shape>
              <v:shape id="Puolivapaa piirto 3" o:spid="_x0000_s1028" style="position:absolute;left:3032;top:2873;width:61452;height:85693;visibility:visible;mso-wrap-style:square;v-text-anchor:top" coordsize="3871,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" path="m,686l3871,r-44,5398l558,5077,,686r,xe" fillcolor="#f6f7fb [180]" strokecolor="#374c80 [2404]" strokeweight="1pt">
                <v:fill color2="#c7d0e7 [980]" rotate="t" colors="0 #f6f7fb;48497f #acb9db;54395f #acb9db;1 #c8d1e7" focus="100%" type="gradient"/>
                <v:stroke joinstyle="miter"/>
                <v:path arrowok="t" o:connecttype="custom" o:connectlocs="0,1089025;6145212,0;6075362,8569325;885825,8059738;0,1089025;0,1089025" o:connectangles="0,0,0,0,0,0"/>
              </v:shape>
              <v:shape id="Puolivapaa piirto 4" o:spid="_x0000_s1029" style="position:absolute;left:30194;top:27225;width:841;height:889;visibility:visible;mso-wrap-style:square;v-text-anchor:top" coordsize="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" path="m25,56l16,54,8,48,2,38,,28,2,16,8,8,16,2,25,r6,l35,2r6,2l43,8r4,4l51,16r,6l53,28r-2,6l51,38r-4,6l43,48r-2,4l35,54r-4,2l25,56r,xe" stroked="f">
                <v:path arrowok="t" o:connecttype="custom" o:connectlocs="39687,88900;25400,85725;12700,76200;3175,60325;0,44450;3175,25400;12700,12700;25400,3175;39687,0;49212,0;55562,3175;65087,6350;68262,12700;74612,19050;80962,25400;80962,34925;84137,44450;80962,53975;80962,60325;74612,69850;68262,76200;65087,82550;55562,85725;49212,88900;39687,88900;39687,88900" o:connectangles="0,0,0,0,0,0,0,0,0,0,0,0,0,0,0,0,0,0,0,0,0,0,0,0,0,0"/>
              </v:shape>
              <v:shape id="Puolivapaa piirto 5" o:spid="_x0000_s1030" style="position:absolute;left:39354;top:64055;width:698;height:762;visibility:visible;mso-wrap-style:square;v-text-anchor:top" coordsize="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" path="m22,48l14,46,6,42,2,34,,24,2,16,6,8,14,2,22,,32,2r6,6l42,16r2,8l42,34r-4,8l32,46,22,48r,xe" stroked="f">
                <v:path arrowok="t" o:connecttype="custom" o:connectlocs="34925,76200;22225,73025;9525,66675;3175,53975;0,38100;3175,25400;9525,12700;22225,3175;34925,0;50800,3175;60325,12700;66675,25400;69850,38100;66675,53975;60325,66675;50800,73025;34925,76200;34925,76200" o:connectangles="0,0,0,0,0,0,0,0,0,0,0,0,0,0,0,0,0,0"/>
              </v:shape>
              <v:shape id="Puolivapaa piirto 6" o:spid="_x0000_s1031" style="position:absolute;left:47704;top:57737;width:698;height:762;visibility:visible;mso-wrap-style:square;v-text-anchor:top" coordsize="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" path="m22,48l14,46,6,42,2,34,,24,2,16,6,8,14,2,22,,32,2r6,6l42,16r2,8l42,34r-4,8l32,46,22,48r,xe" stroked="f">
                <v:path arrowok="t" o:connecttype="custom" o:connectlocs="34925,76200;22225,73025;9525,66675;3175,53975;0,38100;3175,25400;9525,12700;22225,3175;34925,0;50800,3175;60325,12700;66675,25400;69850,38100;66675,53975;60325,66675;50800,73025;34925,76200;34925,76200" o:connectangles="0,0,0,0,0,0,0,0,0,0,0,0,0,0,0,0,0,0"/>
              </v:shape>
              <v:shape id="Puolivapaa piirto 7" o:spid="_x0000_s1032" style="position:absolute;left:34321;top:35639;width:1493;height:1587;visibility:visible;mso-wrap-style:square;v-text-anchor:top" coordsize="9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" path="m48,100l66,96,82,84,92,70,94,50,92,30,82,16,66,4,48,,38,2,30,4,22,8r-8,8l8,22,4,30,2,40,,50,2,62r2,8l8,78r6,6l22,92r8,4l38,98r10,2l48,100xe" stroked="f">
                <v:path arrowok="t" o:connecttype="custom" o:connectlocs="76200,158750;104775,152400;130175,133350;146050,111125;149225,79375;146050,47625;130175,25400;104775,6350;76200,0;60325,3175;47625,6350;34925,12700;22225,25400;12700,34925;6350,47625;3175,63500;0,79375;3175,98425;6350,111125;12700,123825;22225,133350;34925,146050;47625,152400;60325,155575;76200,158750;76200,158750" o:connectangles="0,0,0,0,0,0,0,0,0,0,0,0,0,0,0,0,0,0,0,0,0,0,0,0,0,0"/>
              </v:shape>
              <v:shape id="Puolivapaa piirto 8" o:spid="_x0000_s1033" style="position:absolute;left:42862;top:18351;width:1238;height:1588;visibility:visible;mso-wrap-style:square;v-text-anchor:top" coordsize="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" path="m38,100l54,98,66,86,74,68,78,50,74,30,66,14,54,4,38,,24,4,10,14,2,30,,50,2,68r8,18l24,98r14,2l38,100xe" stroked="f">
                <v:path arrowok="t" o:connecttype="custom" o:connectlocs="60325,158750;85725,155575;104775,136525;117475,107950;123825,79375;117475,47625;104775,22225;85725,6350;60325,0;38100,6350;15875,22225;3175,47625;0,79375;3175,107950;15875,136525;38100,155575;60325,158750;60325,158750" o:connectangles="0,0,0,0,0,0,0,0,0,0,0,0,0,0,0,0,0,0"/>
              </v:shape>
              <v:shape id="Puolivapaa piirto 9" o:spid="_x0000_s1034" style="position:absolute;left:40973;top:21971;width:968;height:1063;visibility:visible;mso-wrap-style:square;v-text-anchor:top" coordsize="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" path="m31,67l43,64r8,-6l59,48,61,34,59,20,51,10,43,4,31,,20,4,10,10,4,20,,34,4,48r6,10l20,64r11,3l31,67xe" stroked="f">
                <v:path arrowok="t" o:connecttype="custom" o:connectlocs="49212,106363;68262,101600;80962,92075;93662,76200;96837,53975;93662,31750;80962,15875;68262,6350;49212,0;31750,6350;15875,15875;6350,31750;0,53975;6350,76200;15875,92075;31750,101600;49212,106363;49212,106363" o:connectangles="0,0,0,0,0,0,0,0,0,0,0,0,0,0,0,0,0,0"/>
              </v:shape>
              <v:shape id="Puolivapaa piirto 10" o:spid="_x0000_s1035" style="position:absolute;left:31734;top:50577;width:1238;height:1334;visibility:visible;mso-wrap-style:square;v-text-anchor:top" coordsize="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" path="m40,84l54,80,68,72,76,58,78,44,76,26,68,12,54,4,40,,24,4,12,12,4,26,,44,4,58r8,14l24,80r16,4l40,84xe" stroked="f">
                <v:path arrowok="t" o:connecttype="custom" o:connectlocs="63500,133350;85725,127000;107950,114300;120650,92075;123825,69850;120650,41275;107950,19050;85725,6350;63500,0;38100,6350;19050,19050;6350,41275;0,69850;6350,92075;19050,114300;38100,127000;63500,133350;63500,133350" o:connectangles="0,0,0,0,0,0,0,0,0,0,0,0,0,0,0,0,0,0"/>
              </v:shape>
              <v:shape id="Puolivapaa piirto 11" o:spid="_x0000_s1036" style="position:absolute;left:42640;top:37957;width:1492;height:1571;visibility:visible;mso-wrap-style:square;v-text-anchor:top" coordsize="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" path="m48,99l64,95,80,83,90,67,94,47,90,29,80,12,64,2,48,,38,2r-8,l20,8r-6,4l8,22,2,29,,37,,47,,57,2,67,8,77r6,6l20,91r10,4l38,97r10,2l48,99xe" stroked="f">
                <v:path arrowok="t" o:connecttype="custom" o:connectlocs="76200,157163;101600,150813;127000,131763;142875,106363;149225,74613;142875,46038;127000,19050;101600,3175;76200,0;60325,3175;47625,3175;31750,12700;22225,19050;12700,34925;3175,46038;0,58738;0,74613;0,90488;3175,106363;12700,122238;22225,131763;31750,144463;47625,150813;60325,153988;76200,157163;76200,157163" o:connectangles="0,0,0,0,0,0,0,0,0,0,0,0,0,0,0,0,0,0,0,0,0,0,0,0,0,0"/>
              </v:shape>
              <v:shape id="Puolivapaa piirto 12" o:spid="_x0000_s1037" style="position:absolute;left:31924;top:55451;width:1238;height:1333;visibility:visible;mso-wrap-style:square;v-text-anchor:top" coordsize="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" path="m40,84l54,80,66,72,74,58,78,42,74,26,66,12,54,4,40,,24,4,10,12,2,26,,42,2,58r8,14l24,80r16,4l40,84xe" stroked="f">
                <v:path arrowok="t" o:connecttype="custom" o:connectlocs="63500,133350;85725,127000;104775,114300;117475,92075;123825,66675;117475,41275;104775,19050;85725,6350;63500,0;38100,6350;15875,19050;3175,41275;0,66675;3175,92075;15875,114300;38100,127000;63500,133350;63500,133350" o:connectangles="0,0,0,0,0,0,0,0,0,0,0,0,0,0,0,0,0,0"/>
              </v:shape>
              <v:shape id="Puolivapaa piirto 13" o:spid="_x0000_s1038" style="position:absolute;left:44672;top:44116;width:968;height:1334;visibility:visible;mso-wrap-style:square;v-text-anchor:top" coordsize="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" path="m29,84l41,80,51,72,57,58,61,42,57,26,51,12,41,4,29,,18,4,8,12,2,26,,42,2,58,8,72r10,8l29,84r,xe" stroked="f">
                <v:path arrowok="t" o:connecttype="custom" o:connectlocs="46037,133350;65087,127000;80962,114300;90487,92075;96837,66675;90487,41275;80962,19050;65087,6350;46037,0;28575,6350;12700,19050;3175,41275;0,66675;3175,92075;12700,114300;28575,127000;46037,133350;46037,133350" o:connectangles="0,0,0,0,0,0,0,0,0,0,0,0,0,0,0,0,0,0"/>
              </v:shape>
              <v:shape id="Puolivapaa piirto 14" o:spid="_x0000_s1039" style="position:absolute;left:38338;top:54816;width:1524;height:1524;visibility:visible;mso-wrap-style:square;v-text-anchor:top" coordsize="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" path="m6,20l,36,,56,6,74,20,86,38,96r18,l76,90,88,78r4,-8l96,60r,-8l96,42,94,34,90,24,82,18,74,10,66,6,58,2,48,,38,2,30,4,20,6r-6,8l6,20r,xe" stroked="f">
                <v:path arrowok="t" o:connecttype="custom" o:connectlocs="9525,31750;0,57150;0,88900;9525,117475;31750,136525;60325,152400;88900,152400;120650,142875;139700,123825;146050,111125;152400,95250;152400,82550;152400,66675;149225,53975;142875,38100;130175,28575;117475,15875;104775,9525;92075,3175;76200,0;60325,3175;47625,6350;31750,9525;22225,22225;9525,31750;9525,31750" o:connectangles="0,0,0,0,0,0,0,0,0,0,0,0,0,0,0,0,0,0,0,0,0,0,0,0,0,0"/>
              </v:shape>
              <v:shape id="Puolivapaa piirto 15" o:spid="_x0000_s1040" style="position:absolute;left:47513;top:71786;width:1477;height:1397;visibility:visible;mso-wrap-style:square;v-text-anchor:top" coordsize="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" path="m8,14l,28,4,46r8,16l26,76r16,8l62,88,77,82,89,72,93,58r,-16l83,26,71,12,54,4,36,,18,4,8,14r,xe" stroked="f">
                <v:path arrowok="t" o:connecttype="custom" o:connectlocs="12700,22225;0,44450;6350,73025;19050,98425;41275,120650;66675,133350;98425,139700;122237,130175;141287,114300;147637,92075;147637,66675;131762,41275;112712,19050;85725,6350;57150,0;28575,6350;12700,22225;12700,22225" o:connectangles="0,0,0,0,0,0,0,0,0,0,0,0,0,0,0,0,0,0"/>
              </v:shape>
              <v:shape id="Puolivapaa piirto 16" o:spid="_x0000_s1041" style="position:absolute;left:46212;top:68405;width:1016;height:968;visibility:visible;mso-wrap-style:square;v-text-anchor:top"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" path="m4,12l,22,,34,4,46r10,9l26,59r12,2l50,57r8,-8l64,38r,-12l60,16,50,6,36,,24,,14,2,4,12r,xe" stroked="f">
                <v:path arrowok="t" o:connecttype="custom" o:connectlocs="6350,19050;0,34925;0,53975;6350,73025;22225,87313;41275,93663;60325,96838;79375,90488;92075,77788;101600,60325;101600,41275;95250,25400;79375,9525;57150,0;38100,0;22225,3175;6350,19050;6350,19050" o:connectangles="0,0,0,0,0,0,0,0,0,0,0,0,0,0,0,0,0,0"/>
              </v:shape>
              <v:shape id="Puolivapaa piirto 17" o:spid="_x0000_s1042" style="position:absolute;left:28003;top:44116;width:1270;height:127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" path="m6,18l,30,,46,6,60,16,72r16,8l48,80,62,76,74,66,80,50r,-14l74,20,62,8,48,2,32,,18,6,6,18r,xe" stroked="f">
                <v:path arrowok="t" o:connecttype="custom" o:connectlocs="9525,28575;0,47625;0,73025;9525,95250;25400,114300;50800,127000;76200,127000;98425,120650;117475,104775;127000,79375;127000,57150;117475,31750;98425,12700;76200,3175;50800,0;28575,9525;9525,28575;9525,28575" o:connectangles="0,0,0,0,0,0,0,0,0,0,0,0,0,0,0,0,0,0"/>
              </v:shape>
              <v:shape id="Puolivapaa piirto 18" o:spid="_x0000_s1043" style="position:absolute;left:31638;top:60261;width:1556;height:1524;visibility:visible;mso-wrap-style:square;v-text-anchor:top" coordsize="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" path="m8,20l,36,,56,8,72,22,86r16,8l58,96,76,90,88,78,92,68r4,-6l98,50r,-8l94,32,90,24,84,16,76,10,68,6,60,2,48,,40,,30,2,20,6r-6,6l8,20r,xe" stroked="f">
                <v:path arrowok="t" o:connecttype="custom" o:connectlocs="12700,31750;0,57150;0,88900;12700,114300;34925,136525;60325,149225;92075,152400;120650,142875;139700,123825;146050,107950;152400,98425;155575,79375;155575,66675;149225,50800;142875,38100;133350,25400;120650,15875;107950,9525;95250,3175;76200,0;63500,0;47625,3175;31750,9525;22225,19050;12700,31750;12700,31750" o:connectangles="0,0,0,0,0,0,0,0,0,0,0,0,0,0,0,0,0,0,0,0,0,0,0,0,0,0"/>
              </v:shape>
              <v:shape id="Puolivapaa piirto 19" o:spid="_x0000_s1044" style="position:absolute;left:23923;top:41465;width:1302;height:1270;visibility:visible;mso-wrap-style:square;v-text-anchor:top" coordsize="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" path="m6,16l,30,,44,6,58,18,72r16,6l48,80,64,74,74,64,80,48,82,34,74,20,64,8,48,,32,,18,4,6,16r,xe" stroked="f">
                <v:path arrowok="t" o:connecttype="custom" o:connectlocs="9525,25400;0,47625;0,69850;9525,92075;28575,114300;53975,123825;76200,127000;101600,117475;117475,101600;127000,76200;130175,53975;117475,31750;101600,12700;76200,0;50800,0;28575,6350;9525,25400;9525,25400" o:connectangles="0,0,0,0,0,0,0,0,0,0,0,0,0,0,0,0,0,0"/>
              </v:shape>
              <v:shape id="Puolivapaa piirto 20" o:spid="_x0000_s1045" style="position:absolute;left:25860;top:58404;width:1190;height:1095;visibility:visible;mso-wrap-style:square;v-text-anchor:top" coordsize="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" path="m4,10l,22,2,33r8,14l20,59r16,6l50,69,62,65r9,-8l75,45r,-12l68,22,56,8,42,2,26,,14,2,4,10r,xe" stroked="f">
                <v:path arrowok="t" o:connecttype="custom" o:connectlocs="6350,15875;0,34925;3175,52388;15875,74613;31750,93663;57150,103188;79375,109538;98425,103188;112712,90488;119062,71438;119062,52388;107950,34925;88900,12700;66675,3175;41275,0;22225,3175;6350,15875;6350,15875" o:connectangles="0,0,0,0,0,0,0,0,0,0,0,0,0,0,0,0,0,0"/>
              </v:shape>
              <v:shape id="Puolivapaa piirto 21" o:spid="_x0000_s1046" style="position:absolute;left:17986;top:34401;width:1270;height:127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" path="m6,16l,30,,46,6,60,16,70r16,8l48,80,62,74,72,64,80,50r,-16l74,20,62,8,48,,32,,18,6,6,16r,xe" stroked="f">
                <v:path arrowok="t" o:connecttype="custom" o:connectlocs="9525,25400;0,47625;0,73025;9525,95250;25400,111125;50800,123825;76200,127000;98425,117475;114300,101600;127000,79375;127000,53975;117475,31750;98425,12700;76200,0;50800,0;28575,9525;9525,25400;9525,25400" o:connectangles="0,0,0,0,0,0,0,0,0,0,0,0,0,0,0,0,0,0"/>
              </v:shape>
              <v:shape id="Puolivapaa piirto 22" o:spid="_x0000_s1047" style="position:absolute;left:63119;top:58023;width:5508;height:5032;visibility:visible;mso-wrap-style:square;v-text-anchor:top" coordsize="34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" path="m166,91r-2,6l160,101r-2,8l162,115r6,2l176,117r6,l188,113r2,-8l188,99r-4,-4l182,89,265,r,4l261,14r-6,12l249,44r-6,17l237,81r-6,18l225,115r-3,2l214,117r-6,2l204,123r4,10l212,141r4,8l225,147r10,-14l347,161,235,187r-4,-4l229,177r-2,-4l223,169r-7,2l212,175r-2,6l206,189r2,8l214,201r6,2l227,203r10,32l245,271r8,30l255,315r-2,-2l247,305r-8,-10l229,281,218,267,206,253,194,239,184,229r4,-8l192,213r,-6l184,203r-8,l168,203r-6,2l160,213r2,4l166,221r,6l166,233r-10,10l144,257r-12,14l118,285r-12,12l98,307r-8,8l88,317r2,-4l92,303r6,-16l104,271r6,-20l116,233r6,-18l126,203r6,-2l140,201r6,-2l148,191r-2,-8l142,175r-6,-6l130,165r-4,4l122,173r-2,6l118,183,,157,118,129r2,6l122,139r4,2l130,145r6,l140,141r2,-6l144,131r2,-6l144,121r-4,-2l138,117r-14,l118,101,114,81,108,63,102,44,98,26,94,12,92,2,90,r76,91l166,91xe" fillcolor="#374c80 [2404]" strokecolor="#374c80 [2404]">
                <v:path arrowok="t" o:connecttype="custom" o:connectlocs="260350,153988;250825,173038;266700,185738;288925,185738;301625,166688;292100,150813;420687,0;414337,22225;395287,69850;376237,128588;357187,182563;339725,185738;323850,195263;336550,223838;357187,233363;550862,255588;366712,290513;360362,274638;342900,271463;333375,287338;330200,312738;349250,322263;376237,373063;401637,477838;401637,496888;379412,468313;346075,423863;307975,379413;298450,350838;304800,328613;279400,322263;257175,325438;257175,344488;263525,360363;247650,385763;209550,430213;168275,471488;142875,500063;142875,496888;155575,455613;174625,398463;193675,341313;209550,319088;231775,315913;231775,290513;215900,268288;200025,268288;190500,284163;0,249238;190500,214313;200025,223838;215900,230188;225425,214313;231775,198438;222250,188913;196850,185738;180975,128588;161925,69850;149225,19050;142875,0;263525,144463" o:connectangles="0,0,0,0,0,0,0,0,0,0,0,0,0,0,0,0,0,0,0,0,0,0,0,0,0,0,0,0,0,0,0,0,0,0,0,0,0,0,0,0,0,0,0,0,0,0,0,0,0,0,0,0,0,0,0,0,0,0,0,0,0"/>
              </v:shape>
              <v:shape id="Puolivapaa piirto 23" o:spid="_x0000_s1048" style="position:absolute;left:59991;top:62134;width:6668;height:8446;visibility:visible;mso-wrap-style:square;v-text-anchor:top" coordsize="4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" path="m259,54r-14,73l293,104r4,61l353,114r67,19l403,207r-66,22l385,261r-44,38l403,317r17,80l355,417,303,363r-6,62l247,399r18,77l211,532,162,480r14,-77l130,425r-4,-58l70,417,,399,14,325,86,301,38,267,86,235,20,213,,135,68,116r52,49l122,104r52,27l158,58,211,r48,54l259,54xe" fillcolor="#629dd1 [3205]" strokecolor="#629dd1 [3205]">
                <v:path arrowok="t" o:connecttype="custom" o:connectlocs="411163,85725;388938,201613;465138,165100;471488,261938;560388,180975;666750,211138;639763,328613;534988,363538;611188,414338;541338,474663;639763,503238;666750,630238;563563,661988;481013,576263;471488,674688;392113,633413;420688,755650;334963,844550;257175,762000;279400,639763;206375,674688;200025,582613;111125,661988;0,633413;22225,515938;136525,477838;60325,423863;136525,373063;31750,338138;0,214313;107950,184150;190500,261938;193675,165100;276225,207963;250825,92075;334963,0;411163,85725;411163,85725" o:connectangles="0,0,0,0,0,0,0,0,0,0,0,0,0,0,0,0,0,0,0,0,0,0,0,0,0,0,0,0,0,0,0,0,0,0,0,0,0,0"/>
              </v:shape>
              <v:shape id="Puolivapaa piirto 24" o:spid="_x0000_s1049" style="position:absolute;left:62880;top:63563;width:873;height:2556;visibility:visible;mso-wrap-style:square;v-text-anchor:top" coordsize="5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" path="m55,49l27,161,,43,31,,55,49r,xe" fillcolor="white [3212]" stroked="f">
                <v:path arrowok="t" o:connecttype="custom" o:connectlocs="87312,77788;42862,255588;0,68263;49212,0;87312,77788;87312,77788" o:connectangles="0,0,0,0,0,0"/>
              </v:shape>
              <v:shape id="Puolivapaa piirto 25" o:spid="_x0000_s1050" style="position:absolute;left:63531;top:64912;width:2032;height:1302;visibility:visible;mso-wrap-style:square;v-text-anchor:top" coordsize="1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" path="m104,52l,82,72,r56,l104,52r,xe" stroked="f">
                <v:path arrowok="t" o:connecttype="custom" o:connectlocs="165100,82550;0,130175;114300,0;203200,0;165100,82550;165100,82550" o:connectangles="0,0,0,0,0,0"/>
              </v:shape>
              <v:shape id="Puolivapaa piirto 26" o:spid="_x0000_s1051" style="position:absolute;left:61071;top:64944;width:2079;height:1270;visibility:visible;mso-wrap-style:square;v-text-anchor:top" coordsize="1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" path="m131,80l28,54,,,56,r75,80l131,80xe" stroked="f">
                <v:path arrowok="t" o:connecttype="custom" o:connectlocs="207962,127000;44450,85725;0,0;88900,0;207962,127000;207962,127000" o:connectangles="0,0,0,0,0,0"/>
              </v:shape>
              <v:shape id="Puolivapaa piirto 27" o:spid="_x0000_s1052" style="position:absolute;left:61071;top:66468;width:2079;height:1302;visibility:visible;mso-wrap-style:square;v-text-anchor:top" coordsize="1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" path="m131,l58,82,,82,24,32,131,r,xe" stroked="f">
                <v:path arrowok="t" o:connecttype="custom" o:connectlocs="207962,0;92075,130175;0,130175;38100,50800;207962,0;207962,0" o:connectangles="0,0,0,0,0,0"/>
              </v:shape>
              <v:shape id="Puolivapaa piirto 28" o:spid="_x0000_s1053" style="position:absolute;left:63531;top:66468;width:2064;height:1334;visibility:visible;mso-wrap-style:square;v-text-anchor:top" coordsize="1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" path="m130,80l78,84,,,106,28r24,52l130,80xe" stroked="f">
                <v:path arrowok="t" o:connecttype="custom" o:connectlocs="206375,127000;123825,133350;0,0;168275,44450;206375,127000;206375,127000" o:connectangles="0,0,0,0,0,0"/>
              </v:shape>
              <v:shape id="Puolivapaa piirto 29" o:spid="_x0000_s1054" style="position:absolute;left:62880;top:66563;width:905;height:2620;visibility:visible;mso-wrap-style:square;v-text-anchor:top" coordsize="5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" path="m29,165l,116,29,,57,116,29,165r,xe" stroked="f">
                <v:path arrowok="t" o:connecttype="custom" o:connectlocs="46037,261938;0,184150;46037,0;90487,184150;46037,261938;46037,261938" o:connectangles="0,0,0,0,0,0"/>
              </v:shape>
              <v:shape id="Puolivapaa piirto 30" o:spid="_x0000_s1055" style="position:absolute;left:63055;top:70072;width:5223;height:4937;visibility:visible;mso-wrap-style:square;v-text-anchor:top" coordsize="329,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" path="m144,60r8,-2l164,140,182,54r12,6l204,r14,22l247,10r,34l273,50,237,84r10,2l178,146r85,-32l259,128r52,-28l305,132r24,24l299,176r10,22l259,178r4,14l176,160r65,60l227,224r50,45l245,271r-4,40l214,283r-16,20l188,252r-8,6l164,166r-22,99l136,258r-12,47l110,287,82,301,76,263,52,262,94,226,82,224r72,-62l152,162r-6,2l134,168r-12,4l108,178r-14,4l82,186r-12,6l72,176,20,196,30,176,,154,30,132,20,104r56,26l76,116r10,6l98,126r14,6l124,138r12,4l146,146r8,4l154,150,92,92r14,-2l58,44,82,42,84,4r36,14l136,r8,60l144,60xe" strokecolor="#629dd1 [3205]" strokeweight="1pt">
                <v:stroke joinstyle="miter"/>
                <v:path arrowok="t" o:connecttype="custom" o:connectlocs="241300,92075;288925,85725;323850,0;392112,15875;433387,79375;392112,136525;417512,180975;493712,158750;522287,247650;490537,314325;417512,304800;382587,349250;439737,427038;382587,493713;314325,481013;285750,409575;225425,420688;196850,484188;130175,477838;82550,415925;130175,355600;241300,257175;212725,266700;171450,282575;130175,295275;114300,279400;47625,279400;47625,209550;120650,206375;136525,193675;177800,209550;215900,225425;244475,238125;146050,146050;92075,69850;133350,6350;215900,0;228600,95250" o:connectangles="0,0,0,0,0,0,0,0,0,0,0,0,0,0,0,0,0,0,0,0,0,0,0,0,0,0,0,0,0,0,0,0,0,0,0,0,0,0"/>
              </v:shape>
              <v:shape id="Puolivapaa piirto 31" o:spid="_x0000_s1056" style="position:absolute;left:58864;top:73152;width:5461;height:4968;visibility:visible;mso-wrap-style:square;v-text-anchor:top" coordsize="34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" path="m135,16r14,46l169,30r26,32l207,14,259,4r11,52l239,87r37,4l259,127r53,-8l344,157r-36,36l261,185r15,34l239,223r29,36l259,313,211,301,197,255r-22,30l149,255r-16,46l83,311,75,263r30,-40l71,221,83,185,36,195,,157,36,117r47,12l69,95r38,-4l75,52,87,r48,16l135,16xe" strokecolor="#374c80 [2404]" strokeweight="1pt">
                <v:stroke joinstyle="miter"/>
                <v:path arrowok="t" o:connecttype="custom" o:connectlocs="214313,25400;236538,98425;268288,47625;309563,98425;328613,22225;411163,6350;428625,88900;379413,138113;438150,144463;411163,201613;495300,188913;546100,249238;488950,306388;414338,293688;438150,347663;379413,354013;425450,411163;411163,496888;334963,477838;312738,404813;277813,452438;236538,404813;211138,477838;131763,493713;119063,417513;166688,354013;112713,350838;131763,293688;57150,309563;0,249238;57150,185738;131763,204788;109538,150813;169863,144463;119063,82550;138113,0;214313,25400;214313,25400" o:connectangles="0,0,0,0,0,0,0,0,0,0,0,0,0,0,0,0,0,0,0,0,0,0,0,0,0,0,0,0,0,0,0,0,0,0,0,0,0,0"/>
              </v:shape>
              <v:shape id="Puolivapaa piirto 32" o:spid="_x0000_s1057" style="position:absolute;left:60658;top:73945;width:857;height:1508;visibility:visible;mso-wrap-style:square;v-text-anchor:top" coordsize="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" path="m34,19l54,95,,41,2,,34,19r,xe" strokecolor="#374c80 [2404]" strokeweight="1pt">
                <v:stroke joinstyle="miter"/>
                <v:path arrowok="t" o:connecttype="custom" o:connectlocs="53975,30163;85725,150813;0,65088;3175,0;53975,30163;53975,30163" o:connectangles="0,0,0,0,0,0"/>
              </v:shape>
              <v:shape id="Puolivapaa piirto 33" o:spid="_x0000_s1058" style="position:absolute;left:61674;top:73977;width:857;height:1508;visibility:visible;mso-wrap-style:square;v-text-anchor:top" coordsize="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" path="m54,41l,95,16,29,54,r,41l54,41xe" strokecolor="#374c80 [2404]" strokeweight="1pt">
                <v:stroke joinstyle="miter"/>
                <v:path arrowok="t" o:connecttype="custom" o:connectlocs="85725,65088;0,150813;25400,46038;85725,0;85725,65088;85725,65088" o:connectangles="0,0,0,0,0,0"/>
              </v:shape>
              <v:shape id="Puolivapaa piirto 34" o:spid="_x0000_s1059" style="position:absolute;left:61769;top:75295;width:1667;height:635;visibility:visible;mso-wrap-style:square;v-text-anchor:top" coordsize="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" path="m105,20l70,40,,22,70,r35,20l105,20xe" strokecolor="#374c80 [2404]" strokeweight="1pt">
                <v:stroke joinstyle="miter"/>
                <v:path arrowok="t" o:connecttype="custom" o:connectlocs="166687,31750;111125,63500;0,34925;111125,0;166687,31750;166687,31750" o:connectangles="0,0,0,0,0,0"/>
              </v:shape>
              <v:shape id="Puolivapaa piirto 35" o:spid="_x0000_s1060" style="position:absolute;left:59769;top:75295;width:1651;height:666;visibility:visible;mso-wrap-style:square;v-text-anchor:top" coordsize="1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" path="m104,20l30,42,,22,30,r74,20l104,20xe" strokecolor="#374c80 [2404]" strokeweight="1pt">
                <v:stroke joinstyle="miter"/>
                <v:path arrowok="t" o:connecttype="custom" o:connectlocs="165100,31750;47625,66675;0,34925;47625,0;165100,31750;165100,31750" o:connectangles="0,0,0,0,0,0"/>
              </v:shape>
              <v:shape id="Puolivapaa piirto 36" o:spid="_x0000_s1061" style="position:absolute;left:61674;top:75771;width:857;height:1556;visibility:visible;mso-wrap-style:square;v-text-anchor:top" coordsize="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" path="m54,98l18,70,,,54,56r,42l54,98xe" strokecolor="#374c80 [2404]" strokeweight="1pt">
                <v:stroke joinstyle="miter"/>
                <v:path arrowok="t" o:connecttype="custom" o:connectlocs="85725,155575;28575,111125;0,0;85725,88900;85725,155575;85725,155575" o:connectangles="0,0,0,0,0,0"/>
              </v:shape>
              <v:shape id="Puolivapaa piirto 37" o:spid="_x0000_s1062" style="position:absolute;left:60626;top:75803;width:857;height:1524;visibility:visible;mso-wrap-style:square;v-text-anchor:top" coordsize="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" path="m38,76l,96,,56,54,,38,76r,xe" strokecolor="#374c80 [2404]" strokeweight="1pt">
                <v:stroke joinstyle="miter"/>
                <v:path arrowok="t" o:connecttype="custom" o:connectlocs="60325,120650;0,152400;0,88900;85725,0;60325,120650;60325,120650" o:connectangles="0,0,0,0,0,0"/>
              </v:shape>
              <v:shape id="Puolivapaa piirto 38" o:spid="_x0000_s1063" style="position:absolute;left:60848;top:77327;width:6858;height:7937;visibility:visible;mso-wrap-style:square;v-text-anchor:top" coordsize="43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" path="m251,48l285,32r-28,74l273,104,227,233r82,-98l313,155,368,86r,34l422,124r-24,47l432,201r-89,12l355,229,229,249r124,22l339,291r85,14l394,327r24,50l363,381r-4,40l303,353r-2,12l229,265r36,122l265,387r-16,l275,474,237,452r-26,48l181,451r-26,13l175,399r-14,4l203,271,122,381r-4,-24l70,433,68,381r-6,-2l54,379r-6,-2l42,377r-8,l26,377r-8,l12,377r4,-14l24,353r6,-12l34,327r-6,-4l22,319r-6,-4l10,313,84,295r,-4l78,287r-6,-2l68,281r20,-4l108,273r24,-6l153,261r20,-4l191,255r10,-2l205,251,76,229,94,211,,195,38,173,12,118r54,-2l70,86r56,65l128,133r87,102l169,94r18,6l163,30r34,14l223,r28,48l251,48xe" fillcolor="#629dd1 [3205]" strokecolor="#629dd1 [3205]">
                <v:path arrowok="t" o:connecttype="custom" o:connectlocs="452438,50800;433388,165100;490538,214313;584200,136525;669925,196850;685800,319088;563563,363538;560388,430213;673100,484188;663575,598488;569913,668338;477838,579438;420688,614363;395288,614363;376238,717550;287338,715963;277813,633413;322263,430213;187325,566738;107950,604838;85725,601663;66675,598488;41275,598488;19050,598488;38100,560388;53975,519113;34925,506413;15875,496888;133350,461963;114300,452438;139700,439738;209550,423863;274638,407988;319088,401638;120650,363538;0,309563;19050,187325;111125,136525;203200,211138;268288,149225;258763,47625;354013,0;398463,76200" o:connectangles="0,0,0,0,0,0,0,0,0,0,0,0,0,0,0,0,0,0,0,0,0,0,0,0,0,0,0,0,0,0,0,0,0,0,0,0,0,0,0,0,0,0,0"/>
              </v:shape>
              <v:shape id="Puolivapaa piirto 39" o:spid="_x0000_s1064" style="position:absolute;left:52403;top:80899;width:5508;height:5095;visibility:visible;mso-wrap-style:square;v-text-anchor:top" coordsize="34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" path="m164,86r-2,6l158,100r-2,6l160,114r8,l178,114r8,-4l190,102r-2,-6l184,90r-2,-4l186,80,255,r,4l251,14r-4,14l243,42r-6,20l231,80r-4,18l223,114r-8,l210,114r-6,2l202,120r,8l206,134r4,4l214,144r5,2l225,140r2,-6l231,130r16,2l265,136r18,6l303,146r18,6l333,156r10,2l347,160,231,180r-4,-6l223,168r-4,-2l212,166r-6,6l202,180r-2,8l202,196r8,l217,202r6,4l225,208r34,113l178,226r2,-6l184,214r2,-6l182,202r-4,-2l172,200r-6,l162,200r-4,8l158,214r4,6l166,227r-12,10l142,251r-12,14l118,279r-12,14l98,303r-6,8l90,313r,-4l92,299r4,-12l100,271r6,-18l110,235r6,-17l120,202r6,-4l134,198r6,l142,188r-2,-6l138,176r-4,-6l130,168r-6,2l120,174r-2,6l114,186,,154,114,132r4,4l122,142r2,4l130,148r4,-6l138,138r2,-6l142,126r-8,-6l126,114r-4,-4l120,110,112,80,102,44,94,14,90,r74,86l164,86xe" fillcolor="#629dd1 [3205]" strokecolor="#629dd1 [3205]">
                <v:path arrowok="t" o:connecttype="custom" o:connectlocs="257175,146050;247650,168275;266700,180975;295275,174625;298450,152400;288925,136525;404812,0;398462,22225;385762,66675;366712,127000;354012,180975;333375,180975;320675,190500;327025,212725;339725,228600;357187,222250;366712,206375;420687,215900;481012,231775;528637,247650;550862,254000;360362,276225;347662,263525;327025,273050;317500,298450;333375,311150;354012,327025;411162,509588;285750,349250;295275,330200;282575,317500;263525,317500;250825,330200;257175,349250;244475,376238;206375,420688;168275,465138;146050,493713;142875,490538;152400,455613;168275,401638;184150,346075;200025,314325;222250,314325;222250,288925;212725,269875;196850,269875;187325,285750;0,244475;187325,215900;196850,231775;212725,225425;222250,209550;212725,190500;193675,174625;177800,127000;149225,22225;260350,136525" o:connectangles="0,0,0,0,0,0,0,0,0,0,0,0,0,0,0,0,0,0,0,0,0,0,0,0,0,0,0,0,0,0,0,0,0,0,0,0,0,0,0,0,0,0,0,0,0,0,0,0,0,0,0,0,0,0,0,0,0,0"/>
              </v:shape>
              <v:shape id="Puolivapaa piirto 40" o:spid="_x0000_s1065" style="position:absolute;left:43148;top:82708;width:6858;height:8446;visibility:visible;mso-wrap-style:square;v-text-anchor:top" coordsize="43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" path="m251,163r2,10l251,179r-6,4l239,187r-4,4l231,195r,6l237,207r4,4l245,213r6,2l255,217r4,2l263,221r6,-2l273,217r2,-8l277,201r,-8l277,185r20,-8l323,169r23,-8l372,153r22,-8l412,139r12,-4l430,135r-4,2l416,147r-12,14l388,179r-20,18l350,217r-17,20l315,255r-4,-2l307,251r-6,-4l297,243r-4,-2l289,241r-4,l281,245r-2,8l279,261r,10l279,281r4,6l289,289r4,l299,287r6,-2l309,281r6,-2l319,277,432,393,277,345r,-10l279,325r-2,-8l269,313r-8,2l255,319r-6,4l241,327r-2,8l239,341r2,4l245,347r4,4l255,355r4,2l263,359r-4,18l253,403r-8,28l239,460r-8,26l225,510r-4,16l221,532r-2,-6l217,514r-4,-20l209,470r-6,-28l199,415r-6,-28l189,361r2,-2l195,355r6,-2l205,349r4,-4l211,339r,-4l207,327r-4,-4l197,321r-4,-4l187,315r-4,-2l177,313r-4,l167,315r,2l165,319r-2,2l165,325r-2,24l,409,127,277r4,2l135,283r4,2l143,287r4,2l151,291r2,-2l157,285r4,-8l161,271r,-10l159,255r-4,-6l151,247r-4,l143,249r-6,4l133,255r-4,4l125,261,2,139r161,50l163,199r,12l165,221r10,4l179,221r6,-2l191,215r4,-2l201,209r2,-4l203,199r-2,-8l181,175r4,-24l191,123r6,-27l203,66r6,-26l215,20,217,6,219,r32,163l251,163xe" strokecolor="#629dd1 [3205]" strokeweight="1pt">
                <v:stroke joinstyle="miter"/>
                <v:path arrowok="t" o:connecttype="custom" o:connectlocs="398463,284163;373063,303213;376238,328613;398463,341313;417513,350838;436563,331788;439738,293688;549275,255588;654050,220663;676275,217488;615950,284163;528638,376238;487363,398463;465138,382588;446088,388938;442913,430213;458788,458788;484188,452438;506413,439738;439738,531813;427038,496888;395288,512763;379413,541338;395288,557213;417513,569913;388938,684213;357188,809625;347663,835025;331788,746125;306388,614363;309563,563563;331788,547688;328613,519113;306388,503238;280988,496888;265113,503238;261938,515938;201613,439738;220663,452438;239713,461963;255588,439738;252413,404813;233363,392113;211138,404813;3175,220663;258763,334963;284163,350838;309563,338138;322263,315913;293688,239713;322263,104775;344488,9525;398463,258763" o:connectangles="0,0,0,0,0,0,0,0,0,0,0,0,0,0,0,0,0,0,0,0,0,0,0,0,0,0,0,0,0,0,0,0,0,0,0,0,0,0,0,0,0,0,0,0,0,0,0,0,0,0,0,0,0"/>
              </v:shape>
              <v:shape id="Puolivapaa piirto 41" o:spid="_x0000_s1066" style="position:absolute;left:55419;top:84010;width:7795;height:7271;visibility:visible;mso-wrap-style:square;v-text-anchor:top" coordsize="49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" path="m195,22r22,77l247,47r31,50l298,22,372,2r20,77l342,135r50,2l368,195r68,-16l491,235r-49,54l372,271r22,54l338,331r46,51l368,456,294,438,274,370r-27,50l215,370r-22,70l119,458,103,384r48,-51l97,329r26,-54l51,287,,231,47,177r70,18l113,179r-6,-14l99,153,93,137r58,-2l105,81,129,r66,22l195,22xe" fillcolor="#629dd1 [3205]" strokecolor="#629dd1 [3205]">
                <v:path arrowok="t" o:connecttype="custom" o:connectlocs="309562,34925;344487,157163;392112,74613;441325,153988;473075,34925;590550,3175;622300,125413;542925,214313;622300,217488;584200,309563;692150,284163;779462,373063;701675,458788;590550,430213;625475,515938;536575,525463;609600,606425;584200,723900;466725,695325;434975,587375;392112,666750;341312,587375;306387,698500;188912,727075;163512,609600;239712,528638;153987,522288;195262,436563;80962,455613;0,366713;74612,280988;185737,309563;179387,284163;169862,261938;157162,242888;147637,217488;239712,214313;166687,128588;204787,0;309562,34925;309562,34925" o:connectangles="0,0,0,0,0,0,0,0,0,0,0,0,0,0,0,0,0,0,0,0,0,0,0,0,0,0,0,0,0,0,0,0,0,0,0,0,0,0,0,0,0"/>
              </v:shape>
              <v:shape id="Puolivapaa piirto 42" o:spid="_x0000_s1067" style="position:absolute;left:63214;top:84978;width:4746;height:5700;visibility:visible;mso-wrap-style:square;v-text-anchor:top" coordsize="29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" path="m176,114r-18,14l162,136r8,6l178,144r8,-2l190,122,299,90r-87,78l206,164r-4,-2l198,160r-6,2l188,168r-2,8l188,184r,8l194,198r6,-2l206,194r6,-4l223,200r10,10l245,222r12,12l267,244r10,12l289,268r10,8l188,236r,-8l186,220r-4,-4l176,212r-4,4l166,218r-6,4l160,230r4,6l170,240r6,4l176,252r-8,28l160,315r-8,32l148,359r-2,-12l142,317r-8,-37l126,248r2,-8l134,236r6,-2l142,226r-4,-6l134,216r-6,-2l124,210r-8,2l112,218r,8l110,232r2,2l,268,10,258,20,248,30,238,42,228,52,218,64,208,76,198,88,188r4,2l98,192r4,2l108,194r2,-6l110,180r,-6l110,164r-6,-4l98,162r-6,4l84,168,76,158,66,148,54,138,44,128,34,116r-8,-8l16,96,8,86r100,34l112,128r,6l114,142r6,4l126,142r8,-2l140,134r-2,-8l138,120r-4,-2l130,114r-4,-2l132,82r8,-28l144,26,152,r6,28l164,58r6,30l176,114r,xe" fillcolor="#374c80 [2404]" strokecolor="#374c80 [2404]">
                <v:path arrowok="t" o:connecttype="custom" o:connectlocs="250825,203200;269875,225425;295275,225425;474662,142875;327025,260350;314325,254000;298450,266700;298450,292100;307975,314325;327025,307975;354012,317500;388937,352425;423862,387350;458787,425450;298450,374650;295275,349250;279400,336550;263525,346075;254000,365125;269875,381000;279400,400050;254000,500063;234950,569913;225425,503238;200025,393700;212725,374650;225425,358775;212725,342900;196850,333375;177800,346075;174625,368300;0,425450;31750,393700;66675,361950;101600,330200;139700,298450;155575,304800;171450,307975;174625,285750;174625,260350;155575,257175;133350,266700;104775,234950;69850,203200;41275,171450;12700,136525;177800,203200;180975,225425;200025,225425;222250,212725;219075,190500;206375,180975;209550,130175;228600,41275;250825,44450;269875,139700;279400,180975" o:connectangles="0,0,0,0,0,0,0,0,0,0,0,0,0,0,0,0,0,0,0,0,0,0,0,0,0,0,0,0,0,0,0,0,0,0,0,0,0,0,0,0,0,0,0,0,0,0,0,0,0,0,0,0,0,0,0,0,0"/>
              </v:shape>
              <v:shape id="Puolivapaa piirto 43" o:spid="_x0000_s1068" style="position:absolute;left:58039;top:85232;width:1143;height:2223;visibility:visible;mso-wrap-style:square;v-text-anchor:top" coordsize="7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" path="m48,28l72,140,,62,,,48,28r,xe" stroked="f">
                <v:path arrowok="t" o:connecttype="custom" o:connectlocs="76200,44450;114300,222250;0,98425;0,0;76200,44450;76200,44450" o:connectangles="0,0,0,0,0,0"/>
              </v:shape>
              <v:shape id="Puolivapaa piirto 44" o:spid="_x0000_s1069" style="position:absolute;left:59436;top:85264;width:1254;height:2223;visibility:visible;mso-wrap-style:square;v-text-anchor:top" coordsize="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" path="m77,58l,140,29,26,79,,77,58r,xe" stroked="f">
                <v:path arrowok="t" o:connecttype="custom" o:connectlocs="122237,92075;0,222250;46037,41275;125412,0;122237,92075;122237,92075" o:connectangles="0,0,0,0,0,0"/>
              </v:shape>
              <v:shape id="Puolivapaa piirto 45" o:spid="_x0000_s1070" style="position:absolute;left:38274;top:85359;width:5223;height:5096;visibility:visible;mso-wrap-style:square;v-text-anchor:top" coordsize="32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" path="m213,20l245,4r,36l275,46,227,86r14,4l174,150r79,-32l249,132r58,-24l297,134r32,18l295,178r12,26l253,184r2,8l178,166r63,58l231,228r44,40l249,269r,38l213,291r-10,16l192,260r-6,9l166,178r-12,93l144,264r,57l124,295,88,313r,-36l66,275r36,-37l90,236r68,-70l76,204r6,-16l20,214,30,182,,164,30,138,22,120r54,18l74,126r84,26l86,86,96,82,60,50,84,44r,-34l118,26,130,4r12,54l150,52r16,92l182,52r8,12l201,r12,20l213,20xe" fillcolor="#374c80 [2404]" strokecolor="#374c80 [2404]">
                <v:path arrowok="t" o:connecttype="custom" o:connectlocs="338137,31750;388937,6350;388937,63500;436562,73025;360362,136525;382587,142875;276225,238125;401637,187325;395287,209550;487362,171450;471487,212725;522287,241300;468312,282575;487362,323850;401637,292100;404812,304800;282575,263525;382587,355600;366712,361950;436562,425450;395287,427038;395287,487363;338137,461963;322262,487363;304800,412750;295275,427038;263525,282575;244475,430213;228600,419100;228600,509588;196850,468313;139700,496888;139700,439738;104775,436563;161925,377825;142875,374650;250825,263525;120650,323850;130175,298450;31750,339725;47625,288925;0,260350;47625,219075;34925,190500;120650,219075;117475,200025;250825,241300;136525,136525;152400,130175;95250,79375;133350,69850;133350,15875;187325,41275;206375,6350;225425,92075;238125,82550;263525,228600;288925,82550;301625,101600;319087,0;338137,31750;338137,31750" o:connectangles="0,0,0,0,0,0,0,0,0,0,0,0,0,0,0,0,0,0,0,0,0,0,0,0,0,0,0,0,0,0,0,0,0,0,0,0,0,0,0,0,0,0,0,0,0,0,0,0,0,0,0,0,0,0,0,0,0,0,0,0,0,0"/>
              </v:shape>
              <v:shape id="Puolivapaa piirto 46" o:spid="_x0000_s1071" style="position:absolute;left:50323;top:85486;width:4652;height:5731;visibility:visible;mso-wrap-style:square;v-text-anchor:top" coordsize="29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" path="m179,36l169,88,203,68r2,42l243,72r50,14l291,100r-2,12l285,126r-4,12l235,156r28,20l231,200r48,16l293,269r-46,14l211,250r-4,39l171,275r8,54l149,361,114,327r9,-50l90,295,82,256,46,289,,275,12,226,58,210,24,188,58,162,12,138,4,84r52,6l80,112,82,70r37,16l118,26,147,r32,36l179,36xe" fillcolor="#374c80 [2404]" strokecolor="#374c80 [2404]">
                <v:path arrowok="t" o:connecttype="custom" o:connectlocs="284162,57150;268287,139700;322262,107950;325437,174625;385762,114300;465137,136525;461962,158750;458787,177800;452437,200025;446087,219075;373062,247650;417512,279400;366712,317500;442912,342900;465137,427038;392112,449263;334962,396875;328612,458788;271462,436563;284162,522288;236537,573088;180975,519113;195262,439738;142875,468313;130175,406400;73025,458788;0,436563;19050,358775;92075,333375;38100,298450;92075,257175;19050,219075;6350,133350;88900,142875;127000,177800;130175,111125;188912,136525;187325,41275;233362,0;284162,57150;284162,57150" o:connectangles="0,0,0,0,0,0,0,0,0,0,0,0,0,0,0,0,0,0,0,0,0,0,0,0,0,0,0,0,0,0,0,0,0,0,0,0,0,0,0,0,0"/>
              </v:shape>
              <v:shape id="Puolivapaa piirto 47" o:spid="_x0000_s1072" style="position:absolute;left:52276;top:86407;width:667;height:1746;visibility:visible;mso-wrap-style:square;v-text-anchor:top" coordsize="4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" path="m22,110l,36,20,,42,34,22,110r,xe" stroked="f">
                <v:path arrowok="t" o:connecttype="custom" o:connectlocs="34925,174625;0,57150;31750,0;66675,53975;34925,174625;34925,174625" o:connectangles="0,0,0,0,0,0"/>
              </v:shape>
              <v:shape id="Puolivapaa piirto 48" o:spid="_x0000_s1073" style="position:absolute;left:59515;top:87201;width:2413;height:984;visibility:visible;mso-wrap-style:square;v-text-anchor:top" coordsize="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" path="m152,36l108,62,,32,104,r48,36l152,36xe" stroked="f">
                <v:path arrowok="t" o:connecttype="custom" o:connectlocs="241300,57150;171450,98425;0,50800;165100,0;241300,57150;241300,57150" o:connectangles="0,0,0,0,0,0"/>
              </v:shape>
              <v:shape id="Puolivapaa piirto 49" o:spid="_x0000_s1074" style="position:absolute;left:56705;top:87233;width:2381;height:952;visibility:visible;mso-wrap-style:square;v-text-anchor:top" coordsize="1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" path="m150,30l44,60,,30,44,,150,30r,xe" stroked="f">
                <v:path arrowok="t" o:connecttype="custom" o:connectlocs="238125,47625;69850,95250;0,47625;69850,0;238125,47625;238125,47625" o:connectangles="0,0,0,0,0,0"/>
              </v:shape>
              <v:shape id="Puolivapaa piirto 50" o:spid="_x0000_s1075" style="position:absolute;left:52784;top:87360;width:1429;height:952;visibility:visible;mso-wrap-style:square;v-text-anchor:top" coordsize="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" path="m90,l72,34,,60,48,,90,r,xe" stroked="f">
                <v:path arrowok="t" o:connecttype="custom" o:connectlocs="142875,0;114300,53975;0,95250;76200,0;142875,0;142875,0" o:connectangles="0,0,0,0,0,0"/>
              </v:shape>
              <v:shape id="Puolivapaa piirto 51" o:spid="_x0000_s1076" style="position:absolute;left:51054;top:87423;width:1412;height:857;visibility:visible;mso-wrap-style:square;v-text-anchor:top" coordsize="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" path="m89,54l20,38,14,30,8,22,4,12,,2r6,l10,2,16,r6,l28,r4,l36,2r4,2l89,54r,xe" stroked="f">
                <v:path arrowok="t" o:connecttype="custom" o:connectlocs="141287,85725;31750,60325;22225,47625;12700,34925;6350,19050;0,3175;9525,3175;15875,3175;25400,0;34925,0;44450,0;50800,0;57150,3175;63500,6350;141287,85725;141287,85725" o:connectangles="0,0,0,0,0,0,0,0,0,0,0,0,0,0,0,0"/>
              </v:shape>
              <v:shape id="Puolivapaa piirto 52" o:spid="_x0000_s1077" style="position:absolute;left:57975;top:87899;width:1238;height:2207;visibility:visible;mso-wrap-style:square;v-text-anchor:top" coordsize="7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" path="m48,113l,139,4,78,78,,48,113r,xe" stroked="f">
                <v:path arrowok="t" o:connecttype="custom" o:connectlocs="76200,179388;0,220663;6350,123825;123825,0;76200,179388;76200,179388" o:connectangles="0,0,0,0,0,0"/>
              </v:shape>
              <v:shape id="Puolivapaa piirto 53" o:spid="_x0000_s1078" style="position:absolute;left:59436;top:87899;width:1190;height:2239;visibility:visible;mso-wrap-style:square;v-text-anchor:top" coordsize="7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" path="m75,82r-4,59l23,113,,,75,82r,xe" stroked="f">
                <v:path arrowok="t" o:connecttype="custom" o:connectlocs="119062,130175;112712,223838;36512,179388;0,0;119062,130175;119062,130175" o:connectangles="0,0,0,0,0,0"/>
              </v:shape>
              <v:shape id="Puolivapaa piirto 54" o:spid="_x0000_s1079" style="position:absolute;left:52784;top:88471;width:1429;height:825;visibility:visible;mso-wrap-style:square;v-text-anchor:top" coordsize="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" path="m90,52l50,50,,,72,18,90,52r,xe" stroked="f">
                <v:path arrowok="t" o:connecttype="custom" o:connectlocs="142875,82550;79375,79375;0,0;114300,28575;142875,82550;142875,82550" o:connectangles="0,0,0,0,0,0"/>
              </v:shape>
              <v:shape id="Puolivapaa piirto 55" o:spid="_x0000_s1080" style="position:absolute;left:51085;top:88471;width:1413;height:921;visibility:visible;mso-wrap-style:square;v-text-anchor:top" coordsize="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" path="m89,l36,58,,58,16,24,89,r,xe" stroked="f">
                <v:path arrowok="t" o:connecttype="custom" o:connectlocs="141287,0;57150,92075;0,92075;25400,38100;141287,0;141287,0" o:connectangles="0,0,0,0,0,0"/>
              </v:shape>
              <v:shape id="Puolivapaa piirto 56" o:spid="_x0000_s1081" style="position:absolute;left:52339;top:88566;width:635;height:1699;visibility:visible;mso-wrap-style:square;v-text-anchor:top" coordsize="4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" path="m40,71l20,107,,75,18,,40,71r,xe" stroked="f">
                <v:path arrowok="t" o:connecttype="custom" o:connectlocs="63500,112713;31750,169863;0,119063;28575,0;63500,112713;63500,112713" o:connectangles="0,0,0,0,0,0"/>
              </v:shape>
              <v:shape id="Puolivapaa piirto 57" o:spid="_x0000_s1082" style="position:absolute;left:2270;top:35099;width:5508;height:5033;visibility:visible;mso-wrap-style:square;v-text-anchor:top" coordsize="34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" path="m182,225r2,-6l188,215r2,-7l186,202r-6,-2l172,200r-6,l160,206r-2,5l160,217r4,4l166,229,82,317r,-4l86,305r6,-14l98,273r6,-18l110,235r6,-18l122,202r4,-2l134,200r6,-2l144,194r-4,-8l136,176r-4,-6l122,170r-10,14l,156,112,130r4,4l118,140r2,4l124,148r8,l136,142r2,-6l142,130r-2,-10l134,116r-6,-2l120,114,110,82,102,48,94,16,92,2r2,4l100,12r8,10l118,36r12,14l142,64r12,14l164,88r-4,8l156,104r,6l164,114r8,l180,114r6,-2l188,104r-2,-4l182,96r,-6l182,86,192,74,203,60,215,46,229,32,241,20r8,-10l257,2r,-2l257,4r-2,10l249,30r-6,18l237,68r-6,18l225,102r-4,12l215,116r-8,l201,118r-2,10l201,134r4,8l211,150r6,2l221,148r4,-4l227,138r2,-4l347,160,229,188r-2,-6l225,178r-4,-2l217,172r-6,l207,176r-2,6l203,188r-2,4l203,196r4,2l209,200r14,l229,215r4,20l239,253r6,20l249,291r4,14l255,315r2,2l182,225r,xe" fillcolor="#374c80 [2404]" strokecolor="#374c80 [2404]">
                <v:path arrowok="t" o:connecttype="custom" o:connectlocs="292100,347663;301625,330200;285750,317500;263525,317500;250825,334963;260350,350838;130175,503238;136525,484188;155575,433388;174625,373063;193675,320675;212725,317500;228600,307975;215900,279400;193675,269875;0,247650;184150,212725;190500,228600;209550,234950;219075,215900;222250,190500;203200,180975;174625,130175;149225,25400;149225,9525;171450,34925;206375,79375;244475,123825;254000,152400;247650,174625;273050,180975;295275,177800;295275,158750;288925,142875;304800,117475;341312,73025;382587,31750;407987,3175;407987,6350;395287,47625;376237,107950;357187,161925;341312,184150;319087,187325;319087,212725;334962,238125;350837,234950;360362,219075;550862,254000;360362,288925;350837,279400;334962,273050;325437,288925;319087,304800;328612,314325;354012,317500;369887,373063;388937,433388;401637,484188;407987,503238;288925,357188" o:connectangles="0,0,0,0,0,0,0,0,0,0,0,0,0,0,0,0,0,0,0,0,0,0,0,0,0,0,0,0,0,0,0,0,0,0,0,0,0,0,0,0,0,0,0,0,0,0,0,0,0,0,0,0,0,0,0,0,0,0,0,0,0"/>
              </v:shape>
              <v:shape id="Puolivapaa piirto 58" o:spid="_x0000_s1083" style="position:absolute;left:4238;top:27574;width:6668;height:8446;visibility:visible;mso-wrap-style:square;v-text-anchor:top" coordsize="4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" path="m161,478r14,-74l127,428r-4,-62l68,418,,400,18,325,83,303,36,271,79,233,18,215,,135,66,115r51,54l123,107r50,26l155,55,209,r50,51l245,129r46,-22l295,165r55,-50l420,133r-14,74l334,231r48,34l334,297r66,22l420,396r-68,20l300,366r-2,62l247,402r16,72l209,532,161,478r,xe" fillcolor="#629dd1 [3205]" strokecolor="#629dd1 [3205]">
                <v:path arrowok="t" o:connecttype="custom" o:connectlocs="255588,758825;277813,641350;201613,679450;195263,581025;107950,663575;0,635000;28575,515938;131763,481013;57150,430213;125413,369888;28575,341313;0,214313;104775,182563;185738,268288;195263,169863;274638,211138;246063,87313;331788,0;411163,80963;388938,204788;461963,169863;468313,261938;555625,182563;666750,211138;644525,328613;530225,366713;606425,420688;530225,471488;635000,506413;666750,628650;558800,660400;476250,581025;473075,679450;392113,638175;417513,752475;331788,844550;255588,758825;255588,758825" o:connectangles="0,0,0,0,0,0,0,0,0,0,0,0,0,0,0,0,0,0,0,0,0,0,0,0,0,0,0,0,0,0,0,0,0,0,0,0,0,0"/>
              </v:shape>
              <v:shape id="Puolivapaa piirto 59" o:spid="_x0000_s1084" style="position:absolute;left:7143;top:32035;width:889;height:2556;visibility:visible;mso-wrap-style:square;v-text-anchor:top" coordsize="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" path="m,111l28,,56,117,24,161,,111r,xe" stroked="f">
                <v:path arrowok="t" o:connecttype="custom" o:connectlocs="0,176213;44450,0;88900,185738;38100,255588;0,176213;0,176213" o:connectangles="0,0,0,0,0,0"/>
              </v:shape>
              <v:shape id="Puolivapaa piirto 60" o:spid="_x0000_s1085" style="position:absolute;left:5349;top:31940;width:2016;height:1302;visibility:visible;mso-wrap-style:square;v-text-anchor:top" coordsize="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" path="m23,30l127,,55,82,,82,23,30r,xe" stroked="f">
                <v:path arrowok="t" o:connecttype="custom" o:connectlocs="36512,47625;201612,0;87312,130175;0,130175;36512,47625;36512,47625" o:connectangles="0,0,0,0,0,0"/>
              </v:shape>
              <v:shape id="Puolivapaa piirto 61" o:spid="_x0000_s1086" style="position:absolute;left:7747;top:31940;width:2079;height:1270;visibility:visible;mso-wrap-style:square;v-text-anchor:top" coordsize="1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" path="m,l103,28r28,52l76,80,,,,xe" stroked="f">
                <v:path arrowok="t" o:connecttype="custom" o:connectlocs="0,0;163512,44450;207962,127000;120650,127000;0,0;0,0" o:connectangles="0,0,0,0,0,0"/>
              </v:shape>
              <v:shape id="Puolivapaa piirto 62" o:spid="_x0000_s1087" style="position:absolute;left:7747;top:30384;width:2079;height:1334;visibility:visible;mso-wrap-style:square;v-text-anchor:top" coordsize="1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" path="m,84l74,r57,l107,50,,84r,xe" stroked="f">
                <v:path arrowok="t" o:connecttype="custom" o:connectlocs="0,133350;117475,0;207962,0;169862,79375;0,133350;0,133350" o:connectangles="0,0,0,0,0,0"/>
              </v:shape>
              <v:shape id="Puolivapaa piirto 63" o:spid="_x0000_s1088" style="position:absolute;left:5318;top:30353;width:2047;height:1333;visibility:visible;mso-wrap-style:square;v-text-anchor:top" coordsize="1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" path="m,4l51,r78,84l23,56,,4r,xe" stroked="f">
                <v:path arrowok="t" o:connecttype="custom" o:connectlocs="0,6350;80962,0;204787,133350;36512,88900;0,6350;0,6350" o:connectangles="0,0,0,0,0,0"/>
              </v:shape>
              <v:shape id="Puolivapaa piirto 64" o:spid="_x0000_s1089" style="position:absolute;left:7112;top:28956;width:920;height:2635;visibility:visible;mso-wrap-style:square;v-text-anchor:top" coordsize="5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" path="m28,l58,52,28,166,,52,28,r,xe" stroked="f">
                <v:path arrowok="t" o:connecttype="custom" o:connectlocs="44450,0;92075,82550;44450,263525;0,82550;44450,0;44450,0" o:connectangles="0,0,0,0,0,0"/>
              </v:shape>
              <v:shape id="Puolivapaa piirto 65" o:spid="_x0000_s1090" style="position:absolute;left:2619;top:23129;width:5223;height:4953;visibility:visible;mso-wrap-style:square;v-text-anchor:top" coordsize="32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" path="m185,252r-8,2l166,172r-18,86l136,252r-10,60l110,290,82,304r,-36l56,262,92,228,82,226r70,-60l66,200r4,-16l18,212r6,-30l,156,30,136,20,114r50,20l66,122r88,30l88,92r14,-4l52,42r32,l88,r28,28l132,8r10,54l150,54r16,92l187,46r6,8l205,6r14,18l247,10r6,38l277,50,235,86r12,2l175,150r2,l183,148r12,-4l207,140r14,-6l235,130r12,-4l259,122r-2,14l309,116r-10,20l329,160r-30,20l309,208,253,182r,14l243,190r-12,-4l217,180r-12,-6l193,170r-10,-4l175,164r-2,-2l237,220r-14,2l271,268r-24,2l245,308,209,294r-16,18l185,252r,xe" strokecolor="#374c80 [2404]" strokeweight="1pt">
                <v:stroke joinstyle="miter"/>
                <v:path arrowok="t" o:connecttype="custom" o:connectlocs="280987,403225;234950,409575;200025,495300;130175,482600;88900,415925;130175,358775;104775,317500;28575,336550;0,247650;31750,180975;104775,193675;139700,146050;82550,66675;139700,0;209550,12700;238125,85725;296862,73025;325437,9525;392112,15875;439737,79375;392112,139700;280987,238125;309562,228600;350837,212725;392112,200025;407987,215900;474662,215900;474662,285750;401637,288925;385762,301625;344487,285750;306387,269875;277812,260350;376237,349250;430212,425450;388937,488950;306387,495300;293687,400050" o:connectangles="0,0,0,0,0,0,0,0,0,0,0,0,0,0,0,0,0,0,0,0,0,0,0,0,0,0,0,0,0,0,0,0,0,0,0,0,0,0"/>
              </v:shape>
              <v:shape id="Puolivapaa piirto 66" o:spid="_x0000_s1091" style="position:absolute;left:6572;top:20034;width:5477;height:5000;visibility:visible;mso-wrap-style:square;v-text-anchor:top" coordsize="34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" path="m209,297l195,251r-20,32l150,251r-12,48l86,309,74,259r32,-34l68,221,86,186r-54,7l,156,36,120r48,8l68,94r38,-4l76,54,86,r48,12l148,60,169,28r26,32l211,12,261,2r8,48l237,90r36,2l261,128r48,-10l345,158r-36,37l261,184r14,35l237,221r32,40l257,315,209,297r,xe" fillcolor="#374c80 [2404]" strokecolor="#374c80 [2404]">
                <v:path arrowok="t" o:connecttype="custom" o:connectlocs="331787,471488;309562,398463;277812,449263;238125,398463;219075,474663;136525,490538;117475,411163;168275,357188;107950,350838;136525,295275;50800,306388;0,247650;57150,190500;133350,203200;107950,149225;168275,142875;120650,85725;136525,0;212725,19050;234950,95250;268287,44450;309562,95250;334962,19050;414337,3175;427037,79375;376237,142875;433387,146050;414337,203200;490537,187325;547687,250825;490537,309563;414337,292100;436562,347663;376237,350838;427037,414338;407987,500063;331787,471488;331787,471488" o:connectangles="0,0,0,0,0,0,0,0,0,0,0,0,0,0,0,0,0,0,0,0,0,0,0,0,0,0,0,0,0,0,0,0,0,0,0,0,0,0"/>
              </v:shape>
              <v:shape id="Puolivapaa piirto 67" o:spid="_x0000_s1092" style="position:absolute;left:9350;top:22701;width:889;height:1508;visibility:visible;mso-wrap-style:square;v-text-anchor:top" coordsize="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" path="m22,75l,,56,53,54,95,22,75r,xe" stroked="f">
                <v:path arrowok="t" o:connecttype="custom" o:connectlocs="34925,119063;0,0;88900,84138;85725,150813;34925,119063;34925,119063" o:connectangles="0,0,0,0,0,0"/>
              </v:shape>
              <v:shape id="Puolivapaa piirto 68" o:spid="_x0000_s1093" style="position:absolute;left:8382;top:22669;width:841;height:1508;visibility:visible;mso-wrap-style:square;v-text-anchor:top" coordsize="5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" path="m,53l53,,37,65,,95,,53r,xe" stroked="f">
                <v:path arrowok="t" o:connecttype="custom" o:connectlocs="0,84138;84137,0;58737,103188;0,150813;0,84138;0,84138" o:connectangles="0,0,0,0,0,0"/>
              </v:shape>
              <v:shape id="Puolivapaa piirto 69" o:spid="_x0000_s1094" style="position:absolute;left:7461;top:22225;width:1667;height:666;visibility:visible;mso-wrap-style:square;v-text-anchor:top" coordsize="1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" path="m,20l36,r69,20l36,42,,20r,xe" stroked="f">
                <v:path arrowok="t" o:connecttype="custom" o:connectlocs="0,31750;57150,0;166687,31750;57150,66675;0,31750;0,31750" o:connectangles="0,0,0,0,0,0"/>
              </v:shape>
              <v:shape id="Puolivapaa piirto 70" o:spid="_x0000_s1095" style="position:absolute;left:9477;top:22225;width:1651;height:635;visibility:visible;mso-wrap-style:square;v-text-anchor:top" coordsize="1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" path="m,20l74,r30,20l74,40,,20r,xe" stroked="f">
                <v:path arrowok="t" o:connecttype="custom" o:connectlocs="0,31750;117475,0;165100,31750;117475,63500;0,31750;0,31750" o:connectangles="0,0,0,0,0,0"/>
              </v:shape>
              <v:shape id="Puolivapaa piirto 71" o:spid="_x0000_s1096" style="position:absolute;left:8382;top:20828;width:841;height:1555;visibility:visible;mso-wrap-style:square;v-text-anchor:top" coordsize="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" path="m,l36,28,53,98,,42,,,,xe" stroked="f">
                <v:path arrowok="t" o:connecttype="custom" o:connectlocs="0,0;57150,44450;84137,155575;0,66675;0,0;0,0" o:connectangles="0,0,0,0,0,0"/>
              </v:shape>
              <v:shape id="Puolivapaa piirto 72" o:spid="_x0000_s1097" style="position:absolute;left:9413;top:20828;width:858;height:1524;visibility:visible;mso-wrap-style:square;v-text-anchor:top" coordsize="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" path="m16,20l54,r,40l,96,16,20r,xe" stroked="f">
                <v:path arrowok="t" o:connecttype="custom" o:connectlocs="25400,31750;85725,0;85725,63500;0,152400;25400,31750;25400,31750" o:connectangles="0,0,0,0,0,0"/>
              </v:shape>
              <v:shape id="Puolivapaa piirto 73" o:spid="_x0000_s1098" style="position:absolute;left:3190;top:12874;width:6858;height:7954;visibility:visible;mso-wrap-style:square;v-text-anchor:top" coordsize="43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" path="m181,453r-34,18l175,395r-16,2l205,270r-81,97l120,345,64,415r,-34l10,377,34,331,,300,90,288,76,272,203,252,80,230,94,212,8,196,38,174,12,124r58,-4l74,80r56,70l132,136r71,100l167,114r,l183,114,157,28r38,20l221,r30,50l277,36r-20,66l271,98,229,232,311,120r4,24l363,70r1,50l370,122r8,l384,124r6,l398,124r8,l414,124r6,l416,138r-8,12l402,160r-4,14l404,178r6,4l416,186r6,4l349,206r,6l355,214r6,2l364,220r-19,4l325,230r-24,4l279,240r-20,4l241,248r-10,2l227,250r130,22l339,290r93,16l394,329r26,54l366,385r-3,30l307,351r-2,18l217,266r46,143l245,401r24,70l235,457r-26,44l181,453r,xe" fillcolor="#629dd1 [3205]" strokecolor="#629dd1 [3205]">
                <v:path arrowok="t" o:connecttype="custom" o:connectlocs="233363,747713;252413,630238;196850,582613;101600,658813;15875,598488;0,476250;120650,431800;127000,365125;12700,311150;19050,196850;117475,127000;209550,215900;265113,180975;290513,180975;309563,76200;398463,79375;407988,161925;363538,368300;500063,228600;577850,190500;600075,193675;619125,196850;644525,196850;666750,196850;647700,238125;631825,276225;650875,288925;669925,301625;554038,336550;573088,342900;547688,355600;477838,371475;411163,387350;366713,396875;566738,431800;685800,485775;666750,608013;576263,658813;484188,585788;417513,649288;427038,747713;331788,795338;287338,719138" o:connectangles="0,0,0,0,0,0,0,0,0,0,0,0,0,0,0,0,0,0,0,0,0,0,0,0,0,0,0,0,0,0,0,0,0,0,0,0,0,0,0,0,0,0,0"/>
              </v:shape>
              <v:shape id="Puolivapaa piirto 74" o:spid="_x0000_s1099" style="position:absolute;left:12985;top:12160;width:5509;height:5096;visibility:visible;mso-wrap-style:square;v-text-anchor:top" coordsize="34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" path="m184,235r2,-6l190,221r2,-6l188,207r-8,l170,207r-8,4l158,219r2,6l164,231r2,6l162,241,92,321r,-4l96,307r4,-12l104,279r6,-20l116,241r4,-18l124,207r8,l138,207r6,-2l146,201r,-8l142,187r-4,-4l134,177r-6,l122,181r-2,6l116,191r-16,-2l82,185,64,179,44,175,26,169,14,165,4,163,,161,116,141r4,6l124,155r4,2l136,157r6,-8l146,141r2,-8l146,125r-8,l130,119r-6,-4l122,113,88,r82,97l168,101r-4,6l162,115r4,4l170,121r6,l182,121r4,l190,115r,-8l186,101r-4,-6l194,83,205,69,217,55,229,41,241,28r8,-10l255,10r2,-2l257,12r-2,10l251,34r-4,15l241,67r-4,18l231,103r-4,16l221,123r-8,l207,123r-2,10l207,139r2,6l213,151r4,2l223,151r4,-4l229,141r4,-6l347,167,233,189r-4,-4l225,179r-2,-4l217,175r-6,4l209,183r-2,6l205,197r8,4l221,207r4,4l227,213r8,28l245,277r8,30l257,321,184,235r,xe" fillcolor="#629dd1 [3205]" strokecolor="#629dd1 [3205]">
                <v:path arrowok="t" o:connecttype="custom" o:connectlocs="295275,363538;304800,341313;285750,328613;257175,334963;254000,357188;263525,376238;146050,509588;152400,487363;165100,442913;184150,382588;196850,328613;219075,328613;231775,319088;225425,296863;212725,280988;193675,287338;184150,303213;130175,293688;69850,277813;22225,261938;0,255588;190500,233363;203200,249238;225425,236538;234950,211138;219075,198438;196850,182563;139700,0;266700,160338;257175,182563;269875,192088;288925,192088;301625,182563;295275,160338;307975,131763;344487,87313;382587,44450;404812,15875;407987,19050;398462,53975;382587,106363;366712,163513;350837,195263;328612,195263;328612,220663;338137,239713;354012,239713;363537,223838;550862,265113;363537,293688;354012,277813;334962,284163;328612,300038;338137,319088;357187,334963;373062,382588;401637,487363;292100,373063" o:connectangles="0,0,0,0,0,0,0,0,0,0,0,0,0,0,0,0,0,0,0,0,0,0,0,0,0,0,0,0,0,0,0,0,0,0,0,0,0,0,0,0,0,0,0,0,0,0,0,0,0,0,0,0,0,0,0,0,0,0"/>
              </v:shape>
              <v:shape id="Puolivapaa piirto 75" o:spid="_x0000_s1100" style="position:absolute;left:20891;top:7000;width:6858;height:8446;visibility:visible;mso-wrap-style:square;v-text-anchor:top" coordsize="43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" path="m181,368r-2,-7l181,353r6,-4l193,345r4,-2l201,339r,-8l195,325r-4,-2l187,321r-6,-4l177,315r-4,-2l169,311r-6,2l159,315r-2,8l156,331r,8l156,347r-20,8l110,363r-24,7l60,380r-22,6l20,392,8,396r-6,2l6,394,16,384,28,370,44,353,64,335,82,315r18,-20l118,279r4,2l126,283r6,2l136,289r4,2l144,291r4,l152,287r2,-8l154,271r-2,-8l152,251r-2,-6l144,243r-4,l134,245r-6,2l124,251r-6,2l114,255,,139r156,48l156,197r-2,10l156,215r7,6l171,219r6,-6l183,209r8,-4l193,197r,-6l191,187r-4,-2l183,181r-6,-2l173,175r-4,-2l173,155r6,-26l187,101r6,-30l201,45r6,-23l211,6r,-6l213,6r2,12l219,38r4,23l229,89r4,30l239,145r4,26l241,173r-4,4l231,181r-4,2l223,187r-2,6l221,199r4,6l229,209r6,2l239,215r6,2l249,219r6,2l259,221r6,-2l265,215r2,-2l269,211r-2,-4l269,183,432,123,305,255r-4,-2l297,249r-4,-2l289,245r-4,-2l281,243r-4,l275,247r-4,8l271,263r,8l273,279r4,4l281,285r4,l289,283r6,-2l299,277r4,-4l307,271,430,392,269,343r,-10l269,321r-2,-10l257,307r-4,4l247,313r-6,4l237,321r-6,2l229,327r,6l231,341r20,16l247,380r-6,28l235,438r-6,28l223,492r-6,20l213,526r,6l181,368r,xe" strokecolor="#374c80 [2404]" strokeweight="1pt">
                <v:stroke joinstyle="miter"/>
                <v:path arrowok="t" o:connecttype="custom" o:connectlocs="287338,560388;312738,544513;309563,515938;287338,503238;268288,493713;249238,512763;247650,550863;136525,587375;31750,622300;9525,625475;69850,560388;158750,468313;200025,449263;222250,461963;241300,455613;241300,417513;228600,385763;203200,392113;180975,404813;247650,312738;258763,350838;290513,331788;306388,303213;290513,287338;268288,274638;296863,160338;328613,34925;338138,9525;354013,96838;379413,230188;376238,280988;354013,296863;357188,325438;379413,341313;404813,350838;420688,341313;423863,328613;484188,404813;465138,392113;446088,385763;430213,404813;433388,442913;452438,452438;474663,439738;682625,622300;427038,509588;401638,493713;376238,509588;363538,528638;392113,603250;363538,739775;338138,835025;287338,584200" o:connectangles="0,0,0,0,0,0,0,0,0,0,0,0,0,0,0,0,0,0,0,0,0,0,0,0,0,0,0,0,0,0,0,0,0,0,0,0,0,0,0,0,0,0,0,0,0,0,0,0,0,0,0,0,0"/>
              </v:shape>
              <v:shape id="Puolivapaa piirto 76" o:spid="_x0000_s1101" style="position:absolute;left:7683;top:6873;width:7811;height:7271;visibility:visible;mso-wrap-style:square;v-text-anchor:top" coordsize="49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" path="m297,436l275,359r-30,51l213,361r-20,75l119,456,99,378r50,-55l99,321r24,-58l56,279,,223,50,171r69,16l97,133r56,-4l105,75,123,2r74,18l217,89,245,38r32,51l299,18,372,r16,73l340,127r54,4l368,183r72,-12l492,227r-48,54l374,263r4,16l384,293r8,14l398,321r-58,2l386,376r-24,82l297,436r,xe" fillcolor="#374c80 [2404]" strokecolor="#374c80 [2404]">
                <v:path arrowok="t" o:connecttype="custom" o:connectlocs="471488,692150;436563,569913;388938,650875;338138,573088;306388,692150;188913,723900;157163,600075;236538,512763;157163,509588;195263,417513;88900,442913;0,354013;79375,271463;188913,296863;153988,211138;242888,204788;166688,119063;195263,3175;312738,31750;344488,141288;388938,60325;439738,141288;474663,28575;590550,0;615950,115888;539750,201613;625475,207963;584200,290513;698500,271463;781050,360363;704850,446088;593725,417513;600075,442913;609600,465138;622300,487363;631825,509588;539750,512763;612775,596900;574675,727075;471488,692150;471488,692150" o:connectangles="0,0,0,0,0,0,0,0,0,0,0,0,0,0,0,0,0,0,0,0,0,0,0,0,0,0,0,0,0,0,0,0,0,0,0,0,0,0,0,0,0"/>
              </v:shape>
              <v:shape id="Puolivapaa piirto 77" o:spid="_x0000_s1102" style="position:absolute;left:2936;top:7477;width:4747;height:5683;visibility:visible;mso-wrap-style:square;v-text-anchor:top" coordsize="29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" path="m124,245r18,-14l138,223r-8,-6l122,215r-8,2l110,237,,269,88,191r4,4l98,197r4,2l108,197r4,-6l114,183r-2,-8l112,169r-6,-8l100,163r-6,2l88,169,76,159,66,149,54,137,42,125,32,115,22,103,10,93,,83r112,40l112,131r2,8l118,143r6,4l128,143r6,-2l140,137r,-6l136,123r-6,-4l124,115r,-8l132,79r8,-36l148,13,152,r1,12l157,41r8,38l173,113r-2,6l165,123r-6,2l157,133r4,6l165,143r6,2l175,149r8,-2l187,141r,-8l189,127r-2,-2l299,93r-10,8l279,111r-10,10l257,131r-10,10l235,151r-12,10l211,171r-4,l201,167r-4,-2l191,165r-2,8l189,179r,6l189,195r6,4l201,197r6,-4l215,191r8,10l233,213r12,8l255,233r10,10l273,253r10,10l291,273,191,239r-4,-6l187,225r-2,-8l179,213r-6,4l165,219r-6,6l161,233r,6l165,241r4,4l173,249r-6,28l159,305r-6,28l148,358r-6,-27l136,301r-6,-28l124,245r,xe" fillcolor="#374c80 [2404]" strokecolor="#374c80 [2404]">
                <v:path arrowok="t" o:connecttype="custom" o:connectlocs="225425,366713;206375,344488;180975,344488;0,427038;146050,309563;161925,315913;177800,303213;177800,277813;168275,255588;149225,261938;120650,252413;85725,217488;50800,182563;15875,147638;177800,195263;180975,220663;196850,233363;212725,223838;222250,207963;206375,188913;196850,169863;222250,68263;241300,0;249237,65088;274637,179388;261937,195263;249237,211138;261937,227013;277812,236538;296862,223838;300037,201613;474662,147638;442912,176213;407987,207963;373062,239713;334962,271463;319087,265113;303212,261938;300037,284163;300037,309563;319087,312738;341312,303213;369887,338138;404812,369888;433387,401638;461962,433388;296862,369888;293687,344488;274637,344488;252412,357188;255587,379413;268287,388938;265112,439738;242887,528638;225425,525463;206375,433388;196850,388938" o:connectangles="0,0,0,0,0,0,0,0,0,0,0,0,0,0,0,0,0,0,0,0,0,0,0,0,0,0,0,0,0,0,0,0,0,0,0,0,0,0,0,0,0,0,0,0,0,0,0,0,0,0,0,0,0,0,0,0,0"/>
              </v:shape>
              <v:shape id="Puolivapaa piirto 78" o:spid="_x0000_s1103" style="position:absolute;left:11731;top:10699;width:1127;height:2207;visibility:visible;mso-wrap-style:square;v-text-anchor:top" coordsize="7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" path="m24,112l,,71,78r,61l24,112r,xe" stroked="f">
                <v:path arrowok="t" o:connecttype="custom" o:connectlocs="38100,177800;0,0;112712,123825;112712,220663;38100,177800;38100,177800" o:connectangles="0,0,0,0,0,0"/>
              </v:shape>
              <v:shape id="Puolivapaa piirto 79" o:spid="_x0000_s1104" style="position:absolute;left:10207;top:10668;width:1270;height:2206;visibility:visible;mso-wrap-style:square;v-text-anchor:top" coordsize="8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" path="m2,82l80,,50,114,,139,2,82r,xe" stroked="f">
                <v:path arrowok="t" o:connecttype="custom" o:connectlocs="3175,130175;127000,0;79375,180975;0,220663;3175,130175;3175,130175" o:connectangles="0,0,0,0,0,0"/>
              </v:shape>
              <v:shape id="Puolivapaa piirto 80" o:spid="_x0000_s1105" style="position:absolute;left:27400;top:7683;width:5223;height:5112;visibility:visible;mso-wrap-style:square;v-text-anchor:top" coordsize="32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" path="m116,302l84,320r,-38l54,278r48,-40l88,232r68,-60l76,204r4,-14l22,214,32,188,,170,34,144,22,120r54,18l74,130r78,28l88,100,98,94,54,56,80,52r,-38l116,30,126,14r12,48l144,52r20,92l176,50r10,10l186,r19,26l241,8r,36l263,46,227,84r12,2l172,156r81,-36l247,134r62,-26l299,140r30,20l299,184r6,18l253,184r2,14l172,170r71,68l233,240r36,32l245,278r,34l211,298r-11,22l188,264r-8,6l164,178r-16,92l140,260r-12,62l116,302r,xe" fillcolor="#629dd1 [3205]" strokecolor="#629dd1 [3205]">
                <v:path arrowok="t" o:connecttype="custom" o:connectlocs="184150,479425;133350,508000;133350,447675;85725,441325;161925,377825;139700,368300;247650,273050;120650,323850;127000,301625;34925,339725;50800,298450;0,269875;53975,228600;34925,190500;120650,219075;117475,206375;241300,250825;139700,158750;155575,149225;85725,88900;127000,82550;127000,22225;184150,47625;200025,22225;219075,98425;228600,82550;260350,228600;279400,79375;295275,95250;295275,0;325437,41275;382587,12700;382587,69850;417512,73025;360362,133350;379412,136525;273050,247650;401637,190500;392112,212725;490537,171450;474662,222250;522287,254000;474662,292100;484187,320675;401637,292100;404812,314325;273050,269875;385762,377825;369887,381000;427037,431800;388937,441325;388937,495300;334962,473075;317500,508000;298450,419100;285750,428625;260350,282575;234950,428625;222250,412750;203200,511175;184150,479425;184150,479425" o:connectangles="0,0,0,0,0,0,0,0,0,0,0,0,0,0,0,0,0,0,0,0,0,0,0,0,0,0,0,0,0,0,0,0,0,0,0,0,0,0,0,0,0,0,0,0,0,0,0,0,0,0,0,0,0,0,0,0,0,0,0,0,0,0"/>
              </v:shape>
              <v:shape id="Puolivapaa piirto 81" o:spid="_x0000_s1106" style="position:absolute;left:15938;top:6937;width:4636;height:5763;visibility:visible;mso-wrap-style:square;v-text-anchor:top" coordsize="2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" path="m113,325r10,-52l89,293,87,251,49,289,,275,2,263,4,249,8,235r4,-10l57,207,29,187,61,161,14,145,,91,45,77r36,34l85,71r36,16l113,32,143,r36,34l169,85,203,67r8,40l246,71r46,14l280,135r-45,16l268,173r-33,26l280,223r8,54l237,271,213,249r-2,42l173,275r2,60l145,363,113,325r,xe" strokecolor="#629dd1 [3205]" strokeweight="1pt">
                <v:stroke joinstyle="miter"/>
                <v:path arrowok="t" o:connecttype="custom" o:connectlocs="179388,515938;195263,433388;141288,465138;138113,398463;77788,458788;0,436563;3175,417513;6350,395288;12700,373063;19050,357188;90488,328613;46038,296863;96838,255588;22225,230188;0,144463;71438,122238;128588,176213;134938,112713;192088,138113;179388,50800;227013,0;284163,53975;268288,134938;322263,106363;334963,169863;390525,112713;463550,134938;444500,214313;373063,239713;425450,274638;373063,315913;444500,354013;457200,439738;376238,430213;338138,395288;334963,461963;274638,436563;277813,531813;230188,576263;179388,515938;179388,515938" o:connectangles="0,0,0,0,0,0,0,0,0,0,0,0,0,0,0,0,0,0,0,0,0,0,0,0,0,0,0,0,0,0,0,0,0,0,0,0,0,0,0,0,0"/>
              </v:shape>
              <v:shape id="Puolivapaa piirto 82" o:spid="_x0000_s1107" style="position:absolute;left:17954;top:10001;width:667;height:1746;visibility:visible;mso-wrap-style:square;v-text-anchor:top" coordsize="4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" path="m20,l42,74,22,110,,76,20,r,xe" strokecolor="#629dd1 [3205]" strokeweight="1pt">
                <v:stroke joinstyle="miter"/>
                <v:path arrowok="t" o:connecttype="custom" o:connectlocs="31750,0;66675,117475;34925,174625;0,120650;31750,0;31750,0" o:connectangles="0,0,0,0,0,0"/>
              </v:shape>
              <v:shape id="Puolivapaa piirto 83" o:spid="_x0000_s1108" style="position:absolute;left:8969;top:9969;width:2381;height:984;visibility:visible;mso-wrap-style:square;v-text-anchor:top" coordsize="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" path="m,26l44,,150,32,48,62,,26r,xe" stroked="f">
                <v:path arrowok="t" o:connecttype="custom" o:connectlocs="0,41275;69850,0;238125,50800;76200,98425;0,41275;0,41275" o:connectangles="0,0,0,0,0,0"/>
              </v:shape>
              <v:shape id="Puolivapaa piirto 84" o:spid="_x0000_s1109" style="position:absolute;left:11826;top:9969;width:2366;height:953;visibility:visible;mso-wrap-style:square;v-text-anchor:top" coordsize="1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" path="m,32l105,r44,30l105,60,,32r,xe" stroked="f">
                <v:path arrowok="t" o:connecttype="custom" o:connectlocs="0,50800;166687,0;236537,47625;166687,95250;0,50800;0,50800" o:connectangles="0,0,0,0,0,0"/>
              </v:shape>
              <v:shape id="Puolivapaa piirto 85" o:spid="_x0000_s1110" style="position:absolute;left:16684;top:9874;width:1429;height:921;visibility:visible;mso-wrap-style:square;v-text-anchor:top" coordsize="9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" path="m,58l18,24,90,,40,58,,58r,xe" strokecolor="#629dd1 [3205]" strokeweight="1pt">
                <v:stroke joinstyle="miter"/>
                <v:path arrowok="t" o:connecttype="custom" o:connectlocs="0,92075;28575,38100;142875,0;63500,92075;0,92075;0,92075" o:connectangles="0,0,0,0,0,0"/>
              </v:shape>
              <v:shape id="Puolivapaa piirto 86" o:spid="_x0000_s1111" style="position:absolute;left:18430;top:9874;width:1413;height:857;visibility:visible;mso-wrap-style:square;v-text-anchor:top" coordsize="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" path="m,l70,18r6,6l82,32r3,10l89,52r-5,l80,52r-6,2l68,54r-6,l58,54,54,52,50,50,,,,xe" strokecolor="#629dd1 [3205]" strokeweight="1pt">
                <v:stroke joinstyle="miter"/>
                <v:path arrowok="t" o:connecttype="custom" o:connectlocs="0,0;111125,28575;120650,38100;130175,50800;134937,66675;141287,82550;133350,82550;127000,82550;117475,85725;107950,85725;98425,85725;92075,85725;85725,82550;79375,79375;0,0;0,0" o:connectangles="0,0,0,0,0,0,0,0,0,0,0,0,0,0,0,0"/>
              </v:shape>
              <v:shape id="Puolivapaa piirto 87" o:spid="_x0000_s1112" style="position:absolute;left:11699;top:8032;width:1223;height:2223;visibility:visible;mso-wrap-style:square;v-text-anchor:top" coordsize="7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" path="m30,26l77,,73,62,,140,30,26r,xe" stroked="f">
                <v:path arrowok="t" o:connecttype="custom" o:connectlocs="47625,41275;122237,0;115887,98425;0,222250;47625,41275;47625,41275" o:connectangles="0,0,0,0,0,0"/>
              </v:shape>
              <v:shape id="Puolivapaa piirto 88" o:spid="_x0000_s1113" style="position:absolute;left:10271;top:8001;width:1206;height:2254;visibility:visible;mso-wrap-style:square;v-text-anchor:top" coordsize="7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" path="m,60l4,,52,28,76,142,,60r,xe" stroked="f">
                <v:path arrowok="t" o:connecttype="custom" o:connectlocs="0,95250;6350,0;82550,44450;120650,225425;0,95250;0,95250" o:connectangles="0,0,0,0,0,0"/>
              </v:shape>
              <v:shape id="Puolivapaa piirto 89" o:spid="_x0000_s1114" style="position:absolute;left:16684;top:8858;width:1429;height:825;visibility:visible;mso-wrap-style:square;v-text-anchor:top" coordsize="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" path="m,l40,2,90,52,18,34,,,,xe" strokecolor="#629dd1 [3205]" strokeweight="1pt">
                <v:stroke joinstyle="miter"/>
                <v:path arrowok="t" o:connecttype="custom" o:connectlocs="0,0;63500,3175;142875,82550;28575,53975;0,0;0,0" o:connectangles="0,0,0,0,0,0"/>
              </v:shape>
              <v:shape id="Puolivapaa piirto 90" o:spid="_x0000_s1115" style="position:absolute;left:18399;top:8763;width:1412;height:920;visibility:visible;mso-wrap-style:square;v-text-anchor:top" coordsize="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" path="m,58l54,,89,,74,34,,58r,xe" strokecolor="#629dd1 [3205]" strokeweight="1pt">
                <v:stroke joinstyle="miter"/>
                <v:path arrowok="t" o:connecttype="custom" o:connectlocs="0,92075;85725,0;141287,0;117475,53975;0,92075;0,92075" o:connectangles="0,0,0,0,0,0"/>
              </v:shape>
              <v:shape id="Puolivapaa piirto 91" o:spid="_x0000_s1116" style="position:absolute;left:17922;top:7874;width:635;height:1714;visibility:visible;mso-wrap-style:square;v-text-anchor:top" coordsize="4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" path="m,36l20,,40,32,22,108,,36r,xe" strokecolor="#629dd1 [3205]" strokeweight="1pt">
                <v:stroke joinstyle="miter"/>
                <v:path arrowok="t" o:connecttype="custom" o:connectlocs="0,57150;31750,0;63500,50800;34925,171450;0,57150;0,57150" o:connectangles="0,0,0,0,0,0"/>
              </v:shape>
              <v:group id="Ryhmä 92" o:spid="_x0000_s1117" style="position:absolute;left:3432;top:64523;width:19876;height:22178" coordorigin="3432,64523" coordsize="19875,2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Puolivapaa piirto 94" o:spid="_x0000_s1118" style="position:absolute;left:4099;top:64619;width:19209;height:22082;visibility:visible;mso-wrap-style:square;v-text-anchor:top" coordsize="1210,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" path="m62,656l54,480r33,l95,654r10,2l115,660r10,6l133,672r8,8l147,688r6,10l157,708,320,680r,-4l320,674r,-2l320,670r2,-20l324,632r2,-20l332,594r6,-18l344,560r10,-18l362,528r12,-16l384,498r12,-14l410,472r14,-10l438,452r16,-10l470,434,460,422,450,408,440,395r-6,-16l428,363r-4,-18l422,327r-2,-18l422,295r,-12l424,269r4,-12l296,261r12,-44l418,209,444,2r4,l456,2r14,l488,r20,l531,r24,l581,r26,2l631,2r22,l673,4r18,l703,6r8,l711,8r-4,10l701,38r-8,28l685,95r-8,28l671,149r-4,18l667,173r143,26l796,243r-95,4l705,261r4,16l711,291r,18l711,327r-2,18l703,363r-6,16l691,395r-10,15l671,424r-10,12l671,440r10,6l693,452r8,6l711,466r10,8l729,482r8,10l744,500r8,10l760,520r6,10l772,540r6,10l784,562r4,10l1073,450r56,-131l1163,319r-62,127l1210,494r-43,30l1109,474r12,132l1071,602r16,-122l796,598r6,18l804,634r2,18l806,670r,26l802,722r-6,25l786,771r-10,22l764,815r-14,20l735,853r11,10l760,875r10,12l782,899r10,14l802,927r10,14l820,957r6,16l832,989r6,16l842,1023r4,18l850,1058r,18l852,1094r-2,30l846,1154r-8,28l830,1210r-12,26l804,1260r-16,24l770,1304r-20,20l729,1340r-22,16l683,1368r-26,9l631,1385r-28,4l575,1391r-30,-2l519,1385r-27,-8l466,1368r-24,-12l420,1340r-22,-16l378,1304r-18,-20l344,1260r-14,-24l318,1210r-8,-28l302,1154r-4,-30l296,1094r2,-18l298,1058r2,-15l304,1027r4,-16l314,993r4,-14l326,963r6,-14l340,935r10,-14l360,907r10,-12l380,883r12,-10l404,861,388,847,374,829,362,813,350,793r-8,-20l334,753r-6,-22l324,710,163,735r,l163,737r,l163,739r,16l159,769r-6,12l147,793r-10,10l127,813r-12,6l103,825r24,531l127,1358r-2,6l121,1372r-4,5l111,1381r-6,-4l97,1370r-8,-20l67,827,54,823,40,815,30,807,20,797,12,785,6,771,2,755,,739,2,724,4,710r6,-12l18,686r8,-12l36,666r12,-6l62,656r,xe" fillcolor="#90a1cf [1940]" stroked="f">
                  <v:path arrowok="t" o:connecttype="custom" o:connectlocs="150813,1038225;211138,1066800;249238,1123950;508000,1066800;517525,971550;561975,860425;628650,768350;720725,701675;698500,627063;669925,519113;673100,427038;663575,331788;746125,3175;881063,0;1036638,3175;1128713,9525;1100138,104775;1058863,265113;1112838,392113;1128713,490538;1106488,601663;1049338,692150;1112838,727075;1169988,781050;1216025,841375;1250950,908050;1747838,708025;1779588,962025;1273175,977900;1279525,1104900;1231900,1258888;1184275,1370013;1257300,1449388;1311275,1544638;1343025,1652588;1349375,1784350;1298575,1962150;1190625,2101850;1042988,2185988;865188,2205038;701675,2152650;571500,2038350;492125,1876425;473075,1708150;488950,1604963;527050,1506538;587375,1420813;615950,1344613;542925,1227138;258763,1166813;258763,1173163;233363,1258888;163513,1309688;192088,2178050;153988,2174875;63500,1293813;9525,1223963;6350,1127125;57150,1057275" o:connectangles="0,0,0,0,0,0,0,0,0,0,0,0,0,0,0,0,0,0,0,0,0,0,0,0,0,0,0,0,0,0,0,0,0,0,0,0,0,0,0,0,0,0,0,0,0,0,0,0,0,0,0,0,0,0,0,0,0,0,0"/>
                </v:shape>
                <v:shape id="Puolivapaa piirto 95" o:spid="_x0000_s1119" style="position:absolute;left:4607;top:69715;width:1445;height:920;visibility:visible;mso-wrap-style:square;v-text-anchor:top" coordsize="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" path="m91,58l,54,4,4,85,r6,58l91,58xe" fillcolor="#90a1cf [1940]" stroked="f">
                  <v:path arrowok="t" o:connecttype="custom" o:connectlocs="144462,92075;0,85725;6350,6350;134937,0;144462,92075;144462,92075" o:connectangles="0,0,0,0,0,0"/>
                </v:shape>
                <v:shape id="Puolivapaa piirto 96" o:spid="_x0000_s1120" style="position:absolute;left:3782;top:65063;width:3603;height:4302;visibility:visible;mso-wrap-style:square;v-text-anchor:top" coordsize="2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" path="m58,271l,22,38,2,68,115,62,,99,r2,69l123,69r-2,20l115,131r-4,48l109,205r2,-6l115,179r8,-30l131,113r8,-36l147,46r4,-24l153,14r24,2l161,97,199,28r28,4l137,269r-79,2l58,271xe" fillcolor="#90a1cf [1940]" stroked="f">
                  <v:path arrowok="t" o:connecttype="custom" o:connectlocs="92075,430213;0,34925;60325,3175;107950,182563;98425,0;157162,0;160337,109538;195262,109538;192087,141288;182562,207963;176212,284163;173037,325438;176212,315913;182562,284163;195262,236538;207962,179388;220662,122238;233362,73025;239712,34925;242887,22225;280987,25400;255587,153988;315912,44450;360362,50800;217487,427038;92075,430213;92075,430213" o:connectangles="0,0,0,0,0,0,0,0,0,0,0,0,0,0,0,0,0,0,0,0,0,0,0,0,0,0,0"/>
                </v:shape>
                <v:shape id="Puolivapaa piirto 97" o:spid="_x0000_s1121" style="position:absolute;left:4036;top:70889;width:2079;height:905;visibility:visible;mso-wrap-style:square;v-text-anchor:top" coordsize="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" path="m113,10r18,47l85,57,71,27,60,49,,47,42,r71,10l113,10xe" fillcolor="#90a1cf [1940]" stroked="f">
                  <v:path arrowok="t" o:connecttype="custom" o:connectlocs="179387,15875;207962,90488;134937,90488;112712,42863;95250,77788;0,74613;66675,0;179387,15875;179387,15875" o:connectangles="0,0,0,0,0,0,0,0,0"/>
                </v:shape>
                <v:shape id="Puolivapaa piirto 98" o:spid="_x0000_s1122" style="position:absolute;left:3750;top:74874;width:2588;height:2778;visibility:visible;mso-wrap-style:square;v-text-anchor:top" coordsize="16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" path="m,87r2,18l6,121r8,16l24,149r12,12l50,169r16,4l82,175r15,-2l113,169r14,-8l139,149r10,-12l157,121r4,-16l163,87,161,70,157,54,149,38,139,26,127,14,113,8,97,2,82,,66,2,50,8,36,14,24,26,14,38,6,54,2,70,,87r,xe" fillcolor="#374c80 [2404]" stroked="f">
                  <v:path arrowok="t" o:connecttype="custom" o:connectlocs="0,138113;3175,166688;9525,192088;22225,217488;38100,236538;57150,255588;79375,268288;104775,274638;130175,277813;153987,274638;179387,268288;201612,255588;220662,236538;236537,217488;249237,192088;255587,166688;258762,138113;255587,111125;249237,85725;236537,60325;220662,41275;201612,22225;179387,12700;153987,3175;130175,0;104775,3175;79375,12700;57150,22225;38100,41275;22225,60325;9525,85725;3175,111125;0,138113;0,138113" o:connectangles="0,0,0,0,0,0,0,0,0,0,0,0,0,0,0,0,0,0,0,0,0,0,0,0,0,0,0,0,0,0,0,0,0,0"/>
                </v:shape>
                <v:shape id="Puolivapaa piirto 99" o:spid="_x0000_s1123" style="position:absolute;left:10417;top:66730;width:4620;height:5350;visibility:visible;mso-wrap-style:square;v-text-anchor:top" coordsize="29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" path="m,170r,18l2,204r4,16l12,236r6,14l26,264r8,13l42,287r12,12l64,309r12,8l90,323r12,6l116,333r15,4l145,337r16,l175,333r14,-4l203,323r12,-6l227,309r12,-10l249,287r10,-10l265,264r8,-14l279,236r6,-16l289,204r2,-16l291,170r,-18l289,136r-4,-16l279,104,273,90,265,76,259,62,249,50,239,40,227,30,215,22,203,14,189,8,175,4,161,2,145,,131,2,116,4,102,8,90,14,76,22,64,30,54,40,42,50,34,62,26,76,18,90r-6,14l6,120,2,136,,152r,18l,170xe" fillcolor="#374c80 [2404]" stroked="f">
                  <v:path arrowok="t" o:connecttype="custom" o:connectlocs="0,298450;9525,349250;28575,396875;53975,439738;85725,474663;120650,503238;161925,522288;207962,534988;255587,534988;300037,522288;341312,503238;379412,474663;411162,439738;433387,396875;452437,349250;461962,298450;461962,241300;452437,190500;433387,142875;411162,98425;379412,63500;341312,34925;300037,12700;255587,3175;207962,3175;161925,12700;120650,34925;85725,63500;53975,98425;28575,142875;9525,190500;0,241300;0,269875" o:connectangles="0,0,0,0,0,0,0,0,0,0,0,0,0,0,0,0,0,0,0,0,0,0,0,0,0,0,0,0,0,0,0,0,0"/>
                </v:shape>
                <v:shape id="Puolivapaa piirto 100" o:spid="_x0000_s1124" style="position:absolute;left:8830;top:71096;width:7715;height:8112;visibility:visible;mso-wrap-style:square;v-text-anchor:top" coordsize="4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" path="m,256r2,26l6,308r6,23l20,355r10,22l42,399r14,20l72,437r16,16l108,469r20,12l150,491r22,10l194,507r25,4l243,511r26,l293,507r22,-6l339,491r20,-10l379,469r20,-16l415,437r16,-18l445,399r11,-22l468,355r6,-24l480,308r4,-26l486,256r-2,-26l480,204r-6,-24l468,156,456,134,445,112,431,94,415,74,399,58,379,44,359,30,339,20,315,10,293,4,269,2,243,,219,2,194,4r-22,6l150,20,128,30,108,44,88,58,72,74,56,94,42,112,30,134,20,156r-8,24l6,204,2,230,,256r,xe" fillcolor="#374c80 [2404]" stroked="f">
                  <v:path arrowok="t" o:connecttype="custom" o:connectlocs="3175,447675;19050,525463;47625,598488;88900,665163;139700,719138;203200,763588;273050,795338;347663,811213;427038,811213;500063,795338;569913,763588;633413,719138;684213,665163;723900,598488;752475,525463;768350,447675;768350,365125;752475,285750;723900,212725;684213,149225;633413,92075;569913,47625;500063,15875;427038,3175;347663,3175;273050,15875;203200,47625;139700,92075;88900,149225;47625,212725;19050,285750;3175,365125;0,406400" o:connectangles="0,0,0,0,0,0,0,0,0,0,0,0,0,0,0,0,0,0,0,0,0,0,0,0,0,0,0,0,0,0,0,0,0"/>
                </v:shape>
                <v:shape id="Puolivapaa piirto 101" o:spid="_x0000_s1125" style="position:absolute;left:10894;top:67206;width:3667;height:4271;visibility:visible;mso-wrap-style:square;v-text-anchor:top" coordsize="23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" path="m,136r,14l2,164r2,12l8,188r6,12l18,212r8,10l34,232r8,8l52,247r8,6l70,259r12,4l91,267r12,2l115,269r12,l139,267r12,-4l161,259r10,-6l181,247r8,-7l197,232r8,-10l211,212r6,-12l223,188r4,-12l229,164r2,-14l231,136r,-14l229,108,227,96,223,84,217,72,211,60,205,50,197,40r-8,-8l181,24,171,18,161,12,151,8,139,4,127,2,115,,103,2,91,4,82,8,70,12,60,18r-8,6l42,32r-8,8l26,50,18,60,14,72,8,84,4,96,2,108,,122r,14l,136xe" stroked="f">
                  <v:path arrowok="t" o:connecttype="custom" o:connectlocs="0,238125;6350,279400;22225,317500;41275,352425;66675,381000;95250,401638;130175,417513;163512,427038;201612,427038;239712,417513;271462,401638;300037,381000;325437,352425;344487,317500;360362,279400;366712,238125;366712,193675;360362,152400;344487,114300;325437,79375;300037,50800;271462,28575;239712,12700;201612,3175;163512,3175;130175,12700;95250,28575;66675,50800;41275,79375;22225,114300;6350,152400;0,193675;0,215900" o:connectangles="0,0,0,0,0,0,0,0,0,0,0,0,0,0,0,0,0,0,0,0,0,0,0,0,0,0,0,0,0,0,0,0,0"/>
                </v:shape>
                <v:shape id="Puolivapaa piirto 102" o:spid="_x0000_s1126" style="position:absolute;left:8465;top:64523;width:8144;height:4144;visibility:visible;mso-wrap-style:square;v-text-anchor:top" coordsize="5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" path="m499,243l,261,10,217r109,-8l147,2r4,l159,2r14,l191,r20,l235,r23,l284,r26,l334,2r22,l376,2r16,2l406,4r6,2l414,8r-6,10l402,38r-8,28l388,93r-8,30l374,149r-4,18l370,173r143,26l499,243r,xe" fillcolor="#374c80 [2404]" stroked="f">
                  <v:path arrowok="t" o:connecttype="custom" o:connectlocs="792162,385763;0,414338;15875,344488;188912,331788;233362,3175;239712,3175;252412,3175;274637,3175;303212,0;334962,0;373062,0;409575,0;450850,0;492125,0;530225,3175;565150,3175;596900,3175;622300,6350;644525,6350;654050,9525;657225,12700;647700,28575;638175,60325;625475,104775;615950,147638;603250,195263;593725,236538;587375,265113;587375,274638;814387,315913;792162,385763;792162,385763" o:connectangles="0,0,0,0,0,0,0,0,0,0,0,0,0,0,0,0,0,0,0,0,0,0,0,0,0,0,0,0,0,0,0,0"/>
                </v:shape>
                <v:shape id="Puolivapaa piirto 103" o:spid="_x0000_s1127" style="position:absolute;left:13450;top:68953;width:508;height:476;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" path="m,14r2,6l6,26r4,2l16,30r6,-2l26,26r4,-6l32,14,30,10,26,4,22,2,16,,10,2,6,4,2,10,,14r,xe" fillcolor="#629dd1 [3205]" stroked="f">
                  <v:path arrowok="t" o:connecttype="custom" o:connectlocs="0,22225;3175,31750;9525,41275;15875,44450;25400,47625;34925,44450;41275,41275;47625,31750;50800,22225;47625,15875;41275,6350;34925,3175;25400,0;15875,3175;9525,6350;3175,15875;0,22225;0,22225" o:connectangles="0,0,0,0,0,0,0,0,0,0,0,0,0,0,0,0,0,0"/>
                </v:shape>
                <v:shape id="Puolivapaa piirto 104" o:spid="_x0000_s1128" style="position:absolute;left:11465;top:68603;width:1032;height:1683;visibility:visible;mso-wrap-style:square;v-text-anchor:top" coordsize="6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" path="m,52l,64,2,74,6,84r4,6l14,98r6,4l26,104r6,2l38,104r8,-2l50,98r5,-8l59,84,61,74,63,64,65,52,63,42,61,32,59,22,55,14,50,8,46,4,38,,32,,26,,20,4,14,8r-4,6l6,22,2,32,,42,,52r,xe" fillcolor="#629dd1 [3205]" strokecolor="#629dd1 [3205]">
                  <v:path arrowok="t" o:connecttype="custom" o:connectlocs="0,82550;0,101600;3175,117475;9525,133350;15875,142875;22225,155575;31750,161925;41275,165100;50800,168275;60325,165100;73025,161925;79375,155575;87312,142875;93662,133350;96837,117475;100012,101600;103187,82550;100012,66675;96837,50800;93662,34925;87312,22225;79375,12700;73025,6350;60325,0;50800,0;41275,0;31750,6350;22225,12700;15875,22225;9525,34925;3175,50800;0,66675;0,82550;0,82550" o:connectangles="0,0,0,0,0,0,0,0,0,0,0,0,0,0,0,0,0,0,0,0,0,0,0,0,0,0,0,0,0,0,0,0,0,0"/>
                </v:shape>
                <v:shape id="Puolivapaa piirto 105" o:spid="_x0000_s1129" style="position:absolute;left:11656;top:68889;width:651;height:1080;visibility:visible;mso-wrap-style:square;v-text-anchor:top" coordsize="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" path="m,34r2,6l2,46r2,6l8,58r2,4l14,66r4,2l22,68r4,l30,66r4,-4l36,58r4,-6l41,46r,-6l41,34r,-8l41,20,40,14,36,10,34,6,30,2,26,,22,,18,,14,2,10,6,8,10,4,14,2,20r,6l,34r,xe" fillcolor="white [3212]" strokecolor="#629dd1 [3205]">
                  <v:path arrowok="t" o:connecttype="custom" o:connectlocs="0,53975;3175,63500;3175,73025;6350,82550;12700,92075;15875,98425;22225,104775;28575,107950;34925,107950;41275,107950;47625,104775;53975,98425;57150,92075;63500,82550;65087,73025;65087,63500;65087,53975;65087,41275;65087,31750;63500,22225;57150,15875;53975,9525;47625,3175;41275,0;34925,0;28575,0;22225,3175;15875,9525;12700,15875;6350,22225;3175,31750;3175,41275;0,53975;0,53975" o:connectangles="0,0,0,0,0,0,0,0,0,0,0,0,0,0,0,0,0,0,0,0,0,0,0,0,0,0,0,0,0,0,0,0,0,0"/>
                </v:shape>
                <v:shape id="Puolivapaa piirto 106" o:spid="_x0000_s1130" style="position:absolute;left:12656;top:69842;width:1333;height:857;visibility:visible;mso-wrap-style:square;v-text-anchor:top" coordsize="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" path="m34,r2,2l42,8,52,18,62,28,72,38r8,10l84,52r-2,2l74,52,62,48,50,44,36,38,22,34,10,28,2,26,,24,34,r,xe" fillcolor="#629dd1 [3205]" stroked="f">
                  <v:path arrowok="t" o:connecttype="custom" o:connectlocs="53975,0;57150,3175;66675,12700;82550,28575;98425,44450;114300,60325;127000,76200;133350,82550;130175,85725;117475,82550;98425,76200;79375,69850;57150,60325;34925,53975;15875,44450;3175,41275;0,38100;53975,0;53975,0" o:connectangles="0,0,0,0,0,0,0,0,0,0,0,0,0,0,0,0,0,0,0"/>
                </v:shape>
                <v:shape id="Puolivapaa piirto 107" o:spid="_x0000_s1131" style="position:absolute;left:16164;top:69588;width:6811;height:4524;visibility:visible;mso-wrap-style:square;v-text-anchor:top" coordsize="42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" path="m,257l291,131,347,r34,l319,127r110,48l385,205,325,153r14,132l289,283,305,161,8,283,,257r,xe" fillcolor="#374c80 [2404]" stroked="f">
                  <v:path arrowok="t" o:connecttype="custom" o:connectlocs="0,407988;461962,207963;550862,0;604837,0;506412,201613;681037,277813;611187,325438;515937,242888;538162,452438;458787,449263;484187,255588;12700,449263;0,407988;0,407988" o:connectangles="0,0,0,0,0,0,0,0,0,0,0,0,0,0"/>
                </v:shape>
                <v:shape id="Puolivapaa piirto 108" o:spid="_x0000_s1132" style="position:absolute;left:4258;top:69588;width:1413;height:952;visibility:visible;mso-wrap-style:square;v-text-anchor:top" coordsize="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" path="m83,r6,60l,56,2,6,83,r,xe" fillcolor="#374c80 [2404]" stroked="f">
                  <v:path arrowok="t" o:connecttype="custom" o:connectlocs="131762,0;141287,95250;0,88900;3175,9525;131762,0;131762,0" o:connectangles="0,0,0,0,0,0"/>
                </v:shape>
                <v:shape id="Puolivapaa piirto 109" o:spid="_x0000_s1133" style="position:absolute;left:3432;top:64968;width:3604;height:4302;visibility:visible;mso-wrap-style:square;v-text-anchor:top" coordsize="2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" path="m135,269l227,32,199,28,161,97,177,16,153,14r-2,8l145,46r-6,31l131,113r-8,36l115,179r-4,20l109,203r2,-26l115,133r6,-44l123,69r-21,l98,,62,r6,115l38,2,,22,58,271r77,-2l135,269xe" fillcolor="#374c80 [2404]" stroked="f">
                  <v:path arrowok="t" o:connecttype="custom" o:connectlocs="214312,427038;360362,50800;315912,44450;255587,153988;280987,25400;242887,22225;239712,34925;230187,73025;220662,122238;207962,179388;195262,236538;182562,284163;176212,315913;173037,322263;176212,280988;182562,211138;192087,141288;195262,109538;161925,109538;155575,0;98425,0;107950,182563;60325,3175;0,34925;92075,430213;214312,427038;214312,427038" o:connectangles="0,0,0,0,0,0,0,0,0,0,0,0,0,0,0,0,0,0,0,0,0,0,0,0,0,0,0"/>
                </v:shape>
                <v:shape id="Puolivapaa piirto 110" o:spid="_x0000_s1134" style="position:absolute;left:3686;top:70826;width:2080;height:841;visibility:visible;mso-wrap-style:square;v-text-anchor:top" coordsize="1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" path="m111,8r20,45l86,53,72,25,60,49,,45,42,r69,8l111,8xe" fillcolor="#374c80 [2404]" stroked="f">
                  <v:path arrowok="t" o:connecttype="custom" o:connectlocs="176212,12700;207962,84138;136525,84138;114300,39688;95250,77788;0,71438;66675,0;176212,12700;176212,12700" o:connectangles="0,0,0,0,0,0,0,0,0"/>
                </v:shape>
                <v:shape id="Puolivapaa piirto 111" o:spid="_x0000_s1135" style="position:absolute;left:4607;top:72175;width:1159;height:14256;visibility:visible;mso-wrap-style:square;v-text-anchor:top" coordsize="7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" path="m33,l73,874r,2l71,882r-4,8l63,896r-6,2l51,896r-8,-8l35,868,,,33,r,xe" fillcolor="#374c80 [2404]" stroked="f">
                  <v:path arrowok="t" o:connecttype="custom" o:connectlocs="52387,0;115887,1387475;115887,1390650;112712,1400175;106362,1412875;100012,1422400;90487,1425575;80962,1422400;68262,1409700;55562,1377950;0,0;52387,0;52387,0" o:connectangles="0,0,0,0,0,0,0,0,0,0,0,0,0"/>
                </v:shape>
                <v:shape id="Puolivapaa piirto 112" o:spid="_x0000_s1136" style="position:absolute;left:5083;top:75287;width:4033;height:1063;visibility:visible;mso-wrap-style:square;v-text-anchor:top" coordsize="2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" path="m246,l,44,3,67,254,28,246,r,xe" fillcolor="#374c80 [2404]" stroked="f">
                  <v:path arrowok="t" o:connecttype="custom" o:connectlocs="390525,0;0,69850;4763,106363;403225,44450;390525,0;390525,0" o:connectangles="0,0,0,0,0,0"/>
                </v:shape>
                <v:shape id="Puolivapaa piirto 113" o:spid="_x0000_s1137" style="position:absolute;left:4163;top:75318;width:1730;height:1921;visibility:visible;mso-wrap-style:square;v-text-anchor:top" coordsize="10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" path="m,61l2,73,4,85r6,10l16,103r10,8l34,117r10,4l56,121r9,l77,117r8,-6l93,103r8,-8l105,85r4,-12l109,61r,-11l105,38,101,28,93,18,85,12,77,6,65,2,56,,44,2,34,6r-8,6l16,18,10,28,4,38,2,50,,61r,xe" stroked="f">
                  <v:path arrowok="t" o:connecttype="custom" o:connectlocs="0,96838;3175,115888;6350,134938;15875,150813;25400,163513;41275,176213;53975,185738;69850,192088;88900,192088;103187,192088;122237,185738;134937,176213;147637,163513;160337,150813;166687,134938;173037,115888;173037,96838;173037,79375;166687,60325;160337,44450;147637,28575;134937,19050;122237,9525;103187,3175;88900,0;69850,3175;53975,9525;41275,19050;25400,28575;15875,44450;6350,60325;3175,79375;0,96838;0,96838" o:connectangles="0,0,0,0,0,0,0,0,0,0,0,0,0,0,0,0,0,0,0,0,0,0,0,0,0,0,0,0,0,0,0,0,0,0"/>
                </v:shape>
                <v:shape id="Puolivapaa piirto 114" o:spid="_x0000_s1138" style="position:absolute;left:8465;top:77176;width:8779;height:9430;visibility:visible;mso-wrap-style:square;v-text-anchor:top" coordsize="55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" path="m,297r2,30l6,357r6,28l21,413r12,26l47,463r16,22l81,507r20,20l121,543r24,16l169,571r26,10l221,586r27,6l276,594r30,-2l332,586r28,-5l384,571r26,-12l432,543r22,-16l473,507r18,-22l507,463r14,-24l533,413r8,-28l549,357r4,-30l553,297r,-30l549,238r-8,-28l533,182,521,156,507,132,491,108,473,88,454,68,432,50,410,36,384,24,360,14,332,6,306,2,276,,248,2,221,6r-26,8l169,24,145,36,121,50,101,68,81,88,63,108,47,132,33,156,21,182r-9,28l6,238,2,267,,297r,xe" fillcolor="#374c80 [2404]" stroked="f">
                  <v:path arrowok="t" o:connecttype="custom" o:connectlocs="3175,519113;19050,611188;52387,696913;100012,769938;160337,836613;230187,887413;309562,922338;393700,939800;485775,939800;571500,922338;650875,887413;720725,836613;779462,769938;827087,696913;858837,611188;877887,519113;877887,423863;858837,333375;827087,247650;779462,171450;720725,107950;650875,57150;571500,22225;485775,3175;393700,3175;309562,22225;230187,57150;160337,107950;100012,171450;52387,247650;19050,333375;3175,423863;0,471488" o:connectangles="0,0,0,0,0,0,0,0,0,0,0,0,0,0,0,0,0,0,0,0,0,0,0,0,0,0,0,0,0,0,0,0,0"/>
                </v:shape>
                <v:shape id="Puolivapaa piirto 115" o:spid="_x0000_s1139" style="position:absolute;left:9624;top:71794;width:6175;height:6493;visibility:visible;mso-wrap-style:square;v-text-anchor:top" coordsize="38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" path="m,204r2,22l4,246r6,20l16,283r8,20l34,319r12,16l58,349r14,14l86,375r16,10l120,393r18,8l156,405r19,4l195,409r20,l235,405r18,-4l271,393r16,-8l305,375r14,-12l333,349r12,-14l357,319r10,-16l375,283r6,-17l385,246r4,-20l389,204r,-20l385,164r-4,-20l375,126r-8,-18l357,90,345,74,333,60,319,48,305,36,287,24,271,16,253,10,235,4,215,2,195,,175,2,156,4r-18,6l120,16r-18,8l86,36,72,48,58,60,46,74,34,90,24,108r-8,18l10,144,4,164,2,184,,204r,xe" stroked="f">
                  <v:path arrowok="t" o:connecttype="custom" o:connectlocs="3175,358775;15875,422275;38100,481013;73025,531813;114300,576263;161925,611188;219075,636588;277812,649288;341312,649288;401637,636588;455612,611188;506412,576263;547687,531813;582612,481013;604837,422275;617537,358775;617537,292100;604837,228600;582612,171450;547687,117475;506412,76200;455612,38100;401637,15875;341312,3175;277812,3175;219075,15875;161925,38100;114300,76200;73025,117475;38100,171450;15875,228600;3175,292100;0,323850" o:connectangles="0,0,0,0,0,0,0,0,0,0,0,0,0,0,0,0,0,0,0,0,0,0,0,0,0,0,0,0,0,0,0,0,0"/>
                </v:shape>
                <v:shape id="Puolivapaa piirto 116" o:spid="_x0000_s1140" style="position:absolute;left:9401;top:78065;width:7049;height:7540;visibility:visible;mso-wrap-style:square;v-text-anchor:top" coordsize="4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" path="m,237r2,24l6,285r4,24l18,331r10,20l40,371r12,18l66,405r16,16l100,435r18,12l138,455r20,10l180,471r21,2l223,475r22,-2l267,471r22,-6l309,455r20,-8l347,435r18,-14l381,405r14,-16l407,371r11,-20l426,331r8,-22l440,285r2,-24l444,237r-2,-24l440,190r-6,-22l426,146r-8,-20l407,106,395,88,381,70,365,54,347,42,329,30,309,20,289,12,267,6,245,2,223,,201,2,180,6r-22,6l138,20,118,30,100,42,82,54,66,70,52,88,40,106,28,126,18,146r-8,22l6,190,2,213,,237r,xe" stroked="f">
                  <v:path arrowok="t" o:connecttype="custom" o:connectlocs="3175,414338;15875,490538;44450,557213;82550,617538;130175,668338;187325,709613;250825,738188;319088,750888;388938,750888;458788,738188;522288,709613;579438,668338;627063,617538;663575,557213;688975,490538;701675,414338;701675,338138;688975,266700;663575,200025;627063,139700;579438,85725;522288,47625;458788,19050;388938,3175;319088,3175;250825,19050;187325,47625;130175,85725;82550,139700;44450,200025;15875,266700;3175,338138;0,376238" o:connectangles="0,0,0,0,0,0,0,0,0,0,0,0,0,0,0,0,0,0,0,0,0,0,0,0,0,0,0,0,0,0,0,0,0"/>
                </v:shape>
                <v:shape id="Puolivapaa piirto 117" o:spid="_x0000_s1141" style="position:absolute;left:13386;top:74747;width:889;height:921;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" path="m,28r2,6l2,40r4,6l8,50r6,4l18,56r4,2l28,58r6,l38,56r6,-2l48,50r2,-4l54,40r,-6l56,28,54,22r,-4l50,12,48,8,44,4,38,2,34,,28,,22,,18,2,14,4,8,8,6,12,2,18r,4l,28r,xe" fillcolor="#629dd1 [3205]" stroked="f">
                  <v:path arrowok="t" o:connecttype="custom" o:connectlocs="0,44450;3175,53975;3175,63500;9525,73025;12700,79375;22225,85725;28575,88900;34925,92075;44450,92075;53975,92075;60325,88900;69850,85725;76200,79375;79375,73025;85725,63500;85725,53975;88900,44450;85725,34925;85725,28575;79375,19050;76200,12700;69850,6350;60325,3175;53975,0;44450,0;34925,0;28575,3175;22225,6350;12700,12700;9525,19050;3175,28575;3175,34925;0,44450;0,44450" o:connectangles="0,0,0,0,0,0,0,0,0,0,0,0,0,0,0,0,0,0,0,0,0,0,0,0,0,0,0,0,0,0,0,0,0,0"/>
                </v:shape>
                <v:shape id="Puolivapaa piirto 118" o:spid="_x0000_s1142" style="position:absolute;left:13100;top:73286;width:762;height:826;visibility:visible;mso-wrap-style:square;v-text-anchor:top" coordsize="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" path="m,26r,6l2,36r2,4l6,44r4,4l14,50r6,l24,52r4,-2l34,50r2,-2l40,44r4,-4l46,36r,-4l48,26,46,22r,-6l44,12,40,8,36,6,34,2r-6,l24,,20,2r-6,l10,6,6,8,4,12,2,16,,22r,4l,26xe" fillcolor="#629dd1 [3205]" stroked="f">
                  <v:path arrowok="t" o:connecttype="custom" o:connectlocs="0,41275;0,50800;3175,57150;6350,63500;9525,69850;15875,76200;22225,79375;31750,79375;38100,82550;44450,79375;53975,79375;57150,76200;63500,69850;69850,63500;73025,57150;73025,50800;76200,41275;73025,34925;73025,25400;69850,19050;63500,12700;57150,9525;53975,3175;44450,3175;38100,0;31750,3175;22225,3175;15875,9525;9525,12700;6350,19050;3175,25400;0,34925;0,41275;0,41275" o:connectangles="0,0,0,0,0,0,0,0,0,0,0,0,0,0,0,0,0,0,0,0,0,0,0,0,0,0,0,0,0,0,0,0,0,0"/>
                </v:shape>
                <v:shape id="Puolivapaa piirto 119" o:spid="_x0000_s1143" style="position:absolute;left:13291;top:76382;width:603;height:63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" path="m,20r2,8l6,34r6,4l20,40r6,-2l32,34r4,-6l38,20,36,12,32,6,26,2,20,,12,2,6,6,2,12,,20r,xe" fillcolor="#629dd1 [3205]" stroked="f">
                  <v:path arrowok="t" o:connecttype="custom" o:connectlocs="0,31750;3175,44450;9525,53975;19050,60325;31750,63500;41275,60325;50800,53975;57150,44450;60325,31750;57150,19050;50800,9525;41275,3175;31750,0;19050,3175;9525,9525;3175,19050;0,31750;0,31750" o:connectangles="0,0,0,0,0,0,0,0,0,0,0,0,0,0,0,0,0,0"/>
                </v:shape>
                <v:shape id="Puolivapaa piirto 120" o:spid="_x0000_s1144" style="position:absolute;left:13862;top:81319;width:889;height:921;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" path="m,30r2,6l2,40r4,6l8,50r4,4l18,56r4,2l28,58r6,l40,56r4,-2l48,50r4,-4l54,40r2,-4l56,30r,-6l54,18,52,12,48,8,44,4,40,2,34,,28,,22,,18,2,12,4,8,8,6,12,2,18r,6l,30r,xe" fillcolor="#629dd1 [3205]" stroked="f">
                  <v:path arrowok="t" o:connecttype="custom" o:connectlocs="0,47625;3175,57150;3175,63500;9525,73025;12700,79375;19050,85725;28575,88900;34925,92075;44450,92075;53975,92075;63500,88900;69850,85725;76200,79375;82550,73025;85725,63500;88900,57150;88900,47625;88900,38100;85725,28575;82550,19050;76200,12700;69850,6350;63500,3175;53975,0;44450,0;34925,0;28575,3175;19050,6350;12700,12700;9525,19050;3175,28575;3175,38100;0,47625;0,47625" o:connectangles="0,0,0,0,0,0,0,0,0,0,0,0,0,0,0,0,0,0,0,0,0,0,0,0,0,0,0,0,0,0,0,0,0,0"/>
                </v:shape>
                <v:shape id="Puolivapaa piirto 121" o:spid="_x0000_s1145" style="position:absolute;left:13577;top:79906;width:762;height:794;visibility:visible;mso-wrap-style:square;v-text-anchor:top" coordsize="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" path="m,24r2,6l2,34r2,4l6,42r4,4l14,48r6,2l24,50r4,l34,48r4,-2l40,42r4,-4l46,34r,-4l48,24,46,20r,-6l44,10,40,6,38,4,34,2,28,,24,,20,,14,2,10,4,6,6,4,10,2,14r,6l,24r,xe" fillcolor="#629dd1 [3205]" stroked="f">
                  <v:path arrowok="t" o:connecttype="custom" o:connectlocs="0,38100;3175,47625;3175,53975;6350,60325;9525,66675;15875,73025;22225,76200;31750,79375;38100,79375;44450,79375;53975,76200;60325,73025;63500,66675;69850,60325;73025,53975;73025,47625;76200,38100;73025,31750;73025,22225;69850,15875;63500,9525;60325,6350;53975,3175;44450,0;38100,0;31750,0;22225,3175;15875,6350;9525,9525;6350,15875;3175,22225;3175,31750;0,38100;0,38100" o:connectangles="0,0,0,0,0,0,0,0,0,0,0,0,0,0,0,0,0,0,0,0,0,0,0,0,0,0,0,0,0,0,0,0,0,0"/>
                </v:shape>
                <v:shape id="Puolivapaa piirto 122" o:spid="_x0000_s1146" style="position:absolute;left:13767;top:82970;width:603;height:63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" path="m,20r2,8l6,34r6,6l20,40r6,l32,34r4,-6l38,20,36,12,32,6,26,2,20,,12,2,6,6,2,12,,20r,xe" fillcolor="#629dd1 [3205]" stroked="f">
                  <v:path arrowok="t" o:connecttype="custom" o:connectlocs="0,31750;3175,44450;9525,53975;19050,63500;31750,63500;41275,63500;50800,53975;57150,44450;60325,31750;57150,19050;50800,9525;41275,3175;31750,0;19050,3175;9525,9525;3175,19050;0,31750;0,31750" o:connectangles="0,0,0,0,0,0,0,0,0,0,0,0,0,0,0,0,0,0"/>
                </v:shape>
                <v:shape id="Puolivapaa piirto 123" o:spid="_x0000_s1147" style="position:absolute;left:11084;top:65063;width:3064;height:2620;visibility:visible;mso-wrap-style:square;v-text-anchor:top" coordsize="19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" path="m193,l175,135r,20l,165,24,10,193,r,xe" fillcolor="#90a1cf [1940]" stroked="f">
                  <v:path arrowok="t" o:connecttype="custom" o:connectlocs="306387,0;277812,214313;277812,246063;0,261938;38100,15875;306387,0;306387,0" o:connectangles="0,0,0,0,0,0,0"/>
                </v:shape>
                <v:shape id="Puolivapaa piirto 124" o:spid="_x0000_s1148" style="position:absolute;left:10925;top:66413;width:3382;height:889;visibility:visible;mso-wrap-style:square;v-text-anchor:top" coordsize="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" path="m199,34l,56,14,,213,,199,34r,xe" fillcolor="#374c80 [2404]" stroked="f">
                  <v:path arrowok="t" o:connecttype="custom" o:connectlocs="315912,53975;0,88900;22225,0;338137,0;315912,53975;315912,53975" o:connectangles="0,0,0,0,0,0"/>
                </v:shape>
                <v:shape id="Puolivapaa piirto 125" o:spid="_x0000_s1149" style="position:absolute;left:7957;top:77843;width:603;height:666;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" path="m18,42l12,40,4,36,,28,,20,,14,4,6,12,2,18,r4,2l26,2r4,2l32,6r2,4l36,14r2,2l38,20r,6l36,28r-2,4l32,36r-2,2l26,40r-4,2l18,42r,xe" stroked="f">
                  <v:path arrowok="t" o:connecttype="custom" o:connectlocs="28575,66675;19050,63500;6350,57150;0,44450;0,31750;0,22225;6350,9525;19050,3175;28575,0;34925,3175;41275,3175;47625,6350;50800,9525;53975,15875;57150,22225;60325,25400;60325,31750;60325,41275;57150,44450;53975,50800;50800,57150;47625,60325;41275,63500;34925,66675;28575,66675;28575,66675" o:connectangles="0,0,0,0,0,0,0,0,0,0,0,0,0,0,0,0,0,0,0,0,0,0,0,0,0,0"/>
                </v:shape>
                <v:shape id="Puolivapaa piirto 126" o:spid="_x0000_s1150" style="position:absolute;left:7322;top:80414;width:413;height:540;visibility:visible;mso-wrap-style:square;v-text-anchor:top" coordsize="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" path="m12,34r-4,l4,30,2,24,,18,2,10,4,6,8,2,12,r6,2l22,6r2,4l26,18r-2,6l22,30r-4,4l12,34r,xe" stroked="f">
                  <v:path arrowok="t" o:connecttype="custom" o:connectlocs="19050,53975;12700,53975;6350,47625;3175,38100;0,28575;3175,15875;6350,9525;12700,3175;19050,0;28575,3175;34925,9525;38100,15875;41275,28575;38100,38100;34925,47625;28575,53975;19050,53975;19050,53975" o:connectangles="0,0,0,0,0,0,0,0,0,0,0,0,0,0,0,0,0,0"/>
                </v:shape>
              </v:group>
              <v:shape id="Puolivapaa piirto 93" o:spid="_x0000_s1151" style="position:absolute;left:7969;top:50736;width:1222;height:1334;visibility:visible;mso-wrap-style:square;v-text-anchor:top" coordsize="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" path="m40,84l54,80,65,72,73,58,77,42,73,26,65,12,54,4,40,,24,4,10,12,2,26,,42,2,58r8,14l24,80r16,4l40,84xe" stroked="f">
                <v:path arrowok="t" o:connecttype="custom" o:connectlocs="63500,133350;85725,127000;103187,114300;115887,92075;122237,66675;115887,41275;103187,19050;85725,6350;63500,0;38100,6350;15875,19050;3175,41275;0,66675;3175,92075;15875,114300;38100,127000;63500,133350;63500,133350" o:connectangles="0,0,0,0,0,0,0,0,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5456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D2C6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DCD2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912F6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1A1B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6A82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AC91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B49F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56BA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C22B6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07"/>
    <w:rsid w:val="00015339"/>
    <w:rsid w:val="00025D66"/>
    <w:rsid w:val="000A24A2"/>
    <w:rsid w:val="003634AE"/>
    <w:rsid w:val="00484432"/>
    <w:rsid w:val="005123EA"/>
    <w:rsid w:val="0053399F"/>
    <w:rsid w:val="006F48A6"/>
    <w:rsid w:val="0074513D"/>
    <w:rsid w:val="007929A8"/>
    <w:rsid w:val="007A6EB3"/>
    <w:rsid w:val="007D125B"/>
    <w:rsid w:val="007E4F07"/>
    <w:rsid w:val="00812790"/>
    <w:rsid w:val="00872897"/>
    <w:rsid w:val="009B4A2B"/>
    <w:rsid w:val="009C1ECB"/>
    <w:rsid w:val="00A45197"/>
    <w:rsid w:val="00A96190"/>
    <w:rsid w:val="00B0675A"/>
    <w:rsid w:val="00C24B3D"/>
    <w:rsid w:val="00D023AC"/>
    <w:rsid w:val="00D64F31"/>
    <w:rsid w:val="00D818C5"/>
    <w:rsid w:val="00DA2DAC"/>
    <w:rsid w:val="00DD69F3"/>
    <w:rsid w:val="00DF4DFE"/>
    <w:rsid w:val="00E92433"/>
    <w:rsid w:val="00F907BC"/>
    <w:rsid w:val="00FD6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737F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53356" w:themeColor="accent1" w:themeShade="80"/>
        <w:sz w:val="22"/>
        <w:szCs w:val="22"/>
        <w:lang w:val="fi-FI" w:eastAsia="ja-JP" w:bidi="ar-SA"/>
      </w:rPr>
    </w:rPrDefault>
    <w:pPrDefault>
      <w:pPr>
        <w:spacing w:after="36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190"/>
  </w:style>
  <w:style w:type="paragraph" w:styleId="Heading1">
    <w:name w:val="heading 1"/>
    <w:basedOn w:val="Normal"/>
    <w:uiPriority w:val="5"/>
    <w:qFormat/>
    <w:rsid w:val="007929A8"/>
    <w:pPr>
      <w:keepNext/>
      <w:keepLines/>
      <w:spacing w:before="40" w:after="480"/>
      <w:contextualSpacing/>
      <w:outlineLvl w:val="0"/>
    </w:pPr>
    <w:rPr>
      <w:rFonts w:asciiTheme="majorHAnsi" w:eastAsiaTheme="majorEastAsia" w:hAnsiTheme="majorHAnsi" w:cstheme="majorBidi"/>
      <w:bCs/>
      <w:sz w:val="32"/>
      <w:szCs w:val="96"/>
    </w:rPr>
  </w:style>
  <w:style w:type="paragraph" w:styleId="Heading2">
    <w:name w:val="heading 2"/>
    <w:basedOn w:val="Normal"/>
    <w:next w:val="Normal"/>
    <w:uiPriority w:val="5"/>
    <w:unhideWhenUsed/>
    <w:qFormat/>
    <w:rsid w:val="007929A8"/>
    <w:pPr>
      <w:outlineLvl w:val="1"/>
    </w:pPr>
    <w:rPr>
      <w:rFonts w:asciiTheme="majorHAnsi" w:eastAsiaTheme="majorEastAsia" w:hAnsiTheme="majorHAnsi" w:cstheme="majorBidi"/>
      <w:b/>
      <w:bCs/>
      <w:szCs w:val="44"/>
    </w:rPr>
  </w:style>
  <w:style w:type="paragraph" w:styleId="Heading3">
    <w:name w:val="heading 3"/>
    <w:basedOn w:val="Normal"/>
    <w:next w:val="Normal"/>
    <w:link w:val="Heading3Char"/>
    <w:uiPriority w:val="9"/>
    <w:semiHidden/>
    <w:unhideWhenUsed/>
    <w:qFormat/>
    <w:rsid w:val="00A96190"/>
    <w:pPr>
      <w:keepNext/>
      <w:keepLines/>
      <w:spacing w:before="40" w:after="0"/>
      <w:outlineLvl w:val="2"/>
    </w:pPr>
    <w:rPr>
      <w:rFonts w:asciiTheme="majorHAnsi" w:eastAsiaTheme="majorEastAsia" w:hAnsiTheme="majorHAnsi" w:cstheme="majorBidi"/>
      <w:color w:val="243255" w:themeColor="accent1" w:themeShade="7F"/>
      <w:szCs w:val="24"/>
    </w:rPr>
  </w:style>
  <w:style w:type="paragraph" w:styleId="Heading4">
    <w:name w:val="heading 4"/>
    <w:basedOn w:val="Normal"/>
    <w:next w:val="Normal"/>
    <w:link w:val="Heading4Char"/>
    <w:uiPriority w:val="9"/>
    <w:semiHidden/>
    <w:unhideWhenUsed/>
    <w:rsid w:val="00A96190"/>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A96190"/>
    <w:pPr>
      <w:keepNext/>
      <w:keepLines/>
      <w:spacing w:before="40" w:after="0"/>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semiHidden/>
    <w:unhideWhenUsed/>
    <w:qFormat/>
    <w:rsid w:val="00A96190"/>
    <w:pPr>
      <w:keepNext/>
      <w:keepLines/>
      <w:spacing w:before="40" w:after="0"/>
      <w:outlineLvl w:val="5"/>
    </w:pPr>
    <w:rPr>
      <w:rFonts w:asciiTheme="majorHAnsi" w:eastAsiaTheme="majorEastAsia" w:hAnsiTheme="majorHAnsi" w:cstheme="majorBidi"/>
      <w:b/>
      <w:i/>
    </w:rPr>
  </w:style>
  <w:style w:type="paragraph" w:styleId="Heading7">
    <w:name w:val="heading 7"/>
    <w:basedOn w:val="Normal"/>
    <w:next w:val="Normal"/>
    <w:link w:val="Heading7Char"/>
    <w:uiPriority w:val="9"/>
    <w:semiHidden/>
    <w:unhideWhenUsed/>
    <w:qFormat/>
    <w:rsid w:val="00A96190"/>
    <w:pPr>
      <w:keepNext/>
      <w:keepLines/>
      <w:spacing w:before="40" w:after="0"/>
      <w:outlineLvl w:val="6"/>
    </w:pPr>
    <w:rPr>
      <w:rFonts w:asciiTheme="majorHAnsi" w:eastAsiaTheme="majorEastAsia" w:hAnsiTheme="majorHAnsi" w:cstheme="majorBidi"/>
      <w:iCs/>
      <w:color w:val="262626" w:themeColor="text1" w:themeTint="D9"/>
    </w:rPr>
  </w:style>
  <w:style w:type="paragraph" w:styleId="Heading8">
    <w:name w:val="heading 8"/>
    <w:basedOn w:val="Normal"/>
    <w:next w:val="Normal"/>
    <w:link w:val="Heading8Char"/>
    <w:uiPriority w:val="9"/>
    <w:semiHidden/>
    <w:unhideWhenUsed/>
    <w:qFormat/>
    <w:rsid w:val="00A96190"/>
    <w:pPr>
      <w:keepNext/>
      <w:keepLines/>
      <w:spacing w:before="40" w:after="0"/>
      <w:outlineLvl w:val="7"/>
    </w:pPr>
    <w:rPr>
      <w:rFonts w:asciiTheme="majorHAnsi" w:eastAsiaTheme="majorEastAsia" w:hAnsiTheme="majorHAnsi" w:cstheme="majorBidi"/>
      <w:i/>
      <w:color w:val="272727" w:themeColor="text1" w:themeTint="D8"/>
      <w:szCs w:val="21"/>
    </w:rPr>
  </w:style>
  <w:style w:type="paragraph" w:styleId="Heading9">
    <w:name w:val="heading 9"/>
    <w:basedOn w:val="Normal"/>
    <w:next w:val="Normal"/>
    <w:link w:val="Heading9Char"/>
    <w:uiPriority w:val="9"/>
    <w:semiHidden/>
    <w:unhideWhenUsed/>
    <w:qFormat/>
    <w:rsid w:val="00A96190"/>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339"/>
    <w:rPr>
      <w:color w:val="595959" w:themeColor="text1" w:themeTint="A6"/>
    </w:rPr>
  </w:style>
  <w:style w:type="paragraph" w:styleId="Header">
    <w:name w:val="header"/>
    <w:basedOn w:val="Normal"/>
    <w:link w:val="HeaderChar"/>
    <w:uiPriority w:val="99"/>
    <w:unhideWhenUsed/>
    <w:rsid w:val="00FD63F7"/>
    <w:pPr>
      <w:spacing w:after="0" w:line="240" w:lineRule="auto"/>
    </w:pPr>
  </w:style>
  <w:style w:type="character" w:customStyle="1" w:styleId="HeaderChar">
    <w:name w:val="Header Char"/>
    <w:basedOn w:val="DefaultParagraphFont"/>
    <w:link w:val="Header"/>
    <w:uiPriority w:val="99"/>
    <w:rsid w:val="00FD63F7"/>
  </w:style>
  <w:style w:type="paragraph" w:styleId="Footer">
    <w:name w:val="footer"/>
    <w:basedOn w:val="Normal"/>
    <w:link w:val="FooterChar"/>
    <w:uiPriority w:val="99"/>
    <w:unhideWhenUsed/>
    <w:rsid w:val="006F4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A6"/>
  </w:style>
  <w:style w:type="paragraph" w:styleId="BalloonText">
    <w:name w:val="Balloon Text"/>
    <w:basedOn w:val="Normal"/>
    <w:link w:val="BalloonTextChar"/>
    <w:uiPriority w:val="99"/>
    <w:semiHidden/>
    <w:unhideWhenUsed/>
    <w:rsid w:val="009C1EC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C1ECB"/>
    <w:rPr>
      <w:rFonts w:ascii="Segoe UI" w:hAnsi="Segoe UI" w:cs="Segoe UI"/>
      <w:szCs w:val="18"/>
    </w:rPr>
  </w:style>
  <w:style w:type="paragraph" w:styleId="Bibliography">
    <w:name w:val="Bibliography"/>
    <w:basedOn w:val="Normal"/>
    <w:next w:val="Normal"/>
    <w:uiPriority w:val="37"/>
    <w:semiHidden/>
    <w:unhideWhenUsed/>
    <w:rsid w:val="009C1ECB"/>
  </w:style>
  <w:style w:type="paragraph" w:styleId="BlockText">
    <w:name w:val="Block Text"/>
    <w:basedOn w:val="Normal"/>
    <w:uiPriority w:val="99"/>
    <w:semiHidden/>
    <w:unhideWhenUsed/>
    <w:rsid w:val="009C1ECB"/>
    <w:pPr>
      <w:pBdr>
        <w:top w:val="single" w:sz="2" w:space="10" w:color="4A66AC" w:themeColor="accent1" w:frame="1"/>
        <w:left w:val="single" w:sz="2" w:space="10" w:color="4A66AC" w:themeColor="accent1" w:frame="1"/>
        <w:bottom w:val="single" w:sz="2" w:space="10" w:color="4A66AC" w:themeColor="accent1" w:frame="1"/>
        <w:right w:val="single" w:sz="2" w:space="10" w:color="4A66AC" w:themeColor="accent1" w:frame="1"/>
      </w:pBdr>
      <w:ind w:left="1152" w:right="1152"/>
    </w:pPr>
    <w:rPr>
      <w:i/>
      <w:iCs/>
      <w:color w:val="4A66AC" w:themeColor="accent1"/>
    </w:rPr>
  </w:style>
  <w:style w:type="paragraph" w:styleId="BodyText">
    <w:name w:val="Body Text"/>
    <w:basedOn w:val="Normal"/>
    <w:link w:val="BodyTextChar"/>
    <w:uiPriority w:val="99"/>
    <w:semiHidden/>
    <w:unhideWhenUsed/>
    <w:rsid w:val="009C1ECB"/>
    <w:pPr>
      <w:spacing w:after="120"/>
    </w:pPr>
  </w:style>
  <w:style w:type="character" w:customStyle="1" w:styleId="BodyTextChar">
    <w:name w:val="Body Text Char"/>
    <w:basedOn w:val="DefaultParagraphFont"/>
    <w:link w:val="BodyText"/>
    <w:uiPriority w:val="99"/>
    <w:semiHidden/>
    <w:rsid w:val="009C1ECB"/>
  </w:style>
  <w:style w:type="paragraph" w:styleId="BodyText2">
    <w:name w:val="Body Text 2"/>
    <w:basedOn w:val="Normal"/>
    <w:link w:val="BodyText2Char"/>
    <w:uiPriority w:val="99"/>
    <w:semiHidden/>
    <w:unhideWhenUsed/>
    <w:rsid w:val="009C1ECB"/>
    <w:pPr>
      <w:spacing w:after="120" w:line="480" w:lineRule="auto"/>
    </w:pPr>
  </w:style>
  <w:style w:type="character" w:customStyle="1" w:styleId="BodyText2Char">
    <w:name w:val="Body Text 2 Char"/>
    <w:basedOn w:val="DefaultParagraphFont"/>
    <w:link w:val="BodyText2"/>
    <w:uiPriority w:val="99"/>
    <w:semiHidden/>
    <w:rsid w:val="009C1ECB"/>
  </w:style>
  <w:style w:type="paragraph" w:styleId="BodyText3">
    <w:name w:val="Body Text 3"/>
    <w:basedOn w:val="Normal"/>
    <w:link w:val="BodyText3Char"/>
    <w:uiPriority w:val="99"/>
    <w:semiHidden/>
    <w:unhideWhenUsed/>
    <w:rsid w:val="009C1ECB"/>
    <w:pPr>
      <w:spacing w:after="120"/>
    </w:pPr>
    <w:rPr>
      <w:szCs w:val="16"/>
    </w:rPr>
  </w:style>
  <w:style w:type="character" w:customStyle="1" w:styleId="BodyText3Char">
    <w:name w:val="Body Text 3 Char"/>
    <w:basedOn w:val="DefaultParagraphFont"/>
    <w:link w:val="BodyText3"/>
    <w:uiPriority w:val="99"/>
    <w:semiHidden/>
    <w:rsid w:val="009C1ECB"/>
    <w:rPr>
      <w:szCs w:val="16"/>
    </w:rPr>
  </w:style>
  <w:style w:type="paragraph" w:styleId="BodyTextFirstIndent">
    <w:name w:val="Body Text First Indent"/>
    <w:basedOn w:val="BodyText"/>
    <w:link w:val="BodyTextFirstIndentChar"/>
    <w:uiPriority w:val="99"/>
    <w:semiHidden/>
    <w:unhideWhenUsed/>
    <w:rsid w:val="009C1ECB"/>
    <w:pPr>
      <w:spacing w:after="360"/>
      <w:ind w:firstLine="360"/>
    </w:pPr>
  </w:style>
  <w:style w:type="character" w:customStyle="1" w:styleId="BodyTextFirstIndentChar">
    <w:name w:val="Body Text First Indent Char"/>
    <w:basedOn w:val="BodyTextChar"/>
    <w:link w:val="BodyTextFirstIndent"/>
    <w:uiPriority w:val="99"/>
    <w:semiHidden/>
    <w:rsid w:val="009C1ECB"/>
  </w:style>
  <w:style w:type="paragraph" w:styleId="BodyTextIndent">
    <w:name w:val="Body Text Indent"/>
    <w:basedOn w:val="Normal"/>
    <w:link w:val="BodyTextIndentChar"/>
    <w:uiPriority w:val="99"/>
    <w:semiHidden/>
    <w:unhideWhenUsed/>
    <w:rsid w:val="009C1ECB"/>
    <w:pPr>
      <w:spacing w:after="120"/>
      <w:ind w:left="360"/>
    </w:pPr>
  </w:style>
  <w:style w:type="character" w:customStyle="1" w:styleId="BodyTextIndentChar">
    <w:name w:val="Body Text Indent Char"/>
    <w:basedOn w:val="DefaultParagraphFont"/>
    <w:link w:val="BodyTextIndent"/>
    <w:uiPriority w:val="99"/>
    <w:semiHidden/>
    <w:rsid w:val="009C1ECB"/>
  </w:style>
  <w:style w:type="paragraph" w:styleId="BodyTextFirstIndent2">
    <w:name w:val="Body Text First Indent 2"/>
    <w:basedOn w:val="BodyTextIndent"/>
    <w:link w:val="BodyTextFirstIndent2Char"/>
    <w:uiPriority w:val="99"/>
    <w:semiHidden/>
    <w:unhideWhenUsed/>
    <w:rsid w:val="009C1ECB"/>
    <w:pPr>
      <w:spacing w:after="360"/>
      <w:ind w:firstLine="360"/>
    </w:pPr>
  </w:style>
  <w:style w:type="character" w:customStyle="1" w:styleId="BodyTextFirstIndent2Char">
    <w:name w:val="Body Text First Indent 2 Char"/>
    <w:basedOn w:val="BodyTextIndentChar"/>
    <w:link w:val="BodyTextFirstIndent2"/>
    <w:uiPriority w:val="99"/>
    <w:semiHidden/>
    <w:rsid w:val="009C1ECB"/>
  </w:style>
  <w:style w:type="paragraph" w:styleId="BodyTextIndent2">
    <w:name w:val="Body Text Indent 2"/>
    <w:basedOn w:val="Normal"/>
    <w:link w:val="BodyTextIndent2Char"/>
    <w:uiPriority w:val="99"/>
    <w:semiHidden/>
    <w:unhideWhenUsed/>
    <w:rsid w:val="009C1ECB"/>
    <w:pPr>
      <w:spacing w:after="120" w:line="480" w:lineRule="auto"/>
      <w:ind w:left="360"/>
    </w:pPr>
  </w:style>
  <w:style w:type="character" w:customStyle="1" w:styleId="BodyTextIndent2Char">
    <w:name w:val="Body Text Indent 2 Char"/>
    <w:basedOn w:val="DefaultParagraphFont"/>
    <w:link w:val="BodyTextIndent2"/>
    <w:uiPriority w:val="99"/>
    <w:semiHidden/>
    <w:rsid w:val="009C1ECB"/>
  </w:style>
  <w:style w:type="paragraph" w:styleId="BodyTextIndent3">
    <w:name w:val="Body Text Indent 3"/>
    <w:basedOn w:val="Normal"/>
    <w:link w:val="BodyTextIndent3Char"/>
    <w:uiPriority w:val="99"/>
    <w:semiHidden/>
    <w:unhideWhenUsed/>
    <w:rsid w:val="009C1ECB"/>
    <w:pPr>
      <w:spacing w:after="120"/>
      <w:ind w:left="360"/>
    </w:pPr>
    <w:rPr>
      <w:szCs w:val="16"/>
    </w:rPr>
  </w:style>
  <w:style w:type="character" w:customStyle="1" w:styleId="BodyTextIndent3Char">
    <w:name w:val="Body Text Indent 3 Char"/>
    <w:basedOn w:val="DefaultParagraphFont"/>
    <w:link w:val="BodyTextIndent3"/>
    <w:uiPriority w:val="99"/>
    <w:semiHidden/>
    <w:rsid w:val="009C1ECB"/>
    <w:rPr>
      <w:szCs w:val="16"/>
    </w:rPr>
  </w:style>
  <w:style w:type="character" w:styleId="BookTitle">
    <w:name w:val="Book Title"/>
    <w:basedOn w:val="DefaultParagraphFont"/>
    <w:uiPriority w:val="33"/>
    <w:semiHidden/>
    <w:unhideWhenUsed/>
    <w:qFormat/>
    <w:rsid w:val="009C1ECB"/>
    <w:rPr>
      <w:b/>
      <w:bCs/>
      <w:i/>
      <w:iCs/>
      <w:spacing w:val="5"/>
    </w:rPr>
  </w:style>
  <w:style w:type="paragraph" w:styleId="Caption">
    <w:name w:val="caption"/>
    <w:basedOn w:val="Normal"/>
    <w:next w:val="Normal"/>
    <w:uiPriority w:val="35"/>
    <w:semiHidden/>
    <w:unhideWhenUsed/>
    <w:qFormat/>
    <w:rsid w:val="009C1ECB"/>
    <w:pPr>
      <w:spacing w:after="200" w:line="240" w:lineRule="auto"/>
    </w:pPr>
    <w:rPr>
      <w:i/>
      <w:iCs/>
      <w:color w:val="242852" w:themeColor="text2"/>
      <w:szCs w:val="18"/>
    </w:rPr>
  </w:style>
  <w:style w:type="paragraph" w:styleId="Closing">
    <w:name w:val="Closing"/>
    <w:basedOn w:val="Normal"/>
    <w:link w:val="ClosingChar"/>
    <w:uiPriority w:val="99"/>
    <w:semiHidden/>
    <w:unhideWhenUsed/>
    <w:rsid w:val="009C1ECB"/>
    <w:pPr>
      <w:spacing w:after="0" w:line="240" w:lineRule="auto"/>
      <w:ind w:left="4320"/>
    </w:pPr>
  </w:style>
  <w:style w:type="character" w:customStyle="1" w:styleId="ClosingChar">
    <w:name w:val="Closing Char"/>
    <w:basedOn w:val="DefaultParagraphFont"/>
    <w:link w:val="Closing"/>
    <w:uiPriority w:val="99"/>
    <w:semiHidden/>
    <w:rsid w:val="009C1ECB"/>
  </w:style>
  <w:style w:type="table" w:styleId="ColorfulGrid">
    <w:name w:val="Colorful Grid"/>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FEF" w:themeFill="accent1" w:themeFillTint="33"/>
    </w:tcPr>
    <w:tblStylePr w:type="firstRow">
      <w:rPr>
        <w:b/>
        <w:bCs/>
      </w:rPr>
      <w:tblPr/>
      <w:tcPr>
        <w:shd w:val="clear" w:color="auto" w:fill="B5C0DF" w:themeFill="accent1" w:themeFillTint="66"/>
      </w:tcPr>
    </w:tblStylePr>
    <w:tblStylePr w:type="lastRow">
      <w:rPr>
        <w:b/>
        <w:bCs/>
        <w:color w:val="000000" w:themeColor="text1"/>
      </w:rPr>
      <w:tblPr/>
      <w:tcPr>
        <w:shd w:val="clear" w:color="auto" w:fill="B5C0DF" w:themeFill="accent1" w:themeFillTint="66"/>
      </w:tcPr>
    </w:tblStylePr>
    <w:tblStylePr w:type="firstCol">
      <w:rPr>
        <w:color w:val="FFFFFF" w:themeColor="background1"/>
      </w:rPr>
      <w:tblPr/>
      <w:tcPr>
        <w:shd w:val="clear" w:color="auto" w:fill="374C80" w:themeFill="accent1" w:themeFillShade="BF"/>
      </w:tcPr>
    </w:tblStylePr>
    <w:tblStylePr w:type="lastCol">
      <w:rPr>
        <w:color w:val="FFFFFF" w:themeColor="background1"/>
      </w:rPr>
      <w:tblPr/>
      <w:tcPr>
        <w:shd w:val="clear" w:color="auto" w:fill="374C80" w:themeFill="accent1" w:themeFillShade="BF"/>
      </w:tc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ColorfulGrid-Accent2">
    <w:name w:val="Colorful Grid Accent 2"/>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BF5" w:themeFill="accent2" w:themeFillTint="33"/>
    </w:tcPr>
    <w:tblStylePr w:type="firstRow">
      <w:rPr>
        <w:b/>
        <w:bCs/>
      </w:rPr>
      <w:tblPr/>
      <w:tcPr>
        <w:shd w:val="clear" w:color="auto" w:fill="C0D7EC" w:themeFill="accent2" w:themeFillTint="66"/>
      </w:tcPr>
    </w:tblStylePr>
    <w:tblStylePr w:type="lastRow">
      <w:rPr>
        <w:b/>
        <w:bCs/>
        <w:color w:val="000000" w:themeColor="text1"/>
      </w:rPr>
      <w:tblPr/>
      <w:tcPr>
        <w:shd w:val="clear" w:color="auto" w:fill="C0D7EC" w:themeFill="accent2" w:themeFillTint="66"/>
      </w:tcPr>
    </w:tblStylePr>
    <w:tblStylePr w:type="firstCol">
      <w:rPr>
        <w:color w:val="FFFFFF" w:themeColor="background1"/>
      </w:rPr>
      <w:tblPr/>
      <w:tcPr>
        <w:shd w:val="clear" w:color="auto" w:fill="3476B1" w:themeFill="accent2" w:themeFillShade="BF"/>
      </w:tcPr>
    </w:tblStylePr>
    <w:tblStylePr w:type="lastCol">
      <w:rPr>
        <w:color w:val="FFFFFF" w:themeColor="background1"/>
      </w:rPr>
      <w:tblPr/>
      <w:tcPr>
        <w:shd w:val="clear" w:color="auto" w:fill="3476B1" w:themeFill="accent2" w:themeFillShade="BF"/>
      </w:tc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ColorfulGrid-Accent3">
    <w:name w:val="Colorful Grid Accent 3"/>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ColorfulGrid-Accent4">
    <w:name w:val="Colorful Grid Accent 4"/>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000000"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ColorfulGrid-Accent5">
    <w:name w:val="Colorful Grid Accent 5"/>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ColorfulGrid-Accent6">
    <w:name w:val="Colorful Grid Accent 6"/>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ColorfulList">
    <w:name w:val="Colorful List"/>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ColorfulList-Accent2">
    <w:name w:val="Colorful List Accent 2"/>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ColorfulList-Accent3">
    <w:name w:val="Colorful List Accent 3"/>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9F2FB"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3" w:themeFillTint="3F"/>
      </w:tcPr>
    </w:tblStylePr>
    <w:tblStylePr w:type="band1Horz">
      <w:tblPr/>
      <w:tcPr>
        <w:shd w:val="clear" w:color="auto" w:fill="D3E5F6" w:themeFill="accent3" w:themeFillTint="33"/>
      </w:tcPr>
    </w:tblStylePr>
  </w:style>
  <w:style w:type="table" w:styleId="ColorfulList-Accent4">
    <w:name w:val="Colorful List Accent 4"/>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ColorfulList-Accent5">
    <w:name w:val="Colorful List Accent 5"/>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ColorfulList-Accent6">
    <w:name w:val="Colorful List Accent 6"/>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ColorfulShading">
    <w:name w:val="Colorful Shading"/>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629DD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629DD1" w:themeColor="accent2"/>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ECEFF7" w:themeFill="accen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1" w:themeFillShade="99"/>
      </w:tcPr>
    </w:tblStylePr>
    <w:tblStylePr w:type="firstCol">
      <w:rPr>
        <w:color w:val="FFFFFF" w:themeColor="background1"/>
      </w:rPr>
      <w:tblPr/>
      <w:tcPr>
        <w:tcBorders>
          <w:top w:val="nil"/>
          <w:left w:val="nil"/>
          <w:bottom w:val="nil"/>
          <w:right w:val="nil"/>
          <w:insideH w:val="single" w:sz="4" w:space="0" w:color="2C3C66" w:themeColor="accent1" w:themeShade="99"/>
          <w:insideV w:val="nil"/>
        </w:tcBorders>
        <w:shd w:val="clear" w:color="auto" w:fill="2C3C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1" w:themeFillShade="99"/>
      </w:tcPr>
    </w:tblStylePr>
    <w:tblStylePr w:type="band1Vert">
      <w:tblPr/>
      <w:tcPr>
        <w:shd w:val="clear" w:color="auto" w:fill="B5C0DF" w:themeFill="accent1" w:themeFillTint="66"/>
      </w:tcPr>
    </w:tblStylePr>
    <w:tblStylePr w:type="band1Horz">
      <w:tblPr/>
      <w:tcPr>
        <w:shd w:val="clear" w:color="auto" w:fill="A2B1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629DD1" w:themeColor="accent2"/>
        <w:left w:val="single" w:sz="4" w:space="0" w:color="629DD1" w:themeColor="accent2"/>
        <w:bottom w:val="single" w:sz="4" w:space="0" w:color="629DD1" w:themeColor="accent2"/>
        <w:right w:val="single" w:sz="4" w:space="0" w:color="629DD1" w:themeColor="accent2"/>
        <w:insideH w:val="single" w:sz="4" w:space="0" w:color="FFFFFF" w:themeColor="background1"/>
        <w:insideV w:val="single" w:sz="4" w:space="0" w:color="FFFFFF" w:themeColor="background1"/>
      </w:tblBorders>
    </w:tblPr>
    <w:tcPr>
      <w:shd w:val="clear" w:color="auto" w:fill="EFF5FA" w:themeFill="accent2"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2" w:themeFillShade="99"/>
      </w:tcPr>
    </w:tblStylePr>
    <w:tblStylePr w:type="firstCol">
      <w:rPr>
        <w:color w:val="FFFFFF" w:themeColor="background1"/>
      </w:rPr>
      <w:tblPr/>
      <w:tcPr>
        <w:tcBorders>
          <w:top w:val="nil"/>
          <w:left w:val="nil"/>
          <w:bottom w:val="nil"/>
          <w:right w:val="nil"/>
          <w:insideH w:val="single" w:sz="4" w:space="0" w:color="295E8E" w:themeColor="accent2" w:themeShade="99"/>
          <w:insideV w:val="nil"/>
        </w:tcBorders>
        <w:shd w:val="clear" w:color="auto" w:fill="295E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2" w:themeFillShade="99"/>
      </w:tcPr>
    </w:tblStylePr>
    <w:tblStylePr w:type="band1Vert">
      <w:tblPr/>
      <w:tcPr>
        <w:shd w:val="clear" w:color="auto" w:fill="C0D7EC" w:themeFill="accent2" w:themeFillTint="66"/>
      </w:tcPr>
    </w:tblStylePr>
    <w:tblStylePr w:type="band1Horz">
      <w:tblPr/>
      <w:tcPr>
        <w:shd w:val="clear" w:color="auto" w:fill="B0CDE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ColorfulShading-Accent4">
    <w:name w:val="Colorful Shading Accent 4"/>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297FD5"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C1ECB"/>
    <w:rPr>
      <w:sz w:val="22"/>
      <w:szCs w:val="16"/>
    </w:rPr>
  </w:style>
  <w:style w:type="paragraph" w:styleId="CommentText">
    <w:name w:val="annotation text"/>
    <w:basedOn w:val="Normal"/>
    <w:link w:val="CommentTextChar"/>
    <w:uiPriority w:val="99"/>
    <w:semiHidden/>
    <w:unhideWhenUsed/>
    <w:rsid w:val="009C1ECB"/>
    <w:pPr>
      <w:spacing w:line="240" w:lineRule="auto"/>
    </w:pPr>
    <w:rPr>
      <w:szCs w:val="20"/>
    </w:rPr>
  </w:style>
  <w:style w:type="character" w:customStyle="1" w:styleId="CommentTextChar">
    <w:name w:val="Comment Text Char"/>
    <w:basedOn w:val="DefaultParagraphFont"/>
    <w:link w:val="CommentText"/>
    <w:uiPriority w:val="99"/>
    <w:semiHidden/>
    <w:rsid w:val="009C1ECB"/>
    <w:rPr>
      <w:szCs w:val="20"/>
    </w:rPr>
  </w:style>
  <w:style w:type="paragraph" w:styleId="CommentSubject">
    <w:name w:val="annotation subject"/>
    <w:basedOn w:val="CommentText"/>
    <w:next w:val="CommentText"/>
    <w:link w:val="CommentSubjectChar"/>
    <w:uiPriority w:val="99"/>
    <w:semiHidden/>
    <w:unhideWhenUsed/>
    <w:rsid w:val="009C1ECB"/>
    <w:rPr>
      <w:b/>
      <w:bCs/>
    </w:rPr>
  </w:style>
  <w:style w:type="character" w:customStyle="1" w:styleId="CommentSubjectChar">
    <w:name w:val="Comment Subject Char"/>
    <w:basedOn w:val="CommentTextChar"/>
    <w:link w:val="CommentSubject"/>
    <w:uiPriority w:val="99"/>
    <w:semiHidden/>
    <w:rsid w:val="009C1ECB"/>
    <w:rPr>
      <w:b/>
      <w:bCs/>
      <w:szCs w:val="20"/>
    </w:rPr>
  </w:style>
  <w:style w:type="table" w:styleId="DarkList">
    <w:name w:val="Dark List"/>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4A66A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1" w:themeFillShade="BF"/>
      </w:tcPr>
    </w:tblStylePr>
    <w:tblStylePr w:type="band1Vert">
      <w:tblPr/>
      <w:tcPr>
        <w:tcBorders>
          <w:top w:val="nil"/>
          <w:left w:val="nil"/>
          <w:bottom w:val="nil"/>
          <w:right w:val="nil"/>
          <w:insideH w:val="nil"/>
          <w:insideV w:val="nil"/>
        </w:tcBorders>
        <w:shd w:val="clear" w:color="auto" w:fill="374C80" w:themeFill="accent1" w:themeFillShade="BF"/>
      </w:tcPr>
    </w:tblStylePr>
    <w:tblStylePr w:type="band1Horz">
      <w:tblPr/>
      <w:tcPr>
        <w:tcBorders>
          <w:top w:val="nil"/>
          <w:left w:val="nil"/>
          <w:bottom w:val="nil"/>
          <w:right w:val="nil"/>
          <w:insideH w:val="nil"/>
          <w:insideV w:val="nil"/>
        </w:tcBorders>
        <w:shd w:val="clear" w:color="auto" w:fill="374C80" w:themeFill="accent1" w:themeFillShade="BF"/>
      </w:tcPr>
    </w:tblStylePr>
  </w:style>
  <w:style w:type="table" w:styleId="DarkList-Accent2">
    <w:name w:val="Dark List Accent 2"/>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629DD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2" w:themeFillShade="BF"/>
      </w:tcPr>
    </w:tblStylePr>
    <w:tblStylePr w:type="band1Vert">
      <w:tblPr/>
      <w:tcPr>
        <w:tcBorders>
          <w:top w:val="nil"/>
          <w:left w:val="nil"/>
          <w:bottom w:val="nil"/>
          <w:right w:val="nil"/>
          <w:insideH w:val="nil"/>
          <w:insideV w:val="nil"/>
        </w:tcBorders>
        <w:shd w:val="clear" w:color="auto" w:fill="3476B1" w:themeFill="accent2" w:themeFillShade="BF"/>
      </w:tcPr>
    </w:tblStylePr>
    <w:tblStylePr w:type="band1Horz">
      <w:tblPr/>
      <w:tcPr>
        <w:tcBorders>
          <w:top w:val="nil"/>
          <w:left w:val="nil"/>
          <w:bottom w:val="nil"/>
          <w:right w:val="nil"/>
          <w:insideH w:val="nil"/>
          <w:insideV w:val="nil"/>
        </w:tcBorders>
        <w:shd w:val="clear" w:color="auto" w:fill="3476B1" w:themeFill="accent2" w:themeFillShade="BF"/>
      </w:tcPr>
    </w:tblStylePr>
  </w:style>
  <w:style w:type="table" w:styleId="DarkList-Accent3">
    <w:name w:val="Dark List Accent 3"/>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297F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3" w:themeFillShade="BF"/>
      </w:tcPr>
    </w:tblStylePr>
    <w:tblStylePr w:type="band1Vert">
      <w:tblPr/>
      <w:tcPr>
        <w:tcBorders>
          <w:top w:val="nil"/>
          <w:left w:val="nil"/>
          <w:bottom w:val="nil"/>
          <w:right w:val="nil"/>
          <w:insideH w:val="nil"/>
          <w:insideV w:val="nil"/>
        </w:tcBorders>
        <w:shd w:val="clear" w:color="auto" w:fill="1E5E9F" w:themeFill="accent3" w:themeFillShade="BF"/>
      </w:tcPr>
    </w:tblStylePr>
    <w:tblStylePr w:type="band1Horz">
      <w:tblPr/>
      <w:tcPr>
        <w:tcBorders>
          <w:top w:val="nil"/>
          <w:left w:val="nil"/>
          <w:bottom w:val="nil"/>
          <w:right w:val="nil"/>
          <w:insideH w:val="nil"/>
          <w:insideV w:val="nil"/>
        </w:tcBorders>
        <w:shd w:val="clear" w:color="auto" w:fill="1E5E9F" w:themeFill="accent3" w:themeFillShade="BF"/>
      </w:tcPr>
    </w:tblStylePr>
  </w:style>
  <w:style w:type="table" w:styleId="DarkList-Accent4">
    <w:name w:val="Dark List Accent 4"/>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DarkList-Accent5">
    <w:name w:val="Dark List Accent 5"/>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DarkList-Accent6">
    <w:name w:val="Dark List Accent 6"/>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Date">
    <w:name w:val="Date"/>
    <w:basedOn w:val="Normal"/>
    <w:next w:val="Heading1"/>
    <w:link w:val="DateChar"/>
    <w:uiPriority w:val="2"/>
    <w:unhideWhenUsed/>
    <w:qFormat/>
    <w:rsid w:val="00C24B3D"/>
    <w:pPr>
      <w:spacing w:line="240" w:lineRule="auto"/>
    </w:pPr>
    <w:rPr>
      <w:b/>
      <w:color w:val="1B1D3D" w:themeColor="text2" w:themeShade="BF"/>
      <w:sz w:val="44"/>
    </w:rPr>
  </w:style>
  <w:style w:type="character" w:customStyle="1" w:styleId="DateChar">
    <w:name w:val="Date Char"/>
    <w:basedOn w:val="DefaultParagraphFont"/>
    <w:link w:val="Date"/>
    <w:uiPriority w:val="2"/>
    <w:rsid w:val="00DD69F3"/>
    <w:rPr>
      <w:b/>
      <w:color w:val="1B1D3D" w:themeColor="text2" w:themeShade="BF"/>
      <w:sz w:val="44"/>
    </w:rPr>
  </w:style>
  <w:style w:type="paragraph" w:styleId="DocumentMap">
    <w:name w:val="Document Map"/>
    <w:basedOn w:val="Normal"/>
    <w:link w:val="DocumentMapChar"/>
    <w:uiPriority w:val="99"/>
    <w:semiHidden/>
    <w:unhideWhenUsed/>
    <w:rsid w:val="009C1ECB"/>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C1ECB"/>
    <w:rPr>
      <w:rFonts w:ascii="Segoe UI" w:hAnsi="Segoe UI" w:cs="Segoe UI"/>
      <w:szCs w:val="16"/>
    </w:rPr>
  </w:style>
  <w:style w:type="paragraph" w:styleId="E-mailSignature">
    <w:name w:val="E-mail Signature"/>
    <w:basedOn w:val="Normal"/>
    <w:link w:val="E-mailSignatureChar"/>
    <w:uiPriority w:val="99"/>
    <w:semiHidden/>
    <w:unhideWhenUsed/>
    <w:rsid w:val="009C1ECB"/>
    <w:pPr>
      <w:spacing w:after="0" w:line="240" w:lineRule="auto"/>
    </w:pPr>
  </w:style>
  <w:style w:type="character" w:customStyle="1" w:styleId="E-mailSignatureChar">
    <w:name w:val="E-mail Signature Char"/>
    <w:basedOn w:val="DefaultParagraphFont"/>
    <w:link w:val="E-mailSignature"/>
    <w:uiPriority w:val="99"/>
    <w:semiHidden/>
    <w:rsid w:val="009C1ECB"/>
  </w:style>
  <w:style w:type="character" w:styleId="Emphasis">
    <w:name w:val="Emphasis"/>
    <w:basedOn w:val="DefaultParagraphFont"/>
    <w:uiPriority w:val="20"/>
    <w:semiHidden/>
    <w:unhideWhenUsed/>
    <w:qFormat/>
    <w:rsid w:val="009C1ECB"/>
    <w:rPr>
      <w:i/>
      <w:iCs/>
    </w:rPr>
  </w:style>
  <w:style w:type="character" w:styleId="EndnoteReference">
    <w:name w:val="endnote reference"/>
    <w:basedOn w:val="DefaultParagraphFont"/>
    <w:uiPriority w:val="99"/>
    <w:semiHidden/>
    <w:unhideWhenUsed/>
    <w:rsid w:val="009C1ECB"/>
    <w:rPr>
      <w:vertAlign w:val="superscript"/>
    </w:rPr>
  </w:style>
  <w:style w:type="paragraph" w:styleId="EndnoteText">
    <w:name w:val="endnote text"/>
    <w:basedOn w:val="Normal"/>
    <w:link w:val="EndnoteTextChar"/>
    <w:uiPriority w:val="99"/>
    <w:semiHidden/>
    <w:unhideWhenUsed/>
    <w:rsid w:val="009C1ECB"/>
    <w:pPr>
      <w:spacing w:after="0" w:line="240" w:lineRule="auto"/>
    </w:pPr>
    <w:rPr>
      <w:szCs w:val="20"/>
    </w:rPr>
  </w:style>
  <w:style w:type="character" w:customStyle="1" w:styleId="EndnoteTextChar">
    <w:name w:val="Endnote Text Char"/>
    <w:basedOn w:val="DefaultParagraphFont"/>
    <w:link w:val="EndnoteText"/>
    <w:uiPriority w:val="99"/>
    <w:semiHidden/>
    <w:rsid w:val="009C1ECB"/>
    <w:rPr>
      <w:szCs w:val="20"/>
    </w:rPr>
  </w:style>
  <w:style w:type="paragraph" w:styleId="EnvelopeAddress">
    <w:name w:val="envelope address"/>
    <w:basedOn w:val="Normal"/>
    <w:uiPriority w:val="99"/>
    <w:semiHidden/>
    <w:unhideWhenUsed/>
    <w:rsid w:val="009C1EC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C1ECB"/>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15339"/>
    <w:rPr>
      <w:color w:val="1E5E9F" w:themeColor="accent3" w:themeShade="BF"/>
      <w:u w:val="single"/>
    </w:rPr>
  </w:style>
  <w:style w:type="character" w:styleId="FootnoteReference">
    <w:name w:val="footnote reference"/>
    <w:basedOn w:val="DefaultParagraphFont"/>
    <w:uiPriority w:val="99"/>
    <w:semiHidden/>
    <w:unhideWhenUsed/>
    <w:rsid w:val="009C1ECB"/>
    <w:rPr>
      <w:vertAlign w:val="superscript"/>
    </w:rPr>
  </w:style>
  <w:style w:type="paragraph" w:styleId="FootnoteText">
    <w:name w:val="footnote text"/>
    <w:basedOn w:val="Normal"/>
    <w:link w:val="FootnoteTextChar"/>
    <w:uiPriority w:val="99"/>
    <w:semiHidden/>
    <w:unhideWhenUsed/>
    <w:rsid w:val="009C1ECB"/>
    <w:pPr>
      <w:spacing w:after="0" w:line="240" w:lineRule="auto"/>
    </w:pPr>
    <w:rPr>
      <w:szCs w:val="20"/>
    </w:rPr>
  </w:style>
  <w:style w:type="character" w:customStyle="1" w:styleId="FootnoteTextChar">
    <w:name w:val="Footnote Text Char"/>
    <w:basedOn w:val="DefaultParagraphFont"/>
    <w:link w:val="FootnoteText"/>
    <w:uiPriority w:val="99"/>
    <w:semiHidden/>
    <w:rsid w:val="009C1ECB"/>
    <w:rPr>
      <w:szCs w:val="20"/>
    </w:rPr>
  </w:style>
  <w:style w:type="table" w:styleId="GridTable1Light">
    <w:name w:val="Grid Table 1 Light"/>
    <w:basedOn w:val="TableNormal"/>
    <w:uiPriority w:val="46"/>
    <w:rsid w:val="009C1E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C1ECB"/>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C1ECB"/>
    <w:pPr>
      <w:spacing w:after="0"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C1ECB"/>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C1ECB"/>
    <w:pPr>
      <w:spacing w:after="0" w:line="240" w:lineRule="auto"/>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C1ECB"/>
    <w:pPr>
      <w:spacing w:after="0" w:line="240" w:lineRule="auto"/>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C1ECB"/>
    <w:pPr>
      <w:spacing w:after="0"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C1EC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C1ECB"/>
    <w:pPr>
      <w:spacing w:after="0"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2-Accent2">
    <w:name w:val="Grid Table 2 Accent 2"/>
    <w:basedOn w:val="TableNormal"/>
    <w:uiPriority w:val="47"/>
    <w:rsid w:val="009C1ECB"/>
    <w:pPr>
      <w:spacing w:after="0" w:line="240" w:lineRule="auto"/>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2-Accent3">
    <w:name w:val="Grid Table 2 Accent 3"/>
    <w:basedOn w:val="TableNormal"/>
    <w:uiPriority w:val="47"/>
    <w:rsid w:val="009C1ECB"/>
    <w:pPr>
      <w:spacing w:after="0" w:line="240" w:lineRule="auto"/>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2-Accent4">
    <w:name w:val="Grid Table 2 Accent 4"/>
    <w:basedOn w:val="TableNormal"/>
    <w:uiPriority w:val="47"/>
    <w:rsid w:val="009C1ECB"/>
    <w:pPr>
      <w:spacing w:after="0" w:line="240" w:lineRule="auto"/>
    </w:pPr>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2-Accent5">
    <w:name w:val="Grid Table 2 Accent 5"/>
    <w:basedOn w:val="TableNormal"/>
    <w:uiPriority w:val="47"/>
    <w:rsid w:val="009C1ECB"/>
    <w:pPr>
      <w:spacing w:after="0"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2-Accent6">
    <w:name w:val="Grid Table 2 Accent 6"/>
    <w:basedOn w:val="TableNormal"/>
    <w:uiPriority w:val="47"/>
    <w:rsid w:val="009C1ECB"/>
    <w:pPr>
      <w:spacing w:after="0" w:line="240" w:lineRule="auto"/>
    </w:pPr>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3">
    <w:name w:val="Grid Table 3"/>
    <w:basedOn w:val="TableNormal"/>
    <w:uiPriority w:val="48"/>
    <w:rsid w:val="009C1E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C1ECB"/>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3-Accent2">
    <w:name w:val="Grid Table 3 Accent 2"/>
    <w:basedOn w:val="TableNormal"/>
    <w:uiPriority w:val="48"/>
    <w:rsid w:val="009C1ECB"/>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3-Accent3">
    <w:name w:val="Grid Table 3 Accent 3"/>
    <w:basedOn w:val="TableNormal"/>
    <w:uiPriority w:val="48"/>
    <w:rsid w:val="009C1ECB"/>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3-Accent4">
    <w:name w:val="Grid Table 3 Accent 4"/>
    <w:basedOn w:val="TableNormal"/>
    <w:uiPriority w:val="48"/>
    <w:rsid w:val="009C1ECB"/>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3-Accent5">
    <w:name w:val="Grid Table 3 Accent 5"/>
    <w:basedOn w:val="TableNormal"/>
    <w:uiPriority w:val="48"/>
    <w:rsid w:val="009C1ECB"/>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3-Accent6">
    <w:name w:val="Grid Table 3 Accent 6"/>
    <w:basedOn w:val="TableNormal"/>
    <w:uiPriority w:val="48"/>
    <w:rsid w:val="009C1ECB"/>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GridTable4">
    <w:name w:val="Grid Table 4"/>
    <w:basedOn w:val="TableNormal"/>
    <w:uiPriority w:val="49"/>
    <w:rsid w:val="009C1E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C1ECB"/>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rsid w:val="009C1ECB"/>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3">
    <w:name w:val="Grid Table 4 Accent 3"/>
    <w:basedOn w:val="TableNormal"/>
    <w:uiPriority w:val="49"/>
    <w:rsid w:val="009C1ECB"/>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4-Accent4">
    <w:name w:val="Grid Table 4 Accent 4"/>
    <w:basedOn w:val="TableNormal"/>
    <w:uiPriority w:val="49"/>
    <w:rsid w:val="009C1ECB"/>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4-Accent5">
    <w:name w:val="Grid Table 4 Accent 5"/>
    <w:basedOn w:val="TableNormal"/>
    <w:uiPriority w:val="49"/>
    <w:rsid w:val="009C1ECB"/>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4-Accent6">
    <w:name w:val="Grid Table 4 Accent 6"/>
    <w:basedOn w:val="TableNormal"/>
    <w:uiPriority w:val="49"/>
    <w:rsid w:val="009C1ECB"/>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5Dark">
    <w:name w:val="Grid Table 5 Dark"/>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5Dark-Accent2">
    <w:name w:val="Grid Table 5 Dark Accent 2"/>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GridTable5Dark-Accent3">
    <w:name w:val="Grid Table 5 Dark Accent 3"/>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GridTable5Dark-Accent4">
    <w:name w:val="Grid Table 5 Dark Accent 4"/>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GridTable5Dark-Accent5">
    <w:name w:val="Grid Table 5 Dark Accent 5"/>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GridTable5Dark-Accent6">
    <w:name w:val="Grid Table 5 Dark Accent 6"/>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GridTable6Colorful">
    <w:name w:val="Grid Table 6 Colorful"/>
    <w:basedOn w:val="TableNormal"/>
    <w:uiPriority w:val="51"/>
    <w:rsid w:val="009C1EC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C1ECB"/>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6Colorful-Accent2">
    <w:name w:val="Grid Table 6 Colorful Accent 2"/>
    <w:basedOn w:val="TableNormal"/>
    <w:uiPriority w:val="51"/>
    <w:rsid w:val="009C1ECB"/>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6Colorful-Accent3">
    <w:name w:val="Grid Table 6 Colorful Accent 3"/>
    <w:basedOn w:val="TableNormal"/>
    <w:uiPriority w:val="51"/>
    <w:rsid w:val="009C1ECB"/>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6Colorful-Accent4">
    <w:name w:val="Grid Table 6 Colorful Accent 4"/>
    <w:basedOn w:val="TableNormal"/>
    <w:uiPriority w:val="51"/>
    <w:rsid w:val="009C1ECB"/>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6Colorful-Accent5">
    <w:name w:val="Grid Table 6 Colorful Accent 5"/>
    <w:basedOn w:val="TableNormal"/>
    <w:uiPriority w:val="51"/>
    <w:rsid w:val="009C1ECB"/>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6Colorful-Accent6">
    <w:name w:val="Grid Table 6 Colorful Accent 6"/>
    <w:basedOn w:val="TableNormal"/>
    <w:uiPriority w:val="51"/>
    <w:rsid w:val="009C1ECB"/>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7Colorful">
    <w:name w:val="Grid Table 7 Colorful"/>
    <w:basedOn w:val="TableNormal"/>
    <w:uiPriority w:val="52"/>
    <w:rsid w:val="009C1EC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C1ECB"/>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7Colorful-Accent2">
    <w:name w:val="Grid Table 7 Colorful Accent 2"/>
    <w:basedOn w:val="TableNormal"/>
    <w:uiPriority w:val="52"/>
    <w:rsid w:val="009C1ECB"/>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7Colorful-Accent3">
    <w:name w:val="Grid Table 7 Colorful Accent 3"/>
    <w:basedOn w:val="TableNormal"/>
    <w:uiPriority w:val="52"/>
    <w:rsid w:val="009C1ECB"/>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7Colorful-Accent4">
    <w:name w:val="Grid Table 7 Colorful Accent 4"/>
    <w:basedOn w:val="TableNormal"/>
    <w:uiPriority w:val="52"/>
    <w:rsid w:val="009C1ECB"/>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7Colorful-Accent5">
    <w:name w:val="Grid Table 7 Colorful Accent 5"/>
    <w:basedOn w:val="TableNormal"/>
    <w:uiPriority w:val="52"/>
    <w:rsid w:val="009C1ECB"/>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7Colorful-Accent6">
    <w:name w:val="Grid Table 7 Colorful Accent 6"/>
    <w:basedOn w:val="TableNormal"/>
    <w:uiPriority w:val="52"/>
    <w:rsid w:val="009C1ECB"/>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character" w:customStyle="1" w:styleId="Heading3Char">
    <w:name w:val="Heading 3 Char"/>
    <w:basedOn w:val="DefaultParagraphFont"/>
    <w:link w:val="Heading3"/>
    <w:uiPriority w:val="9"/>
    <w:semiHidden/>
    <w:rsid w:val="00A96190"/>
    <w:rPr>
      <w:rFonts w:asciiTheme="majorHAnsi" w:eastAsiaTheme="majorEastAsia" w:hAnsiTheme="majorHAnsi" w:cstheme="majorBidi"/>
      <w:color w:val="243255" w:themeColor="accent1" w:themeShade="7F"/>
      <w:szCs w:val="24"/>
    </w:rPr>
  </w:style>
  <w:style w:type="character" w:customStyle="1" w:styleId="Heading6Char">
    <w:name w:val="Heading 6 Char"/>
    <w:basedOn w:val="DefaultParagraphFont"/>
    <w:link w:val="Heading6"/>
    <w:uiPriority w:val="9"/>
    <w:semiHidden/>
    <w:rsid w:val="00A96190"/>
    <w:rPr>
      <w:rFonts w:asciiTheme="majorHAnsi" w:eastAsiaTheme="majorEastAsia" w:hAnsiTheme="majorHAnsi" w:cstheme="majorBidi"/>
      <w:b/>
      <w:i/>
    </w:rPr>
  </w:style>
  <w:style w:type="character" w:customStyle="1" w:styleId="Heading7Char">
    <w:name w:val="Heading 7 Char"/>
    <w:basedOn w:val="DefaultParagraphFont"/>
    <w:link w:val="Heading7"/>
    <w:uiPriority w:val="9"/>
    <w:semiHidden/>
    <w:rsid w:val="00A96190"/>
    <w:rPr>
      <w:rFonts w:asciiTheme="majorHAnsi" w:eastAsiaTheme="majorEastAsia" w:hAnsiTheme="majorHAnsi" w:cstheme="majorBidi"/>
      <w:iCs/>
      <w:color w:val="262626" w:themeColor="text1" w:themeTint="D9"/>
    </w:rPr>
  </w:style>
  <w:style w:type="character" w:customStyle="1" w:styleId="Heading8Char">
    <w:name w:val="Heading 8 Char"/>
    <w:basedOn w:val="DefaultParagraphFont"/>
    <w:link w:val="Heading8"/>
    <w:uiPriority w:val="9"/>
    <w:semiHidden/>
    <w:rsid w:val="00A96190"/>
    <w:rPr>
      <w:rFonts w:asciiTheme="majorHAnsi" w:eastAsiaTheme="majorEastAsia" w:hAnsiTheme="majorHAnsi" w:cstheme="majorBidi"/>
      <w:i/>
      <w:color w:val="272727" w:themeColor="text1" w:themeTint="D8"/>
      <w:szCs w:val="21"/>
    </w:rPr>
  </w:style>
  <w:style w:type="character" w:customStyle="1" w:styleId="Heading9Char">
    <w:name w:val="Heading 9 Char"/>
    <w:basedOn w:val="DefaultParagraphFont"/>
    <w:link w:val="Heading9"/>
    <w:uiPriority w:val="9"/>
    <w:semiHidden/>
    <w:rsid w:val="00A96190"/>
    <w:rPr>
      <w:rFonts w:asciiTheme="majorHAnsi" w:eastAsiaTheme="majorEastAsia" w:hAnsiTheme="majorHAnsi" w:cstheme="majorBidi"/>
      <w:b/>
      <w:iCs/>
      <w:color w:val="272727" w:themeColor="text1" w:themeTint="D8"/>
      <w:szCs w:val="21"/>
    </w:rPr>
  </w:style>
  <w:style w:type="character" w:styleId="HTMLAcronym">
    <w:name w:val="HTML Acronym"/>
    <w:basedOn w:val="DefaultParagraphFont"/>
    <w:uiPriority w:val="99"/>
    <w:semiHidden/>
    <w:unhideWhenUsed/>
    <w:rsid w:val="009C1ECB"/>
  </w:style>
  <w:style w:type="paragraph" w:styleId="HTMLAddress">
    <w:name w:val="HTML Address"/>
    <w:basedOn w:val="Normal"/>
    <w:link w:val="HTMLAddressChar"/>
    <w:uiPriority w:val="99"/>
    <w:semiHidden/>
    <w:unhideWhenUsed/>
    <w:rsid w:val="009C1ECB"/>
    <w:pPr>
      <w:spacing w:after="0" w:line="240" w:lineRule="auto"/>
    </w:pPr>
    <w:rPr>
      <w:i/>
      <w:iCs/>
    </w:rPr>
  </w:style>
  <w:style w:type="character" w:customStyle="1" w:styleId="HTMLAddressChar">
    <w:name w:val="HTML Address Char"/>
    <w:basedOn w:val="DefaultParagraphFont"/>
    <w:link w:val="HTMLAddress"/>
    <w:uiPriority w:val="99"/>
    <w:semiHidden/>
    <w:rsid w:val="009C1ECB"/>
    <w:rPr>
      <w:i/>
      <w:iCs/>
    </w:rPr>
  </w:style>
  <w:style w:type="character" w:styleId="HTMLCite">
    <w:name w:val="HTML Cite"/>
    <w:basedOn w:val="DefaultParagraphFont"/>
    <w:uiPriority w:val="99"/>
    <w:semiHidden/>
    <w:unhideWhenUsed/>
    <w:rsid w:val="009C1ECB"/>
    <w:rPr>
      <w:i/>
      <w:iCs/>
    </w:rPr>
  </w:style>
  <w:style w:type="character" w:styleId="HTMLCode">
    <w:name w:val="HTML Code"/>
    <w:basedOn w:val="DefaultParagraphFont"/>
    <w:uiPriority w:val="99"/>
    <w:semiHidden/>
    <w:unhideWhenUsed/>
    <w:rsid w:val="009C1ECB"/>
    <w:rPr>
      <w:rFonts w:ascii="Consolas" w:hAnsi="Consolas"/>
      <w:sz w:val="22"/>
      <w:szCs w:val="20"/>
    </w:rPr>
  </w:style>
  <w:style w:type="character" w:styleId="HTMLDefinition">
    <w:name w:val="HTML Definition"/>
    <w:basedOn w:val="DefaultParagraphFont"/>
    <w:uiPriority w:val="99"/>
    <w:semiHidden/>
    <w:unhideWhenUsed/>
    <w:rsid w:val="009C1ECB"/>
    <w:rPr>
      <w:i/>
      <w:iCs/>
    </w:rPr>
  </w:style>
  <w:style w:type="character" w:styleId="HTMLKeyboard">
    <w:name w:val="HTML Keyboard"/>
    <w:basedOn w:val="DefaultParagraphFont"/>
    <w:uiPriority w:val="99"/>
    <w:semiHidden/>
    <w:unhideWhenUsed/>
    <w:rsid w:val="009C1ECB"/>
    <w:rPr>
      <w:rFonts w:ascii="Consolas" w:hAnsi="Consolas"/>
      <w:sz w:val="22"/>
      <w:szCs w:val="20"/>
    </w:rPr>
  </w:style>
  <w:style w:type="paragraph" w:styleId="HTMLPreformatted">
    <w:name w:val="HTML Preformatted"/>
    <w:basedOn w:val="Normal"/>
    <w:link w:val="HTMLPreformattedChar"/>
    <w:uiPriority w:val="99"/>
    <w:semiHidden/>
    <w:unhideWhenUsed/>
    <w:rsid w:val="009C1ECB"/>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C1ECB"/>
    <w:rPr>
      <w:rFonts w:ascii="Consolas" w:hAnsi="Consolas"/>
      <w:szCs w:val="20"/>
    </w:rPr>
  </w:style>
  <w:style w:type="character" w:styleId="HTMLSample">
    <w:name w:val="HTML Sample"/>
    <w:basedOn w:val="DefaultParagraphFont"/>
    <w:uiPriority w:val="99"/>
    <w:semiHidden/>
    <w:unhideWhenUsed/>
    <w:rsid w:val="009C1ECB"/>
    <w:rPr>
      <w:rFonts w:ascii="Consolas" w:hAnsi="Consolas"/>
      <w:sz w:val="24"/>
      <w:szCs w:val="24"/>
    </w:rPr>
  </w:style>
  <w:style w:type="character" w:styleId="HTMLTypewriter">
    <w:name w:val="HTML Typewriter"/>
    <w:basedOn w:val="DefaultParagraphFont"/>
    <w:uiPriority w:val="99"/>
    <w:semiHidden/>
    <w:unhideWhenUsed/>
    <w:rsid w:val="009C1ECB"/>
    <w:rPr>
      <w:rFonts w:ascii="Consolas" w:hAnsi="Consolas"/>
      <w:sz w:val="22"/>
      <w:szCs w:val="20"/>
    </w:rPr>
  </w:style>
  <w:style w:type="character" w:styleId="HTMLVariable">
    <w:name w:val="HTML Variable"/>
    <w:basedOn w:val="DefaultParagraphFont"/>
    <w:uiPriority w:val="99"/>
    <w:semiHidden/>
    <w:unhideWhenUsed/>
    <w:rsid w:val="009C1ECB"/>
    <w:rPr>
      <w:i/>
      <w:iCs/>
    </w:rPr>
  </w:style>
  <w:style w:type="character" w:styleId="Hyperlink">
    <w:name w:val="Hyperlink"/>
    <w:basedOn w:val="DefaultParagraphFont"/>
    <w:uiPriority w:val="99"/>
    <w:semiHidden/>
    <w:unhideWhenUsed/>
    <w:rsid w:val="009C1ECB"/>
    <w:rPr>
      <w:color w:val="9454C3" w:themeColor="hyperlink"/>
      <w:u w:val="single"/>
    </w:rPr>
  </w:style>
  <w:style w:type="paragraph" w:styleId="Index1">
    <w:name w:val="index 1"/>
    <w:basedOn w:val="Normal"/>
    <w:next w:val="Normal"/>
    <w:autoRedefine/>
    <w:uiPriority w:val="99"/>
    <w:semiHidden/>
    <w:unhideWhenUsed/>
    <w:rsid w:val="009C1ECB"/>
    <w:pPr>
      <w:spacing w:after="0" w:line="240" w:lineRule="auto"/>
      <w:ind w:left="220" w:hanging="220"/>
    </w:pPr>
  </w:style>
  <w:style w:type="paragraph" w:styleId="Index2">
    <w:name w:val="index 2"/>
    <w:basedOn w:val="Normal"/>
    <w:next w:val="Normal"/>
    <w:autoRedefine/>
    <w:uiPriority w:val="99"/>
    <w:semiHidden/>
    <w:unhideWhenUsed/>
    <w:rsid w:val="009C1ECB"/>
    <w:pPr>
      <w:spacing w:after="0" w:line="240" w:lineRule="auto"/>
      <w:ind w:left="440" w:hanging="220"/>
    </w:pPr>
  </w:style>
  <w:style w:type="paragraph" w:styleId="Index3">
    <w:name w:val="index 3"/>
    <w:basedOn w:val="Normal"/>
    <w:next w:val="Normal"/>
    <w:autoRedefine/>
    <w:uiPriority w:val="99"/>
    <w:semiHidden/>
    <w:unhideWhenUsed/>
    <w:rsid w:val="009C1ECB"/>
    <w:pPr>
      <w:spacing w:after="0" w:line="240" w:lineRule="auto"/>
      <w:ind w:left="660" w:hanging="220"/>
    </w:pPr>
  </w:style>
  <w:style w:type="paragraph" w:styleId="Index4">
    <w:name w:val="index 4"/>
    <w:basedOn w:val="Normal"/>
    <w:next w:val="Normal"/>
    <w:autoRedefine/>
    <w:uiPriority w:val="99"/>
    <w:semiHidden/>
    <w:unhideWhenUsed/>
    <w:rsid w:val="009C1ECB"/>
    <w:pPr>
      <w:spacing w:after="0" w:line="240" w:lineRule="auto"/>
      <w:ind w:left="880" w:hanging="220"/>
    </w:pPr>
  </w:style>
  <w:style w:type="paragraph" w:styleId="Index5">
    <w:name w:val="index 5"/>
    <w:basedOn w:val="Normal"/>
    <w:next w:val="Normal"/>
    <w:autoRedefine/>
    <w:uiPriority w:val="99"/>
    <w:semiHidden/>
    <w:unhideWhenUsed/>
    <w:rsid w:val="009C1ECB"/>
    <w:pPr>
      <w:spacing w:after="0" w:line="240" w:lineRule="auto"/>
      <w:ind w:left="1100" w:hanging="220"/>
    </w:pPr>
  </w:style>
  <w:style w:type="paragraph" w:styleId="Index6">
    <w:name w:val="index 6"/>
    <w:basedOn w:val="Normal"/>
    <w:next w:val="Normal"/>
    <w:autoRedefine/>
    <w:uiPriority w:val="99"/>
    <w:semiHidden/>
    <w:unhideWhenUsed/>
    <w:rsid w:val="009C1ECB"/>
    <w:pPr>
      <w:spacing w:after="0" w:line="240" w:lineRule="auto"/>
      <w:ind w:left="1320" w:hanging="220"/>
    </w:pPr>
  </w:style>
  <w:style w:type="paragraph" w:styleId="Index7">
    <w:name w:val="index 7"/>
    <w:basedOn w:val="Normal"/>
    <w:next w:val="Normal"/>
    <w:autoRedefine/>
    <w:uiPriority w:val="99"/>
    <w:semiHidden/>
    <w:unhideWhenUsed/>
    <w:rsid w:val="009C1ECB"/>
    <w:pPr>
      <w:spacing w:after="0" w:line="240" w:lineRule="auto"/>
      <w:ind w:left="1540" w:hanging="220"/>
    </w:pPr>
  </w:style>
  <w:style w:type="paragraph" w:styleId="Index8">
    <w:name w:val="index 8"/>
    <w:basedOn w:val="Normal"/>
    <w:next w:val="Normal"/>
    <w:autoRedefine/>
    <w:uiPriority w:val="99"/>
    <w:semiHidden/>
    <w:unhideWhenUsed/>
    <w:rsid w:val="009C1ECB"/>
    <w:pPr>
      <w:spacing w:after="0" w:line="240" w:lineRule="auto"/>
      <w:ind w:left="1760" w:hanging="220"/>
    </w:pPr>
  </w:style>
  <w:style w:type="paragraph" w:styleId="Index9">
    <w:name w:val="index 9"/>
    <w:basedOn w:val="Normal"/>
    <w:next w:val="Normal"/>
    <w:autoRedefine/>
    <w:uiPriority w:val="99"/>
    <w:semiHidden/>
    <w:unhideWhenUsed/>
    <w:rsid w:val="009C1ECB"/>
    <w:pPr>
      <w:spacing w:after="0" w:line="240" w:lineRule="auto"/>
      <w:ind w:left="1980" w:hanging="220"/>
    </w:pPr>
  </w:style>
  <w:style w:type="paragraph" w:styleId="IndexHeading">
    <w:name w:val="index heading"/>
    <w:basedOn w:val="Normal"/>
    <w:next w:val="Index1"/>
    <w:uiPriority w:val="99"/>
    <w:semiHidden/>
    <w:unhideWhenUsed/>
    <w:rsid w:val="009C1EC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9C1ECB"/>
    <w:rPr>
      <w:i/>
      <w:iCs/>
      <w:color w:val="4A66AC" w:themeColor="accent1"/>
    </w:rPr>
  </w:style>
  <w:style w:type="paragraph" w:styleId="IntenseQuote">
    <w:name w:val="Intense Quote"/>
    <w:basedOn w:val="Normal"/>
    <w:next w:val="Normal"/>
    <w:link w:val="IntenseQuoteChar"/>
    <w:uiPriority w:val="30"/>
    <w:semiHidden/>
    <w:unhideWhenUsed/>
    <w:qFormat/>
    <w:rsid w:val="009C1ECB"/>
    <w:pPr>
      <w:pBdr>
        <w:top w:val="single" w:sz="4" w:space="10" w:color="4A66AC" w:themeColor="accent1"/>
        <w:bottom w:val="single" w:sz="4" w:space="10" w:color="4A66AC" w:themeColor="accent1"/>
      </w:pBdr>
      <w:spacing w:before="360"/>
      <w:ind w:left="864" w:right="864"/>
      <w:jc w:val="center"/>
    </w:pPr>
    <w:rPr>
      <w:i/>
      <w:iCs/>
      <w:color w:val="4A66AC" w:themeColor="accent1"/>
    </w:rPr>
  </w:style>
  <w:style w:type="character" w:customStyle="1" w:styleId="IntenseQuoteChar">
    <w:name w:val="Intense Quote Char"/>
    <w:basedOn w:val="DefaultParagraphFont"/>
    <w:link w:val="IntenseQuote"/>
    <w:uiPriority w:val="30"/>
    <w:semiHidden/>
    <w:rsid w:val="009C1ECB"/>
    <w:rPr>
      <w:i/>
      <w:iCs/>
      <w:color w:val="4A66AC" w:themeColor="accent1"/>
    </w:rPr>
  </w:style>
  <w:style w:type="character" w:styleId="IntenseReference">
    <w:name w:val="Intense Reference"/>
    <w:basedOn w:val="DefaultParagraphFont"/>
    <w:uiPriority w:val="32"/>
    <w:semiHidden/>
    <w:unhideWhenUsed/>
    <w:qFormat/>
    <w:rsid w:val="009C1ECB"/>
    <w:rPr>
      <w:b/>
      <w:bCs/>
      <w:smallCaps/>
      <w:color w:val="4A66AC" w:themeColor="accent1"/>
      <w:spacing w:val="5"/>
    </w:rPr>
  </w:style>
  <w:style w:type="table" w:styleId="LightGrid">
    <w:name w:val="Light Grid"/>
    <w:basedOn w:val="TableNormal"/>
    <w:uiPriority w:val="62"/>
    <w:semiHidden/>
    <w:unhideWhenUsed/>
    <w:rsid w:val="009C1E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C1ECB"/>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LightGrid-Accent2">
    <w:name w:val="Light Grid Accent 2"/>
    <w:basedOn w:val="TableNormal"/>
    <w:uiPriority w:val="62"/>
    <w:semiHidden/>
    <w:unhideWhenUsed/>
    <w:rsid w:val="009C1ECB"/>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LightGrid-Accent3">
    <w:name w:val="Light Grid Accent 3"/>
    <w:basedOn w:val="TableNormal"/>
    <w:uiPriority w:val="62"/>
    <w:semiHidden/>
    <w:unhideWhenUsed/>
    <w:rsid w:val="009C1ECB"/>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LightGrid-Accent4">
    <w:name w:val="Light Grid Accent 4"/>
    <w:basedOn w:val="TableNormal"/>
    <w:uiPriority w:val="62"/>
    <w:semiHidden/>
    <w:unhideWhenUsed/>
    <w:rsid w:val="009C1ECB"/>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LightGrid-Accent5">
    <w:name w:val="Light Grid Accent 5"/>
    <w:basedOn w:val="TableNormal"/>
    <w:uiPriority w:val="62"/>
    <w:semiHidden/>
    <w:unhideWhenUsed/>
    <w:rsid w:val="009C1ECB"/>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LightGrid-Accent6">
    <w:name w:val="Light Grid Accent 6"/>
    <w:basedOn w:val="TableNormal"/>
    <w:uiPriority w:val="62"/>
    <w:semiHidden/>
    <w:unhideWhenUsed/>
    <w:rsid w:val="009C1ECB"/>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LightList">
    <w:name w:val="Light List"/>
    <w:basedOn w:val="TableNormal"/>
    <w:uiPriority w:val="61"/>
    <w:semiHidden/>
    <w:unhideWhenUsed/>
    <w:rsid w:val="009C1E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C1ECB"/>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LightList-Accent2">
    <w:name w:val="Light List Accent 2"/>
    <w:basedOn w:val="TableNormal"/>
    <w:uiPriority w:val="61"/>
    <w:semiHidden/>
    <w:unhideWhenUsed/>
    <w:rsid w:val="009C1ECB"/>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LightList-Accent3">
    <w:name w:val="Light List Accent 3"/>
    <w:basedOn w:val="TableNormal"/>
    <w:uiPriority w:val="61"/>
    <w:semiHidden/>
    <w:unhideWhenUsed/>
    <w:rsid w:val="009C1ECB"/>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table" w:styleId="LightList-Accent4">
    <w:name w:val="Light List Accent 4"/>
    <w:basedOn w:val="TableNormal"/>
    <w:uiPriority w:val="61"/>
    <w:semiHidden/>
    <w:unhideWhenUsed/>
    <w:rsid w:val="009C1ECB"/>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LightList-Accent5">
    <w:name w:val="Light List Accent 5"/>
    <w:basedOn w:val="TableNormal"/>
    <w:uiPriority w:val="61"/>
    <w:semiHidden/>
    <w:unhideWhenUsed/>
    <w:rsid w:val="009C1ECB"/>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ightList-Accent6">
    <w:name w:val="Light List Accent 6"/>
    <w:basedOn w:val="TableNormal"/>
    <w:uiPriority w:val="61"/>
    <w:semiHidden/>
    <w:unhideWhenUsed/>
    <w:rsid w:val="009C1ECB"/>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LightShading">
    <w:name w:val="Light Shading"/>
    <w:basedOn w:val="TableNormal"/>
    <w:uiPriority w:val="60"/>
    <w:semiHidden/>
    <w:unhideWhenUsed/>
    <w:rsid w:val="009C1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C1ECB"/>
    <w:pPr>
      <w:spacing w:after="0" w:line="240" w:lineRule="auto"/>
    </w:pPr>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LightShading-Accent2">
    <w:name w:val="Light Shading Accent 2"/>
    <w:basedOn w:val="TableNormal"/>
    <w:uiPriority w:val="60"/>
    <w:semiHidden/>
    <w:unhideWhenUsed/>
    <w:rsid w:val="009C1ECB"/>
    <w:pPr>
      <w:spacing w:after="0" w:line="240" w:lineRule="auto"/>
    </w:pPr>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LightShading-Accent3">
    <w:name w:val="Light Shading Accent 3"/>
    <w:basedOn w:val="TableNormal"/>
    <w:uiPriority w:val="60"/>
    <w:semiHidden/>
    <w:unhideWhenUsed/>
    <w:rsid w:val="009C1ECB"/>
    <w:pPr>
      <w:spacing w:after="0" w:line="240" w:lineRule="auto"/>
    </w:pPr>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LightShading-Accent4">
    <w:name w:val="Light Shading Accent 4"/>
    <w:basedOn w:val="TableNormal"/>
    <w:uiPriority w:val="60"/>
    <w:semiHidden/>
    <w:unhideWhenUsed/>
    <w:rsid w:val="009C1ECB"/>
    <w:pPr>
      <w:spacing w:after="0" w:line="240" w:lineRule="auto"/>
    </w:pPr>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LightShading-Accent5">
    <w:name w:val="Light Shading Accent 5"/>
    <w:basedOn w:val="TableNormal"/>
    <w:uiPriority w:val="60"/>
    <w:semiHidden/>
    <w:unhideWhenUsed/>
    <w:rsid w:val="009C1ECB"/>
    <w:pPr>
      <w:spacing w:after="0" w:line="240" w:lineRule="auto"/>
    </w:pPr>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LightShading-Accent6">
    <w:name w:val="Light Shading Accent 6"/>
    <w:basedOn w:val="TableNormal"/>
    <w:uiPriority w:val="60"/>
    <w:semiHidden/>
    <w:unhideWhenUsed/>
    <w:rsid w:val="009C1ECB"/>
    <w:pPr>
      <w:spacing w:after="0" w:line="240" w:lineRule="auto"/>
    </w:pPr>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LineNumber">
    <w:name w:val="line number"/>
    <w:basedOn w:val="DefaultParagraphFont"/>
    <w:uiPriority w:val="99"/>
    <w:semiHidden/>
    <w:unhideWhenUsed/>
    <w:rsid w:val="009C1ECB"/>
  </w:style>
  <w:style w:type="paragraph" w:styleId="List">
    <w:name w:val="List"/>
    <w:basedOn w:val="Normal"/>
    <w:uiPriority w:val="99"/>
    <w:semiHidden/>
    <w:unhideWhenUsed/>
    <w:rsid w:val="009C1ECB"/>
    <w:pPr>
      <w:ind w:left="360" w:hanging="360"/>
      <w:contextualSpacing/>
    </w:pPr>
  </w:style>
  <w:style w:type="paragraph" w:styleId="List2">
    <w:name w:val="List 2"/>
    <w:basedOn w:val="Normal"/>
    <w:uiPriority w:val="99"/>
    <w:semiHidden/>
    <w:unhideWhenUsed/>
    <w:rsid w:val="009C1ECB"/>
    <w:pPr>
      <w:ind w:left="720" w:hanging="360"/>
      <w:contextualSpacing/>
    </w:pPr>
  </w:style>
  <w:style w:type="paragraph" w:styleId="List3">
    <w:name w:val="List 3"/>
    <w:basedOn w:val="Normal"/>
    <w:uiPriority w:val="99"/>
    <w:semiHidden/>
    <w:unhideWhenUsed/>
    <w:rsid w:val="009C1ECB"/>
    <w:pPr>
      <w:ind w:left="1080" w:hanging="360"/>
      <w:contextualSpacing/>
    </w:pPr>
  </w:style>
  <w:style w:type="paragraph" w:styleId="List4">
    <w:name w:val="List 4"/>
    <w:basedOn w:val="Normal"/>
    <w:uiPriority w:val="99"/>
    <w:semiHidden/>
    <w:unhideWhenUsed/>
    <w:rsid w:val="009C1ECB"/>
    <w:pPr>
      <w:ind w:left="1440" w:hanging="360"/>
      <w:contextualSpacing/>
    </w:pPr>
  </w:style>
  <w:style w:type="paragraph" w:styleId="List5">
    <w:name w:val="List 5"/>
    <w:basedOn w:val="Normal"/>
    <w:uiPriority w:val="99"/>
    <w:semiHidden/>
    <w:unhideWhenUsed/>
    <w:rsid w:val="009C1ECB"/>
    <w:pPr>
      <w:ind w:left="1800" w:hanging="360"/>
      <w:contextualSpacing/>
    </w:pPr>
  </w:style>
  <w:style w:type="paragraph" w:styleId="ListBullet">
    <w:name w:val="List Bullet"/>
    <w:basedOn w:val="Normal"/>
    <w:uiPriority w:val="99"/>
    <w:semiHidden/>
    <w:unhideWhenUsed/>
    <w:rsid w:val="009C1ECB"/>
    <w:pPr>
      <w:numPr>
        <w:numId w:val="1"/>
      </w:numPr>
      <w:contextualSpacing/>
    </w:pPr>
  </w:style>
  <w:style w:type="paragraph" w:styleId="ListBullet2">
    <w:name w:val="List Bullet 2"/>
    <w:basedOn w:val="Normal"/>
    <w:uiPriority w:val="99"/>
    <w:semiHidden/>
    <w:unhideWhenUsed/>
    <w:rsid w:val="009C1ECB"/>
    <w:pPr>
      <w:numPr>
        <w:numId w:val="2"/>
      </w:numPr>
      <w:contextualSpacing/>
    </w:pPr>
  </w:style>
  <w:style w:type="paragraph" w:styleId="ListBullet3">
    <w:name w:val="List Bullet 3"/>
    <w:basedOn w:val="Normal"/>
    <w:uiPriority w:val="99"/>
    <w:semiHidden/>
    <w:unhideWhenUsed/>
    <w:rsid w:val="009C1ECB"/>
    <w:pPr>
      <w:numPr>
        <w:numId w:val="3"/>
      </w:numPr>
      <w:contextualSpacing/>
    </w:pPr>
  </w:style>
  <w:style w:type="paragraph" w:styleId="ListBullet4">
    <w:name w:val="List Bullet 4"/>
    <w:basedOn w:val="Normal"/>
    <w:uiPriority w:val="99"/>
    <w:semiHidden/>
    <w:unhideWhenUsed/>
    <w:rsid w:val="009C1ECB"/>
    <w:pPr>
      <w:numPr>
        <w:numId w:val="4"/>
      </w:numPr>
      <w:contextualSpacing/>
    </w:pPr>
  </w:style>
  <w:style w:type="paragraph" w:styleId="ListBullet5">
    <w:name w:val="List Bullet 5"/>
    <w:basedOn w:val="Normal"/>
    <w:uiPriority w:val="99"/>
    <w:semiHidden/>
    <w:unhideWhenUsed/>
    <w:rsid w:val="009C1ECB"/>
    <w:pPr>
      <w:numPr>
        <w:numId w:val="5"/>
      </w:numPr>
      <w:contextualSpacing/>
    </w:pPr>
  </w:style>
  <w:style w:type="paragraph" w:styleId="ListContinue">
    <w:name w:val="List Continue"/>
    <w:basedOn w:val="Normal"/>
    <w:uiPriority w:val="99"/>
    <w:semiHidden/>
    <w:unhideWhenUsed/>
    <w:rsid w:val="009C1ECB"/>
    <w:pPr>
      <w:spacing w:after="120"/>
      <w:ind w:left="360"/>
      <w:contextualSpacing/>
    </w:pPr>
  </w:style>
  <w:style w:type="paragraph" w:styleId="ListContinue2">
    <w:name w:val="List Continue 2"/>
    <w:basedOn w:val="Normal"/>
    <w:uiPriority w:val="99"/>
    <w:semiHidden/>
    <w:unhideWhenUsed/>
    <w:rsid w:val="009C1ECB"/>
    <w:pPr>
      <w:spacing w:after="120"/>
      <w:ind w:left="720"/>
      <w:contextualSpacing/>
    </w:pPr>
  </w:style>
  <w:style w:type="paragraph" w:styleId="ListContinue3">
    <w:name w:val="List Continue 3"/>
    <w:basedOn w:val="Normal"/>
    <w:uiPriority w:val="99"/>
    <w:semiHidden/>
    <w:unhideWhenUsed/>
    <w:rsid w:val="009C1ECB"/>
    <w:pPr>
      <w:spacing w:after="120"/>
      <w:ind w:left="1080"/>
      <w:contextualSpacing/>
    </w:pPr>
  </w:style>
  <w:style w:type="paragraph" w:styleId="ListContinue4">
    <w:name w:val="List Continue 4"/>
    <w:basedOn w:val="Normal"/>
    <w:uiPriority w:val="99"/>
    <w:semiHidden/>
    <w:unhideWhenUsed/>
    <w:rsid w:val="009C1ECB"/>
    <w:pPr>
      <w:spacing w:after="120"/>
      <w:ind w:left="1440"/>
      <w:contextualSpacing/>
    </w:pPr>
  </w:style>
  <w:style w:type="paragraph" w:styleId="ListContinue5">
    <w:name w:val="List Continue 5"/>
    <w:basedOn w:val="Normal"/>
    <w:uiPriority w:val="99"/>
    <w:semiHidden/>
    <w:unhideWhenUsed/>
    <w:rsid w:val="009C1ECB"/>
    <w:pPr>
      <w:spacing w:after="120"/>
      <w:ind w:left="1800"/>
      <w:contextualSpacing/>
    </w:pPr>
  </w:style>
  <w:style w:type="paragraph" w:styleId="ListNumber">
    <w:name w:val="List Number"/>
    <w:basedOn w:val="Normal"/>
    <w:uiPriority w:val="99"/>
    <w:semiHidden/>
    <w:unhideWhenUsed/>
    <w:rsid w:val="009C1ECB"/>
    <w:pPr>
      <w:numPr>
        <w:numId w:val="6"/>
      </w:numPr>
      <w:contextualSpacing/>
    </w:pPr>
  </w:style>
  <w:style w:type="paragraph" w:styleId="ListNumber2">
    <w:name w:val="List Number 2"/>
    <w:basedOn w:val="Normal"/>
    <w:uiPriority w:val="99"/>
    <w:semiHidden/>
    <w:unhideWhenUsed/>
    <w:rsid w:val="009C1ECB"/>
    <w:pPr>
      <w:numPr>
        <w:numId w:val="7"/>
      </w:numPr>
      <w:contextualSpacing/>
    </w:pPr>
  </w:style>
  <w:style w:type="paragraph" w:styleId="ListNumber3">
    <w:name w:val="List Number 3"/>
    <w:basedOn w:val="Normal"/>
    <w:uiPriority w:val="99"/>
    <w:semiHidden/>
    <w:unhideWhenUsed/>
    <w:rsid w:val="009C1ECB"/>
    <w:pPr>
      <w:numPr>
        <w:numId w:val="8"/>
      </w:numPr>
      <w:contextualSpacing/>
    </w:pPr>
  </w:style>
  <w:style w:type="paragraph" w:styleId="ListNumber4">
    <w:name w:val="List Number 4"/>
    <w:basedOn w:val="Normal"/>
    <w:uiPriority w:val="99"/>
    <w:semiHidden/>
    <w:unhideWhenUsed/>
    <w:rsid w:val="009C1ECB"/>
    <w:pPr>
      <w:numPr>
        <w:numId w:val="9"/>
      </w:numPr>
      <w:contextualSpacing/>
    </w:pPr>
  </w:style>
  <w:style w:type="paragraph" w:styleId="ListNumber5">
    <w:name w:val="List Number 5"/>
    <w:basedOn w:val="Normal"/>
    <w:uiPriority w:val="99"/>
    <w:semiHidden/>
    <w:unhideWhenUsed/>
    <w:rsid w:val="009C1ECB"/>
    <w:pPr>
      <w:numPr>
        <w:numId w:val="10"/>
      </w:numPr>
      <w:contextualSpacing/>
    </w:pPr>
  </w:style>
  <w:style w:type="paragraph" w:styleId="ListParagraph">
    <w:name w:val="List Paragraph"/>
    <w:basedOn w:val="Normal"/>
    <w:uiPriority w:val="34"/>
    <w:semiHidden/>
    <w:unhideWhenUsed/>
    <w:qFormat/>
    <w:rsid w:val="009C1ECB"/>
    <w:pPr>
      <w:ind w:left="720"/>
      <w:contextualSpacing/>
    </w:pPr>
  </w:style>
  <w:style w:type="table" w:styleId="ListTable1Light">
    <w:name w:val="List Table 1 Light"/>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90A1CF" w:themeColor="accent1" w:themeTint="99"/>
        </w:tcBorders>
      </w:tcPr>
    </w:tblStylePr>
    <w:tblStylePr w:type="lastRow">
      <w:rPr>
        <w:b/>
        <w:bCs/>
      </w:rPr>
      <w:tblPr/>
      <w:tcPr>
        <w:tcBorders>
          <w:top w:val="sing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1Light-Accent3">
    <w:name w:val="List Table 1 Light Accent 3"/>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7EB1E6" w:themeColor="accent3" w:themeTint="99"/>
        </w:tcBorders>
      </w:tcPr>
    </w:tblStylePr>
    <w:tblStylePr w:type="lastRow">
      <w:rPr>
        <w:b/>
        <w:bCs/>
      </w:rPr>
      <w:tblPr/>
      <w:tcPr>
        <w:tcBorders>
          <w:top w:val="sing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1Light-Accent4">
    <w:name w:val="List Table 1 Light Accent 4"/>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1Light-Accent5">
    <w:name w:val="List Table 1 Light Accent 5"/>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1Light-Accent6">
    <w:name w:val="List Table 1 Light Accent 6"/>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2">
    <w:name w:val="List Table 2"/>
    <w:basedOn w:val="TableNormal"/>
    <w:uiPriority w:val="47"/>
    <w:rsid w:val="009C1EC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C1ECB"/>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2-Accent2">
    <w:name w:val="List Table 2 Accent 2"/>
    <w:basedOn w:val="TableNormal"/>
    <w:uiPriority w:val="47"/>
    <w:rsid w:val="009C1ECB"/>
    <w:pPr>
      <w:spacing w:after="0" w:line="240" w:lineRule="auto"/>
    </w:pPr>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2-Accent3">
    <w:name w:val="List Table 2 Accent 3"/>
    <w:basedOn w:val="TableNormal"/>
    <w:uiPriority w:val="47"/>
    <w:rsid w:val="009C1ECB"/>
    <w:pPr>
      <w:spacing w:after="0" w:line="240" w:lineRule="auto"/>
    </w:pPr>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2-Accent4">
    <w:name w:val="List Table 2 Accent 4"/>
    <w:basedOn w:val="TableNormal"/>
    <w:uiPriority w:val="47"/>
    <w:rsid w:val="009C1ECB"/>
    <w:pPr>
      <w:spacing w:after="0" w:line="240" w:lineRule="auto"/>
    </w:pPr>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2-Accent5">
    <w:name w:val="List Table 2 Accent 5"/>
    <w:basedOn w:val="TableNormal"/>
    <w:uiPriority w:val="47"/>
    <w:rsid w:val="009C1ECB"/>
    <w:pPr>
      <w:spacing w:after="0" w:line="240" w:lineRule="auto"/>
    </w:pPr>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2-Accent6">
    <w:name w:val="List Table 2 Accent 6"/>
    <w:basedOn w:val="TableNormal"/>
    <w:uiPriority w:val="47"/>
    <w:rsid w:val="009C1ECB"/>
    <w:pPr>
      <w:spacing w:after="0" w:line="240" w:lineRule="auto"/>
    </w:pPr>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3">
    <w:name w:val="List Table 3"/>
    <w:basedOn w:val="TableNormal"/>
    <w:uiPriority w:val="48"/>
    <w:rsid w:val="009C1EC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C1ECB"/>
    <w:pPr>
      <w:spacing w:after="0" w:line="240" w:lineRule="auto"/>
    </w:p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styleId="ListTable3-Accent2">
    <w:name w:val="List Table 3 Accent 2"/>
    <w:basedOn w:val="TableNormal"/>
    <w:uiPriority w:val="48"/>
    <w:rsid w:val="009C1ECB"/>
    <w:pPr>
      <w:spacing w:after="0" w:line="240" w:lineRule="auto"/>
    </w:pPr>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ListTable3-Accent3">
    <w:name w:val="List Table 3 Accent 3"/>
    <w:basedOn w:val="TableNormal"/>
    <w:uiPriority w:val="48"/>
    <w:rsid w:val="009C1ECB"/>
    <w:pPr>
      <w:spacing w:after="0" w:line="240" w:lineRule="auto"/>
    </w:p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styleId="ListTable3-Accent4">
    <w:name w:val="List Table 3 Accent 4"/>
    <w:basedOn w:val="TableNormal"/>
    <w:uiPriority w:val="48"/>
    <w:rsid w:val="009C1ECB"/>
    <w:pPr>
      <w:spacing w:after="0" w:line="240" w:lineRule="auto"/>
    </w:pPr>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ListTable3-Accent5">
    <w:name w:val="List Table 3 Accent 5"/>
    <w:basedOn w:val="TableNormal"/>
    <w:uiPriority w:val="48"/>
    <w:rsid w:val="009C1ECB"/>
    <w:pPr>
      <w:spacing w:after="0" w:line="240" w:lineRule="auto"/>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ListTable3-Accent6">
    <w:name w:val="List Table 3 Accent 6"/>
    <w:basedOn w:val="TableNormal"/>
    <w:uiPriority w:val="48"/>
    <w:rsid w:val="009C1ECB"/>
    <w:pPr>
      <w:spacing w:after="0" w:line="240" w:lineRule="auto"/>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styleId="ListTable4">
    <w:name w:val="List Table 4"/>
    <w:basedOn w:val="TableNormal"/>
    <w:uiPriority w:val="49"/>
    <w:rsid w:val="009C1E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C1ECB"/>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tcBorders>
        <w:shd w:val="clear" w:color="auto" w:fill="4A66AC" w:themeFill="accent1"/>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4-Accent2">
    <w:name w:val="List Table 4 Accent 2"/>
    <w:basedOn w:val="TableNormal"/>
    <w:uiPriority w:val="49"/>
    <w:rsid w:val="009C1ECB"/>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4-Accent3">
    <w:name w:val="List Table 4 Accent 3"/>
    <w:basedOn w:val="TableNormal"/>
    <w:uiPriority w:val="49"/>
    <w:rsid w:val="009C1ECB"/>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tcBorders>
        <w:shd w:val="clear" w:color="auto" w:fill="297FD5" w:themeFill="accent3"/>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4-Accent4">
    <w:name w:val="List Table 4 Accent 4"/>
    <w:basedOn w:val="TableNormal"/>
    <w:uiPriority w:val="49"/>
    <w:rsid w:val="009C1ECB"/>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tcBorders>
        <w:shd w:val="clear" w:color="auto" w:fill="7F8FA9" w:themeFill="accent4"/>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4-Accent5">
    <w:name w:val="List Table 4 Accent 5"/>
    <w:basedOn w:val="TableNormal"/>
    <w:uiPriority w:val="49"/>
    <w:rsid w:val="009C1ECB"/>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4-Accent6">
    <w:name w:val="List Table 4 Accent 6"/>
    <w:basedOn w:val="TableNormal"/>
    <w:uiPriority w:val="49"/>
    <w:rsid w:val="009C1ECB"/>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5Dark">
    <w:name w:val="List Table 5 Dark"/>
    <w:basedOn w:val="TableNormal"/>
    <w:uiPriority w:val="50"/>
    <w:rsid w:val="009C1EC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C1ECB"/>
    <w:pPr>
      <w:spacing w:after="0" w:line="240" w:lineRule="auto"/>
    </w:pPr>
    <w:rPr>
      <w:color w:val="FFFFFF" w:themeColor="background1"/>
    </w:rPr>
    <w:tblPr>
      <w:tblStyleRowBandSize w:val="1"/>
      <w:tblStyleColBandSize w:val="1"/>
      <w:tblBorders>
        <w:top w:val="single" w:sz="24" w:space="0" w:color="4A66AC" w:themeColor="accent1"/>
        <w:left w:val="single" w:sz="24" w:space="0" w:color="4A66AC" w:themeColor="accent1"/>
        <w:bottom w:val="single" w:sz="24" w:space="0" w:color="4A66AC" w:themeColor="accent1"/>
        <w:right w:val="single" w:sz="24" w:space="0" w:color="4A66AC" w:themeColor="accent1"/>
      </w:tblBorders>
    </w:tblPr>
    <w:tcPr>
      <w:shd w:val="clear" w:color="auto" w:fill="4A66A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C1ECB"/>
    <w:pPr>
      <w:spacing w:after="0" w:line="240" w:lineRule="auto"/>
    </w:pPr>
    <w:rPr>
      <w:color w:val="FFFFFF" w:themeColor="background1"/>
    </w:rPr>
    <w:tblPr>
      <w:tblStyleRowBandSize w:val="1"/>
      <w:tblStyleColBandSize w:val="1"/>
      <w:tblBorders>
        <w:top w:val="single" w:sz="24" w:space="0" w:color="629DD1" w:themeColor="accent2"/>
        <w:left w:val="single" w:sz="24" w:space="0" w:color="629DD1" w:themeColor="accent2"/>
        <w:bottom w:val="single" w:sz="24" w:space="0" w:color="629DD1" w:themeColor="accent2"/>
        <w:right w:val="single" w:sz="24" w:space="0" w:color="629DD1" w:themeColor="accent2"/>
      </w:tblBorders>
    </w:tblPr>
    <w:tcPr>
      <w:shd w:val="clear" w:color="auto" w:fill="629DD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C1ECB"/>
    <w:pPr>
      <w:spacing w:after="0" w:line="240" w:lineRule="auto"/>
    </w:pPr>
    <w:rPr>
      <w:color w:val="FFFFFF" w:themeColor="background1"/>
    </w:rPr>
    <w:tblPr>
      <w:tblStyleRowBandSize w:val="1"/>
      <w:tblStyleColBandSize w:val="1"/>
      <w:tblBorders>
        <w:top w:val="single" w:sz="24" w:space="0" w:color="297FD5" w:themeColor="accent3"/>
        <w:left w:val="single" w:sz="24" w:space="0" w:color="297FD5" w:themeColor="accent3"/>
        <w:bottom w:val="single" w:sz="24" w:space="0" w:color="297FD5" w:themeColor="accent3"/>
        <w:right w:val="single" w:sz="24" w:space="0" w:color="297FD5" w:themeColor="accent3"/>
      </w:tblBorders>
    </w:tblPr>
    <w:tcPr>
      <w:shd w:val="clear" w:color="auto" w:fill="297FD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C1ECB"/>
    <w:pPr>
      <w:spacing w:after="0" w:line="240" w:lineRule="auto"/>
    </w:pPr>
    <w:rPr>
      <w:color w:val="FFFFFF" w:themeColor="background1"/>
    </w:rPr>
    <w:tblPr>
      <w:tblStyleRowBandSize w:val="1"/>
      <w:tblStyleColBandSize w:val="1"/>
      <w:tblBorders>
        <w:top w:val="single" w:sz="24" w:space="0" w:color="7F8FA9" w:themeColor="accent4"/>
        <w:left w:val="single" w:sz="24" w:space="0" w:color="7F8FA9" w:themeColor="accent4"/>
        <w:bottom w:val="single" w:sz="24" w:space="0" w:color="7F8FA9" w:themeColor="accent4"/>
        <w:right w:val="single" w:sz="24" w:space="0" w:color="7F8FA9" w:themeColor="accent4"/>
      </w:tblBorders>
    </w:tblPr>
    <w:tcPr>
      <w:shd w:val="clear" w:color="auto" w:fill="7F8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C1ECB"/>
    <w:pPr>
      <w:spacing w:after="0" w:line="240" w:lineRule="auto"/>
    </w:pPr>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C1ECB"/>
    <w:pPr>
      <w:spacing w:after="0" w:line="240" w:lineRule="auto"/>
    </w:pPr>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C1EC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C1ECB"/>
    <w:pPr>
      <w:spacing w:after="0" w:line="240" w:lineRule="auto"/>
    </w:pPr>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6Colorful-Accent2">
    <w:name w:val="List Table 6 Colorful Accent 2"/>
    <w:basedOn w:val="TableNormal"/>
    <w:uiPriority w:val="51"/>
    <w:rsid w:val="009C1ECB"/>
    <w:pPr>
      <w:spacing w:after="0" w:line="240" w:lineRule="auto"/>
    </w:pPr>
    <w:rPr>
      <w:color w:val="3476B1" w:themeColor="accent2" w:themeShade="BF"/>
    </w:rPr>
    <w:tblPr>
      <w:tblStyleRowBandSize w:val="1"/>
      <w:tblStyleColBandSize w:val="1"/>
      <w:tblBorders>
        <w:top w:val="single" w:sz="4" w:space="0" w:color="629DD1" w:themeColor="accent2"/>
        <w:bottom w:val="single" w:sz="4" w:space="0" w:color="629DD1" w:themeColor="accent2"/>
      </w:tblBorders>
    </w:tblPr>
    <w:tblStylePr w:type="firstRow">
      <w:rPr>
        <w:b/>
        <w:bCs/>
      </w:rPr>
      <w:tblPr/>
      <w:tcPr>
        <w:tcBorders>
          <w:bottom w:val="single" w:sz="4" w:space="0" w:color="629DD1" w:themeColor="accent2"/>
        </w:tcBorders>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6Colorful-Accent3">
    <w:name w:val="List Table 6 Colorful Accent 3"/>
    <w:basedOn w:val="TableNormal"/>
    <w:uiPriority w:val="51"/>
    <w:rsid w:val="009C1ECB"/>
    <w:pPr>
      <w:spacing w:after="0" w:line="240" w:lineRule="auto"/>
    </w:pPr>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6Colorful-Accent4">
    <w:name w:val="List Table 6 Colorful Accent 4"/>
    <w:basedOn w:val="TableNormal"/>
    <w:uiPriority w:val="51"/>
    <w:rsid w:val="009C1ECB"/>
    <w:pPr>
      <w:spacing w:after="0" w:line="240" w:lineRule="auto"/>
    </w:pPr>
    <w:rPr>
      <w:color w:val="596984" w:themeColor="accent4" w:themeShade="BF"/>
    </w:rPr>
    <w:tblPr>
      <w:tblStyleRowBandSize w:val="1"/>
      <w:tblStyleColBandSize w:val="1"/>
      <w:tblBorders>
        <w:top w:val="single" w:sz="4" w:space="0" w:color="7F8FA9" w:themeColor="accent4"/>
        <w:bottom w:val="single" w:sz="4" w:space="0" w:color="7F8FA9" w:themeColor="accent4"/>
      </w:tblBorders>
    </w:tblPr>
    <w:tblStylePr w:type="firstRow">
      <w:rPr>
        <w:b/>
        <w:bCs/>
      </w:rPr>
      <w:tblPr/>
      <w:tcPr>
        <w:tcBorders>
          <w:bottom w:val="single" w:sz="4" w:space="0" w:color="7F8FA9" w:themeColor="accent4"/>
        </w:tcBorders>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6Colorful-Accent5">
    <w:name w:val="List Table 6 Colorful Accent 5"/>
    <w:basedOn w:val="TableNormal"/>
    <w:uiPriority w:val="51"/>
    <w:rsid w:val="009C1ECB"/>
    <w:pPr>
      <w:spacing w:after="0" w:line="240" w:lineRule="auto"/>
    </w:pPr>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6Colorful-Accent6">
    <w:name w:val="List Table 6 Colorful Accent 6"/>
    <w:basedOn w:val="TableNormal"/>
    <w:uiPriority w:val="51"/>
    <w:rsid w:val="009C1ECB"/>
    <w:pPr>
      <w:spacing w:after="0" w:line="240" w:lineRule="auto"/>
    </w:pPr>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7Colorful">
    <w:name w:val="List Table 7 Colorful"/>
    <w:basedOn w:val="TableNormal"/>
    <w:uiPriority w:val="52"/>
    <w:rsid w:val="009C1EC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C1ECB"/>
    <w:pPr>
      <w:spacing w:after="0" w:line="240" w:lineRule="auto"/>
    </w:pPr>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C1ECB"/>
    <w:pPr>
      <w:spacing w:after="0" w:line="240" w:lineRule="auto"/>
    </w:pPr>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C1ECB"/>
    <w:pPr>
      <w:spacing w:after="0" w:line="240" w:lineRule="auto"/>
    </w:pPr>
    <w:rPr>
      <w:color w:val="1E5E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C1ECB"/>
    <w:pPr>
      <w:spacing w:after="0" w:line="240" w:lineRule="auto"/>
    </w:pPr>
    <w:rPr>
      <w:color w:val="5969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4"/>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C1ECB"/>
    <w:pPr>
      <w:spacing w:after="0" w:line="240" w:lineRule="auto"/>
    </w:pPr>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C1ECB"/>
    <w:pPr>
      <w:spacing w:after="0" w:line="240" w:lineRule="auto"/>
    </w:pPr>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C1E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C1ECB"/>
    <w:rPr>
      <w:rFonts w:ascii="Consolas" w:hAnsi="Consolas"/>
      <w:szCs w:val="20"/>
    </w:rPr>
  </w:style>
  <w:style w:type="table" w:styleId="MediumGrid1">
    <w:name w:val="Medium Grid 1"/>
    <w:basedOn w:val="TableNormal"/>
    <w:uiPriority w:val="67"/>
    <w:semiHidden/>
    <w:unhideWhenUsed/>
    <w:rsid w:val="009C1EC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C1ECB"/>
    <w:pPr>
      <w:spacing w:after="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2">
    <w:name w:val="Medium Grid 1 Accent 2"/>
    <w:basedOn w:val="TableNormal"/>
    <w:uiPriority w:val="67"/>
    <w:semiHidden/>
    <w:unhideWhenUsed/>
    <w:rsid w:val="009C1ECB"/>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MediumGrid1-Accent3">
    <w:name w:val="Medium Grid 1 Accent 3"/>
    <w:basedOn w:val="TableNormal"/>
    <w:uiPriority w:val="67"/>
    <w:semiHidden/>
    <w:unhideWhenUsed/>
    <w:rsid w:val="009C1ECB"/>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insideV w:val="single" w:sz="8" w:space="0" w:color="5D9EE0" w:themeColor="accent3" w:themeTint="BF"/>
      </w:tblBorders>
    </w:tblPr>
    <w:tcPr>
      <w:shd w:val="clear" w:color="auto" w:fill="C9DFF4" w:themeFill="accent3" w:themeFillTint="3F"/>
    </w:tcPr>
    <w:tblStylePr w:type="firstRow">
      <w:rPr>
        <w:b/>
        <w:bCs/>
      </w:rPr>
    </w:tblStylePr>
    <w:tblStylePr w:type="lastRow">
      <w:rPr>
        <w:b/>
        <w:bCs/>
      </w:rPr>
      <w:tblPr/>
      <w:tcPr>
        <w:tcBorders>
          <w:top w:val="single" w:sz="18" w:space="0" w:color="5D9EE0" w:themeColor="accent3" w:themeTint="BF"/>
        </w:tcBorders>
      </w:tcPr>
    </w:tblStylePr>
    <w:tblStylePr w:type="firstCol">
      <w:rPr>
        <w:b/>
        <w:bCs/>
      </w:rPr>
    </w:tblStylePr>
    <w:tblStylePr w:type="lastCol">
      <w:rPr>
        <w:b/>
        <w:bCs/>
      </w:r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MediumGrid1-Accent4">
    <w:name w:val="Medium Grid 1 Accent 4"/>
    <w:basedOn w:val="TableNormal"/>
    <w:uiPriority w:val="67"/>
    <w:semiHidden/>
    <w:unhideWhenUsed/>
    <w:rsid w:val="009C1ECB"/>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5">
    <w:name w:val="Medium Grid 1 Accent 5"/>
    <w:basedOn w:val="TableNormal"/>
    <w:uiPriority w:val="67"/>
    <w:semiHidden/>
    <w:unhideWhenUsed/>
    <w:rsid w:val="009C1ECB"/>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MediumGrid1-Accent6">
    <w:name w:val="Medium Grid 1 Accent 6"/>
    <w:basedOn w:val="TableNormal"/>
    <w:uiPriority w:val="67"/>
    <w:semiHidden/>
    <w:unhideWhenUsed/>
    <w:rsid w:val="009C1ECB"/>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MediumGrid2">
    <w:name w:val="Medium Grid 2"/>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cPr>
      <w:shd w:val="clear" w:color="auto" w:fill="D1D8EB" w:themeFill="accent1" w:themeFillTint="3F"/>
    </w:tcPr>
    <w:tblStylePr w:type="firstRow">
      <w:rPr>
        <w:b/>
        <w:bCs/>
        <w:color w:val="000000" w:themeColor="text1"/>
      </w:rPr>
      <w:tblPr/>
      <w:tcPr>
        <w:shd w:val="clear" w:color="auto" w:fill="EC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1" w:themeFillTint="33"/>
      </w:tcPr>
    </w:tblStylePr>
    <w:tblStylePr w:type="band1Vert">
      <w:tblPr/>
      <w:tcPr>
        <w:shd w:val="clear" w:color="auto" w:fill="A2B1D7" w:themeFill="accent1" w:themeFillTint="7F"/>
      </w:tcPr>
    </w:tblStylePr>
    <w:tblStylePr w:type="band1Horz">
      <w:tblPr/>
      <w:tcPr>
        <w:tcBorders>
          <w:insideH w:val="single" w:sz="6" w:space="0" w:color="4A66AC" w:themeColor="accent1"/>
          <w:insideV w:val="single" w:sz="6" w:space="0" w:color="4A66AC" w:themeColor="accent1"/>
        </w:tcBorders>
        <w:shd w:val="clear" w:color="auto" w:fill="A2B1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cPr>
      <w:shd w:val="clear" w:color="auto" w:fill="D8E6F3" w:themeFill="accent2" w:themeFillTint="3F"/>
    </w:tcPr>
    <w:tblStylePr w:type="firstRow">
      <w:rPr>
        <w:b/>
        <w:bCs/>
        <w:color w:val="000000" w:themeColor="text1"/>
      </w:rPr>
      <w:tblPr/>
      <w:tcPr>
        <w:shd w:val="clear" w:color="auto" w:fill="EF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2" w:themeFillTint="33"/>
      </w:tcPr>
    </w:tblStylePr>
    <w:tblStylePr w:type="band1Vert">
      <w:tblPr/>
      <w:tcPr>
        <w:shd w:val="clear" w:color="auto" w:fill="B0CDE8" w:themeFill="accent2" w:themeFillTint="7F"/>
      </w:tcPr>
    </w:tblStylePr>
    <w:tblStylePr w:type="band1Horz">
      <w:tblPr/>
      <w:tcPr>
        <w:tcBorders>
          <w:insideH w:val="single" w:sz="6" w:space="0" w:color="629DD1" w:themeColor="accent2"/>
          <w:insideV w:val="single" w:sz="6" w:space="0" w:color="629DD1" w:themeColor="accent2"/>
        </w:tcBorders>
        <w:shd w:val="clear" w:color="auto" w:fill="B0CDE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cPr>
      <w:shd w:val="clear" w:color="auto" w:fill="C9DFF4" w:themeFill="accent3" w:themeFillTint="3F"/>
    </w:tcPr>
    <w:tblStylePr w:type="firstRow">
      <w:rPr>
        <w:b/>
        <w:bCs/>
        <w:color w:val="000000" w:themeColor="text1"/>
      </w:rPr>
      <w:tblPr/>
      <w:tcPr>
        <w:shd w:val="clear" w:color="auto" w:fill="E9F2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3" w:themeFillTint="33"/>
      </w:tcPr>
    </w:tblStylePr>
    <w:tblStylePr w:type="band1Vert">
      <w:tblPr/>
      <w:tcPr>
        <w:shd w:val="clear" w:color="auto" w:fill="93BEEA" w:themeFill="accent3" w:themeFillTint="7F"/>
      </w:tcPr>
    </w:tblStylePr>
    <w:tblStylePr w:type="band1Horz">
      <w:tblPr/>
      <w:tcPr>
        <w:tcBorders>
          <w:insideH w:val="single" w:sz="6" w:space="0" w:color="297FD5" w:themeColor="accent3"/>
          <w:insideV w:val="single" w:sz="6" w:space="0" w:color="297FD5" w:themeColor="accent3"/>
        </w:tcBorders>
        <w:shd w:val="clear" w:color="auto" w:fill="93BEE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000000" w:themeColor="text1"/>
      </w:rPr>
      <w:tblPr/>
      <w:tcPr>
        <w:shd w:val="clear" w:color="auto" w:fill="F2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table" w:styleId="MediumGrid3-Accent2">
    <w:name w:val="Medium Grid 3 Accent 2"/>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MediumGrid3-Accent3">
    <w:name w:val="Medium Grid 3 Accent 3"/>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MediumGrid3-Accent4">
    <w:name w:val="Medium Grid 3 Accent 4"/>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MediumGrid3-Accent5">
    <w:name w:val="Medium Grid 3 Accent 5"/>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MediumGrid3-Accent6">
    <w:name w:val="Medium Grid 3 Accent 6"/>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MediumList1">
    <w:name w:val="Medium List 1"/>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4A66AC" w:themeColor="accent1"/>
        <w:bottom w:val="single" w:sz="8" w:space="0" w:color="4A66AC" w:themeColor="accent1"/>
      </w:tblBorders>
    </w:tblPr>
    <w:tblStylePr w:type="firstRow">
      <w:rPr>
        <w:rFonts w:asciiTheme="majorHAnsi" w:eastAsiaTheme="majorEastAsia" w:hAnsiTheme="majorHAnsi" w:cstheme="majorBidi"/>
      </w:rPr>
      <w:tblPr/>
      <w:tcPr>
        <w:tcBorders>
          <w:top w:val="nil"/>
          <w:bottom w:val="single" w:sz="8" w:space="0" w:color="4A66AC" w:themeColor="accent1"/>
        </w:tcBorders>
      </w:tcPr>
    </w:tblStylePr>
    <w:tblStylePr w:type="lastRow">
      <w:rPr>
        <w:b/>
        <w:bCs/>
        <w:color w:val="242852" w:themeColor="text2"/>
      </w:rPr>
      <w:tblPr/>
      <w:tcPr>
        <w:tcBorders>
          <w:top w:val="single" w:sz="8" w:space="0" w:color="4A66AC" w:themeColor="accent1"/>
          <w:bottom w:val="single" w:sz="8" w:space="0" w:color="4A66AC" w:themeColor="accent1"/>
        </w:tcBorders>
      </w:tcPr>
    </w:tblStylePr>
    <w:tblStylePr w:type="firstCol">
      <w:rPr>
        <w:b/>
        <w:bCs/>
      </w:rPr>
    </w:tblStylePr>
    <w:tblStylePr w:type="lastCol">
      <w:rPr>
        <w:b/>
        <w:bCs/>
      </w:rPr>
      <w:tblPr/>
      <w:tcPr>
        <w:tcBorders>
          <w:top w:val="single" w:sz="8" w:space="0" w:color="4A66AC" w:themeColor="accent1"/>
          <w:bottom w:val="single" w:sz="8" w:space="0" w:color="4A66AC" w:themeColor="accent1"/>
        </w:tcBorders>
      </w:tcPr>
    </w:tblStylePr>
    <w:tblStylePr w:type="band1Vert">
      <w:tblPr/>
      <w:tcPr>
        <w:shd w:val="clear" w:color="auto" w:fill="D1D8EB" w:themeFill="accent1" w:themeFillTint="3F"/>
      </w:tcPr>
    </w:tblStylePr>
    <w:tblStylePr w:type="band1Horz">
      <w:tblPr/>
      <w:tcPr>
        <w:shd w:val="clear" w:color="auto" w:fill="D1D8EB" w:themeFill="accent1" w:themeFillTint="3F"/>
      </w:tcPr>
    </w:tblStylePr>
  </w:style>
  <w:style w:type="table" w:styleId="MediumList1-Accent2">
    <w:name w:val="Medium List 1 Accent 2"/>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MediumList1-Accent3">
    <w:name w:val="Medium List 1 Accent 3"/>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297FD5" w:themeColor="accent3"/>
        <w:bottom w:val="single" w:sz="8" w:space="0" w:color="297FD5" w:themeColor="accent3"/>
      </w:tblBorders>
    </w:tblPr>
    <w:tblStylePr w:type="firstRow">
      <w:rPr>
        <w:rFonts w:asciiTheme="majorHAnsi" w:eastAsiaTheme="majorEastAsia" w:hAnsiTheme="majorHAnsi" w:cstheme="majorBidi"/>
      </w:rPr>
      <w:tblPr/>
      <w:tcPr>
        <w:tcBorders>
          <w:top w:val="nil"/>
          <w:bottom w:val="single" w:sz="8" w:space="0" w:color="297FD5" w:themeColor="accent3"/>
        </w:tcBorders>
      </w:tcPr>
    </w:tblStylePr>
    <w:tblStylePr w:type="lastRow">
      <w:rPr>
        <w:b/>
        <w:bCs/>
        <w:color w:val="242852" w:themeColor="text2"/>
      </w:rPr>
      <w:tblPr/>
      <w:tcPr>
        <w:tcBorders>
          <w:top w:val="single" w:sz="8" w:space="0" w:color="297FD5" w:themeColor="accent3"/>
          <w:bottom w:val="single" w:sz="8" w:space="0" w:color="297FD5" w:themeColor="accent3"/>
        </w:tcBorders>
      </w:tcPr>
    </w:tblStylePr>
    <w:tblStylePr w:type="firstCol">
      <w:rPr>
        <w:b/>
        <w:bCs/>
      </w:rPr>
    </w:tblStylePr>
    <w:tblStylePr w:type="lastCol">
      <w:rPr>
        <w:b/>
        <w:bCs/>
      </w:rPr>
      <w:tblPr/>
      <w:tcPr>
        <w:tcBorders>
          <w:top w:val="single" w:sz="8" w:space="0" w:color="297FD5" w:themeColor="accent3"/>
          <w:bottom w:val="single" w:sz="8" w:space="0" w:color="297FD5" w:themeColor="accent3"/>
        </w:tcBorders>
      </w:tcPr>
    </w:tblStylePr>
    <w:tblStylePr w:type="band1Vert">
      <w:tblPr/>
      <w:tcPr>
        <w:shd w:val="clear" w:color="auto" w:fill="C9DFF4" w:themeFill="accent3" w:themeFillTint="3F"/>
      </w:tcPr>
    </w:tblStylePr>
    <w:tblStylePr w:type="band1Horz">
      <w:tblPr/>
      <w:tcPr>
        <w:shd w:val="clear" w:color="auto" w:fill="C9DFF4" w:themeFill="accent3" w:themeFillTint="3F"/>
      </w:tcPr>
    </w:tblStylePr>
  </w:style>
  <w:style w:type="table" w:styleId="MediumList1-Accent4">
    <w:name w:val="Medium List 1 Accent 4"/>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MediumList1-Accent5">
    <w:name w:val="Medium List 1 Accent 5"/>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MediumList1-Accent6">
    <w:name w:val="Medium List 1 Accent 6"/>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MediumList2">
    <w:name w:val="Medium List 2"/>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rPr>
        <w:sz w:val="24"/>
        <w:szCs w:val="24"/>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3"/>
          <w:insideH w:val="nil"/>
          <w:insideV w:val="nil"/>
        </w:tcBorders>
        <w:shd w:val="clear" w:color="auto" w:fill="FFFFFF" w:themeFill="background1"/>
      </w:tcPr>
    </w:tblStylePr>
    <w:tblStylePr w:type="lastCol">
      <w:tblPr/>
      <w:tcPr>
        <w:tcBorders>
          <w:top w:val="nil"/>
          <w:left w:val="single" w:sz="8" w:space="0" w:color="297F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top w:val="nil"/>
          <w:bottom w:val="nil"/>
          <w:insideH w:val="nil"/>
          <w:insideV w:val="nil"/>
        </w:tcBorders>
        <w:shd w:val="clear" w:color="auto" w:fill="C9D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C1EC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C1ECB"/>
    <w:pPr>
      <w:spacing w:after="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tblBorders>
    </w:tblPr>
    <w:tblStylePr w:type="firstRow">
      <w:pPr>
        <w:spacing w:before="0" w:after="0" w:line="240" w:lineRule="auto"/>
      </w:pPr>
      <w:rPr>
        <w:b/>
        <w:bCs/>
        <w:color w:val="FFFFFF" w:themeColor="background1"/>
      </w:rPr>
      <w:tblPr/>
      <w:tcPr>
        <w:tc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shd w:val="clear" w:color="auto" w:fill="4A66AC" w:themeFill="accent1"/>
      </w:tcPr>
    </w:tblStylePr>
    <w:tblStylePr w:type="lastRow">
      <w:pPr>
        <w:spacing w:before="0" w:after="0" w:line="240" w:lineRule="auto"/>
      </w:pPr>
      <w:rPr>
        <w:b/>
        <w:bCs/>
      </w:rPr>
      <w:tblPr/>
      <w:tcPr>
        <w:tcBorders>
          <w:top w:val="double" w:sz="6"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1" w:themeFillTint="3F"/>
      </w:tcPr>
    </w:tblStylePr>
    <w:tblStylePr w:type="band1Horz">
      <w:tblPr/>
      <w:tcPr>
        <w:tcBorders>
          <w:insideH w:val="nil"/>
          <w:insideV w:val="nil"/>
        </w:tcBorders>
        <w:shd w:val="clear" w:color="auto" w:fill="D1D8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C1ECB"/>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C1ECB"/>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C1ECB"/>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C1ECB"/>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C1ECB"/>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C1EC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C1E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9C1ECB"/>
    <w:pPr>
      <w:spacing w:after="0" w:line="240" w:lineRule="auto"/>
    </w:pPr>
  </w:style>
  <w:style w:type="paragraph" w:styleId="NormalWeb">
    <w:name w:val="Normal (Web)"/>
    <w:basedOn w:val="Normal"/>
    <w:uiPriority w:val="99"/>
    <w:semiHidden/>
    <w:unhideWhenUsed/>
    <w:rsid w:val="009C1ECB"/>
    <w:rPr>
      <w:rFonts w:ascii="Times New Roman" w:hAnsi="Times New Roman" w:cs="Times New Roman"/>
      <w:sz w:val="24"/>
      <w:szCs w:val="24"/>
    </w:rPr>
  </w:style>
  <w:style w:type="paragraph" w:styleId="NormalIndent">
    <w:name w:val="Normal Indent"/>
    <w:basedOn w:val="Normal"/>
    <w:uiPriority w:val="99"/>
    <w:semiHidden/>
    <w:unhideWhenUsed/>
    <w:rsid w:val="009C1ECB"/>
    <w:pPr>
      <w:ind w:left="720"/>
    </w:pPr>
  </w:style>
  <w:style w:type="paragraph" w:styleId="NoteHeading">
    <w:name w:val="Note Heading"/>
    <w:basedOn w:val="Normal"/>
    <w:next w:val="Normal"/>
    <w:link w:val="NoteHeadingChar"/>
    <w:uiPriority w:val="99"/>
    <w:semiHidden/>
    <w:unhideWhenUsed/>
    <w:rsid w:val="009C1ECB"/>
    <w:pPr>
      <w:spacing w:after="0" w:line="240" w:lineRule="auto"/>
    </w:pPr>
  </w:style>
  <w:style w:type="character" w:customStyle="1" w:styleId="NoteHeadingChar">
    <w:name w:val="Note Heading Char"/>
    <w:basedOn w:val="DefaultParagraphFont"/>
    <w:link w:val="NoteHeading"/>
    <w:uiPriority w:val="99"/>
    <w:semiHidden/>
    <w:rsid w:val="009C1ECB"/>
  </w:style>
  <w:style w:type="character" w:styleId="PageNumber">
    <w:name w:val="page number"/>
    <w:basedOn w:val="DefaultParagraphFont"/>
    <w:uiPriority w:val="99"/>
    <w:semiHidden/>
    <w:unhideWhenUsed/>
    <w:rsid w:val="009C1ECB"/>
  </w:style>
  <w:style w:type="table" w:styleId="PlainTable1">
    <w:name w:val="Plain Table 1"/>
    <w:basedOn w:val="TableNormal"/>
    <w:uiPriority w:val="41"/>
    <w:rsid w:val="009C1E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C1E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C1EC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C1EC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C1EC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C1ECB"/>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C1ECB"/>
    <w:rPr>
      <w:rFonts w:ascii="Consolas" w:hAnsi="Consolas"/>
      <w:szCs w:val="21"/>
    </w:rPr>
  </w:style>
  <w:style w:type="paragraph" w:styleId="Quote">
    <w:name w:val="Quote"/>
    <w:basedOn w:val="Normal"/>
    <w:next w:val="Normal"/>
    <w:link w:val="QuoteChar"/>
    <w:uiPriority w:val="29"/>
    <w:semiHidden/>
    <w:unhideWhenUsed/>
    <w:qFormat/>
    <w:rsid w:val="009C1EC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C1ECB"/>
    <w:rPr>
      <w:i/>
      <w:iCs/>
      <w:color w:val="404040" w:themeColor="text1" w:themeTint="BF"/>
    </w:rPr>
  </w:style>
  <w:style w:type="paragraph" w:styleId="Salutation">
    <w:name w:val="Salutation"/>
    <w:basedOn w:val="Normal"/>
    <w:next w:val="Normal"/>
    <w:link w:val="SalutationChar"/>
    <w:uiPriority w:val="99"/>
    <w:semiHidden/>
    <w:unhideWhenUsed/>
    <w:rsid w:val="009C1ECB"/>
  </w:style>
  <w:style w:type="character" w:customStyle="1" w:styleId="SalutationChar">
    <w:name w:val="Salutation Char"/>
    <w:basedOn w:val="DefaultParagraphFont"/>
    <w:link w:val="Salutation"/>
    <w:uiPriority w:val="99"/>
    <w:semiHidden/>
    <w:rsid w:val="009C1ECB"/>
  </w:style>
  <w:style w:type="paragraph" w:styleId="Signature">
    <w:name w:val="Signature"/>
    <w:basedOn w:val="Normal"/>
    <w:link w:val="SignatureChar"/>
    <w:uiPriority w:val="99"/>
    <w:semiHidden/>
    <w:unhideWhenUsed/>
    <w:rsid w:val="009C1ECB"/>
    <w:pPr>
      <w:spacing w:after="0" w:line="240" w:lineRule="auto"/>
      <w:ind w:left="4320"/>
    </w:pPr>
  </w:style>
  <w:style w:type="character" w:customStyle="1" w:styleId="SignatureChar">
    <w:name w:val="Signature Char"/>
    <w:basedOn w:val="DefaultParagraphFont"/>
    <w:link w:val="Signature"/>
    <w:uiPriority w:val="99"/>
    <w:semiHidden/>
    <w:rsid w:val="009C1ECB"/>
  </w:style>
  <w:style w:type="paragraph" w:styleId="Subtitle">
    <w:name w:val="Subtitle"/>
    <w:basedOn w:val="Normal"/>
    <w:next w:val="Normal"/>
    <w:link w:val="SubtitleChar"/>
    <w:uiPriority w:val="11"/>
    <w:semiHidden/>
    <w:unhideWhenUsed/>
    <w:qFormat/>
    <w:rsid w:val="009C1ECB"/>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9C1ECB"/>
    <w:rPr>
      <w:color w:val="5A5A5A" w:themeColor="text1" w:themeTint="A5"/>
      <w:spacing w:val="15"/>
    </w:rPr>
  </w:style>
  <w:style w:type="character" w:styleId="SubtleEmphasis">
    <w:name w:val="Subtle Emphasis"/>
    <w:basedOn w:val="DefaultParagraphFont"/>
    <w:uiPriority w:val="19"/>
    <w:semiHidden/>
    <w:unhideWhenUsed/>
    <w:qFormat/>
    <w:rsid w:val="009C1ECB"/>
    <w:rPr>
      <w:i/>
      <w:iCs/>
      <w:color w:val="404040" w:themeColor="text1" w:themeTint="BF"/>
    </w:rPr>
  </w:style>
  <w:style w:type="character" w:styleId="SubtleReference">
    <w:name w:val="Subtle Reference"/>
    <w:basedOn w:val="DefaultParagraphFont"/>
    <w:uiPriority w:val="31"/>
    <w:semiHidden/>
    <w:unhideWhenUsed/>
    <w:qFormat/>
    <w:rsid w:val="009C1ECB"/>
    <w:rPr>
      <w:smallCaps/>
      <w:color w:val="5A5A5A" w:themeColor="text1" w:themeTint="A5"/>
    </w:rPr>
  </w:style>
  <w:style w:type="table" w:styleId="Table3Deffects1">
    <w:name w:val="Table 3D effects 1"/>
    <w:basedOn w:val="TableNormal"/>
    <w:uiPriority w:val="99"/>
    <w:semiHidden/>
    <w:unhideWhenUsed/>
    <w:rsid w:val="009C1EC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C1EC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C1EC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C1EC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C1EC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C1E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C1EC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C1E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C1EC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C1EC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C1EC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C1EC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C1EC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C1EC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C1EC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C1E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C1EC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9C1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C1EC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C1EC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C1EC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C1EC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C1EC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C1EC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C1EC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C1EC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C1E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C1E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C1E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C1EC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C1EC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C1EC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C1EC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C1E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C1E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C1ECB"/>
    <w:pPr>
      <w:spacing w:after="0"/>
      <w:ind w:left="220" w:hanging="220"/>
    </w:pPr>
  </w:style>
  <w:style w:type="paragraph" w:styleId="TableofFigures">
    <w:name w:val="table of figures"/>
    <w:basedOn w:val="Normal"/>
    <w:next w:val="Normal"/>
    <w:uiPriority w:val="99"/>
    <w:semiHidden/>
    <w:unhideWhenUsed/>
    <w:rsid w:val="009C1ECB"/>
    <w:pPr>
      <w:spacing w:after="0"/>
    </w:pPr>
  </w:style>
  <w:style w:type="table" w:styleId="TableProfessional">
    <w:name w:val="Table Professional"/>
    <w:basedOn w:val="TableNormal"/>
    <w:uiPriority w:val="99"/>
    <w:semiHidden/>
    <w:unhideWhenUsed/>
    <w:rsid w:val="009C1EC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C1EC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C1E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C1EC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C1E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C1E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C1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C1EC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C1EC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C1EC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Date"/>
    <w:link w:val="TitleChar"/>
    <w:uiPriority w:val="1"/>
    <w:unhideWhenUsed/>
    <w:qFormat/>
    <w:rsid w:val="005123EA"/>
    <w:pPr>
      <w:keepNext/>
      <w:keepLines/>
      <w:spacing w:before="240" w:after="600" w:line="168" w:lineRule="auto"/>
    </w:pPr>
    <w:rPr>
      <w:rFonts w:asciiTheme="majorHAnsi" w:eastAsiaTheme="majorEastAsia" w:hAnsiTheme="majorHAnsi" w:cstheme="majorBidi"/>
      <w:b/>
      <w:color w:val="121428" w:themeColor="text2" w:themeShade="80"/>
      <w:sz w:val="74"/>
      <w:szCs w:val="56"/>
      <w14:shadow w14:blurRad="50800" w14:dist="38100" w14:dir="2700000" w14:sx="100000" w14:sy="100000" w14:kx="0" w14:ky="0" w14:algn="ctr">
        <w14:schemeClr w14:val="accent1">
          <w14:alpha w14:val="60000"/>
        </w14:schemeClr>
      </w14:shadow>
    </w:rPr>
  </w:style>
  <w:style w:type="character" w:customStyle="1" w:styleId="TitleChar">
    <w:name w:val="Title Char"/>
    <w:basedOn w:val="DefaultParagraphFont"/>
    <w:link w:val="Title"/>
    <w:uiPriority w:val="1"/>
    <w:rsid w:val="005123EA"/>
    <w:rPr>
      <w:rFonts w:asciiTheme="majorHAnsi" w:eastAsiaTheme="majorEastAsia" w:hAnsiTheme="majorHAnsi" w:cstheme="majorBidi"/>
      <w:b/>
      <w:color w:val="121428" w:themeColor="text2" w:themeShade="80"/>
      <w:sz w:val="74"/>
      <w:szCs w:val="56"/>
      <w14:shadow w14:blurRad="50800" w14:dist="38100" w14:dir="2700000" w14:sx="100000" w14:sy="100000" w14:kx="0" w14:ky="0" w14:algn="ctr">
        <w14:schemeClr w14:val="accent1">
          <w14:alpha w14:val="60000"/>
        </w14:schemeClr>
      </w14:shadow>
    </w:rPr>
  </w:style>
  <w:style w:type="paragraph" w:styleId="TOAHeading">
    <w:name w:val="toa heading"/>
    <w:basedOn w:val="Normal"/>
    <w:next w:val="Normal"/>
    <w:uiPriority w:val="99"/>
    <w:semiHidden/>
    <w:unhideWhenUsed/>
    <w:rsid w:val="009C1E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C1ECB"/>
    <w:pPr>
      <w:spacing w:after="100"/>
    </w:pPr>
  </w:style>
  <w:style w:type="paragraph" w:styleId="TOC2">
    <w:name w:val="toc 2"/>
    <w:basedOn w:val="Normal"/>
    <w:next w:val="Normal"/>
    <w:autoRedefine/>
    <w:uiPriority w:val="39"/>
    <w:semiHidden/>
    <w:unhideWhenUsed/>
    <w:rsid w:val="009C1ECB"/>
    <w:pPr>
      <w:spacing w:after="100"/>
      <w:ind w:left="220"/>
    </w:pPr>
  </w:style>
  <w:style w:type="paragraph" w:styleId="TOC3">
    <w:name w:val="toc 3"/>
    <w:basedOn w:val="Normal"/>
    <w:next w:val="Normal"/>
    <w:autoRedefine/>
    <w:uiPriority w:val="39"/>
    <w:semiHidden/>
    <w:unhideWhenUsed/>
    <w:rsid w:val="009C1ECB"/>
    <w:pPr>
      <w:spacing w:after="100"/>
      <w:ind w:left="440"/>
    </w:pPr>
  </w:style>
  <w:style w:type="paragraph" w:styleId="TOC4">
    <w:name w:val="toc 4"/>
    <w:basedOn w:val="Normal"/>
    <w:next w:val="Normal"/>
    <w:autoRedefine/>
    <w:uiPriority w:val="39"/>
    <w:semiHidden/>
    <w:unhideWhenUsed/>
    <w:rsid w:val="009C1ECB"/>
    <w:pPr>
      <w:spacing w:after="100"/>
      <w:ind w:left="660"/>
    </w:pPr>
  </w:style>
  <w:style w:type="paragraph" w:styleId="TOC5">
    <w:name w:val="toc 5"/>
    <w:basedOn w:val="Normal"/>
    <w:next w:val="Normal"/>
    <w:autoRedefine/>
    <w:uiPriority w:val="39"/>
    <w:semiHidden/>
    <w:unhideWhenUsed/>
    <w:rsid w:val="009C1ECB"/>
    <w:pPr>
      <w:spacing w:after="100"/>
      <w:ind w:left="880"/>
    </w:pPr>
  </w:style>
  <w:style w:type="paragraph" w:styleId="TOC6">
    <w:name w:val="toc 6"/>
    <w:basedOn w:val="Normal"/>
    <w:next w:val="Normal"/>
    <w:autoRedefine/>
    <w:uiPriority w:val="39"/>
    <w:semiHidden/>
    <w:unhideWhenUsed/>
    <w:rsid w:val="009C1ECB"/>
    <w:pPr>
      <w:spacing w:after="100"/>
      <w:ind w:left="1100"/>
    </w:pPr>
  </w:style>
  <w:style w:type="paragraph" w:styleId="TOC7">
    <w:name w:val="toc 7"/>
    <w:basedOn w:val="Normal"/>
    <w:next w:val="Normal"/>
    <w:autoRedefine/>
    <w:uiPriority w:val="39"/>
    <w:semiHidden/>
    <w:unhideWhenUsed/>
    <w:rsid w:val="009C1ECB"/>
    <w:pPr>
      <w:spacing w:after="100"/>
      <w:ind w:left="1320"/>
    </w:pPr>
  </w:style>
  <w:style w:type="paragraph" w:styleId="TOC8">
    <w:name w:val="toc 8"/>
    <w:basedOn w:val="Normal"/>
    <w:next w:val="Normal"/>
    <w:autoRedefine/>
    <w:uiPriority w:val="39"/>
    <w:semiHidden/>
    <w:unhideWhenUsed/>
    <w:rsid w:val="009C1ECB"/>
    <w:pPr>
      <w:spacing w:after="100"/>
      <w:ind w:left="1540"/>
    </w:pPr>
  </w:style>
  <w:style w:type="paragraph" w:styleId="TOC9">
    <w:name w:val="toc 9"/>
    <w:basedOn w:val="Normal"/>
    <w:next w:val="Normal"/>
    <w:autoRedefine/>
    <w:uiPriority w:val="39"/>
    <w:semiHidden/>
    <w:unhideWhenUsed/>
    <w:rsid w:val="009C1ECB"/>
    <w:pPr>
      <w:spacing w:after="100"/>
      <w:ind w:left="1760"/>
    </w:pPr>
  </w:style>
  <w:style w:type="paragraph" w:styleId="TOCHeading">
    <w:name w:val="TOC Heading"/>
    <w:basedOn w:val="Heading1"/>
    <w:next w:val="Normal"/>
    <w:uiPriority w:val="39"/>
    <w:semiHidden/>
    <w:unhideWhenUsed/>
    <w:qFormat/>
    <w:rsid w:val="009C1ECB"/>
    <w:pPr>
      <w:spacing w:after="0"/>
      <w:outlineLvl w:val="9"/>
    </w:pPr>
    <w:rPr>
      <w:b/>
      <w:bCs w:val="0"/>
      <w:color w:val="374C80" w:themeColor="accent1" w:themeShade="BF"/>
      <w:szCs w:val="32"/>
    </w:rPr>
  </w:style>
  <w:style w:type="character" w:customStyle="1" w:styleId="Heading4Char">
    <w:name w:val="Heading 4 Char"/>
    <w:basedOn w:val="DefaultParagraphFont"/>
    <w:link w:val="Heading4"/>
    <w:uiPriority w:val="9"/>
    <w:semiHidden/>
    <w:rsid w:val="00A96190"/>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A96190"/>
    <w:rPr>
      <w:rFonts w:asciiTheme="majorHAnsi" w:eastAsiaTheme="majorEastAsia" w:hAnsiTheme="majorHAnsi" w:cstheme="majorBidi"/>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16B1D76D2143518CC8D23DC3BEC4B4"/>
        <w:category>
          <w:name w:val="General"/>
          <w:gallery w:val="placeholder"/>
        </w:category>
        <w:types>
          <w:type w:val="bbPlcHdr"/>
        </w:types>
        <w:behaviors>
          <w:behavior w:val="content"/>
        </w:behaviors>
        <w:guid w:val="{18A879F9-56E0-4247-A7EE-98DCC538000B}"/>
      </w:docPartPr>
      <w:docPartBody>
        <w:p w:rsidR="00DF6628" w:rsidRDefault="00060FA4" w:rsidP="00060FA4">
          <w:pPr>
            <w:pStyle w:val="BD16B1D76D2143518CC8D23DC3BEC4B46"/>
          </w:pPr>
          <w:r w:rsidRPr="00C24B3D">
            <w:rPr>
              <w:rStyle w:val="TitleChar"/>
              <w:lang w:bidi="fi-FI"/>
            </w:rPr>
            <w:t>Sinun lomatapahtumasi</w:t>
          </w:r>
        </w:p>
      </w:docPartBody>
    </w:docPart>
    <w:docPart>
      <w:docPartPr>
        <w:name w:val="34A93F1CEF684D808BE8D007ADD268B0"/>
        <w:category>
          <w:name w:val="General"/>
          <w:gallery w:val="placeholder"/>
        </w:category>
        <w:types>
          <w:type w:val="bbPlcHdr"/>
        </w:types>
        <w:behaviors>
          <w:behavior w:val="content"/>
        </w:behaviors>
        <w:guid w:val="{17C79E0A-BDF7-45D7-B0CA-09A1F244C6CA}"/>
      </w:docPartPr>
      <w:docPartBody>
        <w:p w:rsidR="00DF6628" w:rsidRDefault="00060FA4" w:rsidP="00060FA4">
          <w:pPr>
            <w:pStyle w:val="34A93F1CEF684D808BE8D007ADD268B0"/>
          </w:pPr>
          <w:r w:rsidRPr="007929A8">
            <w:rPr>
              <w:lang w:bidi="fi-FI"/>
            </w:rPr>
            <w:t>Aika</w:t>
          </w:r>
        </w:p>
      </w:docPartBody>
    </w:docPart>
    <w:docPart>
      <w:docPartPr>
        <w:name w:val="9F109233318E4844839BC9C5F5DD31EA"/>
        <w:category>
          <w:name w:val="General"/>
          <w:gallery w:val="placeholder"/>
        </w:category>
        <w:types>
          <w:type w:val="bbPlcHdr"/>
        </w:types>
        <w:behaviors>
          <w:behavior w:val="content"/>
        </w:behaviors>
        <w:guid w:val="{6C3C8AB8-2B1D-4EC5-A01B-645654188461}"/>
      </w:docPartPr>
      <w:docPartBody>
        <w:p w:rsidR="00DF6628" w:rsidRDefault="00060FA4" w:rsidP="00060FA4">
          <w:pPr>
            <w:pStyle w:val="9F109233318E4844839BC9C5F5DD31EA"/>
          </w:pPr>
          <w:r w:rsidRPr="007929A8">
            <w:rPr>
              <w:lang w:bidi="fi-FI"/>
            </w:rPr>
            <w:t>Osoite</w:t>
          </w:r>
        </w:p>
      </w:docPartBody>
    </w:docPart>
    <w:docPart>
      <w:docPartPr>
        <w:name w:val="81CE397531CE4B71B6D7386B59350C0D"/>
        <w:category>
          <w:name w:val="General"/>
          <w:gallery w:val="placeholder"/>
        </w:category>
        <w:types>
          <w:type w:val="bbPlcHdr"/>
        </w:types>
        <w:behaviors>
          <w:behavior w:val="content"/>
        </w:behaviors>
        <w:guid w:val="{28C154BC-DCDE-42D8-A18A-DA8D03BBFF3D}"/>
      </w:docPartPr>
      <w:docPartBody>
        <w:p w:rsidR="00DF6628" w:rsidRDefault="00060FA4" w:rsidP="00060FA4">
          <w:pPr>
            <w:pStyle w:val="81CE397531CE4B71B6D7386B59350C0D"/>
          </w:pPr>
          <w:r w:rsidRPr="00E92433">
            <w:rPr>
              <w:lang w:bidi="fi-FI"/>
            </w:rPr>
            <w:t>Voit kertoa tässä lisää tapahtumastasi. Voit jakaa tietoja organisaatiostasi tai tapahtumasuunnitelmistasi, tai voit kertoa mitä osanottajien tulee tietää ennen kuin he saapuvat paikalle. Jos sinun ei tarvitse kertoa mitään muuta tapahtumastasi, poista tämä teksti.</w:t>
          </w:r>
        </w:p>
      </w:docPartBody>
    </w:docPart>
    <w:docPart>
      <w:docPartPr>
        <w:name w:val="073D95CEF5514E059DE604B602D33DB5"/>
        <w:category>
          <w:name w:val="General"/>
          <w:gallery w:val="placeholder"/>
        </w:category>
        <w:types>
          <w:type w:val="bbPlcHdr"/>
        </w:types>
        <w:behaviors>
          <w:behavior w:val="content"/>
        </w:behaviors>
        <w:guid w:val="{7293DE24-CFE4-42AF-8418-1998A9BD6778}"/>
      </w:docPartPr>
      <w:docPartBody>
        <w:p w:rsidR="00DF6628" w:rsidRDefault="00060FA4" w:rsidP="00060FA4">
          <w:pPr>
            <w:pStyle w:val="073D95CEF5514E059DE604B602D33DB54"/>
          </w:pPr>
          <w:r w:rsidRPr="007929A8">
            <w:rPr>
              <w:lang w:bidi="fi-FI"/>
            </w:rPr>
            <w:t>Organisaatiosi nimi</w:t>
          </w:r>
        </w:p>
      </w:docPartBody>
    </w:docPart>
    <w:docPart>
      <w:docPartPr>
        <w:name w:val="ABBB4EFED4BA4DF597A0EF34EA7B84DF"/>
        <w:category>
          <w:name w:val="General"/>
          <w:gallery w:val="placeholder"/>
        </w:category>
        <w:types>
          <w:type w:val="bbPlcHdr"/>
        </w:types>
        <w:behaviors>
          <w:behavior w:val="content"/>
        </w:behaviors>
        <w:guid w:val="{6CCCFF00-DD6B-458B-B9B3-883E18F68699}"/>
      </w:docPartPr>
      <w:docPartBody>
        <w:p w:rsidR="006546A0" w:rsidRDefault="00060FA4" w:rsidP="00060FA4">
          <w:pPr>
            <w:pStyle w:val="ABBB4EFED4BA4DF597A0EF34EA7B84DF"/>
          </w:pPr>
          <w:r w:rsidRPr="00C24B3D">
            <w:rPr>
              <w:lang w:bidi="fi-FI"/>
            </w:rPr>
            <w:t>Päivämäärä</w:t>
          </w:r>
        </w:p>
      </w:docPartBody>
    </w:docPart>
    <w:docPart>
      <w:docPartPr>
        <w:name w:val="6C92E968E8534B9FB085BA6897D086F6"/>
        <w:category>
          <w:name w:val="General"/>
          <w:gallery w:val="placeholder"/>
        </w:category>
        <w:types>
          <w:type w:val="bbPlcHdr"/>
        </w:types>
        <w:behaviors>
          <w:behavior w:val="content"/>
        </w:behaviors>
        <w:guid w:val="{95F88D3A-96EB-4BE4-8A30-38F035EDF27C}"/>
      </w:docPartPr>
      <w:docPartBody>
        <w:p w:rsidR="006546A0" w:rsidRDefault="00060FA4" w:rsidP="00060FA4">
          <w:pPr>
            <w:pStyle w:val="6C92E968E8534B9FB085BA6897D086F6"/>
          </w:pPr>
          <w:r w:rsidRPr="007929A8">
            <w:rPr>
              <w:lang w:bidi="fi-FI"/>
            </w:rPr>
            <w:t>Sponsoroi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28"/>
    <w:rsid w:val="00060FA4"/>
    <w:rsid w:val="0031585E"/>
    <w:rsid w:val="004A3C5A"/>
    <w:rsid w:val="00534E2D"/>
    <w:rsid w:val="006546A0"/>
    <w:rsid w:val="008975A3"/>
    <w:rsid w:val="008C535A"/>
    <w:rsid w:val="00AA1F35"/>
    <w:rsid w:val="00B73328"/>
    <w:rsid w:val="00D56BF2"/>
    <w:rsid w:val="00DF6628"/>
    <w:rsid w:val="00F82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fi-FI"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FA4"/>
    <w:rPr>
      <w:color w:val="595959" w:themeColor="text1" w:themeTint="A6"/>
    </w:rPr>
  </w:style>
  <w:style w:type="paragraph" w:customStyle="1" w:styleId="06322EFB49EA47FBAAC75BBE63EF5C2A1">
    <w:name w:val="06322EFB49EA47FBAAC75BBE63EF5C2A1"/>
    <w:pPr>
      <w:keepNext/>
      <w:keepLines/>
      <w:spacing w:after="600" w:line="240" w:lineRule="auto"/>
      <w:contextualSpacing/>
      <w:outlineLvl w:val="1"/>
    </w:pPr>
    <w:rPr>
      <w:rFonts w:asciiTheme="majorHAnsi" w:eastAsiaTheme="majorEastAsia" w:hAnsiTheme="majorHAnsi" w:cstheme="majorBidi"/>
      <w:b/>
      <w:bCs/>
      <w:color w:val="323E4F" w:themeColor="text2" w:themeShade="BF"/>
      <w:kern w:val="0"/>
      <w:sz w:val="44"/>
      <w:szCs w:val="44"/>
      <w14:ligatures w14:val="none"/>
    </w:rPr>
  </w:style>
  <w:style w:type="paragraph" w:customStyle="1" w:styleId="81CE397531CE4B71B6D7386B59350C0D1">
    <w:name w:val="81CE397531CE4B71B6D7386B59350C0D1"/>
    <w:pPr>
      <w:spacing w:after="200" w:line="276" w:lineRule="auto"/>
    </w:pPr>
    <w:rPr>
      <w:kern w:val="0"/>
      <w14:ligatures w14:val="none"/>
    </w:rPr>
  </w:style>
  <w:style w:type="paragraph" w:customStyle="1" w:styleId="06322EFB49EA47FBAAC75BBE63EF5C2A">
    <w:name w:val="06322EFB49EA47FBAAC75BBE63EF5C2A"/>
    <w:rsid w:val="0031585E"/>
    <w:pPr>
      <w:spacing w:after="360" w:line="240" w:lineRule="auto"/>
      <w:outlineLvl w:val="1"/>
    </w:pPr>
    <w:rPr>
      <w:rFonts w:asciiTheme="majorHAnsi" w:eastAsiaTheme="majorEastAsia" w:hAnsiTheme="majorHAnsi" w:cstheme="majorBidi"/>
      <w:b/>
      <w:bCs/>
      <w:color w:val="323E4F" w:themeColor="text2" w:themeShade="BF"/>
      <w:kern w:val="0"/>
      <w:sz w:val="44"/>
      <w:szCs w:val="44"/>
      <w:lang w:eastAsia="ja-JP"/>
      <w14:ligatures w14:val="none"/>
    </w:rPr>
  </w:style>
  <w:style w:type="character" w:styleId="Strong">
    <w:name w:val="Strong"/>
    <w:basedOn w:val="DefaultParagraphFont"/>
    <w:qFormat/>
    <w:rsid w:val="0031585E"/>
    <w:rPr>
      <w:b/>
      <w:bCs/>
    </w:rPr>
  </w:style>
  <w:style w:type="paragraph" w:customStyle="1" w:styleId="073D95CEF5514E059DE604B602D33DB5">
    <w:name w:val="073D95CEF5514E059DE604B602D33DB5"/>
    <w:rsid w:val="0031585E"/>
    <w:pPr>
      <w:spacing w:after="360" w:line="276" w:lineRule="auto"/>
    </w:pPr>
    <w:rPr>
      <w:color w:val="1F3864" w:themeColor="accent1" w:themeShade="80"/>
      <w:kern w:val="0"/>
      <w:lang w:eastAsia="ja-JP"/>
      <w14:ligatures w14:val="none"/>
    </w:rPr>
  </w:style>
  <w:style w:type="paragraph" w:styleId="Title">
    <w:name w:val="Title"/>
    <w:basedOn w:val="Normal"/>
    <w:next w:val="Date"/>
    <w:link w:val="TitleChar"/>
    <w:uiPriority w:val="1"/>
    <w:unhideWhenUsed/>
    <w:qFormat/>
    <w:rsid w:val="00060FA4"/>
    <w:pPr>
      <w:keepNext/>
      <w:keepLines/>
      <w:spacing w:before="240" w:after="600" w:line="168" w:lineRule="auto"/>
    </w:pPr>
    <w:rPr>
      <w:rFonts w:asciiTheme="majorHAnsi" w:eastAsiaTheme="majorEastAsia" w:hAnsiTheme="majorHAnsi" w:cstheme="majorBidi"/>
      <w:b/>
      <w:color w:val="222A35" w:themeColor="text2" w:themeShade="80"/>
      <w:kern w:val="0"/>
      <w:sz w:val="74"/>
      <w:szCs w:val="56"/>
      <w:lang w:eastAsia="ja-JP"/>
      <w14:shadow w14:blurRad="50800" w14:dist="38100" w14:dir="2700000" w14:sx="100000" w14:sy="100000" w14:kx="0" w14:ky="0" w14:algn="ctr">
        <w14:schemeClr w14:val="accent1">
          <w14:alpha w14:val="60000"/>
        </w14:schemeClr>
      </w14:shadow>
      <w14:ligatures w14:val="none"/>
    </w:rPr>
  </w:style>
  <w:style w:type="character" w:customStyle="1" w:styleId="TitleChar">
    <w:name w:val="Title Char"/>
    <w:basedOn w:val="DefaultParagraphFont"/>
    <w:link w:val="Title"/>
    <w:uiPriority w:val="1"/>
    <w:rsid w:val="00060FA4"/>
    <w:rPr>
      <w:rFonts w:asciiTheme="majorHAnsi" w:eastAsiaTheme="majorEastAsia" w:hAnsiTheme="majorHAnsi" w:cstheme="majorBidi"/>
      <w:b/>
      <w:color w:val="222A35" w:themeColor="text2" w:themeShade="80"/>
      <w:kern w:val="0"/>
      <w:sz w:val="74"/>
      <w:szCs w:val="56"/>
      <w:lang w:eastAsia="ja-JP"/>
      <w14:shadow w14:blurRad="50800" w14:dist="38100" w14:dir="2700000" w14:sx="100000" w14:sy="100000" w14:kx="0" w14:ky="0" w14:algn="ctr">
        <w14:schemeClr w14:val="accent1">
          <w14:alpha w14:val="60000"/>
        </w14:schemeClr>
      </w14:shadow>
      <w14:ligatures w14:val="none"/>
    </w:rPr>
  </w:style>
  <w:style w:type="paragraph" w:customStyle="1" w:styleId="BD16B1D76D2143518CC8D23DC3BEC4B4">
    <w:name w:val="BD16B1D76D2143518CC8D23DC3BEC4B4"/>
    <w:rsid w:val="0031585E"/>
    <w:pPr>
      <w:keepNext/>
      <w:keepLines/>
      <w:spacing w:before="240" w:after="600" w:line="960" w:lineRule="exact"/>
    </w:pPr>
    <w:rPr>
      <w:rFonts w:asciiTheme="majorHAnsi" w:eastAsiaTheme="majorEastAsia" w:hAnsiTheme="majorHAnsi" w:cstheme="majorBidi"/>
      <w:b/>
      <w:color w:val="222A35" w:themeColor="text2" w:themeShade="80"/>
      <w:kern w:val="0"/>
      <w:sz w:val="96"/>
      <w:szCs w:val="56"/>
      <w:lang w:eastAsia="ja-JP"/>
      <w14:ligatures w14:val="none"/>
    </w:rPr>
  </w:style>
  <w:style w:type="paragraph" w:customStyle="1" w:styleId="06322EFB49EA47FBAAC75BBE63EF5C2A2">
    <w:name w:val="06322EFB49EA47FBAAC75BBE63EF5C2A2"/>
    <w:rsid w:val="0031585E"/>
    <w:pPr>
      <w:spacing w:after="360" w:line="240" w:lineRule="auto"/>
      <w:outlineLvl w:val="1"/>
    </w:pPr>
    <w:rPr>
      <w:rFonts w:asciiTheme="majorHAnsi" w:eastAsiaTheme="majorEastAsia" w:hAnsiTheme="majorHAnsi" w:cstheme="majorBidi"/>
      <w:b/>
      <w:bCs/>
      <w:color w:val="323E4F" w:themeColor="text2" w:themeShade="BF"/>
      <w:kern w:val="0"/>
      <w:sz w:val="44"/>
      <w:szCs w:val="44"/>
      <w:lang w:eastAsia="ja-JP"/>
      <w14:ligatures w14:val="none"/>
    </w:rPr>
  </w:style>
  <w:style w:type="paragraph" w:customStyle="1" w:styleId="073D95CEF5514E059DE604B602D33DB51">
    <w:name w:val="073D95CEF5514E059DE604B602D33DB51"/>
    <w:rsid w:val="0031585E"/>
    <w:pPr>
      <w:spacing w:after="360" w:line="276" w:lineRule="auto"/>
    </w:pPr>
    <w:rPr>
      <w:color w:val="1F3864" w:themeColor="accent1" w:themeShade="80"/>
      <w:kern w:val="0"/>
      <w:lang w:eastAsia="ja-JP"/>
      <w14:ligatures w14:val="none"/>
    </w:rPr>
  </w:style>
  <w:style w:type="paragraph" w:customStyle="1" w:styleId="BD16B1D76D2143518CC8D23DC3BEC4B41">
    <w:name w:val="BD16B1D76D2143518CC8D23DC3BEC4B41"/>
    <w:rsid w:val="0031585E"/>
    <w:pPr>
      <w:keepNext/>
      <w:keepLines/>
      <w:spacing w:before="240" w:after="600" w:line="960" w:lineRule="exact"/>
    </w:pPr>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 w:type="paragraph" w:customStyle="1" w:styleId="06322EFB49EA47FBAAC75BBE63EF5C2A3">
    <w:name w:val="06322EFB49EA47FBAAC75BBE63EF5C2A3"/>
    <w:rsid w:val="0031585E"/>
    <w:pPr>
      <w:spacing w:after="360" w:line="240" w:lineRule="auto"/>
      <w:outlineLvl w:val="1"/>
    </w:pPr>
    <w:rPr>
      <w:rFonts w:asciiTheme="majorHAnsi" w:eastAsiaTheme="majorEastAsia" w:hAnsiTheme="majorHAnsi" w:cstheme="majorBidi"/>
      <w:b/>
      <w:bCs/>
      <w:color w:val="323E4F" w:themeColor="text2" w:themeShade="BF"/>
      <w:kern w:val="0"/>
      <w:sz w:val="44"/>
      <w:szCs w:val="44"/>
      <w:lang w:eastAsia="ja-JP"/>
      <w14:ligatures w14:val="none"/>
    </w:rPr>
  </w:style>
  <w:style w:type="paragraph" w:customStyle="1" w:styleId="073D95CEF5514E059DE604B602D33DB52">
    <w:name w:val="073D95CEF5514E059DE604B602D33DB52"/>
    <w:rsid w:val="0031585E"/>
    <w:pPr>
      <w:spacing w:after="360" w:line="276" w:lineRule="auto"/>
    </w:pPr>
    <w:rPr>
      <w:color w:val="1F3864" w:themeColor="accent1" w:themeShade="80"/>
      <w:kern w:val="0"/>
      <w:lang w:eastAsia="ja-JP"/>
      <w14:ligatures w14:val="none"/>
    </w:rPr>
  </w:style>
  <w:style w:type="paragraph" w:customStyle="1" w:styleId="BD16B1D76D2143518CC8D23DC3BEC4B42">
    <w:name w:val="BD16B1D76D2143518CC8D23DC3BEC4B42"/>
    <w:rsid w:val="0031585E"/>
    <w:pPr>
      <w:keepNext/>
      <w:keepLines/>
      <w:spacing w:before="240" w:after="600" w:line="960" w:lineRule="exact"/>
    </w:pPr>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 w:type="paragraph" w:customStyle="1" w:styleId="073D95CEF5514E059DE604B602D33DB53">
    <w:name w:val="073D95CEF5514E059DE604B602D33DB53"/>
    <w:rsid w:val="0031585E"/>
    <w:pPr>
      <w:spacing w:after="360" w:line="276" w:lineRule="auto"/>
    </w:pPr>
    <w:rPr>
      <w:color w:val="1F3864" w:themeColor="accent1" w:themeShade="80"/>
      <w:kern w:val="0"/>
      <w:lang w:eastAsia="ja-JP"/>
      <w14:ligatures w14:val="none"/>
    </w:rPr>
  </w:style>
  <w:style w:type="paragraph" w:customStyle="1" w:styleId="BD16B1D76D2143518CC8D23DC3BEC4B43">
    <w:name w:val="BD16B1D76D2143518CC8D23DC3BEC4B43"/>
    <w:rsid w:val="0031585E"/>
    <w:pPr>
      <w:keepNext/>
      <w:keepLines/>
      <w:spacing w:before="240" w:after="600" w:line="960" w:lineRule="exact"/>
    </w:pPr>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 w:type="paragraph" w:customStyle="1" w:styleId="BD16B1D76D2143518CC8D23DC3BEC4B44">
    <w:name w:val="BD16B1D76D2143518CC8D23DC3BEC4B44"/>
    <w:rsid w:val="006546A0"/>
    <w:pPr>
      <w:keepNext/>
      <w:keepLines/>
      <w:spacing w:before="240" w:after="600" w:line="960" w:lineRule="exact"/>
    </w:pPr>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 w:type="paragraph" w:styleId="Date">
    <w:name w:val="Date"/>
    <w:basedOn w:val="Normal"/>
    <w:next w:val="Normal"/>
    <w:link w:val="DateChar"/>
    <w:uiPriority w:val="99"/>
    <w:semiHidden/>
    <w:unhideWhenUsed/>
    <w:rsid w:val="00F82110"/>
  </w:style>
  <w:style w:type="character" w:customStyle="1" w:styleId="DateChar">
    <w:name w:val="Date Char"/>
    <w:basedOn w:val="DefaultParagraphFont"/>
    <w:link w:val="Date"/>
    <w:uiPriority w:val="99"/>
    <w:semiHidden/>
    <w:rsid w:val="00F82110"/>
    <w:rPr>
      <w:rFonts w:cs="Times New Roman"/>
      <w:sz w:val="3276"/>
      <w:szCs w:val="3276"/>
    </w:rPr>
  </w:style>
  <w:style w:type="paragraph" w:customStyle="1" w:styleId="BD16B1D76D2143518CC8D23DC3BEC4B45">
    <w:name w:val="BD16B1D76D2143518CC8D23DC3BEC4B45"/>
    <w:rsid w:val="00F82110"/>
    <w:pPr>
      <w:keepNext/>
      <w:keepLines/>
      <w:spacing w:before="240" w:after="600" w:line="168" w:lineRule="auto"/>
    </w:pPr>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 w:type="paragraph" w:customStyle="1" w:styleId="BD16B1D76D2143518CC8D23DC3BEC4B46">
    <w:name w:val="BD16B1D76D2143518CC8D23DC3BEC4B46"/>
    <w:rsid w:val="00060FA4"/>
    <w:pPr>
      <w:keepNext/>
      <w:keepLines/>
      <w:spacing w:before="240" w:after="600" w:line="168" w:lineRule="auto"/>
    </w:pPr>
    <w:rPr>
      <w:rFonts w:asciiTheme="majorHAnsi" w:eastAsiaTheme="majorEastAsia" w:hAnsiTheme="majorHAnsi" w:cstheme="majorBidi"/>
      <w:b/>
      <w:color w:val="222A35" w:themeColor="text2" w:themeShade="80"/>
      <w:kern w:val="0"/>
      <w:sz w:val="74"/>
      <w:szCs w:val="56"/>
      <w:lang w:eastAsia="ja-JP"/>
      <w14:shadow w14:blurRad="50800" w14:dist="38100" w14:dir="2700000" w14:sx="100000" w14:sy="100000" w14:kx="0" w14:ky="0" w14:algn="ctr">
        <w14:schemeClr w14:val="accent1">
          <w14:alpha w14:val="60000"/>
        </w14:schemeClr>
      </w14:shadow>
      <w14:ligatures w14:val="none"/>
    </w:rPr>
  </w:style>
  <w:style w:type="paragraph" w:customStyle="1" w:styleId="ABBB4EFED4BA4DF597A0EF34EA7B84DF">
    <w:name w:val="ABBB4EFED4BA4DF597A0EF34EA7B84DF"/>
    <w:rsid w:val="00060FA4"/>
    <w:pPr>
      <w:spacing w:after="360" w:line="240" w:lineRule="auto"/>
    </w:pPr>
    <w:rPr>
      <w:b/>
      <w:color w:val="323E4F" w:themeColor="text2" w:themeShade="BF"/>
      <w:kern w:val="0"/>
      <w:sz w:val="44"/>
      <w:lang w:eastAsia="ja-JP"/>
      <w14:ligatures w14:val="none"/>
    </w:rPr>
  </w:style>
  <w:style w:type="paragraph" w:customStyle="1" w:styleId="34A93F1CEF684D808BE8D007ADD268B0">
    <w:name w:val="34A93F1CEF684D808BE8D007ADD268B0"/>
    <w:rsid w:val="00060FA4"/>
    <w:pPr>
      <w:keepNext/>
      <w:keepLines/>
      <w:spacing w:before="40" w:after="480" w:line="276" w:lineRule="auto"/>
      <w:contextualSpacing/>
      <w:outlineLvl w:val="0"/>
    </w:pPr>
    <w:rPr>
      <w:rFonts w:asciiTheme="majorHAnsi" w:eastAsiaTheme="majorEastAsia" w:hAnsiTheme="majorHAnsi" w:cstheme="majorBidi"/>
      <w:bCs/>
      <w:color w:val="1F3864" w:themeColor="accent1" w:themeShade="80"/>
      <w:kern w:val="0"/>
      <w:sz w:val="32"/>
      <w:szCs w:val="96"/>
      <w:lang w:eastAsia="ja-JP"/>
      <w14:ligatures w14:val="none"/>
    </w:rPr>
  </w:style>
  <w:style w:type="paragraph" w:customStyle="1" w:styleId="9F109233318E4844839BC9C5F5DD31EA">
    <w:name w:val="9F109233318E4844839BC9C5F5DD31EA"/>
    <w:rsid w:val="00060FA4"/>
    <w:pPr>
      <w:keepNext/>
      <w:keepLines/>
      <w:spacing w:before="40" w:after="480" w:line="276" w:lineRule="auto"/>
      <w:contextualSpacing/>
      <w:outlineLvl w:val="0"/>
    </w:pPr>
    <w:rPr>
      <w:rFonts w:asciiTheme="majorHAnsi" w:eastAsiaTheme="majorEastAsia" w:hAnsiTheme="majorHAnsi" w:cstheme="majorBidi"/>
      <w:bCs/>
      <w:color w:val="1F3864" w:themeColor="accent1" w:themeShade="80"/>
      <w:kern w:val="0"/>
      <w:sz w:val="32"/>
      <w:szCs w:val="96"/>
      <w:lang w:eastAsia="ja-JP"/>
      <w14:ligatures w14:val="none"/>
    </w:rPr>
  </w:style>
  <w:style w:type="paragraph" w:customStyle="1" w:styleId="81CE397531CE4B71B6D7386B59350C0D">
    <w:name w:val="81CE397531CE4B71B6D7386B59350C0D"/>
    <w:rsid w:val="00060FA4"/>
    <w:pPr>
      <w:spacing w:after="360" w:line="276" w:lineRule="auto"/>
    </w:pPr>
    <w:rPr>
      <w:color w:val="1F3864" w:themeColor="accent1" w:themeShade="80"/>
      <w:kern w:val="0"/>
      <w:lang w:eastAsia="ja-JP"/>
      <w14:ligatures w14:val="none"/>
    </w:rPr>
  </w:style>
  <w:style w:type="paragraph" w:customStyle="1" w:styleId="6C92E968E8534B9FB085BA6897D086F6">
    <w:name w:val="6C92E968E8534B9FB085BA6897D086F6"/>
    <w:rsid w:val="00060FA4"/>
    <w:pPr>
      <w:spacing w:after="360" w:line="276" w:lineRule="auto"/>
      <w:outlineLvl w:val="1"/>
    </w:pPr>
    <w:rPr>
      <w:rFonts w:asciiTheme="majorHAnsi" w:eastAsiaTheme="majorEastAsia" w:hAnsiTheme="majorHAnsi" w:cstheme="majorBidi"/>
      <w:b/>
      <w:bCs/>
      <w:color w:val="1F3864" w:themeColor="accent1" w:themeShade="80"/>
      <w:kern w:val="0"/>
      <w:szCs w:val="44"/>
      <w:lang w:eastAsia="ja-JP"/>
      <w14:ligatures w14:val="none"/>
    </w:rPr>
  </w:style>
  <w:style w:type="paragraph" w:customStyle="1" w:styleId="073D95CEF5514E059DE604B602D33DB54">
    <w:name w:val="073D95CEF5514E059DE604B602D33DB54"/>
    <w:rsid w:val="00060FA4"/>
    <w:pPr>
      <w:spacing w:after="360" w:line="276" w:lineRule="auto"/>
      <w:outlineLvl w:val="1"/>
    </w:pPr>
    <w:rPr>
      <w:rFonts w:asciiTheme="majorHAnsi" w:eastAsiaTheme="majorEastAsia" w:hAnsiTheme="majorHAnsi" w:cstheme="majorBidi"/>
      <w:b/>
      <w:bCs/>
      <w:color w:val="1F3864" w:themeColor="accent1" w:themeShade="80"/>
      <w:kern w:val="0"/>
      <w:szCs w:val="44"/>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0811C-AC67-4053-AAC2-252D22D67680}">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0B5AEA02-0380-402E-A618-9DA2BCF50655}">
  <ds:schemaRefs>
    <ds:schemaRef ds:uri="http://schemas.microsoft.com/sharepoint/v3/contenttype/forms"/>
  </ds:schemaRefs>
</ds:datastoreItem>
</file>

<file path=customXml/itemProps3.xml><?xml version="1.0" encoding="utf-8"?>
<ds:datastoreItem xmlns:ds="http://schemas.openxmlformats.org/officeDocument/2006/customXml" ds:itemID="{300E92FF-D84D-46F8-AE79-A02C2A1C5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Office_29972268_TF03977967</Template>
  <TotalTime>1</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Pinky Yuan (RWS Moravia)</cp:lastModifiedBy>
  <cp:revision>4</cp:revision>
  <dcterms:created xsi:type="dcterms:W3CDTF">2019-05-15T10:08:00Z</dcterms:created>
  <dcterms:modified xsi:type="dcterms:W3CDTF">2019-06-28T09:44:00Z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