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ulukkoRuudukko"/>
        <w:tblpPr w:leftFromText="180" w:rightFromText="180" w:vertAnchor="text" w:horzAnchor="margin" w:tblpY="57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</w:tblGrid>
      <w:tr w:rsidR="00653946" w14:paraId="56D4D75D" w14:textId="77777777" w:rsidTr="00653946">
        <w:trPr>
          <w:trHeight w:val="1510"/>
        </w:trPr>
        <w:tc>
          <w:tcPr>
            <w:tcW w:w="5352" w:type="dxa"/>
          </w:tcPr>
          <w:p w14:paraId="50C2A8DC" w14:textId="77777777" w:rsidR="00653946" w:rsidRDefault="00653946" w:rsidP="00653946"/>
        </w:tc>
      </w:tr>
    </w:tbl>
    <w:p w14:paraId="3E56EF1D" w14:textId="25364692" w:rsidR="00534C7A" w:rsidRDefault="006645CA">
      <w:r>
        <w:rPr>
          <w:noProof/>
          <w:lang w:bidi="fi-FI"/>
        </w:rPr>
        <w:drawing>
          <wp:anchor distT="0" distB="0" distL="114300" distR="114300" simplePos="0" relativeHeight="251660288" behindDoc="1" locked="0" layoutInCell="1" allowOverlap="1" wp14:anchorId="005FB409" wp14:editId="5B5BDD7E">
            <wp:simplePos x="0" y="0"/>
            <wp:positionH relativeFrom="column">
              <wp:posOffset>-219075</wp:posOffset>
            </wp:positionH>
            <wp:positionV relativeFrom="page">
              <wp:align>top</wp:align>
            </wp:positionV>
            <wp:extent cx="7766685" cy="5248275"/>
            <wp:effectExtent l="0" t="0" r="5715" b="9525"/>
            <wp:wrapNone/>
            <wp:docPr id="7" name="Kuva 7" descr="tausta isän paita -kuv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others Day card with mother and baby quarter-fold-0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685" cy="524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3927">
        <w:rPr>
          <w:noProof/>
          <w:lang w:bidi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200DB1" wp14:editId="62C528ED">
                <wp:simplePos x="0" y="0"/>
                <wp:positionH relativeFrom="column">
                  <wp:posOffset>4093233</wp:posOffset>
                </wp:positionH>
                <wp:positionV relativeFrom="page">
                  <wp:posOffset>7168551</wp:posOffset>
                </wp:positionV>
                <wp:extent cx="2715905" cy="1500996"/>
                <wp:effectExtent l="0" t="0" r="0" b="4445"/>
                <wp:wrapNone/>
                <wp:docPr id="9" name="Tekstiruut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2715905" cy="15009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0D5E8F" w14:textId="35D2B866" w:rsidR="00C400B8" w:rsidRDefault="00C400B8" w:rsidP="00C400B8">
                            <w:pPr>
                              <w:pStyle w:val="Otsikko1"/>
                              <w:rPr>
                                <w:color w:val="C00000"/>
                                <w:sz w:val="36"/>
                              </w:rPr>
                            </w:pPr>
                            <w:r w:rsidRPr="00C400B8">
                              <w:rPr>
                                <w:color w:val="C00000"/>
                                <w:sz w:val="36"/>
                                <w:szCs w:val="36"/>
                                <w:lang w:bidi="fi-FI"/>
                              </w:rPr>
                              <w:t>HYVÄÄ ISÄNPÄIVÄÄ!</w:t>
                            </w:r>
                          </w:p>
                          <w:p w14:paraId="32B4A589" w14:textId="77777777" w:rsidR="00C400B8" w:rsidRPr="00C400B8" w:rsidRDefault="00C400B8" w:rsidP="00C400B8">
                            <w:pPr>
                              <w:rPr>
                                <w:lang w:eastAsia="en-US"/>
                              </w:rPr>
                            </w:pPr>
                          </w:p>
                          <w:p w14:paraId="38AA50D7" w14:textId="3DF13AFD" w:rsidR="00C400B8" w:rsidRPr="00053021" w:rsidRDefault="00C400B8" w:rsidP="00C400B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053021">
                              <w:rPr>
                                <w:sz w:val="28"/>
                                <w:szCs w:val="28"/>
                                <w:lang w:bidi="fi-FI"/>
                              </w:rPr>
                              <w:t>Lämpimin ajatuksin ja onnentoivotuksin tänään ja joka päivä.</w:t>
                            </w:r>
                          </w:p>
                          <w:p w14:paraId="372D10E1" w14:textId="7633B4C1" w:rsidR="0008354E" w:rsidRPr="0008354E" w:rsidRDefault="0008354E" w:rsidP="0008354E">
                            <w:pPr>
                              <w:spacing w:line="216" w:lineRule="auto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200DB1" id="_x0000_t202" coordsize="21600,21600" o:spt="202" path="m,l,21600r21600,l21600,xe">
                <v:stroke joinstyle="miter"/>
                <v:path gradientshapeok="t" o:connecttype="rect"/>
              </v:shapetype>
              <v:shape id="Tekstiruutu 9" o:spid="_x0000_s1026" type="#_x0000_t202" style="position:absolute;margin-left:322.3pt;margin-top:564.45pt;width:213.85pt;height:118.2pt;rotation:180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" filled="f" stroked="f" strokeweight=".5pt">
                <v:textbox>
                  <w:txbxContent>
                    <w:p w14:paraId="0A0D5E8F" w14:textId="35D2B866" w:rsidR="00C400B8" w:rsidRDefault="00C400B8" w:rsidP="00C400B8">
                      <w:pPr>
                        <w:pStyle w:val="Otsikko1"/>
                        <w:rPr>
                          <w:color w:val="C00000"/>
                          <w:sz w:val="36"/>
                        </w:rPr>
                      </w:pPr>
                      <w:r w:rsidRPr="00C400B8">
                        <w:rPr>
                          <w:color w:val="C00000"/>
                          <w:sz w:val="36"/>
                          <w:szCs w:val="36"/>
                          <w:lang w:bidi="fi-FI"/>
                        </w:rPr>
                        <w:t>HYVÄÄ ISÄNPÄIVÄÄ!</w:t>
                      </w:r>
                    </w:p>
                    <w:p w14:paraId="32B4A589" w14:textId="77777777" w:rsidR="00C400B8" w:rsidRPr="00C400B8" w:rsidRDefault="00C400B8" w:rsidP="00C400B8">
                      <w:pPr>
                        <w:rPr>
                          <w:lang w:eastAsia="en-US"/>
                        </w:rPr>
                      </w:pPr>
                    </w:p>
                    <w:p w14:paraId="38AA50D7" w14:textId="3DF13AFD" w:rsidR="00C400B8" w:rsidRPr="00053021" w:rsidRDefault="00C400B8" w:rsidP="00C400B8">
                      <w:pPr>
                        <w:jc w:val="center"/>
                        <w:rPr>
                          <w:sz w:val="28"/>
                        </w:rPr>
                      </w:pPr>
                      <w:r w:rsidRPr="00053021">
                        <w:rPr>
                          <w:sz w:val="28"/>
                          <w:szCs w:val="28"/>
                          <w:lang w:bidi="fi-FI"/>
                        </w:rPr>
                        <w:t>Lämpimin ajatuksin ja onnentoivotuksin tänään ja joka päivä.</w:t>
                      </w:r>
                    </w:p>
                    <w:p w14:paraId="372D10E1" w14:textId="7633B4C1" w:rsidR="0008354E" w:rsidRPr="0008354E" w:rsidRDefault="0008354E" w:rsidP="0008354E">
                      <w:pPr>
                        <w:spacing w:line="216" w:lineRule="auto"/>
                        <w:rPr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2E0BA3">
        <w:rPr>
          <w:noProof/>
          <w:lang w:bidi="fi-FI"/>
        </w:rPr>
        <w:drawing>
          <wp:anchor distT="0" distB="0" distL="114300" distR="114300" simplePos="0" relativeHeight="251659264" behindDoc="1" locked="0" layoutInCell="1" allowOverlap="1" wp14:anchorId="44369F82" wp14:editId="2E3E1E9D">
            <wp:simplePos x="0" y="0"/>
            <wp:positionH relativeFrom="column">
              <wp:posOffset>-385590</wp:posOffset>
            </wp:positionH>
            <wp:positionV relativeFrom="page">
              <wp:posOffset>5254625</wp:posOffset>
            </wp:positionV>
            <wp:extent cx="7765200" cy="5418000"/>
            <wp:effectExtent l="0" t="0" r="7620" b="0"/>
            <wp:wrapNone/>
            <wp:docPr id="6" name="Kuva 6" title="tausta isän paita -kuvi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others Day card with mother and baby quarter-fold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200" cy="541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7778">
        <w:rPr>
          <w:noProof/>
          <w:lang w:bidi="fi-FI"/>
        </w:rPr>
        <w:t xml:space="preserve">  </w:t>
      </w:r>
    </w:p>
    <w:sectPr w:rsidR="00534C7A" w:rsidSect="00151C71">
      <w:pgSz w:w="11906" w:h="16838" w:code="9"/>
      <w:pgMar w:top="709" w:right="360" w:bottom="245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6B03E" w14:textId="77777777" w:rsidR="00AC1AEA" w:rsidRDefault="00AC1AEA" w:rsidP="000C742E">
      <w:pPr>
        <w:spacing w:line="240" w:lineRule="auto"/>
      </w:pPr>
      <w:r>
        <w:separator/>
      </w:r>
    </w:p>
  </w:endnote>
  <w:endnote w:type="continuationSeparator" w:id="0">
    <w:p w14:paraId="7FF4B38D" w14:textId="77777777" w:rsidR="00AC1AEA" w:rsidRDefault="00AC1AEA" w:rsidP="000C74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4924A8" w14:textId="77777777" w:rsidR="00AC1AEA" w:rsidRDefault="00AC1AEA" w:rsidP="000C742E">
      <w:pPr>
        <w:spacing w:line="240" w:lineRule="auto"/>
      </w:pPr>
      <w:r>
        <w:separator/>
      </w:r>
    </w:p>
  </w:footnote>
  <w:footnote w:type="continuationSeparator" w:id="0">
    <w:p w14:paraId="4E3CCAAD" w14:textId="77777777" w:rsidR="00AC1AEA" w:rsidRDefault="00AC1AEA" w:rsidP="000C74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97193"/>
    <w:multiLevelType w:val="hybridMultilevel"/>
    <w:tmpl w:val="4D2AA5B6"/>
    <w:lvl w:ilvl="0" w:tplc="22069EB0">
      <w:numFmt w:val="bullet"/>
      <w:lvlText w:val="-"/>
      <w:lvlJc w:val="left"/>
      <w:pPr>
        <w:ind w:left="720" w:hanging="360"/>
      </w:pPr>
      <w:rPr>
        <w:rFonts w:ascii="Bodoni MT Condensed" w:eastAsiaTheme="minorHAnsi" w:hAnsi="Bodoni MT Condensed" w:cstheme="minorBidi" w:hint="default"/>
        <w:color w:val="E33D6F" w:themeColor="accent2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F2763"/>
    <w:multiLevelType w:val="hybridMultilevel"/>
    <w:tmpl w:val="7848CD74"/>
    <w:lvl w:ilvl="0" w:tplc="E37EEBBE">
      <w:numFmt w:val="bullet"/>
      <w:lvlText w:val="-"/>
      <w:lvlJc w:val="left"/>
      <w:pPr>
        <w:ind w:left="720" w:hanging="360"/>
      </w:pPr>
      <w:rPr>
        <w:rFonts w:ascii="Franklin Gothic Demi" w:eastAsiaTheme="majorEastAsia" w:hAnsi="Franklin Gothic Dem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D70FE"/>
    <w:multiLevelType w:val="hybridMultilevel"/>
    <w:tmpl w:val="201ACDE6"/>
    <w:lvl w:ilvl="0" w:tplc="21B81B7E">
      <w:numFmt w:val="bullet"/>
      <w:lvlText w:val="-"/>
      <w:lvlJc w:val="left"/>
      <w:pPr>
        <w:ind w:left="1215" w:hanging="360"/>
      </w:pPr>
      <w:rPr>
        <w:rFonts w:ascii="Franklin Gothic Demi" w:eastAsiaTheme="majorEastAsia" w:hAnsi="Franklin Gothic Dem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 w15:restartNumberingAfterBreak="0">
    <w:nsid w:val="130E400D"/>
    <w:multiLevelType w:val="hybridMultilevel"/>
    <w:tmpl w:val="22346B0C"/>
    <w:lvl w:ilvl="0" w:tplc="07500C38">
      <w:numFmt w:val="bullet"/>
      <w:lvlText w:val="-"/>
      <w:lvlJc w:val="left"/>
      <w:pPr>
        <w:ind w:left="720" w:hanging="360"/>
      </w:pPr>
      <w:rPr>
        <w:rFonts w:ascii="Bodoni MT Condensed" w:eastAsiaTheme="minorHAnsi" w:hAnsi="Bodoni MT Condensed" w:cstheme="minorBidi" w:hint="default"/>
        <w:color w:val="E33D6F" w:themeColor="accent2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C46D7"/>
    <w:multiLevelType w:val="hybridMultilevel"/>
    <w:tmpl w:val="C2941FAA"/>
    <w:lvl w:ilvl="0" w:tplc="A9CEEA44">
      <w:numFmt w:val="bullet"/>
      <w:lvlText w:val="-"/>
      <w:lvlJc w:val="left"/>
      <w:pPr>
        <w:ind w:left="720" w:hanging="360"/>
      </w:pPr>
      <w:rPr>
        <w:rFonts w:ascii="Franklin Gothic Demi" w:eastAsiaTheme="majorEastAsia" w:hAnsi="Franklin Gothic Dem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11171"/>
    <w:multiLevelType w:val="hybridMultilevel"/>
    <w:tmpl w:val="59DCB238"/>
    <w:lvl w:ilvl="0" w:tplc="79C02B2A">
      <w:numFmt w:val="bullet"/>
      <w:lvlText w:val="-"/>
      <w:lvlJc w:val="left"/>
      <w:pPr>
        <w:ind w:left="1800" w:hanging="360"/>
      </w:pPr>
      <w:rPr>
        <w:rFonts w:ascii="Franklin Gothic Demi" w:eastAsiaTheme="majorEastAsia" w:hAnsi="Franklin Gothic Dem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ABB1B49"/>
    <w:multiLevelType w:val="hybridMultilevel"/>
    <w:tmpl w:val="581A5AFC"/>
    <w:lvl w:ilvl="0" w:tplc="6D1095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F31C1"/>
    <w:multiLevelType w:val="hybridMultilevel"/>
    <w:tmpl w:val="453A0FE4"/>
    <w:lvl w:ilvl="0" w:tplc="F5B4C3F6">
      <w:numFmt w:val="bullet"/>
      <w:lvlText w:val="-"/>
      <w:lvlJc w:val="left"/>
      <w:pPr>
        <w:ind w:left="720" w:hanging="360"/>
      </w:pPr>
      <w:rPr>
        <w:rFonts w:ascii="Franklin Gothic Demi" w:eastAsiaTheme="majorEastAsia" w:hAnsi="Franklin Gothic Dem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D27382"/>
    <w:multiLevelType w:val="hybridMultilevel"/>
    <w:tmpl w:val="5F8850A4"/>
    <w:lvl w:ilvl="0" w:tplc="152EFC44">
      <w:numFmt w:val="bullet"/>
      <w:lvlText w:val="-"/>
      <w:lvlJc w:val="left"/>
      <w:pPr>
        <w:ind w:left="2520" w:hanging="360"/>
      </w:pPr>
      <w:rPr>
        <w:rFonts w:ascii="Franklin Gothic Demi" w:eastAsiaTheme="majorEastAsia" w:hAnsi="Franklin Gothic Dem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73902FC2"/>
    <w:multiLevelType w:val="hybridMultilevel"/>
    <w:tmpl w:val="64E2CB2C"/>
    <w:lvl w:ilvl="0" w:tplc="D6B224F6">
      <w:numFmt w:val="bullet"/>
      <w:lvlText w:val="-"/>
      <w:lvlJc w:val="left"/>
      <w:pPr>
        <w:ind w:left="720" w:hanging="360"/>
      </w:pPr>
      <w:rPr>
        <w:rFonts w:ascii="Bodoni MT" w:eastAsiaTheme="minorHAnsi" w:hAnsi="Bodoni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723B5"/>
    <w:multiLevelType w:val="hybridMultilevel"/>
    <w:tmpl w:val="2E92151A"/>
    <w:lvl w:ilvl="0" w:tplc="99643546">
      <w:numFmt w:val="bullet"/>
      <w:lvlText w:val="-"/>
      <w:lvlJc w:val="left"/>
      <w:pPr>
        <w:ind w:left="1800" w:hanging="360"/>
      </w:pPr>
      <w:rPr>
        <w:rFonts w:ascii="Franklin Gothic Demi" w:eastAsiaTheme="majorEastAsia" w:hAnsi="Franklin Gothic Dem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DE8120C"/>
    <w:multiLevelType w:val="hybridMultilevel"/>
    <w:tmpl w:val="33B401BC"/>
    <w:lvl w:ilvl="0" w:tplc="62F49616">
      <w:numFmt w:val="bullet"/>
      <w:lvlText w:val="-"/>
      <w:lvlJc w:val="left"/>
      <w:pPr>
        <w:ind w:left="1800" w:hanging="360"/>
      </w:pPr>
      <w:rPr>
        <w:rFonts w:ascii="Franklin Gothic Demi" w:eastAsiaTheme="majorEastAsia" w:hAnsi="Franklin Gothic Dem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8"/>
  </w:num>
  <w:num w:numId="6">
    <w:abstractNumId w:val="10"/>
  </w:num>
  <w:num w:numId="7">
    <w:abstractNumId w:val="11"/>
  </w:num>
  <w:num w:numId="8">
    <w:abstractNumId w:val="7"/>
  </w:num>
  <w:num w:numId="9">
    <w:abstractNumId w:val="1"/>
  </w:num>
  <w:num w:numId="10">
    <w:abstractNumId w:val="0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0B8"/>
    <w:rsid w:val="0008354E"/>
    <w:rsid w:val="000C742E"/>
    <w:rsid w:val="000C7DEB"/>
    <w:rsid w:val="00151C71"/>
    <w:rsid w:val="00165445"/>
    <w:rsid w:val="00233927"/>
    <w:rsid w:val="00237778"/>
    <w:rsid w:val="00266470"/>
    <w:rsid w:val="002E0BA3"/>
    <w:rsid w:val="002E486B"/>
    <w:rsid w:val="004A7428"/>
    <w:rsid w:val="004B5C40"/>
    <w:rsid w:val="00653946"/>
    <w:rsid w:val="006645CA"/>
    <w:rsid w:val="006E561E"/>
    <w:rsid w:val="00714D66"/>
    <w:rsid w:val="00730479"/>
    <w:rsid w:val="0075314C"/>
    <w:rsid w:val="007D7B7E"/>
    <w:rsid w:val="00917218"/>
    <w:rsid w:val="00927648"/>
    <w:rsid w:val="00981841"/>
    <w:rsid w:val="00AC1AEA"/>
    <w:rsid w:val="00AE38DF"/>
    <w:rsid w:val="00B443E1"/>
    <w:rsid w:val="00C03DA5"/>
    <w:rsid w:val="00C400B8"/>
    <w:rsid w:val="00E8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493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400B8"/>
    <w:pPr>
      <w:spacing w:after="0" w:line="276" w:lineRule="auto"/>
    </w:pPr>
    <w:rPr>
      <w:rFonts w:eastAsiaTheme="minorEastAsia"/>
      <w:sz w:val="20"/>
      <w:szCs w:val="20"/>
      <w:lang w:eastAsia="ja-JP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653946"/>
    <w:pPr>
      <w:keepNext/>
      <w:keepLines/>
      <w:spacing w:before="240" w:line="259" w:lineRule="auto"/>
      <w:jc w:val="center"/>
      <w:outlineLvl w:val="0"/>
    </w:pPr>
    <w:rPr>
      <w:rFonts w:ascii="Franklin Gothic Demi" w:eastAsiaTheme="majorEastAsia" w:hAnsi="Franklin Gothic Demi" w:cstheme="majorBidi"/>
      <w:color w:val="B31166" w:themeColor="accent1"/>
      <w:sz w:val="32"/>
      <w:szCs w:val="32"/>
      <w:lang w:eastAsia="en-US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C03DA5"/>
    <w:pPr>
      <w:keepNext/>
      <w:keepLines/>
      <w:spacing w:before="40" w:line="259" w:lineRule="auto"/>
      <w:jc w:val="center"/>
      <w:outlineLvl w:val="1"/>
    </w:pPr>
    <w:rPr>
      <w:rFonts w:ascii="Franklin Gothic Demi" w:eastAsiaTheme="majorEastAsia" w:hAnsi="Franklin Gothic Demi" w:cstheme="majorBidi"/>
      <w:color w:val="B31166" w:themeColor="accent1"/>
      <w:sz w:val="32"/>
      <w:szCs w:val="26"/>
      <w:lang w:eastAsia="en-US"/>
    </w:rPr>
  </w:style>
  <w:style w:type="paragraph" w:styleId="Otsikko3">
    <w:name w:val="heading 3"/>
    <w:basedOn w:val="Otsikko2"/>
    <w:next w:val="Normaali"/>
    <w:link w:val="Otsikko3Char"/>
    <w:uiPriority w:val="9"/>
    <w:unhideWhenUsed/>
    <w:qFormat/>
    <w:rsid w:val="00730479"/>
    <w:pPr>
      <w:outlineLvl w:val="2"/>
    </w:pPr>
    <w:rPr>
      <w:rFonts w:ascii="Forte" w:hAnsi="Forte"/>
      <w:sz w:val="4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237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237778"/>
    <w:pPr>
      <w:spacing w:after="160" w:line="259" w:lineRule="auto"/>
      <w:ind w:left="720"/>
      <w:contextualSpacing/>
      <w:jc w:val="center"/>
    </w:pPr>
    <w:rPr>
      <w:rFonts w:ascii="Bodoni MT" w:eastAsiaTheme="minorHAnsi" w:hAnsi="Bodoni MT"/>
      <w:color w:val="B31166" w:themeColor="accent1"/>
      <w:sz w:val="28"/>
      <w:szCs w:val="22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653946"/>
    <w:rPr>
      <w:rFonts w:ascii="Franklin Gothic Demi" w:eastAsiaTheme="majorEastAsia" w:hAnsi="Franklin Gothic Demi" w:cstheme="majorBidi"/>
      <w:color w:val="B31166" w:themeColor="accent1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C03DA5"/>
    <w:rPr>
      <w:rFonts w:ascii="Franklin Gothic Demi" w:eastAsiaTheme="majorEastAsia" w:hAnsi="Franklin Gothic Demi" w:cstheme="majorBidi"/>
      <w:color w:val="B31166" w:themeColor="accent1"/>
      <w:sz w:val="32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730479"/>
    <w:rPr>
      <w:rFonts w:ascii="Forte" w:eastAsiaTheme="majorEastAsia" w:hAnsi="Forte" w:cstheme="majorBidi"/>
      <w:color w:val="B31166" w:themeColor="accent1"/>
      <w:sz w:val="48"/>
      <w:szCs w:val="26"/>
    </w:rPr>
  </w:style>
  <w:style w:type="paragraph" w:styleId="Eivli">
    <w:name w:val="No Spacing"/>
    <w:uiPriority w:val="1"/>
    <w:qFormat/>
    <w:rsid w:val="0008354E"/>
    <w:pPr>
      <w:spacing w:after="0" w:line="240" w:lineRule="auto"/>
      <w:jc w:val="center"/>
    </w:pPr>
    <w:rPr>
      <w:rFonts w:ascii="Bodoni MT" w:hAnsi="Bodoni MT"/>
      <w:color w:val="B31166" w:themeColor="accent1"/>
      <w:sz w:val="32"/>
    </w:rPr>
  </w:style>
  <w:style w:type="paragraph" w:styleId="Yltunniste">
    <w:name w:val="header"/>
    <w:basedOn w:val="Normaali"/>
    <w:link w:val="YltunnisteChar"/>
    <w:uiPriority w:val="99"/>
    <w:unhideWhenUsed/>
    <w:rsid w:val="000C742E"/>
    <w:pPr>
      <w:tabs>
        <w:tab w:val="center" w:pos="4680"/>
        <w:tab w:val="right" w:pos="9360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C742E"/>
    <w:rPr>
      <w:rFonts w:eastAsiaTheme="minorEastAsia"/>
      <w:sz w:val="20"/>
      <w:szCs w:val="20"/>
      <w:lang w:eastAsia="ja-JP"/>
    </w:rPr>
  </w:style>
  <w:style w:type="paragraph" w:styleId="Alatunniste">
    <w:name w:val="footer"/>
    <w:basedOn w:val="Normaali"/>
    <w:link w:val="AlatunnisteChar"/>
    <w:uiPriority w:val="99"/>
    <w:unhideWhenUsed/>
    <w:rsid w:val="000C742E"/>
    <w:pPr>
      <w:tabs>
        <w:tab w:val="center" w:pos="4680"/>
        <w:tab w:val="right" w:pos="9360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C742E"/>
    <w:rPr>
      <w:rFonts w:eastAsiaTheme="minorEastAsia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on Boardroom">
  <a:themeElements>
    <a:clrScheme name="Ion Boardroom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 Boardroom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 Boardroom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Office_44050703_TF03974545</Template>
  <TotalTime>3</TotalTime>
  <Pages>1</Pages>
  <Words>0</Words>
  <Characters>7</Characters>
  <DocSecurity>0</DocSecurity>
  <Lines>1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2020-05-06T17:31:00Z</dcterms:created>
  <dcterms:modified xsi:type="dcterms:W3CDTF">2020-05-19T04:07:00Z</dcterms:modified>
</cp:coreProperties>
</file>