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uosiluku ja yrityksen nimi/logo"/>
      </w:tblPr>
      <w:tblGrid>
        <w:gridCol w:w="3960"/>
        <w:gridCol w:w="3960"/>
      </w:tblGrid>
      <w:tr w:rsidR="00EC5389">
        <w:trPr>
          <w:jc w:val="center"/>
        </w:trPr>
        <w:tc>
          <w:tcPr>
            <w:tcW w:w="2500" w:type="pct"/>
          </w:tcPr>
          <w:p w:rsidR="00EC5389" w:rsidRDefault="003D4BCB">
            <w:pPr>
              <w:pStyle w:val="Logo"/>
              <w:spacing w:before="20" w:after="20"/>
            </w:pPr>
            <w:r>
              <w:rPr>
                <w:noProof/>
              </w:rPr>
              <w:drawing>
                <wp:inline distT="0" distB="0" distL="0" distR="0">
                  <wp:extent cx="682638" cy="330653"/>
                  <wp:effectExtent l="0" t="0" r="3175" b="0"/>
                  <wp:docPr id="1" name="Kuva 1" descr="Paikkamerkk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aikkamerkk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38" cy="33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EC5389" w:rsidRDefault="003D4BCB">
            <w:pPr>
              <w:pStyle w:val="Vuosi"/>
            </w:pPr>
            <w:r>
              <w:t>2013</w:t>
            </w:r>
          </w:p>
        </w:tc>
      </w:tr>
    </w:tbl>
    <w:p w:rsidR="00EC5389" w:rsidRDefault="00EC5389">
      <w:pPr>
        <w:pStyle w:val="Eivli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terin asettelu"/>
      </w:tblPr>
      <w:tblGrid>
        <w:gridCol w:w="2132"/>
        <w:gridCol w:w="762"/>
        <w:gridCol w:w="2132"/>
        <w:gridCol w:w="762"/>
        <w:gridCol w:w="2132"/>
      </w:tblGrid>
      <w:tr w:rsidR="00EC5389">
        <w:trPr>
          <w:jc w:val="center"/>
        </w:trPr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Tammikuu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mmi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tc>
          <w:tcPr>
            <w:tcW w:w="481" w:type="pct"/>
          </w:tcPr>
          <w:p w:rsidR="00EC5389" w:rsidRDefault="00EC5389"/>
        </w:tc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Helmikuu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lmi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tc>
          <w:tcPr>
            <w:tcW w:w="481" w:type="pct"/>
          </w:tcPr>
          <w:p w:rsidR="00EC5389" w:rsidRDefault="00EC5389"/>
        </w:tc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Maaliskuu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alis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31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</w:tr>
      <w:tr w:rsidR="00EC5389">
        <w:trPr>
          <w:jc w:val="center"/>
        </w:trPr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Huhtikuu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uhti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tc>
          <w:tcPr>
            <w:tcW w:w="481" w:type="pct"/>
          </w:tcPr>
          <w:p w:rsidR="00EC5389" w:rsidRDefault="00EC5389"/>
        </w:tc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Toukokuu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uko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tc>
          <w:tcPr>
            <w:tcW w:w="481" w:type="pct"/>
          </w:tcPr>
          <w:p w:rsidR="00EC5389" w:rsidRDefault="00EC5389"/>
        </w:tc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Kesäkuu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esä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</w:tr>
      <w:tr w:rsidR="00EC5389">
        <w:trPr>
          <w:jc w:val="center"/>
        </w:trPr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Heinäkuu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inä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tc>
          <w:tcPr>
            <w:tcW w:w="481" w:type="pct"/>
          </w:tcPr>
          <w:p w:rsidR="00EC5389" w:rsidRDefault="00EC5389"/>
        </w:tc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Elokuu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lo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31</w:t>
                  </w: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tc>
          <w:tcPr>
            <w:tcW w:w="481" w:type="pct"/>
          </w:tcPr>
          <w:p w:rsidR="00EC5389" w:rsidRDefault="00EC5389"/>
        </w:tc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Syyskuu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yys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</w:tr>
      <w:tr w:rsidR="00EC5389">
        <w:trPr>
          <w:jc w:val="center"/>
        </w:trPr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Lokakuu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oka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tc>
          <w:tcPr>
            <w:tcW w:w="481" w:type="pct"/>
          </w:tcPr>
          <w:p w:rsidR="00EC5389" w:rsidRDefault="00EC5389"/>
        </w:tc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Marraskuu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ras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tc>
          <w:tcPr>
            <w:tcW w:w="481" w:type="pct"/>
          </w:tcPr>
          <w:p w:rsidR="00EC5389" w:rsidRDefault="00EC5389"/>
        </w:tc>
        <w:tc>
          <w:tcPr>
            <w:tcW w:w="1346" w:type="pct"/>
          </w:tcPr>
          <w:p w:rsidR="00EC5389" w:rsidRDefault="003D4BCB">
            <w:pPr>
              <w:pStyle w:val="Kuukausi"/>
            </w:pPr>
            <w:r>
              <w:t>Joulukuu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ulukuu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t"/>
                  </w:pPr>
                  <w:r>
                    <w:t>l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t"/>
                  </w:pPr>
                  <w:r>
                    <w:t>s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7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8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14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15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21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22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28</w:t>
                  </w:r>
                </w:p>
              </w:tc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29</w:t>
                  </w:r>
                </w:p>
              </w:tc>
            </w:tr>
            <w:tr w:rsidR="00EC5389">
              <w:tc>
                <w:tcPr>
                  <w:tcW w:w="708" w:type="pct"/>
                </w:tcPr>
                <w:p w:rsidR="00EC5389" w:rsidRDefault="003D4BCB">
                  <w:pPr>
                    <w:pStyle w:val="Pivmrt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EC5389" w:rsidRDefault="003D4BCB">
                  <w:pPr>
                    <w:pStyle w:val="Pivmrt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17" w:type="pct"/>
                </w:tcPr>
                <w:p w:rsidR="00EC5389" w:rsidRDefault="00EC5389">
                  <w:pPr>
                    <w:pStyle w:val="Pivmrt"/>
                  </w:pPr>
                </w:p>
              </w:tc>
              <w:tc>
                <w:tcPr>
                  <w:tcW w:w="708" w:type="pct"/>
                </w:tcPr>
                <w:p w:rsidR="00EC5389" w:rsidRDefault="00EC5389">
                  <w:pPr>
                    <w:pStyle w:val="Pivmrt"/>
                  </w:pPr>
                </w:p>
              </w:tc>
            </w:tr>
          </w:tbl>
          <w:p w:rsidR="00EC5389" w:rsidRDefault="00EC5389"/>
        </w:tc>
        <w:bookmarkStart w:id="0" w:name="_GoBack"/>
        <w:bookmarkEnd w:id="0"/>
      </w:tr>
    </w:tbl>
    <w:p w:rsidR="00EC5389" w:rsidRDefault="003D4B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29200" cy="329184"/>
                <wp:effectExtent l="0" t="0" r="0" b="13970"/>
                <wp:wrapTopAndBottom/>
                <wp:docPr id="2" name="Tekstiruutu 2" descr="Yhteystiedot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832381799"/>
                              <w:placeholder>
                                <w:docPart w:val="4D4C08F6DCAF4CA5A0243E0B19302D0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C5389" w:rsidRDefault="003D4BCB">
                                <w:pPr>
                                  <w:pStyle w:val="Organisaatio"/>
                                </w:pPr>
                                <w:r>
                                  <w:t>[Yritys]</w:t>
                                </w:r>
                              </w:p>
                            </w:sdtContent>
                          </w:sdt>
                          <w:p w:rsidR="00EC5389" w:rsidRDefault="003D4BCB">
                            <w:pPr>
                              <w:pStyle w:val="Yhteystiedot"/>
                            </w:pPr>
                            <w:sdt>
                              <w:sdtPr>
                                <w:id w:val="681238775"/>
                                <w:placeholder>
                                  <w:docPart w:val="F477C24D096B441C9F7F0F2A78D7354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[Katuosoite, postinumero, postitoimipaikka]</w:t>
                                </w:r>
                              </w:sdtContent>
                            </w:sdt>
                            <w:r>
                              <w:t> | </w:t>
                            </w:r>
                            <w:sdt>
                              <w:sdtPr>
                                <w:id w:val="22598532"/>
                                <w:placeholder>
                                  <w:docPart w:val="49D2B0BC471F4FB39941F16C72D0974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[Puhelin]</w:t>
                                </w:r>
                              </w:sdtContent>
                            </w:sdt>
                            <w:r>
                              <w:t> | </w:t>
                            </w:r>
                            <w:sdt>
                              <w:sdtPr>
                                <w:id w:val="215938187"/>
                                <w:placeholder>
                                  <w:docPart w:val="446CFF083C574E028BB281C4EC39091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[Sähköposti]</w:t>
                                </w:r>
                              </w:sdtContent>
                            </w:sdt>
                            <w:r>
                              <w:t> | </w:t>
                            </w:r>
                            <w:sdt>
                              <w:sdtPr>
                                <w:id w:val="-725066968"/>
                                <w:placeholder>
                                  <w:docPart w:val="490AF93A7E654435B505F49FEDB33904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[Verkko-osoite]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0;margin-top:0;width:396pt;height:25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bottom" alt="Contact information " o:spid="_x0000_s1026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">
                <v:textbox style="mso-fit-shape-to-text:t" inset="0,0,0,0">
                  <w:txbxContent>
                    <w:sdt>
                      <w:sdtPr>
                        <w:id w:val="-832381799"/>
                        <w:placeholder>
                          <w:docPart w:val="4D4C08F6DCAF4CA5A0243E0B19302D0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p>
                          <w:pPr>
                            <w:pStyle w:val="Organization"/>
                          </w:pPr>
                          <w:r>
                            <w:rPr>
                              <w:lang w:val="fi-FI"/>
                            </w:rPr>
                            <w:t>[Yritys]</w:t>
                          </w:r>
                        </w:p>
                      </w:sdtContent>
                    </w:sdt>
                    <w:p>
                      <w:pPr>
                        <w:pStyle w:val="ContactInfo"/>
                      </w:pPr>
                      <w:sdt>
                        <w:sdtPr>
                          <w:id w:val="681238775"/>
                          <w:placeholder>
                            <w:docPart w:val="F477C24D096B441C9F7F0F2A78D7354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lang w:val="fi-FI"/>
                            </w:rPr>
                            <w:t>[Katuosoite, postinumero, postitoimipaikka]</w:t>
                          </w:r>
                        </w:sdtContent>
                      </w:sdt>
                      <w:r>
                        <w:rPr>
                          <w:lang w:val="fi-FI"/>
                        </w:rPr>
                        <w:t> | </w:t>
                      </w:r>
                      <w:sdt>
                        <w:sdtPr>
                          <w:id w:val="22598532"/>
                          <w:placeholder>
                            <w:docPart w:val="49D2B0BC471F4FB39941F16C72D0974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lang w:val="fi-FI"/>
                            </w:rPr>
                            <w:t>[Puhelin]</w:t>
                          </w:r>
                        </w:sdtContent>
                      </w:sdt>
                      <w:r>
                        <w:rPr>
                          <w:lang w:val="fi-FI"/>
                        </w:rPr>
                        <w:t> | </w:t>
                      </w:r>
                      <w:sdt>
                        <w:sdtPr>
                          <w:id w:val="215938187"/>
                          <w:placeholder>
                            <w:docPart w:val="446CFF083C574E028BB281C4EC39091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lang w:val="fi-FI"/>
                            </w:rPr>
                            <w:t>[Sähköposti]</w:t>
                          </w:r>
                        </w:sdtContent>
                      </w:sdt>
                      <w:r>
                        <w:rPr>
                          <w:lang w:val="fi-FI"/>
                        </w:rPr>
                        <w:t> | </w:t>
                      </w:r>
                      <w:sdt>
                        <w:sdtPr>
                          <w:id w:val="-725066968"/>
                          <w:placeholder>
                            <w:docPart w:val="490AF93A7E654435B505F49FEDB33904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lang w:val="fi-FI"/>
                            </w:rPr>
                            <w:t>[Verkko-osoite]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EC5389">
      <w:pgSz w:w="12240" w:h="15840" w:code="1"/>
      <w:pgMar w:top="1296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CB" w:rsidRDefault="003D4BCB">
      <w:pPr>
        <w:spacing w:after="0"/>
      </w:pPr>
      <w:r>
        <w:separator/>
      </w:r>
    </w:p>
  </w:endnote>
  <w:endnote w:type="continuationSeparator" w:id="0">
    <w:p w:rsidR="003D4BCB" w:rsidRDefault="003D4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CB" w:rsidRDefault="003D4BCB">
      <w:pPr>
        <w:spacing w:after="0"/>
      </w:pPr>
      <w:r>
        <w:separator/>
      </w:r>
    </w:p>
  </w:footnote>
  <w:footnote w:type="continuationSeparator" w:id="0">
    <w:p w:rsidR="003D4BCB" w:rsidRDefault="003D4B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89"/>
    <w:rsid w:val="003D4BCB"/>
    <w:rsid w:val="00CC4335"/>
    <w:rsid w:val="00E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fi-FI" w:eastAsia="fi-FI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uosi">
    <w:name w:val="Vuosi"/>
    <w:basedOn w:val="Normaali"/>
    <w:uiPriority w:val="1"/>
    <w:qFormat/>
    <w:pPr>
      <w:spacing w:after="0"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ali"/>
    <w:uiPriority w:val="99"/>
    <w:semiHidden/>
    <w:unhideWhenUsed/>
    <w:qFormat/>
    <w:pPr>
      <w:spacing w:before="100" w:after="0"/>
    </w:pPr>
  </w:style>
  <w:style w:type="paragraph" w:customStyle="1" w:styleId="Kuukausi">
    <w:name w:val="Kuukausi"/>
    <w:basedOn w:val="Normaali"/>
    <w:next w:val="Normaali"/>
    <w:uiPriority w:val="1"/>
    <w:qFormat/>
    <w:pPr>
      <w:pBdr>
        <w:bottom w:val="single" w:sz="8" w:space="1" w:color="027E6F" w:themeColor="accent1" w:themeShade="BF"/>
      </w:pBdr>
      <w:spacing w:before="360" w:after="6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table" w:customStyle="1" w:styleId="Isnttaulukko">
    <w:name w:val="Isäntätaulukko"/>
    <w:basedOn w:val="Normaalitaulukko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Pivt">
    <w:name w:val="Päivät"/>
    <w:basedOn w:val="Normaali"/>
    <w:uiPriority w:val="1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  <w:color w:val="352F25" w:themeColor="text2"/>
      <w:sz w:val="18"/>
      <w:szCs w:val="18"/>
    </w:rPr>
  </w:style>
  <w:style w:type="paragraph" w:customStyle="1" w:styleId="Pivmrt">
    <w:name w:val="Päivämäärät"/>
    <w:basedOn w:val="Normaali"/>
    <w:qFormat/>
    <w:pPr>
      <w:spacing w:before="20" w:after="20"/>
      <w:jc w:val="center"/>
    </w:pPr>
    <w:rPr>
      <w:rFonts w:asciiTheme="majorHAnsi" w:eastAsiaTheme="majorEastAsia" w:hAnsiTheme="majorHAnsi" w:cstheme="majorBid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Eivli">
    <w:name w:val="No Spacing"/>
    <w:uiPriority w:val="99"/>
    <w:semiHidden/>
    <w:unhideWhenUsed/>
    <w:qFormat/>
    <w:pPr>
      <w:spacing w:after="0"/>
    </w:pPr>
  </w:style>
  <w:style w:type="paragraph" w:customStyle="1" w:styleId="Organisaatio">
    <w:name w:val="Organisaatio"/>
    <w:basedOn w:val="Normaali"/>
    <w:uiPriority w:val="2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Yhteystiedot">
    <w:name w:val="Yhteystiedot"/>
    <w:basedOn w:val="Normaali"/>
    <w:uiPriority w:val="3"/>
    <w:qFormat/>
    <w:pPr>
      <w:spacing w:after="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C08F6DCAF4CA5A0243E0B19302D06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9936D53E-47BD-45C2-9583-4B0CA7665074}"/>
      </w:docPartPr>
      <w:docPartBody>
        <w:p w:rsidR="00BF2E4A" w:rsidRDefault="001A0AC0">
          <w:r>
            <w:t>[Yritys]</w:t>
          </w:r>
        </w:p>
      </w:docPartBody>
    </w:docPart>
    <w:docPart>
      <w:docPartPr>
        <w:name w:val="F477C24D096B441C9F7F0F2A78D7354E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747BD7F1-9352-4356-9F20-7310BA024CFD}"/>
      </w:docPartPr>
      <w:docPartBody>
        <w:p w:rsidR="00BF2E4A" w:rsidRDefault="001A0AC0">
          <w:r>
            <w:t>[Katuosoite, postinumero, postitoimipaikka]</w:t>
          </w:r>
        </w:p>
      </w:docPartBody>
    </w:docPart>
    <w:docPart>
      <w:docPartPr>
        <w:name w:val="49D2B0BC471F4FB39941F16C72D0974F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03094B2A-35AA-4CB8-A1E1-FD24D0FFE0CD}"/>
      </w:docPartPr>
      <w:docPartBody>
        <w:p w:rsidR="00BF2E4A" w:rsidRDefault="001A0AC0">
          <w:r>
            <w:t>[Puhelin]</w:t>
          </w:r>
        </w:p>
      </w:docPartBody>
    </w:docPart>
    <w:docPart>
      <w:docPartPr>
        <w:name w:val="446CFF083C574E028BB281C4EC390918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AFA66A18-8107-4171-9F90-EC9033A6C8AD}"/>
      </w:docPartPr>
      <w:docPartBody>
        <w:p w:rsidR="00BF2E4A" w:rsidRDefault="001A0AC0">
          <w:r>
            <w:t>[Sähköposti]</w:t>
          </w:r>
        </w:p>
      </w:docPartBody>
    </w:docPart>
    <w:docPart>
      <w:docPartPr>
        <w:name w:val="490AF93A7E654435B505F49FEDB3390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D1F7290B-9E0F-41DA-A4D0-C8D17149E1A9}"/>
      </w:docPartPr>
      <w:docPartBody>
        <w:p w:rsidR="00BF2E4A" w:rsidRDefault="001A0AC0">
          <w:r>
            <w:t>[Verkko-osoite]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A"/>
    <w:rsid w:val="001A0AC0"/>
    <w:rsid w:val="00B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863968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2012-10-26T08:27:00+00:00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412960</Value>
    </PublishStatusLookup>
    <APAuthor xmlns="fed321ae-6156-42a7-960a-52334cae8eeb">
      <UserInfo>
        <DisplayName>MIDDLEEAST\v-keerth</DisplayName>
        <AccountId>2799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LocMarketGroupTiers2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TP103704175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B9583C91-D7B0-4DFB-BCE3-E31A9966CBA0}"/>
</file>

<file path=customXml/itemProps2.xml><?xml version="1.0" encoding="utf-8"?>
<ds:datastoreItem xmlns:ds="http://schemas.openxmlformats.org/officeDocument/2006/customXml" ds:itemID="{08FCD10D-03E0-45F9-B68D-3E889A051F4B}"/>
</file>

<file path=customXml/itemProps3.xml><?xml version="1.0" encoding="utf-8"?>
<ds:datastoreItem xmlns:ds="http://schemas.openxmlformats.org/officeDocument/2006/customXml" ds:itemID="{74C855D9-6B95-485B-A71A-6F17BDF7F26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One Page Calendar_2013_M-S_15_TP103704175</Template>
  <TotalTime>13</TotalTime>
  <Pages>1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12</cp:revision>
  <dcterms:created xsi:type="dcterms:W3CDTF">2012-10-23T20:56:00Z</dcterms:created>
  <dcterms:modified xsi:type="dcterms:W3CDTF">2012-12-15T06:02:00Z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