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Anna nimesi:"/>
        <w:tag w:val="Anna nimesi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Yhteystiedot"/>
          </w:pPr>
          <w:r w:rsidRPr="004E4179">
            <w:rPr>
              <w:lang w:bidi="fi-FI"/>
            </w:rPr>
            <w:t>Oma nimi</w:t>
          </w:r>
        </w:p>
      </w:sdtContent>
    </w:sdt>
    <w:sdt>
      <w:sdtPr>
        <w:alias w:val="Anna yrityksesi nimi:"/>
        <w:tag w:val="Anna yrityksesi nimi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Yhteystiedot"/>
          </w:pPr>
          <w:r w:rsidRPr="004E4179">
            <w:rPr>
              <w:lang w:bidi="fi-FI"/>
            </w:rPr>
            <w:t>Yrityksen nimi</w:t>
          </w:r>
        </w:p>
      </w:sdtContent>
    </w:sdt>
    <w:p w14:paraId="566669BA" w14:textId="26D60181" w:rsidR="00EC4803" w:rsidRPr="004E4179" w:rsidRDefault="00E3043A" w:rsidP="004E4179">
      <w:pPr>
        <w:pStyle w:val="Yhteystiedot"/>
      </w:pPr>
      <w:sdt>
        <w:sdtPr>
          <w:alias w:val="Anna katuosoite:"/>
          <w:tag w:val="Anna katuosoit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fi-FI"/>
            </w:rPr>
            <w:t>Katuosoite</w:t>
          </w:r>
        </w:sdtContent>
      </w:sdt>
    </w:p>
    <w:sdt>
      <w:sdtPr>
        <w:alias w:val="Anna postinumero ja postitoimipaikka:"/>
        <w:tag w:val="Anna postinumero ja postitoimipaikk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Yhteystiedot"/>
          </w:pPr>
          <w:r w:rsidRPr="004E4179">
            <w:rPr>
              <w:lang w:bidi="fi-FI"/>
            </w:rPr>
            <w:t>Postinumero ja postitoimipaikka</w:t>
          </w:r>
        </w:p>
      </w:sdtContent>
    </w:sdt>
    <w:p w14:paraId="4E08EB48" w14:textId="00BFB108" w:rsidR="00EC4803" w:rsidRPr="004E4179" w:rsidRDefault="00E3043A" w:rsidP="004E4179">
      <w:pPr>
        <w:pStyle w:val="Pivmr"/>
      </w:pPr>
      <w:sdt>
        <w:sdtPr>
          <w:alias w:val="Anna päivämäärä:"/>
          <w:tag w:val="Anna päivämäärä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fi-FI"/>
            </w:rPr>
            <w:t>Päivämäärä</w:t>
          </w:r>
        </w:sdtContent>
      </w:sdt>
    </w:p>
    <w:sdt>
      <w:sdtPr>
        <w:alias w:val="Anna vastaanottajan nimi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Yhteystiedot"/>
          </w:pPr>
          <w:r w:rsidRPr="004E4179">
            <w:rPr>
              <w:lang w:bidi="fi-FI"/>
            </w:rPr>
            <w:t>Vastaanottajan nimi</w:t>
          </w:r>
        </w:p>
      </w:sdtContent>
    </w:sdt>
    <w:p w14:paraId="23E54909" w14:textId="060381C0" w:rsidR="00EC4803" w:rsidRPr="004E4179" w:rsidRDefault="00E3043A" w:rsidP="004E4179">
      <w:pPr>
        <w:pStyle w:val="Yhteystiedot"/>
      </w:pPr>
      <w:sdt>
        <w:sdtPr>
          <w:alias w:val="Anna otsikko:"/>
          <w:tag w:val="Anna otsikk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fi-FI"/>
            </w:rPr>
            <w:t>Otsikko</w:t>
          </w:r>
        </w:sdtContent>
      </w:sdt>
    </w:p>
    <w:sdt>
      <w:sdtPr>
        <w:alias w:val="Anna vastaanottavan yrityksen nimi:"/>
        <w:tag w:val="Anna vastaanottavan yrityksen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39ED90E3" w:rsidR="00EC4803" w:rsidRPr="004E4179" w:rsidRDefault="00B7437B" w:rsidP="004E4179">
          <w:pPr>
            <w:pStyle w:val="Yhteystiedot"/>
          </w:pPr>
          <w:r w:rsidRPr="004E4179">
            <w:rPr>
              <w:lang w:bidi="fi-FI"/>
            </w:rPr>
            <w:t>Yrityksen nimi</w:t>
          </w:r>
        </w:p>
      </w:sdtContent>
    </w:sdt>
    <w:sdt>
      <w:sdtPr>
        <w:alias w:val="Anna vastaanottajan katuosoite:"/>
        <w:tag w:val="Anna vastaanottajan katuosoit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40142A8F" w:rsidR="00EC4803" w:rsidRPr="004E4179" w:rsidRDefault="00B7437B" w:rsidP="004E4179">
          <w:pPr>
            <w:pStyle w:val="Yhteystiedot"/>
          </w:pPr>
          <w:r w:rsidRPr="004E4179">
            <w:rPr>
              <w:lang w:bidi="fi-FI"/>
            </w:rPr>
            <w:t>Katuosoite</w:t>
          </w:r>
        </w:p>
      </w:sdtContent>
    </w:sdt>
    <w:sdt>
      <w:sdtPr>
        <w:alias w:val="Anna vastaanottajan postinumero ja postitoimipaikka::"/>
        <w:tag w:val="Anna vastaanottajan postinumero ja postitoimipaikka: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14F1A837" w:rsidR="00EC4803" w:rsidRPr="004E4179" w:rsidRDefault="00B7437B" w:rsidP="004E4179">
          <w:pPr>
            <w:pStyle w:val="Yhteystiedot"/>
          </w:pPr>
          <w:r w:rsidRPr="004E4179">
            <w:rPr>
              <w:lang w:bidi="fi-FI"/>
            </w:rPr>
            <w:t>Postinumero ja postitoimipaikka</w:t>
          </w:r>
        </w:p>
      </w:sdtContent>
    </w:sdt>
    <w:p w14:paraId="45096805" w14:textId="40C3497C" w:rsidR="00EC4803" w:rsidRPr="004E4179" w:rsidRDefault="00CE218C" w:rsidP="004E4179">
      <w:pPr>
        <w:pStyle w:val="Tervehdys"/>
      </w:pPr>
      <w:r w:rsidRPr="004E4179"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B7437B" w:rsidRPr="004E4179">
            <w:rPr>
              <w:lang w:bidi="fi-FI"/>
            </w:rPr>
            <w:t>Vastaanottajan nimi</w:t>
          </w:r>
        </w:sdtContent>
      </w:sdt>
      <w:r w:rsidRPr="004E4179">
        <w:rPr>
          <w:lang w:bidi="fi-FI"/>
        </w:rPr>
        <w:t>:</w:t>
      </w:r>
    </w:p>
    <w:p w14:paraId="14E85AFD" w14:textId="58F4D6E2" w:rsidR="00EC4803" w:rsidRDefault="00E3043A" w:rsidP="004E4179">
      <w:sdt>
        <w:sdtPr>
          <w:alias w:val="Kirjoita kirjeen teksti:"/>
          <w:tag w:val="Kirjoita kirjeen teksti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Olemme vastaanottaneet ansioluettelosi. Kiitos kiinnostuksestasi</w:t>
          </w:r>
        </w:sdtContent>
      </w:sdt>
      <w:r w:rsidR="004E4179">
        <w:rPr>
          <w:lang w:bidi="fi-FI"/>
        </w:rPr>
        <w:t xml:space="preserve"> </w:t>
      </w:r>
      <w:sdt>
        <w:sdtPr>
          <w:alias w:val="Yrityksen nimi:"/>
          <w:tag w:val="Yrityksen nimi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Korostus"/>
              <w:lang w:bidi="fi-FI"/>
            </w:rPr>
            <w:t>Yrityksen nimi</w:t>
          </w:r>
        </w:sdtContent>
      </w:sdt>
      <w:r w:rsidR="004E4179">
        <w:rPr>
          <w:lang w:bidi="fi-FI"/>
        </w:rPr>
        <w:t xml:space="preserve"> -yritystä kohtaan. </w:t>
      </w:r>
      <w:sdt>
        <w:sdtPr>
          <w:alias w:val="Kirjoita kirjeen teksti:"/>
          <w:tag w:val="Kirjoita kirjeen teksti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Lähetämme ansioluettelosi osastoille, joissa on taitojasi, taustaasi ja koulutustasi vastaavia vapaita paikkoja.</w:t>
          </w:r>
        </w:sdtContent>
      </w:sdt>
    </w:p>
    <w:p w14:paraId="30F76737" w14:textId="75077E11" w:rsidR="00EC4803" w:rsidRDefault="00E3043A" w:rsidP="004E4179">
      <w:sdt>
        <w:sdtPr>
          <w:alias w:val="Kirjoita kirjeen teksti:"/>
          <w:tag w:val="Kirjoita kirjeen teksti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Jos löydämme sopivan paikan, otamme sinuun yhteyttä ja sovimme haastattelun ajan. Muussa tapauksessa säilytämme ansioluettelosi</w:t>
          </w:r>
        </w:sdtContent>
      </w:sdt>
      <w:r w:rsidR="00FB5B10">
        <w:rPr>
          <w:lang w:bidi="fi-FI"/>
        </w:rPr>
        <w:t xml:space="preserve"> </w:t>
      </w:r>
      <w:sdt>
        <w:sdtPr>
          <w:alias w:val="Anna ajanjakso:"/>
          <w:tag w:val="Anna ajanjakso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Korostus"/>
              <w:lang w:bidi="fi-FI"/>
            </w:rPr>
            <w:t>ajanjakson</w:t>
          </w:r>
        </w:sdtContent>
      </w:sdt>
      <w:r w:rsidR="00FB5B10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Tänä aikana vertaamme ansioluetteloasi mahdollisesti vapautuviin paikkoihin. Älä lähetä ansioluetteloasi uudelleen.</w:t>
          </w:r>
        </w:sdtContent>
      </w:sdt>
    </w:p>
    <w:p w14:paraId="1E3F7183" w14:textId="409100FF" w:rsidR="00EC4803" w:rsidRDefault="00E3043A" w:rsidP="004E4179">
      <w:sdt>
        <w:sdtPr>
          <w:alias w:val="Kirjoita kirjeen teksti:"/>
          <w:tag w:val="Kirjoita kirjeen teksti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Arvostamme kiinnostustasi</w:t>
          </w:r>
        </w:sdtContent>
      </w:sdt>
      <w:r w:rsidR="00FB5B10">
        <w:rPr>
          <w:lang w:bidi="fi-FI"/>
        </w:rPr>
        <w:t xml:space="preserve"> </w:t>
      </w:r>
      <w:sdt>
        <w:sdtPr>
          <w:alias w:val="Yrityksen nimi:"/>
          <w:tag w:val="Yrityksen nimi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Korostus"/>
              <w:lang w:bidi="fi-FI"/>
            </w:rPr>
            <w:t>Yrityksen nimi</w:t>
          </w:r>
        </w:sdtContent>
      </w:sdt>
      <w:r w:rsidR="00FB5B10">
        <w:rPr>
          <w:lang w:bidi="fi-FI"/>
        </w:rPr>
        <w:t xml:space="preserve"> -yritystä kohtaan. </w:t>
      </w:r>
      <w:sdt>
        <w:sdtPr>
          <w:alias w:val="Kirjoita kirjeen teksti:"/>
          <w:tag w:val="Kirjoita kirjeen teksti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fi-FI"/>
            </w:rPr>
            <w:t>Onnea työnhakuun!</w:t>
          </w:r>
        </w:sdtContent>
      </w:sdt>
    </w:p>
    <w:p w14:paraId="02F281D7" w14:textId="2B9C8E95" w:rsidR="00EC4803" w:rsidRDefault="00E3043A">
      <w:pPr>
        <w:pStyle w:val="Lopetus"/>
      </w:pPr>
      <w:sdt>
        <w:sdtPr>
          <w:alias w:val="Ystävällisin terveisin:"/>
          <w:tag w:val="Ystävällisin terveisin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fi-FI"/>
            </w:rPr>
            <w:t>Ystävällisin terveisin</w:t>
          </w:r>
        </w:sdtContent>
      </w:sdt>
    </w:p>
    <w:sdt>
      <w:sdtPr>
        <w:alias w:val="Oma nimi:"/>
        <w:tag w:val="Oma nimi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Allekirjoitus"/>
          </w:pPr>
          <w:r w:rsidRPr="004E4179">
            <w:rPr>
              <w:lang w:bidi="fi-FI"/>
            </w:rPr>
            <w:t>Oma nimi</w:t>
          </w:r>
        </w:p>
      </w:sdtContent>
    </w:sdt>
    <w:p w14:paraId="352255F4" w14:textId="1EA84BCF" w:rsidR="00EC4803" w:rsidRDefault="00E3043A" w:rsidP="004E4179">
      <w:pPr>
        <w:pStyle w:val="Allekirjoitus"/>
      </w:pPr>
      <w:sdt>
        <w:sdtPr>
          <w:alias w:val="Anna otsikko:"/>
          <w:tag w:val="Anna työnimike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B7437B" w:rsidRPr="004E4179">
            <w:rPr>
              <w:lang w:bidi="fi-FI"/>
            </w:rPr>
            <w:t>Otsikko</w:t>
          </w:r>
        </w:sdtContent>
      </w:sdt>
      <w:bookmarkEnd w:id="0"/>
    </w:p>
    <w:sectPr w:rsidR="00EC4803" w:rsidSect="00515B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9B39" w14:textId="77777777" w:rsidR="00E3043A" w:rsidRDefault="00E3043A">
      <w:pPr>
        <w:spacing w:after="0" w:line="240" w:lineRule="auto"/>
      </w:pPr>
      <w:r>
        <w:separator/>
      </w:r>
    </w:p>
  </w:endnote>
  <w:endnote w:type="continuationSeparator" w:id="0">
    <w:p w14:paraId="1DD6F09E" w14:textId="77777777" w:rsidR="00E3043A" w:rsidRDefault="00E3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F0D6" w14:textId="77777777" w:rsidR="00E3043A" w:rsidRDefault="00E3043A">
      <w:pPr>
        <w:spacing w:after="0" w:line="240" w:lineRule="auto"/>
      </w:pPr>
      <w:r>
        <w:separator/>
      </w:r>
    </w:p>
  </w:footnote>
  <w:footnote w:type="continuationSeparator" w:id="0">
    <w:p w14:paraId="2FD3AD5C" w14:textId="77777777" w:rsidR="00E3043A" w:rsidRDefault="00E3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Vastaanottajan nimi:"/>
      <w:tag w:val="Vastaanottajan nimi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41445234" w:rsidR="00EC4803" w:rsidRDefault="00B7437B" w:rsidP="00D51827">
        <w:pPr>
          <w:pStyle w:val="Yltunniste"/>
        </w:pPr>
        <w:r w:rsidRPr="004E4179">
          <w:rPr>
            <w:lang w:bidi="fi-FI"/>
          </w:rPr>
          <w:t>Vastaanottajan nimi</w:t>
        </w:r>
      </w:p>
    </w:sdtContent>
  </w:sdt>
  <w:p w14:paraId="2EA01E82" w14:textId="097A1361" w:rsidR="006F4579" w:rsidRDefault="00E3043A" w:rsidP="00D51827">
    <w:pPr>
      <w:pStyle w:val="Yltunniste"/>
    </w:pPr>
    <w:sdt>
      <w:sdtPr>
        <w:alias w:val="Anna päivämäärä:"/>
        <w:tag w:val="Anna päivämäärä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fi-FI"/>
          </w:rPr>
          <w:t>Päivämäärä</w:t>
        </w:r>
      </w:sdtContent>
    </w:sdt>
  </w:p>
  <w:p w14:paraId="18B9A043" w14:textId="49A41A2E" w:rsidR="00EC4803" w:rsidRDefault="00CE218C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2D7236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7437B"/>
    <w:rsid w:val="00BB4EBC"/>
    <w:rsid w:val="00C21E71"/>
    <w:rsid w:val="00CE218C"/>
    <w:rsid w:val="00D51827"/>
    <w:rsid w:val="00DE7811"/>
    <w:rsid w:val="00E3043A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E4179"/>
    <w:rPr>
      <w:spacing w:val="4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1"/>
    <w:qFormat/>
    <w:pPr>
      <w:spacing w:after="0"/>
    </w:pPr>
  </w:style>
  <w:style w:type="paragraph" w:styleId="Lopetus">
    <w:name w:val="Closing"/>
    <w:basedOn w:val="Normaali"/>
    <w:next w:val="Allekirjoitus"/>
    <w:uiPriority w:val="4"/>
    <w:qFormat/>
    <w:pPr>
      <w:keepNext/>
      <w:spacing w:after="1000" w:line="240" w:lineRule="auto"/>
    </w:pPr>
  </w:style>
  <w:style w:type="paragraph" w:styleId="Allekirjoitus">
    <w:name w:val="Signature"/>
    <w:basedOn w:val="Normaali"/>
    <w:uiPriority w:val="4"/>
    <w:qFormat/>
    <w:pPr>
      <w:keepNext/>
      <w:contextualSpacing/>
    </w:pPr>
  </w:style>
  <w:style w:type="paragraph" w:styleId="Pivmr">
    <w:name w:val="Date"/>
    <w:basedOn w:val="Normaali"/>
    <w:next w:val="Normaali"/>
    <w:uiPriority w:val="2"/>
    <w:qFormat/>
    <w:pPr>
      <w:spacing w:after="480" w:line="240" w:lineRule="auto"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Pr>
      <w:spacing w:val="4"/>
      <w:sz w:val="20"/>
    </w:rPr>
  </w:style>
  <w:style w:type="character" w:styleId="Paikkamerkkiteksti">
    <w:name w:val="Placeholder Text"/>
    <w:basedOn w:val="Kappaleenoletusfontti"/>
    <w:uiPriority w:val="99"/>
    <w:semiHidden/>
    <w:rsid w:val="004E4179"/>
    <w:rPr>
      <w:color w:val="595959" w:themeColor="text1" w:themeTint="A6"/>
    </w:rPr>
  </w:style>
  <w:style w:type="paragraph" w:styleId="Tervehdys">
    <w:name w:val="Salutation"/>
    <w:basedOn w:val="Normaali"/>
    <w:next w:val="Normaali"/>
    <w:uiPriority w:val="2"/>
    <w:qFormat/>
    <w:pPr>
      <w:spacing w:before="400" w:after="200"/>
    </w:pPr>
  </w:style>
  <w:style w:type="paragraph" w:styleId="Alatunniste">
    <w:name w:val="footer"/>
    <w:basedOn w:val="Normaali"/>
    <w:link w:val="AlatunnisteCh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31FF"/>
    <w:rPr>
      <w:spacing w:val="4"/>
      <w:sz w:val="20"/>
    </w:rPr>
  </w:style>
  <w:style w:type="character" w:styleId="Korostus">
    <w:name w:val="Emphasis"/>
    <w:basedOn w:val="Kappaleenoletusfontti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Luettelokappale">
    <w:name w:val="List Paragraph"/>
    <w:basedOn w:val="Normaali"/>
    <w:uiPriority w:val="34"/>
    <w:semiHidden/>
    <w:unhideWhenUsed/>
    <w:qFormat/>
    <w:rsid w:val="00B1141D"/>
    <w:pPr>
      <w:ind w:left="720"/>
      <w:contextualSpacing/>
    </w:pPr>
  </w:style>
  <w:style w:type="paragraph" w:styleId="Eivli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Voimakas">
    <w:name w:val="Strong"/>
    <w:basedOn w:val="Kappaleenoletusfontti"/>
    <w:uiPriority w:val="22"/>
    <w:semiHidden/>
    <w:unhideWhenUsed/>
    <w:qFormat/>
    <w:rsid w:val="00B1141D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76498B" w:rsidP="0076498B">
          <w:pPr>
            <w:pStyle w:val="9DDC425213674C2D9EB4CF85368D9A88"/>
          </w:pPr>
          <w:r w:rsidRPr="004E4179">
            <w:rPr>
              <w:lang w:bidi="fi-FI"/>
            </w:rPr>
            <w:t>Katuosoite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76498B" w:rsidP="0076498B">
          <w:pPr>
            <w:pStyle w:val="F900B9214CCC44F7B4C2A4CB80B508E5"/>
          </w:pPr>
          <w:r w:rsidRPr="004E4179">
            <w:rPr>
              <w:lang w:bidi="fi-FI"/>
            </w:rPr>
            <w:t>Postinumero ja postitoimipaikka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76498B" w:rsidP="0076498B">
          <w:pPr>
            <w:pStyle w:val="D8C3423F6D3444D4A00935386B79D27B"/>
          </w:pPr>
          <w:r w:rsidRPr="004E4179">
            <w:rPr>
              <w:lang w:bidi="fi-FI"/>
            </w:rPr>
            <w:t>Otsikko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76498B" w:rsidP="0076498B">
          <w:pPr>
            <w:pStyle w:val="0C2FCAE11D7849AA9E53C95D6E1C3FC5"/>
          </w:pPr>
          <w:r w:rsidRPr="004E4179">
            <w:rPr>
              <w:lang w:bidi="fi-FI"/>
            </w:rPr>
            <w:t>Yrityksen nimi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76498B" w:rsidP="0076498B">
          <w:pPr>
            <w:pStyle w:val="F1439A82B40F489484ABA9C5B01490CE"/>
          </w:pPr>
          <w:r w:rsidRPr="004E4179">
            <w:rPr>
              <w:lang w:bidi="fi-FI"/>
            </w:rPr>
            <w:t>Vastaanottajan nimi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76498B" w:rsidP="0076498B">
          <w:pPr>
            <w:pStyle w:val="FFC0135541D2472A9796D9BF37177D2020"/>
          </w:pPr>
          <w:r w:rsidRPr="004E4179">
            <w:rPr>
              <w:rStyle w:val="Korostus"/>
              <w:lang w:bidi="fi-FI"/>
            </w:rPr>
            <w:t>ajanjakson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76498B" w:rsidP="0076498B">
          <w:pPr>
            <w:pStyle w:val="F30651217DE341809EF4675A17F68A53"/>
          </w:pPr>
          <w:r w:rsidRPr="004E4179">
            <w:rPr>
              <w:lang w:bidi="fi-FI"/>
            </w:rPr>
            <w:t>Oma nimi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76498B" w:rsidP="0076498B">
          <w:pPr>
            <w:pStyle w:val="3AFD85D6F4B644B08671735FFC91EE3B"/>
          </w:pPr>
          <w:r>
            <w:rPr>
              <w:lang w:bidi="fi-FI"/>
            </w:rPr>
            <w:t>Olemme vastaanottaneet ansioluettelosi. Kiitos kiinnostuksestasi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76498B" w:rsidP="0076498B">
          <w:pPr>
            <w:pStyle w:val="4CFCC0F4524E41789F40E366E9786CC5"/>
          </w:pPr>
          <w:r>
            <w:rPr>
              <w:lang w:bidi="fi-FI"/>
            </w:rPr>
            <w:t>Lähetämme ansioluettelosi osastoille, joissa on taitojasi, taustaasi ja koulutustasi vastaavia vapaita paikkoja.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76498B" w:rsidP="0076498B">
          <w:pPr>
            <w:pStyle w:val="F8E3054F190C408EBCAF5B71B8CD3B4A"/>
          </w:pPr>
          <w:r>
            <w:rPr>
              <w:lang w:bidi="fi-FI"/>
            </w:rPr>
            <w:t>Jos löydämme sopivan paikan, otamme sinuun yhteyttä ja sovimme haastattelun ajan. Muussa tapauksessa säilytämme ansioluettelosi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76498B" w:rsidP="0076498B">
          <w:pPr>
            <w:pStyle w:val="A3B025C1161F48B3B69862C61E0318FF"/>
          </w:pPr>
          <w:r>
            <w:rPr>
              <w:lang w:bidi="fi-FI"/>
            </w:rPr>
            <w:t>Tänä aikana vertaamme ansioluetteloasi mahdollisesti vapautuviin paikkoihin. Älä lähetä ansioluetteloasi uudelleen.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76498B" w:rsidP="0076498B">
          <w:pPr>
            <w:pStyle w:val="2C94E0327B5B41AAAFE494C974834F2A"/>
          </w:pPr>
          <w:r>
            <w:rPr>
              <w:lang w:bidi="fi-FI"/>
            </w:rPr>
            <w:t>Arvostamme kiinnostustasi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76498B" w:rsidP="0076498B">
          <w:pPr>
            <w:pStyle w:val="A6E44A35E9D44375A2AAB0E00B6FFE57"/>
          </w:pPr>
          <w:r>
            <w:rPr>
              <w:lang w:bidi="fi-FI"/>
            </w:rPr>
            <w:t>Onnea työnhakuun!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76498B" w:rsidP="0076498B">
          <w:pPr>
            <w:pStyle w:val="4701F5E94D20471698D2BE547977E9891"/>
          </w:pPr>
          <w:r w:rsidRPr="004E4179">
            <w:rPr>
              <w:lang w:bidi="fi-FI"/>
            </w:rPr>
            <w:t>Oma nimi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76498B" w:rsidP="0076498B">
          <w:pPr>
            <w:pStyle w:val="1180D2E29B7F4D67AC22DBFF07C3C7B1"/>
          </w:pPr>
          <w:r w:rsidRPr="004E4179">
            <w:rPr>
              <w:lang w:bidi="fi-FI"/>
            </w:rPr>
            <w:t>Ystävällisin terveisin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76498B" w:rsidP="0076498B">
          <w:pPr>
            <w:pStyle w:val="CB2F21F65E7644788FEB5BCADCB90506"/>
          </w:pPr>
          <w:r w:rsidRPr="004E4179">
            <w:rPr>
              <w:lang w:bidi="fi-FI"/>
            </w:rPr>
            <w:t>Päivämäärä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76498B" w:rsidP="0076498B">
          <w:pPr>
            <w:pStyle w:val="08B2137529354B9B9ADB7E99702DCDB51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76498B" w:rsidP="0076498B">
          <w:pPr>
            <w:pStyle w:val="55A393CD24A84C2DBC7B8413228B58BC8"/>
          </w:pPr>
          <w:r w:rsidRPr="004E4179">
            <w:rPr>
              <w:rStyle w:val="Korostus"/>
              <w:lang w:bidi="fi-FI"/>
            </w:rPr>
            <w:t>Yrityksen nimi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76498B" w:rsidP="0076498B">
          <w:pPr>
            <w:pStyle w:val="899CE1F93C35459BA0464041764D6FD75"/>
          </w:pPr>
          <w:r w:rsidRPr="004E4179">
            <w:rPr>
              <w:rStyle w:val="Korostus"/>
              <w:lang w:bidi="fi-FI"/>
            </w:rPr>
            <w:t>Yrityksen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5A7771"/>
    <w:rsid w:val="0076498B"/>
    <w:rsid w:val="00AC45EE"/>
    <w:rsid w:val="00C21CF6"/>
    <w:rsid w:val="00D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6498B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Korostus">
    <w:name w:val="Emphasis"/>
    <w:basedOn w:val="Kappaleenoletusfontti"/>
    <w:uiPriority w:val="3"/>
    <w:unhideWhenUsed/>
    <w:qFormat/>
    <w:rsid w:val="0076498B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76498B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76498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76498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76498B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76498B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76498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Office_25700732_TF03464914</Template>
  <TotalTime>48</TotalTime>
  <Pages>1</Pages>
  <Words>90</Words>
  <Characters>735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