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Kortin asettelutaulukko"/>
      </w:tblPr>
      <w:tblGrid>
        <w:gridCol w:w="10800"/>
      </w:tblGrid>
      <w:tr w:rsidR="00C4318B" w:rsidRPr="00C4318B" w14:paraId="3D142AE7" w14:textId="77777777" w:rsidTr="0026283D">
        <w:trPr>
          <w:trHeight w:hRule="exact" w:val="5954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Anna otsikko 1:"/>
              <w:tag w:val="Anna otsikko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4318B">
                <w:pPr>
                  <w:pStyle w:val="Otsikko"/>
                </w:pPr>
                <w:r w:rsidRPr="00C4318B">
                  <w:rPr>
                    <w:lang w:bidi="fi-FI"/>
                  </w:rPr>
                  <w:t>Hyvää</w:t>
                </w:r>
                <w:r w:rsidRPr="00C4318B">
                  <w:rPr>
                    <w:lang w:bidi="fi-FI"/>
                  </w:rPr>
                  <w:br/>
                  <w:t>syntymäpäivää!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Anna otsikko 1:"/>
              <w:tag w:val="Anna otsikko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4318B">
                <w:pPr>
                  <w:pStyle w:val="Otsikko"/>
                </w:pPr>
                <w:r w:rsidRPr="00C4318B">
                  <w:rPr>
                    <w:lang w:bidi="fi-FI"/>
                  </w:rPr>
                  <w:t>Hyvää</w:t>
                </w:r>
                <w:r w:rsidRPr="00C4318B">
                  <w:rPr>
                    <w:lang w:bidi="fi-FI"/>
                  </w:rPr>
                  <w:br/>
                  <w:t>syntymäpäivää!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Eivli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Ryhmä 1" descr="Syntymäpäiväkynttilä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Kuva 16" descr="Liek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Kuva 17" descr="Liek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uolivapaa piirto 18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uolivapaa piirto 19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uolivapaa piirto 20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uolivapaa piirto 21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 22" descr="Rakenne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uolivapaa piirto 23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uolivapaa piirto 66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Puolivapaa piirto 67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uolivapaa piirto 71" descr="Kynttilä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72" descr="Rakenne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Ryhmä 73" descr="Liekit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Puolivapaa piirto 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uolivapaa piirto 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uolivapaa piirto 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Puolivapaa piirto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uolivapaa piirto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uolivapaa piirto 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uolivapaa piirto 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uolivapaa piirto 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Ryhmä 82" descr="Liekit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Puolivapaa piirto 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uolivapaa piirto 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uolivapaa piirto 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uolivapaa piirto 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uolivapaa piirto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uolivapaa piirto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uolivapaa piirto 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uolivapaa piirto 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FBA2A5" id="Ryhmä 1" o:spid="_x0000_s1026" alt="Syntymäpäiväkynttilät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6" o:spid="_x0000_s1027" type="#_x0000_t75" alt="Liekit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Liekit"/>
                <v:path arrowok="t"/>
              </v:shape>
              <v:shape id="Kuva 17" o:spid="_x0000_s1028" type="#_x0000_t75" alt="Liekit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Liekit"/>
                <v:path arrowok="t"/>
              </v:shape>
              <v:shape id="Puolivapaa piirto 18" o:spid="_x0000_s1029" alt="Kynttilä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Puolivapaa piirto 19" o:spid="_x0000_s1030" alt="Kynttilä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Puolivapaa piirto 20" o:spid="_x0000_s1031" alt="Kynttilä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Puolivapaa piirto 21" o:spid="_x0000_s1032" alt="Kynttilä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Puolivapaa piirto 22" o:spid="_x0000_s1033" alt="Rakenne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Puolivapaa piirto 23" o:spid="_x0000_s1034" alt="Kynttilä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Puolivapaa piirto 66" o:spid="_x0000_s1035" alt="Kynttilä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Puolivapaa piirto 67" o:spid="_x0000_s1036" alt="Kynttilä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Puolivapaa piirto 71" o:spid="_x0000_s1037" alt="Kynttilä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Puolivapaa piirto 72" o:spid="_x0000_s1038" alt="Rakenne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Ryhmä 73" o:spid="_x0000_s1039" alt="Liekit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Puolivapaa piirto 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Puolivapaa piirto 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Puolivapaa piirto 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Puolivapaa piirto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Puolivapaa piirto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Puolivapaa piirto 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Puolivapaa piirto 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Puolivapaa piirto 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Ryhmä 82" o:spid="_x0000_s1048" alt="Liekit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Puolivapaa piirto 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Puolivapaa piirto 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Puolivapaa piirto 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Puolivapaa piirto 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Puolivapaa piirto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Puolivapaa piirto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Puolivapaa piirto 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Puolivapaa piirto 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eikkauksen ja taiton apuviivat" descr="Leikkauksen (piste) ja taiton (yhtenäinen) apuviiva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Suora yhdysviiva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Suora yhdysviiva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8E63497" id="Leikkauksen ja taiton apuviivat" o:spid="_x0000_s1026" alt="Leikkauksen (piste) ja taiton (yhtenäinen) apuviivat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">
              <v:line id="Suora yhdysviiva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Suora yhdysviiva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C34D8"/>
    <w:rsid w:val="001D7FF7"/>
    <w:rsid w:val="00210E5F"/>
    <w:rsid w:val="0026283D"/>
    <w:rsid w:val="002C497E"/>
    <w:rsid w:val="00375D25"/>
    <w:rsid w:val="004142BC"/>
    <w:rsid w:val="004865C2"/>
    <w:rsid w:val="00881B6E"/>
    <w:rsid w:val="009950F8"/>
    <w:rsid w:val="009F0619"/>
    <w:rsid w:val="00A0309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C0DEA"/>
  </w:style>
  <w:style w:type="paragraph" w:styleId="Otsikko1">
    <w:name w:val="heading 1"/>
    <w:basedOn w:val="Normaali"/>
    <w:next w:val="Normaali"/>
    <w:link w:val="Otsikko1Ch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26283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48"/>
    </w:rPr>
  </w:style>
  <w:style w:type="character" w:customStyle="1" w:styleId="OtsikkoChar">
    <w:name w:val="Otsikko Char"/>
    <w:basedOn w:val="Kappaleenoletusfontti"/>
    <w:link w:val="Otsikko"/>
    <w:uiPriority w:val="1"/>
    <w:rsid w:val="0026283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DEA"/>
    <w:rPr>
      <w:rFonts w:ascii="Segoe UI" w:hAnsi="Segoe UI" w:cs="Segoe UI"/>
    </w:rPr>
  </w:style>
  <w:style w:type="paragraph" w:styleId="Eivli">
    <w:name w:val="No Spacing"/>
    <w:uiPriority w:val="2"/>
    <w:qFormat/>
    <w:rsid w:val="00EC0DEA"/>
  </w:style>
  <w:style w:type="character" w:styleId="Paikkamerkkiteksti">
    <w:name w:val="Placeholder Text"/>
    <w:basedOn w:val="Kappaleenoletusfontti"/>
    <w:uiPriority w:val="99"/>
    <w:semiHidden/>
    <w:rsid w:val="001C34D8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C34D8"/>
    <w:rPr>
      <w:i/>
      <w:iCs/>
      <w:color w:val="455914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C34D8"/>
    <w:pPr>
      <w:outlineLvl w:val="9"/>
    </w:pPr>
  </w:style>
  <w:style w:type="paragraph" w:styleId="Lohkoteksti">
    <w:name w:val="Block Text"/>
    <w:basedOn w:val="Normaali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yperlinkki">
    <w:name w:val="Hyperlink"/>
    <w:basedOn w:val="Kappaleenoletusfontti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C0DEA"/>
  </w:style>
  <w:style w:type="character" w:customStyle="1" w:styleId="YltunnisteChar">
    <w:name w:val="Ylätunniste Char"/>
    <w:basedOn w:val="Kappaleenoletusfontti"/>
    <w:link w:val="Yltunniste"/>
    <w:uiPriority w:val="99"/>
    <w:rsid w:val="00EC0DEA"/>
  </w:style>
  <w:style w:type="paragraph" w:styleId="Alatunniste">
    <w:name w:val="footer"/>
    <w:basedOn w:val="Normaali"/>
    <w:link w:val="AlatunnisteChar"/>
    <w:uiPriority w:val="99"/>
    <w:unhideWhenUsed/>
    <w:rsid w:val="00EC0DEA"/>
  </w:style>
  <w:style w:type="character" w:customStyle="1" w:styleId="AlatunnisteChar">
    <w:name w:val="Alatunniste Char"/>
    <w:basedOn w:val="Kappaleenoletusfontti"/>
    <w:link w:val="Alatunniste"/>
    <w:uiPriority w:val="99"/>
    <w:rsid w:val="00EC0DEA"/>
  </w:style>
  <w:style w:type="table" w:styleId="Vaalearuudukkotaulukko1">
    <w:name w:val="Grid Table 1 Light"/>
    <w:basedOn w:val="Normaalitaulukko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8Char">
    <w:name w:val="Otsikko 8 Char"/>
    <w:basedOn w:val="Kappaleenoletusfontti"/>
    <w:link w:val="Otsikko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C0DEA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C0DEA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EC0DE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0DEA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0DE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0DE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0DEA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C0DEA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C0DEA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C0DEA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C0DE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C0DEA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C0DEA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C0DEA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BC571B" w:rsidP="00BC571B">
          <w:pPr>
            <w:pStyle w:val="A7228504FB2C4B809D3BF77F4102C07A2"/>
          </w:pPr>
          <w:r w:rsidRPr="00C4318B">
            <w:rPr>
              <w:lang w:bidi="fi-FI"/>
            </w:rPr>
            <w:t>Hyvää</w:t>
          </w:r>
          <w:r w:rsidRPr="00C4318B">
            <w:rPr>
              <w:lang w:bidi="fi-FI"/>
            </w:rPr>
            <w:br/>
            <w:t>syntymäpäivää!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BC571B" w:rsidP="00BC571B">
          <w:pPr>
            <w:pStyle w:val="7EECA79BAEFB431ABBFADBE5DFDB4CE42"/>
          </w:pPr>
          <w:r w:rsidRPr="00C4318B">
            <w:rPr>
              <w:lang w:bidi="fi-FI"/>
            </w:rPr>
            <w:t>Hyvää</w:t>
          </w:r>
          <w:r w:rsidRPr="00C4318B">
            <w:rPr>
              <w:lang w:bidi="fi-FI"/>
            </w:rPr>
            <w:br/>
            <w:t>syntymäpäivää!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BC57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95611B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C571B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BC571B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48"/>
      <w14:ligatures w14:val="standard"/>
    </w:rPr>
  </w:style>
  <w:style w:type="paragraph" w:customStyle="1" w:styleId="7EECA79BAEFB431ABBFADBE5DFDB4CE42">
    <w:name w:val="7EECA79BAEFB431ABBFADBE5DFDB4CE42"/>
    <w:rsid w:val="00BC571B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48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purl.org/dc/elements/1.1/"/>
    <ds:schemaRef ds:uri="http://schemas.microsoft.com/office/infopath/2007/PartnerControls"/>
    <ds:schemaRef ds:uri="http://purl.org/dc/terms/"/>
    <ds:schemaRef ds:uri="40262f94-9f35-4ac3-9a90-690165a166b7"/>
    <ds:schemaRef ds:uri="a4f35948-e619-41b3-aa29-22878b09cfd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Office_12014065_TF02933929</Template>
  <TotalTime>214</TotalTime>
  <Pages>1</Pages>
  <Words>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2012-06-27T21:05:00Z</cp:lastPrinted>
  <dcterms:created xsi:type="dcterms:W3CDTF">2012-06-27T22:09:00Z</dcterms:created>
  <dcterms:modified xsi:type="dcterms:W3CDTF">2017-05-11T12:14:00Z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