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ehtisen asettelutaulukko"/>
      </w:tblPr>
      <w:tblGrid>
        <w:gridCol w:w="7372"/>
        <w:gridCol w:w="2835"/>
      </w:tblGrid>
      <w:tr w:rsidR="00EC0073" w:rsidRPr="00D004C9" w14:paraId="1BBB26CE" w14:textId="77777777" w:rsidTr="00D004C9">
        <w:trPr>
          <w:trHeight w:hRule="exact" w:val="15194"/>
          <w:tblHeader/>
        </w:trPr>
        <w:tc>
          <w:tcPr>
            <w:tcW w:w="7372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DEC306" w14:textId="59005077" w:rsidR="00772F94" w:rsidRPr="00CF2F93" w:rsidRDefault="00D004C9" w:rsidP="0026519D">
            <w:pPr>
              <w:pStyle w:val="Title"/>
              <w:spacing w:after="120" w:line="240" w:lineRule="auto"/>
              <w:ind w:left="-74"/>
            </w:pPr>
            <w:sdt>
              <w:sdtPr>
                <w:alias w:val="Anna tapahtuman otsikko 1:"/>
                <w:tag w:val="Anna tapahtuman otsikko 1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519D" w:rsidRPr="0026519D">
                  <w:rPr>
                    <w:sz w:val="140"/>
                    <w:szCs w:val="140"/>
                    <w:lang w:bidi="fi-FI"/>
                  </w:rPr>
                  <w:t>Kampuksen</w:t>
                </w:r>
              </w:sdtContent>
            </w:sdt>
            <w:r w:rsidR="00772F94" w:rsidRPr="00CF2F93">
              <w:rPr>
                <w:lang w:bidi="fi-FI"/>
              </w:rPr>
              <w:t xml:space="preserve"> </w:t>
            </w:r>
            <w:sdt>
              <w:sdtPr>
                <w:rPr>
                  <w:rStyle w:val="Strong"/>
                </w:rPr>
                <w:alias w:val="Anna tapahtuman otsikko 2:"/>
                <w:tag w:val="Anna tapahtuman otsikko 2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772F94" w:rsidRPr="00CF2F93">
                  <w:rPr>
                    <w:rStyle w:val="Strong"/>
                    <w:szCs w:val="150"/>
                    <w:lang w:bidi="fi-FI"/>
                  </w:rPr>
                  <w:t>Bändikisa</w:t>
                </w:r>
              </w:sdtContent>
            </w:sdt>
          </w:p>
          <w:p w14:paraId="2CECA81B" w14:textId="77777777" w:rsidR="00772F94" w:rsidRPr="00CF2F93" w:rsidRDefault="00D004C9" w:rsidP="00772F94">
            <w:pPr>
              <w:pStyle w:val="Tapahtumanotsikko"/>
              <w:spacing w:before="360"/>
            </w:pPr>
            <w:sdt>
              <w:sdtPr>
                <w:alias w:val="Ajankohta:"/>
                <w:tag w:val="Ajankohta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CF2F93">
                  <w:rPr>
                    <w:lang w:bidi="fi-FI"/>
                  </w:rPr>
                  <w:t>Ajankohta</w:t>
                </w:r>
              </w:sdtContent>
            </w:sdt>
          </w:p>
          <w:p w14:paraId="0DF9CF15" w14:textId="77777777" w:rsidR="00772F94" w:rsidRPr="00CF2F93" w:rsidRDefault="00D004C9" w:rsidP="00772F94">
            <w:pPr>
              <w:pStyle w:val="Tapahtumantiedot"/>
            </w:pPr>
            <w:sdt>
              <w:sdtPr>
                <w:alias w:val="Anna tapahtuman päivämäärä:"/>
                <w:tag w:val="Anna tapahtuman päivämäärä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CF2F93">
                  <w:rPr>
                    <w:lang w:bidi="fi-FI"/>
                  </w:rPr>
                  <w:t>8. kesäkuuta</w:t>
                </w:r>
              </w:sdtContent>
            </w:sdt>
          </w:p>
          <w:p w14:paraId="4389FFBE" w14:textId="748409B3" w:rsidR="00772F94" w:rsidRPr="00D004C9" w:rsidRDefault="00D004C9" w:rsidP="00772F94">
            <w:pPr>
              <w:pStyle w:val="Tapahtumantiedot"/>
            </w:pPr>
            <w:sdt>
              <w:sdtPr>
                <w:alias w:val="Anna tapahtuman alkamisaika:"/>
                <w:tag w:val="Anna tapahtuman alkamisaika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fi-FI"/>
                  </w:rPr>
                  <w:t>k</w:t>
                </w:r>
                <w:r w:rsidR="00772F94" w:rsidRPr="00CF2F93">
                  <w:rPr>
                    <w:lang w:bidi="fi-FI"/>
                  </w:rPr>
                  <w:t>lo 20.00</w:t>
                </w:r>
              </w:sdtContent>
            </w:sdt>
            <w:r w:rsidR="00772F94" w:rsidRPr="00D004C9">
              <w:rPr>
                <w:lang w:bidi="fi-FI"/>
              </w:rPr>
              <w:t>–</w:t>
            </w:r>
            <w:sdt>
              <w:sdtPr>
                <w:alias w:val="Anna tapahtuman päättymisaika:"/>
                <w:tag w:val="Anna tapahtuman päättymisaika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D004C9">
                  <w:rPr>
                    <w:lang w:bidi="fi-FI"/>
                  </w:rPr>
                  <w:t>00.00</w:t>
                </w:r>
              </w:sdtContent>
            </w:sdt>
          </w:p>
          <w:p w14:paraId="2024EED2" w14:textId="77777777" w:rsidR="00772F94" w:rsidRPr="00D004C9" w:rsidRDefault="00D004C9" w:rsidP="00772F94">
            <w:pPr>
              <w:pStyle w:val="Tapahtumanotsikko"/>
              <w:rPr>
                <w:lang w:val="en-US"/>
              </w:rPr>
            </w:pPr>
            <w:sdt>
              <w:sdtPr>
                <w:alias w:val="Paikka:"/>
                <w:tag w:val="Paikka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D004C9">
                  <w:rPr>
                    <w:lang w:val="en-US" w:bidi="fi-FI"/>
                  </w:rPr>
                  <w:t>Paikka</w:t>
                </w:r>
              </w:sdtContent>
            </w:sdt>
          </w:p>
          <w:p w14:paraId="43EABD1D" w14:textId="77777777" w:rsidR="00772F94" w:rsidRPr="0026519D" w:rsidRDefault="00D004C9" w:rsidP="00772F94">
            <w:pPr>
              <w:pStyle w:val="Tapahtumantiedot"/>
              <w:rPr>
                <w:lang w:val="en-US"/>
              </w:rPr>
            </w:pPr>
            <w:sdt>
              <w:sdtPr>
                <w:alias w:val="Anna tapahtumapaikka:"/>
                <w:tag w:val="Anna tapahtumapaikka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26519D">
                  <w:rPr>
                    <w:lang w:val="en-US" w:bidi="fi-FI"/>
                  </w:rPr>
                  <w:t>Student Union Auditorium</w:t>
                </w:r>
              </w:sdtContent>
            </w:sdt>
          </w:p>
          <w:p w14:paraId="1F65DEAC" w14:textId="77777777" w:rsidR="00B20399" w:rsidRPr="0026519D" w:rsidRDefault="00D004C9" w:rsidP="00772F94">
            <w:pPr>
              <w:pStyle w:val="Osoite"/>
              <w:rPr>
                <w:lang w:val="en-US"/>
              </w:rPr>
            </w:pPr>
            <w:sdt>
              <w:sdtPr>
                <w:alias w:val="Kirjoita tapahtumapaikan osoite:"/>
                <w:tag w:val="Kirjoita tapahtumapaikan osoite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26519D">
                  <w:rPr>
                    <w:lang w:val="en-US" w:bidi="fi-FI"/>
                  </w:rPr>
                  <w:t>1234 Academic Circle, Berkeley, CA</w:t>
                </w:r>
              </w:sdtContent>
            </w:sdt>
          </w:p>
          <w:p w14:paraId="3E198DCB" w14:textId="4658E970" w:rsidR="00EF27C6" w:rsidRPr="00CF2F93" w:rsidRDefault="00D004C9" w:rsidP="00B20399">
            <w:pPr>
              <w:pStyle w:val="BlockText"/>
            </w:pPr>
            <w:sdt>
              <w:sdtPr>
                <w:alias w:val="Mukana:"/>
                <w:tag w:val="Mukana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CF2F93">
                  <w:rPr>
                    <w:lang w:bidi="fi-FI"/>
                  </w:rPr>
                  <w:t>MUKANA</w:t>
                </w:r>
              </w:sdtContent>
            </w:sdt>
            <w:r w:rsidR="0079666F" w:rsidRPr="00CF2F93">
              <w:rPr>
                <w:lang w:bidi="fi-FI"/>
              </w:rPr>
              <w:t xml:space="preserve"> · </w:t>
            </w:r>
            <w:sdt>
              <w:sdtPr>
                <w:rPr>
                  <w:rStyle w:val="Strong"/>
                </w:rPr>
                <w:alias w:val="Anna bändin nimi 1:"/>
                <w:tag w:val="Anna bändin nimi 1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CF2F93">
                  <w:rPr>
                    <w:rStyle w:val="Strong"/>
                    <w:lang w:bidi="fi-FI"/>
                  </w:rPr>
                  <w:t>Bändin nimi 1</w:t>
                </w:r>
              </w:sdtContent>
            </w:sdt>
            <w:r w:rsidR="0079666F" w:rsidRPr="00CF2F93">
              <w:rPr>
                <w:lang w:bidi="fi-FI"/>
              </w:rPr>
              <w:t xml:space="preserve"> · </w:t>
            </w:r>
            <w:sdt>
              <w:sdtPr>
                <w:alias w:val="Anna bändin nimi 2:"/>
                <w:tag w:val="Anna bändin nimi 2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CF2F93">
                  <w:rPr>
                    <w:lang w:bidi="fi-FI"/>
                  </w:rPr>
                  <w:t>Bändin nimi 2</w:t>
                </w:r>
              </w:sdtContent>
            </w:sdt>
            <w:r w:rsidR="0079666F" w:rsidRPr="00CF2F93">
              <w:rPr>
                <w:lang w:bidi="fi-FI"/>
              </w:rPr>
              <w:t xml:space="preserve"> · </w:t>
            </w:r>
            <w:sdt>
              <w:sdtPr>
                <w:rPr>
                  <w:rStyle w:val="Strong"/>
                </w:rPr>
                <w:alias w:val="Anna bändin nimi 3:"/>
                <w:tag w:val="Anna bändin nimi 3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CF2F93">
                  <w:rPr>
                    <w:rStyle w:val="Strong"/>
                    <w:lang w:bidi="fi-FI"/>
                  </w:rPr>
                  <w:t>Bändin nimi 3</w:t>
                </w:r>
              </w:sdtContent>
            </w:sdt>
            <w:r w:rsidR="0079666F" w:rsidRPr="00CF2F93">
              <w:rPr>
                <w:lang w:bidi="fi-FI"/>
              </w:rPr>
              <w:t xml:space="preserve"> · </w:t>
            </w:r>
            <w:sdt>
              <w:sdtPr>
                <w:alias w:val="Anna bändin nimi 4:"/>
                <w:tag w:val="Anna bändin nimi 4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CF2F93">
                  <w:rPr>
                    <w:lang w:bidi="fi-FI"/>
                  </w:rPr>
                  <w:t>Bändin nimi 4</w:t>
                </w:r>
              </w:sdtContent>
            </w:sdt>
            <w:r w:rsidR="0079666F" w:rsidRPr="00CF2F93">
              <w:rPr>
                <w:lang w:bidi="fi-FI"/>
              </w:rPr>
              <w:t xml:space="preserve"> · </w:t>
            </w:r>
            <w:sdt>
              <w:sdtPr>
                <w:rPr>
                  <w:rStyle w:val="Strong"/>
                </w:rPr>
                <w:alias w:val="Anna bändin nimi 5:"/>
                <w:tag w:val="Anna bändin nimi 5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CF2F93">
                  <w:rPr>
                    <w:rStyle w:val="Strong"/>
                    <w:lang w:bidi="fi-FI"/>
                  </w:rPr>
                  <w:t xml:space="preserve">Bändin nimi </w:t>
                </w:r>
                <w:r w:rsidR="004051FA" w:rsidRPr="00CF2F93">
                  <w:rPr>
                    <w:rStyle w:val="Strong"/>
                    <w:lang w:bidi="fi-FI"/>
                  </w:rPr>
                  <w:t>5</w:t>
                </w:r>
              </w:sdtContent>
            </w:sdt>
            <w:r w:rsidR="0079666F" w:rsidRPr="00CF2F93">
              <w:rPr>
                <w:lang w:bidi="fi-FI"/>
              </w:rPr>
              <w:t xml:space="preserve"> · </w:t>
            </w:r>
            <w:sdt>
              <w:sdtPr>
                <w:alias w:val="Anna bändin nimi 6:"/>
                <w:tag w:val="Anna bändin nimi 6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CF2F93">
                  <w:rPr>
                    <w:lang w:bidi="fi-FI"/>
                  </w:rPr>
                  <w:t>Bändin nimi 6</w:t>
                </w:r>
              </w:sdtContent>
            </w:sdt>
          </w:p>
          <w:p w14:paraId="307DDE70" w14:textId="77777777" w:rsidR="00EC0073" w:rsidRPr="00CF2F93" w:rsidRDefault="00D004C9">
            <w:pPr>
              <w:pStyle w:val="Tapahtumanotsikko"/>
            </w:pPr>
            <w:sdt>
              <w:sdtPr>
                <w:alias w:val="Anna verkko-osoite:"/>
                <w:tag w:val="Anna verkko-osoite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CF2F93">
                  <w:rPr>
                    <w:lang w:bidi="fi-FI"/>
                  </w:rPr>
                  <w:t>Verkko-osoite</w:t>
                </w:r>
              </w:sdtContent>
            </w:sdt>
          </w:p>
        </w:tc>
        <w:tc>
          <w:tcPr>
            <w:tcW w:w="2835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Pr="00CF2F93" w:rsidRDefault="00D004C9" w:rsidP="005017C2">
            <w:pPr>
              <w:pStyle w:val="Tapahtumanalaotsikko"/>
              <w:spacing w:before="120"/>
            </w:pPr>
            <w:sdt>
              <w:sdtPr>
                <w:alias w:val="Tapahtuman alaotsikko 1:"/>
                <w:tag w:val="Tapahtuman alaotsikko 1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CF2F93">
                  <w:rPr>
                    <w:szCs w:val="36"/>
                    <w:lang w:bidi="fi-FI"/>
                  </w:rPr>
                  <w:t>Kaikenikäisten tapahtuma</w:t>
                </w:r>
              </w:sdtContent>
            </w:sdt>
          </w:p>
          <w:sdt>
            <w:sdtPr>
              <w:alias w:val="Tapahtuman alaotsikko 2:"/>
              <w:tag w:val="Tapahtuman alaotsikko 2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Pr="00CF2F93" w:rsidRDefault="000E73B3" w:rsidP="000E73B3">
                <w:pPr>
                  <w:pStyle w:val="Tapahtumanotsikko"/>
                </w:pPr>
                <w:r w:rsidRPr="00CF2F93">
                  <w:rPr>
                    <w:szCs w:val="36"/>
                    <w:lang w:bidi="fi-FI"/>
                  </w:rPr>
                  <w:t>Ennakkoliput</w:t>
                </w:r>
              </w:p>
            </w:sdtContent>
          </w:sdt>
          <w:sdt>
            <w:sdtPr>
              <w:alias w:val="Anna tapahtuman alaotsikon kuvaus:"/>
              <w:tag w:val="Anna tapahtuman alaotsikon kuvaus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77777777" w:rsidR="000E73B3" w:rsidRPr="00CF2F93" w:rsidRDefault="000E73B3" w:rsidP="000E73B3">
                <w:r w:rsidRPr="00CF2F93">
                  <w:rPr>
                    <w:lang w:bidi="fi-FI"/>
                  </w:rPr>
                  <w:t>18 € Tavallinen</w:t>
                </w:r>
              </w:p>
              <w:p w14:paraId="1F747B92" w14:textId="77777777" w:rsidR="000E73B3" w:rsidRPr="00CF2F93" w:rsidRDefault="000E73B3" w:rsidP="000E73B3">
                <w:r w:rsidRPr="00CF2F93">
                  <w:rPr>
                    <w:lang w:bidi="fi-FI"/>
                  </w:rPr>
                  <w:t>36 € VIP</w:t>
                </w:r>
              </w:p>
              <w:p w14:paraId="52B544A3" w14:textId="591D4BD0" w:rsidR="000E73B3" w:rsidRPr="00CF2F93" w:rsidRDefault="00D004C9" w:rsidP="000E73B3">
                <w:r w:rsidRPr="00D004C9">
                  <w:rPr>
                    <w:lang w:bidi="fi-FI"/>
                  </w:rPr>
                  <w:t>Ryhmäalennukset</w:t>
                </w:r>
                <w:r w:rsidR="000E73B3" w:rsidRPr="00CF2F93">
                  <w:rPr>
                    <w:lang w:bidi="fi-FI"/>
                  </w:rPr>
                  <w:br/>
                </w:r>
                <w:r w:rsidRPr="00D004C9">
                  <w:rPr>
                    <w:lang w:bidi="fi-FI"/>
                  </w:rPr>
                  <w:t>neuvoteltavissa paikan päällä</w:t>
                </w:r>
              </w:p>
            </w:sdtContent>
          </w:sdt>
          <w:p w14:paraId="0F170EB0" w14:textId="77777777" w:rsidR="000E73B3" w:rsidRPr="00CF2F93" w:rsidRDefault="00D004C9" w:rsidP="000E73B3">
            <w:pPr>
              <w:pStyle w:val="Tapahtumanotsikko"/>
            </w:pPr>
            <w:sdt>
              <w:sdtPr>
                <w:alias w:val="Tapahtuman alaotsikko 3:"/>
                <w:tag w:val="Tapahtuman alaotsikko 3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CF2F93">
                  <w:rPr>
                    <w:lang w:bidi="fi-FI"/>
                  </w:rPr>
                  <w:t>Ovelta</w:t>
                </w:r>
              </w:sdtContent>
            </w:sdt>
          </w:p>
          <w:sdt>
            <w:sdtPr>
              <w:alias w:val="Anna tapahtuman alaotsikon kuvaus:"/>
              <w:tag w:val="Anna tapahtuman alaotsikon kuvaus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77777777" w:rsidR="000E73B3" w:rsidRPr="00CF2F93" w:rsidRDefault="000E73B3" w:rsidP="000E73B3">
                <w:r w:rsidRPr="00CF2F93">
                  <w:rPr>
                    <w:lang w:bidi="fi-FI"/>
                  </w:rPr>
                  <w:t>20 € Tavallinen</w:t>
                </w:r>
              </w:p>
              <w:p w14:paraId="17BB6039" w14:textId="77777777" w:rsidR="000E73B3" w:rsidRPr="00CF2F93" w:rsidRDefault="000E73B3" w:rsidP="000E73B3">
                <w:r w:rsidRPr="00CF2F93">
                  <w:rPr>
                    <w:lang w:bidi="fi-FI"/>
                  </w:rPr>
                  <w:t>40 € VIP</w:t>
                </w:r>
              </w:p>
              <w:p w14:paraId="0A672801" w14:textId="1C0DD3E0" w:rsidR="00EC0073" w:rsidRPr="00CF2F93" w:rsidRDefault="00D004C9" w:rsidP="000E73B3">
                <w:r w:rsidRPr="00D004C9">
                  <w:rPr>
                    <w:lang w:bidi="fi-FI"/>
                  </w:rPr>
                  <w:t>Ryhmäalennukset</w:t>
                </w:r>
                <w:r w:rsidR="000E73B3" w:rsidRPr="00CF2F93">
                  <w:rPr>
                    <w:lang w:bidi="fi-FI"/>
                  </w:rPr>
                  <w:br/>
                </w:r>
                <w:r w:rsidRPr="00D004C9">
                  <w:rPr>
                    <w:lang w:bidi="fi-FI"/>
                  </w:rPr>
                  <w:t>neuvoteltavissa paikan päällä</w:t>
                </w:r>
              </w:p>
            </w:sdtContent>
          </w:sdt>
          <w:p w14:paraId="327668CF" w14:textId="77777777" w:rsidR="00EC0073" w:rsidRPr="0026519D" w:rsidRDefault="00D004C9" w:rsidP="00EC0073">
            <w:pPr>
              <w:pStyle w:val="Tapahtumanotsikko"/>
              <w:rPr>
                <w:lang w:val="en-US"/>
              </w:rPr>
            </w:pPr>
            <w:sdt>
              <w:sdtPr>
                <w:alias w:val="Tapahtuman alaotsikko 4:"/>
                <w:tag w:val="Tapahtuman alaotsikko 4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 w:rsidRPr="0026519D">
                  <w:rPr>
                    <w:lang w:val="en-US" w:bidi="fi-FI"/>
                  </w:rPr>
                  <w:t>Sponsorit</w:t>
                </w:r>
              </w:sdtContent>
            </w:sdt>
          </w:p>
          <w:sdt>
            <w:sdtPr>
              <w:alias w:val="Anna tapahtuman alaotsikon kuvaus:"/>
              <w:tag w:val="Anna tapahtuman alaotsikon kuvaus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Pr="0026519D" w:rsidRDefault="00EC0073" w:rsidP="00EC0073">
                <w:pPr>
                  <w:rPr>
                    <w:lang w:val="en-US"/>
                  </w:rPr>
                </w:pPr>
                <w:r w:rsidRPr="0026519D">
                  <w:rPr>
                    <w:lang w:val="en-US" w:bidi="fi-FI"/>
                  </w:rPr>
                  <w:t>Adventure Works</w:t>
                </w:r>
              </w:p>
              <w:p w14:paraId="1D009184" w14:textId="77777777" w:rsidR="00EC0073" w:rsidRPr="0026519D" w:rsidRDefault="00EC0073" w:rsidP="00EC0073">
                <w:pPr>
                  <w:rPr>
                    <w:lang w:val="en-US"/>
                  </w:rPr>
                </w:pPr>
                <w:r w:rsidRPr="0026519D">
                  <w:rPr>
                    <w:lang w:val="en-US" w:bidi="fi-FI"/>
                  </w:rPr>
                  <w:t>Alpine Ski House</w:t>
                </w:r>
              </w:p>
              <w:p w14:paraId="39DB3FA8" w14:textId="77777777" w:rsidR="00EC0073" w:rsidRPr="0026519D" w:rsidRDefault="00EC0073" w:rsidP="00EC0073">
                <w:pPr>
                  <w:rPr>
                    <w:lang w:val="en-US"/>
                  </w:rPr>
                </w:pPr>
                <w:r w:rsidRPr="0026519D">
                  <w:rPr>
                    <w:lang w:val="en-US" w:bidi="fi-FI"/>
                  </w:rPr>
                  <w:t>Contoso, Ltd</w:t>
                </w:r>
              </w:p>
              <w:p w14:paraId="2B25ED8B" w14:textId="77777777" w:rsidR="00EC0073" w:rsidRPr="0026519D" w:rsidRDefault="00EC0073" w:rsidP="00EC0073">
                <w:pPr>
                  <w:rPr>
                    <w:lang w:val="en-US"/>
                  </w:rPr>
                </w:pPr>
                <w:r w:rsidRPr="0026519D">
                  <w:rPr>
                    <w:lang w:val="en-US" w:bidi="fi-FI"/>
                  </w:rPr>
                  <w:t>Fourth Coffee</w:t>
                </w:r>
              </w:p>
              <w:p w14:paraId="6916BB58" w14:textId="77777777" w:rsidR="00EC0073" w:rsidRPr="0026519D" w:rsidRDefault="00EC0073" w:rsidP="00EC0073">
                <w:pPr>
                  <w:rPr>
                    <w:lang w:val="en-US"/>
                  </w:rPr>
                </w:pPr>
                <w:r w:rsidRPr="0026519D">
                  <w:rPr>
                    <w:lang w:val="en-US" w:bidi="fi-FI"/>
                  </w:rPr>
                  <w:t>Margie's Travel</w:t>
                </w:r>
              </w:p>
              <w:p w14:paraId="281E149C" w14:textId="77777777" w:rsidR="00EC0073" w:rsidRPr="0026519D" w:rsidRDefault="00EC0073" w:rsidP="00EC0073">
                <w:pPr>
                  <w:rPr>
                    <w:lang w:val="en-US"/>
                  </w:rPr>
                </w:pPr>
                <w:r w:rsidRPr="0026519D">
                  <w:rPr>
                    <w:lang w:val="en-US" w:bidi="fi-FI"/>
                  </w:rPr>
                  <w:t>School of Fine Art</w:t>
                </w:r>
              </w:p>
              <w:p w14:paraId="25095EE5" w14:textId="77777777" w:rsidR="00EC0073" w:rsidRPr="0026519D" w:rsidRDefault="00EC0073" w:rsidP="00EC0073">
                <w:pPr>
                  <w:rPr>
                    <w:lang w:val="en-US"/>
                  </w:rPr>
                </w:pPr>
                <w:r w:rsidRPr="0026519D">
                  <w:rPr>
                    <w:lang w:val="en-US" w:bidi="fi-FI"/>
                  </w:rPr>
                  <w:t>The Phone Company</w:t>
                </w:r>
              </w:p>
              <w:p w14:paraId="738A2FD6" w14:textId="77777777" w:rsidR="00EC0073" w:rsidRPr="0026519D" w:rsidRDefault="00EC0073" w:rsidP="00EC0073">
                <w:pPr>
                  <w:rPr>
                    <w:lang w:val="en-US"/>
                  </w:rPr>
                </w:pPr>
                <w:r w:rsidRPr="0026519D">
                  <w:rPr>
                    <w:lang w:val="en-US" w:bidi="fi-FI"/>
                  </w:rPr>
                  <w:t>WingTip Toys</w:t>
                </w:r>
              </w:p>
            </w:sdtContent>
          </w:sdt>
          <w:p w14:paraId="175A0ADF" w14:textId="77777777" w:rsidR="00EC0073" w:rsidRPr="0026519D" w:rsidRDefault="00D004C9" w:rsidP="00EC0073">
            <w:pPr>
              <w:pStyle w:val="Tapahtumanotsikko"/>
              <w:rPr>
                <w:lang w:val="en-US"/>
              </w:rPr>
            </w:pPr>
            <w:sdt>
              <w:sdtPr>
                <w:alias w:val="Tapahtuman alaotsikko 5:"/>
                <w:tag w:val="Tapahtuman alaotsikko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26519D">
                  <w:rPr>
                    <w:szCs w:val="36"/>
                    <w:lang w:val="en-US" w:bidi="fi-FI"/>
                  </w:rPr>
                  <w:t>Tuen saajat</w:t>
                </w:r>
              </w:sdtContent>
            </w:sdt>
          </w:p>
          <w:p w14:paraId="745FD6AA" w14:textId="77777777" w:rsidR="00EC0073" w:rsidRPr="0026519D" w:rsidRDefault="00D004C9" w:rsidP="00EC0073">
            <w:pPr>
              <w:rPr>
                <w:lang w:val="en-US"/>
              </w:rPr>
            </w:pPr>
            <w:sdt>
              <w:sdtPr>
                <w:alias w:val="Anna tapahtuman alaotsikon kuvaus:"/>
                <w:tag w:val="Anna tapahtuman alaotsikon kuvaus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26519D">
                  <w:rPr>
                    <w:lang w:val="en-US" w:bidi="fi-FI"/>
                  </w:rPr>
                  <w:t>The School of Music sekä University Arts and Entertainment Council</w:t>
                </w:r>
              </w:sdtContent>
            </w:sdt>
          </w:p>
        </w:tc>
        <w:bookmarkStart w:id="0" w:name="_GoBack"/>
        <w:bookmarkEnd w:id="0"/>
      </w:tr>
    </w:tbl>
    <w:p w14:paraId="75CC67CD" w14:textId="77777777" w:rsidR="00772F94" w:rsidRPr="0026519D" w:rsidRDefault="00772F94" w:rsidP="004051FA">
      <w:pPr>
        <w:pStyle w:val="NoSpacing"/>
        <w:rPr>
          <w:lang w:val="en-US"/>
        </w:rPr>
      </w:pPr>
    </w:p>
    <w:sectPr w:rsidR="00772F94" w:rsidRPr="0026519D" w:rsidSect="003116DF">
      <w:pgSz w:w="11906" w:h="16838" w:code="9"/>
      <w:pgMar w:top="862" w:right="1021" w:bottom="431" w:left="102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E85D7" w14:textId="77777777" w:rsidR="009D0344" w:rsidRDefault="009D0344">
      <w:pPr>
        <w:spacing w:line="240" w:lineRule="auto"/>
      </w:pPr>
      <w:r>
        <w:separator/>
      </w:r>
    </w:p>
  </w:endnote>
  <w:endnote w:type="continuationSeparator" w:id="0">
    <w:p w14:paraId="2354C982" w14:textId="77777777" w:rsidR="009D0344" w:rsidRDefault="009D0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65163" w14:textId="77777777" w:rsidR="009D0344" w:rsidRDefault="009D0344">
      <w:pPr>
        <w:spacing w:line="240" w:lineRule="auto"/>
      </w:pPr>
      <w:r>
        <w:separator/>
      </w:r>
    </w:p>
  </w:footnote>
  <w:footnote w:type="continuationSeparator" w:id="0">
    <w:p w14:paraId="785A1E2C" w14:textId="77777777" w:rsidR="009D0344" w:rsidRDefault="009D03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E73B3"/>
    <w:rsid w:val="00101CD4"/>
    <w:rsid w:val="0020349C"/>
    <w:rsid w:val="0026519D"/>
    <w:rsid w:val="00281AD9"/>
    <w:rsid w:val="002A3C63"/>
    <w:rsid w:val="003116DF"/>
    <w:rsid w:val="003734D1"/>
    <w:rsid w:val="003771E6"/>
    <w:rsid w:val="004051FA"/>
    <w:rsid w:val="004134A3"/>
    <w:rsid w:val="0042220D"/>
    <w:rsid w:val="00434225"/>
    <w:rsid w:val="004564CA"/>
    <w:rsid w:val="005017C2"/>
    <w:rsid w:val="00501AF7"/>
    <w:rsid w:val="00552504"/>
    <w:rsid w:val="005F7E71"/>
    <w:rsid w:val="006624C5"/>
    <w:rsid w:val="00694FAC"/>
    <w:rsid w:val="00772F94"/>
    <w:rsid w:val="0079666F"/>
    <w:rsid w:val="00804616"/>
    <w:rsid w:val="009C67F5"/>
    <w:rsid w:val="009D0344"/>
    <w:rsid w:val="009E788F"/>
    <w:rsid w:val="00AC0F0A"/>
    <w:rsid w:val="00AF3FE1"/>
    <w:rsid w:val="00B06A90"/>
    <w:rsid w:val="00B20399"/>
    <w:rsid w:val="00C947AE"/>
    <w:rsid w:val="00CB65BD"/>
    <w:rsid w:val="00CF2F93"/>
    <w:rsid w:val="00D004C9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3B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fi-FI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ontila">
    <w:name w:val="Taulukon tila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rsid w:val="00CF2F93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50"/>
    </w:rPr>
  </w:style>
  <w:style w:type="character" w:customStyle="1" w:styleId="TitleChar">
    <w:name w:val="Title Char"/>
    <w:basedOn w:val="DefaultParagraphFont"/>
    <w:link w:val="Title"/>
    <w:uiPriority w:val="1"/>
    <w:rsid w:val="00CF2F93"/>
    <w:rPr>
      <w:rFonts w:asciiTheme="majorHAnsi" w:eastAsiaTheme="majorEastAsia" w:hAnsiTheme="majorHAnsi" w:cstheme="majorBidi"/>
      <w:caps/>
      <w:kern w:val="28"/>
      <w:sz w:val="15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apahtumanotsikko">
    <w:name w:val="Tapahtuman otsikko"/>
    <w:basedOn w:val="Normal"/>
    <w:uiPriority w:val="3"/>
    <w:qFormat/>
    <w:rsid w:val="00CF2F9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36"/>
    </w:rPr>
  </w:style>
  <w:style w:type="paragraph" w:customStyle="1" w:styleId="Tapahtumantiedot">
    <w:name w:val="Tapahtuman tiedot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Osoite">
    <w:name w:val="Osoite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Tapahtumanalaotsikko">
    <w:name w:val="Tapahtuman alaotsikko"/>
    <w:basedOn w:val="Normal"/>
    <w:uiPriority w:val="7"/>
    <w:qFormat/>
    <w:rsid w:val="00CF2F93"/>
    <w:pPr>
      <w:spacing w:line="216" w:lineRule="auto"/>
    </w:pPr>
    <w:rPr>
      <w:rFonts w:asciiTheme="majorHAnsi" w:eastAsiaTheme="majorEastAsia" w:hAnsiTheme="majorHAnsi" w:cstheme="majorBidi"/>
      <w:caps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9159EA" w:rsidP="009159EA">
          <w:pPr>
            <w:pStyle w:val="DA7BE6692FA04B1A9B65798FFC350E4112"/>
          </w:pPr>
          <w:r w:rsidRPr="00CF2F93">
            <w:rPr>
              <w:lang w:bidi="fi-FI"/>
            </w:rPr>
            <w:t>Verkko-osoite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9159EA" w:rsidRPr="0026519D" w:rsidRDefault="009159EA" w:rsidP="00EC0073">
          <w:pPr>
            <w:rPr>
              <w:lang w:val="en-US"/>
            </w:rPr>
          </w:pPr>
          <w:r w:rsidRPr="0026519D">
            <w:rPr>
              <w:lang w:val="en-US" w:bidi="fi-FI"/>
            </w:rPr>
            <w:t>Adventure Works</w:t>
          </w:r>
        </w:p>
        <w:p w:rsidR="009159EA" w:rsidRPr="0026519D" w:rsidRDefault="009159EA" w:rsidP="00EC0073">
          <w:pPr>
            <w:rPr>
              <w:lang w:val="en-US"/>
            </w:rPr>
          </w:pPr>
          <w:r w:rsidRPr="0026519D">
            <w:rPr>
              <w:lang w:val="en-US" w:bidi="fi-FI"/>
            </w:rPr>
            <w:t>Alpine Ski House</w:t>
          </w:r>
        </w:p>
        <w:p w:rsidR="009159EA" w:rsidRPr="0026519D" w:rsidRDefault="009159EA" w:rsidP="00EC0073">
          <w:pPr>
            <w:rPr>
              <w:lang w:val="en-US"/>
            </w:rPr>
          </w:pPr>
          <w:r w:rsidRPr="0026519D">
            <w:rPr>
              <w:lang w:val="en-US" w:bidi="fi-FI"/>
            </w:rPr>
            <w:t>Contoso, Ltd</w:t>
          </w:r>
        </w:p>
        <w:p w:rsidR="009159EA" w:rsidRPr="0026519D" w:rsidRDefault="009159EA" w:rsidP="00EC0073">
          <w:pPr>
            <w:rPr>
              <w:lang w:val="en-US"/>
            </w:rPr>
          </w:pPr>
          <w:r w:rsidRPr="0026519D">
            <w:rPr>
              <w:lang w:val="en-US" w:bidi="fi-FI"/>
            </w:rPr>
            <w:t>Fourth Coffee</w:t>
          </w:r>
        </w:p>
        <w:p w:rsidR="009159EA" w:rsidRPr="0026519D" w:rsidRDefault="009159EA" w:rsidP="00EC0073">
          <w:pPr>
            <w:rPr>
              <w:lang w:val="en-US"/>
            </w:rPr>
          </w:pPr>
          <w:r w:rsidRPr="0026519D">
            <w:rPr>
              <w:lang w:val="en-US" w:bidi="fi-FI"/>
            </w:rPr>
            <w:t>Margie's Travel</w:t>
          </w:r>
        </w:p>
        <w:p w:rsidR="009159EA" w:rsidRPr="0026519D" w:rsidRDefault="009159EA" w:rsidP="00EC0073">
          <w:pPr>
            <w:rPr>
              <w:lang w:val="en-US"/>
            </w:rPr>
          </w:pPr>
          <w:r w:rsidRPr="0026519D">
            <w:rPr>
              <w:lang w:val="en-US" w:bidi="fi-FI"/>
            </w:rPr>
            <w:t>School of Fine Art</w:t>
          </w:r>
        </w:p>
        <w:p w:rsidR="009159EA" w:rsidRPr="0026519D" w:rsidRDefault="009159EA" w:rsidP="00EC0073">
          <w:pPr>
            <w:rPr>
              <w:lang w:val="en-US"/>
            </w:rPr>
          </w:pPr>
          <w:r w:rsidRPr="0026519D">
            <w:rPr>
              <w:lang w:val="en-US" w:bidi="fi-FI"/>
            </w:rPr>
            <w:t>The Phone Company</w:t>
          </w:r>
        </w:p>
        <w:p w:rsidR="00DF6B39" w:rsidRDefault="009159EA" w:rsidP="009159EA">
          <w:pPr>
            <w:pStyle w:val="85882E561E044A508475A1EC0A2B302712"/>
          </w:pPr>
          <w:r w:rsidRPr="0026519D">
            <w:rPr>
              <w:lang w:val="en-US" w:bidi="fi-FI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9159EA" w:rsidP="009159EA">
          <w:pPr>
            <w:pStyle w:val="54904AEA03D547A4B5AD24DD67D585FD12"/>
          </w:pPr>
          <w:r w:rsidRPr="0026519D">
            <w:rPr>
              <w:lang w:val="en-US" w:bidi="fi-FI"/>
            </w:rPr>
            <w:t>The School of Music sekä University Arts and Entertainment Council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9159EA" w:rsidP="009159EA">
          <w:pPr>
            <w:pStyle w:val="EBE80AF9CDDB416D98FF4D4FF69CFEF811"/>
          </w:pPr>
          <w:r w:rsidRPr="0026519D">
            <w:rPr>
              <w:lang w:val="en-US" w:bidi="fi-FI"/>
            </w:rPr>
            <w:t>Sponsorit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9159EA" w:rsidP="009159EA">
          <w:pPr>
            <w:pStyle w:val="F39F0B58ADE644A5B51883D0599B658411"/>
          </w:pPr>
          <w:r w:rsidRPr="0026519D">
            <w:rPr>
              <w:szCs w:val="36"/>
              <w:lang w:val="en-US" w:bidi="fi-FI"/>
            </w:rPr>
            <w:t>Tuen saajat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9159EA" w:rsidP="009159EA">
          <w:pPr>
            <w:pStyle w:val="7FC4BDAD0EBB4FD5831AF32EA37BD1F512"/>
          </w:pPr>
          <w:r w:rsidRPr="00CF2F93">
            <w:rPr>
              <w:szCs w:val="36"/>
              <w:lang w:bidi="fi-FI"/>
            </w:rPr>
            <w:t>Kaikenikäisten tapahtuma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9159EA" w:rsidP="009159EA">
          <w:pPr>
            <w:pStyle w:val="3CCEAF7A5F364EC4A07FF9B8F1E9793512"/>
          </w:pPr>
          <w:r w:rsidRPr="00CF2F93">
            <w:rPr>
              <w:szCs w:val="36"/>
              <w:lang w:bidi="fi-FI"/>
            </w:rPr>
            <w:t>Ennakkoliput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9159EA" w:rsidRPr="00CF2F93" w:rsidRDefault="009159EA" w:rsidP="000E73B3">
          <w:r w:rsidRPr="00CF2F93">
            <w:rPr>
              <w:lang w:bidi="fi-FI"/>
            </w:rPr>
            <w:t>18 € Tavallinen</w:t>
          </w:r>
        </w:p>
        <w:p w:rsidR="009159EA" w:rsidRPr="00CF2F93" w:rsidRDefault="009159EA" w:rsidP="000E73B3">
          <w:r w:rsidRPr="00CF2F93">
            <w:rPr>
              <w:lang w:bidi="fi-FI"/>
            </w:rPr>
            <w:t>36 € VIP</w:t>
          </w:r>
        </w:p>
        <w:p w:rsidR="00CF5E1F" w:rsidRDefault="009159EA" w:rsidP="009159EA">
          <w:pPr>
            <w:pStyle w:val="46449F5C610347BEB41010DA7BAF635712"/>
          </w:pPr>
          <w:r w:rsidRPr="00D004C9">
            <w:rPr>
              <w:lang w:bidi="fi-FI"/>
            </w:rPr>
            <w:t>Ryhmäalennukset</w:t>
          </w:r>
          <w:r w:rsidRPr="00CF2F93">
            <w:rPr>
              <w:lang w:bidi="fi-FI"/>
            </w:rPr>
            <w:br/>
          </w:r>
          <w:r w:rsidRPr="00D004C9">
            <w:rPr>
              <w:lang w:bidi="fi-FI"/>
            </w:rPr>
            <w:t>neuvoteltavissa paikan päällä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9159EA" w:rsidP="009159EA">
          <w:pPr>
            <w:pStyle w:val="D9F2D1C635CE4C99B95DEB32636E9D5A12"/>
          </w:pPr>
          <w:r w:rsidRPr="00CF2F93">
            <w:rPr>
              <w:lang w:bidi="fi-FI"/>
            </w:rPr>
            <w:t>Ovelta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9159EA" w:rsidRPr="00CF2F93" w:rsidRDefault="009159EA" w:rsidP="000E73B3">
          <w:r w:rsidRPr="00CF2F93">
            <w:rPr>
              <w:lang w:bidi="fi-FI"/>
            </w:rPr>
            <w:t>20 € Tavallinen</w:t>
          </w:r>
        </w:p>
        <w:p w:rsidR="009159EA" w:rsidRPr="00CF2F93" w:rsidRDefault="009159EA" w:rsidP="000E73B3">
          <w:r w:rsidRPr="00CF2F93">
            <w:rPr>
              <w:lang w:bidi="fi-FI"/>
            </w:rPr>
            <w:t>40 € VIP</w:t>
          </w:r>
        </w:p>
        <w:p w:rsidR="00CF5E1F" w:rsidRDefault="009159EA" w:rsidP="009159EA">
          <w:pPr>
            <w:pStyle w:val="EFEB5AFA68E04BF182BC288A7129CE1512"/>
          </w:pPr>
          <w:r w:rsidRPr="00D004C9">
            <w:rPr>
              <w:lang w:bidi="fi-FI"/>
            </w:rPr>
            <w:t>Ryhmäalennukset</w:t>
          </w:r>
          <w:r w:rsidRPr="00CF2F93">
            <w:rPr>
              <w:lang w:bidi="fi-FI"/>
            </w:rPr>
            <w:br/>
          </w:r>
          <w:r w:rsidRPr="00D004C9">
            <w:rPr>
              <w:lang w:bidi="fi-FI"/>
            </w:rPr>
            <w:t>neuvoteltavissa paikan päällä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9159EA" w:rsidP="009159EA">
          <w:pPr>
            <w:pStyle w:val="3C5EE90417C64F7CAE491CB52881149C11"/>
          </w:pPr>
          <w:r w:rsidRPr="00CF2F93">
            <w:rPr>
              <w:lang w:bidi="fi-FI"/>
            </w:rPr>
            <w:t>MUKANA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9159EA" w:rsidP="009159EA">
          <w:pPr>
            <w:pStyle w:val="62B878877A8549CB849A6739ED04351A12"/>
          </w:pPr>
          <w:r w:rsidRPr="0026519D">
            <w:rPr>
              <w:sz w:val="140"/>
              <w:szCs w:val="140"/>
              <w:lang w:bidi="fi-FI"/>
            </w:rPr>
            <w:t>Kampuksen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9159EA" w:rsidP="009159EA">
          <w:pPr>
            <w:pStyle w:val="5B94EA2CDD1C4C56A05F3D2F5609A68519"/>
          </w:pPr>
          <w:r w:rsidRPr="00CF2F93">
            <w:rPr>
              <w:rStyle w:val="Strong"/>
              <w:szCs w:val="150"/>
              <w:lang w:bidi="fi-FI"/>
            </w:rPr>
            <w:t>Bändikisa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9159EA" w:rsidP="009159EA">
          <w:pPr>
            <w:pStyle w:val="9F07E312ABCE47BAB814BB208A4A33B812"/>
          </w:pPr>
          <w:r w:rsidRPr="00CF2F93">
            <w:rPr>
              <w:lang w:bidi="fi-FI"/>
            </w:rPr>
            <w:t>Ajankohta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9159EA" w:rsidP="009159EA">
          <w:pPr>
            <w:pStyle w:val="C9807476D1B24E6BB0CACCF7EE281D6C12"/>
          </w:pPr>
          <w:r w:rsidRPr="00CF2F93">
            <w:rPr>
              <w:lang w:bidi="fi-FI"/>
            </w:rPr>
            <w:t>8. kesäkuuta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9159EA" w:rsidP="009159EA">
          <w:pPr>
            <w:pStyle w:val="F8F6829AC2E945F4B9052B5E4459AEB412"/>
          </w:pPr>
          <w:r>
            <w:rPr>
              <w:lang w:bidi="fi-FI"/>
            </w:rPr>
            <w:t>k</w:t>
          </w:r>
          <w:r w:rsidRPr="00CF2F93">
            <w:rPr>
              <w:lang w:bidi="fi-FI"/>
            </w:rPr>
            <w:t>lo 20.00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9159EA" w:rsidP="009159EA">
          <w:pPr>
            <w:pStyle w:val="190A658167DC4FDD8E7AD1235844EFF212"/>
          </w:pPr>
          <w:r w:rsidRPr="00D004C9">
            <w:rPr>
              <w:lang w:bidi="fi-FI"/>
            </w:rPr>
            <w:t>00.00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9159EA" w:rsidP="009159EA">
          <w:pPr>
            <w:pStyle w:val="DA9C28AE9C144D68B58A2061F707239612"/>
          </w:pPr>
          <w:r w:rsidRPr="00D004C9">
            <w:rPr>
              <w:lang w:val="en-US" w:bidi="fi-FI"/>
            </w:rPr>
            <w:t>Paikka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9159EA" w:rsidP="009159EA">
          <w:pPr>
            <w:pStyle w:val="CF56A451AA334A139D07A7190F93F22212"/>
          </w:pPr>
          <w:r w:rsidRPr="0026519D">
            <w:rPr>
              <w:lang w:val="en-US" w:bidi="fi-FI"/>
            </w:rPr>
            <w:t>Student Union Auditorium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9159EA" w:rsidP="009159EA">
          <w:pPr>
            <w:pStyle w:val="B30A4810E8FA4056AEDA84514E3760E212"/>
          </w:pPr>
          <w:r w:rsidRPr="0026519D">
            <w:rPr>
              <w:lang w:val="en-US" w:bidi="fi-FI"/>
            </w:rPr>
            <w:t>1234 Academic Circle, Berkeley, CA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9159EA" w:rsidP="009159EA">
          <w:pPr>
            <w:pStyle w:val="8E5117D05F6A412DA4AD3E67AAC1F62112"/>
          </w:pPr>
          <w:r w:rsidRPr="00CF2F93">
            <w:rPr>
              <w:lang w:bidi="fi-FI"/>
            </w:rPr>
            <w:t>Bändin nimi 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9159EA" w:rsidP="009159EA">
          <w:pPr>
            <w:pStyle w:val="9EC1541EBDFF42B3B7BD3680EB2A161C14"/>
          </w:pPr>
          <w:r w:rsidRPr="00CF2F93">
            <w:rPr>
              <w:rStyle w:val="Strong"/>
              <w:lang w:bidi="fi-FI"/>
            </w:rPr>
            <w:t>Bändin nimi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9159EA" w:rsidP="009159EA">
          <w:pPr>
            <w:pStyle w:val="A0159D479E354D808CDACCFAEBF4E68B12"/>
          </w:pPr>
          <w:r w:rsidRPr="00CF2F93">
            <w:rPr>
              <w:lang w:bidi="fi-FI"/>
            </w:rPr>
            <w:t>Bändin nimi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9159EA" w:rsidP="009159EA">
          <w:pPr>
            <w:pStyle w:val="39A5E7FC43214ABB846905D4EFF92CD614"/>
          </w:pPr>
          <w:r w:rsidRPr="00CF2F93">
            <w:rPr>
              <w:rStyle w:val="Strong"/>
              <w:lang w:bidi="fi-FI"/>
            </w:rPr>
            <w:t>Bändin nimi 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9159EA" w:rsidP="009159EA">
          <w:pPr>
            <w:pStyle w:val="D3A59B1091BA4987AE9AD8E8AFA6657612"/>
          </w:pPr>
          <w:r w:rsidRPr="00CF2F93">
            <w:rPr>
              <w:lang w:bidi="fi-FI"/>
            </w:rPr>
            <w:t>Bändin nimi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9159EA" w:rsidP="009159EA">
          <w:pPr>
            <w:pStyle w:val="4E220BA0879640C6B6510895B567F3DF13"/>
          </w:pPr>
          <w:r w:rsidRPr="00CF2F93">
            <w:rPr>
              <w:rStyle w:val="Strong"/>
              <w:lang w:bidi="fi-FI"/>
            </w:rPr>
            <w:t>Bändin nimi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046800"/>
    <w:rsid w:val="00187531"/>
    <w:rsid w:val="001A1A6D"/>
    <w:rsid w:val="00431433"/>
    <w:rsid w:val="00471E9E"/>
    <w:rsid w:val="004C228E"/>
    <w:rsid w:val="004E2E36"/>
    <w:rsid w:val="00520511"/>
    <w:rsid w:val="009159EA"/>
    <w:rsid w:val="009A1605"/>
    <w:rsid w:val="00B03F23"/>
    <w:rsid w:val="00C30F09"/>
    <w:rsid w:val="00CA6A34"/>
    <w:rsid w:val="00CF5E1F"/>
    <w:rsid w:val="00D054F0"/>
    <w:rsid w:val="00DF6B39"/>
    <w:rsid w:val="00E41798"/>
    <w:rsid w:val="00E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9EA"/>
    <w:rPr>
      <w:color w:val="767171" w:themeColor="background2" w:themeShade="80"/>
    </w:rPr>
  </w:style>
  <w:style w:type="character" w:styleId="Strong">
    <w:name w:val="Strong"/>
    <w:basedOn w:val="DefaultParagraphFont"/>
    <w:uiPriority w:val="2"/>
    <w:qFormat/>
    <w:rsid w:val="009159EA"/>
    <w:rPr>
      <w:b w:val="0"/>
      <w:bCs w:val="0"/>
      <w:color w:val="2F5496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A1605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A160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1605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605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9A1605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8">
    <w:name w:val="5B94EA2CDD1C4C56A05F3D2F5609A6858"/>
    <w:rsid w:val="009A1605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">
    <w:name w:val="9F07E312ABCE47BAB814BB208A4A33B81"/>
    <w:rsid w:val="009A160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">
    <w:name w:val="C9807476D1B24E6BB0CACCF7EE281D6C1"/>
    <w:rsid w:val="009A160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">
    <w:name w:val="F8F6829AC2E945F4B9052B5E4459AEB41"/>
    <w:rsid w:val="009A160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">
    <w:name w:val="190A658167DC4FDD8E7AD1235844EFF21"/>
    <w:rsid w:val="009A160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">
    <w:name w:val="DA9C28AE9C144D68B58A2061F70723961"/>
    <w:rsid w:val="009A160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">
    <w:name w:val="CF56A451AA334A139D07A7190F93F2221"/>
    <w:rsid w:val="009A160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">
    <w:name w:val="B30A4810E8FA4056AEDA84514E3760E21"/>
    <w:rsid w:val="009A1605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">
    <w:name w:val="3C5EE90417C64F7CAE491CB52881149C"/>
    <w:rsid w:val="009A160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">
    <w:name w:val="4E220BA0879640C6B6510895B567F3DF2"/>
    <w:rsid w:val="009A160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">
    <w:name w:val="8E5117D05F6A412DA4AD3E67AAC1F6211"/>
    <w:rsid w:val="009A160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9A160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">
    <w:name w:val="A0159D479E354D808CDACCFAEBF4E68B1"/>
    <w:rsid w:val="009A160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9A160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">
    <w:name w:val="D3A59B1091BA4987AE9AD8E8AFA665761"/>
    <w:rsid w:val="009A160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">
    <w:name w:val="DA7BE6692FA04B1A9B65798FFC350E411"/>
    <w:rsid w:val="009A160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">
    <w:name w:val="7FC4BDAD0EBB4FD5831AF32EA37BD1F51"/>
    <w:rsid w:val="009A1605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">
    <w:name w:val="3CCEAF7A5F364EC4A07FF9B8F1E979351"/>
    <w:rsid w:val="009A160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">
    <w:name w:val="46449F5C610347BEB41010DA7BAF63571"/>
    <w:rsid w:val="009A160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">
    <w:name w:val="D9F2D1C635CE4C99B95DEB32636E9D5A1"/>
    <w:rsid w:val="009A160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">
    <w:name w:val="EFEB5AFA68E04BF182BC288A7129CE151"/>
    <w:rsid w:val="009A160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">
    <w:name w:val="EBE80AF9CDDB416D98FF4D4FF69CFEF8"/>
    <w:rsid w:val="009A160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">
    <w:name w:val="85882E561E044A508475A1EC0A2B30271"/>
    <w:rsid w:val="009A160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">
    <w:name w:val="F39F0B58ADE644A5B51883D0599B6584"/>
    <w:rsid w:val="009A160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">
    <w:name w:val="54904AEA03D547A4B5AD24DD67D585FD1"/>
    <w:rsid w:val="009A160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">
    <w:name w:val="62B878877A8549CB849A6739ED04351A2"/>
    <w:rsid w:val="009A1605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9">
    <w:name w:val="5B94EA2CDD1C4C56A05F3D2F5609A6859"/>
    <w:rsid w:val="009A1605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2">
    <w:name w:val="9F07E312ABCE47BAB814BB208A4A33B82"/>
    <w:rsid w:val="009A160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2">
    <w:name w:val="C9807476D1B24E6BB0CACCF7EE281D6C2"/>
    <w:rsid w:val="009A160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">
    <w:name w:val="F8F6829AC2E945F4B9052B5E4459AEB42"/>
    <w:rsid w:val="009A160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">
    <w:name w:val="190A658167DC4FDD8E7AD1235844EFF22"/>
    <w:rsid w:val="009A160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">
    <w:name w:val="DA9C28AE9C144D68B58A2061F70723962"/>
    <w:rsid w:val="009A160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2">
    <w:name w:val="CF56A451AA334A139D07A7190F93F2222"/>
    <w:rsid w:val="009A160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">
    <w:name w:val="B30A4810E8FA4056AEDA84514E3760E22"/>
    <w:rsid w:val="009A1605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">
    <w:name w:val="3C5EE90417C64F7CAE491CB52881149C1"/>
    <w:rsid w:val="009A160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3">
    <w:name w:val="4E220BA0879640C6B6510895B567F3DF3"/>
    <w:rsid w:val="009A160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">
    <w:name w:val="8E5117D05F6A412DA4AD3E67AAC1F6212"/>
    <w:rsid w:val="009A160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4">
    <w:name w:val="9EC1541EBDFF42B3B7BD3680EB2A161C4"/>
    <w:rsid w:val="009A160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">
    <w:name w:val="A0159D479E354D808CDACCFAEBF4E68B2"/>
    <w:rsid w:val="009A160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4">
    <w:name w:val="39A5E7FC43214ABB846905D4EFF92CD64"/>
    <w:rsid w:val="009A160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">
    <w:name w:val="D3A59B1091BA4987AE9AD8E8AFA665762"/>
    <w:rsid w:val="009A160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">
    <w:name w:val="DA7BE6692FA04B1A9B65798FFC350E412"/>
    <w:rsid w:val="009A160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2">
    <w:name w:val="7FC4BDAD0EBB4FD5831AF32EA37BD1F52"/>
    <w:rsid w:val="009A1605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2">
    <w:name w:val="3CCEAF7A5F364EC4A07FF9B8F1E979352"/>
    <w:rsid w:val="009A160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4">
    <w:name w:val="List Table 4"/>
    <w:basedOn w:val="TableNormal"/>
    <w:uiPriority w:val="49"/>
    <w:rsid w:val="009A1605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9A160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">
    <w:name w:val="D9F2D1C635CE4C99B95DEB32636E9D5A2"/>
    <w:rsid w:val="009A160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4-Accent2">
    <w:name w:val="List Table 4 Accent 2"/>
    <w:basedOn w:val="TableNormal"/>
    <w:uiPriority w:val="49"/>
    <w:rsid w:val="009A1605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9A160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">
    <w:name w:val="EBE80AF9CDDB416D98FF4D4FF69CFEF81"/>
    <w:rsid w:val="009A160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4-Accent4">
    <w:name w:val="List Table 4 Accent 4"/>
    <w:basedOn w:val="TableNormal"/>
    <w:uiPriority w:val="49"/>
    <w:rsid w:val="009A1605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9A160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">
    <w:name w:val="F39F0B58ADE644A5B51883D0599B65841"/>
    <w:rsid w:val="009A160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2">
    <w:name w:val="54904AEA03D547A4B5AD24DD67D585FD2"/>
    <w:rsid w:val="009A160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3">
    <w:name w:val="62B878877A8549CB849A6739ED04351A3"/>
    <w:rsid w:val="004C228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0">
    <w:name w:val="5B94EA2CDD1C4C56A05F3D2F5609A68510"/>
    <w:rsid w:val="004C228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3">
    <w:name w:val="9F07E312ABCE47BAB814BB208A4A33B83"/>
    <w:rsid w:val="004C22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3">
    <w:name w:val="C9807476D1B24E6BB0CACCF7EE281D6C3"/>
    <w:rsid w:val="004C22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3">
    <w:name w:val="F8F6829AC2E945F4B9052B5E4459AEB43"/>
    <w:rsid w:val="004C22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3">
    <w:name w:val="190A658167DC4FDD8E7AD1235844EFF23"/>
    <w:rsid w:val="004C22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3">
    <w:name w:val="DA9C28AE9C144D68B58A2061F70723963"/>
    <w:rsid w:val="004C22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3">
    <w:name w:val="CF56A451AA334A139D07A7190F93F2223"/>
    <w:rsid w:val="004C22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3">
    <w:name w:val="B30A4810E8FA4056AEDA84514E3760E23"/>
    <w:rsid w:val="004C228E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2">
    <w:name w:val="3C5EE90417C64F7CAE491CB52881149C2"/>
    <w:rsid w:val="004C22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4">
    <w:name w:val="4E220BA0879640C6B6510895B567F3DF4"/>
    <w:rsid w:val="004C22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3">
    <w:name w:val="8E5117D05F6A412DA4AD3E67AAC1F6213"/>
    <w:rsid w:val="004C22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5">
    <w:name w:val="9EC1541EBDFF42B3B7BD3680EB2A161C5"/>
    <w:rsid w:val="004C22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3">
    <w:name w:val="A0159D479E354D808CDACCFAEBF4E68B3"/>
    <w:rsid w:val="004C22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5">
    <w:name w:val="39A5E7FC43214ABB846905D4EFF92CD65"/>
    <w:rsid w:val="004C22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3">
    <w:name w:val="D3A59B1091BA4987AE9AD8E8AFA665763"/>
    <w:rsid w:val="004C228E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3">
    <w:name w:val="DA7BE6692FA04B1A9B65798FFC350E413"/>
    <w:rsid w:val="004C22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3">
    <w:name w:val="7FC4BDAD0EBB4FD5831AF32EA37BD1F53"/>
    <w:rsid w:val="004C228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3">
    <w:name w:val="3CCEAF7A5F364EC4A07FF9B8F1E979353"/>
    <w:rsid w:val="004C22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table" w:styleId="ListTable7Colorful-Accent6">
    <w:name w:val="List Table 7 Colorful Accent 6"/>
    <w:basedOn w:val="TableNormal"/>
    <w:uiPriority w:val="52"/>
    <w:rsid w:val="004C228E"/>
    <w:pPr>
      <w:spacing w:after="0" w:line="240" w:lineRule="auto"/>
    </w:pPr>
    <w:rPr>
      <w:rFonts w:eastAsiaTheme="minorHAnsi"/>
      <w:color w:val="538135" w:themeColor="accent6" w:themeShade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4C22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3">
    <w:name w:val="D9F2D1C635CE4C99B95DEB32636E9D5A3"/>
    <w:rsid w:val="004C22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4C228E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4C22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2">
    <w:name w:val="EBE80AF9CDDB416D98FF4D4FF69CFEF82"/>
    <w:rsid w:val="004C22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table" w:styleId="MediumGrid1-Accent3">
    <w:name w:val="Medium Grid 1 Accent 3"/>
    <w:basedOn w:val="TableNormal"/>
    <w:uiPriority w:val="67"/>
    <w:semiHidden/>
    <w:unhideWhenUsed/>
    <w:rsid w:val="004C228E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4C22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2">
    <w:name w:val="F39F0B58ADE644A5B51883D0599B65842"/>
    <w:rsid w:val="004C22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3">
    <w:name w:val="54904AEA03D547A4B5AD24DD67D585FD3"/>
    <w:rsid w:val="004C228E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4">
    <w:name w:val="62B878877A8549CB849A6739ED04351A4"/>
    <w:rsid w:val="00E911C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1">
    <w:name w:val="5B94EA2CDD1C4C56A05F3D2F5609A68511"/>
    <w:rsid w:val="00E911C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4">
    <w:name w:val="9F07E312ABCE47BAB814BB208A4A33B84"/>
    <w:rsid w:val="00E911C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4">
    <w:name w:val="C9807476D1B24E6BB0CACCF7EE281D6C4"/>
    <w:rsid w:val="00E911C0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4">
    <w:name w:val="F8F6829AC2E945F4B9052B5E4459AEB44"/>
    <w:rsid w:val="00E911C0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4">
    <w:name w:val="190A658167DC4FDD8E7AD1235844EFF24"/>
    <w:rsid w:val="00E911C0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4">
    <w:name w:val="DA9C28AE9C144D68B58A2061F70723964"/>
    <w:rsid w:val="00E911C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4">
    <w:name w:val="CF56A451AA334A139D07A7190F93F2224"/>
    <w:rsid w:val="00E911C0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4">
    <w:name w:val="B30A4810E8FA4056AEDA84514E3760E24"/>
    <w:rsid w:val="00E911C0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3">
    <w:name w:val="3C5EE90417C64F7CAE491CB52881149C3"/>
    <w:rsid w:val="00E911C0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5">
    <w:name w:val="4E220BA0879640C6B6510895B567F3DF5"/>
    <w:rsid w:val="00E911C0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4">
    <w:name w:val="8E5117D05F6A412DA4AD3E67AAC1F6214"/>
    <w:rsid w:val="00E911C0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6">
    <w:name w:val="9EC1541EBDFF42B3B7BD3680EB2A161C6"/>
    <w:rsid w:val="00E911C0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4">
    <w:name w:val="A0159D479E354D808CDACCFAEBF4E68B4"/>
    <w:rsid w:val="00E911C0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6">
    <w:name w:val="39A5E7FC43214ABB846905D4EFF92CD66"/>
    <w:rsid w:val="00E911C0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4">
    <w:name w:val="D3A59B1091BA4987AE9AD8E8AFA665764"/>
    <w:rsid w:val="00E911C0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4">
    <w:name w:val="DA7BE6692FA04B1A9B65798FFC350E414"/>
    <w:rsid w:val="00E911C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4">
    <w:name w:val="7FC4BDAD0EBB4FD5831AF32EA37BD1F54"/>
    <w:rsid w:val="00E911C0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4">
    <w:name w:val="3CCEAF7A5F364EC4A07FF9B8F1E979354"/>
    <w:rsid w:val="00E911C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table" w:styleId="MediumList1-Accent5">
    <w:name w:val="Medium List 1 Accent 5"/>
    <w:basedOn w:val="TableNormal"/>
    <w:uiPriority w:val="65"/>
    <w:semiHidden/>
    <w:unhideWhenUsed/>
    <w:rsid w:val="00E911C0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customStyle="1" w:styleId="46449F5C610347BEB41010DA7BAF63574">
    <w:name w:val="46449F5C610347BEB41010DA7BAF63574"/>
    <w:rsid w:val="00E911C0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4">
    <w:name w:val="D9F2D1C635CE4C99B95DEB32636E9D5A4"/>
    <w:rsid w:val="00E911C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table" w:styleId="MediumList2-Accent1">
    <w:name w:val="Medium List 2 Accent 1"/>
    <w:basedOn w:val="TableNormal"/>
    <w:uiPriority w:val="66"/>
    <w:semiHidden/>
    <w:unhideWhenUsed/>
    <w:rsid w:val="00E911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E911C0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3">
    <w:name w:val="EBE80AF9CDDB416D98FF4D4FF69CFEF83"/>
    <w:rsid w:val="00E911C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table" w:styleId="MediumList2-Accent4">
    <w:name w:val="Medium List 2 Accent 4"/>
    <w:basedOn w:val="TableNormal"/>
    <w:uiPriority w:val="66"/>
    <w:semiHidden/>
    <w:unhideWhenUsed/>
    <w:rsid w:val="00E911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E911C0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3">
    <w:name w:val="F39F0B58ADE644A5B51883D0599B65843"/>
    <w:rsid w:val="00E911C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4">
    <w:name w:val="54904AEA03D547A4B5AD24DD67D585FD4"/>
    <w:rsid w:val="00E911C0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5">
    <w:name w:val="62B878877A8549CB849A6739ED04351A5"/>
    <w:rsid w:val="00431433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2">
    <w:name w:val="5B94EA2CDD1C4C56A05F3D2F5609A68512"/>
    <w:rsid w:val="00431433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5">
    <w:name w:val="9F07E312ABCE47BAB814BB208A4A33B85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5">
    <w:name w:val="C9807476D1B24E6BB0CACCF7EE281D6C5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5">
    <w:name w:val="F8F6829AC2E945F4B9052B5E4459AEB45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5">
    <w:name w:val="190A658167DC4FDD8E7AD1235844EFF25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5">
    <w:name w:val="DA9C28AE9C144D68B58A2061F70723965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5">
    <w:name w:val="CF56A451AA334A139D07A7190F93F2225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5">
    <w:name w:val="B30A4810E8FA4056AEDA84514E3760E25"/>
    <w:rsid w:val="00431433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4">
    <w:name w:val="3C5EE90417C64F7CAE491CB52881149C4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6">
    <w:name w:val="4E220BA0879640C6B6510895B567F3DF6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5">
    <w:name w:val="8E5117D05F6A412DA4AD3E67AAC1F6215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7">
    <w:name w:val="9EC1541EBDFF42B3B7BD3680EB2A161C7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5">
    <w:name w:val="A0159D479E354D808CDACCFAEBF4E68B5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7">
    <w:name w:val="39A5E7FC43214ABB846905D4EFF92CD67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5">
    <w:name w:val="D3A59B1091BA4987AE9AD8E8AFA665765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5">
    <w:name w:val="DA7BE6692FA04B1A9B65798FFC350E415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5">
    <w:name w:val="7FC4BDAD0EBB4FD5831AF32EA37BD1F55"/>
    <w:rsid w:val="00431433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5">
    <w:name w:val="3CCEAF7A5F364EC4A07FF9B8F1E979355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1433"/>
    <w:pPr>
      <w:spacing w:after="0" w:line="240" w:lineRule="auto"/>
    </w:pPr>
    <w:rPr>
      <w:rFonts w:eastAsiaTheme="minorHAnsi" w:cstheme="minorBidi"/>
      <w:color w:val="404040" w:themeColor="text1" w:themeTint="BF"/>
      <w:sz w:val="28"/>
      <w:szCs w:val="28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1433"/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6449F5C610347BEB41010DA7BAF63575">
    <w:name w:val="46449F5C610347BEB41010DA7BAF63575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5">
    <w:name w:val="D9F2D1C635CE4C99B95DEB32636E9D5A5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table" w:styleId="PlainTable2">
    <w:name w:val="Plain Table 2"/>
    <w:basedOn w:val="TableNormal"/>
    <w:uiPriority w:val="42"/>
    <w:rsid w:val="00431433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4">
    <w:name w:val="EBE80AF9CDDB416D98FF4D4FF69CFEF84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table" w:styleId="PlainTable5">
    <w:name w:val="Plain Table 5"/>
    <w:basedOn w:val="TableNormal"/>
    <w:uiPriority w:val="45"/>
    <w:rsid w:val="00431433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4">
    <w:name w:val="F39F0B58ADE644A5B51883D0599B65844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5">
    <w:name w:val="54904AEA03D547A4B5AD24DD67D585FD5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6">
    <w:name w:val="62B878877A8549CB849A6739ED04351A6"/>
    <w:rsid w:val="00431433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3">
    <w:name w:val="5B94EA2CDD1C4C56A05F3D2F5609A68513"/>
    <w:rsid w:val="00431433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6">
    <w:name w:val="9F07E312ABCE47BAB814BB208A4A33B86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6">
    <w:name w:val="C9807476D1B24E6BB0CACCF7EE281D6C6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6">
    <w:name w:val="F8F6829AC2E945F4B9052B5E4459AEB46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6">
    <w:name w:val="190A658167DC4FDD8E7AD1235844EFF26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6">
    <w:name w:val="DA9C28AE9C144D68B58A2061F70723966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6">
    <w:name w:val="CF56A451AA334A139D07A7190F93F2226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6">
    <w:name w:val="B30A4810E8FA4056AEDA84514E3760E26"/>
    <w:rsid w:val="00431433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5">
    <w:name w:val="3C5EE90417C64F7CAE491CB52881149C5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7">
    <w:name w:val="4E220BA0879640C6B6510895B567F3DF7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6">
    <w:name w:val="8E5117D05F6A412DA4AD3E67AAC1F6216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8">
    <w:name w:val="9EC1541EBDFF42B3B7BD3680EB2A161C8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6">
    <w:name w:val="A0159D479E354D808CDACCFAEBF4E68B6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8">
    <w:name w:val="39A5E7FC43214ABB846905D4EFF92CD68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6">
    <w:name w:val="D3A59B1091BA4987AE9AD8E8AFA665766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6">
    <w:name w:val="DA7BE6692FA04B1A9B65798FFC350E416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6">
    <w:name w:val="7FC4BDAD0EBB4FD5831AF32EA37BD1F56"/>
    <w:rsid w:val="00431433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6">
    <w:name w:val="3CCEAF7A5F364EC4A07FF9B8F1E979356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table" w:styleId="TableColumns2">
    <w:name w:val="Table Columns 2"/>
    <w:basedOn w:val="TableNormal"/>
    <w:uiPriority w:val="99"/>
    <w:semiHidden/>
    <w:unhideWhenUsed/>
    <w:rsid w:val="00431433"/>
    <w:pPr>
      <w:spacing w:after="0" w:line="252" w:lineRule="auto"/>
    </w:pPr>
    <w:rPr>
      <w:rFonts w:eastAsiaTheme="minorHAnsi"/>
      <w:b/>
      <w:bCs/>
      <w:sz w:val="28"/>
      <w:szCs w:val="28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6">
    <w:name w:val="D9F2D1C635CE4C99B95DEB32636E9D5A6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table" w:styleId="TableColumns5">
    <w:name w:val="Table Columns 5"/>
    <w:basedOn w:val="TableNormal"/>
    <w:uiPriority w:val="99"/>
    <w:semiHidden/>
    <w:unhideWhenUsed/>
    <w:rsid w:val="00431433"/>
    <w:pPr>
      <w:spacing w:after="0" w:line="252" w:lineRule="auto"/>
    </w:pPr>
    <w:rPr>
      <w:rFonts w:eastAsiaTheme="minorHAnsi"/>
      <w:sz w:val="28"/>
      <w:szCs w:val="28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5">
    <w:name w:val="EBE80AF9CDDB416D98FF4D4FF69CFEF85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table" w:styleId="TableGrid1">
    <w:name w:val="Table Grid 1"/>
    <w:basedOn w:val="TableNormal"/>
    <w:uiPriority w:val="99"/>
    <w:semiHidden/>
    <w:unhideWhenUsed/>
    <w:rsid w:val="00431433"/>
    <w:pPr>
      <w:spacing w:after="0" w:line="252" w:lineRule="auto"/>
    </w:pPr>
    <w:rPr>
      <w:rFonts w:eastAsiaTheme="minorHAnsi"/>
      <w:sz w:val="28"/>
      <w:szCs w:val="28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5">
    <w:name w:val="F39F0B58ADE644A5B51883D0599B65845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6">
    <w:name w:val="54904AEA03D547A4B5AD24DD67D585FD6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7">
    <w:name w:val="62B878877A8549CB849A6739ED04351A7"/>
    <w:rsid w:val="00431433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4">
    <w:name w:val="5B94EA2CDD1C4C56A05F3D2F5609A68514"/>
    <w:rsid w:val="00431433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7">
    <w:name w:val="9F07E312ABCE47BAB814BB208A4A33B87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7">
    <w:name w:val="C9807476D1B24E6BB0CACCF7EE281D6C7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7">
    <w:name w:val="F8F6829AC2E945F4B9052B5E4459AEB47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7">
    <w:name w:val="190A658167DC4FDD8E7AD1235844EFF27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7">
    <w:name w:val="DA9C28AE9C144D68B58A2061F70723967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7">
    <w:name w:val="CF56A451AA334A139D07A7190F93F2227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7">
    <w:name w:val="B30A4810E8FA4056AEDA84514E3760E27"/>
    <w:rsid w:val="00431433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6">
    <w:name w:val="3C5EE90417C64F7CAE491CB52881149C6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8">
    <w:name w:val="4E220BA0879640C6B6510895B567F3DF8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7">
    <w:name w:val="8E5117D05F6A412DA4AD3E67AAC1F6217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9">
    <w:name w:val="9EC1541EBDFF42B3B7BD3680EB2A161C9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7">
    <w:name w:val="A0159D479E354D808CDACCFAEBF4E68B7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9">
    <w:name w:val="39A5E7FC43214ABB846905D4EFF92CD69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7">
    <w:name w:val="D3A59B1091BA4987AE9AD8E8AFA665767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7">
    <w:name w:val="DA7BE6692FA04B1A9B65798FFC350E417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7">
    <w:name w:val="7FC4BDAD0EBB4FD5831AF32EA37BD1F57"/>
    <w:rsid w:val="00431433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7">
    <w:name w:val="3CCEAF7A5F364EC4A07FF9B8F1E979357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table" w:styleId="TableSubtle1">
    <w:name w:val="Table Subtle 1"/>
    <w:basedOn w:val="TableNormal"/>
    <w:uiPriority w:val="99"/>
    <w:semiHidden/>
    <w:unhideWhenUsed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7">
    <w:name w:val="D9F2D1C635CE4C99B95DEB32636E9D5A7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table" w:styleId="TableWeb1">
    <w:name w:val="Table Web 1"/>
    <w:basedOn w:val="TableNormal"/>
    <w:uiPriority w:val="99"/>
    <w:unhideWhenUsed/>
    <w:rsid w:val="00431433"/>
    <w:pPr>
      <w:spacing w:after="0" w:line="252" w:lineRule="auto"/>
    </w:pPr>
    <w:rPr>
      <w:rFonts w:eastAsiaTheme="minorHAnsi"/>
      <w:sz w:val="28"/>
      <w:szCs w:val="28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6">
    <w:name w:val="EBE80AF9CDDB416D98FF4D4FF69CFEF86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431433"/>
    <w:pPr>
      <w:spacing w:before="120" w:after="0" w:line="252" w:lineRule="auto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eastAsia="ja-JP"/>
    </w:rPr>
  </w:style>
  <w:style w:type="paragraph" w:customStyle="1" w:styleId="85882E561E044A508475A1EC0A2B30277">
    <w:name w:val="85882E561E044A508475A1EC0A2B30277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6">
    <w:name w:val="F39F0B58ADE644A5B51883D0599B65846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7">
    <w:name w:val="54904AEA03D547A4B5AD24DD67D585FD7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8">
    <w:name w:val="62B878877A8549CB849A6739ED04351A8"/>
    <w:rsid w:val="00431433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5">
    <w:name w:val="5B94EA2CDD1C4C56A05F3D2F5609A68515"/>
    <w:rsid w:val="00431433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8">
    <w:name w:val="9F07E312ABCE47BAB814BB208A4A33B88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8">
    <w:name w:val="C9807476D1B24E6BB0CACCF7EE281D6C8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8">
    <w:name w:val="F8F6829AC2E945F4B9052B5E4459AEB48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8">
    <w:name w:val="190A658167DC4FDD8E7AD1235844EFF28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8">
    <w:name w:val="DA9C28AE9C144D68B58A2061F70723968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8">
    <w:name w:val="CF56A451AA334A139D07A7190F93F2228"/>
    <w:rsid w:val="00431433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8">
    <w:name w:val="B30A4810E8FA4056AEDA84514E3760E28"/>
    <w:rsid w:val="00431433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7">
    <w:name w:val="3C5EE90417C64F7CAE491CB52881149C7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9">
    <w:name w:val="4E220BA0879640C6B6510895B567F3DF9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8">
    <w:name w:val="8E5117D05F6A412DA4AD3E67AAC1F6218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0">
    <w:name w:val="9EC1541EBDFF42B3B7BD3680EB2A161C10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8">
    <w:name w:val="A0159D479E354D808CDACCFAEBF4E68B8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0">
    <w:name w:val="39A5E7FC43214ABB846905D4EFF92CD610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8">
    <w:name w:val="D3A59B1091BA4987AE9AD8E8AFA665768"/>
    <w:rsid w:val="00431433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8">
    <w:name w:val="DA7BE6692FA04B1A9B65798FFC350E418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8">
    <w:name w:val="7FC4BDAD0EBB4FD5831AF32EA37BD1F58"/>
    <w:rsid w:val="00431433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8">
    <w:name w:val="3CCEAF7A5F364EC4A07FF9B8F1E979358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46449F5C610347BEB41010DA7BAF63578">
    <w:name w:val="46449F5C610347BEB41010DA7BAF63578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8">
    <w:name w:val="D9F2D1C635CE4C99B95DEB32636E9D5A8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EFEB5AFA68E04BF182BC288A7129CE158">
    <w:name w:val="EFEB5AFA68E04BF182BC288A7129CE158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7">
    <w:name w:val="EBE80AF9CDDB416D98FF4D4FF69CFEF87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85882E561E044A508475A1EC0A2B30278">
    <w:name w:val="85882E561E044A508475A1EC0A2B30278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7">
    <w:name w:val="F39F0B58ADE644A5B51883D0599B65847"/>
    <w:rsid w:val="0043143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8">
    <w:name w:val="54904AEA03D547A4B5AD24DD67D585FD8"/>
    <w:rsid w:val="00431433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9">
    <w:name w:val="62B878877A8549CB849A6739ED04351A9"/>
    <w:rsid w:val="009159EA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6">
    <w:name w:val="5B94EA2CDD1C4C56A05F3D2F5609A68516"/>
    <w:rsid w:val="009159EA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9">
    <w:name w:val="9F07E312ABCE47BAB814BB208A4A33B89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9">
    <w:name w:val="C9807476D1B24E6BB0CACCF7EE281D6C9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9">
    <w:name w:val="F8F6829AC2E945F4B9052B5E4459AEB49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9">
    <w:name w:val="190A658167DC4FDD8E7AD1235844EFF29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9">
    <w:name w:val="DA9C28AE9C144D68B58A2061F70723969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9">
    <w:name w:val="CF56A451AA334A139D07A7190F93F2229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9">
    <w:name w:val="B30A4810E8FA4056AEDA84514E3760E29"/>
    <w:rsid w:val="009159EA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8">
    <w:name w:val="3C5EE90417C64F7CAE491CB52881149C8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0">
    <w:name w:val="4E220BA0879640C6B6510895B567F3DF10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9">
    <w:name w:val="8E5117D05F6A412DA4AD3E67AAC1F6219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1">
    <w:name w:val="9EC1541EBDFF42B3B7BD3680EB2A161C11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9">
    <w:name w:val="A0159D479E354D808CDACCFAEBF4E68B9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1">
    <w:name w:val="39A5E7FC43214ABB846905D4EFF92CD611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9">
    <w:name w:val="D3A59B1091BA4987AE9AD8E8AFA665769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9">
    <w:name w:val="DA7BE6692FA04B1A9B65798FFC350E419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9">
    <w:name w:val="7FC4BDAD0EBB4FD5831AF32EA37BD1F59"/>
    <w:rsid w:val="009159EA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9">
    <w:name w:val="3CCEAF7A5F364EC4A07FF9B8F1E979359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46449F5C610347BEB41010DA7BAF63579">
    <w:name w:val="46449F5C610347BEB41010DA7BAF63579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9">
    <w:name w:val="D9F2D1C635CE4C99B95DEB32636E9D5A9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EFEB5AFA68E04BF182BC288A7129CE159">
    <w:name w:val="EFEB5AFA68E04BF182BC288A7129CE159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8">
    <w:name w:val="EBE80AF9CDDB416D98FF4D4FF69CFEF88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85882E561E044A508475A1EC0A2B30279">
    <w:name w:val="85882E561E044A508475A1EC0A2B30279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8">
    <w:name w:val="F39F0B58ADE644A5B51883D0599B65848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9">
    <w:name w:val="54904AEA03D547A4B5AD24DD67D585FD9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0">
    <w:name w:val="62B878877A8549CB849A6739ED04351A10"/>
    <w:rsid w:val="009159EA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7">
    <w:name w:val="5B94EA2CDD1C4C56A05F3D2F5609A68517"/>
    <w:rsid w:val="009159EA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0">
    <w:name w:val="9F07E312ABCE47BAB814BB208A4A33B810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10">
    <w:name w:val="C9807476D1B24E6BB0CACCF7EE281D6C10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0">
    <w:name w:val="F8F6829AC2E945F4B9052B5E4459AEB410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0">
    <w:name w:val="190A658167DC4FDD8E7AD1235844EFF210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0">
    <w:name w:val="DA9C28AE9C144D68B58A2061F707239610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10">
    <w:name w:val="CF56A451AA334A139D07A7190F93F22210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0">
    <w:name w:val="B30A4810E8FA4056AEDA84514E3760E210"/>
    <w:rsid w:val="009159EA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9">
    <w:name w:val="3C5EE90417C64F7CAE491CB52881149C9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1">
    <w:name w:val="4E220BA0879640C6B6510895B567F3DF11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0">
    <w:name w:val="8E5117D05F6A412DA4AD3E67AAC1F62110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2">
    <w:name w:val="9EC1541EBDFF42B3B7BD3680EB2A161C12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0">
    <w:name w:val="A0159D479E354D808CDACCFAEBF4E68B10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2">
    <w:name w:val="39A5E7FC43214ABB846905D4EFF92CD612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0">
    <w:name w:val="D3A59B1091BA4987AE9AD8E8AFA6657610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0">
    <w:name w:val="DA7BE6692FA04B1A9B65798FFC350E4110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10">
    <w:name w:val="7FC4BDAD0EBB4FD5831AF32EA37BD1F510"/>
    <w:rsid w:val="009159EA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10">
    <w:name w:val="3CCEAF7A5F364EC4A07FF9B8F1E9793510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46449F5C610347BEB41010DA7BAF635710">
    <w:name w:val="46449F5C610347BEB41010DA7BAF635710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0">
    <w:name w:val="D9F2D1C635CE4C99B95DEB32636E9D5A10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EFEB5AFA68E04BF182BC288A7129CE1510">
    <w:name w:val="EFEB5AFA68E04BF182BC288A7129CE1510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9">
    <w:name w:val="EBE80AF9CDDB416D98FF4D4FF69CFEF89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85882E561E044A508475A1EC0A2B302710">
    <w:name w:val="85882E561E044A508475A1EC0A2B302710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9">
    <w:name w:val="F39F0B58ADE644A5B51883D0599B65849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10">
    <w:name w:val="54904AEA03D547A4B5AD24DD67D585FD10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1">
    <w:name w:val="62B878877A8549CB849A6739ED04351A11"/>
    <w:rsid w:val="009159EA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8">
    <w:name w:val="5B94EA2CDD1C4C56A05F3D2F5609A68518"/>
    <w:rsid w:val="009159EA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1">
    <w:name w:val="9F07E312ABCE47BAB814BB208A4A33B811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11">
    <w:name w:val="C9807476D1B24E6BB0CACCF7EE281D6C11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1">
    <w:name w:val="F8F6829AC2E945F4B9052B5E4459AEB411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1">
    <w:name w:val="190A658167DC4FDD8E7AD1235844EFF211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1">
    <w:name w:val="DA9C28AE9C144D68B58A2061F707239611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11">
    <w:name w:val="CF56A451AA334A139D07A7190F93F22211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1">
    <w:name w:val="B30A4810E8FA4056AEDA84514E3760E211"/>
    <w:rsid w:val="009159EA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0">
    <w:name w:val="3C5EE90417C64F7CAE491CB52881149C10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2">
    <w:name w:val="4E220BA0879640C6B6510895B567F3DF12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1">
    <w:name w:val="8E5117D05F6A412DA4AD3E67AAC1F62111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3">
    <w:name w:val="9EC1541EBDFF42B3B7BD3680EB2A161C13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1">
    <w:name w:val="A0159D479E354D808CDACCFAEBF4E68B11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3">
    <w:name w:val="39A5E7FC43214ABB846905D4EFF92CD613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1">
    <w:name w:val="D3A59B1091BA4987AE9AD8E8AFA6657611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1">
    <w:name w:val="DA7BE6692FA04B1A9B65798FFC350E4111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11">
    <w:name w:val="7FC4BDAD0EBB4FD5831AF32EA37BD1F511"/>
    <w:rsid w:val="009159EA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11">
    <w:name w:val="3CCEAF7A5F364EC4A07FF9B8F1E9793511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46449F5C610347BEB41010DA7BAF635711">
    <w:name w:val="46449F5C610347BEB41010DA7BAF635711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1">
    <w:name w:val="D9F2D1C635CE4C99B95DEB32636E9D5A11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EFEB5AFA68E04BF182BC288A7129CE1511">
    <w:name w:val="EFEB5AFA68E04BF182BC288A7129CE1511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0">
    <w:name w:val="EBE80AF9CDDB416D98FF4D4FF69CFEF810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85882E561E044A508475A1EC0A2B302711">
    <w:name w:val="85882E561E044A508475A1EC0A2B302711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0">
    <w:name w:val="F39F0B58ADE644A5B51883D0599B658410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11">
    <w:name w:val="54904AEA03D547A4B5AD24DD67D585FD11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2">
    <w:name w:val="62B878877A8549CB849A6739ED04351A12"/>
    <w:rsid w:val="009159EA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9">
    <w:name w:val="5B94EA2CDD1C4C56A05F3D2F5609A68519"/>
    <w:rsid w:val="009159EA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2">
    <w:name w:val="9F07E312ABCE47BAB814BB208A4A33B812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9807476D1B24E6BB0CACCF7EE281D6C12">
    <w:name w:val="C9807476D1B24E6BB0CACCF7EE281D6C12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2">
    <w:name w:val="F8F6829AC2E945F4B9052B5E4459AEB412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2">
    <w:name w:val="190A658167DC4FDD8E7AD1235844EFF212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2">
    <w:name w:val="DA9C28AE9C144D68B58A2061F707239612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CF56A451AA334A139D07A7190F93F22212">
    <w:name w:val="CF56A451AA334A139D07A7190F93F22212"/>
    <w:rsid w:val="009159EA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2">
    <w:name w:val="B30A4810E8FA4056AEDA84514E3760E212"/>
    <w:rsid w:val="009159EA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1">
    <w:name w:val="3C5EE90417C64F7CAE491CB52881149C11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3">
    <w:name w:val="4E220BA0879640C6B6510895B567F3DF13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2">
    <w:name w:val="8E5117D05F6A412DA4AD3E67AAC1F62112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4">
    <w:name w:val="9EC1541EBDFF42B3B7BD3680EB2A161C14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2">
    <w:name w:val="A0159D479E354D808CDACCFAEBF4E68B12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4">
    <w:name w:val="39A5E7FC43214ABB846905D4EFF92CD614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2">
    <w:name w:val="D3A59B1091BA4987AE9AD8E8AFA6657612"/>
    <w:rsid w:val="009159EA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2">
    <w:name w:val="DA7BE6692FA04B1A9B65798FFC350E4112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7FC4BDAD0EBB4FD5831AF32EA37BD1F512">
    <w:name w:val="7FC4BDAD0EBB4FD5831AF32EA37BD1F512"/>
    <w:rsid w:val="009159EA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12">
    <w:name w:val="3CCEAF7A5F364EC4A07FF9B8F1E9793512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46449F5C610347BEB41010DA7BAF635712">
    <w:name w:val="46449F5C610347BEB41010DA7BAF635712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2">
    <w:name w:val="D9F2D1C635CE4C99B95DEB32636E9D5A12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EFEB5AFA68E04BF182BC288A7129CE1512">
    <w:name w:val="EFEB5AFA68E04BF182BC288A7129CE1512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1">
    <w:name w:val="EBE80AF9CDDB416D98FF4D4FF69CFEF811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85882E561E044A508475A1EC0A2B302712">
    <w:name w:val="85882E561E044A508475A1EC0A2B302712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1">
    <w:name w:val="F39F0B58ADE644A5B51883D0599B658411"/>
    <w:rsid w:val="009159EA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36"/>
      <w:szCs w:val="28"/>
      <w:lang w:eastAsia="ja-JP"/>
    </w:rPr>
  </w:style>
  <w:style w:type="paragraph" w:customStyle="1" w:styleId="54904AEA03D547A4B5AD24DD67D585FD12">
    <w:name w:val="54904AEA03D547A4B5AD24DD67D585FD12"/>
    <w:rsid w:val="009159EA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Office_13665604_TF02928283</Template>
  <TotalTime>155</TotalTime>
  <Pages>1</Pages>
  <Words>76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Dagmar Mocarnikova</cp:lastModifiedBy>
  <cp:revision>3</cp:revision>
  <dcterms:created xsi:type="dcterms:W3CDTF">2015-10-01T18:47:00Z</dcterms:created>
  <dcterms:modified xsi:type="dcterms:W3CDTF">2017-06-28T07:19:00Z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