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äyntikortin asettelu"/>
      </w:tblPr>
      <w:tblGrid>
        <w:gridCol w:w="283"/>
        <w:gridCol w:w="2232"/>
        <w:gridCol w:w="144"/>
        <w:gridCol w:w="2088"/>
        <w:gridCol w:w="283"/>
        <w:gridCol w:w="283"/>
        <w:gridCol w:w="2232"/>
        <w:gridCol w:w="144"/>
        <w:gridCol w:w="2086"/>
        <w:gridCol w:w="283"/>
      </w:tblGrid>
      <w:tr w:rsidR="00694E0A" w:rsidTr="00133955">
        <w:trPr>
          <w:trHeight w:hRule="exact" w:val="288"/>
        </w:trPr>
        <w:tc>
          <w:tcPr>
            <w:tcW w:w="283" w:type="dxa"/>
          </w:tcPr>
          <w:p w:rsidR="00694E0A" w:rsidRDefault="00694E0A">
            <w:bookmarkStart w:id="0" w:name="_GoBack"/>
            <w:bookmarkEnd w:id="0"/>
          </w:p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403"/>
        </w:trPr>
        <w:tc>
          <w:tcPr>
            <w:tcW w:w="283" w:type="dxa"/>
          </w:tcPr>
          <w:p w:rsidR="00694E0A" w:rsidRDefault="00694E0A">
            <w:pPr>
              <w:pStyle w:val="Eivli"/>
            </w:pPr>
          </w:p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>
            <w:pPr>
              <w:pStyle w:val="Eivli"/>
            </w:pPr>
          </w:p>
        </w:tc>
        <w:tc>
          <w:tcPr>
            <w:tcW w:w="283" w:type="dxa"/>
          </w:tcPr>
          <w:p w:rsidR="00694E0A" w:rsidRDefault="00694E0A">
            <w:pPr>
              <w:pStyle w:val="Eivli"/>
            </w:pPr>
          </w:p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6" w:type="dxa"/>
          </w:tcPr>
          <w:sdt>
            <w:sdtPr>
              <w:alias w:val="Yritys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>
            <w:pPr>
              <w:pStyle w:val="Eivli"/>
            </w:pPr>
          </w:p>
        </w:tc>
      </w:tr>
      <w:tr w:rsidR="00694E0A" w:rsidTr="00133955">
        <w:trPr>
          <w:trHeight w:hRule="exact" w:val="197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  <w:vAlign w:val="bottom"/>
          </w:tcPr>
          <w:sdt>
            <w:sdtPr>
              <w:alias w:val="Yrityksen osoit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16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88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40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6" w:type="dxa"/>
          </w:tcPr>
          <w:sdt>
            <w:sdtPr>
              <w:alias w:val="Yritys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197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  <w:vAlign w:val="bottom"/>
          </w:tcPr>
          <w:sdt>
            <w:sdtPr>
              <w:alias w:val="Yrityksen osoit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16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88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40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6" w:type="dxa"/>
          </w:tcPr>
          <w:sdt>
            <w:sdtPr>
              <w:alias w:val="Yritys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197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  <w:vAlign w:val="bottom"/>
          </w:tcPr>
          <w:sdt>
            <w:sdtPr>
              <w:alias w:val="Yrityksen osoit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16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88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40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6" w:type="dxa"/>
          </w:tcPr>
          <w:sdt>
            <w:sdtPr>
              <w:alias w:val="Yritys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197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  <w:vAlign w:val="bottom"/>
          </w:tcPr>
          <w:sdt>
            <w:sdtPr>
              <w:alias w:val="Yrityksen osoit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16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88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40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8" w:type="dxa"/>
          </w:tcPr>
          <w:sdt>
            <w:sdtPr>
              <w:alias w:val="Yritys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>
            <w:pPr>
              <w:pStyle w:val="Eivli"/>
            </w:pPr>
          </w:p>
        </w:tc>
        <w:tc>
          <w:tcPr>
            <w:tcW w:w="144" w:type="dxa"/>
          </w:tcPr>
          <w:p w:rsidR="00694E0A" w:rsidRDefault="00694E0A">
            <w:pPr>
              <w:pStyle w:val="Eivli"/>
            </w:pPr>
          </w:p>
        </w:tc>
        <w:tc>
          <w:tcPr>
            <w:tcW w:w="2086" w:type="dxa"/>
          </w:tcPr>
          <w:sdt>
            <w:sdtPr>
              <w:alias w:val="Yritys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94E0A" w:rsidRDefault="00BE692F">
                <w:pPr>
                  <w:pStyle w:val="Organisaatio"/>
                </w:pPr>
                <w:r>
                  <w:rPr>
                    <w:lang w:bidi="fi-FI"/>
                  </w:rPr>
                  <w:t>[Yrityksen nimi]</w:t>
                </w:r>
              </w:p>
            </w:sdtContent>
          </w:sdt>
          <w:p w:rsidR="00694E0A" w:rsidRDefault="00133955">
            <w:pPr>
              <w:pStyle w:val="Eivli"/>
            </w:pPr>
            <w:sdt>
              <w:sdtPr>
                <w:alias w:val="Verkko-osoite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[verkko-osoite]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1973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  <w:vAlign w:val="bottom"/>
          </w:tcPr>
          <w:sdt>
            <w:sdtPr>
              <w:alias w:val="Yrityksen osoit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133955">
            <w:pPr>
              <w:pStyle w:val="Nimi"/>
            </w:pPr>
            <w:sdt>
              <w:sdtPr>
                <w:alias w:val="Oma nimi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E692F">
                  <w:rPr>
                    <w:lang w:bidi="fi-FI"/>
                  </w:rPr>
                  <w:t>[Oma</w:t>
                </w:r>
                <w:r w:rsidR="00BE692F">
                  <w:rPr>
                    <w:lang w:bidi="fi-FI"/>
                  </w:rPr>
                  <w:br/>
                  <w:t>nimi]</w:t>
                </w:r>
              </w:sdtContent>
            </w:sdt>
          </w:p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  <w:vAlign w:val="bottom"/>
          </w:tcPr>
          <w:sdt>
            <w:sdtPr>
              <w:alias w:val="Yrityksen osoit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94E0A" w:rsidRDefault="00BE692F">
                <w:r>
                  <w:rPr>
                    <w:lang w:bidi="fi-FI"/>
                  </w:rPr>
                  <w:t>[Yrityksen osoite]</w:t>
                </w:r>
                <w:r>
                  <w:rPr>
                    <w:lang w:bidi="fi-FI"/>
                  </w:rPr>
                  <w:br/>
                  <w:t>[Postinumero ja postitoimipaikka]</w:t>
                </w:r>
              </w:p>
            </w:sdtContent>
          </w:sdt>
          <w:p w:rsidR="00694E0A" w:rsidRDefault="00BE692F">
            <w:r>
              <w:rPr>
                <w:rStyle w:val="Voimakas"/>
                <w:lang w:bidi="fi-FI"/>
              </w:rPr>
              <w:t xml:space="preserve">puh. </w:t>
            </w:r>
            <w:sdt>
              <w:sdtPr>
                <w:alias w:val="Puheli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i-FI"/>
                  </w:rPr>
                  <w:t>[puhelin]</w:t>
                </w:r>
              </w:sdtContent>
            </w:sdt>
          </w:p>
          <w:p w:rsidR="00694E0A" w:rsidRDefault="00133955">
            <w:sdt>
              <w:sdtPr>
                <w:alias w:val="Sähköpostiosoite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692F">
                  <w:rPr>
                    <w:lang w:bidi="fi-FI"/>
                  </w:rPr>
                  <w:t>[sähköpostiosoite]</w:t>
                </w:r>
              </w:sdtContent>
            </w:sdt>
          </w:p>
        </w:tc>
        <w:tc>
          <w:tcPr>
            <w:tcW w:w="283" w:type="dxa"/>
          </w:tcPr>
          <w:p w:rsidR="00694E0A" w:rsidRDefault="00694E0A"/>
        </w:tc>
      </w:tr>
      <w:tr w:rsidR="00694E0A" w:rsidTr="00133955">
        <w:trPr>
          <w:trHeight w:hRule="exact" w:val="216"/>
        </w:trPr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8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  <w:tc>
          <w:tcPr>
            <w:tcW w:w="2232" w:type="dxa"/>
          </w:tcPr>
          <w:p w:rsidR="00694E0A" w:rsidRDefault="00694E0A"/>
        </w:tc>
        <w:tc>
          <w:tcPr>
            <w:tcW w:w="144" w:type="dxa"/>
          </w:tcPr>
          <w:p w:rsidR="00694E0A" w:rsidRDefault="00694E0A"/>
        </w:tc>
        <w:tc>
          <w:tcPr>
            <w:tcW w:w="2086" w:type="dxa"/>
          </w:tcPr>
          <w:p w:rsidR="00694E0A" w:rsidRDefault="00694E0A"/>
        </w:tc>
        <w:tc>
          <w:tcPr>
            <w:tcW w:w="283" w:type="dxa"/>
          </w:tcPr>
          <w:p w:rsidR="00694E0A" w:rsidRDefault="00694E0A"/>
        </w:tc>
      </w:tr>
    </w:tbl>
    <w:p w:rsidR="00694E0A" w:rsidRDefault="00BE692F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Ryhmä 13" descr="Leikkuurivin apuviiva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Ryhmä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Suora yhdysviiva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uora yhdysviiva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uora yhdysviiva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uora yhdysviiva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uora yhdysviiva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uora yhdysviiva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Ryhmä 11"/>
                        <wpg:cNvGrpSpPr/>
                        <wpg:grpSpPr>
                          <a:xfrm>
                            <a:off x="571500" y="0"/>
                            <a:ext cx="6400800" cy="10058400"/>
                            <a:chOff x="-114300" y="0"/>
                            <a:chExt cx="6400800" cy="10058400"/>
                          </a:xfrm>
                        </wpg:grpSpPr>
                        <wps:wsp>
                          <wps:cNvPr id="8" name="Suora yhdysviiva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uora yhdysviiva 9"/>
                          <wps:cNvCnPr/>
                          <wps:spPr>
                            <a:xfrm>
                              <a:off x="30765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uora yhdysviiva 10"/>
                          <wps:cNvCnPr/>
                          <wps:spPr>
                            <a:xfrm>
                              <a:off x="62865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00DB51" id="Ryhmä 13" o:spid="_x0000_s1026" alt="Leikkuurivin apuviivat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HPc&#10;vYejAwAAEB0AAA4AAAAAAAAAAAAAAAAALgIAAGRycy9lMm9Eb2MueG1sUEsBAi0AFAAGAAgAAAAh&#10;APiQRVfcAAAABwEAAA8AAAAAAAAAAAAAAAAA/QUAAGRycy9kb3ducmV2LnhtbFBLBQYAAAAABAAE&#10;APMAAAAGBwAAAAA=&#10;">
                <v:group id="Ryhmä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uora yhdysviiva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Suora yhdysviiva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Suora yhdysviiva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Suora yhdysviiva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Suora yhdysviiva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Suora yhdysviiva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Ryhmä 11" o:spid="_x0000_s1034" style="position:absolute;left:5715;width:64008;height:100584" coordorigin="-1143" coordsize="6400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uora yhdysviiva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Suora yhdysviiva 9" o:spid="_x0000_s1036" style="position:absolute;visibility:visible;mso-wrap-style:square" from="30765,0" to="307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Suora yhdysviiva 10" o:spid="_x0000_s1037" style="position:absolute;visibility:visible;mso-wrap-style:square" from="62865,0" to="628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694E0A" w:rsidSect="00133955">
      <w:pgSz w:w="11906" w:h="16838" w:code="9"/>
      <w:pgMar w:top="720" w:right="913" w:bottom="357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A"/>
    <w:rsid w:val="00133955"/>
    <w:rsid w:val="00694E0A"/>
    <w:rsid w:val="00BE692F"/>
    <w:rsid w:val="00C2644C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fi-FI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pPr>
      <w:spacing w:after="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styleId="Voimakas">
    <w:name w:val="Strong"/>
    <w:basedOn w:val="Kappaleenoletusfontti"/>
    <w:uiPriority w:val="1"/>
    <w:qFormat/>
    <w:rPr>
      <w:b w:val="0"/>
      <w:bCs w:val="0"/>
      <w:color w:val="F24F4F" w:themeColor="accent1"/>
    </w:rPr>
  </w:style>
  <w:style w:type="paragraph" w:customStyle="1" w:styleId="Organisaatio">
    <w:name w:val="Organisaatio"/>
    <w:basedOn w:val="Normaali"/>
    <w:uiPriority w:val="1"/>
    <w:qFormat/>
    <w:pPr>
      <w:spacing w:after="0"/>
    </w:pPr>
    <w:rPr>
      <w:color w:val="26241E" w:themeColor="text2" w:themeShade="80"/>
    </w:rPr>
  </w:style>
  <w:style w:type="paragraph" w:customStyle="1" w:styleId="Nimi">
    <w:name w:val="Nimi"/>
    <w:basedOn w:val="Normaali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C32D4B" w:rsidRDefault="0012543D">
          <w:r>
            <w:rPr>
              <w:lang w:bidi="fi-FI"/>
            </w:rPr>
            <w:t>[Yrityksen nimi]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C32D4B" w:rsidRDefault="0012543D">
          <w:r>
            <w:rPr>
              <w:lang w:bidi="fi-FI"/>
            </w:rPr>
            <w:t>[verkko-osoite]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C32D4B" w:rsidRDefault="0012543D">
          <w:r>
            <w:rPr>
              <w:lang w:bidi="fi-FI"/>
            </w:rPr>
            <w:t>[Oma</w:t>
          </w:r>
          <w:r>
            <w:rPr>
              <w:lang w:bidi="fi-FI"/>
            </w:rPr>
            <w:br/>
            <w:t>nimi]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C32D4B" w:rsidRDefault="0012543D">
          <w:r>
            <w:rPr>
              <w:lang w:bidi="fi-FI"/>
            </w:rPr>
            <w:t>[Yrityksen osoite]</w:t>
          </w:r>
          <w:r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C32D4B" w:rsidRDefault="0012543D">
          <w:r>
            <w:rPr>
              <w:lang w:bidi="fi-FI"/>
            </w:rPr>
            <w:t>[puhelin]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C32D4B" w:rsidRDefault="0012543D">
          <w:r>
            <w:rPr>
              <w:lang w:bidi="fi-FI"/>
            </w:rPr>
            <w:t>[sähköpostiosoite]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B"/>
    <w:rsid w:val="0012543D"/>
    <w:rsid w:val="00C32D4B"/>
    <w:rsid w:val="00E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8F0B65-F7E5-45F9-8735-72012DD4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Office_7243854_TF02927942</Template>
  <TotalTime>13</TotalTime>
  <Pages>1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10</cp:revision>
  <dcterms:created xsi:type="dcterms:W3CDTF">2012-06-25T17:39:00Z</dcterms:created>
  <dcterms:modified xsi:type="dcterms:W3CDTF">2016-06-16T08:33:00Z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