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ruudukkotaulukko1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Kortin etusivu"/>
      </w:tblPr>
      <w:tblGrid>
        <w:gridCol w:w="8405"/>
      </w:tblGrid>
      <w:tr w:rsidR="00293CD1" w14:paraId="585EBDF4" w14:textId="77777777" w:rsidTr="006E43A2">
        <w:trPr>
          <w:trHeight w:hRule="exact" w:val="6343"/>
          <w:tblHeader/>
        </w:trPr>
        <w:bookmarkStart w:id="0" w:name="_GoBack" w:displacedByCustomXml="next"/>
        <w:bookmarkEnd w:id="0" w:displacedByCustomXml="next"/>
        <w:sdt>
          <w:sdtPr>
            <w:alias w:val="Anna otsikko:"/>
            <w:tag w:val="Anna otsikko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405" w:type="dxa"/>
                <w:tcMar>
                  <w:bottom w:w="432" w:type="dxa"/>
                </w:tcMar>
                <w:vAlign w:val="bottom"/>
              </w:tcPr>
              <w:p w14:paraId="5089FA93" w14:textId="594D3078" w:rsidR="00293CD1" w:rsidRDefault="00A3790A" w:rsidP="00A8446B">
                <w:pPr>
                  <w:pStyle w:val="Otsikko"/>
                </w:pPr>
                <w:r>
                  <w:rPr>
                    <w:lang w:bidi="fi-FI"/>
                  </w:rPr>
                  <w:t>Syntymä-päivä-juhlat!</w:t>
                </w:r>
              </w:p>
            </w:tc>
          </w:sdtContent>
        </w:sdt>
      </w:tr>
      <w:tr w:rsidR="00293CD1" w14:paraId="2D1B34EB" w14:textId="77777777" w:rsidTr="006E43A2">
        <w:trPr>
          <w:trHeight w:hRule="exact" w:val="6162"/>
        </w:trPr>
        <w:tc>
          <w:tcPr>
            <w:tcW w:w="8405" w:type="dxa"/>
            <w:vAlign w:val="bottom"/>
          </w:tcPr>
          <w:p w14:paraId="45AA30B4" w14:textId="0C7271DB" w:rsidR="00293CD1" w:rsidRDefault="00A3790A">
            <w:pPr>
              <w:pStyle w:val="Otsikko"/>
            </w:pPr>
            <w:sdt>
              <w:sdtPr>
                <w:alias w:val="Anna otsikko:"/>
                <w:tag w:val="Anna otsikko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>
                  <w:rPr>
                    <w:lang w:bidi="fi-FI"/>
                  </w:rPr>
                  <w:t>Syntymä-päivä-juhlat!</w:t>
                </w:r>
              </w:sdtContent>
            </w:sdt>
          </w:p>
        </w:tc>
      </w:tr>
    </w:tbl>
    <w:tbl>
      <w:tblPr>
        <w:tblStyle w:val="Vaalearuudukkotaulukko1-korostus1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ortin etusivu"/>
      </w:tblPr>
      <w:tblGrid>
        <w:gridCol w:w="4732"/>
        <w:gridCol w:w="3633"/>
      </w:tblGrid>
      <w:tr w:rsidR="009D186F" w:rsidRPr="001A0A33" w14:paraId="165B76DE" w14:textId="77777777" w:rsidTr="00B33631">
        <w:trPr>
          <w:trHeight w:hRule="exact" w:val="6054"/>
          <w:tblHeader/>
        </w:trPr>
        <w:tc>
          <w:tcPr>
            <w:tcW w:w="4732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Anna oma nimi:"/>
              <w:tag w:val="Anna oma nimi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1D02D23F" w:rsidR="009D186F" w:rsidRPr="001A0A33" w:rsidRDefault="00A3790A" w:rsidP="001A0A33">
                <w:pPr>
                  <w:pStyle w:val="Yhteystiedot"/>
                  <w:spacing w:line="288" w:lineRule="auto"/>
                </w:pPr>
                <w:r w:rsidRPr="003335F9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Yhteystiedot"/>
                  <w:spacing w:line="288" w:lineRule="auto"/>
                </w:pPr>
                <w:r w:rsidRPr="001A0A33">
                  <w:rPr>
                    <w:lang w:bidi="fi-FI"/>
                  </w:rPr>
                  <w:t>Osoite</w:t>
                </w:r>
                <w:r w:rsidRPr="001A0A33">
                  <w:rPr>
                    <w:lang w:bidi="fi-FI"/>
                  </w:rPr>
                  <w:br/>
                  <w:t>Postinumero ja postitoimipaikka</w:t>
                </w:r>
              </w:p>
            </w:sdtContent>
          </w:sdt>
          <w:sdt>
            <w:sdtPr>
              <w:alias w:val="Kortin otsikko:"/>
              <w:tag w:val="Kortin otsikko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Kortinotsikko"/>
                </w:pPr>
                <w:r w:rsidRPr="001A0A33">
                  <w:rPr>
                    <w:lang w:bidi="fi-FI"/>
                  </w:rPr>
                  <w:t>Tule juhlimaan</w:t>
                </w:r>
              </w:p>
            </w:sdtContent>
          </w:sdt>
          <w:p w14:paraId="06823F64" w14:textId="52184CD9" w:rsidR="009D186F" w:rsidRPr="001A0A33" w:rsidRDefault="00A3790A">
            <w:pPr>
              <w:pStyle w:val="Alaotsikko"/>
            </w:pPr>
            <w:sdt>
              <w:sdtPr>
                <w:alias w:val="Anna alaotsikko:"/>
                <w:tag w:val="Anna alaotsikko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fi-FI"/>
                  </w:rPr>
                  <w:t>Manun syntymäpäivää</w:t>
                </w:r>
              </w:sdtContent>
            </w:sdt>
          </w:p>
          <w:sdt>
            <w:sdtPr>
              <w:alias w:val="Anna päivämäärä:"/>
              <w:tag w:val="Lisää päivämäärä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51A7F7B4" w:rsidR="009D186F" w:rsidRPr="001A0A33" w:rsidRDefault="00A3790A" w:rsidP="001A0A33">
                <w:pPr>
                  <w:pStyle w:val="Pivmr"/>
                  <w:spacing w:line="288" w:lineRule="auto"/>
                </w:pPr>
                <w:r w:rsidRPr="003335F9">
                  <w:rPr>
                    <w:lang w:bidi="fi-FI"/>
                  </w:rPr>
                  <w:t>Päivämäärä</w:t>
                </w:r>
              </w:p>
            </w:sdtContent>
          </w:sdt>
          <w:sdt>
            <w:sdtPr>
              <w:alias w:val="Anna tapahtumapaikan nimi ja sijainti:"/>
              <w:tag w:val="Anna tapahtumapaikan nimi ja sijainti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fi-FI"/>
                  </w:rPr>
                  <w:t>Tapahtumapaikan nimi</w:t>
                </w:r>
                <w:r w:rsidRPr="001A0A33">
                  <w:rPr>
                    <w:lang w:bidi="fi-FI"/>
                  </w:rPr>
                  <w:br/>
                  <w:t>Sijainti</w:t>
                </w:r>
              </w:p>
            </w:sdtContent>
          </w:sdt>
          <w:p w14:paraId="06B9E1F0" w14:textId="77777777" w:rsidR="009D186F" w:rsidRPr="001A0A33" w:rsidRDefault="00A3790A" w:rsidP="00000918">
            <w:pPr>
              <w:pStyle w:val="RSVP"/>
            </w:pPr>
            <w:sdt>
              <w:sdtPr>
                <w:alias w:val="Vastauspyynnön otsikko:"/>
                <w:tag w:val="Vastauspyynnön otsikko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fi-FI"/>
                  </w:rPr>
                  <w:t>RSVP</w:t>
                </w:r>
              </w:sdtContent>
            </w:sdt>
            <w:r w:rsidR="009D186F" w:rsidRPr="001A0A33">
              <w:rPr>
                <w:lang w:bidi="fi-FI"/>
              </w:rPr>
              <w:t xml:space="preserve">: </w:t>
            </w:r>
            <w:sdt>
              <w:sdtPr>
                <w:alias w:val="Anna puhelinnumero:"/>
                <w:tag w:val="Anna puhelinnumer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fi-FI"/>
                  </w:rPr>
                  <w:t>Puhelin</w:t>
                </w:r>
              </w:sdtContent>
            </w:sdt>
          </w:p>
        </w:tc>
        <w:tc>
          <w:tcPr>
            <w:tcW w:w="3633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Anna vastaanottajan nimi:"/>
              <w:tag w:val="Anna vastaanottajan nimi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Vastaanottaja"/>
                  <w:spacing w:line="288" w:lineRule="auto"/>
                </w:pPr>
                <w:r w:rsidRPr="001A0A33">
                  <w:rPr>
                    <w:lang w:bidi="fi-FI"/>
                  </w:rPr>
                  <w:t>Vastaanottajan nimi</w:t>
                </w:r>
              </w:p>
            </w:sdtContent>
          </w:sdt>
          <w:p w14:paraId="1624A1AF" w14:textId="77777777" w:rsidR="00493074" w:rsidRPr="001A0A33" w:rsidRDefault="00A3790A" w:rsidP="001A0A33">
            <w:pPr>
              <w:pStyle w:val="Yhteystiedot"/>
              <w:spacing w:line="288" w:lineRule="auto"/>
            </w:pPr>
            <w:sdt>
              <w:sdtPr>
                <w:alias w:val="Anna osoite, postinumero ja postitoimipaikka:"/>
                <w:tag w:val="Anna osoite, postinumero ja postitoimipaikka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fi-FI"/>
                  </w:rPr>
                  <w:t>Osoite</w:t>
                </w:r>
                <w:r w:rsidR="009D186F" w:rsidRPr="001A0A33">
                  <w:rPr>
                    <w:lang w:bidi="fi-FI"/>
                  </w:rPr>
                  <w:br/>
                  <w:t>Postinumero ja postitoimipaikka</w:t>
                </w:r>
              </w:sdtContent>
            </w:sdt>
          </w:p>
        </w:tc>
      </w:tr>
      <w:tr w:rsidR="009D186F" w:rsidRPr="001A0A33" w14:paraId="3FD09538" w14:textId="77777777" w:rsidTr="00B33631">
        <w:trPr>
          <w:trHeight w:hRule="exact" w:val="6519"/>
        </w:trPr>
        <w:tc>
          <w:tcPr>
            <w:tcW w:w="4732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Anna oma nimi:"/>
              <w:tag w:val="Anna oma nimi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48634762" w:rsidR="009D186F" w:rsidRPr="001A0A33" w:rsidRDefault="00A3790A" w:rsidP="001A0A33">
                <w:pPr>
                  <w:pStyle w:val="Yhteystiedot"/>
                  <w:spacing w:line="288" w:lineRule="auto"/>
                </w:pPr>
                <w:r w:rsidRPr="003335F9">
                  <w:rPr>
                    <w:lang w:bidi="fi-FI"/>
                  </w:rPr>
                  <w:t>Oma nimi</w:t>
                </w:r>
              </w:p>
            </w:sdtContent>
          </w:sdt>
          <w:sdt>
            <w:sdtPr>
              <w:alias w:val="Anna osoite, postinumero ja postitoimipaikka:"/>
              <w:tag w:val="Anna osoite, postinumero ja postitoimipaikka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0B3CA132" w:rsidR="009D186F" w:rsidRPr="001A0A33" w:rsidRDefault="00AD0406" w:rsidP="001A0A33">
                <w:pPr>
                  <w:pStyle w:val="Yhteystiedot"/>
                  <w:spacing w:line="288" w:lineRule="auto"/>
                </w:pPr>
                <w:r w:rsidRPr="001A0A33">
                  <w:rPr>
                    <w:lang w:bidi="fi-FI"/>
                  </w:rPr>
                  <w:t>Osoite</w:t>
                </w:r>
                <w:r w:rsidRPr="001A0A33">
                  <w:rPr>
                    <w:lang w:bidi="fi-FI"/>
                  </w:rPr>
                  <w:br/>
                  <w:t>Postinumero ja postitoimipaikka</w:t>
                </w:r>
              </w:p>
            </w:sdtContent>
          </w:sdt>
          <w:sdt>
            <w:sdtPr>
              <w:alias w:val="Kortin otsikko:"/>
              <w:tag w:val="Kortin otsikko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235890D9" w:rsidR="009D186F" w:rsidRPr="001A0A33" w:rsidRDefault="00AD0406">
                <w:pPr>
                  <w:pStyle w:val="Kortinotsikko"/>
                </w:pPr>
                <w:r w:rsidRPr="001A0A33">
                  <w:rPr>
                    <w:lang w:bidi="fi-FI"/>
                  </w:rPr>
                  <w:t>Tule juhlimaan</w:t>
                </w:r>
              </w:p>
            </w:sdtContent>
          </w:sdt>
          <w:sdt>
            <w:sdtPr>
              <w:alias w:val="Anna alaotsikko:"/>
              <w:tag w:val="Anna alaotsikko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2786554F" w:rsidR="009D186F" w:rsidRPr="001A0A33" w:rsidRDefault="00A3790A">
                <w:pPr>
                  <w:pStyle w:val="Alaotsikko"/>
                </w:pPr>
                <w:r>
                  <w:rPr>
                    <w:lang w:bidi="fi-FI"/>
                  </w:rPr>
                  <w:t>Manun syntymäpäivää</w:t>
                </w:r>
              </w:p>
            </w:sdtContent>
          </w:sdt>
          <w:sdt>
            <w:sdtPr>
              <w:alias w:val="Anna päivämäärä:"/>
              <w:tag w:val="Lisää päivämäärä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6C7B4772" w:rsidR="009D186F" w:rsidRPr="001A0A33" w:rsidRDefault="00A3790A" w:rsidP="001A0A33">
                <w:pPr>
                  <w:pStyle w:val="Pivmr"/>
                  <w:spacing w:line="288" w:lineRule="auto"/>
                </w:pPr>
                <w:r w:rsidRPr="003335F9">
                  <w:rPr>
                    <w:lang w:bidi="fi-FI"/>
                  </w:rPr>
                  <w:t>Päivämäärä</w:t>
                </w:r>
              </w:p>
            </w:sdtContent>
          </w:sdt>
          <w:sdt>
            <w:sdtPr>
              <w:alias w:val="Anna tapahtumapaikan nimi ja sijainti:"/>
              <w:tag w:val="Anna tapahtumapaikan nimi ja sijainti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6B006D74" w:rsidR="009D186F" w:rsidRPr="001A0A33" w:rsidRDefault="00AD0406" w:rsidP="001A0A33">
                <w:pPr>
                  <w:spacing w:after="180" w:line="288" w:lineRule="auto"/>
                </w:pPr>
                <w:r w:rsidRPr="001A0A33">
                  <w:rPr>
                    <w:lang w:bidi="fi-FI"/>
                  </w:rPr>
                  <w:t>Tapahtumapaikan nimi</w:t>
                </w:r>
                <w:r w:rsidRPr="001A0A33">
                  <w:rPr>
                    <w:lang w:bidi="fi-FI"/>
                  </w:rPr>
                  <w:br/>
                  <w:t>Sijainti</w:t>
                </w:r>
              </w:p>
            </w:sdtContent>
          </w:sdt>
          <w:p w14:paraId="24226553" w14:textId="1EA94EDA" w:rsidR="00CF2B84" w:rsidRPr="001A0A33" w:rsidRDefault="00A3790A" w:rsidP="00000918">
            <w:pPr>
              <w:pStyle w:val="RSVP"/>
            </w:pPr>
            <w:sdt>
              <w:sdtPr>
                <w:alias w:val="Vastauspyynnön otsikko:"/>
                <w:tag w:val="Vastauspyynnön otsikko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fi-FI"/>
                  </w:rPr>
                  <w:t>RSVP</w:t>
                </w:r>
              </w:sdtContent>
            </w:sdt>
            <w:r w:rsidR="009D186F" w:rsidRPr="001A0A33">
              <w:rPr>
                <w:lang w:bidi="fi-FI"/>
              </w:rPr>
              <w:t xml:space="preserve">: </w:t>
            </w:r>
            <w:sdt>
              <w:sdtPr>
                <w:alias w:val="Anna puhelinnumero:"/>
                <w:tag w:val="Anna puhelinnumer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D0406" w:rsidRPr="001A0A33">
                  <w:rPr>
                    <w:lang w:bidi="fi-FI"/>
                  </w:rPr>
                  <w:t>Puhelin</w:t>
                </w:r>
              </w:sdtContent>
            </w:sdt>
          </w:p>
        </w:tc>
        <w:tc>
          <w:tcPr>
            <w:tcW w:w="3633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Anna vastaanottajan nimi:"/>
              <w:tag w:val="Anna vastaanottajan nimi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Vastaanottaja"/>
                  <w:spacing w:line="288" w:lineRule="auto"/>
                </w:pPr>
                <w:r w:rsidRPr="001A0A33">
                  <w:rPr>
                    <w:lang w:bidi="fi-FI"/>
                  </w:rPr>
                  <w:t>Vastaanottajan nimi</w:t>
                </w:r>
              </w:p>
            </w:sdtContent>
          </w:sdt>
          <w:p w14:paraId="50D96A51" w14:textId="7E5B6B23" w:rsidR="009D186F" w:rsidRPr="001A0A33" w:rsidRDefault="00A3790A" w:rsidP="001A0A33">
            <w:pPr>
              <w:pStyle w:val="Yhteystiedot"/>
              <w:spacing w:line="288" w:lineRule="auto"/>
            </w:pPr>
            <w:sdt>
              <w:sdtPr>
                <w:alias w:val="Anna osoite, postinumero ja postitoimipaikka:"/>
                <w:tag w:val="Anna osoite, postinumero ja postitoimipaikka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D0406" w:rsidRPr="001A0A33">
                  <w:rPr>
                    <w:lang w:bidi="fi-FI"/>
                  </w:rPr>
                  <w:t>Osoite</w:t>
                </w:r>
                <w:r w:rsidR="00AD0406" w:rsidRPr="001A0A33">
                  <w:rPr>
                    <w:lang w:bidi="fi-FI"/>
                  </w:rPr>
                  <w:br/>
                  <w:t>Postinumero ja postitoimipaikka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Eivli"/>
      </w:pPr>
    </w:p>
    <w:sectPr w:rsidR="00135F57" w:rsidRPr="00493074" w:rsidSect="006E43A2">
      <w:headerReference w:type="default" r:id="rId14"/>
      <w:headerReference w:type="first" r:id="rId15"/>
      <w:pgSz w:w="11906" w:h="16838" w:code="9"/>
      <w:pgMar w:top="1899" w:right="1758" w:bottom="720" w:left="1758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D855" w14:textId="77777777" w:rsidR="00D31567" w:rsidRDefault="00D31567">
      <w:pPr>
        <w:spacing w:after="0" w:line="240" w:lineRule="auto"/>
      </w:pPr>
      <w:r>
        <w:separator/>
      </w:r>
    </w:p>
  </w:endnote>
  <w:endnote w:type="continuationSeparator" w:id="0">
    <w:p w14:paraId="7781A2CE" w14:textId="77777777" w:rsidR="00D31567" w:rsidRDefault="00D3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0CD1" w14:textId="77777777" w:rsidR="00D31567" w:rsidRDefault="00D31567">
      <w:pPr>
        <w:spacing w:after="0" w:line="240" w:lineRule="auto"/>
      </w:pPr>
      <w:r>
        <w:separator/>
      </w:r>
    </w:p>
  </w:footnote>
  <w:footnote w:type="continuationSeparator" w:id="0">
    <w:p w14:paraId="72DB56C6" w14:textId="77777777" w:rsidR="00D31567" w:rsidRDefault="00D3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Rivit – toinen sivu" descr="Taustakuvat – toinen siv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Rivi – toisen sivun alareuna" descr="Rivi – alareuna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Rivi – toisen sivun yläreuna" descr="Rivi – yläreuna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3A4DACA3" id="Rivit – toinen sivu" o:spid="_x0000_s1026" alt="Taustakuvat – toinen sivu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">
              <v:line id="Rivi – toisen sivun alareuna" o:spid="_x0000_s1027" alt="Rivi – alareuna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Rivi – toisen sivun yläreuna" o:spid="_x0000_s1028" alt="Rivi – yläreuna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0BF3553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Pisteviivat leikkauksen avuksi" descr="Leikkauksen apuviivat – sivu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Ryhmä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Suora yhdysviiva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uora yhdysviiva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uora yhdysviiva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uora yhdysviiva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Ryhmä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Suora yhdysviiva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uora yhdysviiva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03F3E7" id="Pisteviivat leikkauksen avuksi" o:spid="_x0000_s1026" alt="Leikkauksen apuviivat – sivu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">
              <v:group id="Ryhmä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Suora yhdysviiva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Suora yhdysviiva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Suora yhdysviiva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Suora yhdysviiva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Ryhmä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Suora yhdysviiva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Suora yhdysviiva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Taustakuvat – ensimmäinen sivu" descr="Syntymäpäiväkynttilä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Suorakulmio ensimmäinen sivu – yläreuna" descr="Suorakulmio ensimmäinen sivu – yläreuna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Suorakulmio ensimmäinen sivu – yläreuna" descr="Suorakulmio ensimmäinen sivu – yläreuna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Kynttilät – yläreuna" descr="Kynttilät – yläreuna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Ryhmä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Puolivapaa piirto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Puolivapaa piirto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Ryhmä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Puolivapaa piirto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Puolivapaa piirto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Puolivapaa piirto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Puolivapaa piirto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Puolivapaa piirto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Puolivapaa piirto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Kynttilät – alareuna" descr="Kynttilät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Ryhmä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Puolivapaa piirto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Puolivapaa piirto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Ryhmä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Puolivapaa piirto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uolivapaa piirto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uolivapaa piirto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uolivapaa piirto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Puolivapaa piirto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Puolivapaa piirto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542E051A" id="Taustakuvat – ensimmäinen sivu" o:spid="_x0000_s1026" alt="Syntymäpäiväkynttilät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">
              <v:rect id="Suorakulmio ensimmäinen sivu – yläreuna" o:spid="_x0000_s1027" alt="Suorakulmio ensimmäinen sivu – yläreuna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Suorakulmio ensimmäinen sivu – yläreuna" o:spid="_x0000_s1028" alt="Suorakulmio ensimmäinen sivu – yläreuna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Kynttilät – yläreuna" o:spid="_x0000_s1029" alt="Kynttilät – yläreuna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Ryhmä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uolivapaa piirto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Puolivapaa piirto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Ryhmä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uolivapaa piirto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Puolivapaa piirto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Puolivapaa piirto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Puolivapaa piirto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Puolivapaa piirto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Puolivapaa piirto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Kynttilät – alareuna" o:spid="_x0000_s1040" alt="Kynttilät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Ryhmä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uolivapaa piirto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Puolivapaa piirto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Ryhmä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uolivapaa piirto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Puolivapaa piirto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Puolivapaa piirto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Puolivapaa piirto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Puolivapaa piirto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Puolivapaa piirto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Pisteviivat leikkauksen avuksi" descr="Leikkauksen apuviivat – sivu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Ryhmä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Suora yhdysviiva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uora yhdysviiva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uora yhdysviiva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uora yhdysviiva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Ryhmä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Suora yhdysviiva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uora yhdysviiva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4471EE" id="Pisteviivat leikkauksen avuksi" o:spid="_x0000_s1026" alt="Leikkauksen apuviivat – sivu 1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">
              <v:group id="Ryhmä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uora yhdysviiva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Suora yhdysviiva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Suora yhdysviiva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Suora yhdysviiva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Ryhmä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Suora yhdysviiva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Suora yhdysviiva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Otsikko8"/>
      <w:lvlText w:val="%8."/>
      <w:lvlJc w:val="left"/>
      <w:pPr>
        <w:ind w:left="1440" w:hanging="432"/>
      </w:pPr>
    </w:lvl>
    <w:lvl w:ilvl="8">
      <w:start w:val="1"/>
      <w:numFmt w:val="lowerRoman"/>
      <w:pStyle w:val="Otsikko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E43A2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3790A"/>
    <w:rsid w:val="00A8446B"/>
    <w:rsid w:val="00AD0406"/>
    <w:rsid w:val="00B33631"/>
    <w:rsid w:val="00B92D1D"/>
    <w:rsid w:val="00BA1724"/>
    <w:rsid w:val="00BC6F6F"/>
    <w:rsid w:val="00CF2B84"/>
    <w:rsid w:val="00D20549"/>
    <w:rsid w:val="00D31567"/>
    <w:rsid w:val="00D6385D"/>
    <w:rsid w:val="00D964FF"/>
    <w:rsid w:val="00DD0FF5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fi-FI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81F32"/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ikkamerkkiteksti">
    <w:name w:val="Placeholder Text"/>
    <w:basedOn w:val="Kappaleenoletusfontti"/>
    <w:uiPriority w:val="99"/>
    <w:semiHidden/>
    <w:rsid w:val="005B4D0E"/>
    <w:rPr>
      <w:color w:val="404040" w:themeColor="text1" w:themeTint="BF"/>
    </w:rPr>
  </w:style>
  <w:style w:type="paragraph" w:styleId="Otsikko">
    <w:name w:val="Title"/>
    <w:basedOn w:val="Normaali"/>
    <w:link w:val="OtsikkoChar"/>
    <w:uiPriority w:val="1"/>
    <w:qFormat/>
    <w:rsid w:val="00B92D1D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</w:rPr>
  </w:style>
  <w:style w:type="character" w:customStyle="1" w:styleId="OtsikkoChar">
    <w:name w:val="Otsikko Char"/>
    <w:basedOn w:val="Kappaleenoletusfontti"/>
    <w:link w:val="Otsikko"/>
    <w:uiPriority w:val="1"/>
    <w:rsid w:val="00B92D1D"/>
    <w:rPr>
      <w:rFonts w:asciiTheme="majorHAnsi" w:eastAsiaTheme="majorEastAsia" w:hAnsiTheme="majorHAnsi" w:cstheme="majorBidi"/>
      <w:color w:val="FFFFFF" w:themeColor="background1"/>
      <w:kern w:val="28"/>
      <w:sz w:val="76"/>
    </w:rPr>
  </w:style>
  <w:style w:type="paragraph" w:styleId="Yltunniste">
    <w:name w:val="header"/>
    <w:basedOn w:val="Normaali"/>
    <w:link w:val="YltunnisteChar"/>
    <w:uiPriority w:val="99"/>
    <w:unhideWhenUsed/>
    <w:rsid w:val="00067BE1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7BE1"/>
  </w:style>
  <w:style w:type="paragraph" w:styleId="Alatunniste">
    <w:name w:val="footer"/>
    <w:basedOn w:val="Normaali"/>
    <w:link w:val="AlatunnisteChar"/>
    <w:uiPriority w:val="99"/>
    <w:unhideWhenUsed/>
    <w:rsid w:val="00067BE1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7BE1"/>
  </w:style>
  <w:style w:type="paragraph" w:customStyle="1" w:styleId="Kortinotsikko">
    <w:name w:val="Kortin otsikko"/>
    <w:basedOn w:val="Normaali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Yhteystiedot">
    <w:name w:val="Yhteystiedot"/>
    <w:basedOn w:val="Normaali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Alaotsikko">
    <w:name w:val="Subtitle"/>
    <w:basedOn w:val="Normaali"/>
    <w:link w:val="AlaotsikkoChar"/>
    <w:uiPriority w:val="4"/>
    <w:qFormat/>
    <w:rsid w:val="00B92D1D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48"/>
    </w:rPr>
  </w:style>
  <w:style w:type="character" w:customStyle="1" w:styleId="AlaotsikkoChar">
    <w:name w:val="Alaotsikko Char"/>
    <w:basedOn w:val="Kappaleenoletusfontti"/>
    <w:link w:val="Alaotsikko"/>
    <w:uiPriority w:val="4"/>
    <w:rsid w:val="00B92D1D"/>
    <w:rPr>
      <w:rFonts w:asciiTheme="majorHAnsi" w:eastAsiaTheme="majorEastAsia" w:hAnsiTheme="majorHAnsi" w:cstheme="majorBidi"/>
      <w:color w:val="007D69" w:themeColor="accent1" w:themeShade="BF"/>
      <w:sz w:val="48"/>
    </w:rPr>
  </w:style>
  <w:style w:type="paragraph" w:styleId="Pivmr">
    <w:name w:val="Date"/>
    <w:basedOn w:val="Normaali"/>
    <w:next w:val="Normaali"/>
    <w:link w:val="PivmrCh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PivmrChar">
    <w:name w:val="Päivämäärä Char"/>
    <w:basedOn w:val="Kappaleenoletusfontti"/>
    <w:link w:val="Pivmr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ormaali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Vastaanottaja">
    <w:name w:val="Vastaanottaja"/>
    <w:basedOn w:val="Normaali"/>
    <w:uiPriority w:val="7"/>
    <w:qFormat/>
    <w:pPr>
      <w:spacing w:before="800" w:after="0"/>
      <w:contextualSpacing/>
    </w:pPr>
  </w:style>
  <w:style w:type="character" w:styleId="Voimakaskorostus">
    <w:name w:val="Intense Emphasis"/>
    <w:basedOn w:val="Kappaleenoletusfontti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B4D0E"/>
    <w:rPr>
      <w:i/>
      <w:iCs/>
      <w:color w:val="007D69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ki">
    <w:name w:val="Hyperlink"/>
    <w:basedOn w:val="Kappaleenoletusfontti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Eivli">
    <w:name w:val="No Spacing"/>
    <w:uiPriority w:val="8"/>
    <w:qFormat/>
    <w:rsid w:val="001F7745"/>
    <w:pPr>
      <w:spacing w:after="0" w:line="240" w:lineRule="auto"/>
    </w:pPr>
  </w:style>
  <w:style w:type="table" w:styleId="Vaalearuudukkotaulukko1-korostus1">
    <w:name w:val="Grid Table 1 Light Accent 1"/>
    <w:basedOn w:val="Normaalitaulukko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8Char">
    <w:name w:val="Otsikko 8 Char"/>
    <w:basedOn w:val="Kappaleenoletusfontti"/>
    <w:link w:val="Otsikko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6DC6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46DC6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46DC6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46DC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46DC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46D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46DC6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46DC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6DC6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46DC6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46DC6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46DC6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7E28E1" w:rsidP="007E28E1">
          <w:pPr>
            <w:pStyle w:val="70648037D25C46238D50E0E6D77998126"/>
          </w:pPr>
          <w:r w:rsidRPr="003335F9">
            <w:rPr>
              <w:lang w:bidi="fi-FI"/>
            </w:rPr>
            <w:t>Oma nimi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7E28E1" w:rsidP="007E28E1">
          <w:pPr>
            <w:pStyle w:val="CDEBECD03A25441A80668334BFD1D6916"/>
          </w:pPr>
          <w:r w:rsidRPr="001A0A33">
            <w:rPr>
              <w:lang w:bidi="fi-FI"/>
            </w:rPr>
            <w:t>Osoite</w:t>
          </w:r>
          <w:r w:rsidRPr="001A0A33">
            <w:rPr>
              <w:lang w:bidi="fi-FI"/>
            </w:rPr>
            <w:br/>
            <w:t>Postinumero ja postitoimipaikka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7E28E1" w:rsidP="007E28E1">
          <w:pPr>
            <w:pStyle w:val="41443F15D6A24816990A3672328AC9206"/>
          </w:pPr>
          <w:r w:rsidRPr="001A0A33">
            <w:rPr>
              <w:lang w:bidi="fi-FI"/>
            </w:rPr>
            <w:t>Tule juhlimaan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7E28E1" w:rsidP="007E28E1">
          <w:pPr>
            <w:pStyle w:val="4D30048E7D8C48809AD2368E99B21E396"/>
          </w:pPr>
          <w:r w:rsidRPr="001A0A33">
            <w:rPr>
              <w:lang w:bidi="fi-FI"/>
            </w:rPr>
            <w:t>Emmanuelin syntymäpäivää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7E28E1" w:rsidP="007E28E1">
          <w:pPr>
            <w:pStyle w:val="C5907BFAD25D44DA9FAAF4BB5B6CBF7E6"/>
          </w:pPr>
          <w:r w:rsidRPr="003335F9">
            <w:rPr>
              <w:lang w:bidi="fi-FI"/>
            </w:rPr>
            <w:t>Päivämäärä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7E28E1" w:rsidP="007E28E1">
          <w:pPr>
            <w:pStyle w:val="4201CACBBA3F4A048DBB74C70A96394A6"/>
          </w:pPr>
          <w:r w:rsidRPr="001A0A33">
            <w:rPr>
              <w:lang w:bidi="fi-FI"/>
            </w:rPr>
            <w:t>Tapahtumapaikan nimi</w:t>
          </w:r>
          <w:r w:rsidRPr="001A0A33">
            <w:rPr>
              <w:lang w:bidi="fi-FI"/>
            </w:rPr>
            <w:br/>
            <w:t>Sijainti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7E28E1" w:rsidP="007E28E1">
          <w:pPr>
            <w:pStyle w:val="E29A4B5D3E4B49D28C2D4C18AAF843536"/>
          </w:pPr>
          <w:r w:rsidRPr="00000918">
            <w:rPr>
              <w:lang w:bidi="fi-FI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7E28E1" w:rsidP="007E28E1">
          <w:pPr>
            <w:pStyle w:val="3A090FA32CE7466888C8C5C6FE9B59726"/>
          </w:pPr>
          <w:r w:rsidRPr="001A0A33">
            <w:rPr>
              <w:lang w:bidi="fi-FI"/>
            </w:rPr>
            <w:t>Puhelin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7E28E1" w:rsidP="007E28E1">
          <w:pPr>
            <w:pStyle w:val="BA468CCCC6AE4A7D82D36921C4DF9A6F6"/>
          </w:pPr>
          <w:r w:rsidRPr="001A0A33">
            <w:rPr>
              <w:lang w:bidi="fi-FI"/>
            </w:rPr>
            <w:t>Vastaanottajan nimi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7E28E1" w:rsidP="007E28E1">
          <w:pPr>
            <w:pStyle w:val="845F4A5D2B9A454CB788A1C9C78FC43F6"/>
          </w:pPr>
          <w:r w:rsidRPr="001A0A33">
            <w:rPr>
              <w:lang w:bidi="fi-FI"/>
            </w:rPr>
            <w:t>Osoite</w:t>
          </w:r>
          <w:r w:rsidRPr="001A0A33">
            <w:rPr>
              <w:lang w:bidi="fi-FI"/>
            </w:rPr>
            <w:br/>
            <w:t>Postinumero ja postitoimipaikka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7E28E1" w:rsidP="007E28E1">
          <w:pPr>
            <w:pStyle w:val="58D700D76A704A27AE7376379074CC366"/>
          </w:pPr>
          <w:r w:rsidRPr="003335F9">
            <w:rPr>
              <w:lang w:bidi="fi-FI"/>
            </w:rPr>
            <w:t>Oma nimi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7E28E1" w:rsidP="007E28E1">
          <w:pPr>
            <w:pStyle w:val="95AB9479D8294395B14BFC452DF5D8FE6"/>
          </w:pPr>
          <w:r w:rsidRPr="003335F9">
            <w:rPr>
              <w:lang w:bidi="fi-FI"/>
            </w:rPr>
            <w:t>Päivämäärä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7E28E1" w:rsidP="007E28E1">
          <w:pPr>
            <w:pStyle w:val="59F4848A53624399BDB66A4B29DEAD116"/>
          </w:pPr>
          <w:r w:rsidRPr="001A0A33">
            <w:rPr>
              <w:lang w:bidi="fi-FI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7E28E1" w:rsidP="007E28E1">
          <w:pPr>
            <w:pStyle w:val="FF517443142E49E5A1D2694CB48DD1586"/>
          </w:pPr>
          <w:r w:rsidRPr="001A0A33">
            <w:rPr>
              <w:lang w:bidi="fi-FI"/>
            </w:rPr>
            <w:t>Vastaanottajan nimi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7E28E1" w:rsidP="007E28E1">
          <w:pPr>
            <w:pStyle w:val="DB97F2A7BA7C422794C64716DB00B2EB6"/>
          </w:pPr>
          <w:r>
            <w:rPr>
              <w:lang w:bidi="fi-FI"/>
            </w:rPr>
            <w:t>Syntymä-päiväjuh-lat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7E28E1" w:rsidP="007E28E1">
          <w:pPr>
            <w:pStyle w:val="960B85E149F24099B316661852CFE9996"/>
          </w:pPr>
          <w:r>
            <w:rPr>
              <w:lang w:bidi="fi-FI"/>
            </w:rPr>
            <w:t>Syntymä-päiväjuh-lat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0680E"/>
    <w:rsid w:val="00394AEB"/>
    <w:rsid w:val="00483C72"/>
    <w:rsid w:val="004A61A2"/>
    <w:rsid w:val="004F64B3"/>
    <w:rsid w:val="005D21AD"/>
    <w:rsid w:val="00600FCA"/>
    <w:rsid w:val="0063664A"/>
    <w:rsid w:val="007E28E1"/>
    <w:rsid w:val="008F7E34"/>
    <w:rsid w:val="00900A7E"/>
    <w:rsid w:val="00A41BE4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Pr>
      <w:color w:val="595959" w:themeColor="text1" w:themeTint="A6"/>
      <w:sz w:val="18"/>
    </w:rPr>
  </w:style>
  <w:style w:type="character" w:styleId="Paikkamerkkiteksti">
    <w:name w:val="Placeholder Text"/>
    <w:basedOn w:val="Kappaleenoletusfontti"/>
    <w:uiPriority w:val="99"/>
    <w:semiHidden/>
    <w:rsid w:val="007E28E1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30680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30680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30680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3068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30680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30680E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30680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30680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30680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30680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30680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30680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3068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30680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30680E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30680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30680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30680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3">
    <w:name w:val="DB97F2A7BA7C422794C64716DB00B2EB3"/>
    <w:rsid w:val="0030680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3">
    <w:name w:val="960B85E149F24099B316661852CFE9993"/>
    <w:rsid w:val="0030680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3">
    <w:name w:val="70648037D25C46238D50E0E6D77998123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3">
    <w:name w:val="CDEBECD03A25441A80668334BFD1D6913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3">
    <w:name w:val="41443F15D6A24816990A3672328AC9203"/>
    <w:rsid w:val="0030680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3">
    <w:name w:val="4D30048E7D8C48809AD2368E99B21E393"/>
    <w:rsid w:val="003068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3">
    <w:name w:val="C5907BFAD25D44DA9FAAF4BB5B6CBF7E3"/>
    <w:rsid w:val="0030680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3">
    <w:name w:val="4201CACBBA3F4A048DBB74C70A96394A3"/>
    <w:rsid w:val="0030680E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3">
    <w:name w:val="E29A4B5D3E4B49D28C2D4C18AAF843533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3">
    <w:name w:val="3A090FA32CE7466888C8C5C6FE9B59723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3">
    <w:name w:val="BA468CCCC6AE4A7D82D36921C4DF9A6F3"/>
    <w:rsid w:val="0030680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3">
    <w:name w:val="845F4A5D2B9A454CB788A1C9C78FC43F3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3">
    <w:name w:val="58D700D76A704A27AE7376379074CC363"/>
    <w:rsid w:val="0030680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3">
    <w:name w:val="95AB9479D8294395B14BFC452DF5D8FE3"/>
    <w:rsid w:val="0030680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3">
    <w:name w:val="59F4848A53624399BDB66A4B29DEAD113"/>
    <w:rsid w:val="0030680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3">
    <w:name w:val="FF517443142E49E5A1D2694CB48DD1583"/>
    <w:rsid w:val="0030680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4">
    <w:name w:val="DB97F2A7BA7C422794C64716DB00B2EB4"/>
    <w:rsid w:val="007E28E1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  <w:lang w:eastAsia="ja-JP"/>
    </w:rPr>
  </w:style>
  <w:style w:type="paragraph" w:customStyle="1" w:styleId="960B85E149F24099B316661852CFE9994">
    <w:name w:val="960B85E149F24099B316661852CFE9994"/>
    <w:rsid w:val="007E28E1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  <w:lang w:eastAsia="ja-JP"/>
    </w:rPr>
  </w:style>
  <w:style w:type="paragraph" w:customStyle="1" w:styleId="70648037D25C46238D50E0E6D77998124">
    <w:name w:val="70648037D25C46238D50E0E6D77998124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4">
    <w:name w:val="CDEBECD03A25441A80668334BFD1D6914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4">
    <w:name w:val="41443F15D6A24816990A3672328AC9204"/>
    <w:rsid w:val="007E28E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4">
    <w:name w:val="4D30048E7D8C48809AD2368E99B21E394"/>
    <w:rsid w:val="007E28E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48"/>
      <w:lang w:eastAsia="ja-JP"/>
    </w:rPr>
  </w:style>
  <w:style w:type="paragraph" w:customStyle="1" w:styleId="C5907BFAD25D44DA9FAAF4BB5B6CBF7E4">
    <w:name w:val="C5907BFAD25D44DA9FAAF4BB5B6CBF7E4"/>
    <w:rsid w:val="007E28E1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4">
    <w:name w:val="4201CACBBA3F4A048DBB74C70A96394A4"/>
    <w:rsid w:val="007E28E1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4">
    <w:name w:val="E29A4B5D3E4B49D28C2D4C18AAF843534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4">
    <w:name w:val="3A090FA32CE7466888C8C5C6FE9B59724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4">
    <w:name w:val="BA468CCCC6AE4A7D82D36921C4DF9A6F4"/>
    <w:rsid w:val="007E28E1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4">
    <w:name w:val="845F4A5D2B9A454CB788A1C9C78FC43F4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4">
    <w:name w:val="58D700D76A704A27AE7376379074CC364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4">
    <w:name w:val="95AB9479D8294395B14BFC452DF5D8FE4"/>
    <w:rsid w:val="007E28E1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4">
    <w:name w:val="59F4848A53624399BDB66A4B29DEAD114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4">
    <w:name w:val="FF517443142E49E5A1D2694CB48DD1584"/>
    <w:rsid w:val="007E28E1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5">
    <w:name w:val="DB97F2A7BA7C422794C64716DB00B2EB5"/>
    <w:rsid w:val="007E28E1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  <w:lang w:eastAsia="ja-JP"/>
    </w:rPr>
  </w:style>
  <w:style w:type="paragraph" w:customStyle="1" w:styleId="960B85E149F24099B316661852CFE9995">
    <w:name w:val="960B85E149F24099B316661852CFE9995"/>
    <w:rsid w:val="007E28E1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  <w:lang w:eastAsia="ja-JP"/>
    </w:rPr>
  </w:style>
  <w:style w:type="paragraph" w:customStyle="1" w:styleId="70648037D25C46238D50E0E6D77998125">
    <w:name w:val="70648037D25C46238D50E0E6D77998125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5">
    <w:name w:val="CDEBECD03A25441A80668334BFD1D6915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5">
    <w:name w:val="41443F15D6A24816990A3672328AC9205"/>
    <w:rsid w:val="007E28E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5">
    <w:name w:val="4D30048E7D8C48809AD2368E99B21E395"/>
    <w:rsid w:val="007E28E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48"/>
      <w:lang w:eastAsia="ja-JP"/>
    </w:rPr>
  </w:style>
  <w:style w:type="paragraph" w:customStyle="1" w:styleId="C5907BFAD25D44DA9FAAF4BB5B6CBF7E5">
    <w:name w:val="C5907BFAD25D44DA9FAAF4BB5B6CBF7E5"/>
    <w:rsid w:val="007E28E1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5">
    <w:name w:val="4201CACBBA3F4A048DBB74C70A96394A5"/>
    <w:rsid w:val="007E28E1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5">
    <w:name w:val="E29A4B5D3E4B49D28C2D4C18AAF843535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5">
    <w:name w:val="3A090FA32CE7466888C8C5C6FE9B59725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5">
    <w:name w:val="BA468CCCC6AE4A7D82D36921C4DF9A6F5"/>
    <w:rsid w:val="007E28E1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5">
    <w:name w:val="845F4A5D2B9A454CB788A1C9C78FC43F5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5">
    <w:name w:val="58D700D76A704A27AE7376379074CC365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5">
    <w:name w:val="95AB9479D8294395B14BFC452DF5D8FE5"/>
    <w:rsid w:val="007E28E1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5">
    <w:name w:val="59F4848A53624399BDB66A4B29DEAD115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5">
    <w:name w:val="FF517443142E49E5A1D2694CB48DD1585"/>
    <w:rsid w:val="007E28E1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6">
    <w:name w:val="DB97F2A7BA7C422794C64716DB00B2EB6"/>
    <w:rsid w:val="007E28E1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  <w:lang w:eastAsia="ja-JP"/>
    </w:rPr>
  </w:style>
  <w:style w:type="paragraph" w:customStyle="1" w:styleId="960B85E149F24099B316661852CFE9996">
    <w:name w:val="960B85E149F24099B316661852CFE9996"/>
    <w:rsid w:val="007E28E1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6"/>
      <w:lang w:eastAsia="ja-JP"/>
    </w:rPr>
  </w:style>
  <w:style w:type="paragraph" w:customStyle="1" w:styleId="70648037D25C46238D50E0E6D77998126">
    <w:name w:val="70648037D25C46238D50E0E6D77998126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6">
    <w:name w:val="CDEBECD03A25441A80668334BFD1D6916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6">
    <w:name w:val="41443F15D6A24816990A3672328AC9206"/>
    <w:rsid w:val="007E28E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6">
    <w:name w:val="4D30048E7D8C48809AD2368E99B21E396"/>
    <w:rsid w:val="007E28E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48"/>
      <w:lang w:eastAsia="ja-JP"/>
    </w:rPr>
  </w:style>
  <w:style w:type="paragraph" w:customStyle="1" w:styleId="C5907BFAD25D44DA9FAAF4BB5B6CBF7E6">
    <w:name w:val="C5907BFAD25D44DA9FAAF4BB5B6CBF7E6"/>
    <w:rsid w:val="007E28E1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6">
    <w:name w:val="4201CACBBA3F4A048DBB74C70A96394A6"/>
    <w:rsid w:val="007E28E1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6">
    <w:name w:val="E29A4B5D3E4B49D28C2D4C18AAF843536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6">
    <w:name w:val="3A090FA32CE7466888C8C5C6FE9B59726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6">
    <w:name w:val="BA468CCCC6AE4A7D82D36921C4DF9A6F6"/>
    <w:rsid w:val="007E28E1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6">
    <w:name w:val="845F4A5D2B9A454CB788A1C9C78FC43F6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6">
    <w:name w:val="58D700D76A704A27AE7376379074CC366"/>
    <w:rsid w:val="007E28E1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6">
    <w:name w:val="95AB9479D8294395B14BFC452DF5D8FE6"/>
    <w:rsid w:val="007E28E1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6">
    <w:name w:val="59F4848A53624399BDB66A4B29DEAD116"/>
    <w:rsid w:val="007E28E1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6">
    <w:name w:val="FF517443142E49E5A1D2694CB48DD1586"/>
    <w:rsid w:val="007E28E1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908A7A-A461-4698-BF76-2C5FB94ED526}">
  <ds:schemaRefs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EB161A61-4CA4-4A77-93FE-8F3CD41F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Office_13246347_TF02927683</Template>
  <TotalTime>327</TotalTime>
  <Pages>2</Pages>
  <Words>53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2012-06-24T20:52:00Z</dcterms:created>
  <dcterms:modified xsi:type="dcterms:W3CDTF">2017-06-02T07:57:00Z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