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</w:rPr>
        <w:id w:val="-1833597651"/>
        <w:placeholder>
          <w:docPart w:val="666C11E4A3EC4BB180E12705361F7472"/>
        </w:placeholder>
        <w:showingPlcHdr/>
        <w:date>
          <w:dateFormat w:val="d. MMMM'ta 'yyyy"/>
          <w:lid w:val="fi-FI"/>
          <w:storeMappedDataAs w:val="dateTime"/>
          <w:calendar w:val="gregorian"/>
        </w:date>
      </w:sdtPr>
      <w:sdtEndPr/>
      <w:sdtContent>
        <w:p w:rsidR="0074396E" w:rsidRPr="00C10EA3" w:rsidRDefault="006C4BA4">
          <w:pPr>
            <w:pStyle w:val="Pivmr"/>
            <w:rPr>
              <w:rFonts w:ascii="Tahoma" w:hAnsi="Tahoma" w:cs="Tahoma"/>
            </w:rPr>
          </w:pPr>
          <w:r w:rsidRPr="00C10EA3">
            <w:rPr>
              <w:rFonts w:ascii="Tahoma" w:hAnsi="Tahoma" w:cs="Tahoma"/>
            </w:rPr>
            <w:t>[Valitse päivämäärä napsauttamalla tästä]</w:t>
          </w:r>
        </w:p>
      </w:sdtContent>
    </w:sdt>
    <w:sdt>
      <w:sdtPr>
        <w:rPr>
          <w:rFonts w:ascii="Tahoma" w:hAnsi="Tahoma" w:cs="Tahoma"/>
        </w:rPr>
        <w:id w:val="947671049"/>
        <w:placeholder>
          <w:docPart w:val="4384FEE1C17C4D6E80CA18FF75A61F6D"/>
        </w:placeholder>
        <w:temporary/>
        <w:showingPlcHdr/>
        <w15:appearance w15:val="hidden"/>
        <w:text/>
      </w:sdtPr>
      <w:sdtEndPr/>
      <w:sdtContent>
        <w:p w:rsidR="0074396E" w:rsidRPr="00C10EA3" w:rsidRDefault="006C4BA4">
          <w:pPr>
            <w:pStyle w:val="Otsikko"/>
            <w:rPr>
              <w:rFonts w:ascii="Tahoma" w:hAnsi="Tahoma" w:cs="Tahoma"/>
            </w:rPr>
          </w:pPr>
          <w:r w:rsidRPr="00C10EA3">
            <w:rPr>
              <w:rFonts w:ascii="Tahoma" w:hAnsi="Tahoma" w:cs="Tahoma"/>
            </w:rPr>
            <w:t>[Projektin nimi]</w:t>
          </w:r>
        </w:p>
      </w:sdtContent>
    </w:sdt>
    <w:p w:rsidR="0074396E" w:rsidRPr="00C10EA3" w:rsidRDefault="0005488F">
      <w:pPr>
        <w:pStyle w:val="Alaotsikko"/>
        <w:spacing w:before="60" w:after="360" w:line="240" w:lineRule="auto"/>
        <w:contextualSpacing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478411752"/>
          <w:placeholder>
            <w:docPart w:val="1C2D29563DAA485D84F4942B824636A9"/>
          </w:placeholder>
          <w:temporary/>
          <w:showingPlcHdr/>
          <w15:appearance w15:val="hidden"/>
          <w:text/>
        </w:sdtPr>
        <w:sdtEndPr/>
        <w:sdtContent>
          <w:r w:rsidR="006C4BA4" w:rsidRPr="00C10EA3">
            <w:rPr>
              <w:rFonts w:ascii="Tahoma" w:hAnsi="Tahoma" w:cs="Tahoma"/>
            </w:rPr>
            <w:t>[Opettaja]</w:t>
          </w:r>
        </w:sdtContent>
      </w:sdt>
      <w:r w:rsidR="006C4BA4" w:rsidRPr="00C10EA3">
        <w:rPr>
          <w:rFonts w:ascii="Tahoma" w:hAnsi="Tahoma" w:cs="Tahoma"/>
        </w:rPr>
        <w:t> | </w:t>
      </w:r>
      <w:sdt>
        <w:sdtPr>
          <w:rPr>
            <w:rFonts w:ascii="Tahoma" w:hAnsi="Tahoma" w:cs="Tahoma"/>
          </w:rPr>
          <w:id w:val="-1297979684"/>
          <w:placeholder>
            <w:docPart w:val="3CC533ED652B4F2EA85EF46EE3074B51"/>
          </w:placeholder>
          <w:temporary/>
          <w:showingPlcHdr/>
          <w15:appearance w15:val="hidden"/>
          <w:text/>
        </w:sdtPr>
        <w:sdtEndPr/>
        <w:sdtContent>
          <w:r w:rsidR="006C4BA4" w:rsidRPr="00C10EA3">
            <w:rPr>
              <w:rFonts w:ascii="Tahoma" w:hAnsi="Tahoma" w:cs="Tahoma"/>
            </w:rPr>
            <w:t>[Kurssin nimi]</w:t>
          </w:r>
        </w:sdtContent>
      </w:sdt>
      <w:r w:rsidR="006C4BA4" w:rsidRPr="00C10EA3">
        <w:rPr>
          <w:rFonts w:ascii="Tahoma" w:hAnsi="Tahoma" w:cs="Tahoma"/>
        </w:rPr>
        <w:t> | </w:t>
      </w:r>
      <w:sdt>
        <w:sdtPr>
          <w:rPr>
            <w:rFonts w:ascii="Tahoma" w:hAnsi="Tahoma" w:cs="Tahoma"/>
          </w:rPr>
          <w:id w:val="67389135"/>
          <w:placeholder>
            <w:docPart w:val="A4FB4259A6E241AF9D33E34F0DADFEC0"/>
          </w:placeholder>
          <w:temporary/>
          <w:showingPlcHdr/>
          <w15:appearance w15:val="hidden"/>
          <w:text/>
        </w:sdtPr>
        <w:sdtEndPr/>
        <w:sdtContent>
          <w:r w:rsidR="006C4BA4" w:rsidRPr="00C10EA3">
            <w:rPr>
              <w:rFonts w:ascii="Tahoma" w:hAnsi="Tahoma" w:cs="Tahoma"/>
            </w:rPr>
            <w:t>[Luokan kellonaika/jakso]</w:t>
          </w:r>
        </w:sdtContent>
      </w:sdt>
    </w:p>
    <w:p w:rsidR="0074396E" w:rsidRPr="00C10EA3" w:rsidRDefault="006C4BA4">
      <w:pPr>
        <w:rPr>
          <w:rFonts w:ascii="Tahoma" w:hAnsi="Tahoma" w:cs="Tahoma"/>
        </w:rPr>
      </w:pPr>
      <w:r w:rsidRPr="00C10EA3">
        <w:rPr>
          <w:rFonts w:ascii="Tahoma" w:hAnsi="Tahoma" w:cs="Tahoma"/>
        </w:rPr>
        <w:t>Tarvitsetko tehtävätaulukkoon lisää rivejä, joilla on valintaruutu ja avattava kalenteri päivämäärää varten? Se ei ole mikään ongelma. Napsauta vain viimeistä riviä ja napsauta sitten näkyviin ilmestyvää plus-merkkiä.</w:t>
      </w:r>
    </w:p>
    <w:p w:rsidR="0074396E" w:rsidRPr="00C10EA3" w:rsidRDefault="006C4BA4">
      <w:pPr>
        <w:rPr>
          <w:rFonts w:ascii="Tahoma" w:hAnsi="Tahoma" w:cs="Tahoma"/>
        </w:rPr>
      </w:pPr>
      <w:r w:rsidRPr="00C10EA3">
        <w:rPr>
          <w:rFonts w:ascii="Tahoma" w:hAnsi="Tahoma" w:cs="Tahoma"/>
        </w:rPr>
        <w:t>Pidät ehkä tästä raikkaasta ja klassisesta tehtäväluettelosta yhtä paljon kuin me. Voit kuitenkin myös kokeilla helposti muita ulkoasuja, kuten eri värejä tai erilaista fonttia.</w:t>
      </w:r>
    </w:p>
    <w:p w:rsidR="0074396E" w:rsidRPr="00C10EA3" w:rsidRDefault="006C4BA4">
      <w:pPr>
        <w:rPr>
          <w:rFonts w:ascii="Tahoma" w:hAnsi="Tahoma" w:cs="Tahoma"/>
        </w:rPr>
      </w:pPr>
      <w:r w:rsidRPr="00C10EA3">
        <w:rPr>
          <w:rFonts w:ascii="Tahoma" w:hAnsi="Tahoma" w:cs="Tahoma"/>
        </w:rPr>
        <w:t>Liikuta hiiren osoitinta Rakenne-välilehdellä Teemat-, Fontit- ja Värit-valikoimien vaihtoehtojen päällä, tarkastele vaihtoehtoja suoraan asiakirjassasi ja valitse haluamasi ulkoasu.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iskelijan nimi"/>
      </w:tblPr>
      <w:tblGrid>
        <w:gridCol w:w="1621"/>
        <w:gridCol w:w="8027"/>
      </w:tblGrid>
      <w:tr w:rsidR="0074396E" w:rsidRPr="00C10EA3">
        <w:tc>
          <w:tcPr>
            <w:tcW w:w="840" w:type="pct"/>
            <w:vAlign w:val="bottom"/>
          </w:tcPr>
          <w:p w:rsidR="0074396E" w:rsidRPr="00C10EA3" w:rsidRDefault="006C4BA4">
            <w:pPr>
              <w:pStyle w:val="Nimi"/>
              <w:rPr>
                <w:rFonts w:ascii="Tahoma" w:hAnsi="Tahoma" w:cs="Tahoma"/>
                <w:caps/>
              </w:rPr>
            </w:pPr>
            <w:r w:rsidRPr="007A63B3">
              <w:rPr>
                <w:rFonts w:ascii="Tahoma" w:hAnsi="Tahoma" w:cs="Tahoma"/>
                <w:caps/>
                <w:sz w:val="18"/>
              </w:rPr>
              <w:t>OPISKELIJAN NIMI:</w:t>
            </w:r>
          </w:p>
        </w:tc>
        <w:tc>
          <w:tcPr>
            <w:tcW w:w="4160" w:type="pct"/>
            <w:tcBorders>
              <w:bottom w:val="single" w:sz="4" w:space="0" w:color="A6A6A6" w:themeColor="background1" w:themeShade="A6"/>
            </w:tcBorders>
            <w:vAlign w:val="bottom"/>
          </w:tcPr>
          <w:p w:rsidR="0074396E" w:rsidRPr="00C10EA3" w:rsidRDefault="0074396E">
            <w:pPr>
              <w:pStyle w:val="Nimi"/>
              <w:rPr>
                <w:rFonts w:ascii="Tahoma" w:hAnsi="Tahoma" w:cs="Tahoma"/>
              </w:rPr>
            </w:pPr>
          </w:p>
        </w:tc>
      </w:tr>
    </w:tbl>
    <w:p w:rsidR="0074396E" w:rsidRPr="00C10EA3" w:rsidRDefault="0074396E">
      <w:pPr>
        <w:rPr>
          <w:rFonts w:ascii="Tahoma" w:hAnsi="Tahoma" w:cs="Tahoma"/>
        </w:rPr>
      </w:pPr>
    </w:p>
    <w:tbl>
      <w:tblPr>
        <w:tblStyle w:val="Tehtvluettelotaulukko"/>
        <w:tblW w:w="5000" w:type="pct"/>
        <w:tblLook w:val="04A0" w:firstRow="1" w:lastRow="0" w:firstColumn="1" w:lastColumn="0" w:noHBand="0" w:noVBand="1"/>
        <w:tblDescription w:val="Tehtäväluettelo"/>
      </w:tblPr>
      <w:tblGrid>
        <w:gridCol w:w="4815"/>
        <w:gridCol w:w="1922"/>
        <w:gridCol w:w="1056"/>
        <w:gridCol w:w="1845"/>
      </w:tblGrid>
      <w:tr w:rsidR="0074396E" w:rsidRPr="00C10EA3" w:rsidTr="00DD4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98" w:type="pct"/>
          </w:tcPr>
          <w:p w:rsidR="0074396E" w:rsidRPr="00C10EA3" w:rsidRDefault="006C4BA4">
            <w:pPr>
              <w:jc w:val="left"/>
              <w:rPr>
                <w:rFonts w:ascii="Tahoma" w:hAnsi="Tahoma" w:cs="Tahoma"/>
              </w:rPr>
            </w:pPr>
            <w:r w:rsidRPr="00C10EA3">
              <w:rPr>
                <w:rFonts w:ascii="Tahoma" w:hAnsi="Tahoma" w:cs="Tahoma"/>
              </w:rPr>
              <w:t>Tehtävä</w:t>
            </w:r>
          </w:p>
        </w:tc>
        <w:tc>
          <w:tcPr>
            <w:tcW w:w="997" w:type="pct"/>
          </w:tcPr>
          <w:p w:rsidR="0074396E" w:rsidRPr="00C10EA3" w:rsidRDefault="006C4BA4">
            <w:pPr>
              <w:rPr>
                <w:rFonts w:ascii="Tahoma" w:hAnsi="Tahoma" w:cs="Tahoma"/>
              </w:rPr>
            </w:pPr>
            <w:r w:rsidRPr="00C10EA3">
              <w:rPr>
                <w:rFonts w:ascii="Tahoma" w:hAnsi="Tahoma" w:cs="Tahoma"/>
              </w:rPr>
              <w:t>Määräpäivä</w:t>
            </w:r>
          </w:p>
        </w:tc>
        <w:tc>
          <w:tcPr>
            <w:tcW w:w="548" w:type="pct"/>
          </w:tcPr>
          <w:p w:rsidR="0074396E" w:rsidRPr="00C10EA3" w:rsidRDefault="006C4BA4">
            <w:pPr>
              <w:rPr>
                <w:rFonts w:ascii="Tahoma" w:hAnsi="Tahoma" w:cs="Tahoma"/>
              </w:rPr>
            </w:pPr>
            <w:r w:rsidRPr="00C10EA3">
              <w:rPr>
                <w:rFonts w:ascii="Tahoma" w:hAnsi="Tahoma" w:cs="Tahoma"/>
              </w:rPr>
              <w:t>Valmis</w:t>
            </w:r>
          </w:p>
        </w:tc>
        <w:tc>
          <w:tcPr>
            <w:tcW w:w="957" w:type="pct"/>
          </w:tcPr>
          <w:p w:rsidR="0074396E" w:rsidRPr="00C10EA3" w:rsidRDefault="006C4BA4">
            <w:pPr>
              <w:rPr>
                <w:rFonts w:ascii="Tahoma" w:hAnsi="Tahoma" w:cs="Tahoma"/>
              </w:rPr>
            </w:pPr>
            <w:r w:rsidRPr="00C10EA3">
              <w:rPr>
                <w:rFonts w:ascii="Tahoma" w:hAnsi="Tahoma" w:cs="Tahoma"/>
              </w:rPr>
              <w:t>Nimikirjaimet</w:t>
            </w:r>
          </w:p>
        </w:tc>
      </w:tr>
      <w:tr w:rsidR="0074396E" w:rsidRPr="00C10EA3" w:rsidTr="00DD4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8" w:type="pct"/>
          </w:tcPr>
          <w:p w:rsidR="0074396E" w:rsidRPr="00C10EA3" w:rsidRDefault="0074396E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874144441"/>
            <w:placeholder>
              <w:docPart w:val="B4AFFDF00C4C41A480E8BC9CF9B96DD4"/>
            </w:placeholder>
            <w:showingPlcHdr/>
            <w:date>
              <w:dateFormat w:val="d. MMMM'ta '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997" w:type="pct"/>
              </w:tcPr>
              <w:p w:rsidR="0074396E" w:rsidRPr="00C10EA3" w:rsidRDefault="006C4BA4">
                <w:pPr>
                  <w:rPr>
                    <w:rFonts w:ascii="Tahoma" w:hAnsi="Tahoma" w:cs="Tahoma"/>
                  </w:rPr>
                </w:pPr>
                <w:r w:rsidRPr="00C10EA3">
                  <w:rPr>
                    <w:rFonts w:ascii="Tahoma" w:hAnsi="Tahoma" w:cs="Tahoma"/>
                  </w:rPr>
                  <w:t>[Päivämäärä]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0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:rsidR="0074396E" w:rsidRPr="00C10EA3" w:rsidRDefault="006C4BA4">
                <w:pPr>
                  <w:rPr>
                    <w:rFonts w:ascii="Tahoma" w:hAnsi="Tahoma" w:cs="Tahoma"/>
                    <w:color w:val="404040" w:themeColor="text1" w:themeTint="BF"/>
                    <w:sz w:val="20"/>
                  </w:rPr>
                </w:pPr>
                <w:r w:rsidRPr="00C10EA3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957" w:type="pct"/>
          </w:tcPr>
          <w:p w:rsidR="0074396E" w:rsidRPr="00C10EA3" w:rsidRDefault="0074396E">
            <w:pPr>
              <w:rPr>
                <w:rFonts w:ascii="Tahoma" w:hAnsi="Tahoma" w:cs="Tahoma"/>
              </w:rPr>
            </w:pPr>
          </w:p>
        </w:tc>
      </w:tr>
      <w:tr w:rsidR="0074396E" w:rsidRPr="00C10EA3" w:rsidTr="00DD4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8" w:type="pct"/>
          </w:tcPr>
          <w:p w:rsidR="0074396E" w:rsidRPr="00C10EA3" w:rsidRDefault="0074396E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339387952"/>
            <w:placeholder>
              <w:docPart w:val="B4AFFDF00C4C41A480E8BC9CF9B96DD4"/>
            </w:placeholder>
            <w:showingPlcHdr/>
            <w:date>
              <w:dateFormat w:val="d. MMMM'ta '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997" w:type="pct"/>
              </w:tcPr>
              <w:p w:rsidR="0074396E" w:rsidRPr="00C10EA3" w:rsidRDefault="00635FC9">
                <w:pPr>
                  <w:rPr>
                    <w:rFonts w:ascii="Tahoma" w:hAnsi="Tahoma" w:cs="Tahoma"/>
                  </w:rPr>
                </w:pPr>
                <w:r w:rsidRPr="00C10EA3">
                  <w:rPr>
                    <w:rFonts w:ascii="Tahoma" w:hAnsi="Tahoma" w:cs="Tahoma"/>
                  </w:rPr>
                  <w:t>[Päivämäärä]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0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:rsidR="0074396E" w:rsidRPr="00C10EA3" w:rsidRDefault="006C4BA4">
                <w:pPr>
                  <w:rPr>
                    <w:rFonts w:ascii="Tahoma" w:hAnsi="Tahoma" w:cs="Tahoma"/>
                    <w:color w:val="404040" w:themeColor="text1" w:themeTint="BF"/>
                    <w:sz w:val="20"/>
                  </w:rPr>
                </w:pPr>
                <w:r w:rsidRPr="00C10EA3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957" w:type="pct"/>
          </w:tcPr>
          <w:p w:rsidR="0074396E" w:rsidRPr="00C10EA3" w:rsidRDefault="0074396E">
            <w:pPr>
              <w:rPr>
                <w:rFonts w:ascii="Tahoma" w:hAnsi="Tahoma" w:cs="Tahoma"/>
              </w:rPr>
            </w:pPr>
          </w:p>
        </w:tc>
      </w:tr>
      <w:tr w:rsidR="0074396E" w:rsidRPr="00C10EA3" w:rsidTr="00DD4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8" w:type="pct"/>
          </w:tcPr>
          <w:p w:rsidR="0074396E" w:rsidRPr="00C10EA3" w:rsidRDefault="0074396E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674967285"/>
            <w:placeholder>
              <w:docPart w:val="B4AFFDF00C4C41A480E8BC9CF9B96DD4"/>
            </w:placeholder>
            <w:showingPlcHdr/>
            <w:date>
              <w:dateFormat w:val="d. MMMM'ta '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997" w:type="pct"/>
              </w:tcPr>
              <w:p w:rsidR="0074396E" w:rsidRPr="00C10EA3" w:rsidRDefault="00635FC9">
                <w:pPr>
                  <w:rPr>
                    <w:rFonts w:ascii="Tahoma" w:hAnsi="Tahoma" w:cs="Tahoma"/>
                  </w:rPr>
                </w:pPr>
                <w:r w:rsidRPr="00C10EA3">
                  <w:rPr>
                    <w:rFonts w:ascii="Tahoma" w:hAnsi="Tahoma" w:cs="Tahoma"/>
                  </w:rPr>
                  <w:t>[Päivämäärä]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0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:rsidR="0074396E" w:rsidRPr="00C10EA3" w:rsidRDefault="00DD4C4D">
                <w:pPr>
                  <w:rPr>
                    <w:rFonts w:ascii="Tahoma" w:hAnsi="Tahoma" w:cs="Tahoma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957" w:type="pct"/>
          </w:tcPr>
          <w:p w:rsidR="0074396E" w:rsidRPr="00C10EA3" w:rsidRDefault="0074396E">
            <w:pPr>
              <w:rPr>
                <w:rFonts w:ascii="Tahoma" w:hAnsi="Tahoma" w:cs="Tahoma"/>
              </w:rPr>
            </w:pPr>
          </w:p>
        </w:tc>
      </w:tr>
      <w:tr w:rsidR="0074396E" w:rsidRPr="00C10EA3" w:rsidTr="00DD4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8" w:type="pct"/>
          </w:tcPr>
          <w:p w:rsidR="0074396E" w:rsidRPr="00C10EA3" w:rsidRDefault="0074396E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730351104"/>
            <w:placeholder>
              <w:docPart w:val="B4AFFDF00C4C41A480E8BC9CF9B96DD4"/>
            </w:placeholder>
            <w:showingPlcHdr/>
            <w:date>
              <w:dateFormat w:val="d. MMMM'ta '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997" w:type="pct"/>
              </w:tcPr>
              <w:p w:rsidR="0074396E" w:rsidRPr="00C10EA3" w:rsidRDefault="00635FC9">
                <w:pPr>
                  <w:rPr>
                    <w:rFonts w:ascii="Tahoma" w:hAnsi="Tahoma" w:cs="Tahoma"/>
                  </w:rPr>
                </w:pPr>
                <w:r w:rsidRPr="00C10EA3">
                  <w:rPr>
                    <w:rFonts w:ascii="Tahoma" w:hAnsi="Tahoma" w:cs="Tahoma"/>
                  </w:rPr>
                  <w:t>[Päivämäärä]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0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:rsidR="0074396E" w:rsidRPr="00C10EA3" w:rsidRDefault="006C4BA4">
                <w:pPr>
                  <w:rPr>
                    <w:rFonts w:ascii="Tahoma" w:hAnsi="Tahoma" w:cs="Tahoma"/>
                    <w:color w:val="404040" w:themeColor="text1" w:themeTint="BF"/>
                    <w:sz w:val="20"/>
                  </w:rPr>
                </w:pPr>
                <w:r w:rsidRPr="00C10EA3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957" w:type="pct"/>
          </w:tcPr>
          <w:p w:rsidR="0074396E" w:rsidRPr="00C10EA3" w:rsidRDefault="0074396E">
            <w:pPr>
              <w:rPr>
                <w:rFonts w:ascii="Tahoma" w:hAnsi="Tahoma" w:cs="Tahoma"/>
              </w:rPr>
            </w:pPr>
          </w:p>
        </w:tc>
      </w:tr>
      <w:tr w:rsidR="0074396E" w:rsidRPr="00C10EA3" w:rsidTr="00DD4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8" w:type="pct"/>
          </w:tcPr>
          <w:p w:rsidR="0074396E" w:rsidRPr="00C10EA3" w:rsidRDefault="0074396E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572385673"/>
            <w:placeholder>
              <w:docPart w:val="B4AFFDF00C4C41A480E8BC9CF9B96DD4"/>
            </w:placeholder>
            <w:showingPlcHdr/>
            <w:date>
              <w:dateFormat w:val="d. MMMM'ta '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997" w:type="pct"/>
              </w:tcPr>
              <w:p w:rsidR="0074396E" w:rsidRPr="00C10EA3" w:rsidRDefault="00635FC9">
                <w:pPr>
                  <w:rPr>
                    <w:rFonts w:ascii="Tahoma" w:hAnsi="Tahoma" w:cs="Tahoma"/>
                  </w:rPr>
                </w:pPr>
                <w:r w:rsidRPr="00C10EA3">
                  <w:rPr>
                    <w:rFonts w:ascii="Tahoma" w:hAnsi="Tahoma" w:cs="Tahoma"/>
                  </w:rPr>
                  <w:t>[Päivämäärä]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0"/>
            </w:rPr>
            <w:id w:val="91748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:rsidR="0074396E" w:rsidRPr="00C10EA3" w:rsidRDefault="006C4BA4">
                <w:pPr>
                  <w:rPr>
                    <w:rFonts w:ascii="Tahoma" w:hAnsi="Tahoma" w:cs="Tahoma"/>
                    <w:color w:val="404040" w:themeColor="text1" w:themeTint="BF"/>
                    <w:sz w:val="20"/>
                  </w:rPr>
                </w:pPr>
                <w:r w:rsidRPr="00C10EA3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957" w:type="pct"/>
          </w:tcPr>
          <w:p w:rsidR="0074396E" w:rsidRPr="00C10EA3" w:rsidRDefault="0074396E">
            <w:pPr>
              <w:rPr>
                <w:rFonts w:ascii="Tahoma" w:hAnsi="Tahoma" w:cs="Tahoma"/>
              </w:rPr>
            </w:pPr>
          </w:p>
        </w:tc>
      </w:tr>
      <w:tr w:rsidR="0074396E" w:rsidRPr="00C10EA3" w:rsidTr="00DD4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8" w:type="pct"/>
          </w:tcPr>
          <w:p w:rsidR="0074396E" w:rsidRPr="00C10EA3" w:rsidRDefault="0074396E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884402817"/>
            <w:placeholder>
              <w:docPart w:val="B4AFFDF00C4C41A480E8BC9CF9B96DD4"/>
            </w:placeholder>
            <w:showingPlcHdr/>
            <w:date>
              <w:dateFormat w:val="d. MMMM'ta '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997" w:type="pct"/>
              </w:tcPr>
              <w:p w:rsidR="0074396E" w:rsidRPr="00C10EA3" w:rsidRDefault="00635FC9">
                <w:pPr>
                  <w:rPr>
                    <w:rFonts w:ascii="Tahoma" w:hAnsi="Tahoma" w:cs="Tahoma"/>
                  </w:rPr>
                </w:pPr>
                <w:r w:rsidRPr="00C10EA3">
                  <w:rPr>
                    <w:rFonts w:ascii="Tahoma" w:hAnsi="Tahoma" w:cs="Tahoma"/>
                  </w:rPr>
                  <w:t>[Päivämäärä]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0"/>
            </w:rPr>
            <w:id w:val="10115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:rsidR="0074396E" w:rsidRPr="00C10EA3" w:rsidRDefault="006C4BA4">
                <w:pPr>
                  <w:rPr>
                    <w:rFonts w:ascii="Tahoma" w:hAnsi="Tahoma" w:cs="Tahoma"/>
                    <w:color w:val="404040" w:themeColor="text1" w:themeTint="BF"/>
                    <w:sz w:val="20"/>
                  </w:rPr>
                </w:pPr>
                <w:r w:rsidRPr="00C10EA3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957" w:type="pct"/>
          </w:tcPr>
          <w:p w:rsidR="0074396E" w:rsidRPr="00C10EA3" w:rsidRDefault="0074396E">
            <w:pPr>
              <w:rPr>
                <w:rFonts w:ascii="Tahoma" w:hAnsi="Tahoma" w:cs="Tahoma"/>
              </w:rPr>
            </w:pPr>
          </w:p>
        </w:tc>
      </w:tr>
      <w:tr w:rsidR="0074396E" w:rsidRPr="00C10EA3" w:rsidTr="00DD4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8" w:type="pct"/>
          </w:tcPr>
          <w:p w:rsidR="0074396E" w:rsidRPr="00C10EA3" w:rsidRDefault="0074396E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31559253"/>
            <w:placeholder>
              <w:docPart w:val="B4AFFDF00C4C41A480E8BC9CF9B96DD4"/>
            </w:placeholder>
            <w:showingPlcHdr/>
            <w:date>
              <w:dateFormat w:val="d. MMMM'ta '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997" w:type="pct"/>
              </w:tcPr>
              <w:p w:rsidR="0074396E" w:rsidRPr="00C10EA3" w:rsidRDefault="00635FC9">
                <w:pPr>
                  <w:rPr>
                    <w:rFonts w:ascii="Tahoma" w:hAnsi="Tahoma" w:cs="Tahoma"/>
                  </w:rPr>
                </w:pPr>
                <w:r w:rsidRPr="00C10EA3">
                  <w:rPr>
                    <w:rFonts w:ascii="Tahoma" w:hAnsi="Tahoma" w:cs="Tahoma"/>
                  </w:rPr>
                  <w:t>[Päivämäärä]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0"/>
            </w:rPr>
            <w:id w:val="1446198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:rsidR="0074396E" w:rsidRPr="00C10EA3" w:rsidRDefault="006C4BA4">
                <w:pPr>
                  <w:rPr>
                    <w:rFonts w:ascii="Tahoma" w:hAnsi="Tahoma" w:cs="Tahoma"/>
                    <w:color w:val="404040" w:themeColor="text1" w:themeTint="BF"/>
                    <w:sz w:val="20"/>
                  </w:rPr>
                </w:pPr>
                <w:r w:rsidRPr="00C10EA3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957" w:type="pct"/>
          </w:tcPr>
          <w:p w:rsidR="0074396E" w:rsidRPr="00C10EA3" w:rsidRDefault="0074396E">
            <w:pPr>
              <w:rPr>
                <w:rFonts w:ascii="Tahoma" w:hAnsi="Tahoma" w:cs="Tahoma"/>
              </w:rPr>
            </w:pPr>
          </w:p>
        </w:tc>
      </w:tr>
      <w:tr w:rsidR="0074396E" w:rsidRPr="00C10EA3" w:rsidTr="00DD4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8" w:type="pct"/>
          </w:tcPr>
          <w:p w:rsidR="0074396E" w:rsidRPr="00C10EA3" w:rsidRDefault="0074396E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510711817"/>
            <w:placeholder>
              <w:docPart w:val="B4AFFDF00C4C41A480E8BC9CF9B96DD4"/>
            </w:placeholder>
            <w:showingPlcHdr/>
            <w:date>
              <w:dateFormat w:val="d. MMMM'ta '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997" w:type="pct"/>
              </w:tcPr>
              <w:p w:rsidR="0074396E" w:rsidRPr="00C10EA3" w:rsidRDefault="00635FC9">
                <w:pPr>
                  <w:rPr>
                    <w:rFonts w:ascii="Tahoma" w:hAnsi="Tahoma" w:cs="Tahoma"/>
                  </w:rPr>
                </w:pPr>
                <w:r w:rsidRPr="00C10EA3">
                  <w:rPr>
                    <w:rFonts w:ascii="Tahoma" w:hAnsi="Tahoma" w:cs="Tahoma"/>
                  </w:rPr>
                  <w:t>[Päivämäärä]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0"/>
            </w:rPr>
            <w:id w:val="-1732376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:rsidR="0074396E" w:rsidRPr="00C10EA3" w:rsidRDefault="006C4BA4">
                <w:pPr>
                  <w:rPr>
                    <w:rFonts w:ascii="Tahoma" w:hAnsi="Tahoma" w:cs="Tahoma"/>
                    <w:color w:val="404040" w:themeColor="text1" w:themeTint="BF"/>
                    <w:sz w:val="20"/>
                  </w:rPr>
                </w:pPr>
                <w:r w:rsidRPr="00C10EA3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957" w:type="pct"/>
          </w:tcPr>
          <w:p w:rsidR="0074396E" w:rsidRPr="00C10EA3" w:rsidRDefault="0074396E">
            <w:pPr>
              <w:rPr>
                <w:rFonts w:ascii="Tahoma" w:hAnsi="Tahoma" w:cs="Tahoma"/>
              </w:rPr>
            </w:pPr>
          </w:p>
        </w:tc>
      </w:tr>
      <w:tr w:rsidR="0074396E" w:rsidRPr="00C10EA3" w:rsidTr="00DD4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8" w:type="pct"/>
          </w:tcPr>
          <w:p w:rsidR="0074396E" w:rsidRPr="00C10EA3" w:rsidRDefault="0074396E">
            <w:pPr>
              <w:jc w:val="lef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341236509"/>
            <w:placeholder>
              <w:docPart w:val="B4AFFDF00C4C41A480E8BC9CF9B96DD4"/>
            </w:placeholder>
            <w:showingPlcHdr/>
            <w:date>
              <w:dateFormat w:val="d. MMMM'ta '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997" w:type="pct"/>
              </w:tcPr>
              <w:p w:rsidR="0074396E" w:rsidRPr="00C10EA3" w:rsidRDefault="00635FC9">
                <w:pPr>
                  <w:rPr>
                    <w:rFonts w:ascii="Tahoma" w:hAnsi="Tahoma" w:cs="Tahoma"/>
                  </w:rPr>
                </w:pPr>
                <w:r w:rsidRPr="00C10EA3">
                  <w:rPr>
                    <w:rFonts w:ascii="Tahoma" w:hAnsi="Tahoma" w:cs="Tahoma"/>
                  </w:rPr>
                  <w:t>[Päivämäärä]</w:t>
                </w:r>
              </w:p>
            </w:tc>
          </w:sdtContent>
        </w:sdt>
        <w:sdt>
          <w:sdtPr>
            <w:rPr>
              <w:rFonts w:ascii="Tahoma" w:hAnsi="Tahoma" w:cs="Tahoma"/>
              <w:color w:val="404040" w:themeColor="text1" w:themeTint="BF"/>
              <w:sz w:val="20"/>
            </w:rPr>
            <w:id w:val="1425459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:rsidR="0074396E" w:rsidRPr="00C10EA3" w:rsidRDefault="006C4BA4">
                <w:pPr>
                  <w:rPr>
                    <w:rFonts w:ascii="Tahoma" w:hAnsi="Tahoma" w:cs="Tahoma"/>
                    <w:color w:val="404040" w:themeColor="text1" w:themeTint="BF"/>
                    <w:sz w:val="20"/>
                  </w:rPr>
                </w:pPr>
                <w:r w:rsidRPr="00C10EA3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957" w:type="pct"/>
          </w:tcPr>
          <w:p w:rsidR="0074396E" w:rsidRPr="00C10EA3" w:rsidRDefault="0074396E">
            <w:pPr>
              <w:rPr>
                <w:rFonts w:ascii="Tahoma" w:hAnsi="Tahoma" w:cs="Tahoma"/>
              </w:rPr>
            </w:pPr>
          </w:p>
        </w:tc>
      </w:tr>
      <w:sdt>
        <w:sdtPr>
          <w:rPr>
            <w:rFonts w:ascii="Tahoma" w:hAnsi="Tahoma" w:cs="Tahoma"/>
          </w:rPr>
          <w:id w:val="818924933"/>
          <w15:repeatingSection/>
        </w:sdtPr>
        <w:sdtEndPr/>
        <w:sdtContent>
          <w:sdt>
            <w:sdtPr>
              <w:rPr>
                <w:rFonts w:ascii="Tahoma" w:hAnsi="Tahoma" w:cs="Tahoma"/>
              </w:rPr>
              <w:id w:val="-331144640"/>
              <w15:repeatingSectionItem/>
            </w:sdtPr>
            <w:sdtEndPr/>
            <w:sdtContent>
              <w:tr w:rsidR="0074396E" w:rsidRPr="00C10EA3" w:rsidTr="00DD4C4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498" w:type="pct"/>
                  </w:tcPr>
                  <w:p w:rsidR="0074396E" w:rsidRPr="00C10EA3" w:rsidRDefault="0074396E">
                    <w:pPr>
                      <w:jc w:val="left"/>
                      <w:rPr>
                        <w:rFonts w:ascii="Tahoma" w:hAnsi="Tahoma" w:cs="Tahoma"/>
                      </w:rPr>
                    </w:pPr>
                  </w:p>
                </w:tc>
                <w:sdt>
                  <w:sdtPr>
                    <w:rPr>
                      <w:rFonts w:ascii="Tahoma" w:hAnsi="Tahoma" w:cs="Tahoma"/>
                    </w:rPr>
                    <w:id w:val="1911575090"/>
                    <w:placeholder>
                      <w:docPart w:val="B4AFFDF00C4C41A480E8BC9CF9B96DD4"/>
                    </w:placeholder>
                    <w:showingPlcHdr/>
                    <w:date>
                      <w:dateFormat w:val="d. MMMM'ta 'yyyy"/>
                      <w:lid w:val="fi-FI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997" w:type="pct"/>
                      </w:tcPr>
                      <w:p w:rsidR="0074396E" w:rsidRPr="00C10EA3" w:rsidRDefault="00635FC9">
                        <w:pPr>
                          <w:rPr>
                            <w:rFonts w:ascii="Tahoma" w:hAnsi="Tahoma" w:cs="Tahoma"/>
                          </w:rPr>
                        </w:pPr>
                        <w:r w:rsidRPr="00C10EA3">
                          <w:rPr>
                            <w:rFonts w:ascii="Tahoma" w:hAnsi="Tahoma" w:cs="Tahoma"/>
                          </w:rPr>
                          <w:t>[Päivämäärä]</w:t>
                        </w:r>
                      </w:p>
                    </w:tc>
                  </w:sdtContent>
                </w:sdt>
                <w:sdt>
                  <w:sdtPr>
                    <w:rPr>
                      <w:rFonts w:ascii="Tahoma" w:hAnsi="Tahoma" w:cs="Tahoma"/>
                      <w:color w:val="404040" w:themeColor="text1" w:themeTint="BF"/>
                      <w:sz w:val="20"/>
                    </w:rPr>
                    <w:id w:val="-17310676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48" w:type="pct"/>
                      </w:tcPr>
                      <w:p w:rsidR="0074396E" w:rsidRPr="00C10EA3" w:rsidRDefault="006C4BA4">
                        <w:pPr>
                          <w:rPr>
                            <w:rFonts w:ascii="Tahoma" w:hAnsi="Tahoma" w:cs="Tahoma"/>
                            <w:color w:val="404040" w:themeColor="text1" w:themeTint="BF"/>
                            <w:sz w:val="20"/>
                          </w:rPr>
                        </w:pPr>
                        <w:r w:rsidRPr="00C10EA3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957" w:type="pct"/>
                  </w:tcPr>
                  <w:p w:rsidR="0074396E" w:rsidRPr="00C10EA3" w:rsidRDefault="0074396E">
                    <w:pPr>
                      <w:rPr>
                        <w:rFonts w:ascii="Tahoma" w:hAnsi="Tahoma" w:cs="Tahoma"/>
                      </w:rPr>
                    </w:pPr>
                  </w:p>
                </w:tc>
              </w:tr>
            </w:sdtContent>
          </w:sdt>
        </w:sdtContent>
      </w:sdt>
    </w:tbl>
    <w:p w:rsidR="0074396E" w:rsidRPr="00C10EA3" w:rsidRDefault="0074396E">
      <w:pPr>
        <w:rPr>
          <w:rFonts w:ascii="Tahoma" w:hAnsi="Tahoma" w:cs="Tahoma"/>
        </w:rPr>
      </w:pPr>
    </w:p>
    <w:sectPr w:rsidR="0074396E" w:rsidRPr="00C10EA3">
      <w:footerReference w:type="default" r:id="rId9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8F" w:rsidRDefault="0005488F">
      <w:pPr>
        <w:spacing w:after="0" w:line="240" w:lineRule="auto"/>
      </w:pPr>
      <w:r>
        <w:separator/>
      </w:r>
    </w:p>
  </w:endnote>
  <w:endnote w:type="continuationSeparator" w:id="0">
    <w:p w:rsidR="0005488F" w:rsidRDefault="0005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6E" w:rsidRDefault="006C4BA4">
    <w:pPr>
      <w:pStyle w:val="alatunniste"/>
    </w:pPr>
    <w:r>
      <w:fldChar w:fldCharType="begin"/>
    </w:r>
    <w:r>
      <w:instrText>PAGE   \* MERGEFORMAT</w:instrText>
    </w:r>
    <w:r>
      <w:fldChar w:fldCharType="separate"/>
    </w:r>
    <w:r w:rsidR="00635FC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8F" w:rsidRDefault="0005488F">
      <w:pPr>
        <w:spacing w:after="0" w:line="240" w:lineRule="auto"/>
      </w:pPr>
      <w:r>
        <w:separator/>
      </w:r>
    </w:p>
  </w:footnote>
  <w:footnote w:type="continuationSeparator" w:id="0">
    <w:p w:rsidR="0005488F" w:rsidRDefault="00054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6E"/>
    <w:rsid w:val="0005488F"/>
    <w:rsid w:val="000817E6"/>
    <w:rsid w:val="004C3082"/>
    <w:rsid w:val="00635FC9"/>
    <w:rsid w:val="006C4BA4"/>
    <w:rsid w:val="0074396E"/>
    <w:rsid w:val="007A63B3"/>
    <w:rsid w:val="009E7352"/>
    <w:rsid w:val="00C10EA3"/>
    <w:rsid w:val="00DD4C4D"/>
    <w:rsid w:val="00E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fi-FI" w:eastAsia="fi-FI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 1"/>
    <w:basedOn w:val="Normaali"/>
    <w:next w:val="Normaali"/>
    <w:link w:val="Yltunnisteen1merkki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customStyle="1" w:styleId="otsikko2">
    <w:name w:val="otsikko 2"/>
    <w:basedOn w:val="Normaali"/>
    <w:next w:val="Normaali"/>
    <w:link w:val="Yltunnisteen2merkki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Pivmr">
    <w:name w:val="Date"/>
    <w:basedOn w:val="Normaali"/>
    <w:next w:val="Normaali"/>
    <w:link w:val="Pivmr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PivmrChar">
    <w:name w:val="Päivämäärä Char"/>
    <w:basedOn w:val="Kappaleenoletusfontti"/>
    <w:link w:val="Pivmr"/>
    <w:uiPriority w:val="1"/>
    <w:rPr>
      <w:caps/>
      <w:color w:val="000000" w:themeColor="text1"/>
      <w:sz w:val="20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Otsikko">
    <w:name w:val="Title"/>
    <w:basedOn w:val="Normaali"/>
    <w:next w:val="Normaali"/>
    <w:link w:val="Otsikko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Alaotsikko">
    <w:name w:val="Subtitle"/>
    <w:basedOn w:val="Normaali"/>
    <w:next w:val="Normaali"/>
    <w:link w:val="Alaotsikko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AlaotsikkoChar">
    <w:name w:val="Alaotsikko Char"/>
    <w:basedOn w:val="Kappaleenoletusfontti"/>
    <w:link w:val="Alaotsikko"/>
    <w:uiPriority w:val="1"/>
    <w:rPr>
      <w:caps/>
      <w:color w:val="000000" w:themeColor="text1"/>
      <w:sz w:val="20"/>
    </w:rPr>
  </w:style>
  <w:style w:type="table" w:customStyle="1" w:styleId="Taulukkoruudukko">
    <w:name w:val="Taulukkoruudukko"/>
    <w:basedOn w:val="Normaalitaulukk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ivli">
    <w:name w:val="No Spacing"/>
    <w:uiPriority w:val="36"/>
    <w:qFormat/>
    <w:pPr>
      <w:spacing w:after="0" w:line="240" w:lineRule="auto"/>
    </w:pPr>
  </w:style>
  <w:style w:type="paragraph" w:customStyle="1" w:styleId="Nimi">
    <w:name w:val="Nimi"/>
    <w:basedOn w:val="Normaali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ehtvluettelotaulukko">
    <w:name w:val="Tehtäväluettelotaulukko"/>
    <w:basedOn w:val="Normaalitaulukko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Yltunnisteen1merkki">
    <w:name w:val="Ylätunnisteen 1 merkki"/>
    <w:basedOn w:val="Kappaleenoletusfontti"/>
    <w:link w:val="otsikko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Yltunnisteen2merkki">
    <w:name w:val="Ylätunnisteen 2 merkki"/>
    <w:basedOn w:val="Kappaleenoletusfontti"/>
    <w:link w:val="otsikko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customStyle="1" w:styleId="yltunniste">
    <w:name w:val="ylätunniste"/>
    <w:basedOn w:val="Normaali"/>
    <w:link w:val="Yltunnisteenmerkki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enmerkki">
    <w:name w:val="Ylätunnisteen merkki"/>
    <w:basedOn w:val="Kappaleenoletusfontti"/>
    <w:link w:val="yltunniste"/>
    <w:uiPriority w:val="99"/>
  </w:style>
  <w:style w:type="paragraph" w:customStyle="1" w:styleId="alatunniste">
    <w:name w:val="alatunniste"/>
    <w:basedOn w:val="Normaali"/>
    <w:link w:val="Alatunnisteenmerkki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Alatunnisteenmerkki">
    <w:name w:val="Alatunnisteen merkki"/>
    <w:basedOn w:val="Kappaleenoletusfontti"/>
    <w:link w:val="alatunniste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C11E4A3EC4BB180E12705361F7472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62700D54-E502-470C-A4D3-F92F207305E8}"/>
      </w:docPartPr>
      <w:docPartBody>
        <w:p w:rsidR="008C243B" w:rsidRDefault="008E0C4A" w:rsidP="008E0C4A">
          <w:pPr>
            <w:pStyle w:val="666C11E4A3EC4BB180E12705361F7472"/>
          </w:pPr>
          <w:r w:rsidRPr="00C10EA3">
            <w:rPr>
              <w:rFonts w:ascii="Tahoma" w:hAnsi="Tahoma" w:cs="Tahoma"/>
            </w:rPr>
            <w:t>[Valitse päivämäärä napsauttamalla tästä]</w:t>
          </w:r>
        </w:p>
      </w:docPartBody>
    </w:docPart>
    <w:docPart>
      <w:docPartPr>
        <w:name w:val="1C2D29563DAA485D84F4942B824636A9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2141C0D0-A6FD-4048-9953-9A86073773CC}"/>
      </w:docPartPr>
      <w:docPartBody>
        <w:p w:rsidR="008C243B" w:rsidRDefault="008E0C4A" w:rsidP="008E0C4A">
          <w:pPr>
            <w:pStyle w:val="1C2D29563DAA485D84F4942B824636A9"/>
          </w:pPr>
          <w:r w:rsidRPr="00C10EA3">
            <w:rPr>
              <w:rFonts w:ascii="Tahoma" w:hAnsi="Tahoma" w:cs="Tahoma"/>
            </w:rPr>
            <w:t>[Opettaja]</w:t>
          </w:r>
        </w:p>
      </w:docPartBody>
    </w:docPart>
    <w:docPart>
      <w:docPartPr>
        <w:name w:val="3CC533ED652B4F2EA85EF46EE3074B51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C2F9F9D1-A19F-48B5-8C72-1BB4911EA35E}"/>
      </w:docPartPr>
      <w:docPartBody>
        <w:p w:rsidR="008C243B" w:rsidRDefault="008E0C4A" w:rsidP="008E0C4A">
          <w:pPr>
            <w:pStyle w:val="3CC533ED652B4F2EA85EF46EE3074B511"/>
          </w:pPr>
          <w:r w:rsidRPr="00C10EA3">
            <w:rPr>
              <w:rFonts w:ascii="Tahoma" w:hAnsi="Tahoma" w:cs="Tahoma"/>
            </w:rPr>
            <w:t>[Kurssin nimi]</w:t>
          </w:r>
        </w:p>
      </w:docPartBody>
    </w:docPart>
    <w:docPart>
      <w:docPartPr>
        <w:name w:val="A4FB4259A6E241AF9D33E34F0DADFEC0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5769623B-46FB-49EC-9410-BB92064EB23E}"/>
      </w:docPartPr>
      <w:docPartBody>
        <w:p w:rsidR="008C243B" w:rsidRDefault="008E0C4A" w:rsidP="008E0C4A">
          <w:pPr>
            <w:pStyle w:val="A4FB4259A6E241AF9D33E34F0DADFEC01"/>
          </w:pPr>
          <w:r w:rsidRPr="00C10EA3">
            <w:rPr>
              <w:rFonts w:ascii="Tahoma" w:hAnsi="Tahoma" w:cs="Tahoma"/>
            </w:rPr>
            <w:t>[Luokan kellonaika/jakso]</w:t>
          </w:r>
        </w:p>
      </w:docPartBody>
    </w:docPart>
    <w:docPart>
      <w:docPartPr>
        <w:name w:val="4384FEE1C17C4D6E80CA18FF75A61F6D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4E5D2148-D3CD-4457-A187-5158B32235FE}"/>
      </w:docPartPr>
      <w:docPartBody>
        <w:p w:rsidR="008C243B" w:rsidRDefault="008E0C4A" w:rsidP="008E0C4A">
          <w:pPr>
            <w:pStyle w:val="4384FEE1C17C4D6E80CA18FF75A61F6D"/>
          </w:pPr>
          <w:r w:rsidRPr="00C10EA3">
            <w:rPr>
              <w:rFonts w:ascii="Tahoma" w:hAnsi="Tahoma" w:cs="Tahoma"/>
            </w:rPr>
            <w:t>[Projektin nimi]</w:t>
          </w:r>
        </w:p>
      </w:docPartBody>
    </w:docPart>
    <w:docPart>
      <w:docPartPr>
        <w:name w:val="B4AFFDF00C4C41A480E8BC9CF9B96DD4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1A79AA74-9300-4F1C-A83E-62E775FCC48A}"/>
      </w:docPartPr>
      <w:docPartBody>
        <w:p w:rsidR="008C243B" w:rsidRDefault="008E0C4A" w:rsidP="008E0C4A">
          <w:pPr>
            <w:pStyle w:val="B4AFFDF00C4C41A480E8BC9CF9B96DD4"/>
          </w:pPr>
          <w:r w:rsidRPr="00C10EA3">
            <w:rPr>
              <w:rFonts w:ascii="Tahoma" w:hAnsi="Tahoma" w:cs="Tahoma"/>
            </w:rPr>
            <w:t>[Päivämäärä]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3B"/>
    <w:rsid w:val="004832F5"/>
    <w:rsid w:val="00736253"/>
    <w:rsid w:val="008C243B"/>
    <w:rsid w:val="008E0C4A"/>
    <w:rsid w:val="00B07979"/>
    <w:rsid w:val="00B252A4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E0C4A"/>
    <w:rPr>
      <w:color w:val="808080"/>
    </w:rPr>
  </w:style>
  <w:style w:type="paragraph" w:customStyle="1" w:styleId="3CC533ED652B4F2EA85EF46EE3074B51">
    <w:name w:val="3CC533ED652B4F2EA85EF46EE3074B51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A4FB4259A6E241AF9D33E34F0DADFEC0">
    <w:name w:val="A4FB4259A6E241AF9D33E34F0DADFEC0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666C11E4A3EC4BB180E12705361F7472">
    <w:name w:val="666C11E4A3EC4BB180E12705361F7472"/>
    <w:rsid w:val="008E0C4A"/>
    <w:pPr>
      <w:spacing w:after="560" w:line="240" w:lineRule="auto"/>
      <w:contextualSpacing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4384FEE1C17C4D6E80CA18FF75A61F6D">
    <w:name w:val="4384FEE1C17C4D6E80CA18FF75A61F6D"/>
    <w:rsid w:val="008E0C4A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48"/>
      <w:szCs w:val="20"/>
      <w14:ligatures w14:val="none"/>
    </w:rPr>
  </w:style>
  <w:style w:type="paragraph" w:customStyle="1" w:styleId="1C2D29563DAA485D84F4942B824636A9">
    <w:name w:val="1C2D29563DAA485D84F4942B824636A9"/>
    <w:rsid w:val="008E0C4A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3CC533ED652B4F2EA85EF46EE3074B511">
    <w:name w:val="3CC533ED652B4F2EA85EF46EE3074B511"/>
    <w:rsid w:val="008E0C4A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A4FB4259A6E241AF9D33E34F0DADFEC01">
    <w:name w:val="A4FB4259A6E241AF9D33E34F0DADFEC01"/>
    <w:rsid w:val="008E0C4A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B4AFFDF00C4C41A480E8BC9CF9B96DD4">
    <w:name w:val="B4AFFDF00C4C41A480E8BC9CF9B96DD4"/>
    <w:rsid w:val="008E0C4A"/>
    <w:pPr>
      <w:spacing w:after="200" w:line="288" w:lineRule="auto"/>
    </w:pPr>
    <w:rPr>
      <w:rFonts w:eastAsiaTheme="minorHAnsi"/>
      <w:color w:val="262626" w:themeColor="text1" w:themeTint="D9"/>
      <w:kern w:val="0"/>
      <w:sz w:val="17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ed321ae-6156-42a7-960a-52334cae8eeb">Voit järjestää tärkeät kouluprojektit tämän siistin ja selkeän tehtävänvarausmallin avulla.</APDescription>
    <AssetExpire xmlns="fed321ae-6156-42a7-960a-52334cae8eeb">2029-01-01T08:00:00+00:00</AssetExpire>
    <CampaignTagsTaxHTField0 xmlns="fed321ae-6156-42a7-960a-52334cae8eeb">
      <Terms xmlns="http://schemas.microsoft.com/office/infopath/2007/PartnerControls"/>
    </CampaignTagsTaxHTField0>
    <IntlLangReviewDate xmlns="fed321ae-6156-42a7-960a-52334cae8eeb" xsi:nil="true"/>
    <TPFriendlyName xmlns="fed321ae-6156-42a7-960a-52334cae8eeb" xsi:nil="true"/>
    <IntlLangReview xmlns="fed321ae-6156-42a7-960a-52334cae8eeb">false</IntlLangReview>
    <LocLastLocAttemptVersionLookup xmlns="fed321ae-6156-42a7-960a-52334cae8eeb">842316</LocLastLocAttemptVersionLookup>
    <PolicheckWords xmlns="fed321ae-6156-42a7-960a-52334cae8eeb" xsi:nil="true"/>
    <SubmitterId xmlns="fed321ae-6156-42a7-960a-52334cae8eeb" xsi:nil="true"/>
    <AcquiredFrom xmlns="fed321ae-6156-42a7-960a-52334cae8eeb">Internal MS</AcquiredFrom>
    <EditorialStatus xmlns="fed321ae-6156-42a7-960a-52334cae8eeb">Complete</EditorialStatus>
    <Markets xmlns="fed321ae-6156-42a7-960a-52334cae8eeb"/>
    <OriginAsset xmlns="fed321ae-6156-42a7-960a-52334cae8eeb" xsi:nil="true"/>
    <AssetStart xmlns="fed321ae-6156-42a7-960a-52334cae8eeb">2012-06-12T14:08:00+00:00</AssetStart>
    <FriendlyTitle xmlns="fed321ae-6156-42a7-960a-52334cae8eeb" xsi:nil="true"/>
    <MarketSpecific xmlns="fed321ae-6156-42a7-960a-52334cae8eeb">false</MarketSpecific>
    <TPNamespace xmlns="fed321ae-6156-42a7-960a-52334cae8eeb" xsi:nil="true"/>
    <PublishStatusLookup xmlns="fed321ae-6156-42a7-960a-52334cae8eeb">
      <Value>384910</Value>
    </PublishStatusLookup>
    <APAuthor xmlns="fed321ae-6156-42a7-960a-52334cae8eeb">
      <UserInfo>
        <DisplayName>REDMOND\v-alekha</DisplayName>
        <AccountId>2912</AccountId>
        <AccountType/>
      </UserInfo>
    </APAuthor>
    <TPCommandLine xmlns="fed321ae-6156-42a7-960a-52334cae8eeb" xsi:nil="true"/>
    <IntlLangReviewer xmlns="fed321ae-6156-42a7-960a-52334cae8eeb" xsi:nil="true"/>
    <OpenTemplate xmlns="fed321ae-6156-42a7-960a-52334cae8eeb">true</OpenTemplate>
    <CSXSubmissionDate xmlns="fed321ae-6156-42a7-960a-52334cae8eeb" xsi:nil="true"/>
    <TaxCatchAll xmlns="fed321ae-6156-42a7-960a-52334cae8eeb"/>
    <Manager xmlns="fed321ae-6156-42a7-960a-52334cae8eeb" xsi:nil="true"/>
    <NumericId xmlns="fed321ae-6156-42a7-960a-52334cae8eeb" xsi:nil="true"/>
    <ParentAssetId xmlns="fed321ae-6156-42a7-960a-52334cae8eeb" xsi:nil="true"/>
    <OriginalSourceMarket xmlns="fed321ae-6156-42a7-960a-52334cae8eeb">english</OriginalSourceMarket>
    <ApprovalStatus xmlns="fed321ae-6156-42a7-960a-52334cae8eeb">InProgress</ApprovalStatus>
    <TPComponent xmlns="fed321ae-6156-42a7-960a-52334cae8eeb" xsi:nil="true"/>
    <EditorialTags xmlns="fed321ae-6156-42a7-960a-52334cae8eeb" xsi:nil="true"/>
    <TPExecutable xmlns="fed321ae-6156-42a7-960a-52334cae8eeb" xsi:nil="true"/>
    <TPLaunchHelpLink xmlns="fed321ae-6156-42a7-960a-52334cae8eeb" xsi:nil="true"/>
    <LocComments xmlns="fed321ae-6156-42a7-960a-52334cae8eeb" xsi:nil="true"/>
    <LocRecommendedHandoff xmlns="fed321ae-6156-42a7-960a-52334cae8eeb" xsi:nil="true"/>
    <SourceTitle xmlns="fed321ae-6156-42a7-960a-52334cae8eeb" xsi:nil="true"/>
    <CSXUpdate xmlns="fed321ae-6156-42a7-960a-52334cae8eeb">false</CSXUpdate>
    <IntlLocPriority xmlns="fed321ae-6156-42a7-960a-52334cae8eeb" xsi:nil="true"/>
    <UAProjectedTotalWords xmlns="fed321ae-6156-42a7-960a-52334cae8eeb" xsi:nil="true"/>
    <AssetType xmlns="fed321ae-6156-42a7-960a-52334cae8eeb">TP</AssetType>
    <MachineTranslated xmlns="fed321ae-6156-42a7-960a-52334cae8eeb">false</MachineTranslated>
    <OutputCachingOn xmlns="fed321ae-6156-42a7-960a-52334cae8eeb">false</OutputCachingOn>
    <TemplateStatus xmlns="fed321ae-6156-42a7-960a-52334cae8eeb">Complete</TemplateStatus>
    <IsSearchable xmlns="fed321ae-6156-42a7-960a-52334cae8eeb">true</IsSearchable>
    <ContentItem xmlns="fed321ae-6156-42a7-960a-52334cae8eeb" xsi:nil="true"/>
    <HandoffToMSDN xmlns="fed321ae-6156-42a7-960a-52334cae8eeb" xsi:nil="true"/>
    <ShowIn xmlns="fed321ae-6156-42a7-960a-52334cae8eeb">Show everywhere</ShowIn>
    <ThumbnailAssetId xmlns="fed321ae-6156-42a7-960a-52334cae8eeb" xsi:nil="true"/>
    <UALocComments xmlns="fed321ae-6156-42a7-960a-52334cae8eeb" xsi:nil="true"/>
    <UALocRecommendation xmlns="fed321ae-6156-42a7-960a-52334cae8eeb">Localize</UALocRecommendation>
    <LastModifiedDateTime xmlns="fed321ae-6156-42a7-960a-52334cae8eeb" xsi:nil="true"/>
    <LegacyData xmlns="fed321ae-6156-42a7-960a-52334cae8eeb" xsi:nil="true"/>
    <LocManualTestRequired xmlns="fed321ae-6156-42a7-960a-52334cae8eeb">false</LocManualTestRequired>
    <ClipArtFilename xmlns="fed321ae-6156-42a7-960a-52334cae8eeb" xsi:nil="true"/>
    <TPApplication xmlns="fed321ae-6156-42a7-960a-52334cae8eeb" xsi:nil="true"/>
    <CSXHash xmlns="fed321ae-6156-42a7-960a-52334cae8eeb" xsi:nil="true"/>
    <DirectSourceMarket xmlns="fed321ae-6156-42a7-960a-52334cae8eeb">english</DirectSourceMarket>
    <PrimaryImageGen xmlns="fed321ae-6156-42a7-960a-52334cae8eeb">true</PrimaryImageGen>
    <PlannedPubDate xmlns="fed321ae-6156-42a7-960a-52334cae8eeb" xsi:nil="true"/>
    <CSXSubmissionMarket xmlns="fed321ae-6156-42a7-960a-52334cae8eeb" xsi:nil="true"/>
    <Downloads xmlns="fed321ae-6156-42a7-960a-52334cae8eeb">0</Downloads>
    <ArtSampleDocs xmlns="fed321ae-6156-42a7-960a-52334cae8eeb" xsi:nil="true"/>
    <TrustLevel xmlns="fed321ae-6156-42a7-960a-52334cae8eeb">1 Microsoft Managed Content</TrustLevel>
    <BlockPublish xmlns="fed321ae-6156-42a7-960a-52334cae8eeb">false</BlockPublish>
    <TPLaunchHelpLinkType xmlns="fed321ae-6156-42a7-960a-52334cae8eeb">Template</TPLaunchHelpLinkType>
    <LocalizationTagsTaxHTField0 xmlns="fed321ae-6156-42a7-960a-52334cae8e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Mallit_Julkaisu15</TermName>
          <TermId xmlns="http://schemas.microsoft.com/office/infopath/2007/PartnerControls">b1fd5811-3f3d-4639-b3ad-a29d0050f2f8</TermId>
        </TermInfo>
      </Terms>
    </LocalizationTagsTaxHTField0>
    <BusinessGroup xmlns="fed321ae-6156-42a7-960a-52334cae8eeb" xsi:nil="true"/>
    <Providers xmlns="fed321ae-6156-42a7-960a-52334cae8eeb" xsi:nil="true"/>
    <TemplateTemplateType xmlns="fed321ae-6156-42a7-960a-52334cae8eeb">Word Document Template</TemplateTemplateType>
    <TimesCloned xmlns="fed321ae-6156-42a7-960a-52334cae8eeb" xsi:nil="true"/>
    <TPAppVersion xmlns="fed321ae-6156-42a7-960a-52334cae8eeb" xsi:nil="true"/>
    <VoteCount xmlns="fed321ae-6156-42a7-960a-52334cae8eeb" xsi:nil="true"/>
    <FeatureTagsTaxHTField0 xmlns="fed321ae-6156-42a7-960a-52334cae8eeb">
      <Terms xmlns="http://schemas.microsoft.com/office/infopath/2007/PartnerControls"/>
    </FeatureTagsTaxHTField0>
    <Provider xmlns="fed321ae-6156-42a7-960a-52334cae8eeb" xsi:nil="true"/>
    <UACurrentWords xmlns="fed321ae-6156-42a7-960a-52334cae8eeb" xsi:nil="true"/>
    <AssetId xmlns="fed321ae-6156-42a7-960a-52334cae8eeb">TP102919541</AssetId>
    <TPClientViewer xmlns="fed321ae-6156-42a7-960a-52334cae8eeb" xsi:nil="true"/>
    <DSATActionTaken xmlns="fed321ae-6156-42a7-960a-52334cae8eeb" xsi:nil="true"/>
    <APEditor xmlns="fed321ae-6156-42a7-960a-52334cae8eeb">
      <UserInfo>
        <DisplayName/>
        <AccountId xsi:nil="true"/>
        <AccountType/>
      </UserInfo>
    </APEditor>
    <TPInstallLocation xmlns="fed321ae-6156-42a7-960a-52334cae8eeb" xsi:nil="true"/>
    <OOCacheId xmlns="fed321ae-6156-42a7-960a-52334cae8eeb" xsi:nil="true"/>
    <IsDeleted xmlns="fed321ae-6156-42a7-960a-52334cae8eeb">false</IsDeleted>
    <PublishTargets xmlns="fed321ae-6156-42a7-960a-52334cae8eeb">OfficeOnlineVNext</PublishTargets>
    <ApprovalLog xmlns="fed321ae-6156-42a7-960a-52334cae8eeb" xsi:nil="true"/>
    <BugNumber xmlns="fed321ae-6156-42a7-960a-52334cae8eeb" xsi:nil="true"/>
    <CrawlForDependencies xmlns="fed321ae-6156-42a7-960a-52334cae8eeb">false</CrawlForDependencies>
    <InternalTagsTaxHTField0 xmlns="fed321ae-6156-42a7-960a-52334cae8e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Mallit 15</TermName>
          <TermId xmlns="http://schemas.microsoft.com/office/infopath/2007/PartnerControls">23429aea-cf88-4627-a4f4-d1db26527ca3</TermId>
        </TermInfo>
      </Terms>
    </InternalTagsTaxHTField0>
    <LastHandOff xmlns="fed321ae-6156-42a7-960a-52334cae8eeb" xsi:nil="true"/>
    <Milestone xmlns="fed321ae-6156-42a7-960a-52334cae8eeb" xsi:nil="true"/>
    <OriginalRelease xmlns="fed321ae-6156-42a7-960a-52334cae8eeb">15</OriginalRelease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UANotes xmlns="fed321ae-6156-42a7-960a-52334cae8eeb" xsi:nil="true"/>
    <LocMarketGroupTiers2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92F66410-D3E8-4F46-8D3E-ACC5E3B596D3}"/>
</file>

<file path=customXml/itemProps2.xml><?xml version="1.0" encoding="utf-8"?>
<ds:datastoreItem xmlns:ds="http://schemas.openxmlformats.org/officeDocument/2006/customXml" ds:itemID="{356A43B0-A391-4465-A267-FD07F814ED3F}"/>
</file>

<file path=customXml/itemProps3.xml><?xml version="1.0" encoding="utf-8"?>
<ds:datastoreItem xmlns:ds="http://schemas.openxmlformats.org/officeDocument/2006/customXml" ds:itemID="{7D44B2CD-150A-474A-A718-5CD32A7C470F}"/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sheet_B and W_15_TP102919541</Template>
  <TotalTime>45</TotalTime>
  <Pages>1</Pages>
  <Words>108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Wittawat Da-asa</cp:lastModifiedBy>
  <cp:revision>14</cp:revision>
  <dcterms:created xsi:type="dcterms:W3CDTF">2012-06-10T12:57:00Z</dcterms:created>
  <dcterms:modified xsi:type="dcterms:W3CDTF">2012-10-08T09:49:00Z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