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settelutaulukko"/>
        <w:tblW w:w="10080" w:type="dxa"/>
        <w:tblLook w:val="04A0" w:firstRow="1" w:lastRow="0" w:firstColumn="1" w:lastColumn="0" w:noHBand="0" w:noVBand="1"/>
        <w:tblDescription w:val="Käyntikortit"/>
      </w:tblPr>
      <w:tblGrid>
        <w:gridCol w:w="360"/>
        <w:gridCol w:w="4320"/>
        <w:gridCol w:w="360"/>
        <w:gridCol w:w="360"/>
        <w:gridCol w:w="4320"/>
        <w:gridCol w:w="360"/>
      </w:tblGrid>
      <w:tr w:rsidR="00EB5551" w:rsidRPr="00B01F86">
        <w:trPr>
          <w:trHeight w:hRule="exact" w:val="288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864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1368"/>
        </w:trPr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</w:t>
            </w:r>
            <w:bookmarkStart w:id="0" w:name="_GoBack"/>
            <w:bookmarkEnd w:id="0"/>
            <w:r w:rsidRPr="00B01F86">
              <w:rPr>
                <w:rStyle w:val="Sisennettyotsikko"/>
                <w:rFonts w:ascii="Tahoma" w:hAnsi="Tahoma" w:cs="Tahoma"/>
              </w:rPr>
              <w:t>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360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288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864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Otsikko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Otsikko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1368"/>
        </w:trPr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360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288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864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1368"/>
        </w:trPr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360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288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864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1368"/>
        </w:trPr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360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288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864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settelutaulukko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B5551" w:rsidRPr="00B01F86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EB5551" w:rsidRPr="00B01F86" w:rsidRDefault="00B01F86">
                  <w:pPr>
                    <w:pStyle w:val="Nimi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Nimi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B01F86">
                        <w:rPr>
                          <w:rFonts w:ascii="Tahoma" w:hAnsi="Tahoma" w:cs="Tahoma"/>
                        </w:rPr>
                        <w:t>[Nimi]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Tehtävä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EB5551" w:rsidRPr="00B01F86" w:rsidRDefault="00B01F86">
                      <w:pPr>
                        <w:pStyle w:val="Tehtv"/>
                        <w:rPr>
                          <w:rFonts w:ascii="Tahoma" w:hAnsi="Tahoma" w:cs="Tahoma"/>
                        </w:rPr>
                      </w:pPr>
                      <w:r w:rsidRPr="00B01F86">
                        <w:rPr>
                          <w:rFonts w:ascii="Tahoma" w:hAnsi="Tahoma" w:cs="Tahoma"/>
                        </w:rPr>
                        <w:t>[Otsikko]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EB5551" w:rsidRPr="00B01F86" w:rsidRDefault="00EB5551">
                  <w:pPr>
                    <w:pStyle w:val="Eivli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5551" w:rsidRPr="00B01F86" w:rsidRDefault="00EB5551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1368"/>
        </w:trPr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</w:rPr>
              <w:alias w:val="Yritys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nimi]</w:t>
                </w:r>
              </w:p>
            </w:sdtContent>
          </w:sdt>
          <w:sdt>
            <w:sdtPr>
              <w:rPr>
                <w:rFonts w:ascii="Tahoma" w:hAnsi="Tahoma" w:cs="Tahoma"/>
              </w:rPr>
              <w:alias w:val="Yrityksen osoite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B5551" w:rsidRPr="00B01F86" w:rsidRDefault="00B01F86">
                <w:pPr>
                  <w:pStyle w:val="Osoite"/>
                  <w:rPr>
                    <w:rFonts w:ascii="Tahoma" w:hAnsi="Tahoma" w:cs="Tahoma"/>
                  </w:rPr>
                </w:pPr>
                <w:r w:rsidRPr="00B01F86">
                  <w:rPr>
                    <w:rFonts w:ascii="Tahoma" w:hAnsi="Tahoma" w:cs="Tahoma"/>
                  </w:rPr>
                  <w:t>[Yrityksen osoite, postinumero, postitoimipaikka]</w:t>
                </w:r>
              </w:p>
            </w:sdtContent>
          </w:sdt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Puh | </w:t>
            </w:r>
            <w:sdt>
              <w:sdtPr>
                <w:rPr>
                  <w:rFonts w:ascii="Tahoma" w:hAnsi="Tahoma" w:cs="Tahoma"/>
                </w:rPr>
                <w:alias w:val="Puheli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[puhelin]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Sähköposti | </w:t>
            </w:r>
            <w:sdt>
              <w:sdtPr>
                <w:rPr>
                  <w:rFonts w:ascii="Tahoma" w:hAnsi="Tahoma" w:cs="Tahoma"/>
                </w:rPr>
                <w:alias w:val="Sähköpostiosoite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[sähköposti]</w:t>
                </w:r>
              </w:sdtContent>
            </w:sdt>
          </w:p>
          <w:p w:rsidR="00EB5551" w:rsidRPr="00B01F86" w:rsidRDefault="00B01F86">
            <w:pPr>
              <w:rPr>
                <w:rFonts w:ascii="Tahoma" w:hAnsi="Tahoma" w:cs="Tahoma"/>
              </w:rPr>
            </w:pPr>
            <w:r w:rsidRPr="00B01F86">
              <w:rPr>
                <w:rStyle w:val="Sisennettyotsikko"/>
                <w:rFonts w:ascii="Tahoma" w:hAnsi="Tahoma" w:cs="Tahoma"/>
              </w:rPr>
              <w:t>WWW </w:t>
            </w:r>
            <w:r w:rsidRPr="00B01F86">
              <w:rPr>
                <w:rStyle w:val="Sisennettyotsikko"/>
                <w:rFonts w:ascii="Tahoma" w:hAnsi="Tahoma" w:cs="Tahoma"/>
              </w:rPr>
              <w:t>| </w:t>
            </w:r>
            <w:sdt>
              <w:sdtPr>
                <w:rPr>
                  <w:rFonts w:ascii="Tahoma" w:hAnsi="Tahoma" w:cs="Tahoma"/>
                </w:rPr>
                <w:alias w:val="Verkko-osoite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B01F86">
                  <w:rPr>
                    <w:rFonts w:ascii="Tahoma" w:hAnsi="Tahoma" w:cs="Tahoma"/>
                  </w:rPr>
                  <w:t>[Internet-osoite]</w:t>
                </w:r>
              </w:sdtContent>
            </w:sdt>
          </w:p>
        </w:tc>
        <w:tc>
          <w:tcPr>
            <w:tcW w:w="360" w:type="dxa"/>
            <w:vAlign w:val="bottom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  <w:tr w:rsidR="00EB5551" w:rsidRPr="00B01F86">
        <w:trPr>
          <w:trHeight w:hRule="exact" w:val="360"/>
        </w:trPr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B5551" w:rsidRPr="00B01F86" w:rsidRDefault="00EB5551">
            <w:pPr>
              <w:pStyle w:val="Eivli"/>
              <w:rPr>
                <w:rFonts w:ascii="Tahoma" w:hAnsi="Tahoma" w:cs="Tahoma"/>
              </w:rPr>
            </w:pPr>
          </w:p>
        </w:tc>
      </w:tr>
    </w:tbl>
    <w:p w:rsidR="00EB5551" w:rsidRPr="00B01F86" w:rsidRDefault="00EB5551">
      <w:pPr>
        <w:rPr>
          <w:rFonts w:ascii="Tahoma" w:hAnsi="Tahoma" w:cs="Tahoma"/>
        </w:rPr>
      </w:pPr>
    </w:p>
    <w:sectPr w:rsidR="00EB5551" w:rsidRPr="00B01F8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efaultTableStyle w:val="Asettelutaulukko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51"/>
    <w:rsid w:val="00B01F86"/>
    <w:rsid w:val="00E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fi-FI" w:eastAsia="fi-FI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settelutaulukko">
    <w:name w:val="Asettelutaulukko"/>
    <w:basedOn w:val="Normaalitaulukk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Sisennettyotsikko">
    <w:name w:val="Sisennetty otsikko"/>
    <w:basedOn w:val="Kappaleenoletusfontti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imi">
    <w:name w:val="Nimi"/>
    <w:basedOn w:val="Normaali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customStyle="1" w:styleId="Tehtv">
    <w:name w:val="Tehtävä"/>
    <w:basedOn w:val="Normaali"/>
    <w:next w:val="Normaali"/>
    <w:link w:val="Otsikonmerkki"/>
    <w:uiPriority w:val="1"/>
    <w:qFormat/>
    <w:rPr>
      <w:sz w:val="19"/>
      <w:szCs w:val="19"/>
    </w:rPr>
  </w:style>
  <w:style w:type="character" w:customStyle="1" w:styleId="Otsikonmerkki">
    <w:name w:val="Otsikon merkki"/>
    <w:basedOn w:val="Kappaleenoletusfontti"/>
    <w:link w:val="Tehtv"/>
    <w:uiPriority w:val="1"/>
    <w:rPr>
      <w:sz w:val="19"/>
      <w:szCs w:val="19"/>
    </w:rPr>
  </w:style>
  <w:style w:type="paragraph" w:customStyle="1" w:styleId="Osoite">
    <w:name w:val="Osoite"/>
    <w:basedOn w:val="Normaali"/>
    <w:qFormat/>
    <w:pPr>
      <w:spacing w:before="160" w:after="160"/>
      <w:contextualSpacing/>
    </w:pPr>
  </w:style>
  <w:style w:type="paragraph" w:styleId="Eivli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575096" w:rsidRDefault="00575096" w:rsidP="00575096">
          <w:pPr>
            <w:pStyle w:val="D11F24B7443349A7A38F07687EADEEC8"/>
          </w:pPr>
          <w:r w:rsidRPr="00B01F86">
            <w:rPr>
              <w:rFonts w:ascii="Tahoma" w:hAnsi="Tahoma" w:cs="Tahoma"/>
            </w:rPr>
            <w:t>[Nimi]</w:t>
          </w:r>
        </w:p>
      </w:docPartBody>
    </w:docPart>
    <w:docPart>
      <w:docPartPr>
        <w:name w:val="B65C752931E94C5D89196B013E47D70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575096" w:rsidRDefault="00575096" w:rsidP="00575096">
          <w:pPr>
            <w:pStyle w:val="B65C752931E94C5D89196B013E47D708"/>
          </w:pPr>
          <w:r w:rsidRPr="00B01F86">
            <w:rPr>
              <w:rFonts w:ascii="Tahoma" w:hAnsi="Tahoma" w:cs="Tahoma"/>
            </w:rPr>
            <w:t>[Otsikko]</w:t>
          </w:r>
        </w:p>
      </w:docPartBody>
    </w:docPart>
    <w:docPart>
      <w:docPartPr>
        <w:name w:val="C5C5DC8C3D7D4EC7B074EC3DA1861516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575096" w:rsidRDefault="00575096" w:rsidP="00575096">
          <w:pPr>
            <w:pStyle w:val="C5C5DC8C3D7D4EC7B074EC3DA1861516"/>
          </w:pPr>
          <w:r w:rsidRPr="00B01F86">
            <w:rPr>
              <w:rFonts w:ascii="Tahoma" w:hAnsi="Tahoma" w:cs="Tahoma"/>
            </w:rPr>
            <w:t>[Yrityksen nimi]</w:t>
          </w:r>
        </w:p>
      </w:docPartBody>
    </w:docPart>
    <w:docPart>
      <w:docPartPr>
        <w:name w:val="ED77C816F3E5417AB83A43B72FA6538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575096" w:rsidRDefault="00575096" w:rsidP="00575096">
          <w:pPr>
            <w:pStyle w:val="ED77C816F3E5417AB83A43B72FA65389"/>
          </w:pPr>
          <w:r w:rsidRPr="00B01F86">
            <w:rPr>
              <w:rFonts w:ascii="Tahoma" w:hAnsi="Tahoma" w:cs="Tahoma"/>
            </w:rPr>
            <w:t>[Yrityksen osoite, postinumero, postitoimipaikka]</w:t>
          </w:r>
        </w:p>
      </w:docPartBody>
    </w:docPart>
    <w:docPart>
      <w:docPartPr>
        <w:name w:val="D1C896634F8E4339A4C8CE8D36AD2B0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575096" w:rsidRDefault="00575096" w:rsidP="00575096">
          <w:pPr>
            <w:pStyle w:val="D1C896634F8E4339A4C8CE8D36AD2B04"/>
          </w:pPr>
          <w:r w:rsidRPr="00B01F86">
            <w:rPr>
              <w:rFonts w:ascii="Tahoma" w:hAnsi="Tahoma" w:cs="Tahoma"/>
            </w:rPr>
            <w:t>[puhelin]</w:t>
          </w:r>
        </w:p>
      </w:docPartBody>
    </w:docPart>
    <w:docPart>
      <w:docPartPr>
        <w:name w:val="F653BC989BCA40BE97B75E6F45BA96F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575096" w:rsidRDefault="00575096" w:rsidP="00575096">
          <w:pPr>
            <w:pStyle w:val="F653BC989BCA40BE97B75E6F45BA96F5"/>
          </w:pPr>
          <w:r w:rsidRPr="00B01F86">
            <w:rPr>
              <w:rFonts w:ascii="Tahoma" w:hAnsi="Tahoma" w:cs="Tahoma"/>
            </w:rPr>
            <w:t>[sähköposti]</w:t>
          </w:r>
        </w:p>
      </w:docPartBody>
    </w:docPart>
    <w:docPart>
      <w:docPartPr>
        <w:name w:val="BFF80615158942F5B010789F98C6F4C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575096" w:rsidRDefault="00575096" w:rsidP="00575096">
          <w:pPr>
            <w:pStyle w:val="BFF80615158942F5B010789F98C6F4C5"/>
          </w:pPr>
          <w:r w:rsidRPr="00B01F86">
            <w:rPr>
              <w:rFonts w:ascii="Tahoma" w:hAnsi="Tahoma" w:cs="Tahoma"/>
            </w:rPr>
            <w:t>[Internet-osoite]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6"/>
    <w:rsid w:val="000B069F"/>
    <w:rsid w:val="005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75096"/>
    <w:rPr>
      <w:color w:val="808080"/>
    </w:rPr>
  </w:style>
  <w:style w:type="paragraph" w:customStyle="1" w:styleId="D11F24B7443349A7A38F07687EADEEC8">
    <w:name w:val="D11F24B7443349A7A38F07687EADEEC8"/>
    <w:rsid w:val="00575096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">
    <w:name w:val="B65C752931E94C5D89196B013E47D708"/>
    <w:rsid w:val="0057509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57509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57509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57509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57509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57509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836794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2012-05-23T12:09:00+00:00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395023</Value>
    </PublishStatusLookup>
    <APAuthor xmlns="fed321ae-6156-42a7-960a-52334cae8eeb">
      <UserInfo>
        <DisplayName>REDMOND\v-anij</DisplayName>
        <AccountId>2469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TP102901178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LocMarketGroupTiers2 xmlns="fed321ae-6156-42a7-960a-52334cae8e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A7405DC-2A60-4E51-BC3C-B371AB8EEAB8}"/>
</file>

<file path=customXml/itemProps3.xml><?xml version="1.0" encoding="utf-8"?>
<ds:datastoreItem xmlns:ds="http://schemas.openxmlformats.org/officeDocument/2006/customXml" ds:itemID="{A4B5CED9-9E17-4ED3-919C-B25F446172CA}"/>
</file>

<file path=customXml/itemProps4.xml><?xml version="1.0" encoding="utf-8"?>
<ds:datastoreItem xmlns:ds="http://schemas.openxmlformats.org/officeDocument/2006/customXml" ds:itemID="{1B12C5EB-9B8A-48B7-9E67-3D340C862562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56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cp:lastModifiedBy>Sutreera Namcharoenvudhi</cp:lastModifiedBy>
  <cp:revision>46</cp:revision>
  <dcterms:created xsi:type="dcterms:W3CDTF">2012-05-14T15:13:00Z</dcterms:created>
  <dcterms:modified xsi:type="dcterms:W3CDTF">2012-08-14T05:16:00Z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