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xmlns:w="http://schemas.openxmlformats.org/wordprocessingml/2006/main" w:id="0" w:name="_GoBack" w:displacedByCustomXml="next"/>
    <w:bookmarkEnd xmlns:w="http://schemas.openxmlformats.org/wordprocessingml/2006/main" w:id="0" w:displacedByCustomXml="next"/>
    <w:sdt>
      <w:sdtPr xmlns:w="http://schemas.openxmlformats.org/wordprocessingml/2006/main">
        <w:alias w:val="Anna yrityksen/osaston nimi:"/>
        <w:tag w:val="Anna yrityksen/osaston nimi:"/>
        <w:id w:val="-871217427"/>
        <w:placeholder>
          <w:docPart w:val="05C80A5A0BBE451580794CEA4C2A36C0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F40B496" w14:textId="77777777" w:rsidR="00275260" w:rsidRPr="002C35DB" w:rsidRDefault="00275260" w:rsidP="00275260">
          <w:pPr>
            <w:pStyle w:val="Heading1"/>
          </w:pPr>
          <w:r w:rsidRPr="007C4C8D">
            <w:rPr>
              <w:lang w:bidi="fi-fi" w:val="fi-fi"/>
            </w:rPr>
            <w:t xml:space="preserve">Yrityksen/osaston nimi</w:t>
          </w:r>
        </w:p>
      </w:sdtContent>
    </w:sdt>
    <w:p xmlns:w="http://schemas.openxmlformats.org/wordprocessingml/2006/main" w14:paraId="605CA034" w14:textId="602C5F5F" w:rsidR="00275260" w:rsidRPr="007C4C8D" w:rsidRDefault="00740105" w:rsidP="009D4984">
      <w:pPr>
        <w:pStyle w:val="Heading1"/>
      </w:pPr>
      <w:sdt>
        <w:sdtPr>
          <w:alias w:val="Kokouspöytäkirja:"/>
          <w:tag w:val="Kokouspöytäkirja:"/>
          <w:id w:val="1780671977"/>
          <w:placeholder>
            <w:docPart w:val="6DE80910FDCB40C1833D8F62944D807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75260" w:rsidRPr="004B5C09">
            <w:rPr>
              <w:lang w:bidi="fi-fi" w:val="fi-fi"/>
            </w:rPr>
            <w:t xml:space="preserve">Kokouspöytäkirja</w:t>
          </w:r>
        </w:sdtContent>
      </w:sdt>
    </w:p>
    <w:p xmlns:w="http://schemas.openxmlformats.org/wordprocessingml/2006/main" w14:paraId="5C7AD031" w14:textId="72949993" w:rsidR="00554276" w:rsidRPr="004E227E" w:rsidRDefault="00740105" w:rsidP="009F4E19">
      <w:pPr>
        <w:pStyle w:val="Date"/>
      </w:pPr>
      <w:sdt>
        <w:sdtPr>
          <w:alias w:val="Anna päivämäärä:"/>
          <w:tag w:val="Anna päivämäärä:"/>
          <w:id w:val="-657462893"/>
          <w:placeholder>
            <w:docPart w:val="87811353D2964E3B85500569C8090C5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4E19" w:rsidRPr="00154F98">
            <w:rPr>
              <w:lang w:bidi="fi-fi" w:val="fi-fi"/>
            </w:rPr>
            <w:t xml:space="preserve">Päivämäärä</w:t>
          </w:r>
        </w:sdtContent>
      </w:sdt>
    </w:p>
    <w:p xmlns:w="http://schemas.openxmlformats.org/wordprocessingml/2006/main" w14:paraId="6E91D7D1" w14:textId="4F43ECC9" w:rsidR="00554276" w:rsidRPr="00394EF4" w:rsidRDefault="00740105" w:rsidP="000D445D">
      <w:pPr>
        <w:pStyle w:val="ListNumber"/>
      </w:pPr>
      <w:sdt>
        <w:sdtPr>
          <w:rPr>
            <w:rFonts w:eastAsiaTheme="majorEastAsia"/>
          </w:rPr>
          <w:alias w:val="Kokouksen avaus:"/>
          <w:tag w:val="Kokouksen avaus:"/>
          <w:id w:val="-1169712673"/>
          <w:placeholder>
            <w:docPart w:val="C7E6D389A8C24157BC9ABC235D11351A"/>
          </w:placeholder>
          <w:temporary/>
          <w:showingPlcHdr/>
          <w15:appearance xmlns:w15="http://schemas.microsoft.com/office/word/2012/wordml"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  <w:lang w:bidi="fi-fi" w:val="fi-fi"/>
            </w:rPr>
            <w:t xml:space="preserve">Kokouksen avaus</w:t>
          </w:r>
        </w:sdtContent>
      </w:sdt>
    </w:p>
    <w:p xmlns:w="http://schemas.openxmlformats.org/wordprocessingml/2006/main" w14:paraId="0BDEE82D" w14:textId="664B75FA" w:rsidR="00D50D23" w:rsidRPr="00AE361F" w:rsidRDefault="00740105" w:rsidP="00D512BB">
      <w:sdt>
        <w:sdtPr>
          <w:alias w:val="Anna vetäjän nimi:"/>
          <w:tag w:val="Anna vetäjän nimi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xmlns:w15="http://schemas.microsoft.com/office/word/2012/wordml"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2C3D7E">
            <w:rPr>
              <w:rStyle w:val="PlaceholderText"/>
              <w:lang w:bidi="fi-fi" w:val="fi-fi"/>
            </w:rPr>
            <w:t xml:space="preserve">Vetäjän nimi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-929966237"/>
          <w:placeholder>
            <w:docPart w:val="DFA6F40C9D144807BA4EBE89B7D98C0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 w:rsidRPr="00AE361F">
            <w:rPr>
              <w:lang w:bidi="fi-fi" w:val="fi-fi"/>
            </w:rPr>
            <w:t xml:space="preserve">kutsui kokoon 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organisaatio/komitea:"/>
          <w:tag w:val="Anna organisaatio/komitea:"/>
          <w:id w:val="1359391056"/>
          <w:placeholder>
            <w:docPart w:val="C1A50EF4937249E9906F77E646F79CD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 w:rsidRPr="00C601ED">
            <w:rPr>
              <w:rStyle w:val="Emphasis"/>
              <w:lang w:bidi="fi-fi" w:val="fi-fi"/>
            </w:rPr>
            <w:t xml:space="preserve">organisaation/komitean nimi</w:t>
          </w:r>
        </w:sdtContent>
      </w:sdt>
      <w:r w:rsidR="000F4987">
        <w:rPr>
          <w:lang w:bidi="fi-fi" w:val="fi-fi"/>
        </w:rPr>
        <w:t xml:space="preserve"> säännöllisen kokouksen </w:t>
      </w:r>
      <w:sdt>
        <w:sdtPr>
          <w:alias w:val="Anna kappaleen teksti:"/>
          <w:tag w:val="Anna kappaleen teksti:"/>
          <w:id w:val="-1182578516"/>
          <w:placeholder>
            <w:docPart w:val="4159863192144D7F9CA48AF78C3122A9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>
            <w:rPr>
              <w:lang w:bidi="fi-fi" w:val="fi-fi"/>
            </w:rPr>
            <w:t xml:space="preserve">klo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kellonaika:"/>
          <w:tag w:val="Anna kellonaika:"/>
          <w:id w:val="1228494308"/>
          <w:placeholder>
            <w:docPart w:val="A0F66F10FFDC4E98AC09A5FA7707F50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 w:rsidRPr="00C601ED">
            <w:rPr>
              <w:rStyle w:val="Emphasis"/>
              <w:lang w:bidi="fi-fi" w:val="fi-fi"/>
            </w:rPr>
            <w:t xml:space="preserve">kellonaika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1841049215"/>
          <w:placeholder>
            <w:docPart w:val="25D5A32B167A4DD3A81B18766E857101"/>
          </w:placeholder>
          <w:temporary/>
          <w:showingPlcHdr/>
          <w15:appearance xmlns:w15="http://schemas.microsoft.com/office/word/2012/wordml" w15:val="hidden"/>
        </w:sdtPr>
        <w:sdtEndPr/>
        <w:sdtContent/>
      </w:sdt>
      <w:r w:rsidR="000F4987">
        <w:rPr>
          <w:lang w:bidi="fi-fi" w:val="fi-fi"/>
        </w:rPr>
        <w:t xml:space="preserve"> </w:t>
      </w:r>
      <w:sdt>
        <w:sdtPr>
          <w:alias w:val="Anna päivämäärä:"/>
          <w:tag w:val="Anna päivämäärä:"/>
          <w:id w:val="359556548"/>
          <w:placeholder>
            <w:docPart w:val="3E220039A87343B8BB1915F00B67463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 w:rsidRPr="00C601ED">
            <w:rPr>
              <w:rStyle w:val="Emphasis"/>
              <w:lang w:bidi="fi-fi" w:val="fi-fi"/>
            </w:rPr>
            <w:t xml:space="preserve">päivämäärä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2049635091"/>
          <w:placeholder>
            <w:docPart w:val="ECE82B90549C440A9827659580EA0C5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>
            <w:rPr>
              <w:lang w:bidi="fi-fi" w:val="fi-fi"/>
            </w:rPr>
            <w:t xml:space="preserve">paikassa</w:t>
          </w:r>
        </w:sdtContent>
      </w:sdt>
      <w:r w:rsidR="000F4987">
        <w:rPr>
          <w:lang w:bidi="fi-fi" w:val="fi-fi"/>
        </w:rPr>
        <w:t xml:space="preserve"> </w:t>
      </w:r>
      <w:sdt>
        <w:sdtPr>
          <w:alias w:val="Anna sijainti:"/>
          <w:tag w:val="Anna sijainti:"/>
          <w:id w:val="-1735539689"/>
          <w:placeholder>
            <w:docPart w:val="BBAD0D2EE264424BBECEA00AB133FC1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D50D23" w:rsidRPr="00C601ED">
            <w:rPr>
              <w:rStyle w:val="Emphasis"/>
              <w:lang w:bidi="fi-fi" w:val="fi-fi"/>
            </w:rPr>
            <w:t xml:space="preserve">sijainti</w:t>
          </w:r>
        </w:sdtContent>
      </w:sdt>
      <w:r w:rsidR="000F4987">
        <w:rPr>
          <w:lang w:bidi="fi-fi" w:val="fi-fi"/>
        </w:rPr>
        <w:t xml:space="preserve">.</w:t>
      </w:r>
    </w:p>
    <w:p xmlns:w="http://schemas.openxmlformats.org/wordprocessingml/2006/main" w14:paraId="71021A6C" w14:textId="6B763E5F" w:rsidR="0015180F" w:rsidRPr="00D512BB" w:rsidRDefault="00740105" w:rsidP="00781863">
      <w:pPr>
        <w:pStyle w:val="ListNumber"/>
      </w:pPr>
      <w:sdt>
        <w:sdtPr>
          <w:rPr>
            <w:rFonts w:eastAsiaTheme="majorEastAsia"/>
          </w:rPr>
          <w:alias w:val="Läsnäolopäiväkirja:"/>
          <w:tag w:val="Läsnäolopäiväkirja:"/>
          <w:id w:val="568842732"/>
          <w:placeholder>
            <w:docPart w:val="57D1CE7A75294FDBABC741C6059F7ABB"/>
          </w:placeholder>
          <w:temporary/>
          <w:showingPlcHdr/>
          <w15:appearance xmlns:w15="http://schemas.microsoft.com/office/word/2012/wordml"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  <w:lang w:bidi="fi-fi" w:val="fi-fi"/>
            </w:rPr>
            <w:t xml:space="preserve">Läsnäolopäiväkirja</w:t>
          </w:r>
        </w:sdtContent>
      </w:sdt>
    </w:p>
    <w:p xmlns:w="http://schemas.openxmlformats.org/wordprocessingml/2006/main" w14:paraId="78BC9FA3" w14:textId="26F501A4" w:rsidR="0015180F" w:rsidRDefault="00740105" w:rsidP="00D512BB">
      <w:sdt>
        <w:sdtPr>
          <w:alias w:val="Anna sihteerin nimi:"/>
          <w:tag w:val="Anna sihteerin nimi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xmlns:w15="http://schemas.microsoft.com/office/word/2012/wordml" w15:val="hidden"/>
          <w:text w:multiLine="1"/>
        </w:sdtPr>
        <w:sdtEndPr/>
        <w:sdtContent>
          <w:r w:rsidR="00B565D8" w:rsidRPr="00B565D8">
            <w:rPr>
              <w:rStyle w:val="Emphasis"/>
              <w:lang w:bidi="fi-fi" w:val="fi-fi"/>
            </w:rPr>
            <w:t xml:space="preserve">Sihteerin nimi</w:t>
          </w:r>
        </w:sdtContent>
      </w:sdt>
      <w:r w:rsidR="009F4E19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-2053990283"/>
          <w:placeholder>
            <w:docPart w:val="BE89831C8FD940FCB9E08D34E3716A4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4E19">
            <w:rPr>
              <w:lang w:bidi="fi-fi" w:val="fi-fi"/>
            </w:rPr>
            <w:t xml:space="preserve">täytti läsnäolopäiväkirjan. Seuraavat henkilöt olivat läsnä:</w:t>
          </w:r>
        </w:sdtContent>
      </w:sdt>
      <w:r w:rsidR="009F4E19">
        <w:rPr>
          <w:lang w:bidi="fi-fi" w:val="fi-fi"/>
        </w:rPr>
        <w:t xml:space="preserve"> </w:t>
      </w:r>
      <w:sdt>
        <w:sdtPr>
          <w:alias w:val="Anna osallistujien nimet:"/>
          <w:tag w:val="Anna osallistujien nimet:"/>
          <w:id w:val="811033230"/>
          <w:placeholder>
            <w:docPart w:val="577F2717591C46CB9221809AEB0A525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61DEE" w:rsidRPr="00C601ED">
            <w:rPr>
              <w:rStyle w:val="Emphasis"/>
              <w:lang w:bidi="fi-fi" w:val="fi-fi"/>
            </w:rPr>
            <w:t xml:space="preserve">osallistujien nimet</w:t>
          </w:r>
        </w:sdtContent>
      </w:sdt>
    </w:p>
    <w:p xmlns:w="http://schemas.openxmlformats.org/wordprocessingml/2006/main" w14:paraId="77451A89" w14:textId="7B916E46" w:rsidR="00B853F9" w:rsidRDefault="00740105" w:rsidP="00AE1F88">
      <w:pPr>
        <w:pStyle w:val="ListNumber"/>
      </w:pPr>
      <w:sdt>
        <w:sdtPr>
          <w:rPr>
            <w:rFonts w:eastAsiaTheme="majorEastAsia"/>
          </w:rPr>
          <w:alias w:val="Edellisen kokouksen pöytäkirjan hyväksyminen:"/>
          <w:tag w:val="Edellisen kokouksen pöytäkirjan hyväksyminen:"/>
          <w:id w:val="-1073734390"/>
          <w:placeholder>
            <w:docPart w:val="E70E0397C1E44D398828B8654FE1A4D7"/>
          </w:placeholder>
          <w:temporary/>
          <w:showingPlcHdr/>
          <w15:appearance xmlns:w15="http://schemas.microsoft.com/office/word/2012/wordml"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  <w:lang w:bidi="fi-fi" w:val="fi-fi"/>
            </w:rPr>
            <w:t xml:space="preserve">Edellisen kokouksen pöytäkirjan hyväksyminen</w:t>
          </w:r>
        </w:sdtContent>
      </w:sdt>
    </w:p>
    <w:p xmlns:w="http://schemas.openxmlformats.org/wordprocessingml/2006/main" w14:paraId="3117F062" w14:textId="619B6984" w:rsidR="009F4E19" w:rsidRDefault="00740105" w:rsidP="00B853F9">
      <w:sdt>
        <w:sdtPr>
          <w:alias w:val="Sihteerin nimi:"/>
          <w:tag w:val="Sihteerin nimi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xmlns:w15="http://schemas.microsoft.com/office/word/2012/wordml" w15:val="hidden"/>
          <w:text w:multiLine="1"/>
        </w:sdtPr>
        <w:sdtEndPr/>
        <w:sdtContent>
          <w:r w:rsidR="00B565D8" w:rsidRPr="00B565D8">
            <w:rPr>
              <w:lang w:bidi="fi-fi" w:val="fi-fi"/>
            </w:rPr>
            <w:t xml:space="preserve">Sihteerin nimi</w:t>
          </w:r>
        </w:sdtContent>
      </w:sdt>
      <w:r w:rsidR="00361DEE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25989314"/>
          <w:placeholder>
            <w:docPart w:val="1CFDF26C5BB7444FBDDCF55EB381B31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4E19">
            <w:rPr>
              <w:lang w:bidi="fi-fi" w:val="fi-fi"/>
            </w:rPr>
            <w:t xml:space="preserve">luki edellisen kokouksen pöytäkirjan.</w:t>
          </w:r>
        </w:sdtContent>
      </w:sdt>
      <w:r w:rsidR="00361DEE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25989314"/>
          <w:placeholder>
            <w:docPart w:val="1CFDF26C5BB7444FBDDCF55EB381B31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F4E19">
            <w:rPr>
              <w:lang w:bidi="fi-fi" w:val="fi-fi"/>
            </w:rPr>
            <w:t xml:space="preserve"> Pöytäkirja hyväksyttiin luetussa muodossa.</w:t>
          </w:r>
        </w:sdtContent>
      </w:sdt>
    </w:p>
    <w:p xmlns:w="http://schemas.openxmlformats.org/wordprocessingml/2006/main" w14:paraId="68E10273" w14:textId="773115EA" w:rsidR="00D50D23" w:rsidRDefault="00740105" w:rsidP="00FD6CAB">
      <w:pPr>
        <w:pStyle w:val="ListNumber"/>
      </w:pPr>
      <w:sdt>
        <w:sdtPr>
          <w:alias w:val="Avoimet asiat:"/>
          <w:tag w:val="Avoimet asiat:"/>
          <w:id w:val="-297222184"/>
          <w:placeholder>
            <w:docPart w:val="B5E6687C4E73427EACE7F3607DF7E10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85B87" w:rsidRPr="00781863">
            <w:rPr>
              <w:rFonts w:eastAsiaTheme="majorEastAsia"/>
              <w:lang w:bidi="fi-fi" w:val="fi-fi"/>
            </w:rPr>
            <w:t xml:space="preserve">Avoimet asiat</w:t>
          </w:r>
        </w:sdtContent>
      </w:sdt>
    </w:p>
    <w:sdt>
      <w:sdtPr xmlns:w="http://schemas.openxmlformats.org/wordprocessingml/2006/main">
        <w:alias w:val="Lisää avoin asia / keskustelun yhteenveto"/>
        <w:tag w:val="Lisää avoin asia / keskustelun yhteenveto"/>
        <w:id w:val="811033277"/>
        <w:placeholder>
          <w:docPart w:val="EF018EE708DF4DF49137503CECE1BE0D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4FC9943E" w14:textId="2D794B75" w:rsidR="00C1643D" w:rsidRPr="002C3D7E" w:rsidRDefault="00361DEE" w:rsidP="00FD6CAB">
          <w:pPr>
            <w:pStyle w:val="ListNumber2"/>
          </w:pPr>
          <w:r w:rsidRPr="002C3D7E">
            <w:rPr>
              <w:lang w:bidi="fi-fi" w:val="fi-fi"/>
            </w:rPr>
            <w:t xml:space="preserve">Avoin asia / keskustelun yhteenveto</w:t>
          </w:r>
        </w:p>
      </w:sdtContent>
    </w:sdt>
    <w:sdt>
      <w:sdtPr xmlns:w="http://schemas.openxmlformats.org/wordprocessingml/2006/main">
        <w:alias w:val="Lisää avoin asia / keskustelun yhteenveto"/>
        <w:tag w:val="Lisää avoin asia / keskustelun yhteenveto"/>
        <w:id w:val="811033311"/>
        <w:placeholder>
          <w:docPart w:val="44BE36AD555A4394A6527CC2DD6ACE6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348F58E" w14:textId="77777777" w:rsidR="002C3D7E" w:rsidRDefault="002C3D7E" w:rsidP="00FD6CAB">
          <w:pPr>
            <w:pStyle w:val="ListNumber2"/>
          </w:pPr>
          <w:r w:rsidRPr="002C3D7E">
            <w:rPr>
              <w:lang w:bidi="fi-fi" w:val="fi-fi"/>
            </w:rPr>
            <w:t xml:space="preserve">Avoin asia / keskustelun yhteenveto</w:t>
          </w:r>
        </w:p>
      </w:sdtContent>
    </w:sdt>
    <w:sdt>
      <w:sdtPr xmlns:w="http://schemas.openxmlformats.org/wordprocessingml/2006/main">
        <w:alias w:val="Lisää avoin asia / keskustelun yhteenveto"/>
        <w:tag w:val="Lisää avoin asia / keskustelun yhteenveto"/>
        <w:id w:val="811033312"/>
        <w:placeholder>
          <w:docPart w:val="828BE2E0760747F2B0491EC0E5FEBC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100F2B3" w14:textId="77777777" w:rsidR="002C3D7E" w:rsidRDefault="002C3D7E" w:rsidP="00FD6CAB">
          <w:pPr>
            <w:pStyle w:val="ListNumber2"/>
          </w:pPr>
          <w:r w:rsidRPr="002C3D7E">
            <w:rPr>
              <w:lang w:bidi="fi-fi" w:val="fi-fi"/>
            </w:rPr>
            <w:t xml:space="preserve">Avoin asia / keskustelun yhteenveto</w:t>
          </w:r>
        </w:p>
      </w:sdtContent>
    </w:sdt>
    <w:p xmlns:w="http://schemas.openxmlformats.org/wordprocessingml/2006/main" w14:paraId="3C6B73A7" w14:textId="5E16B4BB" w:rsidR="0015180F" w:rsidRPr="00B853F9" w:rsidRDefault="00740105" w:rsidP="00B853F9">
      <w:pPr>
        <w:pStyle w:val="ListNumber"/>
      </w:pPr>
      <w:sdt>
        <w:sdtPr>
          <w:alias w:val="Uusi asia:"/>
          <w:tag w:val="Uusi asia:"/>
          <w:id w:val="-135951456"/>
          <w:placeholder>
            <w:docPart w:val="C00DF51A3D1B4CDF8FDDAE12474DF81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85B87" w:rsidRPr="004724BD">
            <w:rPr>
              <w:rFonts w:eastAsiaTheme="majorEastAsia"/>
              <w:lang w:bidi="fi-fi" w:val="fi-fi"/>
            </w:rPr>
            <w:t xml:space="preserve">Uusi asia</w:t>
          </w:r>
        </w:sdtContent>
      </w:sdt>
    </w:p>
    <w:sdt>
      <w:sdtPr xmlns:w="http://schemas.openxmlformats.org/wordprocessingml/2006/main">
        <w:alias w:val="Lisää uusi asia / keskustelun yhteenveto:"/>
        <w:tag w:val="Lisää uusi asia / keskustelun yhteenveto:"/>
        <w:id w:val="811033313"/>
        <w:placeholder>
          <w:docPart w:val="A97C8F8B5F5C4947BA2480EF939B2D82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140A81C" w14:textId="1D5C0686" w:rsidR="00276FA1" w:rsidRPr="00361DEE" w:rsidRDefault="002C3D7E" w:rsidP="00FD6CAB">
          <w:pPr>
            <w:pStyle w:val="ListNumber2"/>
          </w:pPr>
          <w:r>
            <w:rPr>
              <w:lang w:bidi="fi-fi" w:val="fi-fi"/>
            </w:rPr>
            <w:t xml:space="preserve">Uusi asia / keskustelun yhteenveto</w:t>
          </w:r>
        </w:p>
      </w:sdtContent>
    </w:sdt>
    <w:sdt>
      <w:sdtPr xmlns:w="http://schemas.openxmlformats.org/wordprocessingml/2006/main">
        <w:alias w:val="Lisää uusi asia / keskustelun yhteenveto:"/>
        <w:tag w:val="Lisää uusi asia / keskustelun yhteenveto:"/>
        <w:id w:val="811033340"/>
        <w:placeholder>
          <w:docPart w:val="4B6FBAA04C294115BE940292DE0CFCC9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87DF6DE" w14:textId="77777777" w:rsidR="002C3D7E" w:rsidRDefault="002C3D7E" w:rsidP="00FD6CAB">
          <w:pPr>
            <w:pStyle w:val="ListNumber2"/>
          </w:pPr>
          <w:r>
            <w:rPr>
              <w:lang w:bidi="fi-fi" w:val="fi-fi"/>
            </w:rPr>
            <w:t xml:space="preserve">Uusi asia / keskustelun yhteenveto</w:t>
          </w:r>
        </w:p>
      </w:sdtContent>
    </w:sdt>
    <w:sdt>
      <w:sdtPr xmlns:w="http://schemas.openxmlformats.org/wordprocessingml/2006/main">
        <w:alias w:val="Lisää uusi asia / keskustelun yhteenveto:"/>
        <w:tag w:val="Lisää uusi asia / keskustelun yhteenveto:"/>
        <w:id w:val="811033341"/>
        <w:placeholder>
          <w:docPart w:val="11E83EBCDC6943F0BBA3579DF4F3AAFB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3745B13" w14:textId="77777777" w:rsidR="002C3D7E" w:rsidRDefault="002C3D7E" w:rsidP="00FD6CAB">
          <w:pPr>
            <w:pStyle w:val="ListNumber2"/>
          </w:pPr>
          <w:r>
            <w:rPr>
              <w:lang w:bidi="fi-fi" w:val="fi-fi"/>
            </w:rPr>
            <w:t xml:space="preserve">Uusi asia / keskustelun yhteenveto</w:t>
          </w:r>
        </w:p>
      </w:sdtContent>
    </w:sdt>
    <w:p xmlns:w="http://schemas.openxmlformats.org/wordprocessingml/2006/main" w14:paraId="21D69E44" w14:textId="0F9E2E20" w:rsidR="0015180F" w:rsidRPr="00B853F9" w:rsidRDefault="00740105" w:rsidP="00B853F9">
      <w:pPr>
        <w:pStyle w:val="ListNumber"/>
      </w:pPr>
      <w:sdt>
        <w:sdtPr>
          <w:alias w:val="Kokouksen päättäminen:"/>
          <w:tag w:val="Kokouksen päättäminen:"/>
          <w:id w:val="-768846696"/>
          <w:placeholder>
            <w:docPart w:val="2986B21EB0ED48AF88EE6CC0A363522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85B87" w:rsidRPr="00B853F9">
            <w:rPr>
              <w:lang w:bidi="fi-fi" w:val="fi-fi"/>
            </w:rPr>
            <w:t xml:space="preserve">Kokouksen päättäminen</w:t>
          </w:r>
        </w:sdtContent>
      </w:sdt>
    </w:p>
    <w:p xmlns:w="http://schemas.openxmlformats.org/wordprocessingml/2006/main" w14:paraId="418254EE" w14:textId="3B9BA590" w:rsidR="00680296" w:rsidRDefault="00740105" w:rsidP="00D512BB">
      <w:sdt>
        <w:sdtPr>
          <w:alias w:val="Vetäjän nimi:"/>
          <w:tag w:val="Vetäjän nimi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xmlns:w15="http://schemas.microsoft.com/office/word/2012/wordml" w15:val="hidden"/>
          <w:text w:multiLine="1"/>
        </w:sdtPr>
        <w:sdtEndPr/>
        <w:sdtContent>
          <w:r w:rsidR="000F4987" w:rsidRPr="000F4987">
            <w:rPr>
              <w:lang w:bidi="fi-fi" w:val="fi-fi"/>
            </w:rPr>
            <w:t xml:space="preserve">Vetäjän nimi</w:t>
          </w:r>
        </w:sdtContent>
      </w:sdt>
      <w:r w:rsidR="002C3D7E" w:rsidRPr="00361DEE">
        <w:rPr>
          <w:lang w:bidi="fi-fi" w:val="fi-fi"/>
        </w:rPr>
        <w:t xml:space="preserve"> </w:t>
      </w:r>
      <w:sdt>
        <w:sdtPr>
          <w:alias w:val="Anna kappaleen teksti:"/>
          <w:tag w:val="Anna kappaleen teksti:"/>
          <w:id w:val="-1785491353"/>
          <w:placeholder>
            <w:docPart w:val="CC09B2CBBBC64625BBBB9D9DB5D7080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85B87" w:rsidRPr="00361DEE">
            <w:rPr>
              <w:lang w:bidi="fi-fi" w:val="fi-fi"/>
            </w:rPr>
            <w:t xml:space="preserve">päätti kokouksen klo</w:t>
          </w:r>
        </w:sdtContent>
      </w:sdt>
      <w:r w:rsidR="002C3D7E" w:rsidRPr="00361DEE">
        <w:rPr>
          <w:lang w:bidi="fi-fi" w:val="fi-fi"/>
        </w:rPr>
        <w:t xml:space="preserve"> </w:t>
      </w:r>
      <w:sdt>
        <w:sdtPr>
          <w:alias w:val="Anna kellonaika:"/>
          <w:tag w:val="Anna kellonaika:"/>
          <w:id w:val="811033343"/>
          <w:placeholder>
            <w:docPart w:val="FAF70AB71E1C4FA59CF848237ED6A57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C3D7E" w:rsidRPr="00C601ED">
            <w:rPr>
              <w:rStyle w:val="Emphasis"/>
              <w:lang w:bidi="fi-fi" w:val="fi-fi"/>
            </w:rPr>
            <w:t xml:space="preserve">kellonaika</w:t>
          </w:r>
        </w:sdtContent>
      </w:sdt>
      <w:r w:rsidR="002C3D7E" w:rsidRPr="00361DEE">
        <w:rPr>
          <w:lang w:bidi="fi-fi" w:val="fi-fi"/>
        </w:rPr>
        <w:t xml:space="preserve">.</w:t>
      </w:r>
    </w:p>
    <w:p xmlns:w="http://schemas.openxmlformats.org/wordprocessingml/2006/main" w14:paraId="400115D3" w14:textId="6A234C69" w:rsidR="008E476B" w:rsidRDefault="00740105" w:rsidP="00D512BB">
      <w:sdt>
        <w:sdtPr>
          <w:alias w:val="Pöytäkirjan laati:"/>
          <w:tag w:val="Pöytäkirjan laati:"/>
          <w:id w:val="915436728"/>
          <w:placeholder>
            <w:docPart w:val="FD263A3DFC0942CF9D4B8D569D8BEEC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85B87" w:rsidRPr="00285B87">
            <w:rPr>
              <w:lang w:bidi="fi-fi" w:val="fi-fi"/>
            </w:rPr>
            <w:t xml:space="preserve">Pöytäkirjan laati</w:t>
          </w:r>
        </w:sdtContent>
      </w:sdt>
      <w:r w:rsidR="004E227E">
        <w:rPr>
          <w:lang w:bidi="fi-fi" w:val="fi-fi"/>
        </w:rPr>
        <w:t xml:space="preserve">: </w:t>
      </w:r>
      <w:sdt>
        <w:sdtPr>
          <w:alias w:val="Anna nimi:"/>
          <w:tag w:val="Anna nimi:"/>
          <w:id w:val="811033370"/>
          <w:placeholder>
            <w:docPart w:val="A7764C08653F4A7C91F92CC3D1CF1FD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C3D7E" w:rsidRPr="00C601ED">
            <w:rPr>
              <w:rStyle w:val="Emphasis"/>
              <w:lang w:bidi="fi-fi" w:val="fi-fi"/>
            </w:rPr>
            <w:t xml:space="preserve">Nimi</w:t>
          </w:r>
        </w:sdtContent>
      </w:sdt>
    </w:p>
    <w:p xmlns:w="http://schemas.openxmlformats.org/wordprocessingml/2006/main" w14:paraId="0CA21180" w14:textId="67373A39" w:rsidR="00D512BB" w:rsidRDefault="00740105" w:rsidP="00DC6078">
      <w:sdt>
        <w:sdtPr>
          <w:alias w:val="Pöytäkirjan hyväksyi:"/>
          <w:tag w:val="Pöytäkirjan hyväksyi:"/>
          <w:id w:val="793186629"/>
          <w:placeholder>
            <w:docPart w:val="76144414AE56465EB3A29FE9F8DBA3B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601ED">
            <w:rPr>
              <w:lang w:bidi="fi-fi" w:val="fi-fi"/>
            </w:rPr>
            <w:t xml:space="preserve">Pöytäkirjan hyväksyi</w:t>
          </w:r>
        </w:sdtContent>
      </w:sdt>
      <w:r w:rsidR="008E476B">
        <w:rPr>
          <w:lang w:bidi="fi-fi" w:val="fi-fi"/>
        </w:rPr>
        <w:t xml:space="preserve">: </w:t>
      </w:r>
      <w:sdt>
        <w:sdtPr>
          <w:alias w:val="Anna nimi:"/>
          <w:tag w:val="Anna nimi:"/>
          <w:id w:val="811033397"/>
          <w:placeholder>
            <w:docPart w:val="A83EA49097F342029B5485B31B2120C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C3D7E" w:rsidRPr="00C601ED">
            <w:rPr>
              <w:rStyle w:val="Emphasis"/>
              <w:lang w:bidi="fi-fi" w:val="fi-fi"/>
            </w:rPr>
            <w:t xml:space="preserve">Nimi</w:t>
          </w:r>
        </w:sdtContent>
      </w:sdt>
    </w:p>
    <w:sectPr xmlns:w="http://schemas.openxmlformats.org/wordprocessingml/2006/main"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92D0B36" w14:textId="77777777" w:rsidR="000F4987" w:rsidRDefault="000F4987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C14284C" w14:textId="77777777" w:rsidR="000F4987" w:rsidRDefault="000F4987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Otsikon 4 merkki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Otsikon merkki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Alaotsikon merkki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Leipätekstin merkki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Alatunnisteen merkki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Ylätunnisteen merkki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Allekirjoituksen merkki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xmlns:w="http://schemas.openxmlformats.org/wordprocessingml/2006/main"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fi-fi" w:val="fi-fi"/>
            </w:rPr>
            <w:t xml:space="preserve">osallistujien nimet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xmlns:w="http://schemas.openxmlformats.org/wordprocessingml/2006/main" w:rsidR="009A6321" w:rsidRDefault="0086027E">
          <w:r w:rsidRPr="002C3D7E">
            <w:rPr>
              <w:lang w:bidi="fi-fi" w:val="fi-fi"/>
            </w:rPr>
            <w:t xml:space="preserve">Avoin asia / keskustelun yhteenveto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xmlns:w="http://schemas.openxmlformats.org/wordprocessingml/2006/main" w:rsidR="00443C23" w:rsidRDefault="0086027E" w:rsidP="009A6321">
          <w:pPr>
            <w:pStyle w:val="44BE36AD555A4394A6527CC2DD6ACE65"/>
          </w:pPr>
          <w:r w:rsidRPr="002C3D7E">
            <w:rPr>
              <w:lang w:bidi="fi-fi" w:val="fi-fi"/>
            </w:rPr>
            <w:t xml:space="preserve">Avoin asia / keskustelun yhteenveto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xmlns:w="http://schemas.openxmlformats.org/wordprocessingml/2006/main" w:rsidR="00443C23" w:rsidRDefault="0086027E" w:rsidP="009A6321">
          <w:pPr>
            <w:pStyle w:val="828BE2E0760747F2B0491EC0E5FEBC14"/>
          </w:pPr>
          <w:r w:rsidRPr="002C3D7E">
            <w:rPr>
              <w:lang w:bidi="fi-fi" w:val="fi-fi"/>
            </w:rPr>
            <w:t xml:space="preserve">Avoin asia / keskustelun yhteenveto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xmlns:w="http://schemas.openxmlformats.org/wordprocessingml/2006/main" w:rsidR="00443C23" w:rsidRDefault="0086027E" w:rsidP="009A6321">
          <w:pPr>
            <w:pStyle w:val="4B6FBAA04C294115BE940292DE0CFCC9"/>
          </w:pPr>
          <w:r>
            <w:rPr>
              <w:lang w:bidi="fi-fi" w:val="fi-fi"/>
            </w:rPr>
            <w:t xml:space="preserve">Uusi asia / keskustelun yhteenveto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xmlns:w="http://schemas.openxmlformats.org/wordprocessingml/2006/main" w:rsidR="00443C23" w:rsidRDefault="0086027E" w:rsidP="009A6321">
          <w:pPr>
            <w:pStyle w:val="11E83EBCDC6943F0BBA3579DF4F3AAFB"/>
          </w:pPr>
          <w:r>
            <w:rPr>
              <w:lang w:bidi="fi-fi" w:val="fi-fi"/>
            </w:rPr>
            <w:t xml:space="preserve">Uusi asia / keskustelun yhteenveto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xmlns:w="http://schemas.openxmlformats.org/wordprocessingml/2006/main"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fi-fi" w:val="fi-fi"/>
            </w:rPr>
            <w:t xml:space="preserve">Nimi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xmlns:w="http://schemas.openxmlformats.org/wordprocessingml/2006/main" w:rsidR="00443C23" w:rsidRDefault="0086027E">
          <w:r>
            <w:rPr>
              <w:lang w:bidi="fi-fi" w:val="fi-fi"/>
            </w:rPr>
            <w:t xml:space="preserve">Uusi asia / keskustelun yhteenveto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xmlns:w="http://schemas.openxmlformats.org/wordprocessingml/2006/main"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fi-fi" w:val="fi-fi"/>
            </w:rPr>
            <w:t xml:space="preserve">kellonaika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xmlns:w="http://schemas.openxmlformats.org/wordprocessingml/2006/main"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fi-fi" w:val="fi-fi"/>
            </w:rPr>
            <w:t xml:space="preserve">Nimi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xmlns:w="http://schemas.openxmlformats.org/wordprocessingml/2006/main" w:rsidR="001306B1" w:rsidRDefault="0086027E" w:rsidP="00443C23">
          <w:pPr>
            <w:pStyle w:val="05C80A5A0BBE451580794CEA4C2A36C0"/>
          </w:pPr>
          <w:r w:rsidRPr="007C4C8D">
            <w:rPr>
              <w:lang w:bidi="fi-fi" w:val="fi-fi"/>
            </w:rPr>
            <w:t xml:space="preserve">Yrityksen/osaston nimi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xmlns:w="http://schemas.openxmlformats.org/wordprocessingml/2006/main" w:rsidR="001306B1" w:rsidRDefault="0086027E" w:rsidP="00443C23">
          <w:pPr>
            <w:pStyle w:val="6DE80910FDCB40C1833D8F62944D8073"/>
          </w:pPr>
          <w:r w:rsidRPr="004B5C09">
            <w:rPr>
              <w:lang w:bidi="fi-fi" w:val="fi-fi"/>
            </w:rPr>
            <w:t xml:space="preserve">Kokouspöytäkirja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xmlns:w="http://schemas.openxmlformats.org/wordprocessingml/2006/main" w:rsidR="001306B1" w:rsidRDefault="0086027E" w:rsidP="00443C23">
          <w:pPr>
            <w:pStyle w:val="87811353D2964E3B85500569C8090C5F"/>
          </w:pPr>
          <w:r w:rsidRPr="00154F98">
            <w:rPr>
              <w:lang w:bidi="fi-fi" w:val="fi-fi"/>
            </w:rPr>
            <w:t xml:space="preserve">Päivämäärä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xmlns:w="http://schemas.openxmlformats.org/wordprocessingml/2006/main"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fi-fi" w:val="fi-fi"/>
            </w:rPr>
            <w:t xml:space="preserve">Kokouksen avaus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xmlns:w="http://schemas.openxmlformats.org/wordprocessingml/2006/main"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fi-fi" w:val="fi-fi"/>
            </w:rPr>
            <w:t xml:space="preserve">Läsnäolopäiväkirja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xmlns:w="http://schemas.openxmlformats.org/wordprocessingml/2006/main" w:rsidR="00E476C5" w:rsidRDefault="0086027E">
          <w:r>
            <w:rPr>
              <w:lang w:bidi="fi-fi" w:val="fi-fi"/>
            </w:rPr>
            <w:t xml:space="preserve">kirjasi läsnäolijat. Seuraavat henkilöt olivat läsnä: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xmlns:w="http://schemas.openxmlformats.org/wordprocessingml/2006/main"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fi-fi" w:val="fi-fi"/>
            </w:rPr>
            <w:t xml:space="preserve">Edellisen kokouksen pöytäkirjan hyväksyminen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xmlns:w="http://schemas.openxmlformats.org/wordprocessingml/2006/main" w:rsidR="00E476C5" w:rsidRDefault="0086027E">
          <w:r>
            <w:rPr>
              <w:lang w:bidi="fi-fi" w:val="fi-fi"/>
            </w:rPr>
            <w:t xml:space="preserve">luki edellisen kokouksen pöytäkirjan. Pöytäkirja hyväksyttiin luetussa muodossa.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xmlns:w="http://schemas.openxmlformats.org/wordprocessingml/2006/main"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fi-fi" w:val="fi-fi"/>
            </w:rPr>
            <w:t xml:space="preserve">Avoimet asiat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xmlns:w="http://schemas.openxmlformats.org/wordprocessingml/2006/main"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fi-fi" w:val="fi-fi"/>
            </w:rPr>
            <w:t xml:space="preserve">Uusi asia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xmlns:w="http://schemas.openxmlformats.org/wordprocessingml/2006/main" w:rsidR="00E476C5" w:rsidRDefault="0086027E" w:rsidP="001306B1">
          <w:pPr>
            <w:pStyle w:val="2986B21EB0ED48AF88EE6CC0A36352232"/>
          </w:pPr>
          <w:r w:rsidRPr="00B853F9">
            <w:rPr>
              <w:lang w:bidi="fi-fi" w:val="fi-fi"/>
            </w:rPr>
            <w:t xml:space="preserve">Kokouksen päättäminen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xmlns:w="http://schemas.openxmlformats.org/wordprocessingml/2006/main" w:rsidR="00E476C5" w:rsidRDefault="0086027E">
          <w:r w:rsidRPr="00361DEE">
            <w:rPr>
              <w:lang w:bidi="fi-fi" w:val="fi-fi"/>
            </w:rPr>
            <w:t xml:space="preserve">päätti kokouksen klo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xmlns:w="http://schemas.openxmlformats.org/wordprocessingml/2006/main" w:rsidR="00E476C5" w:rsidRDefault="0086027E">
          <w:r w:rsidRPr="00285B87">
            <w:rPr>
              <w:lang w:bidi="fi-fi" w:val="fi-fi"/>
            </w:rPr>
            <w:t xml:space="preserve">Pöytäkirjan laati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xmlns:w="http://schemas.openxmlformats.org/wordprocessingml/2006/main" w:rsidR="00E476C5" w:rsidRDefault="0086027E">
          <w:r>
            <w:rPr>
              <w:lang w:bidi="fi-fi" w:val="fi-fi"/>
            </w:rPr>
            <w:t xml:space="preserve">Pöytäkirjan hyväksyi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xmlns:w="http://schemas.openxmlformats.org/wordprocessingml/2006/main" w:rsidR="008F2D6C" w:rsidRDefault="0086027E" w:rsidP="00086903">
          <w:pPr>
            <w:pStyle w:val="DFA6F40C9D144807BA4EBE89B7D98C0A"/>
          </w:pPr>
          <w:r w:rsidRPr="00AE361F">
            <w:rPr>
              <w:lang w:bidi="fi-fi" w:val="fi-fi"/>
            </w:rPr>
            <w:t xml:space="preserve">kutsui kokoon sääntömääräisen kokouksen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xmlns:w="http://schemas.openxmlformats.org/wordprocessingml/2006/main"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fi-fi" w:val="fi-fi"/>
            </w:rPr>
            <w:t xml:space="preserve">Organisaation/komitean nimi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xmlns:w="http://schemas.openxmlformats.org/wordprocessingml/2006/main" w:rsidR="008F2D6C" w:rsidRDefault="0086027E" w:rsidP="00086903">
          <w:pPr>
            <w:pStyle w:val="4159863192144D7F9CA48AF78C3122A9"/>
          </w:pPr>
          <w:r>
            <w:rPr>
              <w:lang w:bidi="fi-fi" w:val="fi-fi"/>
            </w:rPr>
            <w:t xml:space="preserve">klo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xmlns:w="http://schemas.openxmlformats.org/wordprocessingml/2006/main"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fi-fi" w:val="fi-fi"/>
            </w:rPr>
            <w:t xml:space="preserve">kellonaika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xmlns:w="http://schemas.openxmlformats.org/wordprocessingml/2006/main" w:rsidR="008F2D6C" w:rsidRDefault="0086027E" w:rsidP="00086903">
          <w:pPr>
            <w:pStyle w:val="25D5A32B167A4DD3A81B18766E857101"/>
          </w:pPr>
          <w:r w:rsidRPr="00AE361F">
            <w:rPr>
              <w:lang w:bidi="fi-fi" w:val="fi-fi"/>
            </w:rPr>
            <w:t xml:space="preserve">ajankohtana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xmlns:w="http://schemas.openxmlformats.org/wordprocessingml/2006/main"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fi-fi" w:val="fi-fi"/>
            </w:rPr>
            <w:t xml:space="preserve">päivämäärä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xmlns:w="http://schemas.openxmlformats.org/wordprocessingml/2006/main" w:rsidR="008F2D6C" w:rsidRDefault="0086027E" w:rsidP="00086903">
          <w:pPr>
            <w:pStyle w:val="ECE82B90549C440A9827659580EA0C5A"/>
          </w:pPr>
          <w:r>
            <w:rPr>
              <w:lang w:bidi="fi-fi" w:val="fi-fi"/>
            </w:rPr>
            <w:t xml:space="preserve">paikassa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xmlns:w="http://schemas.openxmlformats.org/wordprocessingml/2006/main"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fi-fi" w:val="fi-fi"/>
            </w:rPr>
            <w:t xml:space="preserve">paikka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xmlns:w="http://schemas.openxmlformats.org/wordprocessingml/2006/main"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fi-fi" w:val="fi-fi"/>
            </w:rPr>
            <w:t xml:space="preserve">Vetäjän nimi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xmlns:w="http://schemas.openxmlformats.org/wordprocessingml/2006/main" w:rsidR="002D3E19" w:rsidRDefault="0086027E" w:rsidP="001B2000">
          <w:pPr>
            <w:pStyle w:val="E176C481F59547ACADF8B0C01B7DC76C"/>
          </w:pPr>
          <w:r w:rsidRPr="000F4987">
            <w:rPr>
              <w:lang w:bidi="fi-fi" w:val="fi-fi"/>
            </w:rPr>
            <w:t xml:space="preserve">Vetäjän nimi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xmlns:w="http://schemas.openxmlformats.org/wordprocessingml/2006/main"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fi-fi" w:val="fi-fi"/>
            </w:rPr>
            <w:t xml:space="preserve">Sihteerin nimi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xmlns:w="http://schemas.openxmlformats.org/wordprocessingml/2006/main" w:rsidR="0086027E" w:rsidRDefault="0086027E" w:rsidP="002D3E19">
          <w:pPr>
            <w:pStyle w:val="509B09AE63F04F0D994EB2F95DCC0F52"/>
          </w:pPr>
          <w:r w:rsidRPr="00B565D8">
            <w:rPr>
              <w:lang w:bidi="fi-fi" w:val="fi-fi"/>
            </w:rPr>
            <w:t xml:space="preserve">Sihteerin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40"/>
      </w:numPr>
      <w:tabs>
        <w:tab w:val="clear" w:pos="36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numPr>
        <w:numId w:val="40"/>
      </w:numPr>
      <w:tabs>
        <w:tab w:val="clear" w:pos="36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numPr>
        <w:numId w:val="40"/>
      </w:numPr>
      <w:tabs>
        <w:tab w:val="clear" w:pos="36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numPr>
        <w:numId w:val="40"/>
      </w:numPr>
      <w:tabs>
        <w:tab w:val="clear" w:pos="36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numPr>
        <w:numId w:val="40"/>
      </w:numPr>
      <w:tabs>
        <w:tab w:val="clear" w:pos="36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Ziv Yang (Moravia IT)</cp:lastModifiedBy>
  <cp:revision>2</cp:revision>
  <dcterms:created xsi:type="dcterms:W3CDTF">2017-11-17T11:14:00Z</dcterms:created>
  <dcterms:modified xsi:type="dcterms:W3CDTF">2018-04-24T01:47:00Z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