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Kalenterinäkymän asettelutaulukko, johon voi kirjoittaa kuukauden, päivät ja päivämäärät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9B1373" w14:paraId="0310DED2" w14:textId="77777777" w:rsidTr="003D79F6">
        <w:trPr>
          <w:cantSplit/>
          <w:trHeight w:hRule="exact" w:val="720"/>
        </w:trPr>
        <w:bookmarkStart w:id="0" w:name="_GoBack" w:colFirst="0" w:colLast="0" w:displacedByCustomXml="next"/>
        <w:sdt>
          <w:sdtPr>
            <w:alias w:val="Anna kuukausi:"/>
            <w:tag w:val="Anna kuukausi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9B1373" w:rsidRDefault="000E31E0" w:rsidP="0063617D">
                <w:pPr>
                  <w:pStyle w:val="Otsikko1"/>
                </w:pPr>
                <w:r w:rsidRPr="009B1373">
                  <w:rPr>
                    <w:lang w:bidi="fi-FI"/>
                  </w:rPr>
                  <w:t>Kuukausi</w:t>
                </w:r>
              </w:p>
            </w:tc>
          </w:sdtContent>
        </w:sdt>
      </w:tr>
      <w:tr w:rsidR="00BE69D3" w:rsidRPr="009B1373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9B1373" w:rsidRDefault="00041BDB" w:rsidP="0063617D">
            <w:pPr>
              <w:pStyle w:val="Otsikko2"/>
            </w:pPr>
            <w:sdt>
              <w:sdtPr>
                <w:alias w:val="Sunnuntai:"/>
                <w:tag w:val="Sunnuntai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9B1373">
                  <w:rPr>
                    <w:lang w:bidi="fi-FI"/>
                  </w:rPr>
                  <w:t>Sunnuntai</w:t>
                </w:r>
              </w:sdtContent>
            </w:sdt>
          </w:p>
        </w:tc>
        <w:sdt>
          <w:sdtPr>
            <w:alias w:val="Maanantai:"/>
            <w:tag w:val="Maanantai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9B1373" w:rsidRDefault="004E3934" w:rsidP="0063617D">
                <w:pPr>
                  <w:pStyle w:val="Otsikko2"/>
                </w:pPr>
                <w:r w:rsidRPr="009B1373">
                  <w:rPr>
                    <w:lang w:bidi="fi-FI"/>
                  </w:rPr>
                  <w:t>Maanantai</w:t>
                </w:r>
              </w:p>
            </w:tc>
          </w:sdtContent>
        </w:sdt>
        <w:sdt>
          <w:sdtPr>
            <w:alias w:val="Tiistai:"/>
            <w:tag w:val="Tiistai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9B1373" w:rsidRDefault="004E3934" w:rsidP="0063617D">
                <w:pPr>
                  <w:pStyle w:val="Otsikko2"/>
                </w:pPr>
                <w:r w:rsidRPr="009B1373">
                  <w:rPr>
                    <w:lang w:bidi="fi-FI"/>
                  </w:rPr>
                  <w:t>Tiistai</w:t>
                </w:r>
              </w:p>
            </w:tc>
          </w:sdtContent>
        </w:sdt>
        <w:sdt>
          <w:sdtPr>
            <w:alias w:val="Keskiviikko:"/>
            <w:tag w:val="Keskiviikko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9B1373" w:rsidRDefault="004E3934" w:rsidP="0063617D">
                <w:pPr>
                  <w:pStyle w:val="Otsikko2"/>
                </w:pPr>
                <w:r w:rsidRPr="009B1373">
                  <w:rPr>
                    <w:lang w:bidi="fi-FI"/>
                  </w:rPr>
                  <w:t>Keskiviikko</w:t>
                </w:r>
              </w:p>
            </w:tc>
          </w:sdtContent>
        </w:sdt>
        <w:sdt>
          <w:sdtPr>
            <w:alias w:val="Torstai:"/>
            <w:tag w:val="Torstai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9B1373" w:rsidRDefault="004E3934" w:rsidP="0063617D">
                <w:pPr>
                  <w:pStyle w:val="Otsikko2"/>
                </w:pPr>
                <w:r w:rsidRPr="009B1373">
                  <w:rPr>
                    <w:lang w:bidi="fi-FI"/>
                  </w:rPr>
                  <w:t>Torstai</w:t>
                </w:r>
              </w:p>
            </w:tc>
          </w:sdtContent>
        </w:sdt>
        <w:sdt>
          <w:sdtPr>
            <w:alias w:val="Perjantai:"/>
            <w:tag w:val="Perjantai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9B1373" w:rsidRDefault="004E3934" w:rsidP="0063617D">
                <w:pPr>
                  <w:pStyle w:val="Otsikko2"/>
                </w:pPr>
                <w:r w:rsidRPr="009B1373">
                  <w:rPr>
                    <w:lang w:bidi="fi-FI"/>
                  </w:rPr>
                  <w:t>Perjantai</w:t>
                </w:r>
              </w:p>
            </w:tc>
          </w:sdtContent>
        </w:sdt>
        <w:sdt>
          <w:sdtPr>
            <w:alias w:val="Lauantai:"/>
            <w:tag w:val="Lauantai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9B1373" w:rsidRDefault="004E3934" w:rsidP="0063617D">
                <w:pPr>
                  <w:pStyle w:val="Otsikko2"/>
                </w:pPr>
                <w:r w:rsidRPr="009B1373">
                  <w:rPr>
                    <w:lang w:bidi="fi-FI"/>
                  </w:rPr>
                  <w:t>Lauantai</w:t>
                </w:r>
              </w:p>
            </w:tc>
          </w:sdtContent>
        </w:sdt>
      </w:tr>
      <w:tr w:rsidR="00BE69D3" w:rsidRPr="009B1373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9B1373" w:rsidRDefault="00E67A96" w:rsidP="000E31E0">
            <w:pPr>
              <w:pStyle w:val="Pivmrt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9B1373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9B1373" w:rsidRDefault="00E67A96" w:rsidP="000E31E0">
            <w:pPr>
              <w:pStyle w:val="Pivmrt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9B1373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9B1373" w:rsidRDefault="00E67A96" w:rsidP="000E31E0">
            <w:pPr>
              <w:pStyle w:val="Pivmrt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9B1373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9B1373" w:rsidRDefault="00E67A96" w:rsidP="000E31E0">
            <w:pPr>
              <w:pStyle w:val="Pivmrt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9B1373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9B1373" w:rsidRDefault="00E67A96" w:rsidP="000E31E0">
            <w:pPr>
              <w:pStyle w:val="Pivmrt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9B1373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9B1373" w:rsidRDefault="00E67A96" w:rsidP="000E31E0">
            <w:pPr>
              <w:pStyle w:val="Pivmrt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9B1373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9B1373" w:rsidRDefault="00E67A96" w:rsidP="000E31E0">
            <w:pPr>
              <w:pStyle w:val="Pivmrt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9B1373" w:rsidRDefault="00E67A96" w:rsidP="000E31E0"/>
        </w:tc>
      </w:tr>
      <w:tr w:rsidR="0063617D" w:rsidRPr="009B1373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9B1373" w:rsidRDefault="00E67A96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9B1373" w:rsidRDefault="00E67A96" w:rsidP="000E31E0"/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9B1373" w:rsidRDefault="00E67A96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9B1373" w:rsidRDefault="00E67A96" w:rsidP="000E31E0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9B1373" w:rsidRDefault="00E67A96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9B1373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9B1373" w:rsidRDefault="00E67A96" w:rsidP="000E31E0"/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9B1373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9B1373" w:rsidRDefault="00E67A96" w:rsidP="000E31E0"/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9B1373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9B1373" w:rsidRDefault="00E67A96" w:rsidP="000E31E0"/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9B1373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9B1373" w:rsidRDefault="00E67A96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9B1373" w:rsidRDefault="00E67A96" w:rsidP="000E31E0"/>
        </w:tc>
      </w:tr>
      <w:tr w:rsidR="00BE69D3" w:rsidRPr="009B1373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9B1373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9B13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9B1373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9B13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9B13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9B13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9B1373" w:rsidRDefault="008B1A73" w:rsidP="000E31E0"/>
        </w:tc>
      </w:tr>
      <w:tr w:rsidR="00BE69D3" w:rsidRPr="009B1373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9B1373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9B1373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9B1373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9B13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9B13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9B1373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9B13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9B13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9B1373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9B13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9B1373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9B13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9B1373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9B1373" w:rsidRDefault="008B1A73" w:rsidP="000E31E0"/>
        </w:tc>
      </w:tr>
      <w:tr w:rsidR="00BE69D3" w:rsidRPr="009B1373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9B1373" w:rsidRDefault="00302A05" w:rsidP="000E31E0">
            <w:pPr>
              <w:pStyle w:val="Pivmrt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9B1373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9B1373" w:rsidRDefault="00302A05" w:rsidP="000E31E0">
            <w:pPr>
              <w:pStyle w:val="Pivmrt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9B1373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9B1373" w:rsidRDefault="00302A05" w:rsidP="000E31E0">
            <w:pPr>
              <w:pStyle w:val="Pivmrt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9B1373" w:rsidRDefault="00302A05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9B1373" w:rsidRDefault="00302A05" w:rsidP="000E31E0">
            <w:pPr>
              <w:pStyle w:val="Pivmrt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9B1373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9B1373" w:rsidRDefault="00302A05" w:rsidP="000E31E0">
            <w:pPr>
              <w:pStyle w:val="Pivmrt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9B1373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9B1373" w:rsidRDefault="00302A05" w:rsidP="000E31E0">
            <w:pPr>
              <w:pStyle w:val="Pivmrt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9B1373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9B1373" w:rsidRDefault="00302A05" w:rsidP="000E31E0">
            <w:pPr>
              <w:pStyle w:val="Pivmrt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9B1373" w:rsidRDefault="00302A05" w:rsidP="000E31E0"/>
        </w:tc>
      </w:tr>
      <w:tr w:rsidR="00BE69D3" w:rsidRPr="009B1373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9B1373" w:rsidRDefault="00302A05" w:rsidP="000E31E0"/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9B1373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9B1373" w:rsidRDefault="00302A05" w:rsidP="000E31E0"/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9B1373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9B1373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9B1373" w:rsidRDefault="00302A05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9B1373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9B1373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9B1373" w:rsidRDefault="00302A05" w:rsidP="000E31E0"/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9B1373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9B1373" w:rsidRDefault="00302A05" w:rsidP="000E31E0"/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9B1373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9B1373" w:rsidRDefault="00302A05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9B1373" w:rsidRDefault="00302A05" w:rsidP="000E31E0"/>
        </w:tc>
      </w:tr>
      <w:tr w:rsidR="00BE69D3" w:rsidRPr="009B1373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9B1373" w:rsidRDefault="006D226B" w:rsidP="000E31E0">
            <w:pPr>
              <w:pStyle w:val="Pivmrt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9B1373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9B1373" w:rsidRDefault="006D226B" w:rsidP="000E31E0">
            <w:pPr>
              <w:pStyle w:val="Pivmrt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9B1373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9B1373" w:rsidRDefault="006D226B" w:rsidP="000E31E0">
            <w:pPr>
              <w:pStyle w:val="Pivmrt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9B1373" w:rsidRDefault="006D226B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9B1373" w:rsidRDefault="006D226B" w:rsidP="000E31E0">
            <w:pPr>
              <w:pStyle w:val="Pivmrt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9B1373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9B1373" w:rsidRDefault="006D226B" w:rsidP="000E31E0">
            <w:pPr>
              <w:pStyle w:val="Pivmrt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9B1373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9B1373" w:rsidRDefault="006D226B" w:rsidP="000E31E0">
            <w:pPr>
              <w:pStyle w:val="Pivmrt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9B1373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9B1373" w:rsidRDefault="006D226B" w:rsidP="000E31E0">
            <w:pPr>
              <w:pStyle w:val="Pivmrt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9B1373" w:rsidRDefault="006D226B" w:rsidP="000E31E0"/>
        </w:tc>
      </w:tr>
      <w:tr w:rsidR="0063617D" w:rsidRPr="009B1373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9B1373" w:rsidRDefault="006D226B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9B1373" w:rsidRDefault="006D226B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9B1373" w:rsidRDefault="006D226B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9B1373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9B1373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9B1373" w:rsidRDefault="006D226B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9B1373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9B1373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9B1373" w:rsidRDefault="006D226B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9B1373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9B1373" w:rsidRDefault="006D226B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9B1373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9B1373" w:rsidRDefault="006D226B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9B1373" w:rsidRDefault="006D226B" w:rsidP="000E31E0"/>
        </w:tc>
      </w:tr>
      <w:tr w:rsidR="00BE69D3" w:rsidRPr="009B1373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9B1373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9B1373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9B1373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9B13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9B13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9B13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9B1373" w:rsidRDefault="008B1A73" w:rsidP="000E31E0">
            <w:pPr>
              <w:pStyle w:val="Pivmrt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9B1373" w:rsidRDefault="008B1A73" w:rsidP="000E31E0"/>
        </w:tc>
      </w:tr>
      <w:tr w:rsidR="0063617D" w:rsidRPr="009B1373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9B1373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9B1373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9B1373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9B13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9B13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9B13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9B13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9B13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9B1373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9B13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9B1373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9B13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9B1373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9B1373" w:rsidRDefault="008B1A73" w:rsidP="000E31E0"/>
        </w:tc>
      </w:tr>
      <w:bookmarkEnd w:id="0"/>
    </w:tbl>
    <w:p w14:paraId="77756DB0" w14:textId="77777777" w:rsidR="001631D7" w:rsidRPr="009B1373" w:rsidRDefault="001631D7">
      <w:pPr>
        <w:rPr>
          <w:sz w:val="8"/>
          <w:szCs w:val="8"/>
        </w:rPr>
      </w:pPr>
    </w:p>
    <w:tbl>
      <w:tblPr>
        <w:tblW w:w="10043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ulukko viikoittaisille muistiinpanoille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10"/>
      </w:tblGrid>
      <w:tr w:rsidR="00BE69D3" w:rsidRPr="009B1373" w14:paraId="3DC3C9CF" w14:textId="77777777" w:rsidTr="00BA5C32">
        <w:trPr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9B1373" w:rsidRDefault="00041BDB" w:rsidP="001631D7">
            <w:pPr>
              <w:pStyle w:val="Otsikko3"/>
            </w:pPr>
            <w:sdt>
              <w:sdtPr>
                <w:alias w:val="Maanantai:"/>
                <w:tag w:val="Maanantai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9B1373">
                  <w:rPr>
                    <w:lang w:bidi="fi-FI"/>
                  </w:rPr>
                  <w:t>Ma</w:t>
                </w:r>
              </w:sdtContent>
            </w:sdt>
            <w:r w:rsidR="004E3934" w:rsidRPr="009B1373">
              <w:rPr>
                <w:lang w:bidi="fi-FI"/>
              </w:rPr>
              <w:t xml:space="preserve"> </w:t>
            </w:r>
            <w:sdt>
              <w:sdtPr>
                <w:alias w:val="Anna päivämäärä:"/>
                <w:tag w:val="Anna päivämäärä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9B1373">
                  <w:rPr>
                    <w:lang w:bidi="fi-FI"/>
                  </w:rPr>
                  <w:t>Päivämäärä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9B1373" w:rsidRDefault="00041BDB" w:rsidP="001631D7">
            <w:pPr>
              <w:pStyle w:val="Otsikko3"/>
            </w:pPr>
            <w:sdt>
              <w:sdtPr>
                <w:alias w:val="Tiistai:"/>
                <w:tag w:val="Tiistai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9B1373">
                  <w:rPr>
                    <w:lang w:bidi="fi-FI"/>
                  </w:rPr>
                  <w:t>Ti</w:t>
                </w:r>
              </w:sdtContent>
            </w:sdt>
            <w:r w:rsidR="004E3934" w:rsidRPr="009B1373">
              <w:rPr>
                <w:lang w:bidi="fi-FI"/>
              </w:rPr>
              <w:t xml:space="preserve"> </w:t>
            </w:r>
            <w:sdt>
              <w:sdtPr>
                <w:alias w:val="Anna päivämäärä:"/>
                <w:tag w:val="Anna päivämäärä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9B1373">
                  <w:rPr>
                    <w:lang w:bidi="fi-FI"/>
                  </w:rPr>
                  <w:t>Päivämäärä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9B1373" w:rsidRDefault="00041BDB" w:rsidP="001631D7">
            <w:pPr>
              <w:pStyle w:val="Otsikko3"/>
            </w:pPr>
            <w:sdt>
              <w:sdtPr>
                <w:alias w:val="Keskiviikko:"/>
                <w:tag w:val="Keskiviikko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9B1373">
                  <w:rPr>
                    <w:lang w:bidi="fi-FI"/>
                  </w:rPr>
                  <w:t>Ke</w:t>
                </w:r>
              </w:sdtContent>
            </w:sdt>
            <w:r w:rsidR="004E3934" w:rsidRPr="009B1373">
              <w:rPr>
                <w:lang w:bidi="fi-FI"/>
              </w:rPr>
              <w:t xml:space="preserve"> </w:t>
            </w:r>
            <w:sdt>
              <w:sdtPr>
                <w:alias w:val="Anna päivämäärä:"/>
                <w:tag w:val="Anna päivämäärä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9B1373">
                  <w:rPr>
                    <w:lang w:bidi="fi-FI"/>
                  </w:rPr>
                  <w:t>Päivämäärä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9B1373" w:rsidRDefault="00041BDB" w:rsidP="001631D7">
            <w:pPr>
              <w:pStyle w:val="Otsikko3"/>
            </w:pPr>
            <w:sdt>
              <w:sdtPr>
                <w:alias w:val="Torstai:"/>
                <w:tag w:val="Torstai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9B1373">
                  <w:rPr>
                    <w:lang w:bidi="fi-FI"/>
                  </w:rPr>
                  <w:t>To</w:t>
                </w:r>
              </w:sdtContent>
            </w:sdt>
            <w:r w:rsidR="004E3934" w:rsidRPr="009B1373">
              <w:rPr>
                <w:lang w:bidi="fi-FI"/>
              </w:rPr>
              <w:t xml:space="preserve"> </w:t>
            </w:r>
            <w:sdt>
              <w:sdtPr>
                <w:alias w:val="Anna päivämäärä:"/>
                <w:tag w:val="Anna päivämäärä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9B1373">
                  <w:rPr>
                    <w:lang w:bidi="fi-FI"/>
                  </w:rPr>
                  <w:t>Päivämäärä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9B1373" w:rsidRDefault="00041BDB" w:rsidP="001631D7">
            <w:pPr>
              <w:pStyle w:val="Otsikko3"/>
            </w:pPr>
            <w:sdt>
              <w:sdtPr>
                <w:alias w:val="Perjantai:"/>
                <w:tag w:val="Perjantai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9B1373">
                  <w:rPr>
                    <w:lang w:bidi="fi-FI"/>
                  </w:rPr>
                  <w:t>Pe</w:t>
                </w:r>
              </w:sdtContent>
            </w:sdt>
            <w:r w:rsidR="004E3934" w:rsidRPr="009B1373">
              <w:rPr>
                <w:lang w:bidi="fi-FI"/>
              </w:rPr>
              <w:t xml:space="preserve"> </w:t>
            </w:r>
            <w:sdt>
              <w:sdtPr>
                <w:alias w:val="Anna päivämäärä:"/>
                <w:tag w:val="Anna päivämäärä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9B1373">
                  <w:rPr>
                    <w:lang w:bidi="fi-FI"/>
                  </w:rPr>
                  <w:t>Päivämäärä</w:t>
                </w:r>
              </w:sdtContent>
            </w:sdt>
          </w:p>
        </w:tc>
      </w:tr>
      <w:tr w:rsidR="00BE69D3" w:rsidRPr="009B1373" w14:paraId="396A83F2" w14:textId="77777777" w:rsidTr="00BA5C32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782006BC" w14:textId="77777777" w:rsidTr="00BA5C32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9B1373" w:rsidRDefault="00E772A3" w:rsidP="002521C2">
            <w:pPr>
              <w:pStyle w:val="Tapaamisenteksti"/>
            </w:pPr>
          </w:p>
        </w:tc>
      </w:tr>
      <w:tr w:rsidR="00BE69D3" w:rsidRPr="009B1373" w14:paraId="3358EE47" w14:textId="77777777" w:rsidTr="00BA5C32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9B1373" w:rsidRDefault="0063617D" w:rsidP="002521C2">
            <w:pPr>
              <w:pStyle w:val="Aika"/>
            </w:pPr>
            <w:r w:rsidRPr="009B1373">
              <w:rPr>
                <w:lang w:bidi="fi-FI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3D89029F" w14:textId="77777777" w:rsidTr="00BA5C32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9B1373" w:rsidRDefault="00E772A3" w:rsidP="002521C2">
            <w:pPr>
              <w:pStyle w:val="Tapaamisenteksti"/>
            </w:pPr>
          </w:p>
        </w:tc>
      </w:tr>
      <w:tr w:rsidR="00BE69D3" w:rsidRPr="009B1373" w14:paraId="1D923E3F" w14:textId="77777777" w:rsidTr="00BA5C32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6DA2B3BE" w14:textId="77777777" w:rsidTr="00BA5C32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9B1373" w:rsidRDefault="00E772A3" w:rsidP="002521C2">
            <w:pPr>
              <w:pStyle w:val="Tapaamisenteksti"/>
            </w:pPr>
          </w:p>
        </w:tc>
      </w:tr>
      <w:tr w:rsidR="00BE69D3" w:rsidRPr="009B1373" w14:paraId="56901D8F" w14:textId="77777777" w:rsidTr="00BA5C32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07ADAB55" w14:textId="77777777" w:rsidTr="00BA5C32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9B1373" w:rsidRDefault="00E772A3" w:rsidP="002521C2">
            <w:pPr>
              <w:pStyle w:val="Tapaamisenteksti"/>
            </w:pPr>
          </w:p>
        </w:tc>
      </w:tr>
      <w:tr w:rsidR="00BE69D3" w:rsidRPr="009B1373" w14:paraId="082CC049" w14:textId="77777777" w:rsidTr="00BA5C32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159EAE6D" w14:textId="77777777" w:rsidTr="00BA5C32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9B1373" w:rsidRDefault="00E772A3" w:rsidP="002521C2">
            <w:pPr>
              <w:pStyle w:val="Tapaamisenteksti"/>
            </w:pPr>
          </w:p>
        </w:tc>
      </w:tr>
      <w:tr w:rsidR="00BE69D3" w:rsidRPr="009B1373" w14:paraId="4DC5D12E" w14:textId="77777777" w:rsidTr="00BA5C32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253756AA" w14:textId="77777777" w:rsidTr="00BA5C32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9B1373" w:rsidRDefault="00E772A3" w:rsidP="002521C2">
            <w:pPr>
              <w:pStyle w:val="Tapaamisenteksti"/>
            </w:pPr>
          </w:p>
        </w:tc>
      </w:tr>
      <w:tr w:rsidR="00BE69D3" w:rsidRPr="009B1373" w14:paraId="4890FC6F" w14:textId="77777777" w:rsidTr="00BA5C32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2A41BAA4" w14:textId="77777777" w:rsidTr="00BA5C32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9B1373" w:rsidRDefault="00E772A3" w:rsidP="002521C2">
            <w:pPr>
              <w:pStyle w:val="Tapaamisenteksti"/>
            </w:pPr>
          </w:p>
        </w:tc>
      </w:tr>
      <w:tr w:rsidR="00BE69D3" w:rsidRPr="009B1373" w14:paraId="10595D3A" w14:textId="77777777" w:rsidTr="00BA5C32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1E5250CE" w14:textId="77777777" w:rsidTr="00BA5C32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9B1373" w:rsidRDefault="00E772A3" w:rsidP="002521C2">
            <w:pPr>
              <w:pStyle w:val="Tapaamisenteksti"/>
            </w:pPr>
          </w:p>
        </w:tc>
      </w:tr>
      <w:tr w:rsidR="00BE69D3" w:rsidRPr="009B1373" w14:paraId="143F3986" w14:textId="77777777" w:rsidTr="00BA5C32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0A26629B" w14:textId="77777777" w:rsidTr="00BA5C32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9B1373" w:rsidRDefault="00E772A3" w:rsidP="002521C2">
            <w:pPr>
              <w:pStyle w:val="Tapaamisenteksti"/>
            </w:pPr>
          </w:p>
        </w:tc>
      </w:tr>
      <w:tr w:rsidR="00BE69D3" w:rsidRPr="009B1373" w14:paraId="5A2BCB52" w14:textId="77777777" w:rsidTr="00BA5C32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13FFF340" w14:textId="77777777" w:rsidTr="00BA5C32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51132A88" w14:textId="77777777" w:rsidTr="00BA5C32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9B1373" w:rsidRDefault="00E772A3" w:rsidP="002521C2">
            <w:pPr>
              <w:pStyle w:val="Aika"/>
            </w:pPr>
            <w:r w:rsidRPr="009B1373">
              <w:rPr>
                <w:lang w:bidi="fi-FI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9B1373" w:rsidRDefault="00E772A3" w:rsidP="002521C2">
            <w:pPr>
              <w:pStyle w:val="Tapaamisenteksti"/>
            </w:pPr>
          </w:p>
        </w:tc>
      </w:tr>
      <w:tr w:rsidR="002521C2" w:rsidRPr="009B1373" w14:paraId="3AC00FCA" w14:textId="77777777" w:rsidTr="00BA5C32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9B1373" w:rsidRDefault="00E772A3" w:rsidP="002521C2">
            <w:pPr>
              <w:pStyle w:val="Tapaamisenteksti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9B1373" w:rsidRDefault="00E772A3" w:rsidP="002521C2">
            <w:pPr>
              <w:pStyle w:val="Aika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9B1373" w:rsidRDefault="00E772A3" w:rsidP="002521C2">
            <w:pPr>
              <w:pStyle w:val="Tapaamisenteksti"/>
            </w:pPr>
          </w:p>
        </w:tc>
      </w:tr>
      <w:tr w:rsidR="00A77B8E" w:rsidRPr="009B1373" w14:paraId="075CC84E" w14:textId="77777777" w:rsidTr="00BA5C32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9B1373" w:rsidRDefault="00A77B8E" w:rsidP="002521C2"/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9B1373" w:rsidRDefault="00041BDB" w:rsidP="002521C2">
            <w:pPr>
              <w:pStyle w:val="Ilta"/>
            </w:pPr>
            <w:sdt>
              <w:sdtPr>
                <w:alias w:val="Ilta:"/>
                <w:tag w:val="Ilta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9B1373">
                  <w:rPr>
                    <w:lang w:bidi="fi-FI"/>
                  </w:rPr>
                  <w:t>Ilta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9B1373" w:rsidRDefault="00A77B8E" w:rsidP="002521C2"/>
        </w:tc>
        <w:sdt>
          <w:sdtPr>
            <w:alias w:val="Ilta:"/>
            <w:tag w:val="Ilta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9B1373" w:rsidRDefault="001D53FF" w:rsidP="002521C2">
                <w:pPr>
                  <w:pStyle w:val="Ilta"/>
                </w:pPr>
                <w:r w:rsidRPr="009B1373">
                  <w:rPr>
                    <w:lang w:bidi="fi-FI"/>
                  </w:rPr>
                  <w:t>Ilta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9B1373" w:rsidRDefault="00A77B8E" w:rsidP="002521C2"/>
        </w:tc>
        <w:sdt>
          <w:sdtPr>
            <w:alias w:val="Ilta:"/>
            <w:tag w:val="Ilta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9B1373" w:rsidRDefault="001D53FF" w:rsidP="002521C2">
                <w:pPr>
                  <w:pStyle w:val="Ilta"/>
                </w:pPr>
                <w:r w:rsidRPr="009B1373">
                  <w:rPr>
                    <w:lang w:bidi="fi-FI"/>
                  </w:rPr>
                  <w:t>Ilta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9B1373" w:rsidRDefault="00A77B8E" w:rsidP="002521C2"/>
        </w:tc>
        <w:sdt>
          <w:sdtPr>
            <w:alias w:val="Ilta:"/>
            <w:tag w:val="Ilta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9B1373" w:rsidRDefault="001D53FF" w:rsidP="002521C2">
                <w:pPr>
                  <w:pStyle w:val="Ilta"/>
                </w:pPr>
                <w:r w:rsidRPr="009B1373">
                  <w:rPr>
                    <w:lang w:bidi="fi-FI"/>
                  </w:rPr>
                  <w:t>Ilta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9B1373" w:rsidRDefault="00A77B8E" w:rsidP="002521C2"/>
        </w:tc>
        <w:sdt>
          <w:sdtPr>
            <w:alias w:val="Ilta:"/>
            <w:tag w:val="Ilta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9B1373" w:rsidRDefault="001D53FF" w:rsidP="002521C2">
                <w:pPr>
                  <w:pStyle w:val="Ilta"/>
                </w:pPr>
                <w:r w:rsidRPr="009B1373">
                  <w:rPr>
                    <w:lang w:bidi="fi-FI"/>
                  </w:rPr>
                  <w:t>Ilta</w:t>
                </w:r>
              </w:p>
            </w:tc>
          </w:sdtContent>
        </w:sdt>
      </w:tr>
    </w:tbl>
    <w:p w14:paraId="0D7D145B" w14:textId="77777777" w:rsidR="00226006" w:rsidRPr="009B1373" w:rsidRDefault="00226006" w:rsidP="000E31E0">
      <w:pPr>
        <w:tabs>
          <w:tab w:val="right" w:pos="9360"/>
        </w:tabs>
        <w:rPr>
          <w:sz w:val="8"/>
          <w:szCs w:val="8"/>
        </w:rPr>
      </w:pPr>
    </w:p>
    <w:sectPr w:rsidR="00226006" w:rsidRPr="009B1373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75DA1" w14:textId="77777777" w:rsidR="00041BDB" w:rsidRDefault="00041BDB" w:rsidP="006039AE">
      <w:r>
        <w:separator/>
      </w:r>
    </w:p>
  </w:endnote>
  <w:endnote w:type="continuationSeparator" w:id="0">
    <w:p w14:paraId="2DAAB877" w14:textId="77777777" w:rsidR="00041BDB" w:rsidRDefault="00041BDB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A52D" w14:textId="77777777" w:rsidR="00041BDB" w:rsidRDefault="00041BDB" w:rsidP="006039AE">
      <w:r>
        <w:separator/>
      </w:r>
    </w:p>
  </w:footnote>
  <w:footnote w:type="continuationSeparator" w:id="0">
    <w:p w14:paraId="1D8FF9D4" w14:textId="77777777" w:rsidR="00041BDB" w:rsidRDefault="00041BDB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4D1D"/>
    <w:rsid w:val="000315D9"/>
    <w:rsid w:val="000318F3"/>
    <w:rsid w:val="00041BDB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1373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6259"/>
    <w:rsid w:val="00B7727F"/>
    <w:rsid w:val="00B77CBC"/>
    <w:rsid w:val="00BA5C32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Otsikko1">
    <w:name w:val="heading 1"/>
    <w:basedOn w:val="Normaali"/>
    <w:next w:val="Normaali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Otsikko3">
    <w:name w:val="heading 3"/>
    <w:basedOn w:val="Normaali"/>
    <w:next w:val="Normaali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lta">
    <w:name w:val="Ilta"/>
    <w:basedOn w:val="Normaali"/>
    <w:next w:val="Tapaamisenteksti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Aika">
    <w:name w:val="Aika"/>
    <w:basedOn w:val="Normaali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Pivmrt">
    <w:name w:val="Päivämäärät"/>
    <w:basedOn w:val="Normaali"/>
    <w:uiPriority w:val="12"/>
    <w:qFormat/>
    <w:rsid w:val="002521C2"/>
    <w:pPr>
      <w:jc w:val="right"/>
    </w:pPr>
    <w:rPr>
      <w:b/>
    </w:rPr>
  </w:style>
  <w:style w:type="paragraph" w:styleId="Seliteteksti">
    <w:name w:val="Balloon Text"/>
    <w:basedOn w:val="Normaali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Tapaamisenteksti">
    <w:name w:val="Tapaamisen teksti"/>
    <w:basedOn w:val="Normaali"/>
    <w:uiPriority w:val="14"/>
    <w:unhideWhenUsed/>
    <w:qFormat/>
    <w:rsid w:val="002521C2"/>
    <w:rPr>
      <w:sz w:val="16"/>
    </w:rPr>
  </w:style>
  <w:style w:type="character" w:styleId="Paikkamerkkiteksti">
    <w:name w:val="Placeholder Text"/>
    <w:basedOn w:val="Kappaleenoletusfontti"/>
    <w:uiPriority w:val="99"/>
    <w:semiHidden/>
    <w:rsid w:val="000E31E0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akemisto1">
    <w:name w:val="index 1"/>
    <w:basedOn w:val="Normaali"/>
    <w:next w:val="Normaali"/>
    <w:autoRedefine/>
    <w:uiPriority w:val="19"/>
    <w:semiHidden/>
    <w:unhideWhenUsed/>
    <w:rsid w:val="003D79F6"/>
    <w:pPr>
      <w:ind w:left="180" w:hanging="180"/>
    </w:pPr>
  </w:style>
  <w:style w:type="paragraph" w:styleId="Viestinotsikko">
    <w:name w:val="Message Header"/>
    <w:basedOn w:val="Normaali"/>
    <w:link w:val="ViestinotsikkoCh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Lohkoteksti">
    <w:name w:val="Block Text"/>
    <w:basedOn w:val="Normaali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D79F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234060" w:rsidP="00234060">
          <w:pPr>
            <w:pStyle w:val="8D186376F21340B1B524147A2FBECB9C3"/>
          </w:pPr>
          <w:r w:rsidRPr="0063617D">
            <w:rPr>
              <w:lang w:bidi="fi-FI"/>
            </w:rPr>
            <w:t>Kuukausi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234060" w:rsidP="00234060">
          <w:pPr>
            <w:pStyle w:val="7E8F76C968BC44299A1166078EE15ECC3"/>
          </w:pPr>
          <w:r w:rsidRPr="0063617D">
            <w:rPr>
              <w:lang w:bidi="fi-FI"/>
            </w:rPr>
            <w:t>Sunnuntai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234060" w:rsidP="00234060">
          <w:pPr>
            <w:pStyle w:val="F6D06B7248564717A758750E72ACA0CC3"/>
          </w:pPr>
          <w:r w:rsidRPr="0063617D">
            <w:rPr>
              <w:lang w:bidi="fi-FI"/>
            </w:rPr>
            <w:t>Maanantai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234060" w:rsidP="00234060">
          <w:pPr>
            <w:pStyle w:val="1DC47349BFF14EE5A7A662FCAB263D603"/>
          </w:pPr>
          <w:r w:rsidRPr="0063617D">
            <w:rPr>
              <w:lang w:bidi="fi-FI"/>
            </w:rPr>
            <w:t>Tiistai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234060" w:rsidP="00234060">
          <w:pPr>
            <w:pStyle w:val="D8EBD9ECE73E44E18112D897CB71A0603"/>
          </w:pPr>
          <w:r w:rsidRPr="0063617D">
            <w:rPr>
              <w:lang w:bidi="fi-FI"/>
            </w:rPr>
            <w:t>Keskiviikko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234060" w:rsidP="00234060">
          <w:pPr>
            <w:pStyle w:val="9A55F88B94194C2DB465E346D03059D93"/>
          </w:pPr>
          <w:r w:rsidRPr="0063617D">
            <w:rPr>
              <w:lang w:bidi="fi-FI"/>
            </w:rPr>
            <w:t>Torstai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234060" w:rsidP="00234060">
          <w:pPr>
            <w:pStyle w:val="6094D70DA98E41C987B6CBD724842E723"/>
          </w:pPr>
          <w:r w:rsidRPr="0063617D">
            <w:rPr>
              <w:lang w:bidi="fi-FI"/>
            </w:rPr>
            <w:t>Perjantai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234060" w:rsidP="00234060">
          <w:pPr>
            <w:pStyle w:val="4A03684AF1AE40E08244C0956F453F2A3"/>
          </w:pPr>
          <w:r w:rsidRPr="0063617D">
            <w:rPr>
              <w:lang w:bidi="fi-FI"/>
            </w:rPr>
            <w:t>Lauantai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234060" w:rsidP="00234060">
          <w:pPr>
            <w:pStyle w:val="0D2ADF812D68434E9231CB7F7CAA79EB3"/>
          </w:pPr>
          <w:r w:rsidRPr="0063617D">
            <w:rPr>
              <w:lang w:bidi="fi-FI"/>
            </w:rPr>
            <w:t>Ma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234060" w:rsidP="00234060">
          <w:pPr>
            <w:pStyle w:val="1F60DBC79CEC45348E809D05D17E546F3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234060" w:rsidP="00234060">
          <w:pPr>
            <w:pStyle w:val="277A3DA6059546C18D33300646A92C2C3"/>
          </w:pPr>
          <w:r w:rsidRPr="0063617D">
            <w:rPr>
              <w:lang w:bidi="fi-FI"/>
            </w:rPr>
            <w:t>Ti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234060" w:rsidP="00234060">
          <w:pPr>
            <w:pStyle w:val="9F7AE617C787466E8E5F4BE870094F1C3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234060" w:rsidP="00234060">
          <w:pPr>
            <w:pStyle w:val="867479086AFE4E719A3E41440FD4B1913"/>
          </w:pPr>
          <w:r w:rsidRPr="0063617D">
            <w:rPr>
              <w:lang w:bidi="fi-FI"/>
            </w:rPr>
            <w:t>Ke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234060" w:rsidP="00234060">
          <w:pPr>
            <w:pStyle w:val="864BAFFD319D487E9353F7C62F5ACAB13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234060" w:rsidP="00234060">
          <w:pPr>
            <w:pStyle w:val="F69892E1327D4430913B0DBA9C5A29FD3"/>
          </w:pPr>
          <w:r w:rsidRPr="0063617D">
            <w:rPr>
              <w:lang w:bidi="fi-FI"/>
            </w:rPr>
            <w:t>To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234060" w:rsidP="00234060">
          <w:pPr>
            <w:pStyle w:val="BA0624CD6B154230A2F15E949B58BE833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234060" w:rsidP="00234060">
          <w:pPr>
            <w:pStyle w:val="6BDA5360428F48628EDF1BA29A3632623"/>
          </w:pPr>
          <w:r w:rsidRPr="0063617D">
            <w:rPr>
              <w:lang w:bidi="fi-FI"/>
            </w:rPr>
            <w:t>Pe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234060" w:rsidP="00234060">
          <w:pPr>
            <w:pStyle w:val="FA7D264A3C0B4326996DD631BC166C5B3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234060" w:rsidP="00234060">
          <w:pPr>
            <w:pStyle w:val="681D015DE37D4325808D41E2F7C428693"/>
          </w:pPr>
          <w:r w:rsidRPr="002521C2">
            <w:rPr>
              <w:lang w:bidi="fi-FI"/>
            </w:rPr>
            <w:t>Ilta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234060" w:rsidP="00234060">
          <w:pPr>
            <w:pStyle w:val="34300C8D7E43483B971E15BBEC9800263"/>
          </w:pPr>
          <w:r w:rsidRPr="002521C2">
            <w:rPr>
              <w:lang w:bidi="fi-FI"/>
            </w:rPr>
            <w:t>Ilta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234060" w:rsidP="00234060">
          <w:pPr>
            <w:pStyle w:val="03E1AA3E3C524BDD8715D48465CF19663"/>
          </w:pPr>
          <w:r w:rsidRPr="002521C2">
            <w:rPr>
              <w:lang w:bidi="fi-FI"/>
            </w:rPr>
            <w:t>Ilta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234060" w:rsidP="00234060">
          <w:pPr>
            <w:pStyle w:val="3B67D6A96448433294CE4F0E3CAA679A3"/>
          </w:pPr>
          <w:r w:rsidRPr="002521C2">
            <w:rPr>
              <w:lang w:bidi="fi-FI"/>
            </w:rPr>
            <w:t>Ilta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234060" w:rsidP="00234060">
          <w:pPr>
            <w:pStyle w:val="0087A60895CC45F4AE3B428EE1C579D13"/>
          </w:pPr>
          <w:r w:rsidRPr="002521C2">
            <w:rPr>
              <w:lang w:bidi="fi-FI"/>
            </w:rPr>
            <w:t>Ilta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234060"/>
    <w:rsid w:val="00426B08"/>
    <w:rsid w:val="00554F24"/>
    <w:rsid w:val="00732CA1"/>
    <w:rsid w:val="00972B19"/>
    <w:rsid w:val="00AA010E"/>
    <w:rsid w:val="00D40881"/>
    <w:rsid w:val="00D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34060"/>
    <w:rPr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  <w:style w:type="paragraph" w:customStyle="1" w:styleId="8D186376F21340B1B524147A2FBECB9C">
    <w:name w:val="8D186376F21340B1B524147A2FBECB9C"/>
    <w:rsid w:val="00234060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">
    <w:name w:val="7E8F76C968BC44299A1166078EE15ECC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">
    <w:name w:val="F6D06B7248564717A758750E72ACA0CC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">
    <w:name w:val="1DC47349BFF14EE5A7A662FCAB263D60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">
    <w:name w:val="D8EBD9ECE73E44E18112D897CB71A060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">
    <w:name w:val="9A55F88B94194C2DB465E346D03059D9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">
    <w:name w:val="6094D70DA98E41C987B6CBD724842E72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">
    <w:name w:val="4A03684AF1AE40E08244C0956F453F2A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">
    <w:name w:val="0D2ADF812D68434E9231CB7F7CAA79EB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">
    <w:name w:val="1F60DBC79CEC45348E809D05D17E546F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">
    <w:name w:val="277A3DA6059546C18D33300646A92C2C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">
    <w:name w:val="9F7AE617C787466E8E5F4BE870094F1C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">
    <w:name w:val="867479086AFE4E719A3E41440FD4B19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">
    <w:name w:val="864BAFFD319D487E9353F7C62F5ACAB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">
    <w:name w:val="F69892E1327D4430913B0DBA9C5A29FD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">
    <w:name w:val="BA0624CD6B154230A2F15E949B58BE83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">
    <w:name w:val="6BDA5360428F48628EDF1BA29A363262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">
    <w:name w:val="FA7D264A3C0B4326996DD631BC166C5B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">
    <w:name w:val="681D015DE37D4325808D41E2F7C42869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">
    <w:name w:val="34300C8D7E43483B971E15BBEC980026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">
    <w:name w:val="03E1AA3E3C524BDD8715D48465CF1966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">
    <w:name w:val="3B67D6A96448433294CE4F0E3CAA679A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">
    <w:name w:val="0087A60895CC45F4AE3B428EE1C579D1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1">
    <w:name w:val="8D186376F21340B1B524147A2FBECB9C1"/>
    <w:rsid w:val="00234060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1">
    <w:name w:val="7E8F76C968BC44299A1166078EE15ECC1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1">
    <w:name w:val="F6D06B7248564717A758750E72ACA0CC1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1">
    <w:name w:val="1DC47349BFF14EE5A7A662FCAB263D601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1">
    <w:name w:val="D8EBD9ECE73E44E18112D897CB71A0601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1">
    <w:name w:val="9A55F88B94194C2DB465E346D03059D91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1">
    <w:name w:val="6094D70DA98E41C987B6CBD724842E721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1">
    <w:name w:val="4A03684AF1AE40E08244C0956F453F2A1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1">
    <w:name w:val="0D2ADF812D68434E9231CB7F7CAA79EB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1">
    <w:name w:val="1F60DBC79CEC45348E809D05D17E546F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1">
    <w:name w:val="277A3DA6059546C18D33300646A92C2C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1">
    <w:name w:val="9F7AE617C787466E8E5F4BE870094F1C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1">
    <w:name w:val="867479086AFE4E719A3E41440FD4B191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1">
    <w:name w:val="864BAFFD319D487E9353F7C62F5ACAB1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1">
    <w:name w:val="F69892E1327D4430913B0DBA9C5A29FD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1">
    <w:name w:val="BA0624CD6B154230A2F15E949B58BE83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1">
    <w:name w:val="6BDA5360428F48628EDF1BA29A363262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1">
    <w:name w:val="FA7D264A3C0B4326996DD631BC166C5B1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1">
    <w:name w:val="681D015DE37D4325808D41E2F7C428691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1">
    <w:name w:val="34300C8D7E43483B971E15BBEC9800261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1">
    <w:name w:val="03E1AA3E3C524BDD8715D48465CF19661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1">
    <w:name w:val="3B67D6A96448433294CE4F0E3CAA679A1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1">
    <w:name w:val="0087A60895CC45F4AE3B428EE1C579D11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2">
    <w:name w:val="8D186376F21340B1B524147A2FBECB9C2"/>
    <w:rsid w:val="00234060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2">
    <w:name w:val="7E8F76C968BC44299A1166078EE15ECC2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2">
    <w:name w:val="F6D06B7248564717A758750E72ACA0CC2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2">
    <w:name w:val="1DC47349BFF14EE5A7A662FCAB263D602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2">
    <w:name w:val="D8EBD9ECE73E44E18112D897CB71A0602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2">
    <w:name w:val="9A55F88B94194C2DB465E346D03059D92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2">
    <w:name w:val="6094D70DA98E41C987B6CBD724842E722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2">
    <w:name w:val="4A03684AF1AE40E08244C0956F453F2A2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2">
    <w:name w:val="0D2ADF812D68434E9231CB7F7CAA79EB2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2">
    <w:name w:val="1F60DBC79CEC45348E809D05D17E546F2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2">
    <w:name w:val="277A3DA6059546C18D33300646A92C2C2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2">
    <w:name w:val="9F7AE617C787466E8E5F4BE870094F1C2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2">
    <w:name w:val="867479086AFE4E719A3E41440FD4B1912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2">
    <w:name w:val="864BAFFD319D487E9353F7C62F5ACAB12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2">
    <w:name w:val="F69892E1327D4430913B0DBA9C5A29FD2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2">
    <w:name w:val="BA0624CD6B154230A2F15E949B58BE832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2">
    <w:name w:val="6BDA5360428F48628EDF1BA29A3632622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2">
    <w:name w:val="FA7D264A3C0B4326996DD631BC166C5B2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2">
    <w:name w:val="681D015DE37D4325808D41E2F7C428692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2">
    <w:name w:val="34300C8D7E43483B971E15BBEC9800262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2">
    <w:name w:val="03E1AA3E3C524BDD8715D48465CF19662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2">
    <w:name w:val="3B67D6A96448433294CE4F0E3CAA679A2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2">
    <w:name w:val="0087A60895CC45F4AE3B428EE1C579D12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3">
    <w:name w:val="8D186376F21340B1B524147A2FBECB9C3"/>
    <w:rsid w:val="00234060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3">
    <w:name w:val="7E8F76C968BC44299A1166078EE15ECC3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3">
    <w:name w:val="F6D06B7248564717A758750E72ACA0CC3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3">
    <w:name w:val="1DC47349BFF14EE5A7A662FCAB263D603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3">
    <w:name w:val="D8EBD9ECE73E44E18112D897CB71A0603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3">
    <w:name w:val="9A55F88B94194C2DB465E346D03059D93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3">
    <w:name w:val="6094D70DA98E41C987B6CBD724842E723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3">
    <w:name w:val="4A03684AF1AE40E08244C0956F453F2A3"/>
    <w:rsid w:val="0023406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3">
    <w:name w:val="0D2ADF812D68434E9231CB7F7CAA79EB3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3">
    <w:name w:val="1F60DBC79CEC45348E809D05D17E546F3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3">
    <w:name w:val="277A3DA6059546C18D33300646A92C2C3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3">
    <w:name w:val="9F7AE617C787466E8E5F4BE870094F1C3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3">
    <w:name w:val="867479086AFE4E719A3E41440FD4B1913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3">
    <w:name w:val="864BAFFD319D487E9353F7C62F5ACAB13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3">
    <w:name w:val="F69892E1327D4430913B0DBA9C5A29FD3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3">
    <w:name w:val="BA0624CD6B154230A2F15E949B58BE833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3">
    <w:name w:val="6BDA5360428F48628EDF1BA29A3632623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3">
    <w:name w:val="FA7D264A3C0B4326996DD631BC166C5B3"/>
    <w:rsid w:val="00234060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3">
    <w:name w:val="681D015DE37D4325808D41E2F7C428693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3">
    <w:name w:val="34300C8D7E43483B971E15BBEC9800263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3">
    <w:name w:val="03E1AA3E3C524BDD8715D48465CF19663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3">
    <w:name w:val="3B67D6A96448433294CE4F0E3CAA679A3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3">
    <w:name w:val="0087A60895CC45F4AE3B428EE1C579D13"/>
    <w:rsid w:val="00234060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Office_37006723_TF02807053</Template>
  <TotalTime>6</TotalTime>
  <Pages>1</Pages>
  <Words>75</Words>
  <Characters>615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2018-09-26T20:15:00Z</dcterms:created>
  <dcterms:modified xsi:type="dcterms:W3CDTF">2019-09-24T07:59:00Z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