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04" w:rsidRDefault="005B4204">
      <w:bookmarkStart w:id="0" w:name="_GoBack"/>
      <w:bookmarkEnd w:id="0"/>
    </w:p>
    <w:sectPr w:rsidR="005B4204" w:rsidSect="00FF7C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4"/>
    <w:rsid w:val="005B420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fi-FI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orostus">
    <w:name w:val="Emphasis"/>
    <w:basedOn w:val="Kappaleenoletusfontti"/>
    <w:uiPriority w:val="20"/>
    <w:qFormat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Pr>
      <w:szCs w:val="3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Pr>
      <w:i/>
    </w:rPr>
  </w:style>
  <w:style w:type="character" w:customStyle="1" w:styleId="LainausChar">
    <w:name w:val="Lainaus Char"/>
    <w:basedOn w:val="Kappaleenoletusfontti"/>
    <w:link w:val="Lainaus"/>
    <w:uiPriority w:val="29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b/>
      <w:i/>
      <w:sz w:val="24"/>
    </w:rPr>
  </w:style>
  <w:style w:type="character" w:styleId="Hienovarainenkorostus">
    <w:name w:val="Subtle Emphasis"/>
    <w:uiPriority w:val="19"/>
    <w:qFormat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Office_9412074_TF02786994_TF02786994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2016-09-29T02:29:00Z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