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4" w:type="dxa"/>
          <w:right w:w="14" w:type="dxa"/>
        </w:tblCellMar>
        <w:tblLook w:val="04A0" w:firstRow="1" w:lastRow="0" w:firstColumn="1" w:lastColumn="0" w:noHBand="0" w:noVBand="1"/>
        <w:tblDescription w:val="Business Card Layout"/>
      </w:tblPr>
      <w:tblGrid>
        <w:gridCol w:w="2880"/>
        <w:gridCol w:w="2880"/>
        <w:gridCol w:w="2880"/>
        <w:gridCol w:w="2880"/>
        <w:gridCol w:w="2880"/>
      </w:tblGrid>
      <w:tr w:rsidR="00FA6C81" w:rsidRPr="00A46706">
        <w:trPr>
          <w:trHeight w:hRule="exact" w:val="5040"/>
        </w:trPr>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1"/>
            </w:tblPr>
            <w:tblGrid>
              <w:gridCol w:w="2448"/>
            </w:tblGrid>
            <w:tr w:rsidR="00FA6C81" w:rsidRPr="00A46706">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FA6C81" w:rsidRPr="00A46706">
                    <w:trPr>
                      <w:trHeight w:hRule="exact" w:val="1152"/>
                      <w:jc w:val="center"/>
                    </w:trPr>
                    <w:tc>
                      <w:tcPr>
                        <w:tcW w:w="1440" w:type="dxa"/>
                      </w:tcPr>
                      <w:p w:rsidR="00FA6C81" w:rsidRPr="00A46706" w:rsidRDefault="00730315">
                        <w:pPr>
                          <w:rPr>
                            <w:rFonts w:ascii="Tahoma" w:hAnsi="Tahoma" w:cs="Tahoma"/>
                          </w:rPr>
                        </w:pPr>
                        <w:sdt>
                          <w:sdtPr>
                            <w:rPr>
                              <w:rFonts w:ascii="Tahoma" w:hAnsi="Tahoma" w:cs="Tahoma"/>
                              <w:noProof/>
                            </w:rPr>
                            <w:alias w:val="Logo"/>
                            <w:tag w:val="Logo"/>
                            <w:id w:val="161981118"/>
                            <w:dataBinding w:prefixMappings="xmlns:ns0='http://schemas.microsoft.com/pics' " w:xpath="/ns0:mappings[1]/ns0:picture[1]" w:storeItemID="{1F1CC5FB-0D59-4A86-AC36-AEAC36E4A7D5}"/>
                            <w:picture/>
                          </w:sdtPr>
                          <w:sdtEndPr/>
                          <w:sdtContent>
                            <w:r w:rsidR="00A46706" w:rsidRPr="00A46706">
                              <w:rPr>
                                <w:rFonts w:ascii="Tahoma" w:hAnsi="Tahoma" w:cs="Tahoma"/>
                                <w:noProof/>
                              </w:rPr>
                              <w:drawing>
                                <wp:inline distT="0" distB="0" distL="0" distR="0" wp14:anchorId="1B66FE8A" wp14:editId="593FB206">
                                  <wp:extent cx="731517" cy="354329"/>
                                  <wp:effectExtent l="0" t="0" r="0" b="825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31517" cy="354329"/>
                                          </a:xfrm>
                                          <a:prstGeom prst="rect">
                                            <a:avLst/>
                                          </a:prstGeom>
                                          <a:noFill/>
                                          <a:ln>
                                            <a:noFill/>
                                          </a:ln>
                                        </pic:spPr>
                                      </pic:pic>
                                    </a:graphicData>
                                  </a:graphic>
                                </wp:inline>
                              </w:drawing>
                            </w:r>
                          </w:sdtContent>
                        </w:sdt>
                      </w:p>
                    </w:tc>
                    <w:tc>
                      <w:tcPr>
                        <w:tcW w:w="864" w:type="dxa"/>
                      </w:tcPr>
                      <w:p w:rsidR="00FA6C81" w:rsidRPr="00A46706" w:rsidRDefault="00FA6C81">
                        <w:pPr>
                          <w:rPr>
                            <w:rFonts w:ascii="Tahoma" w:hAnsi="Tahoma" w:cs="Tahoma"/>
                          </w:rPr>
                        </w:pPr>
                      </w:p>
                    </w:tc>
                  </w:tr>
                </w:tbl>
                <w:p w:rsidR="00FA6C81" w:rsidRPr="00A46706" w:rsidRDefault="00FA6C81">
                  <w:pPr>
                    <w:rPr>
                      <w:rFonts w:ascii="Tahoma" w:hAnsi="Tahoma" w:cs="Tahoma"/>
                    </w:rPr>
                  </w:pPr>
                </w:p>
              </w:tc>
            </w:tr>
            <w:tr w:rsidR="00FA6C81" w:rsidRPr="00A46706">
              <w:trPr>
                <w:trHeight w:hRule="exact" w:val="648"/>
                <w:jc w:val="center"/>
              </w:trPr>
              <w:sdt>
                <w:sdtPr>
                  <w:rPr>
                    <w:rFonts w:ascii="Tahoma" w:hAnsi="Tahoma" w:cs="Tahoma"/>
                  </w:rPr>
                  <w:alias w:val="Oma nimi"/>
                  <w:tag w:val=""/>
                  <w:id w:val="1103681501"/>
                  <w:placeholder>
                    <w:docPart w:val="1B167556BC7C4C9A94BF7AE8472B055F"/>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FA6C81" w:rsidRPr="00A46706" w:rsidRDefault="00AB52A8">
                      <w:pPr>
                        <w:pStyle w:val="Nimi"/>
                        <w:rPr>
                          <w:rFonts w:ascii="Tahoma" w:hAnsi="Tahoma" w:cs="Tahoma"/>
                        </w:rPr>
                      </w:pPr>
                      <w:r w:rsidRPr="00A46706">
                        <w:rPr>
                          <w:rFonts w:ascii="Tahoma" w:hAnsi="Tahoma" w:cs="Tahoma"/>
                        </w:rPr>
                        <w:t>[Oma</w:t>
                      </w:r>
                      <w:r w:rsidRPr="00A46706">
                        <w:rPr>
                          <w:rFonts w:ascii="Tahoma" w:hAnsi="Tahoma" w:cs="Tahoma"/>
                        </w:rPr>
                        <w:br/>
                        <w:t>nimi]</w:t>
                      </w:r>
                    </w:p>
                  </w:tc>
                </w:sdtContent>
              </w:sdt>
            </w:tr>
            <w:tr w:rsidR="00FA6C81" w:rsidRPr="00A46706">
              <w:trPr>
                <w:trHeight w:hRule="exact" w:val="504"/>
                <w:jc w:val="center"/>
              </w:trPr>
              <w:tc>
                <w:tcPr>
                  <w:tcW w:w="2837" w:type="dxa"/>
                </w:tcPr>
                <w:p w:rsidR="00FA6C81" w:rsidRPr="00A46706" w:rsidRDefault="00730315">
                  <w:pPr>
                    <w:pStyle w:val="Nimike"/>
                    <w:rPr>
                      <w:rFonts w:ascii="Tahoma" w:hAnsi="Tahoma" w:cs="Tahoma"/>
                    </w:rPr>
                  </w:pPr>
                  <w:sdt>
                    <w:sdtPr>
                      <w:rPr>
                        <w:rFonts w:ascii="Tahoma" w:hAnsi="Tahoma" w:cs="Tahoma"/>
                      </w:rPr>
                      <w:alias w:val="Nimike"/>
                      <w:tag w:val=""/>
                      <w:id w:val="-2128073484"/>
                      <w:placeholder>
                        <w:docPart w:val="DF75BEF14AA140D5840456BB85D30A69"/>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AB52A8" w:rsidRPr="00A46706">
                        <w:rPr>
                          <w:rFonts w:ascii="Tahoma" w:hAnsi="Tahoma" w:cs="Tahoma"/>
                        </w:rPr>
                        <w:t>[Nimike]</w:t>
                      </w:r>
                    </w:sdtContent>
                  </w:sdt>
                </w:p>
                <w:sdt>
                  <w:sdtPr>
                    <w:rPr>
                      <w:rStyle w:val="Korostus"/>
                      <w:rFonts w:ascii="Tahoma" w:hAnsi="Tahoma" w:cs="Tahoma"/>
                    </w:rPr>
                    <w:alias w:val="Sähköposti"/>
                    <w:tag w:val=""/>
                    <w:id w:val="-435366732"/>
                    <w:placeholder>
                      <w:docPart w:val="ADFA7352BFE74D07A19A8F409488EA16"/>
                    </w:placeholder>
                    <w:showingPlcHdr/>
                    <w:dataBinding w:prefixMappings="xmlns:ns0='http://schemas.microsoft.com/office/2006/coverPageProps' " w:xpath="/ns0:CoverPageProperties[1]/ns0:CompanyEmail[1]" w:storeItemID="{55AF091B-3C7A-41E3-B477-F2FDAA23CFDA}"/>
                    <w:text/>
                  </w:sdtPr>
                  <w:sdtEndPr>
                    <w:rPr>
                      <w:rStyle w:val="Korostus"/>
                    </w:rPr>
                  </w:sdtEndPr>
                  <w:sdtContent>
                    <w:p w:rsidR="00FA6C81" w:rsidRPr="00A46706" w:rsidRDefault="00AB52A8">
                      <w:pPr>
                        <w:rPr>
                          <w:rStyle w:val="Korostus"/>
                          <w:rFonts w:ascii="Tahoma" w:hAnsi="Tahoma" w:cs="Tahoma"/>
                        </w:rPr>
                      </w:pPr>
                      <w:r w:rsidRPr="00A46706">
                        <w:rPr>
                          <w:rStyle w:val="Korostus"/>
                          <w:rFonts w:ascii="Tahoma" w:hAnsi="Tahoma" w:cs="Tahoma"/>
                        </w:rPr>
                        <w:t>[Sähköposti]</w:t>
                      </w:r>
                    </w:p>
                  </w:sdtContent>
                </w:sdt>
                <w:p w:rsidR="00FA6C81" w:rsidRPr="00A46706" w:rsidRDefault="00FA6C81">
                  <w:pPr>
                    <w:rPr>
                      <w:rStyle w:val="Korostus"/>
                      <w:rFonts w:ascii="Tahoma" w:hAnsi="Tahoma" w:cs="Tahoma"/>
                    </w:rPr>
                  </w:pPr>
                </w:p>
              </w:tc>
            </w:tr>
            <w:tr w:rsidR="00FA6C81" w:rsidRPr="00A46706">
              <w:trPr>
                <w:trHeight w:hRule="exact" w:val="1368"/>
                <w:jc w:val="center"/>
              </w:trPr>
              <w:tc>
                <w:tcPr>
                  <w:tcW w:w="2837" w:type="dxa"/>
                </w:tcPr>
                <w:p w:rsidR="00FA6C81" w:rsidRPr="00A46706" w:rsidRDefault="00730315">
                  <w:pPr>
                    <w:rPr>
                      <w:rFonts w:ascii="Tahoma" w:hAnsi="Tahoma" w:cs="Tahoma"/>
                    </w:rPr>
                  </w:pPr>
                  <w:sdt>
                    <w:sdtPr>
                      <w:rPr>
                        <w:rFonts w:ascii="Tahoma" w:hAnsi="Tahoma" w:cs="Tahoma"/>
                        <w:iCs/>
                        <w:color w:val="595959" w:themeColor="text1" w:themeTint="A6"/>
                      </w:rPr>
                      <w:alias w:val="Katuosoite"/>
                      <w:tag w:val=""/>
                      <w:id w:val="1856846159"/>
                      <w:placeholder>
                        <w:docPart w:val="F6C318F4194B400B941650FA499DF2BC"/>
                      </w:placeholder>
                      <w:showingPlcHdr/>
                      <w:dataBinding w:prefixMappings="xmlns:ns0='http://schemas.microsoft.com/office/2006/coverPageProps' " w:xpath="/ns0:CoverPageProperties[1]/ns0:CompanyAddress[1]" w:storeItemID="{55AF091B-3C7A-41E3-B477-F2FDAA23CFDA}"/>
                      <w:text w:multiLine="1"/>
                    </w:sdtPr>
                    <w:sdtEndPr/>
                    <w:sdtContent>
                      <w:r w:rsidR="00AB52A8" w:rsidRPr="00A46706">
                        <w:rPr>
                          <w:rFonts w:ascii="Tahoma" w:hAnsi="Tahoma" w:cs="Tahoma"/>
                        </w:rPr>
                        <w:t>[Katuosoite]</w:t>
                      </w:r>
                    </w:sdtContent>
                  </w:sdt>
                </w:p>
                <w:sdt>
                  <w:sdtPr>
                    <w:rPr>
                      <w:rFonts w:ascii="Tahoma" w:hAnsi="Tahoma" w:cs="Tahoma"/>
                    </w:rPr>
                    <w:alias w:val="Postinumero ja postitoimipaikka"/>
                    <w:tag w:val=""/>
                    <w:id w:val="1599831477"/>
                    <w:placeholder>
                      <w:docPart w:val="63020617E1EC4B88AC8583B7EB519601"/>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FA6C81" w:rsidRPr="00A46706" w:rsidRDefault="00AB52A8">
                      <w:pPr>
                        <w:rPr>
                          <w:rFonts w:ascii="Tahoma" w:hAnsi="Tahoma" w:cs="Tahoma"/>
                        </w:rPr>
                      </w:pPr>
                      <w:r w:rsidRPr="00A46706">
                        <w:rPr>
                          <w:rFonts w:ascii="Tahoma" w:hAnsi="Tahoma" w:cs="Tahoma"/>
                        </w:rPr>
                        <w:t>[Postinumero ja postitoimipaikka]</w:t>
                      </w:r>
                    </w:p>
                  </w:sdtContent>
                </w:sdt>
                <w:sdt>
                  <w:sdtPr>
                    <w:rPr>
                      <w:rFonts w:ascii="Tahoma" w:hAnsi="Tahoma" w:cs="Tahoma"/>
                    </w:rPr>
                    <w:alias w:val="Verkko-osoite"/>
                    <w:tag w:val=""/>
                    <w:id w:val="783853096"/>
                    <w:placeholder>
                      <w:docPart w:val="674A553BDE9C47108B39FEB74EF5FA7A"/>
                    </w:placeholder>
                    <w:showingPlcHdr/>
                    <w:dataBinding w:prefixMappings="xmlns:ns0='http://schemas.microsoft.com/office/2006/coverPageProps' " w:xpath="/ns0:CoverPageProperties[1]/ns0:Abstract[1]" w:storeItemID="{55AF091B-3C7A-41E3-B477-F2FDAA23CFDA}"/>
                    <w:text/>
                  </w:sdtPr>
                  <w:sdtEndPr/>
                  <w:sdtContent>
                    <w:p w:rsidR="00FA6C81" w:rsidRPr="00A46706" w:rsidRDefault="00AB52A8">
                      <w:pPr>
                        <w:rPr>
                          <w:rFonts w:ascii="Tahoma" w:hAnsi="Tahoma" w:cs="Tahoma"/>
                        </w:rPr>
                      </w:pPr>
                      <w:r w:rsidRPr="00A46706">
                        <w:rPr>
                          <w:rFonts w:ascii="Tahoma" w:hAnsi="Tahoma" w:cs="Tahoma"/>
                        </w:rPr>
                        <w:t>[Verkko-osoite]</w:t>
                      </w:r>
                    </w:p>
                  </w:sdtContent>
                </w:sdt>
                <w:p w:rsidR="00FA6C81" w:rsidRPr="00A46706" w:rsidRDefault="00AB52A8">
                  <w:pPr>
                    <w:rPr>
                      <w:rFonts w:ascii="Tahoma" w:hAnsi="Tahoma" w:cs="Tahoma"/>
                    </w:rPr>
                  </w:pPr>
                  <w:r w:rsidRPr="00A46706">
                    <w:rPr>
                      <w:rStyle w:val="Voimakas"/>
                      <w:rFonts w:ascii="Tahoma" w:hAnsi="Tahoma" w:cs="Tahoma"/>
                    </w:rPr>
                    <w:t>Puh.</w:t>
                  </w:r>
                  <w:r w:rsidRPr="00A46706">
                    <w:rPr>
                      <w:rFonts w:ascii="Tahoma" w:hAnsi="Tahoma" w:cs="Tahoma"/>
                    </w:rPr>
                    <w:t xml:space="preserve">  </w:t>
                  </w:r>
                  <w:sdt>
                    <w:sdtPr>
                      <w:rPr>
                        <w:rFonts w:ascii="Tahoma" w:hAnsi="Tahoma" w:cs="Tahoma"/>
                      </w:rPr>
                      <w:alias w:val="Puhelin"/>
                      <w:tag w:val=""/>
                      <w:id w:val="50207725"/>
                      <w:placeholder>
                        <w:docPart w:val="390B56F670494A4A9404C0A435DCDE78"/>
                      </w:placeholder>
                      <w:showingPlcHdr/>
                      <w:dataBinding w:prefixMappings="xmlns:ns0='http://schemas.microsoft.com/office/2006/coverPageProps' " w:xpath="/ns0:CoverPageProperties[1]/ns0:CompanyPhone[1]" w:storeItemID="{55AF091B-3C7A-41E3-B477-F2FDAA23CFDA}"/>
                      <w:text/>
                    </w:sdtPr>
                    <w:sdtEndPr/>
                    <w:sdtContent>
                      <w:r w:rsidRPr="00A46706">
                        <w:rPr>
                          <w:rFonts w:ascii="Tahoma" w:hAnsi="Tahoma" w:cs="Tahoma"/>
                        </w:rPr>
                        <w:t>[Puhelin]</w:t>
                      </w:r>
                    </w:sdtContent>
                  </w:sdt>
                </w:p>
                <w:p w:rsidR="00FA6C81" w:rsidRPr="00A46706" w:rsidRDefault="00AB52A8">
                  <w:pPr>
                    <w:rPr>
                      <w:rFonts w:ascii="Tahoma" w:hAnsi="Tahoma" w:cs="Tahoma"/>
                    </w:rPr>
                  </w:pPr>
                  <w:r w:rsidRPr="00A46706">
                    <w:rPr>
                      <w:rStyle w:val="Voimakas"/>
                      <w:rFonts w:ascii="Tahoma" w:hAnsi="Tahoma" w:cs="Tahoma"/>
                    </w:rPr>
                    <w:t>Faksi</w:t>
                  </w:r>
                  <w:r w:rsidRPr="00A46706">
                    <w:rPr>
                      <w:rFonts w:ascii="Tahoma" w:hAnsi="Tahoma" w:cs="Tahoma"/>
                    </w:rPr>
                    <w:t xml:space="preserve">  </w:t>
                  </w:r>
                  <w:sdt>
                    <w:sdtPr>
                      <w:rPr>
                        <w:rFonts w:ascii="Tahoma" w:hAnsi="Tahoma" w:cs="Tahoma"/>
                      </w:rPr>
                      <w:alias w:val="Faksi"/>
                      <w:tag w:val=""/>
                      <w:id w:val="2033993437"/>
                      <w:placeholder>
                        <w:docPart w:val="96839F0B62764F048E6FF78EAC6DC387"/>
                      </w:placeholder>
                      <w:showingPlcHdr/>
                      <w:dataBinding w:prefixMappings="xmlns:ns0='http://schemas.microsoft.com/office/2006/coverPageProps' " w:xpath="/ns0:CoverPageProperties[1]/ns0:CompanyFax[1]" w:storeItemID="{55AF091B-3C7A-41E3-B477-F2FDAA23CFDA}"/>
                      <w:text/>
                    </w:sdtPr>
                    <w:sdtEndPr/>
                    <w:sdtContent>
                      <w:r w:rsidRPr="00A46706">
                        <w:rPr>
                          <w:rFonts w:ascii="Tahoma" w:hAnsi="Tahoma" w:cs="Tahoma"/>
                        </w:rPr>
                        <w:t>[Faksi]</w:t>
                      </w:r>
                    </w:sdtContent>
                  </w:sdt>
                </w:p>
              </w:tc>
            </w:tr>
          </w:tbl>
          <w:p w:rsidR="00FA6C81" w:rsidRPr="00A46706" w:rsidRDefault="00FA6C81">
            <w:pPr>
              <w:rPr>
                <w:rFonts w:ascii="Tahoma" w:hAnsi="Tahoma" w:cs="Tahoma"/>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2"/>
            </w:tblPr>
            <w:tblGrid>
              <w:gridCol w:w="2448"/>
            </w:tblGrid>
            <w:tr w:rsidR="00FA6C81" w:rsidRPr="00A46706">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FA6C81" w:rsidRPr="00A46706">
                    <w:trPr>
                      <w:trHeight w:hRule="exact" w:val="1152"/>
                      <w:jc w:val="center"/>
                    </w:trPr>
                    <w:tc>
                      <w:tcPr>
                        <w:tcW w:w="1440" w:type="dxa"/>
                      </w:tcPr>
                      <w:p w:rsidR="00FA6C81" w:rsidRPr="00A46706" w:rsidRDefault="00730315">
                        <w:pPr>
                          <w:rPr>
                            <w:rFonts w:ascii="Tahoma" w:hAnsi="Tahoma" w:cs="Tahoma"/>
                          </w:rPr>
                        </w:pPr>
                        <w:sdt>
                          <w:sdtPr>
                            <w:rPr>
                              <w:rFonts w:ascii="Tahoma" w:hAnsi="Tahoma" w:cs="Tahoma"/>
                            </w:rPr>
                            <w:alias w:val="Logo"/>
                            <w:tag w:val="Logo"/>
                            <w:id w:val="568775678"/>
                            <w:dataBinding w:prefixMappings="xmlns:ns0='http://schemas.microsoft.com/pics' " w:xpath="/ns0:mappings[1]/ns0:picture[1]" w:storeItemID="{1F1CC5FB-0D59-4A86-AC36-AEAC36E4A7D5}"/>
                            <w:picture/>
                          </w:sdtPr>
                          <w:sdtEndPr/>
                          <w:sdtContent>
                            <w:r w:rsidR="00AB52A8" w:rsidRPr="00A46706">
                              <w:rPr>
                                <w:rFonts w:ascii="Tahoma" w:hAnsi="Tahoma" w:cs="Tahoma"/>
                                <w:noProof/>
                              </w:rPr>
                              <w:drawing>
                                <wp:inline distT="0" distB="0" distL="0" distR="0">
                                  <wp:extent cx="731517" cy="354329"/>
                                  <wp:effectExtent l="0" t="0" r="0" b="8255"/>
                                  <wp:docPr id="13"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31517" cy="354329"/>
                                          </a:xfrm>
                                          <a:prstGeom prst="rect">
                                            <a:avLst/>
                                          </a:prstGeom>
                                          <a:noFill/>
                                          <a:ln>
                                            <a:noFill/>
                                          </a:ln>
                                        </pic:spPr>
                                      </pic:pic>
                                    </a:graphicData>
                                  </a:graphic>
                                </wp:inline>
                              </w:drawing>
                            </w:r>
                          </w:sdtContent>
                        </w:sdt>
                      </w:p>
                    </w:tc>
                    <w:tc>
                      <w:tcPr>
                        <w:tcW w:w="864" w:type="dxa"/>
                      </w:tcPr>
                      <w:p w:rsidR="00FA6C81" w:rsidRPr="00A46706" w:rsidRDefault="00FA6C81">
                        <w:pPr>
                          <w:rPr>
                            <w:rFonts w:ascii="Tahoma" w:hAnsi="Tahoma" w:cs="Tahoma"/>
                          </w:rPr>
                        </w:pPr>
                      </w:p>
                    </w:tc>
                  </w:tr>
                </w:tbl>
                <w:p w:rsidR="00FA6C81" w:rsidRPr="00A46706" w:rsidRDefault="00FA6C81">
                  <w:pPr>
                    <w:rPr>
                      <w:rFonts w:ascii="Tahoma" w:hAnsi="Tahoma" w:cs="Tahoma"/>
                    </w:rPr>
                  </w:pPr>
                </w:p>
              </w:tc>
            </w:tr>
            <w:tr w:rsidR="00FA6C81" w:rsidRPr="00A46706">
              <w:trPr>
                <w:trHeight w:hRule="exact" w:val="648"/>
                <w:jc w:val="center"/>
              </w:trPr>
              <w:sdt>
                <w:sdtPr>
                  <w:rPr>
                    <w:rFonts w:ascii="Tahoma" w:hAnsi="Tahoma" w:cs="Tahoma"/>
                  </w:rPr>
                  <w:alias w:val="Oma nimi"/>
                  <w:tag w:val=""/>
                  <w:id w:val="-1581826555"/>
                  <w:placeholder>
                    <w:docPart w:val="53F8036507554D04B0879E55F52900CF"/>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FA6C81" w:rsidRPr="00A46706" w:rsidRDefault="00AB52A8">
                      <w:pPr>
                        <w:pStyle w:val="Nimi"/>
                        <w:rPr>
                          <w:rFonts w:ascii="Tahoma" w:hAnsi="Tahoma" w:cs="Tahoma"/>
                        </w:rPr>
                      </w:pPr>
                      <w:r w:rsidRPr="00A46706">
                        <w:rPr>
                          <w:rFonts w:ascii="Tahoma" w:hAnsi="Tahoma" w:cs="Tahoma"/>
                        </w:rPr>
                        <w:t>[Oma</w:t>
                      </w:r>
                      <w:r w:rsidRPr="00A46706">
                        <w:rPr>
                          <w:rFonts w:ascii="Tahoma" w:hAnsi="Tahoma" w:cs="Tahoma"/>
                        </w:rPr>
                        <w:br/>
                        <w:t>nimi]</w:t>
                      </w:r>
                    </w:p>
                  </w:tc>
                </w:sdtContent>
              </w:sdt>
            </w:tr>
            <w:tr w:rsidR="00FA6C81" w:rsidRPr="00A46706">
              <w:trPr>
                <w:trHeight w:hRule="exact" w:val="504"/>
                <w:jc w:val="center"/>
              </w:trPr>
              <w:tc>
                <w:tcPr>
                  <w:tcW w:w="2837" w:type="dxa"/>
                </w:tcPr>
                <w:p w:rsidR="00FA6C81" w:rsidRPr="00A46706" w:rsidRDefault="00730315">
                  <w:pPr>
                    <w:pStyle w:val="Nimike"/>
                    <w:rPr>
                      <w:rFonts w:ascii="Tahoma" w:hAnsi="Tahoma" w:cs="Tahoma"/>
                    </w:rPr>
                  </w:pPr>
                  <w:sdt>
                    <w:sdtPr>
                      <w:rPr>
                        <w:rFonts w:ascii="Tahoma" w:hAnsi="Tahoma" w:cs="Tahoma"/>
                      </w:rPr>
                      <w:alias w:val="Nimike"/>
                      <w:tag w:val=""/>
                      <w:id w:val="-1718358832"/>
                      <w:placeholder>
                        <w:docPart w:val="E17FAF6EE55D44C489E87D2CDCBCDBBB"/>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AB52A8" w:rsidRPr="00A46706">
                        <w:rPr>
                          <w:rFonts w:ascii="Tahoma" w:hAnsi="Tahoma" w:cs="Tahoma"/>
                        </w:rPr>
                        <w:t>[Nimike]</w:t>
                      </w:r>
                    </w:sdtContent>
                  </w:sdt>
                </w:p>
                <w:sdt>
                  <w:sdtPr>
                    <w:rPr>
                      <w:rStyle w:val="Korostus"/>
                      <w:rFonts w:ascii="Tahoma" w:hAnsi="Tahoma" w:cs="Tahoma"/>
                    </w:rPr>
                    <w:alias w:val="Sähköposti"/>
                    <w:tag w:val=""/>
                    <w:id w:val="1325014260"/>
                    <w:placeholder>
                      <w:docPart w:val="7779929A63A1459195008A1B1D429D5C"/>
                    </w:placeholder>
                    <w:showingPlcHdr/>
                    <w:dataBinding w:prefixMappings="xmlns:ns0='http://schemas.microsoft.com/office/2006/coverPageProps' " w:xpath="/ns0:CoverPageProperties[1]/ns0:CompanyEmail[1]" w:storeItemID="{55AF091B-3C7A-41E3-B477-F2FDAA23CFDA}"/>
                    <w:text/>
                  </w:sdtPr>
                  <w:sdtEndPr>
                    <w:rPr>
                      <w:rStyle w:val="Korostus"/>
                    </w:rPr>
                  </w:sdtEndPr>
                  <w:sdtContent>
                    <w:p w:rsidR="00FA6C81" w:rsidRPr="00A46706" w:rsidRDefault="00AB52A8">
                      <w:pPr>
                        <w:rPr>
                          <w:rStyle w:val="Korostus"/>
                          <w:rFonts w:ascii="Tahoma" w:hAnsi="Tahoma" w:cs="Tahoma"/>
                        </w:rPr>
                      </w:pPr>
                      <w:r w:rsidRPr="00A46706">
                        <w:rPr>
                          <w:rStyle w:val="Korostus"/>
                          <w:rFonts w:ascii="Tahoma" w:hAnsi="Tahoma" w:cs="Tahoma"/>
                        </w:rPr>
                        <w:t>[Sähköposti]</w:t>
                      </w:r>
                    </w:p>
                  </w:sdtContent>
                </w:sdt>
                <w:p w:rsidR="00FA6C81" w:rsidRPr="00A46706" w:rsidRDefault="00FA6C81">
                  <w:pPr>
                    <w:rPr>
                      <w:rStyle w:val="Korostus"/>
                      <w:rFonts w:ascii="Tahoma" w:hAnsi="Tahoma" w:cs="Tahoma"/>
                    </w:rPr>
                  </w:pPr>
                </w:p>
              </w:tc>
            </w:tr>
            <w:tr w:rsidR="00FA6C81" w:rsidRPr="00A46706">
              <w:trPr>
                <w:trHeight w:hRule="exact" w:val="1368"/>
                <w:jc w:val="center"/>
              </w:trPr>
              <w:tc>
                <w:tcPr>
                  <w:tcW w:w="2837" w:type="dxa"/>
                </w:tcPr>
                <w:p w:rsidR="00FA6C81" w:rsidRPr="00A46706" w:rsidRDefault="00730315">
                  <w:pPr>
                    <w:rPr>
                      <w:rFonts w:ascii="Tahoma" w:hAnsi="Tahoma" w:cs="Tahoma"/>
                    </w:rPr>
                  </w:pPr>
                  <w:sdt>
                    <w:sdtPr>
                      <w:rPr>
                        <w:rFonts w:ascii="Tahoma" w:hAnsi="Tahoma" w:cs="Tahoma"/>
                        <w:iCs/>
                        <w:color w:val="595959" w:themeColor="text1" w:themeTint="A6"/>
                      </w:rPr>
                      <w:alias w:val="Katuosoite"/>
                      <w:tag w:val=""/>
                      <w:id w:val="157435025"/>
                      <w:placeholder>
                        <w:docPart w:val="210525E9BAF348918C5CFE3517DA7235"/>
                      </w:placeholder>
                      <w:showingPlcHdr/>
                      <w:dataBinding w:prefixMappings="xmlns:ns0='http://schemas.microsoft.com/office/2006/coverPageProps' " w:xpath="/ns0:CoverPageProperties[1]/ns0:CompanyAddress[1]" w:storeItemID="{55AF091B-3C7A-41E3-B477-F2FDAA23CFDA}"/>
                      <w:text w:multiLine="1"/>
                    </w:sdtPr>
                    <w:sdtEndPr/>
                    <w:sdtContent>
                      <w:r w:rsidR="00AB52A8" w:rsidRPr="00A46706">
                        <w:rPr>
                          <w:rFonts w:ascii="Tahoma" w:hAnsi="Tahoma" w:cs="Tahoma"/>
                        </w:rPr>
                        <w:t>[Katuosoite]</w:t>
                      </w:r>
                    </w:sdtContent>
                  </w:sdt>
                </w:p>
                <w:sdt>
                  <w:sdtPr>
                    <w:rPr>
                      <w:rFonts w:ascii="Tahoma" w:hAnsi="Tahoma" w:cs="Tahoma"/>
                    </w:rPr>
                    <w:alias w:val="Postinumero ja postitoimipaikka"/>
                    <w:tag w:val=""/>
                    <w:id w:val="-923487453"/>
                    <w:placeholder>
                      <w:docPart w:val="3804E02359904A6BB6F4239972B75937"/>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FA6C81" w:rsidRPr="00A46706" w:rsidRDefault="00AB52A8">
                      <w:pPr>
                        <w:rPr>
                          <w:rFonts w:ascii="Tahoma" w:hAnsi="Tahoma" w:cs="Tahoma"/>
                        </w:rPr>
                      </w:pPr>
                      <w:r w:rsidRPr="00A46706">
                        <w:rPr>
                          <w:rFonts w:ascii="Tahoma" w:hAnsi="Tahoma" w:cs="Tahoma"/>
                        </w:rPr>
                        <w:t>[Postinumero ja postitoimipaikka]</w:t>
                      </w:r>
                    </w:p>
                  </w:sdtContent>
                </w:sdt>
                <w:sdt>
                  <w:sdtPr>
                    <w:rPr>
                      <w:rFonts w:ascii="Tahoma" w:hAnsi="Tahoma" w:cs="Tahoma"/>
                    </w:rPr>
                    <w:alias w:val="Verkko-osoite"/>
                    <w:tag w:val=""/>
                    <w:id w:val="-1602551019"/>
                    <w:placeholder>
                      <w:docPart w:val="C5DC86F56B1F4BF5ACF07C855DAE6262"/>
                    </w:placeholder>
                    <w:showingPlcHdr/>
                    <w:dataBinding w:prefixMappings="xmlns:ns0='http://schemas.microsoft.com/office/2006/coverPageProps' " w:xpath="/ns0:CoverPageProperties[1]/ns0:Abstract[1]" w:storeItemID="{55AF091B-3C7A-41E3-B477-F2FDAA23CFDA}"/>
                    <w:text/>
                  </w:sdtPr>
                  <w:sdtEndPr/>
                  <w:sdtContent>
                    <w:p w:rsidR="00FA6C81" w:rsidRPr="00A46706" w:rsidRDefault="00AB52A8">
                      <w:pPr>
                        <w:rPr>
                          <w:rFonts w:ascii="Tahoma" w:hAnsi="Tahoma" w:cs="Tahoma"/>
                        </w:rPr>
                      </w:pPr>
                      <w:r w:rsidRPr="00A46706">
                        <w:rPr>
                          <w:rFonts w:ascii="Tahoma" w:hAnsi="Tahoma" w:cs="Tahoma"/>
                        </w:rPr>
                        <w:t>[Verkko-osoite]</w:t>
                      </w:r>
                    </w:p>
                  </w:sdtContent>
                </w:sdt>
                <w:p w:rsidR="00FA6C81" w:rsidRPr="00A46706" w:rsidRDefault="00AB52A8">
                  <w:pPr>
                    <w:rPr>
                      <w:rFonts w:ascii="Tahoma" w:hAnsi="Tahoma" w:cs="Tahoma"/>
                    </w:rPr>
                  </w:pPr>
                  <w:r w:rsidRPr="00A46706">
                    <w:rPr>
                      <w:rStyle w:val="Voimakas"/>
                      <w:rFonts w:ascii="Tahoma" w:hAnsi="Tahoma" w:cs="Tahoma"/>
                    </w:rPr>
                    <w:t>Puh.</w:t>
                  </w:r>
                  <w:r w:rsidRPr="00A46706">
                    <w:rPr>
                      <w:rFonts w:ascii="Tahoma" w:hAnsi="Tahoma" w:cs="Tahoma"/>
                    </w:rPr>
                    <w:t xml:space="preserve">  </w:t>
                  </w:r>
                  <w:sdt>
                    <w:sdtPr>
                      <w:rPr>
                        <w:rFonts w:ascii="Tahoma" w:hAnsi="Tahoma" w:cs="Tahoma"/>
                      </w:rPr>
                      <w:alias w:val="Puhelin"/>
                      <w:tag w:val=""/>
                      <w:id w:val="-1738924300"/>
                      <w:placeholder>
                        <w:docPart w:val="88C7123426DE46D38FFD10BE7F50C2ED"/>
                      </w:placeholder>
                      <w:showingPlcHdr/>
                      <w:dataBinding w:prefixMappings="xmlns:ns0='http://schemas.microsoft.com/office/2006/coverPageProps' " w:xpath="/ns0:CoverPageProperties[1]/ns0:CompanyPhone[1]" w:storeItemID="{55AF091B-3C7A-41E3-B477-F2FDAA23CFDA}"/>
                      <w:text/>
                    </w:sdtPr>
                    <w:sdtEndPr/>
                    <w:sdtContent>
                      <w:r w:rsidRPr="00A46706">
                        <w:rPr>
                          <w:rFonts w:ascii="Tahoma" w:hAnsi="Tahoma" w:cs="Tahoma"/>
                        </w:rPr>
                        <w:t>[Puhelin]</w:t>
                      </w:r>
                    </w:sdtContent>
                  </w:sdt>
                </w:p>
                <w:p w:rsidR="00FA6C81" w:rsidRPr="00A46706" w:rsidRDefault="00AB52A8">
                  <w:pPr>
                    <w:rPr>
                      <w:rFonts w:ascii="Tahoma" w:hAnsi="Tahoma" w:cs="Tahoma"/>
                    </w:rPr>
                  </w:pPr>
                  <w:r w:rsidRPr="00A46706">
                    <w:rPr>
                      <w:rStyle w:val="Voimakas"/>
                      <w:rFonts w:ascii="Tahoma" w:hAnsi="Tahoma" w:cs="Tahoma"/>
                    </w:rPr>
                    <w:t>Faksi</w:t>
                  </w:r>
                  <w:r w:rsidRPr="00A46706">
                    <w:rPr>
                      <w:rFonts w:ascii="Tahoma" w:hAnsi="Tahoma" w:cs="Tahoma"/>
                    </w:rPr>
                    <w:t xml:space="preserve">  </w:t>
                  </w:r>
                  <w:sdt>
                    <w:sdtPr>
                      <w:rPr>
                        <w:rFonts w:ascii="Tahoma" w:hAnsi="Tahoma" w:cs="Tahoma"/>
                      </w:rPr>
                      <w:alias w:val="Faksi"/>
                      <w:tag w:val=""/>
                      <w:id w:val="-709411727"/>
                      <w:placeholder>
                        <w:docPart w:val="CAFFAD3B611C4F28A94150C567C5CBCB"/>
                      </w:placeholder>
                      <w:showingPlcHdr/>
                      <w:dataBinding w:prefixMappings="xmlns:ns0='http://schemas.microsoft.com/office/2006/coverPageProps' " w:xpath="/ns0:CoverPageProperties[1]/ns0:CompanyFax[1]" w:storeItemID="{55AF091B-3C7A-41E3-B477-F2FDAA23CFDA}"/>
                      <w:text/>
                    </w:sdtPr>
                    <w:sdtEndPr/>
                    <w:sdtContent>
                      <w:r w:rsidRPr="00A46706">
                        <w:rPr>
                          <w:rFonts w:ascii="Tahoma" w:hAnsi="Tahoma" w:cs="Tahoma"/>
                        </w:rPr>
                        <w:t>[Faksi]</w:t>
                      </w:r>
                    </w:sdtContent>
                  </w:sdt>
                </w:p>
              </w:tc>
            </w:tr>
          </w:tbl>
          <w:p w:rsidR="00FA6C81" w:rsidRPr="00A46706" w:rsidRDefault="00FA6C81">
            <w:pPr>
              <w:rPr>
                <w:rFonts w:ascii="Tahoma" w:hAnsi="Tahoma" w:cs="Tahoma"/>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3"/>
            </w:tblPr>
            <w:tblGrid>
              <w:gridCol w:w="2448"/>
            </w:tblGrid>
            <w:tr w:rsidR="00FA6C81" w:rsidRPr="00A46706">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FA6C81" w:rsidRPr="00A46706">
                    <w:trPr>
                      <w:trHeight w:hRule="exact" w:val="1152"/>
                      <w:jc w:val="center"/>
                    </w:trPr>
                    <w:tc>
                      <w:tcPr>
                        <w:tcW w:w="1440" w:type="dxa"/>
                      </w:tcPr>
                      <w:p w:rsidR="00FA6C81" w:rsidRPr="00A46706" w:rsidRDefault="00730315">
                        <w:pPr>
                          <w:rPr>
                            <w:rFonts w:ascii="Tahoma" w:hAnsi="Tahoma" w:cs="Tahoma"/>
                          </w:rPr>
                        </w:pPr>
                        <w:sdt>
                          <w:sdtPr>
                            <w:rPr>
                              <w:rFonts w:ascii="Tahoma" w:hAnsi="Tahoma" w:cs="Tahoma"/>
                            </w:rPr>
                            <w:alias w:val="Logo"/>
                            <w:tag w:val="Logo"/>
                            <w:id w:val="683943815"/>
                            <w:dataBinding w:prefixMappings="xmlns:ns0='http://schemas.microsoft.com/pics' " w:xpath="/ns0:mappings[1]/ns0:picture[1]" w:storeItemID="{1F1CC5FB-0D59-4A86-AC36-AEAC36E4A7D5}"/>
                            <w:picture/>
                          </w:sdtPr>
                          <w:sdtEndPr/>
                          <w:sdtContent>
                            <w:r w:rsidR="00AB52A8" w:rsidRPr="00A46706">
                              <w:rPr>
                                <w:rFonts w:ascii="Tahoma" w:hAnsi="Tahoma" w:cs="Tahoma"/>
                                <w:noProof/>
                              </w:rPr>
                              <w:drawing>
                                <wp:inline distT="0" distB="0" distL="0" distR="0">
                                  <wp:extent cx="731517" cy="354329"/>
                                  <wp:effectExtent l="0" t="0" r="0" b="8255"/>
                                  <wp:docPr id="14"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31517" cy="354329"/>
                                          </a:xfrm>
                                          <a:prstGeom prst="rect">
                                            <a:avLst/>
                                          </a:prstGeom>
                                          <a:noFill/>
                                          <a:ln>
                                            <a:noFill/>
                                          </a:ln>
                                        </pic:spPr>
                                      </pic:pic>
                                    </a:graphicData>
                                  </a:graphic>
                                </wp:inline>
                              </w:drawing>
                            </w:r>
                          </w:sdtContent>
                        </w:sdt>
                      </w:p>
                    </w:tc>
                    <w:tc>
                      <w:tcPr>
                        <w:tcW w:w="864" w:type="dxa"/>
                      </w:tcPr>
                      <w:p w:rsidR="00FA6C81" w:rsidRPr="00A46706" w:rsidRDefault="00FA6C81">
                        <w:pPr>
                          <w:rPr>
                            <w:rFonts w:ascii="Tahoma" w:hAnsi="Tahoma" w:cs="Tahoma"/>
                          </w:rPr>
                        </w:pPr>
                      </w:p>
                    </w:tc>
                  </w:tr>
                </w:tbl>
                <w:p w:rsidR="00FA6C81" w:rsidRPr="00A46706" w:rsidRDefault="00FA6C81">
                  <w:pPr>
                    <w:rPr>
                      <w:rFonts w:ascii="Tahoma" w:hAnsi="Tahoma" w:cs="Tahoma"/>
                    </w:rPr>
                  </w:pPr>
                </w:p>
              </w:tc>
            </w:tr>
            <w:tr w:rsidR="00FA6C81" w:rsidRPr="00A46706">
              <w:trPr>
                <w:trHeight w:hRule="exact" w:val="648"/>
                <w:jc w:val="center"/>
              </w:trPr>
              <w:sdt>
                <w:sdtPr>
                  <w:rPr>
                    <w:rFonts w:ascii="Tahoma" w:hAnsi="Tahoma" w:cs="Tahoma"/>
                  </w:rPr>
                  <w:alias w:val="Oma nimi"/>
                  <w:tag w:val=""/>
                  <w:id w:val="1344433606"/>
                  <w:placeholder>
                    <w:docPart w:val="BC52A683D151462D8FC57562896D3419"/>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FA6C81" w:rsidRPr="00A46706" w:rsidRDefault="00AB52A8">
                      <w:pPr>
                        <w:pStyle w:val="Nimi"/>
                        <w:rPr>
                          <w:rFonts w:ascii="Tahoma" w:hAnsi="Tahoma" w:cs="Tahoma"/>
                        </w:rPr>
                      </w:pPr>
                      <w:r w:rsidRPr="00A46706">
                        <w:rPr>
                          <w:rFonts w:ascii="Tahoma" w:hAnsi="Tahoma" w:cs="Tahoma"/>
                        </w:rPr>
                        <w:t>[Oma</w:t>
                      </w:r>
                      <w:r w:rsidRPr="00A46706">
                        <w:rPr>
                          <w:rFonts w:ascii="Tahoma" w:hAnsi="Tahoma" w:cs="Tahoma"/>
                        </w:rPr>
                        <w:br/>
                        <w:t>nimi]</w:t>
                      </w:r>
                    </w:p>
                  </w:tc>
                </w:sdtContent>
              </w:sdt>
            </w:tr>
            <w:tr w:rsidR="00FA6C81" w:rsidRPr="00A46706">
              <w:trPr>
                <w:trHeight w:hRule="exact" w:val="504"/>
                <w:jc w:val="center"/>
              </w:trPr>
              <w:tc>
                <w:tcPr>
                  <w:tcW w:w="2837" w:type="dxa"/>
                </w:tcPr>
                <w:p w:rsidR="00FA6C81" w:rsidRPr="00A46706" w:rsidRDefault="00730315">
                  <w:pPr>
                    <w:pStyle w:val="Nimike"/>
                    <w:rPr>
                      <w:rFonts w:ascii="Tahoma" w:hAnsi="Tahoma" w:cs="Tahoma"/>
                    </w:rPr>
                  </w:pPr>
                  <w:sdt>
                    <w:sdtPr>
                      <w:rPr>
                        <w:rFonts w:ascii="Tahoma" w:hAnsi="Tahoma" w:cs="Tahoma"/>
                      </w:rPr>
                      <w:alias w:val="Nimike"/>
                      <w:tag w:val=""/>
                      <w:id w:val="-1610965420"/>
                      <w:placeholder>
                        <w:docPart w:val="0E3E81C7D6ED4055BA709975A8374955"/>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AB52A8" w:rsidRPr="00A46706">
                        <w:rPr>
                          <w:rFonts w:ascii="Tahoma" w:hAnsi="Tahoma" w:cs="Tahoma"/>
                        </w:rPr>
                        <w:t>[Nimike]</w:t>
                      </w:r>
                    </w:sdtContent>
                  </w:sdt>
                </w:p>
                <w:sdt>
                  <w:sdtPr>
                    <w:rPr>
                      <w:rStyle w:val="Korostus"/>
                      <w:rFonts w:ascii="Tahoma" w:hAnsi="Tahoma" w:cs="Tahoma"/>
                    </w:rPr>
                    <w:alias w:val="Sähköposti"/>
                    <w:tag w:val=""/>
                    <w:id w:val="1443892232"/>
                    <w:placeholder>
                      <w:docPart w:val="25AC1C01A95E4E62921EE3F800D383F5"/>
                    </w:placeholder>
                    <w:showingPlcHdr/>
                    <w:dataBinding w:prefixMappings="xmlns:ns0='http://schemas.microsoft.com/office/2006/coverPageProps' " w:xpath="/ns0:CoverPageProperties[1]/ns0:CompanyEmail[1]" w:storeItemID="{55AF091B-3C7A-41E3-B477-F2FDAA23CFDA}"/>
                    <w:text/>
                  </w:sdtPr>
                  <w:sdtEndPr>
                    <w:rPr>
                      <w:rStyle w:val="Korostus"/>
                    </w:rPr>
                  </w:sdtEndPr>
                  <w:sdtContent>
                    <w:p w:rsidR="00FA6C81" w:rsidRPr="00A46706" w:rsidRDefault="00AB52A8">
                      <w:pPr>
                        <w:rPr>
                          <w:rStyle w:val="Korostus"/>
                          <w:rFonts w:ascii="Tahoma" w:hAnsi="Tahoma" w:cs="Tahoma"/>
                        </w:rPr>
                      </w:pPr>
                      <w:r w:rsidRPr="00A46706">
                        <w:rPr>
                          <w:rStyle w:val="Korostus"/>
                          <w:rFonts w:ascii="Tahoma" w:hAnsi="Tahoma" w:cs="Tahoma"/>
                        </w:rPr>
                        <w:t>[Sähköposti]</w:t>
                      </w:r>
                    </w:p>
                  </w:sdtContent>
                </w:sdt>
                <w:p w:rsidR="00FA6C81" w:rsidRPr="00A46706" w:rsidRDefault="00FA6C81">
                  <w:pPr>
                    <w:rPr>
                      <w:rStyle w:val="Korostus"/>
                      <w:rFonts w:ascii="Tahoma" w:hAnsi="Tahoma" w:cs="Tahoma"/>
                    </w:rPr>
                  </w:pPr>
                </w:p>
              </w:tc>
            </w:tr>
            <w:tr w:rsidR="00FA6C81" w:rsidRPr="00A46706">
              <w:trPr>
                <w:trHeight w:hRule="exact" w:val="1368"/>
                <w:jc w:val="center"/>
              </w:trPr>
              <w:tc>
                <w:tcPr>
                  <w:tcW w:w="2837" w:type="dxa"/>
                </w:tcPr>
                <w:p w:rsidR="00FA6C81" w:rsidRPr="00A46706" w:rsidRDefault="00730315">
                  <w:pPr>
                    <w:rPr>
                      <w:rFonts w:ascii="Tahoma" w:hAnsi="Tahoma" w:cs="Tahoma"/>
                    </w:rPr>
                  </w:pPr>
                  <w:sdt>
                    <w:sdtPr>
                      <w:rPr>
                        <w:rFonts w:ascii="Tahoma" w:hAnsi="Tahoma" w:cs="Tahoma"/>
                        <w:iCs/>
                        <w:color w:val="595959" w:themeColor="text1" w:themeTint="A6"/>
                      </w:rPr>
                      <w:alias w:val="Katuosoite"/>
                      <w:tag w:val=""/>
                      <w:id w:val="-320887178"/>
                      <w:placeholder>
                        <w:docPart w:val="436F02E30F14436FA8D5FAE93AA9EA01"/>
                      </w:placeholder>
                      <w:showingPlcHdr/>
                      <w:dataBinding w:prefixMappings="xmlns:ns0='http://schemas.microsoft.com/office/2006/coverPageProps' " w:xpath="/ns0:CoverPageProperties[1]/ns0:CompanyAddress[1]" w:storeItemID="{55AF091B-3C7A-41E3-B477-F2FDAA23CFDA}"/>
                      <w:text w:multiLine="1"/>
                    </w:sdtPr>
                    <w:sdtEndPr/>
                    <w:sdtContent>
                      <w:r w:rsidR="00AB52A8" w:rsidRPr="00A46706">
                        <w:rPr>
                          <w:rFonts w:ascii="Tahoma" w:hAnsi="Tahoma" w:cs="Tahoma"/>
                        </w:rPr>
                        <w:t>[Katuosoite]</w:t>
                      </w:r>
                    </w:sdtContent>
                  </w:sdt>
                </w:p>
                <w:sdt>
                  <w:sdtPr>
                    <w:rPr>
                      <w:rFonts w:ascii="Tahoma" w:hAnsi="Tahoma" w:cs="Tahoma"/>
                    </w:rPr>
                    <w:alias w:val="Postinumero ja postitoimipaikka"/>
                    <w:tag w:val=""/>
                    <w:id w:val="1751857440"/>
                    <w:placeholder>
                      <w:docPart w:val="67962E5289D443BEAABC0A3B36E4ED0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FA6C81" w:rsidRPr="00A46706" w:rsidRDefault="00AB52A8">
                      <w:pPr>
                        <w:rPr>
                          <w:rFonts w:ascii="Tahoma" w:hAnsi="Tahoma" w:cs="Tahoma"/>
                        </w:rPr>
                      </w:pPr>
                      <w:r w:rsidRPr="00A46706">
                        <w:rPr>
                          <w:rFonts w:ascii="Tahoma" w:hAnsi="Tahoma" w:cs="Tahoma"/>
                        </w:rPr>
                        <w:t>[Postinumero ja postitoimipaikka]</w:t>
                      </w:r>
                    </w:p>
                  </w:sdtContent>
                </w:sdt>
                <w:sdt>
                  <w:sdtPr>
                    <w:rPr>
                      <w:rFonts w:ascii="Tahoma" w:hAnsi="Tahoma" w:cs="Tahoma"/>
                    </w:rPr>
                    <w:alias w:val="Verkko-osoite"/>
                    <w:tag w:val=""/>
                    <w:id w:val="-794744330"/>
                    <w:placeholder>
                      <w:docPart w:val="D8B9B129251E4BD284097BA47A1DD77F"/>
                    </w:placeholder>
                    <w:showingPlcHdr/>
                    <w:dataBinding w:prefixMappings="xmlns:ns0='http://schemas.microsoft.com/office/2006/coverPageProps' " w:xpath="/ns0:CoverPageProperties[1]/ns0:Abstract[1]" w:storeItemID="{55AF091B-3C7A-41E3-B477-F2FDAA23CFDA}"/>
                    <w:text/>
                  </w:sdtPr>
                  <w:sdtEndPr/>
                  <w:sdtContent>
                    <w:p w:rsidR="00FA6C81" w:rsidRPr="00A46706" w:rsidRDefault="00AB52A8">
                      <w:pPr>
                        <w:rPr>
                          <w:rFonts w:ascii="Tahoma" w:hAnsi="Tahoma" w:cs="Tahoma"/>
                        </w:rPr>
                      </w:pPr>
                      <w:r w:rsidRPr="00A46706">
                        <w:rPr>
                          <w:rFonts w:ascii="Tahoma" w:hAnsi="Tahoma" w:cs="Tahoma"/>
                        </w:rPr>
                        <w:t>[Verkko-osoite]</w:t>
                      </w:r>
                    </w:p>
                  </w:sdtContent>
                </w:sdt>
                <w:p w:rsidR="00FA6C81" w:rsidRPr="00A46706" w:rsidRDefault="00AB52A8">
                  <w:pPr>
                    <w:rPr>
                      <w:rFonts w:ascii="Tahoma" w:hAnsi="Tahoma" w:cs="Tahoma"/>
                    </w:rPr>
                  </w:pPr>
                  <w:r w:rsidRPr="00A46706">
                    <w:rPr>
                      <w:rStyle w:val="Voimakas"/>
                      <w:rFonts w:ascii="Tahoma" w:hAnsi="Tahoma" w:cs="Tahoma"/>
                    </w:rPr>
                    <w:t>Puh.</w:t>
                  </w:r>
                  <w:r w:rsidRPr="00A46706">
                    <w:rPr>
                      <w:rFonts w:ascii="Tahoma" w:hAnsi="Tahoma" w:cs="Tahoma"/>
                    </w:rPr>
                    <w:t xml:space="preserve">  </w:t>
                  </w:r>
                  <w:sdt>
                    <w:sdtPr>
                      <w:rPr>
                        <w:rFonts w:ascii="Tahoma" w:hAnsi="Tahoma" w:cs="Tahoma"/>
                      </w:rPr>
                      <w:alias w:val="Puhelin"/>
                      <w:tag w:val=""/>
                      <w:id w:val="594215312"/>
                      <w:placeholder>
                        <w:docPart w:val="D2FFC70A6F7E4F1CA91FEFD1BF9D60B2"/>
                      </w:placeholder>
                      <w:showingPlcHdr/>
                      <w:dataBinding w:prefixMappings="xmlns:ns0='http://schemas.microsoft.com/office/2006/coverPageProps' " w:xpath="/ns0:CoverPageProperties[1]/ns0:CompanyPhone[1]" w:storeItemID="{55AF091B-3C7A-41E3-B477-F2FDAA23CFDA}"/>
                      <w:text/>
                    </w:sdtPr>
                    <w:sdtEndPr/>
                    <w:sdtContent>
                      <w:r w:rsidRPr="00A46706">
                        <w:rPr>
                          <w:rFonts w:ascii="Tahoma" w:hAnsi="Tahoma" w:cs="Tahoma"/>
                        </w:rPr>
                        <w:t>[Puhelin]</w:t>
                      </w:r>
                    </w:sdtContent>
                  </w:sdt>
                </w:p>
                <w:p w:rsidR="00FA6C81" w:rsidRPr="00A46706" w:rsidRDefault="00AB52A8">
                  <w:pPr>
                    <w:rPr>
                      <w:rFonts w:ascii="Tahoma" w:hAnsi="Tahoma" w:cs="Tahoma"/>
                    </w:rPr>
                  </w:pPr>
                  <w:r w:rsidRPr="00A46706">
                    <w:rPr>
                      <w:rStyle w:val="Voimakas"/>
                      <w:rFonts w:ascii="Tahoma" w:hAnsi="Tahoma" w:cs="Tahoma"/>
                    </w:rPr>
                    <w:t>Faksi</w:t>
                  </w:r>
                  <w:r w:rsidRPr="00A46706">
                    <w:rPr>
                      <w:rFonts w:ascii="Tahoma" w:hAnsi="Tahoma" w:cs="Tahoma"/>
                    </w:rPr>
                    <w:t xml:space="preserve">  </w:t>
                  </w:r>
                  <w:sdt>
                    <w:sdtPr>
                      <w:rPr>
                        <w:rFonts w:ascii="Tahoma" w:hAnsi="Tahoma" w:cs="Tahoma"/>
                      </w:rPr>
                      <w:alias w:val="Faksi"/>
                      <w:tag w:val=""/>
                      <w:id w:val="1231341440"/>
                      <w:placeholder>
                        <w:docPart w:val="686FFB146DA04896AABAC1E19373AD63"/>
                      </w:placeholder>
                      <w:showingPlcHdr/>
                      <w:dataBinding w:prefixMappings="xmlns:ns0='http://schemas.microsoft.com/office/2006/coverPageProps' " w:xpath="/ns0:CoverPageProperties[1]/ns0:CompanyFax[1]" w:storeItemID="{55AF091B-3C7A-41E3-B477-F2FDAA23CFDA}"/>
                      <w:text/>
                    </w:sdtPr>
                    <w:sdtEndPr/>
                    <w:sdtContent>
                      <w:r w:rsidRPr="00A46706">
                        <w:rPr>
                          <w:rFonts w:ascii="Tahoma" w:hAnsi="Tahoma" w:cs="Tahoma"/>
                        </w:rPr>
                        <w:t>[Faksi]</w:t>
                      </w:r>
                    </w:sdtContent>
                  </w:sdt>
                </w:p>
              </w:tc>
            </w:tr>
          </w:tbl>
          <w:p w:rsidR="00FA6C81" w:rsidRPr="00A46706" w:rsidRDefault="00FA6C81">
            <w:pPr>
              <w:rPr>
                <w:rFonts w:ascii="Tahoma" w:hAnsi="Tahoma" w:cs="Tahoma"/>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4"/>
            </w:tblPr>
            <w:tblGrid>
              <w:gridCol w:w="2448"/>
            </w:tblGrid>
            <w:tr w:rsidR="00FA6C81" w:rsidRPr="00A46706">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FA6C81" w:rsidRPr="00A46706">
                    <w:trPr>
                      <w:trHeight w:hRule="exact" w:val="1152"/>
                      <w:jc w:val="center"/>
                    </w:trPr>
                    <w:tc>
                      <w:tcPr>
                        <w:tcW w:w="1440" w:type="dxa"/>
                      </w:tcPr>
                      <w:p w:rsidR="00FA6C81" w:rsidRPr="00A46706" w:rsidRDefault="00730315">
                        <w:pPr>
                          <w:rPr>
                            <w:rFonts w:ascii="Tahoma" w:hAnsi="Tahoma" w:cs="Tahoma"/>
                          </w:rPr>
                        </w:pPr>
                        <w:sdt>
                          <w:sdtPr>
                            <w:rPr>
                              <w:rFonts w:ascii="Tahoma" w:hAnsi="Tahoma" w:cs="Tahoma"/>
                            </w:rPr>
                            <w:alias w:val="Logo"/>
                            <w:tag w:val="Logo"/>
                            <w:id w:val="-1284192898"/>
                            <w:dataBinding w:prefixMappings="xmlns:ns0='http://schemas.microsoft.com/pics' " w:xpath="/ns0:mappings[1]/ns0:picture[1]" w:storeItemID="{1F1CC5FB-0D59-4A86-AC36-AEAC36E4A7D5}"/>
                            <w:picture/>
                          </w:sdtPr>
                          <w:sdtEndPr/>
                          <w:sdtContent>
                            <w:r w:rsidR="00AB52A8" w:rsidRPr="00A46706">
                              <w:rPr>
                                <w:rFonts w:ascii="Tahoma" w:hAnsi="Tahoma" w:cs="Tahoma"/>
                                <w:noProof/>
                              </w:rPr>
                              <w:drawing>
                                <wp:inline distT="0" distB="0" distL="0" distR="0">
                                  <wp:extent cx="731517" cy="354329"/>
                                  <wp:effectExtent l="0" t="0" r="0" b="8255"/>
                                  <wp:docPr id="15"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31517" cy="354329"/>
                                          </a:xfrm>
                                          <a:prstGeom prst="rect">
                                            <a:avLst/>
                                          </a:prstGeom>
                                          <a:noFill/>
                                          <a:ln>
                                            <a:noFill/>
                                          </a:ln>
                                        </pic:spPr>
                                      </pic:pic>
                                    </a:graphicData>
                                  </a:graphic>
                                </wp:inline>
                              </w:drawing>
                            </w:r>
                          </w:sdtContent>
                        </w:sdt>
                      </w:p>
                    </w:tc>
                    <w:tc>
                      <w:tcPr>
                        <w:tcW w:w="864" w:type="dxa"/>
                      </w:tcPr>
                      <w:p w:rsidR="00FA6C81" w:rsidRPr="00A46706" w:rsidRDefault="00FA6C81">
                        <w:pPr>
                          <w:rPr>
                            <w:rFonts w:ascii="Tahoma" w:hAnsi="Tahoma" w:cs="Tahoma"/>
                          </w:rPr>
                        </w:pPr>
                      </w:p>
                    </w:tc>
                  </w:tr>
                </w:tbl>
                <w:p w:rsidR="00FA6C81" w:rsidRPr="00A46706" w:rsidRDefault="00FA6C81">
                  <w:pPr>
                    <w:rPr>
                      <w:rFonts w:ascii="Tahoma" w:hAnsi="Tahoma" w:cs="Tahoma"/>
                    </w:rPr>
                  </w:pPr>
                </w:p>
              </w:tc>
            </w:tr>
            <w:tr w:rsidR="00FA6C81" w:rsidRPr="00A46706">
              <w:trPr>
                <w:trHeight w:hRule="exact" w:val="648"/>
                <w:jc w:val="center"/>
              </w:trPr>
              <w:sdt>
                <w:sdtPr>
                  <w:rPr>
                    <w:rFonts w:ascii="Tahoma" w:hAnsi="Tahoma" w:cs="Tahoma"/>
                  </w:rPr>
                  <w:alias w:val="Oma nimi"/>
                  <w:tag w:val=""/>
                  <w:id w:val="479279175"/>
                  <w:placeholder>
                    <w:docPart w:val="7217F842D1014101BD72AF61A290E7F6"/>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FA6C81" w:rsidRPr="00A46706" w:rsidRDefault="00AB52A8">
                      <w:pPr>
                        <w:pStyle w:val="Nimi"/>
                        <w:rPr>
                          <w:rFonts w:ascii="Tahoma" w:hAnsi="Tahoma" w:cs="Tahoma"/>
                        </w:rPr>
                      </w:pPr>
                      <w:r w:rsidRPr="00A46706">
                        <w:rPr>
                          <w:rFonts w:ascii="Tahoma" w:hAnsi="Tahoma" w:cs="Tahoma"/>
                        </w:rPr>
                        <w:t>[Oma</w:t>
                      </w:r>
                      <w:r w:rsidRPr="00A46706">
                        <w:rPr>
                          <w:rFonts w:ascii="Tahoma" w:hAnsi="Tahoma" w:cs="Tahoma"/>
                        </w:rPr>
                        <w:br/>
                        <w:t>nimi]</w:t>
                      </w:r>
                    </w:p>
                  </w:tc>
                </w:sdtContent>
              </w:sdt>
            </w:tr>
            <w:tr w:rsidR="00FA6C81" w:rsidRPr="00A46706">
              <w:trPr>
                <w:trHeight w:hRule="exact" w:val="504"/>
                <w:jc w:val="center"/>
              </w:trPr>
              <w:tc>
                <w:tcPr>
                  <w:tcW w:w="2837" w:type="dxa"/>
                </w:tcPr>
                <w:p w:rsidR="00FA6C81" w:rsidRPr="00A46706" w:rsidRDefault="00730315">
                  <w:pPr>
                    <w:pStyle w:val="Nimike"/>
                    <w:rPr>
                      <w:rFonts w:ascii="Tahoma" w:hAnsi="Tahoma" w:cs="Tahoma"/>
                    </w:rPr>
                  </w:pPr>
                  <w:sdt>
                    <w:sdtPr>
                      <w:rPr>
                        <w:rFonts w:ascii="Tahoma" w:hAnsi="Tahoma" w:cs="Tahoma"/>
                      </w:rPr>
                      <w:alias w:val="Nimike"/>
                      <w:tag w:val=""/>
                      <w:id w:val="1094974273"/>
                      <w:placeholder>
                        <w:docPart w:val="BC7498D64BF345288B85A673DAEE219F"/>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AB52A8" w:rsidRPr="00A46706">
                        <w:rPr>
                          <w:rFonts w:ascii="Tahoma" w:hAnsi="Tahoma" w:cs="Tahoma"/>
                        </w:rPr>
                        <w:t>[Nimike]</w:t>
                      </w:r>
                    </w:sdtContent>
                  </w:sdt>
                </w:p>
                <w:sdt>
                  <w:sdtPr>
                    <w:rPr>
                      <w:rStyle w:val="Korostus"/>
                      <w:rFonts w:ascii="Tahoma" w:hAnsi="Tahoma" w:cs="Tahoma"/>
                    </w:rPr>
                    <w:alias w:val="Sähköposti"/>
                    <w:tag w:val=""/>
                    <w:id w:val="1431159739"/>
                    <w:placeholder>
                      <w:docPart w:val="D5ECE78E4D914C2AAEBDF605BBD53B5D"/>
                    </w:placeholder>
                    <w:showingPlcHdr/>
                    <w:dataBinding w:prefixMappings="xmlns:ns0='http://schemas.microsoft.com/office/2006/coverPageProps' " w:xpath="/ns0:CoverPageProperties[1]/ns0:CompanyEmail[1]" w:storeItemID="{55AF091B-3C7A-41E3-B477-F2FDAA23CFDA}"/>
                    <w:text/>
                  </w:sdtPr>
                  <w:sdtEndPr>
                    <w:rPr>
                      <w:rStyle w:val="Korostus"/>
                    </w:rPr>
                  </w:sdtEndPr>
                  <w:sdtContent>
                    <w:p w:rsidR="00FA6C81" w:rsidRPr="00A46706" w:rsidRDefault="00AB52A8">
                      <w:pPr>
                        <w:rPr>
                          <w:rStyle w:val="Korostus"/>
                          <w:rFonts w:ascii="Tahoma" w:hAnsi="Tahoma" w:cs="Tahoma"/>
                        </w:rPr>
                      </w:pPr>
                      <w:r w:rsidRPr="00A46706">
                        <w:rPr>
                          <w:rStyle w:val="Korostus"/>
                          <w:rFonts w:ascii="Tahoma" w:hAnsi="Tahoma" w:cs="Tahoma"/>
                        </w:rPr>
                        <w:t>[Sähköposti]</w:t>
                      </w:r>
                    </w:p>
                  </w:sdtContent>
                </w:sdt>
                <w:p w:rsidR="00FA6C81" w:rsidRPr="00A46706" w:rsidRDefault="00FA6C81">
                  <w:pPr>
                    <w:rPr>
                      <w:rStyle w:val="Korostus"/>
                      <w:rFonts w:ascii="Tahoma" w:hAnsi="Tahoma" w:cs="Tahoma"/>
                    </w:rPr>
                  </w:pPr>
                </w:p>
              </w:tc>
            </w:tr>
            <w:tr w:rsidR="00FA6C81" w:rsidRPr="00A46706">
              <w:trPr>
                <w:trHeight w:hRule="exact" w:val="1368"/>
                <w:jc w:val="center"/>
              </w:trPr>
              <w:tc>
                <w:tcPr>
                  <w:tcW w:w="2837" w:type="dxa"/>
                </w:tcPr>
                <w:p w:rsidR="00FA6C81" w:rsidRPr="00A46706" w:rsidRDefault="00730315">
                  <w:pPr>
                    <w:rPr>
                      <w:rFonts w:ascii="Tahoma" w:hAnsi="Tahoma" w:cs="Tahoma"/>
                    </w:rPr>
                  </w:pPr>
                  <w:sdt>
                    <w:sdtPr>
                      <w:rPr>
                        <w:rFonts w:ascii="Tahoma" w:hAnsi="Tahoma" w:cs="Tahoma"/>
                        <w:iCs/>
                        <w:color w:val="595959" w:themeColor="text1" w:themeTint="A6"/>
                      </w:rPr>
                      <w:alias w:val="Katuosoite"/>
                      <w:tag w:val=""/>
                      <w:id w:val="980803783"/>
                      <w:placeholder>
                        <w:docPart w:val="C973C560DAC240D9890528CBBB4F2316"/>
                      </w:placeholder>
                      <w:showingPlcHdr/>
                      <w:dataBinding w:prefixMappings="xmlns:ns0='http://schemas.microsoft.com/office/2006/coverPageProps' " w:xpath="/ns0:CoverPageProperties[1]/ns0:CompanyAddress[1]" w:storeItemID="{55AF091B-3C7A-41E3-B477-F2FDAA23CFDA}"/>
                      <w:text w:multiLine="1"/>
                    </w:sdtPr>
                    <w:sdtEndPr/>
                    <w:sdtContent>
                      <w:r w:rsidR="00AB52A8" w:rsidRPr="00A46706">
                        <w:rPr>
                          <w:rFonts w:ascii="Tahoma" w:hAnsi="Tahoma" w:cs="Tahoma"/>
                        </w:rPr>
                        <w:t>[Katuosoite]</w:t>
                      </w:r>
                    </w:sdtContent>
                  </w:sdt>
                </w:p>
                <w:sdt>
                  <w:sdtPr>
                    <w:rPr>
                      <w:rFonts w:ascii="Tahoma" w:hAnsi="Tahoma" w:cs="Tahoma"/>
                    </w:rPr>
                    <w:alias w:val="Postinumero ja postitoimipaikka"/>
                    <w:tag w:val=""/>
                    <w:id w:val="-1897809785"/>
                    <w:placeholder>
                      <w:docPart w:val="F63CC998313F4277ABBBF97ED810972B"/>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FA6C81" w:rsidRPr="00A46706" w:rsidRDefault="00AB52A8">
                      <w:pPr>
                        <w:rPr>
                          <w:rFonts w:ascii="Tahoma" w:hAnsi="Tahoma" w:cs="Tahoma"/>
                        </w:rPr>
                      </w:pPr>
                      <w:r w:rsidRPr="00A46706">
                        <w:rPr>
                          <w:rFonts w:ascii="Tahoma" w:hAnsi="Tahoma" w:cs="Tahoma"/>
                        </w:rPr>
                        <w:t>[Postinumero ja postitoimipaikka]</w:t>
                      </w:r>
                    </w:p>
                  </w:sdtContent>
                </w:sdt>
                <w:sdt>
                  <w:sdtPr>
                    <w:rPr>
                      <w:rFonts w:ascii="Tahoma" w:hAnsi="Tahoma" w:cs="Tahoma"/>
                    </w:rPr>
                    <w:alias w:val="Verkko-osoite"/>
                    <w:tag w:val=""/>
                    <w:id w:val="1934632064"/>
                    <w:placeholder>
                      <w:docPart w:val="26C5C4300B854980B9C831FDB767AC9C"/>
                    </w:placeholder>
                    <w:showingPlcHdr/>
                    <w:dataBinding w:prefixMappings="xmlns:ns0='http://schemas.microsoft.com/office/2006/coverPageProps' " w:xpath="/ns0:CoverPageProperties[1]/ns0:Abstract[1]" w:storeItemID="{55AF091B-3C7A-41E3-B477-F2FDAA23CFDA}"/>
                    <w:text/>
                  </w:sdtPr>
                  <w:sdtEndPr/>
                  <w:sdtContent>
                    <w:p w:rsidR="00FA6C81" w:rsidRPr="00A46706" w:rsidRDefault="00AB52A8">
                      <w:pPr>
                        <w:rPr>
                          <w:rFonts w:ascii="Tahoma" w:hAnsi="Tahoma" w:cs="Tahoma"/>
                        </w:rPr>
                      </w:pPr>
                      <w:r w:rsidRPr="00A46706">
                        <w:rPr>
                          <w:rFonts w:ascii="Tahoma" w:hAnsi="Tahoma" w:cs="Tahoma"/>
                        </w:rPr>
                        <w:t>[Verkko-osoite]</w:t>
                      </w:r>
                    </w:p>
                  </w:sdtContent>
                </w:sdt>
                <w:p w:rsidR="00FA6C81" w:rsidRPr="00A46706" w:rsidRDefault="00AB52A8">
                  <w:pPr>
                    <w:rPr>
                      <w:rFonts w:ascii="Tahoma" w:hAnsi="Tahoma" w:cs="Tahoma"/>
                    </w:rPr>
                  </w:pPr>
                  <w:r w:rsidRPr="00A46706">
                    <w:rPr>
                      <w:rStyle w:val="Voimakas"/>
                      <w:rFonts w:ascii="Tahoma" w:hAnsi="Tahoma" w:cs="Tahoma"/>
                    </w:rPr>
                    <w:t>Puh.</w:t>
                  </w:r>
                  <w:r w:rsidRPr="00A46706">
                    <w:rPr>
                      <w:rFonts w:ascii="Tahoma" w:hAnsi="Tahoma" w:cs="Tahoma"/>
                    </w:rPr>
                    <w:t xml:space="preserve">  </w:t>
                  </w:r>
                  <w:sdt>
                    <w:sdtPr>
                      <w:rPr>
                        <w:rFonts w:ascii="Tahoma" w:hAnsi="Tahoma" w:cs="Tahoma"/>
                      </w:rPr>
                      <w:alias w:val="Puhelin"/>
                      <w:tag w:val=""/>
                      <w:id w:val="-1980993484"/>
                      <w:placeholder>
                        <w:docPart w:val="0EA632F5DC6F40E6B448BB9209895691"/>
                      </w:placeholder>
                      <w:showingPlcHdr/>
                      <w:dataBinding w:prefixMappings="xmlns:ns0='http://schemas.microsoft.com/office/2006/coverPageProps' " w:xpath="/ns0:CoverPageProperties[1]/ns0:CompanyPhone[1]" w:storeItemID="{55AF091B-3C7A-41E3-B477-F2FDAA23CFDA}"/>
                      <w:text/>
                    </w:sdtPr>
                    <w:sdtEndPr/>
                    <w:sdtContent>
                      <w:r w:rsidRPr="00A46706">
                        <w:rPr>
                          <w:rFonts w:ascii="Tahoma" w:hAnsi="Tahoma" w:cs="Tahoma"/>
                        </w:rPr>
                        <w:t>[Puhelin]</w:t>
                      </w:r>
                    </w:sdtContent>
                  </w:sdt>
                </w:p>
                <w:p w:rsidR="00FA6C81" w:rsidRPr="00A46706" w:rsidRDefault="00AB52A8">
                  <w:pPr>
                    <w:rPr>
                      <w:rFonts w:ascii="Tahoma" w:hAnsi="Tahoma" w:cs="Tahoma"/>
                    </w:rPr>
                  </w:pPr>
                  <w:r w:rsidRPr="00A46706">
                    <w:rPr>
                      <w:rStyle w:val="Voimakas"/>
                      <w:rFonts w:ascii="Tahoma" w:hAnsi="Tahoma" w:cs="Tahoma"/>
                    </w:rPr>
                    <w:t>Faksi</w:t>
                  </w:r>
                  <w:r w:rsidRPr="00A46706">
                    <w:rPr>
                      <w:rFonts w:ascii="Tahoma" w:hAnsi="Tahoma" w:cs="Tahoma"/>
                    </w:rPr>
                    <w:t xml:space="preserve">  </w:t>
                  </w:r>
                  <w:sdt>
                    <w:sdtPr>
                      <w:rPr>
                        <w:rFonts w:ascii="Tahoma" w:hAnsi="Tahoma" w:cs="Tahoma"/>
                      </w:rPr>
                      <w:alias w:val="Faksi"/>
                      <w:tag w:val=""/>
                      <w:id w:val="-771324331"/>
                      <w:placeholder>
                        <w:docPart w:val="F7D58C5696C844E4A78C3E787A888B4A"/>
                      </w:placeholder>
                      <w:showingPlcHdr/>
                      <w:dataBinding w:prefixMappings="xmlns:ns0='http://schemas.microsoft.com/office/2006/coverPageProps' " w:xpath="/ns0:CoverPageProperties[1]/ns0:CompanyFax[1]" w:storeItemID="{55AF091B-3C7A-41E3-B477-F2FDAA23CFDA}"/>
                      <w:text/>
                    </w:sdtPr>
                    <w:sdtEndPr/>
                    <w:sdtContent>
                      <w:r w:rsidRPr="00A46706">
                        <w:rPr>
                          <w:rFonts w:ascii="Tahoma" w:hAnsi="Tahoma" w:cs="Tahoma"/>
                        </w:rPr>
                        <w:t>[Faksi]</w:t>
                      </w:r>
                    </w:sdtContent>
                  </w:sdt>
                </w:p>
              </w:tc>
            </w:tr>
          </w:tbl>
          <w:p w:rsidR="00FA6C81" w:rsidRPr="00A46706" w:rsidRDefault="00FA6C81">
            <w:pPr>
              <w:rPr>
                <w:rFonts w:ascii="Tahoma" w:hAnsi="Tahoma" w:cs="Tahoma"/>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5"/>
            </w:tblPr>
            <w:tblGrid>
              <w:gridCol w:w="2448"/>
            </w:tblGrid>
            <w:tr w:rsidR="00FA6C81" w:rsidRPr="00A46706">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FA6C81" w:rsidRPr="00A46706">
                    <w:trPr>
                      <w:trHeight w:hRule="exact" w:val="1152"/>
                      <w:jc w:val="center"/>
                    </w:trPr>
                    <w:tc>
                      <w:tcPr>
                        <w:tcW w:w="1440" w:type="dxa"/>
                      </w:tcPr>
                      <w:p w:rsidR="00FA6C81" w:rsidRPr="00A46706" w:rsidRDefault="00730315">
                        <w:pPr>
                          <w:rPr>
                            <w:rFonts w:ascii="Tahoma" w:hAnsi="Tahoma" w:cs="Tahoma"/>
                          </w:rPr>
                        </w:pPr>
                        <w:sdt>
                          <w:sdtPr>
                            <w:rPr>
                              <w:rFonts w:ascii="Tahoma" w:hAnsi="Tahoma" w:cs="Tahoma"/>
                            </w:rPr>
                            <w:alias w:val="Logo"/>
                            <w:tag w:val="Logo"/>
                            <w:id w:val="-502362651"/>
                            <w:dataBinding w:prefixMappings="xmlns:ns0='http://schemas.microsoft.com/pics' " w:xpath="/ns0:mappings[1]/ns0:picture[1]" w:storeItemID="{1F1CC5FB-0D59-4A86-AC36-AEAC36E4A7D5}"/>
                            <w:picture/>
                          </w:sdtPr>
                          <w:sdtEndPr/>
                          <w:sdtContent>
                            <w:r w:rsidR="00AB52A8" w:rsidRPr="00A46706">
                              <w:rPr>
                                <w:rFonts w:ascii="Tahoma" w:hAnsi="Tahoma" w:cs="Tahoma"/>
                                <w:noProof/>
                              </w:rPr>
                              <w:drawing>
                                <wp:inline distT="0" distB="0" distL="0" distR="0">
                                  <wp:extent cx="731517" cy="354329"/>
                                  <wp:effectExtent l="0" t="0" r="0" b="8255"/>
                                  <wp:docPr id="16"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31517" cy="354329"/>
                                          </a:xfrm>
                                          <a:prstGeom prst="rect">
                                            <a:avLst/>
                                          </a:prstGeom>
                                          <a:noFill/>
                                          <a:ln>
                                            <a:noFill/>
                                          </a:ln>
                                        </pic:spPr>
                                      </pic:pic>
                                    </a:graphicData>
                                  </a:graphic>
                                </wp:inline>
                              </w:drawing>
                            </w:r>
                          </w:sdtContent>
                        </w:sdt>
                      </w:p>
                    </w:tc>
                    <w:tc>
                      <w:tcPr>
                        <w:tcW w:w="864" w:type="dxa"/>
                      </w:tcPr>
                      <w:p w:rsidR="00FA6C81" w:rsidRPr="00A46706" w:rsidRDefault="00FA6C81">
                        <w:pPr>
                          <w:rPr>
                            <w:rFonts w:ascii="Tahoma" w:hAnsi="Tahoma" w:cs="Tahoma"/>
                          </w:rPr>
                        </w:pPr>
                      </w:p>
                    </w:tc>
                  </w:tr>
                </w:tbl>
                <w:p w:rsidR="00FA6C81" w:rsidRPr="00A46706" w:rsidRDefault="00FA6C81">
                  <w:pPr>
                    <w:rPr>
                      <w:rFonts w:ascii="Tahoma" w:hAnsi="Tahoma" w:cs="Tahoma"/>
                    </w:rPr>
                  </w:pPr>
                </w:p>
              </w:tc>
            </w:tr>
            <w:tr w:rsidR="00FA6C81" w:rsidRPr="00A46706">
              <w:trPr>
                <w:trHeight w:hRule="exact" w:val="648"/>
                <w:jc w:val="center"/>
              </w:trPr>
              <w:sdt>
                <w:sdtPr>
                  <w:rPr>
                    <w:rFonts w:ascii="Tahoma" w:hAnsi="Tahoma" w:cs="Tahoma"/>
                  </w:rPr>
                  <w:alias w:val="Oma nimi"/>
                  <w:tag w:val=""/>
                  <w:id w:val="-464129947"/>
                  <w:placeholder>
                    <w:docPart w:val="72660BAAA06B42BBBFBDA5E75E790CAF"/>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FA6C81" w:rsidRPr="00A46706" w:rsidRDefault="00AB52A8">
                      <w:pPr>
                        <w:pStyle w:val="Nimi"/>
                        <w:rPr>
                          <w:rFonts w:ascii="Tahoma" w:hAnsi="Tahoma" w:cs="Tahoma"/>
                        </w:rPr>
                      </w:pPr>
                      <w:r w:rsidRPr="00A46706">
                        <w:rPr>
                          <w:rFonts w:ascii="Tahoma" w:hAnsi="Tahoma" w:cs="Tahoma"/>
                        </w:rPr>
                        <w:t>[Oma</w:t>
                      </w:r>
                      <w:r w:rsidRPr="00A46706">
                        <w:rPr>
                          <w:rFonts w:ascii="Tahoma" w:hAnsi="Tahoma" w:cs="Tahoma"/>
                        </w:rPr>
                        <w:br/>
                        <w:t>nimi]</w:t>
                      </w:r>
                    </w:p>
                  </w:tc>
                </w:sdtContent>
              </w:sdt>
            </w:tr>
            <w:tr w:rsidR="00FA6C81" w:rsidRPr="00A46706">
              <w:trPr>
                <w:trHeight w:hRule="exact" w:val="504"/>
                <w:jc w:val="center"/>
              </w:trPr>
              <w:tc>
                <w:tcPr>
                  <w:tcW w:w="2837" w:type="dxa"/>
                </w:tcPr>
                <w:p w:rsidR="00FA6C81" w:rsidRPr="00A46706" w:rsidRDefault="00730315">
                  <w:pPr>
                    <w:pStyle w:val="Nimike"/>
                    <w:rPr>
                      <w:rFonts w:ascii="Tahoma" w:hAnsi="Tahoma" w:cs="Tahoma"/>
                    </w:rPr>
                  </w:pPr>
                  <w:sdt>
                    <w:sdtPr>
                      <w:rPr>
                        <w:rFonts w:ascii="Tahoma" w:hAnsi="Tahoma" w:cs="Tahoma"/>
                      </w:rPr>
                      <w:alias w:val="Nimike"/>
                      <w:tag w:val=""/>
                      <w:id w:val="-1116054696"/>
                      <w:placeholder>
                        <w:docPart w:val="03A51296379140C78A2956387659E2D3"/>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AB52A8" w:rsidRPr="00A46706">
                        <w:rPr>
                          <w:rFonts w:ascii="Tahoma" w:hAnsi="Tahoma" w:cs="Tahoma"/>
                        </w:rPr>
                        <w:t>[Nimike]</w:t>
                      </w:r>
                    </w:sdtContent>
                  </w:sdt>
                </w:p>
                <w:sdt>
                  <w:sdtPr>
                    <w:rPr>
                      <w:rStyle w:val="Korostus"/>
                      <w:rFonts w:ascii="Tahoma" w:hAnsi="Tahoma" w:cs="Tahoma"/>
                    </w:rPr>
                    <w:alias w:val="Sähköposti"/>
                    <w:tag w:val=""/>
                    <w:id w:val="-1757197394"/>
                    <w:placeholder>
                      <w:docPart w:val="3E2A79FD5AAD4ED2B7BF5EF661F7D89F"/>
                    </w:placeholder>
                    <w:showingPlcHdr/>
                    <w:dataBinding w:prefixMappings="xmlns:ns0='http://schemas.microsoft.com/office/2006/coverPageProps' " w:xpath="/ns0:CoverPageProperties[1]/ns0:CompanyEmail[1]" w:storeItemID="{55AF091B-3C7A-41E3-B477-F2FDAA23CFDA}"/>
                    <w:text/>
                  </w:sdtPr>
                  <w:sdtEndPr>
                    <w:rPr>
                      <w:rStyle w:val="Korostus"/>
                    </w:rPr>
                  </w:sdtEndPr>
                  <w:sdtContent>
                    <w:p w:rsidR="00FA6C81" w:rsidRPr="00A46706" w:rsidRDefault="00AB52A8">
                      <w:pPr>
                        <w:rPr>
                          <w:rStyle w:val="Korostus"/>
                          <w:rFonts w:ascii="Tahoma" w:hAnsi="Tahoma" w:cs="Tahoma"/>
                        </w:rPr>
                      </w:pPr>
                      <w:r w:rsidRPr="00A46706">
                        <w:rPr>
                          <w:rStyle w:val="Korostus"/>
                          <w:rFonts w:ascii="Tahoma" w:hAnsi="Tahoma" w:cs="Tahoma"/>
                        </w:rPr>
                        <w:t>[Sähköposti]</w:t>
                      </w:r>
                    </w:p>
                  </w:sdtContent>
                </w:sdt>
                <w:p w:rsidR="00FA6C81" w:rsidRPr="00A46706" w:rsidRDefault="00FA6C81">
                  <w:pPr>
                    <w:rPr>
                      <w:rStyle w:val="Korostus"/>
                      <w:rFonts w:ascii="Tahoma" w:hAnsi="Tahoma" w:cs="Tahoma"/>
                    </w:rPr>
                  </w:pPr>
                </w:p>
              </w:tc>
            </w:tr>
            <w:tr w:rsidR="00FA6C81" w:rsidRPr="00A46706">
              <w:trPr>
                <w:trHeight w:hRule="exact" w:val="1368"/>
                <w:jc w:val="center"/>
              </w:trPr>
              <w:tc>
                <w:tcPr>
                  <w:tcW w:w="2837" w:type="dxa"/>
                </w:tcPr>
                <w:p w:rsidR="00FA6C81" w:rsidRPr="00A46706" w:rsidRDefault="00730315">
                  <w:pPr>
                    <w:rPr>
                      <w:rFonts w:ascii="Tahoma" w:hAnsi="Tahoma" w:cs="Tahoma"/>
                    </w:rPr>
                  </w:pPr>
                  <w:sdt>
                    <w:sdtPr>
                      <w:rPr>
                        <w:rFonts w:ascii="Tahoma" w:hAnsi="Tahoma" w:cs="Tahoma"/>
                        <w:iCs/>
                        <w:color w:val="595959" w:themeColor="text1" w:themeTint="A6"/>
                      </w:rPr>
                      <w:alias w:val="Katuosoite"/>
                      <w:tag w:val=""/>
                      <w:id w:val="-1256125606"/>
                      <w:placeholder>
                        <w:docPart w:val="B3169BA66189437BBF861FBF17F3E991"/>
                      </w:placeholder>
                      <w:showingPlcHdr/>
                      <w:dataBinding w:prefixMappings="xmlns:ns0='http://schemas.microsoft.com/office/2006/coverPageProps' " w:xpath="/ns0:CoverPageProperties[1]/ns0:CompanyAddress[1]" w:storeItemID="{55AF091B-3C7A-41E3-B477-F2FDAA23CFDA}"/>
                      <w:text w:multiLine="1"/>
                    </w:sdtPr>
                    <w:sdtEndPr/>
                    <w:sdtContent>
                      <w:r w:rsidR="00AB52A8" w:rsidRPr="00A46706">
                        <w:rPr>
                          <w:rFonts w:ascii="Tahoma" w:hAnsi="Tahoma" w:cs="Tahoma"/>
                        </w:rPr>
                        <w:t>[Katuosoite]</w:t>
                      </w:r>
                    </w:sdtContent>
                  </w:sdt>
                </w:p>
                <w:sdt>
                  <w:sdtPr>
                    <w:rPr>
                      <w:rFonts w:ascii="Tahoma" w:hAnsi="Tahoma" w:cs="Tahoma"/>
                    </w:rPr>
                    <w:alias w:val="Postinumero ja postitoimipaikka"/>
                    <w:tag w:val=""/>
                    <w:id w:val="-932357591"/>
                    <w:placeholder>
                      <w:docPart w:val="42393DF6DF714E9E832390FB21B1FCF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FA6C81" w:rsidRPr="00A46706" w:rsidRDefault="00AB52A8">
                      <w:pPr>
                        <w:rPr>
                          <w:rFonts w:ascii="Tahoma" w:hAnsi="Tahoma" w:cs="Tahoma"/>
                        </w:rPr>
                      </w:pPr>
                      <w:r w:rsidRPr="00A46706">
                        <w:rPr>
                          <w:rFonts w:ascii="Tahoma" w:hAnsi="Tahoma" w:cs="Tahoma"/>
                        </w:rPr>
                        <w:t>[Postinumero ja postitoimipaikka]</w:t>
                      </w:r>
                    </w:p>
                  </w:sdtContent>
                </w:sdt>
                <w:sdt>
                  <w:sdtPr>
                    <w:rPr>
                      <w:rFonts w:ascii="Tahoma" w:hAnsi="Tahoma" w:cs="Tahoma"/>
                    </w:rPr>
                    <w:alias w:val="Verkko-osoite"/>
                    <w:tag w:val=""/>
                    <w:id w:val="574866781"/>
                    <w:placeholder>
                      <w:docPart w:val="C18DB9F04993400CAC8F26DCA79E44DC"/>
                    </w:placeholder>
                    <w:showingPlcHdr/>
                    <w:dataBinding w:prefixMappings="xmlns:ns0='http://schemas.microsoft.com/office/2006/coverPageProps' " w:xpath="/ns0:CoverPageProperties[1]/ns0:Abstract[1]" w:storeItemID="{55AF091B-3C7A-41E3-B477-F2FDAA23CFDA}"/>
                    <w:text/>
                  </w:sdtPr>
                  <w:sdtEndPr/>
                  <w:sdtContent>
                    <w:p w:rsidR="00FA6C81" w:rsidRPr="00A46706" w:rsidRDefault="00AB52A8">
                      <w:pPr>
                        <w:rPr>
                          <w:rFonts w:ascii="Tahoma" w:hAnsi="Tahoma" w:cs="Tahoma"/>
                        </w:rPr>
                      </w:pPr>
                      <w:r w:rsidRPr="00A46706">
                        <w:rPr>
                          <w:rFonts w:ascii="Tahoma" w:hAnsi="Tahoma" w:cs="Tahoma"/>
                        </w:rPr>
                        <w:t>[Verkko-osoite]</w:t>
                      </w:r>
                    </w:p>
                  </w:sdtContent>
                </w:sdt>
                <w:p w:rsidR="00FA6C81" w:rsidRPr="00A46706" w:rsidRDefault="00AB52A8">
                  <w:pPr>
                    <w:rPr>
                      <w:rFonts w:ascii="Tahoma" w:hAnsi="Tahoma" w:cs="Tahoma"/>
                    </w:rPr>
                  </w:pPr>
                  <w:r w:rsidRPr="00A46706">
                    <w:rPr>
                      <w:rStyle w:val="Voimakas"/>
                      <w:rFonts w:ascii="Tahoma" w:hAnsi="Tahoma" w:cs="Tahoma"/>
                    </w:rPr>
                    <w:t>Puh.</w:t>
                  </w:r>
                  <w:r w:rsidRPr="00A46706">
                    <w:rPr>
                      <w:rFonts w:ascii="Tahoma" w:hAnsi="Tahoma" w:cs="Tahoma"/>
                    </w:rPr>
                    <w:t xml:space="preserve">  </w:t>
                  </w:r>
                  <w:sdt>
                    <w:sdtPr>
                      <w:rPr>
                        <w:rFonts w:ascii="Tahoma" w:hAnsi="Tahoma" w:cs="Tahoma"/>
                      </w:rPr>
                      <w:alias w:val="Puhelin"/>
                      <w:tag w:val=""/>
                      <w:id w:val="-437605175"/>
                      <w:placeholder>
                        <w:docPart w:val="A5CD03005E794B938FF0306D571F6836"/>
                      </w:placeholder>
                      <w:showingPlcHdr/>
                      <w:dataBinding w:prefixMappings="xmlns:ns0='http://schemas.microsoft.com/office/2006/coverPageProps' " w:xpath="/ns0:CoverPageProperties[1]/ns0:CompanyPhone[1]" w:storeItemID="{55AF091B-3C7A-41E3-B477-F2FDAA23CFDA}"/>
                      <w:text/>
                    </w:sdtPr>
                    <w:sdtEndPr/>
                    <w:sdtContent>
                      <w:r w:rsidRPr="00A46706">
                        <w:rPr>
                          <w:rFonts w:ascii="Tahoma" w:hAnsi="Tahoma" w:cs="Tahoma"/>
                        </w:rPr>
                        <w:t>[Puhelin]</w:t>
                      </w:r>
                    </w:sdtContent>
                  </w:sdt>
                </w:p>
                <w:p w:rsidR="00FA6C81" w:rsidRPr="00A46706" w:rsidRDefault="00AB52A8">
                  <w:pPr>
                    <w:rPr>
                      <w:rFonts w:ascii="Tahoma" w:hAnsi="Tahoma" w:cs="Tahoma"/>
                    </w:rPr>
                  </w:pPr>
                  <w:r w:rsidRPr="00A46706">
                    <w:rPr>
                      <w:rStyle w:val="Voimakas"/>
                      <w:rFonts w:ascii="Tahoma" w:hAnsi="Tahoma" w:cs="Tahoma"/>
                    </w:rPr>
                    <w:t>Faksi</w:t>
                  </w:r>
                  <w:r w:rsidRPr="00A46706">
                    <w:rPr>
                      <w:rFonts w:ascii="Tahoma" w:hAnsi="Tahoma" w:cs="Tahoma"/>
                    </w:rPr>
                    <w:t xml:space="preserve">  </w:t>
                  </w:r>
                  <w:sdt>
                    <w:sdtPr>
                      <w:rPr>
                        <w:rFonts w:ascii="Tahoma" w:hAnsi="Tahoma" w:cs="Tahoma"/>
                      </w:rPr>
                      <w:alias w:val="Faksi"/>
                      <w:tag w:val=""/>
                      <w:id w:val="81114674"/>
                      <w:placeholder>
                        <w:docPart w:val="C0F5FD8A42D54AA6B96B13180CAAA8CC"/>
                      </w:placeholder>
                      <w:showingPlcHdr/>
                      <w:dataBinding w:prefixMappings="xmlns:ns0='http://schemas.microsoft.com/office/2006/coverPageProps' " w:xpath="/ns0:CoverPageProperties[1]/ns0:CompanyFax[1]" w:storeItemID="{55AF091B-3C7A-41E3-B477-F2FDAA23CFDA}"/>
                      <w:text/>
                    </w:sdtPr>
                    <w:sdtEndPr/>
                    <w:sdtContent>
                      <w:r w:rsidRPr="00A46706">
                        <w:rPr>
                          <w:rFonts w:ascii="Tahoma" w:hAnsi="Tahoma" w:cs="Tahoma"/>
                        </w:rPr>
                        <w:t>[Faksi]</w:t>
                      </w:r>
                    </w:sdtContent>
                  </w:sdt>
                </w:p>
              </w:tc>
            </w:tr>
          </w:tbl>
          <w:p w:rsidR="00FA6C81" w:rsidRPr="00A46706" w:rsidRDefault="00FA6C81">
            <w:pPr>
              <w:rPr>
                <w:rFonts w:ascii="Tahoma" w:hAnsi="Tahoma" w:cs="Tahoma"/>
              </w:rPr>
            </w:pPr>
          </w:p>
        </w:tc>
      </w:tr>
      <w:tr w:rsidR="00FA6C81" w:rsidRPr="00A46706">
        <w:trPr>
          <w:trHeight w:hRule="exact" w:val="5040"/>
        </w:trPr>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6"/>
            </w:tblPr>
            <w:tblGrid>
              <w:gridCol w:w="2448"/>
            </w:tblGrid>
            <w:tr w:rsidR="00FA6C81" w:rsidRPr="00A46706">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FA6C81" w:rsidRPr="00A46706">
                    <w:trPr>
                      <w:trHeight w:hRule="exact" w:val="1152"/>
                      <w:jc w:val="center"/>
                    </w:trPr>
                    <w:tc>
                      <w:tcPr>
                        <w:tcW w:w="1440" w:type="dxa"/>
                      </w:tcPr>
                      <w:p w:rsidR="00FA6C81" w:rsidRPr="00A46706" w:rsidRDefault="00730315">
                        <w:pPr>
                          <w:rPr>
                            <w:rFonts w:ascii="Tahoma" w:hAnsi="Tahoma" w:cs="Tahoma"/>
                          </w:rPr>
                        </w:pPr>
                        <w:sdt>
                          <w:sdtPr>
                            <w:rPr>
                              <w:rFonts w:ascii="Tahoma" w:hAnsi="Tahoma" w:cs="Tahoma"/>
                            </w:rPr>
                            <w:alias w:val="Logo"/>
                            <w:tag w:val="Logo"/>
                            <w:id w:val="609473351"/>
                            <w:dataBinding w:prefixMappings="xmlns:ns0='http://schemas.microsoft.com/pics' " w:xpath="/ns0:mappings[1]/ns0:picture[1]" w:storeItemID="{1F1CC5FB-0D59-4A86-AC36-AEAC36E4A7D5}"/>
                            <w:picture/>
                          </w:sdtPr>
                          <w:sdtEndPr/>
                          <w:sdtContent>
                            <w:r w:rsidR="00AB52A8" w:rsidRPr="00A46706">
                              <w:rPr>
                                <w:rFonts w:ascii="Tahoma" w:hAnsi="Tahoma" w:cs="Tahoma"/>
                                <w:noProof/>
                              </w:rPr>
                              <w:drawing>
                                <wp:inline distT="0" distB="0" distL="0" distR="0">
                                  <wp:extent cx="731517" cy="354329"/>
                                  <wp:effectExtent l="0" t="0" r="0" b="8255"/>
                                  <wp:docPr id="21"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31517" cy="354329"/>
                                          </a:xfrm>
                                          <a:prstGeom prst="rect">
                                            <a:avLst/>
                                          </a:prstGeom>
                                          <a:noFill/>
                                          <a:ln>
                                            <a:noFill/>
                                          </a:ln>
                                        </pic:spPr>
                                      </pic:pic>
                                    </a:graphicData>
                                  </a:graphic>
                                </wp:inline>
                              </w:drawing>
                            </w:r>
                          </w:sdtContent>
                        </w:sdt>
                      </w:p>
                    </w:tc>
                    <w:tc>
                      <w:tcPr>
                        <w:tcW w:w="864" w:type="dxa"/>
                      </w:tcPr>
                      <w:p w:rsidR="00FA6C81" w:rsidRPr="00A46706" w:rsidRDefault="00FA6C81">
                        <w:pPr>
                          <w:rPr>
                            <w:rFonts w:ascii="Tahoma" w:hAnsi="Tahoma" w:cs="Tahoma"/>
                          </w:rPr>
                        </w:pPr>
                      </w:p>
                    </w:tc>
                  </w:tr>
                </w:tbl>
                <w:p w:rsidR="00FA6C81" w:rsidRPr="00A46706" w:rsidRDefault="00FA6C81">
                  <w:pPr>
                    <w:rPr>
                      <w:rFonts w:ascii="Tahoma" w:hAnsi="Tahoma" w:cs="Tahoma"/>
                    </w:rPr>
                  </w:pPr>
                </w:p>
              </w:tc>
            </w:tr>
            <w:tr w:rsidR="00FA6C81" w:rsidRPr="00A46706">
              <w:trPr>
                <w:trHeight w:hRule="exact" w:val="648"/>
                <w:jc w:val="center"/>
              </w:trPr>
              <w:sdt>
                <w:sdtPr>
                  <w:rPr>
                    <w:rFonts w:ascii="Tahoma" w:hAnsi="Tahoma" w:cs="Tahoma"/>
                  </w:rPr>
                  <w:alias w:val="Oma nimi"/>
                  <w:tag w:val=""/>
                  <w:id w:val="676844439"/>
                  <w:placeholder>
                    <w:docPart w:val="4057698F4D3F4413AE6C495DC06B83E9"/>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FA6C81" w:rsidRPr="00A46706" w:rsidRDefault="00AB52A8">
                      <w:pPr>
                        <w:pStyle w:val="Nimi"/>
                        <w:rPr>
                          <w:rFonts w:ascii="Tahoma" w:hAnsi="Tahoma" w:cs="Tahoma"/>
                        </w:rPr>
                      </w:pPr>
                      <w:r w:rsidRPr="00A46706">
                        <w:rPr>
                          <w:rFonts w:ascii="Tahoma" w:hAnsi="Tahoma" w:cs="Tahoma"/>
                        </w:rPr>
                        <w:t>[Oma</w:t>
                      </w:r>
                      <w:r w:rsidRPr="00A46706">
                        <w:rPr>
                          <w:rFonts w:ascii="Tahoma" w:hAnsi="Tahoma" w:cs="Tahoma"/>
                        </w:rPr>
                        <w:br/>
                        <w:t>nimi]</w:t>
                      </w:r>
                    </w:p>
                  </w:tc>
                </w:sdtContent>
              </w:sdt>
            </w:tr>
            <w:tr w:rsidR="00FA6C81" w:rsidRPr="00A46706">
              <w:trPr>
                <w:trHeight w:hRule="exact" w:val="504"/>
                <w:jc w:val="center"/>
              </w:trPr>
              <w:tc>
                <w:tcPr>
                  <w:tcW w:w="2837" w:type="dxa"/>
                </w:tcPr>
                <w:p w:rsidR="00FA6C81" w:rsidRPr="00A46706" w:rsidRDefault="00730315">
                  <w:pPr>
                    <w:pStyle w:val="Nimike"/>
                    <w:rPr>
                      <w:rFonts w:ascii="Tahoma" w:hAnsi="Tahoma" w:cs="Tahoma"/>
                    </w:rPr>
                  </w:pPr>
                  <w:sdt>
                    <w:sdtPr>
                      <w:rPr>
                        <w:rFonts w:ascii="Tahoma" w:hAnsi="Tahoma" w:cs="Tahoma"/>
                      </w:rPr>
                      <w:alias w:val="Nimike"/>
                      <w:tag w:val=""/>
                      <w:id w:val="-1521153681"/>
                      <w:placeholder>
                        <w:docPart w:val="A0EAC2D5518948E1937C836C902E6D74"/>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AB52A8" w:rsidRPr="00A46706">
                        <w:rPr>
                          <w:rFonts w:ascii="Tahoma" w:hAnsi="Tahoma" w:cs="Tahoma"/>
                        </w:rPr>
                        <w:t>[Nimike]</w:t>
                      </w:r>
                    </w:sdtContent>
                  </w:sdt>
                </w:p>
                <w:sdt>
                  <w:sdtPr>
                    <w:rPr>
                      <w:rStyle w:val="Korostus"/>
                      <w:rFonts w:ascii="Tahoma" w:hAnsi="Tahoma" w:cs="Tahoma"/>
                    </w:rPr>
                    <w:alias w:val="Sähköposti"/>
                    <w:tag w:val=""/>
                    <w:id w:val="981427784"/>
                    <w:placeholder>
                      <w:docPart w:val="DB10E62BA634474883EC6BFC42D628C9"/>
                    </w:placeholder>
                    <w:showingPlcHdr/>
                    <w:dataBinding w:prefixMappings="xmlns:ns0='http://schemas.microsoft.com/office/2006/coverPageProps' " w:xpath="/ns0:CoverPageProperties[1]/ns0:CompanyEmail[1]" w:storeItemID="{55AF091B-3C7A-41E3-B477-F2FDAA23CFDA}"/>
                    <w:text/>
                  </w:sdtPr>
                  <w:sdtEndPr>
                    <w:rPr>
                      <w:rStyle w:val="Korostus"/>
                    </w:rPr>
                  </w:sdtEndPr>
                  <w:sdtContent>
                    <w:p w:rsidR="00FA6C81" w:rsidRPr="00A46706" w:rsidRDefault="00AB52A8">
                      <w:pPr>
                        <w:rPr>
                          <w:rStyle w:val="Korostus"/>
                          <w:rFonts w:ascii="Tahoma" w:hAnsi="Tahoma" w:cs="Tahoma"/>
                        </w:rPr>
                      </w:pPr>
                      <w:r w:rsidRPr="00A46706">
                        <w:rPr>
                          <w:rStyle w:val="Korostus"/>
                          <w:rFonts w:ascii="Tahoma" w:hAnsi="Tahoma" w:cs="Tahoma"/>
                        </w:rPr>
                        <w:t>[Sähköposti]</w:t>
                      </w:r>
                    </w:p>
                  </w:sdtContent>
                </w:sdt>
                <w:p w:rsidR="00FA6C81" w:rsidRPr="00A46706" w:rsidRDefault="00FA6C81">
                  <w:pPr>
                    <w:rPr>
                      <w:rStyle w:val="Korostus"/>
                      <w:rFonts w:ascii="Tahoma" w:hAnsi="Tahoma" w:cs="Tahoma"/>
                    </w:rPr>
                  </w:pPr>
                </w:p>
              </w:tc>
            </w:tr>
            <w:tr w:rsidR="00FA6C81" w:rsidRPr="00A46706">
              <w:trPr>
                <w:trHeight w:hRule="exact" w:val="1368"/>
                <w:jc w:val="center"/>
              </w:trPr>
              <w:tc>
                <w:tcPr>
                  <w:tcW w:w="2837" w:type="dxa"/>
                </w:tcPr>
                <w:p w:rsidR="00FA6C81" w:rsidRPr="00A46706" w:rsidRDefault="00730315">
                  <w:pPr>
                    <w:rPr>
                      <w:rFonts w:ascii="Tahoma" w:hAnsi="Tahoma" w:cs="Tahoma"/>
                    </w:rPr>
                  </w:pPr>
                  <w:sdt>
                    <w:sdtPr>
                      <w:rPr>
                        <w:rFonts w:ascii="Tahoma" w:hAnsi="Tahoma" w:cs="Tahoma"/>
                        <w:iCs/>
                        <w:color w:val="595959" w:themeColor="text1" w:themeTint="A6"/>
                      </w:rPr>
                      <w:alias w:val="Katuosoite"/>
                      <w:tag w:val=""/>
                      <w:id w:val="964390032"/>
                      <w:placeholder>
                        <w:docPart w:val="774B56BD3D9E451080920D8D0700811D"/>
                      </w:placeholder>
                      <w:showingPlcHdr/>
                      <w:dataBinding w:prefixMappings="xmlns:ns0='http://schemas.microsoft.com/office/2006/coverPageProps' " w:xpath="/ns0:CoverPageProperties[1]/ns0:CompanyAddress[1]" w:storeItemID="{55AF091B-3C7A-41E3-B477-F2FDAA23CFDA}"/>
                      <w:text w:multiLine="1"/>
                    </w:sdtPr>
                    <w:sdtEndPr/>
                    <w:sdtContent>
                      <w:r w:rsidR="00AB52A8" w:rsidRPr="00A46706">
                        <w:rPr>
                          <w:rFonts w:ascii="Tahoma" w:hAnsi="Tahoma" w:cs="Tahoma"/>
                        </w:rPr>
                        <w:t>[Katuosoite]</w:t>
                      </w:r>
                    </w:sdtContent>
                  </w:sdt>
                </w:p>
                <w:sdt>
                  <w:sdtPr>
                    <w:rPr>
                      <w:rFonts w:ascii="Tahoma" w:hAnsi="Tahoma" w:cs="Tahoma"/>
                    </w:rPr>
                    <w:alias w:val="Postinumero ja postitoimipaikka"/>
                    <w:tag w:val=""/>
                    <w:id w:val="424701730"/>
                    <w:placeholder>
                      <w:docPart w:val="8CC8312E3C29464FB666CE849477E0E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FA6C81" w:rsidRPr="00A46706" w:rsidRDefault="00AB52A8">
                      <w:pPr>
                        <w:rPr>
                          <w:rFonts w:ascii="Tahoma" w:hAnsi="Tahoma" w:cs="Tahoma"/>
                        </w:rPr>
                      </w:pPr>
                      <w:r w:rsidRPr="00A46706">
                        <w:rPr>
                          <w:rFonts w:ascii="Tahoma" w:hAnsi="Tahoma" w:cs="Tahoma"/>
                        </w:rPr>
                        <w:t>[Postinumero ja postitoimipaikka]</w:t>
                      </w:r>
                    </w:p>
                  </w:sdtContent>
                </w:sdt>
                <w:sdt>
                  <w:sdtPr>
                    <w:rPr>
                      <w:rFonts w:ascii="Tahoma" w:hAnsi="Tahoma" w:cs="Tahoma"/>
                    </w:rPr>
                    <w:alias w:val="Verkko-osoite"/>
                    <w:tag w:val=""/>
                    <w:id w:val="-1034652337"/>
                    <w:placeholder>
                      <w:docPart w:val="5612DE6362E8463DBF23CA97AEDBF514"/>
                    </w:placeholder>
                    <w:showingPlcHdr/>
                    <w:dataBinding w:prefixMappings="xmlns:ns0='http://schemas.microsoft.com/office/2006/coverPageProps' " w:xpath="/ns0:CoverPageProperties[1]/ns0:Abstract[1]" w:storeItemID="{55AF091B-3C7A-41E3-B477-F2FDAA23CFDA}"/>
                    <w:text/>
                  </w:sdtPr>
                  <w:sdtEndPr/>
                  <w:sdtContent>
                    <w:p w:rsidR="00FA6C81" w:rsidRPr="00A46706" w:rsidRDefault="00AB52A8">
                      <w:pPr>
                        <w:rPr>
                          <w:rFonts w:ascii="Tahoma" w:hAnsi="Tahoma" w:cs="Tahoma"/>
                        </w:rPr>
                      </w:pPr>
                      <w:r w:rsidRPr="00A46706">
                        <w:rPr>
                          <w:rFonts w:ascii="Tahoma" w:hAnsi="Tahoma" w:cs="Tahoma"/>
                        </w:rPr>
                        <w:t>[Verkko-osoite]</w:t>
                      </w:r>
                    </w:p>
                  </w:sdtContent>
                </w:sdt>
                <w:p w:rsidR="00FA6C81" w:rsidRPr="00A46706" w:rsidRDefault="00AB52A8">
                  <w:pPr>
                    <w:rPr>
                      <w:rFonts w:ascii="Tahoma" w:hAnsi="Tahoma" w:cs="Tahoma"/>
                    </w:rPr>
                  </w:pPr>
                  <w:r w:rsidRPr="00A46706">
                    <w:rPr>
                      <w:rStyle w:val="Voimakas"/>
                      <w:rFonts w:ascii="Tahoma" w:hAnsi="Tahoma" w:cs="Tahoma"/>
                    </w:rPr>
                    <w:t>Puh.</w:t>
                  </w:r>
                  <w:r w:rsidRPr="00A46706">
                    <w:rPr>
                      <w:rFonts w:ascii="Tahoma" w:hAnsi="Tahoma" w:cs="Tahoma"/>
                    </w:rPr>
                    <w:t xml:space="preserve">  </w:t>
                  </w:r>
                  <w:sdt>
                    <w:sdtPr>
                      <w:rPr>
                        <w:rFonts w:ascii="Tahoma" w:hAnsi="Tahoma" w:cs="Tahoma"/>
                      </w:rPr>
                      <w:alias w:val="Puhelin"/>
                      <w:tag w:val=""/>
                      <w:id w:val="-1016066314"/>
                      <w:placeholder>
                        <w:docPart w:val="572155AABBFA45509E0B2360718139EC"/>
                      </w:placeholder>
                      <w:showingPlcHdr/>
                      <w:dataBinding w:prefixMappings="xmlns:ns0='http://schemas.microsoft.com/office/2006/coverPageProps' " w:xpath="/ns0:CoverPageProperties[1]/ns0:CompanyPhone[1]" w:storeItemID="{55AF091B-3C7A-41E3-B477-F2FDAA23CFDA}"/>
                      <w:text/>
                    </w:sdtPr>
                    <w:sdtEndPr/>
                    <w:sdtContent>
                      <w:r w:rsidRPr="00A46706">
                        <w:rPr>
                          <w:rFonts w:ascii="Tahoma" w:hAnsi="Tahoma" w:cs="Tahoma"/>
                        </w:rPr>
                        <w:t>[Puhelin]</w:t>
                      </w:r>
                    </w:sdtContent>
                  </w:sdt>
                </w:p>
                <w:p w:rsidR="00FA6C81" w:rsidRPr="00A46706" w:rsidRDefault="00AB52A8">
                  <w:pPr>
                    <w:rPr>
                      <w:rFonts w:ascii="Tahoma" w:hAnsi="Tahoma" w:cs="Tahoma"/>
                    </w:rPr>
                  </w:pPr>
                  <w:r w:rsidRPr="00A46706">
                    <w:rPr>
                      <w:rStyle w:val="Voimakas"/>
                      <w:rFonts w:ascii="Tahoma" w:hAnsi="Tahoma" w:cs="Tahoma"/>
                    </w:rPr>
                    <w:t>Faksi</w:t>
                  </w:r>
                  <w:r w:rsidRPr="00A46706">
                    <w:rPr>
                      <w:rFonts w:ascii="Tahoma" w:hAnsi="Tahoma" w:cs="Tahoma"/>
                    </w:rPr>
                    <w:t xml:space="preserve">  </w:t>
                  </w:r>
                  <w:sdt>
                    <w:sdtPr>
                      <w:rPr>
                        <w:rFonts w:ascii="Tahoma" w:hAnsi="Tahoma" w:cs="Tahoma"/>
                      </w:rPr>
                      <w:alias w:val="Faksi"/>
                      <w:tag w:val=""/>
                      <w:id w:val="1185952702"/>
                      <w:placeholder>
                        <w:docPart w:val="3CB2A1D9DB9C4B47A142051945A0F825"/>
                      </w:placeholder>
                      <w:showingPlcHdr/>
                      <w:dataBinding w:prefixMappings="xmlns:ns0='http://schemas.microsoft.com/office/2006/coverPageProps' " w:xpath="/ns0:CoverPageProperties[1]/ns0:CompanyFax[1]" w:storeItemID="{55AF091B-3C7A-41E3-B477-F2FDAA23CFDA}"/>
                      <w:text/>
                    </w:sdtPr>
                    <w:sdtEndPr/>
                    <w:sdtContent>
                      <w:r w:rsidRPr="00A46706">
                        <w:rPr>
                          <w:rFonts w:ascii="Tahoma" w:hAnsi="Tahoma" w:cs="Tahoma"/>
                        </w:rPr>
                        <w:t>[Faksi]</w:t>
                      </w:r>
                    </w:sdtContent>
                  </w:sdt>
                </w:p>
              </w:tc>
            </w:tr>
          </w:tbl>
          <w:p w:rsidR="00FA6C81" w:rsidRPr="00A46706" w:rsidRDefault="00FA6C81">
            <w:pPr>
              <w:rPr>
                <w:rFonts w:ascii="Tahoma" w:hAnsi="Tahoma" w:cs="Tahoma"/>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7"/>
            </w:tblPr>
            <w:tblGrid>
              <w:gridCol w:w="2448"/>
            </w:tblGrid>
            <w:tr w:rsidR="00FA6C81" w:rsidRPr="00A46706">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FA6C81" w:rsidRPr="00A46706">
                    <w:trPr>
                      <w:trHeight w:hRule="exact" w:val="1152"/>
                      <w:jc w:val="center"/>
                    </w:trPr>
                    <w:tc>
                      <w:tcPr>
                        <w:tcW w:w="1440" w:type="dxa"/>
                      </w:tcPr>
                      <w:p w:rsidR="00FA6C81" w:rsidRPr="00A46706" w:rsidRDefault="00730315">
                        <w:pPr>
                          <w:rPr>
                            <w:rFonts w:ascii="Tahoma" w:hAnsi="Tahoma" w:cs="Tahoma"/>
                          </w:rPr>
                        </w:pPr>
                        <w:sdt>
                          <w:sdtPr>
                            <w:rPr>
                              <w:rFonts w:ascii="Tahoma" w:hAnsi="Tahoma" w:cs="Tahoma"/>
                            </w:rPr>
                            <w:alias w:val="Logo"/>
                            <w:tag w:val="Logo"/>
                            <w:id w:val="2045940623"/>
                            <w:dataBinding w:prefixMappings="xmlns:ns0='http://schemas.microsoft.com/pics' " w:xpath="/ns0:mappings[1]/ns0:picture[1]" w:storeItemID="{1F1CC5FB-0D59-4A86-AC36-AEAC36E4A7D5}"/>
                            <w:picture/>
                          </w:sdtPr>
                          <w:sdtEndPr/>
                          <w:sdtContent>
                            <w:r w:rsidR="00AB52A8" w:rsidRPr="00A46706">
                              <w:rPr>
                                <w:rFonts w:ascii="Tahoma" w:hAnsi="Tahoma" w:cs="Tahoma"/>
                                <w:noProof/>
                              </w:rPr>
                              <w:drawing>
                                <wp:inline distT="0" distB="0" distL="0" distR="0">
                                  <wp:extent cx="731517" cy="354329"/>
                                  <wp:effectExtent l="0" t="0" r="0" b="8255"/>
                                  <wp:docPr id="20"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31517" cy="354329"/>
                                          </a:xfrm>
                                          <a:prstGeom prst="rect">
                                            <a:avLst/>
                                          </a:prstGeom>
                                          <a:noFill/>
                                          <a:ln>
                                            <a:noFill/>
                                          </a:ln>
                                        </pic:spPr>
                                      </pic:pic>
                                    </a:graphicData>
                                  </a:graphic>
                                </wp:inline>
                              </w:drawing>
                            </w:r>
                          </w:sdtContent>
                        </w:sdt>
                      </w:p>
                    </w:tc>
                    <w:tc>
                      <w:tcPr>
                        <w:tcW w:w="864" w:type="dxa"/>
                      </w:tcPr>
                      <w:p w:rsidR="00FA6C81" w:rsidRPr="00A46706" w:rsidRDefault="00FA6C81">
                        <w:pPr>
                          <w:rPr>
                            <w:rFonts w:ascii="Tahoma" w:hAnsi="Tahoma" w:cs="Tahoma"/>
                          </w:rPr>
                        </w:pPr>
                      </w:p>
                    </w:tc>
                  </w:tr>
                </w:tbl>
                <w:p w:rsidR="00FA6C81" w:rsidRPr="00A46706" w:rsidRDefault="00FA6C81">
                  <w:pPr>
                    <w:rPr>
                      <w:rFonts w:ascii="Tahoma" w:hAnsi="Tahoma" w:cs="Tahoma"/>
                    </w:rPr>
                  </w:pPr>
                </w:p>
              </w:tc>
            </w:tr>
            <w:tr w:rsidR="00FA6C81" w:rsidRPr="00A46706">
              <w:trPr>
                <w:trHeight w:hRule="exact" w:val="648"/>
                <w:jc w:val="center"/>
              </w:trPr>
              <w:sdt>
                <w:sdtPr>
                  <w:rPr>
                    <w:rFonts w:ascii="Tahoma" w:hAnsi="Tahoma" w:cs="Tahoma"/>
                  </w:rPr>
                  <w:alias w:val="Oma nimi"/>
                  <w:tag w:val=""/>
                  <w:id w:val="1898700527"/>
                  <w:placeholder>
                    <w:docPart w:val="2CAF8C6F19ED49DFB2EB096A318253E0"/>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FA6C81" w:rsidRPr="00A46706" w:rsidRDefault="00AB52A8">
                      <w:pPr>
                        <w:pStyle w:val="Nimi"/>
                        <w:rPr>
                          <w:rFonts w:ascii="Tahoma" w:hAnsi="Tahoma" w:cs="Tahoma"/>
                        </w:rPr>
                      </w:pPr>
                      <w:r w:rsidRPr="00A46706">
                        <w:rPr>
                          <w:rFonts w:ascii="Tahoma" w:hAnsi="Tahoma" w:cs="Tahoma"/>
                        </w:rPr>
                        <w:t>[Oma</w:t>
                      </w:r>
                      <w:r w:rsidRPr="00A46706">
                        <w:rPr>
                          <w:rFonts w:ascii="Tahoma" w:hAnsi="Tahoma" w:cs="Tahoma"/>
                        </w:rPr>
                        <w:br/>
                        <w:t>nimi]</w:t>
                      </w:r>
                    </w:p>
                  </w:tc>
                </w:sdtContent>
              </w:sdt>
            </w:tr>
            <w:tr w:rsidR="00FA6C81" w:rsidRPr="00A46706">
              <w:trPr>
                <w:trHeight w:hRule="exact" w:val="504"/>
                <w:jc w:val="center"/>
              </w:trPr>
              <w:tc>
                <w:tcPr>
                  <w:tcW w:w="2837" w:type="dxa"/>
                </w:tcPr>
                <w:p w:rsidR="00FA6C81" w:rsidRPr="00A46706" w:rsidRDefault="00730315">
                  <w:pPr>
                    <w:pStyle w:val="Nimike"/>
                    <w:rPr>
                      <w:rFonts w:ascii="Tahoma" w:hAnsi="Tahoma" w:cs="Tahoma"/>
                    </w:rPr>
                  </w:pPr>
                  <w:sdt>
                    <w:sdtPr>
                      <w:rPr>
                        <w:rFonts w:ascii="Tahoma" w:hAnsi="Tahoma" w:cs="Tahoma"/>
                      </w:rPr>
                      <w:alias w:val="Nimike"/>
                      <w:tag w:val=""/>
                      <w:id w:val="-465053380"/>
                      <w:placeholder>
                        <w:docPart w:val="DBBDE93F0F984A8F9EC85AC76D4314DC"/>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AB52A8" w:rsidRPr="00A46706">
                        <w:rPr>
                          <w:rFonts w:ascii="Tahoma" w:hAnsi="Tahoma" w:cs="Tahoma"/>
                        </w:rPr>
                        <w:t>[Nimike]</w:t>
                      </w:r>
                    </w:sdtContent>
                  </w:sdt>
                </w:p>
                <w:sdt>
                  <w:sdtPr>
                    <w:rPr>
                      <w:rStyle w:val="Korostus"/>
                      <w:rFonts w:ascii="Tahoma" w:hAnsi="Tahoma" w:cs="Tahoma"/>
                    </w:rPr>
                    <w:alias w:val="Sähköposti"/>
                    <w:tag w:val=""/>
                    <w:id w:val="1225411313"/>
                    <w:placeholder>
                      <w:docPart w:val="E078A12945274AFE8587B7B0A2E0A0DD"/>
                    </w:placeholder>
                    <w:showingPlcHdr/>
                    <w:dataBinding w:prefixMappings="xmlns:ns0='http://schemas.microsoft.com/office/2006/coverPageProps' " w:xpath="/ns0:CoverPageProperties[1]/ns0:CompanyEmail[1]" w:storeItemID="{55AF091B-3C7A-41E3-B477-F2FDAA23CFDA}"/>
                    <w:text/>
                  </w:sdtPr>
                  <w:sdtEndPr>
                    <w:rPr>
                      <w:rStyle w:val="Korostus"/>
                    </w:rPr>
                  </w:sdtEndPr>
                  <w:sdtContent>
                    <w:p w:rsidR="00FA6C81" w:rsidRPr="00A46706" w:rsidRDefault="00AB52A8">
                      <w:pPr>
                        <w:rPr>
                          <w:rStyle w:val="Korostus"/>
                          <w:rFonts w:ascii="Tahoma" w:hAnsi="Tahoma" w:cs="Tahoma"/>
                        </w:rPr>
                      </w:pPr>
                      <w:r w:rsidRPr="00A46706">
                        <w:rPr>
                          <w:rStyle w:val="Korostus"/>
                          <w:rFonts w:ascii="Tahoma" w:hAnsi="Tahoma" w:cs="Tahoma"/>
                        </w:rPr>
                        <w:t>[Sähköposti]</w:t>
                      </w:r>
                    </w:p>
                  </w:sdtContent>
                </w:sdt>
                <w:p w:rsidR="00FA6C81" w:rsidRPr="00A46706" w:rsidRDefault="00FA6C81">
                  <w:pPr>
                    <w:rPr>
                      <w:rStyle w:val="Korostus"/>
                      <w:rFonts w:ascii="Tahoma" w:hAnsi="Tahoma" w:cs="Tahoma"/>
                    </w:rPr>
                  </w:pPr>
                </w:p>
              </w:tc>
            </w:tr>
            <w:tr w:rsidR="00FA6C81" w:rsidRPr="00A46706">
              <w:trPr>
                <w:trHeight w:hRule="exact" w:val="1368"/>
                <w:jc w:val="center"/>
              </w:trPr>
              <w:tc>
                <w:tcPr>
                  <w:tcW w:w="2837" w:type="dxa"/>
                </w:tcPr>
                <w:p w:rsidR="00FA6C81" w:rsidRPr="00A46706" w:rsidRDefault="00730315">
                  <w:pPr>
                    <w:rPr>
                      <w:rFonts w:ascii="Tahoma" w:hAnsi="Tahoma" w:cs="Tahoma"/>
                    </w:rPr>
                  </w:pPr>
                  <w:sdt>
                    <w:sdtPr>
                      <w:rPr>
                        <w:rFonts w:ascii="Tahoma" w:hAnsi="Tahoma" w:cs="Tahoma"/>
                        <w:iCs/>
                        <w:color w:val="595959" w:themeColor="text1" w:themeTint="A6"/>
                      </w:rPr>
                      <w:alias w:val="Katuosoite"/>
                      <w:tag w:val=""/>
                      <w:id w:val="1321009898"/>
                      <w:placeholder>
                        <w:docPart w:val="DBC04733C89C4FF689744F1BB35D59B8"/>
                      </w:placeholder>
                      <w:showingPlcHdr/>
                      <w:dataBinding w:prefixMappings="xmlns:ns0='http://schemas.microsoft.com/office/2006/coverPageProps' " w:xpath="/ns0:CoverPageProperties[1]/ns0:CompanyAddress[1]" w:storeItemID="{55AF091B-3C7A-41E3-B477-F2FDAA23CFDA}"/>
                      <w:text w:multiLine="1"/>
                    </w:sdtPr>
                    <w:sdtEndPr/>
                    <w:sdtContent>
                      <w:r w:rsidR="00AB52A8" w:rsidRPr="00A46706">
                        <w:rPr>
                          <w:rFonts w:ascii="Tahoma" w:hAnsi="Tahoma" w:cs="Tahoma"/>
                        </w:rPr>
                        <w:t>[Katuosoite]</w:t>
                      </w:r>
                    </w:sdtContent>
                  </w:sdt>
                </w:p>
                <w:sdt>
                  <w:sdtPr>
                    <w:rPr>
                      <w:rFonts w:ascii="Tahoma" w:hAnsi="Tahoma" w:cs="Tahoma"/>
                    </w:rPr>
                    <w:alias w:val="Postinumero ja postitoimipaikka"/>
                    <w:tag w:val=""/>
                    <w:id w:val="345068050"/>
                    <w:placeholder>
                      <w:docPart w:val="FF762043E9614C119C799E977A19362B"/>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FA6C81" w:rsidRPr="00A46706" w:rsidRDefault="00AB52A8">
                      <w:pPr>
                        <w:rPr>
                          <w:rFonts w:ascii="Tahoma" w:hAnsi="Tahoma" w:cs="Tahoma"/>
                        </w:rPr>
                      </w:pPr>
                      <w:r w:rsidRPr="00A46706">
                        <w:rPr>
                          <w:rFonts w:ascii="Tahoma" w:hAnsi="Tahoma" w:cs="Tahoma"/>
                        </w:rPr>
                        <w:t>[Postinumero ja postitoimipaikka]</w:t>
                      </w:r>
                    </w:p>
                  </w:sdtContent>
                </w:sdt>
                <w:sdt>
                  <w:sdtPr>
                    <w:rPr>
                      <w:rFonts w:ascii="Tahoma" w:hAnsi="Tahoma" w:cs="Tahoma"/>
                    </w:rPr>
                    <w:alias w:val="Verkko-osoite"/>
                    <w:tag w:val=""/>
                    <w:id w:val="-992102248"/>
                    <w:placeholder>
                      <w:docPart w:val="3A9ED96232FD444E808ABB0E7E4CAA6B"/>
                    </w:placeholder>
                    <w:showingPlcHdr/>
                    <w:dataBinding w:prefixMappings="xmlns:ns0='http://schemas.microsoft.com/office/2006/coverPageProps' " w:xpath="/ns0:CoverPageProperties[1]/ns0:Abstract[1]" w:storeItemID="{55AF091B-3C7A-41E3-B477-F2FDAA23CFDA}"/>
                    <w:text/>
                  </w:sdtPr>
                  <w:sdtEndPr/>
                  <w:sdtContent>
                    <w:p w:rsidR="00FA6C81" w:rsidRPr="00A46706" w:rsidRDefault="00AB52A8">
                      <w:pPr>
                        <w:rPr>
                          <w:rFonts w:ascii="Tahoma" w:hAnsi="Tahoma" w:cs="Tahoma"/>
                        </w:rPr>
                      </w:pPr>
                      <w:r w:rsidRPr="00A46706">
                        <w:rPr>
                          <w:rFonts w:ascii="Tahoma" w:hAnsi="Tahoma" w:cs="Tahoma"/>
                        </w:rPr>
                        <w:t>[Verkko-osoite]</w:t>
                      </w:r>
                    </w:p>
                  </w:sdtContent>
                </w:sdt>
                <w:p w:rsidR="00FA6C81" w:rsidRPr="00A46706" w:rsidRDefault="00AB52A8">
                  <w:pPr>
                    <w:rPr>
                      <w:rFonts w:ascii="Tahoma" w:hAnsi="Tahoma" w:cs="Tahoma"/>
                    </w:rPr>
                  </w:pPr>
                  <w:r w:rsidRPr="00A46706">
                    <w:rPr>
                      <w:rStyle w:val="Voimakas"/>
                      <w:rFonts w:ascii="Tahoma" w:hAnsi="Tahoma" w:cs="Tahoma"/>
                    </w:rPr>
                    <w:t>Puh.</w:t>
                  </w:r>
                  <w:r w:rsidRPr="00A46706">
                    <w:rPr>
                      <w:rFonts w:ascii="Tahoma" w:hAnsi="Tahoma" w:cs="Tahoma"/>
                    </w:rPr>
                    <w:t xml:space="preserve">  </w:t>
                  </w:r>
                  <w:sdt>
                    <w:sdtPr>
                      <w:rPr>
                        <w:rFonts w:ascii="Tahoma" w:hAnsi="Tahoma" w:cs="Tahoma"/>
                      </w:rPr>
                      <w:alias w:val="Puhelin"/>
                      <w:tag w:val=""/>
                      <w:id w:val="32855792"/>
                      <w:placeholder>
                        <w:docPart w:val="898C66A3231C4A70A0520C58D57FD1CB"/>
                      </w:placeholder>
                      <w:showingPlcHdr/>
                      <w:dataBinding w:prefixMappings="xmlns:ns0='http://schemas.microsoft.com/office/2006/coverPageProps' " w:xpath="/ns0:CoverPageProperties[1]/ns0:CompanyPhone[1]" w:storeItemID="{55AF091B-3C7A-41E3-B477-F2FDAA23CFDA}"/>
                      <w:text/>
                    </w:sdtPr>
                    <w:sdtEndPr/>
                    <w:sdtContent>
                      <w:r w:rsidRPr="00A46706">
                        <w:rPr>
                          <w:rFonts w:ascii="Tahoma" w:hAnsi="Tahoma" w:cs="Tahoma"/>
                        </w:rPr>
                        <w:t>[Puhelin]</w:t>
                      </w:r>
                    </w:sdtContent>
                  </w:sdt>
                </w:p>
                <w:p w:rsidR="00FA6C81" w:rsidRPr="00A46706" w:rsidRDefault="00AB52A8">
                  <w:pPr>
                    <w:rPr>
                      <w:rFonts w:ascii="Tahoma" w:hAnsi="Tahoma" w:cs="Tahoma"/>
                    </w:rPr>
                  </w:pPr>
                  <w:r w:rsidRPr="00A46706">
                    <w:rPr>
                      <w:rStyle w:val="Voimakas"/>
                      <w:rFonts w:ascii="Tahoma" w:hAnsi="Tahoma" w:cs="Tahoma"/>
                    </w:rPr>
                    <w:t>Faksi</w:t>
                  </w:r>
                  <w:r w:rsidRPr="00A46706">
                    <w:rPr>
                      <w:rFonts w:ascii="Tahoma" w:hAnsi="Tahoma" w:cs="Tahoma"/>
                    </w:rPr>
                    <w:t xml:space="preserve">  </w:t>
                  </w:r>
                  <w:sdt>
                    <w:sdtPr>
                      <w:rPr>
                        <w:rFonts w:ascii="Tahoma" w:hAnsi="Tahoma" w:cs="Tahoma"/>
                      </w:rPr>
                      <w:alias w:val="Faksi"/>
                      <w:tag w:val=""/>
                      <w:id w:val="-1883697145"/>
                      <w:placeholder>
                        <w:docPart w:val="EC1CADAA542440FCB8D711DD3A521AD6"/>
                      </w:placeholder>
                      <w:showingPlcHdr/>
                      <w:dataBinding w:prefixMappings="xmlns:ns0='http://schemas.microsoft.com/office/2006/coverPageProps' " w:xpath="/ns0:CoverPageProperties[1]/ns0:CompanyFax[1]" w:storeItemID="{55AF091B-3C7A-41E3-B477-F2FDAA23CFDA}"/>
                      <w:text/>
                    </w:sdtPr>
                    <w:sdtEndPr/>
                    <w:sdtContent>
                      <w:r w:rsidRPr="00A46706">
                        <w:rPr>
                          <w:rFonts w:ascii="Tahoma" w:hAnsi="Tahoma" w:cs="Tahoma"/>
                        </w:rPr>
                        <w:t>[Faksi]</w:t>
                      </w:r>
                    </w:sdtContent>
                  </w:sdt>
                </w:p>
              </w:tc>
            </w:tr>
          </w:tbl>
          <w:p w:rsidR="00FA6C81" w:rsidRPr="00A46706" w:rsidRDefault="00FA6C81">
            <w:pPr>
              <w:rPr>
                <w:rFonts w:ascii="Tahoma" w:hAnsi="Tahoma" w:cs="Tahoma"/>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8"/>
            </w:tblPr>
            <w:tblGrid>
              <w:gridCol w:w="2448"/>
            </w:tblGrid>
            <w:tr w:rsidR="00FA6C81" w:rsidRPr="00A46706">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FA6C81" w:rsidRPr="00A46706">
                    <w:trPr>
                      <w:trHeight w:hRule="exact" w:val="1152"/>
                      <w:jc w:val="center"/>
                    </w:trPr>
                    <w:tc>
                      <w:tcPr>
                        <w:tcW w:w="1440" w:type="dxa"/>
                      </w:tcPr>
                      <w:p w:rsidR="00FA6C81" w:rsidRPr="00A46706" w:rsidRDefault="00730315">
                        <w:pPr>
                          <w:rPr>
                            <w:rFonts w:ascii="Tahoma" w:hAnsi="Tahoma" w:cs="Tahoma"/>
                          </w:rPr>
                        </w:pPr>
                        <w:sdt>
                          <w:sdtPr>
                            <w:rPr>
                              <w:rFonts w:ascii="Tahoma" w:hAnsi="Tahoma" w:cs="Tahoma"/>
                            </w:rPr>
                            <w:alias w:val="Logo"/>
                            <w:tag w:val="Logo"/>
                            <w:id w:val="-1973975149"/>
                            <w:dataBinding w:prefixMappings="xmlns:ns0='http://schemas.microsoft.com/pics' " w:xpath="/ns0:mappings[1]/ns0:picture[1]" w:storeItemID="{1F1CC5FB-0D59-4A86-AC36-AEAC36E4A7D5}"/>
                            <w:picture/>
                          </w:sdtPr>
                          <w:sdtEndPr/>
                          <w:sdtContent>
                            <w:r w:rsidR="00AB52A8" w:rsidRPr="00A46706">
                              <w:rPr>
                                <w:rFonts w:ascii="Tahoma" w:hAnsi="Tahoma" w:cs="Tahoma"/>
                                <w:noProof/>
                              </w:rPr>
                              <w:drawing>
                                <wp:inline distT="0" distB="0" distL="0" distR="0">
                                  <wp:extent cx="731517" cy="354329"/>
                                  <wp:effectExtent l="0" t="0" r="0" b="8255"/>
                                  <wp:docPr id="19"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31517" cy="354329"/>
                                          </a:xfrm>
                                          <a:prstGeom prst="rect">
                                            <a:avLst/>
                                          </a:prstGeom>
                                          <a:noFill/>
                                          <a:ln>
                                            <a:noFill/>
                                          </a:ln>
                                        </pic:spPr>
                                      </pic:pic>
                                    </a:graphicData>
                                  </a:graphic>
                                </wp:inline>
                              </w:drawing>
                            </w:r>
                          </w:sdtContent>
                        </w:sdt>
                      </w:p>
                    </w:tc>
                    <w:tc>
                      <w:tcPr>
                        <w:tcW w:w="864" w:type="dxa"/>
                      </w:tcPr>
                      <w:p w:rsidR="00FA6C81" w:rsidRPr="00A46706" w:rsidRDefault="00FA6C81">
                        <w:pPr>
                          <w:rPr>
                            <w:rFonts w:ascii="Tahoma" w:hAnsi="Tahoma" w:cs="Tahoma"/>
                          </w:rPr>
                        </w:pPr>
                      </w:p>
                    </w:tc>
                  </w:tr>
                </w:tbl>
                <w:p w:rsidR="00FA6C81" w:rsidRPr="00A46706" w:rsidRDefault="00FA6C81">
                  <w:pPr>
                    <w:rPr>
                      <w:rFonts w:ascii="Tahoma" w:hAnsi="Tahoma" w:cs="Tahoma"/>
                    </w:rPr>
                  </w:pPr>
                </w:p>
              </w:tc>
            </w:tr>
            <w:tr w:rsidR="00FA6C81" w:rsidRPr="00A46706">
              <w:trPr>
                <w:trHeight w:hRule="exact" w:val="648"/>
                <w:jc w:val="center"/>
              </w:trPr>
              <w:sdt>
                <w:sdtPr>
                  <w:rPr>
                    <w:rFonts w:ascii="Tahoma" w:hAnsi="Tahoma" w:cs="Tahoma"/>
                  </w:rPr>
                  <w:alias w:val="Oma nimi"/>
                  <w:tag w:val=""/>
                  <w:id w:val="1405955765"/>
                  <w:placeholder>
                    <w:docPart w:val="2AAA891E6A214638AB6B99935757AE91"/>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FA6C81" w:rsidRPr="00A46706" w:rsidRDefault="00AB52A8">
                      <w:pPr>
                        <w:pStyle w:val="Nimi"/>
                        <w:rPr>
                          <w:rFonts w:ascii="Tahoma" w:hAnsi="Tahoma" w:cs="Tahoma"/>
                        </w:rPr>
                      </w:pPr>
                      <w:r w:rsidRPr="00A46706">
                        <w:rPr>
                          <w:rFonts w:ascii="Tahoma" w:hAnsi="Tahoma" w:cs="Tahoma"/>
                        </w:rPr>
                        <w:t>[Oma</w:t>
                      </w:r>
                      <w:r w:rsidRPr="00A46706">
                        <w:rPr>
                          <w:rFonts w:ascii="Tahoma" w:hAnsi="Tahoma" w:cs="Tahoma"/>
                        </w:rPr>
                        <w:br/>
                        <w:t>nimi]</w:t>
                      </w:r>
                    </w:p>
                  </w:tc>
                </w:sdtContent>
              </w:sdt>
            </w:tr>
            <w:tr w:rsidR="00FA6C81" w:rsidRPr="00A46706">
              <w:trPr>
                <w:trHeight w:hRule="exact" w:val="504"/>
                <w:jc w:val="center"/>
              </w:trPr>
              <w:tc>
                <w:tcPr>
                  <w:tcW w:w="2837" w:type="dxa"/>
                </w:tcPr>
                <w:p w:rsidR="00FA6C81" w:rsidRPr="00A46706" w:rsidRDefault="00730315">
                  <w:pPr>
                    <w:pStyle w:val="Nimike"/>
                    <w:rPr>
                      <w:rFonts w:ascii="Tahoma" w:hAnsi="Tahoma" w:cs="Tahoma"/>
                    </w:rPr>
                  </w:pPr>
                  <w:sdt>
                    <w:sdtPr>
                      <w:rPr>
                        <w:rFonts w:ascii="Tahoma" w:hAnsi="Tahoma" w:cs="Tahoma"/>
                      </w:rPr>
                      <w:alias w:val="Nimike"/>
                      <w:tag w:val=""/>
                      <w:id w:val="432633201"/>
                      <w:placeholder>
                        <w:docPart w:val="87DBD25808034CA68368697CC778852C"/>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AB52A8" w:rsidRPr="00A46706">
                        <w:rPr>
                          <w:rFonts w:ascii="Tahoma" w:hAnsi="Tahoma" w:cs="Tahoma"/>
                        </w:rPr>
                        <w:t>[Nimike]</w:t>
                      </w:r>
                    </w:sdtContent>
                  </w:sdt>
                </w:p>
                <w:sdt>
                  <w:sdtPr>
                    <w:rPr>
                      <w:rStyle w:val="Korostus"/>
                      <w:rFonts w:ascii="Tahoma" w:hAnsi="Tahoma" w:cs="Tahoma"/>
                    </w:rPr>
                    <w:alias w:val="Sähköposti"/>
                    <w:tag w:val=""/>
                    <w:id w:val="-981543868"/>
                    <w:placeholder>
                      <w:docPart w:val="ECB111D263E74250873035DDC560EEAD"/>
                    </w:placeholder>
                    <w:showingPlcHdr/>
                    <w:dataBinding w:prefixMappings="xmlns:ns0='http://schemas.microsoft.com/office/2006/coverPageProps' " w:xpath="/ns0:CoverPageProperties[1]/ns0:CompanyEmail[1]" w:storeItemID="{55AF091B-3C7A-41E3-B477-F2FDAA23CFDA}"/>
                    <w:text/>
                  </w:sdtPr>
                  <w:sdtEndPr>
                    <w:rPr>
                      <w:rStyle w:val="Korostus"/>
                    </w:rPr>
                  </w:sdtEndPr>
                  <w:sdtContent>
                    <w:p w:rsidR="00FA6C81" w:rsidRPr="00A46706" w:rsidRDefault="00AB52A8">
                      <w:pPr>
                        <w:rPr>
                          <w:rStyle w:val="Korostus"/>
                          <w:rFonts w:ascii="Tahoma" w:hAnsi="Tahoma" w:cs="Tahoma"/>
                        </w:rPr>
                      </w:pPr>
                      <w:r w:rsidRPr="00A46706">
                        <w:rPr>
                          <w:rStyle w:val="Korostus"/>
                          <w:rFonts w:ascii="Tahoma" w:hAnsi="Tahoma" w:cs="Tahoma"/>
                        </w:rPr>
                        <w:t>[Sähköposti]</w:t>
                      </w:r>
                    </w:p>
                  </w:sdtContent>
                </w:sdt>
                <w:p w:rsidR="00FA6C81" w:rsidRPr="00A46706" w:rsidRDefault="00FA6C81">
                  <w:pPr>
                    <w:rPr>
                      <w:rStyle w:val="Korostus"/>
                      <w:rFonts w:ascii="Tahoma" w:hAnsi="Tahoma" w:cs="Tahoma"/>
                    </w:rPr>
                  </w:pPr>
                </w:p>
              </w:tc>
            </w:tr>
            <w:tr w:rsidR="00FA6C81" w:rsidRPr="00A46706">
              <w:trPr>
                <w:trHeight w:hRule="exact" w:val="1368"/>
                <w:jc w:val="center"/>
              </w:trPr>
              <w:tc>
                <w:tcPr>
                  <w:tcW w:w="2837" w:type="dxa"/>
                </w:tcPr>
                <w:p w:rsidR="00FA6C81" w:rsidRPr="00A46706" w:rsidRDefault="00730315">
                  <w:pPr>
                    <w:rPr>
                      <w:rFonts w:ascii="Tahoma" w:hAnsi="Tahoma" w:cs="Tahoma"/>
                    </w:rPr>
                  </w:pPr>
                  <w:sdt>
                    <w:sdtPr>
                      <w:rPr>
                        <w:rFonts w:ascii="Tahoma" w:hAnsi="Tahoma" w:cs="Tahoma"/>
                        <w:iCs/>
                        <w:color w:val="595959" w:themeColor="text1" w:themeTint="A6"/>
                      </w:rPr>
                      <w:alias w:val="Katuosoite"/>
                      <w:tag w:val=""/>
                      <w:id w:val="-1786732440"/>
                      <w:placeholder>
                        <w:docPart w:val="776E50A9CC1342729EC81EEB038FE5D0"/>
                      </w:placeholder>
                      <w:showingPlcHdr/>
                      <w:dataBinding w:prefixMappings="xmlns:ns0='http://schemas.microsoft.com/office/2006/coverPageProps' " w:xpath="/ns0:CoverPageProperties[1]/ns0:CompanyAddress[1]" w:storeItemID="{55AF091B-3C7A-41E3-B477-F2FDAA23CFDA}"/>
                      <w:text w:multiLine="1"/>
                    </w:sdtPr>
                    <w:sdtEndPr/>
                    <w:sdtContent>
                      <w:r w:rsidR="00AB52A8" w:rsidRPr="00A46706">
                        <w:rPr>
                          <w:rFonts w:ascii="Tahoma" w:hAnsi="Tahoma" w:cs="Tahoma"/>
                        </w:rPr>
                        <w:t>[Katuosoite]</w:t>
                      </w:r>
                    </w:sdtContent>
                  </w:sdt>
                </w:p>
                <w:sdt>
                  <w:sdtPr>
                    <w:rPr>
                      <w:rFonts w:ascii="Tahoma" w:hAnsi="Tahoma" w:cs="Tahoma"/>
                    </w:rPr>
                    <w:alias w:val="Postinumero ja postitoimipaikka"/>
                    <w:tag w:val=""/>
                    <w:id w:val="235901343"/>
                    <w:placeholder>
                      <w:docPart w:val="FD6FCB74FBE64F83B1F798D7D63CBED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FA6C81" w:rsidRPr="00A46706" w:rsidRDefault="00AB52A8">
                      <w:pPr>
                        <w:rPr>
                          <w:rFonts w:ascii="Tahoma" w:hAnsi="Tahoma" w:cs="Tahoma"/>
                        </w:rPr>
                      </w:pPr>
                      <w:r w:rsidRPr="00A46706">
                        <w:rPr>
                          <w:rFonts w:ascii="Tahoma" w:hAnsi="Tahoma" w:cs="Tahoma"/>
                        </w:rPr>
                        <w:t>[Postinumero ja postitoimipaikka]</w:t>
                      </w:r>
                    </w:p>
                  </w:sdtContent>
                </w:sdt>
                <w:sdt>
                  <w:sdtPr>
                    <w:rPr>
                      <w:rFonts w:ascii="Tahoma" w:hAnsi="Tahoma" w:cs="Tahoma"/>
                    </w:rPr>
                    <w:alias w:val="Verkko-osoite"/>
                    <w:tag w:val=""/>
                    <w:id w:val="-763991568"/>
                    <w:placeholder>
                      <w:docPart w:val="634D32B7D61B4B47A1D28E947587A9F8"/>
                    </w:placeholder>
                    <w:showingPlcHdr/>
                    <w:dataBinding w:prefixMappings="xmlns:ns0='http://schemas.microsoft.com/office/2006/coverPageProps' " w:xpath="/ns0:CoverPageProperties[1]/ns0:Abstract[1]" w:storeItemID="{55AF091B-3C7A-41E3-B477-F2FDAA23CFDA}"/>
                    <w:text/>
                  </w:sdtPr>
                  <w:sdtEndPr/>
                  <w:sdtContent>
                    <w:p w:rsidR="00FA6C81" w:rsidRPr="00A46706" w:rsidRDefault="00AB52A8">
                      <w:pPr>
                        <w:rPr>
                          <w:rFonts w:ascii="Tahoma" w:hAnsi="Tahoma" w:cs="Tahoma"/>
                        </w:rPr>
                      </w:pPr>
                      <w:r w:rsidRPr="00A46706">
                        <w:rPr>
                          <w:rFonts w:ascii="Tahoma" w:hAnsi="Tahoma" w:cs="Tahoma"/>
                        </w:rPr>
                        <w:t>[Verkko-osoite]</w:t>
                      </w:r>
                    </w:p>
                  </w:sdtContent>
                </w:sdt>
                <w:p w:rsidR="00FA6C81" w:rsidRPr="00A46706" w:rsidRDefault="00AB52A8">
                  <w:pPr>
                    <w:rPr>
                      <w:rFonts w:ascii="Tahoma" w:hAnsi="Tahoma" w:cs="Tahoma"/>
                    </w:rPr>
                  </w:pPr>
                  <w:r w:rsidRPr="00A46706">
                    <w:rPr>
                      <w:rStyle w:val="Voimakas"/>
                      <w:rFonts w:ascii="Tahoma" w:hAnsi="Tahoma" w:cs="Tahoma"/>
                    </w:rPr>
                    <w:t>Puh.</w:t>
                  </w:r>
                  <w:r w:rsidRPr="00A46706">
                    <w:rPr>
                      <w:rFonts w:ascii="Tahoma" w:hAnsi="Tahoma" w:cs="Tahoma"/>
                    </w:rPr>
                    <w:t xml:space="preserve">  </w:t>
                  </w:r>
                  <w:sdt>
                    <w:sdtPr>
                      <w:rPr>
                        <w:rFonts w:ascii="Tahoma" w:hAnsi="Tahoma" w:cs="Tahoma"/>
                      </w:rPr>
                      <w:alias w:val="Puhelin"/>
                      <w:tag w:val=""/>
                      <w:id w:val="1648163163"/>
                      <w:placeholder>
                        <w:docPart w:val="0CD3E656E00F43C6A5979E09284BB88D"/>
                      </w:placeholder>
                      <w:showingPlcHdr/>
                      <w:dataBinding w:prefixMappings="xmlns:ns0='http://schemas.microsoft.com/office/2006/coverPageProps' " w:xpath="/ns0:CoverPageProperties[1]/ns0:CompanyPhone[1]" w:storeItemID="{55AF091B-3C7A-41E3-B477-F2FDAA23CFDA}"/>
                      <w:text/>
                    </w:sdtPr>
                    <w:sdtEndPr/>
                    <w:sdtContent>
                      <w:r w:rsidRPr="00A46706">
                        <w:rPr>
                          <w:rFonts w:ascii="Tahoma" w:hAnsi="Tahoma" w:cs="Tahoma"/>
                        </w:rPr>
                        <w:t>[Puhelin]</w:t>
                      </w:r>
                    </w:sdtContent>
                  </w:sdt>
                </w:p>
                <w:p w:rsidR="00FA6C81" w:rsidRPr="00A46706" w:rsidRDefault="00AB52A8">
                  <w:pPr>
                    <w:rPr>
                      <w:rFonts w:ascii="Tahoma" w:hAnsi="Tahoma" w:cs="Tahoma"/>
                    </w:rPr>
                  </w:pPr>
                  <w:r w:rsidRPr="00A46706">
                    <w:rPr>
                      <w:rStyle w:val="Voimakas"/>
                      <w:rFonts w:ascii="Tahoma" w:hAnsi="Tahoma" w:cs="Tahoma"/>
                    </w:rPr>
                    <w:t>Faksi</w:t>
                  </w:r>
                  <w:r w:rsidRPr="00A46706">
                    <w:rPr>
                      <w:rFonts w:ascii="Tahoma" w:hAnsi="Tahoma" w:cs="Tahoma"/>
                    </w:rPr>
                    <w:t xml:space="preserve">  </w:t>
                  </w:r>
                  <w:sdt>
                    <w:sdtPr>
                      <w:rPr>
                        <w:rFonts w:ascii="Tahoma" w:hAnsi="Tahoma" w:cs="Tahoma"/>
                      </w:rPr>
                      <w:alias w:val="Faksi"/>
                      <w:tag w:val=""/>
                      <w:id w:val="2120642467"/>
                      <w:placeholder>
                        <w:docPart w:val="776695DA03D248D0A220A02EAF3C7C6F"/>
                      </w:placeholder>
                      <w:showingPlcHdr/>
                      <w:dataBinding w:prefixMappings="xmlns:ns0='http://schemas.microsoft.com/office/2006/coverPageProps' " w:xpath="/ns0:CoverPageProperties[1]/ns0:CompanyFax[1]" w:storeItemID="{55AF091B-3C7A-41E3-B477-F2FDAA23CFDA}"/>
                      <w:text/>
                    </w:sdtPr>
                    <w:sdtEndPr/>
                    <w:sdtContent>
                      <w:r w:rsidRPr="00A46706">
                        <w:rPr>
                          <w:rFonts w:ascii="Tahoma" w:hAnsi="Tahoma" w:cs="Tahoma"/>
                        </w:rPr>
                        <w:t>[Faksi]</w:t>
                      </w:r>
                    </w:sdtContent>
                  </w:sdt>
                </w:p>
              </w:tc>
            </w:tr>
          </w:tbl>
          <w:p w:rsidR="00FA6C81" w:rsidRPr="00A46706" w:rsidRDefault="00FA6C81">
            <w:pPr>
              <w:rPr>
                <w:rFonts w:ascii="Tahoma" w:hAnsi="Tahoma" w:cs="Tahoma"/>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9"/>
            </w:tblPr>
            <w:tblGrid>
              <w:gridCol w:w="2448"/>
            </w:tblGrid>
            <w:tr w:rsidR="00FA6C81" w:rsidRPr="00A46706">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FA6C81" w:rsidRPr="00A46706">
                    <w:trPr>
                      <w:trHeight w:hRule="exact" w:val="1152"/>
                      <w:jc w:val="center"/>
                    </w:trPr>
                    <w:tc>
                      <w:tcPr>
                        <w:tcW w:w="1440" w:type="dxa"/>
                      </w:tcPr>
                      <w:p w:rsidR="00FA6C81" w:rsidRPr="00A46706" w:rsidRDefault="00730315">
                        <w:pPr>
                          <w:rPr>
                            <w:rFonts w:ascii="Tahoma" w:hAnsi="Tahoma" w:cs="Tahoma"/>
                          </w:rPr>
                        </w:pPr>
                        <w:sdt>
                          <w:sdtPr>
                            <w:rPr>
                              <w:rFonts w:ascii="Tahoma" w:hAnsi="Tahoma" w:cs="Tahoma"/>
                            </w:rPr>
                            <w:alias w:val="Logo"/>
                            <w:tag w:val="Logo"/>
                            <w:id w:val="-1283344048"/>
                            <w:dataBinding w:prefixMappings="xmlns:ns0='http://schemas.microsoft.com/pics' " w:xpath="/ns0:mappings[1]/ns0:picture[1]" w:storeItemID="{1F1CC5FB-0D59-4A86-AC36-AEAC36E4A7D5}"/>
                            <w:picture/>
                          </w:sdtPr>
                          <w:sdtEndPr/>
                          <w:sdtContent>
                            <w:r w:rsidR="00AB52A8" w:rsidRPr="00A46706">
                              <w:rPr>
                                <w:rFonts w:ascii="Tahoma" w:hAnsi="Tahoma" w:cs="Tahoma"/>
                                <w:noProof/>
                              </w:rPr>
                              <w:drawing>
                                <wp:inline distT="0" distB="0" distL="0" distR="0">
                                  <wp:extent cx="731517" cy="354329"/>
                                  <wp:effectExtent l="0" t="0" r="0" b="8255"/>
                                  <wp:docPr id="18"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31517" cy="354329"/>
                                          </a:xfrm>
                                          <a:prstGeom prst="rect">
                                            <a:avLst/>
                                          </a:prstGeom>
                                          <a:noFill/>
                                          <a:ln>
                                            <a:noFill/>
                                          </a:ln>
                                        </pic:spPr>
                                      </pic:pic>
                                    </a:graphicData>
                                  </a:graphic>
                                </wp:inline>
                              </w:drawing>
                            </w:r>
                          </w:sdtContent>
                        </w:sdt>
                      </w:p>
                    </w:tc>
                    <w:tc>
                      <w:tcPr>
                        <w:tcW w:w="864" w:type="dxa"/>
                      </w:tcPr>
                      <w:p w:rsidR="00FA6C81" w:rsidRPr="00A46706" w:rsidRDefault="00FA6C81">
                        <w:pPr>
                          <w:rPr>
                            <w:rFonts w:ascii="Tahoma" w:hAnsi="Tahoma" w:cs="Tahoma"/>
                          </w:rPr>
                        </w:pPr>
                      </w:p>
                    </w:tc>
                  </w:tr>
                </w:tbl>
                <w:p w:rsidR="00FA6C81" w:rsidRPr="00A46706" w:rsidRDefault="00FA6C81">
                  <w:pPr>
                    <w:rPr>
                      <w:rFonts w:ascii="Tahoma" w:hAnsi="Tahoma" w:cs="Tahoma"/>
                    </w:rPr>
                  </w:pPr>
                </w:p>
              </w:tc>
            </w:tr>
            <w:tr w:rsidR="00FA6C81" w:rsidRPr="00A46706">
              <w:trPr>
                <w:trHeight w:hRule="exact" w:val="648"/>
                <w:jc w:val="center"/>
              </w:trPr>
              <w:sdt>
                <w:sdtPr>
                  <w:rPr>
                    <w:rFonts w:ascii="Tahoma" w:hAnsi="Tahoma" w:cs="Tahoma"/>
                  </w:rPr>
                  <w:alias w:val="Oma nimi"/>
                  <w:tag w:val=""/>
                  <w:id w:val="-406374664"/>
                  <w:placeholder>
                    <w:docPart w:val="BB7ECABADF684B0F9667850773339359"/>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FA6C81" w:rsidRPr="00A46706" w:rsidRDefault="00AB52A8">
                      <w:pPr>
                        <w:pStyle w:val="Nimi"/>
                        <w:rPr>
                          <w:rFonts w:ascii="Tahoma" w:hAnsi="Tahoma" w:cs="Tahoma"/>
                        </w:rPr>
                      </w:pPr>
                      <w:r w:rsidRPr="00A46706">
                        <w:rPr>
                          <w:rFonts w:ascii="Tahoma" w:hAnsi="Tahoma" w:cs="Tahoma"/>
                        </w:rPr>
                        <w:t>[Oma</w:t>
                      </w:r>
                      <w:r w:rsidRPr="00A46706">
                        <w:rPr>
                          <w:rFonts w:ascii="Tahoma" w:hAnsi="Tahoma" w:cs="Tahoma"/>
                        </w:rPr>
                        <w:br/>
                        <w:t>nimi]</w:t>
                      </w:r>
                    </w:p>
                  </w:tc>
                </w:sdtContent>
              </w:sdt>
            </w:tr>
            <w:tr w:rsidR="00FA6C81" w:rsidRPr="00A46706">
              <w:trPr>
                <w:trHeight w:hRule="exact" w:val="504"/>
                <w:jc w:val="center"/>
              </w:trPr>
              <w:tc>
                <w:tcPr>
                  <w:tcW w:w="2837" w:type="dxa"/>
                </w:tcPr>
                <w:p w:rsidR="00FA6C81" w:rsidRPr="00A46706" w:rsidRDefault="00730315">
                  <w:pPr>
                    <w:pStyle w:val="Nimike"/>
                    <w:rPr>
                      <w:rFonts w:ascii="Tahoma" w:hAnsi="Tahoma" w:cs="Tahoma"/>
                    </w:rPr>
                  </w:pPr>
                  <w:sdt>
                    <w:sdtPr>
                      <w:rPr>
                        <w:rFonts w:ascii="Tahoma" w:hAnsi="Tahoma" w:cs="Tahoma"/>
                      </w:rPr>
                      <w:alias w:val="Nimike"/>
                      <w:tag w:val=""/>
                      <w:id w:val="499400061"/>
                      <w:placeholder>
                        <w:docPart w:val="F43C2774FCD24B6D8DA418F8B85C5143"/>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AB52A8" w:rsidRPr="00A46706">
                        <w:rPr>
                          <w:rFonts w:ascii="Tahoma" w:hAnsi="Tahoma" w:cs="Tahoma"/>
                        </w:rPr>
                        <w:t>[Nimike]</w:t>
                      </w:r>
                    </w:sdtContent>
                  </w:sdt>
                </w:p>
                <w:sdt>
                  <w:sdtPr>
                    <w:rPr>
                      <w:rStyle w:val="Korostus"/>
                      <w:rFonts w:ascii="Tahoma" w:hAnsi="Tahoma" w:cs="Tahoma"/>
                    </w:rPr>
                    <w:alias w:val="Sähköposti"/>
                    <w:tag w:val=""/>
                    <w:id w:val="656337675"/>
                    <w:placeholder>
                      <w:docPart w:val="5B6A1AAF1E5B40A09EF16681ED73B82A"/>
                    </w:placeholder>
                    <w:showingPlcHdr/>
                    <w:dataBinding w:prefixMappings="xmlns:ns0='http://schemas.microsoft.com/office/2006/coverPageProps' " w:xpath="/ns0:CoverPageProperties[1]/ns0:CompanyEmail[1]" w:storeItemID="{55AF091B-3C7A-41E3-B477-F2FDAA23CFDA}"/>
                    <w:text/>
                  </w:sdtPr>
                  <w:sdtEndPr>
                    <w:rPr>
                      <w:rStyle w:val="Korostus"/>
                    </w:rPr>
                  </w:sdtEndPr>
                  <w:sdtContent>
                    <w:p w:rsidR="00FA6C81" w:rsidRPr="00A46706" w:rsidRDefault="00AB52A8">
                      <w:pPr>
                        <w:rPr>
                          <w:rStyle w:val="Korostus"/>
                          <w:rFonts w:ascii="Tahoma" w:hAnsi="Tahoma" w:cs="Tahoma"/>
                        </w:rPr>
                      </w:pPr>
                      <w:r w:rsidRPr="00A46706">
                        <w:rPr>
                          <w:rStyle w:val="Korostus"/>
                          <w:rFonts w:ascii="Tahoma" w:hAnsi="Tahoma" w:cs="Tahoma"/>
                        </w:rPr>
                        <w:t>[Sähköposti]</w:t>
                      </w:r>
                    </w:p>
                  </w:sdtContent>
                </w:sdt>
                <w:p w:rsidR="00FA6C81" w:rsidRPr="00A46706" w:rsidRDefault="00FA6C81">
                  <w:pPr>
                    <w:rPr>
                      <w:rStyle w:val="Korostus"/>
                      <w:rFonts w:ascii="Tahoma" w:hAnsi="Tahoma" w:cs="Tahoma"/>
                    </w:rPr>
                  </w:pPr>
                </w:p>
              </w:tc>
            </w:tr>
            <w:tr w:rsidR="00FA6C81" w:rsidRPr="00A46706">
              <w:trPr>
                <w:trHeight w:hRule="exact" w:val="1368"/>
                <w:jc w:val="center"/>
              </w:trPr>
              <w:tc>
                <w:tcPr>
                  <w:tcW w:w="2837" w:type="dxa"/>
                </w:tcPr>
                <w:p w:rsidR="00FA6C81" w:rsidRPr="00A46706" w:rsidRDefault="00730315">
                  <w:pPr>
                    <w:rPr>
                      <w:rFonts w:ascii="Tahoma" w:hAnsi="Tahoma" w:cs="Tahoma"/>
                    </w:rPr>
                  </w:pPr>
                  <w:sdt>
                    <w:sdtPr>
                      <w:rPr>
                        <w:rFonts w:ascii="Tahoma" w:hAnsi="Tahoma" w:cs="Tahoma"/>
                        <w:iCs/>
                        <w:color w:val="595959" w:themeColor="text1" w:themeTint="A6"/>
                      </w:rPr>
                      <w:alias w:val="Katuosoite"/>
                      <w:tag w:val=""/>
                      <w:id w:val="1919442949"/>
                      <w:placeholder>
                        <w:docPart w:val="DEF46BB9C6F546859969CC391F617356"/>
                      </w:placeholder>
                      <w:showingPlcHdr/>
                      <w:dataBinding w:prefixMappings="xmlns:ns0='http://schemas.microsoft.com/office/2006/coverPageProps' " w:xpath="/ns0:CoverPageProperties[1]/ns0:CompanyAddress[1]" w:storeItemID="{55AF091B-3C7A-41E3-B477-F2FDAA23CFDA}"/>
                      <w:text w:multiLine="1"/>
                    </w:sdtPr>
                    <w:sdtEndPr/>
                    <w:sdtContent>
                      <w:r w:rsidR="00AB52A8" w:rsidRPr="00A46706">
                        <w:rPr>
                          <w:rFonts w:ascii="Tahoma" w:hAnsi="Tahoma" w:cs="Tahoma"/>
                        </w:rPr>
                        <w:t>[Katuosoite]</w:t>
                      </w:r>
                    </w:sdtContent>
                  </w:sdt>
                </w:p>
                <w:sdt>
                  <w:sdtPr>
                    <w:rPr>
                      <w:rFonts w:ascii="Tahoma" w:hAnsi="Tahoma" w:cs="Tahoma"/>
                    </w:rPr>
                    <w:alias w:val="Postinumero ja postitoimipaikka"/>
                    <w:tag w:val=""/>
                    <w:id w:val="-86393604"/>
                    <w:placeholder>
                      <w:docPart w:val="8602E08506024AEB88683567ABFC353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FA6C81" w:rsidRPr="00A46706" w:rsidRDefault="00AB52A8">
                      <w:pPr>
                        <w:rPr>
                          <w:rFonts w:ascii="Tahoma" w:hAnsi="Tahoma" w:cs="Tahoma"/>
                        </w:rPr>
                      </w:pPr>
                      <w:r w:rsidRPr="00A46706">
                        <w:rPr>
                          <w:rFonts w:ascii="Tahoma" w:hAnsi="Tahoma" w:cs="Tahoma"/>
                        </w:rPr>
                        <w:t>[Postinumero ja postitoimipaikka]</w:t>
                      </w:r>
                    </w:p>
                  </w:sdtContent>
                </w:sdt>
                <w:sdt>
                  <w:sdtPr>
                    <w:rPr>
                      <w:rFonts w:ascii="Tahoma" w:hAnsi="Tahoma" w:cs="Tahoma"/>
                    </w:rPr>
                    <w:alias w:val="Verkko-osoite"/>
                    <w:tag w:val=""/>
                    <w:id w:val="1653865521"/>
                    <w:placeholder>
                      <w:docPart w:val="774B0BF836344091999E0E376772E838"/>
                    </w:placeholder>
                    <w:showingPlcHdr/>
                    <w:dataBinding w:prefixMappings="xmlns:ns0='http://schemas.microsoft.com/office/2006/coverPageProps' " w:xpath="/ns0:CoverPageProperties[1]/ns0:Abstract[1]" w:storeItemID="{55AF091B-3C7A-41E3-B477-F2FDAA23CFDA}"/>
                    <w:text/>
                  </w:sdtPr>
                  <w:sdtEndPr/>
                  <w:sdtContent>
                    <w:p w:rsidR="00FA6C81" w:rsidRPr="00A46706" w:rsidRDefault="00AB52A8">
                      <w:pPr>
                        <w:rPr>
                          <w:rFonts w:ascii="Tahoma" w:hAnsi="Tahoma" w:cs="Tahoma"/>
                        </w:rPr>
                      </w:pPr>
                      <w:r w:rsidRPr="00A46706">
                        <w:rPr>
                          <w:rFonts w:ascii="Tahoma" w:hAnsi="Tahoma" w:cs="Tahoma"/>
                        </w:rPr>
                        <w:t>[Verkko-osoite]</w:t>
                      </w:r>
                    </w:p>
                  </w:sdtContent>
                </w:sdt>
                <w:p w:rsidR="00FA6C81" w:rsidRPr="00A46706" w:rsidRDefault="00AB52A8">
                  <w:pPr>
                    <w:rPr>
                      <w:rFonts w:ascii="Tahoma" w:hAnsi="Tahoma" w:cs="Tahoma"/>
                    </w:rPr>
                  </w:pPr>
                  <w:r w:rsidRPr="00A46706">
                    <w:rPr>
                      <w:rStyle w:val="Voimakas"/>
                      <w:rFonts w:ascii="Tahoma" w:hAnsi="Tahoma" w:cs="Tahoma"/>
                    </w:rPr>
                    <w:t>Puh.</w:t>
                  </w:r>
                  <w:r w:rsidRPr="00A46706">
                    <w:rPr>
                      <w:rFonts w:ascii="Tahoma" w:hAnsi="Tahoma" w:cs="Tahoma"/>
                    </w:rPr>
                    <w:t xml:space="preserve">  </w:t>
                  </w:r>
                  <w:sdt>
                    <w:sdtPr>
                      <w:rPr>
                        <w:rFonts w:ascii="Tahoma" w:hAnsi="Tahoma" w:cs="Tahoma"/>
                      </w:rPr>
                      <w:alias w:val="Puhelin"/>
                      <w:tag w:val=""/>
                      <w:id w:val="1129507976"/>
                      <w:placeholder>
                        <w:docPart w:val="A23BB77D322342DD84C572F1EF8047A2"/>
                      </w:placeholder>
                      <w:showingPlcHdr/>
                      <w:dataBinding w:prefixMappings="xmlns:ns0='http://schemas.microsoft.com/office/2006/coverPageProps' " w:xpath="/ns0:CoverPageProperties[1]/ns0:CompanyPhone[1]" w:storeItemID="{55AF091B-3C7A-41E3-B477-F2FDAA23CFDA}"/>
                      <w:text/>
                    </w:sdtPr>
                    <w:sdtEndPr/>
                    <w:sdtContent>
                      <w:r w:rsidRPr="00A46706">
                        <w:rPr>
                          <w:rFonts w:ascii="Tahoma" w:hAnsi="Tahoma" w:cs="Tahoma"/>
                        </w:rPr>
                        <w:t>[Puhelin]</w:t>
                      </w:r>
                    </w:sdtContent>
                  </w:sdt>
                </w:p>
                <w:p w:rsidR="00FA6C81" w:rsidRPr="00A46706" w:rsidRDefault="00AB52A8">
                  <w:pPr>
                    <w:rPr>
                      <w:rFonts w:ascii="Tahoma" w:hAnsi="Tahoma" w:cs="Tahoma"/>
                    </w:rPr>
                  </w:pPr>
                  <w:r w:rsidRPr="00A46706">
                    <w:rPr>
                      <w:rStyle w:val="Voimakas"/>
                      <w:rFonts w:ascii="Tahoma" w:hAnsi="Tahoma" w:cs="Tahoma"/>
                    </w:rPr>
                    <w:t>Faksi</w:t>
                  </w:r>
                  <w:r w:rsidRPr="00A46706">
                    <w:rPr>
                      <w:rFonts w:ascii="Tahoma" w:hAnsi="Tahoma" w:cs="Tahoma"/>
                    </w:rPr>
                    <w:t xml:space="preserve">  </w:t>
                  </w:r>
                  <w:sdt>
                    <w:sdtPr>
                      <w:rPr>
                        <w:rFonts w:ascii="Tahoma" w:hAnsi="Tahoma" w:cs="Tahoma"/>
                      </w:rPr>
                      <w:alias w:val="Faksi"/>
                      <w:tag w:val=""/>
                      <w:id w:val="-1912931275"/>
                      <w:placeholder>
                        <w:docPart w:val="5533FFB72DEC40AFA141922DCD3364B6"/>
                      </w:placeholder>
                      <w:showingPlcHdr/>
                      <w:dataBinding w:prefixMappings="xmlns:ns0='http://schemas.microsoft.com/office/2006/coverPageProps' " w:xpath="/ns0:CoverPageProperties[1]/ns0:CompanyFax[1]" w:storeItemID="{55AF091B-3C7A-41E3-B477-F2FDAA23CFDA}"/>
                      <w:text/>
                    </w:sdtPr>
                    <w:sdtEndPr/>
                    <w:sdtContent>
                      <w:r w:rsidRPr="00A46706">
                        <w:rPr>
                          <w:rFonts w:ascii="Tahoma" w:hAnsi="Tahoma" w:cs="Tahoma"/>
                        </w:rPr>
                        <w:t>[Faksi]</w:t>
                      </w:r>
                    </w:sdtContent>
                  </w:sdt>
                </w:p>
              </w:tc>
            </w:tr>
          </w:tbl>
          <w:p w:rsidR="00FA6C81" w:rsidRPr="00A46706" w:rsidRDefault="00FA6C81">
            <w:pPr>
              <w:rPr>
                <w:rFonts w:ascii="Tahoma" w:hAnsi="Tahoma" w:cs="Tahoma"/>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10"/>
            </w:tblPr>
            <w:tblGrid>
              <w:gridCol w:w="2448"/>
            </w:tblGrid>
            <w:tr w:rsidR="00FA6C81" w:rsidRPr="00A46706">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FA6C81" w:rsidRPr="00A46706">
                    <w:trPr>
                      <w:trHeight w:hRule="exact" w:val="1152"/>
                      <w:jc w:val="center"/>
                    </w:trPr>
                    <w:tc>
                      <w:tcPr>
                        <w:tcW w:w="1440" w:type="dxa"/>
                      </w:tcPr>
                      <w:p w:rsidR="00FA6C81" w:rsidRPr="00A46706" w:rsidRDefault="00730315">
                        <w:pPr>
                          <w:rPr>
                            <w:rFonts w:ascii="Tahoma" w:hAnsi="Tahoma" w:cs="Tahoma"/>
                          </w:rPr>
                        </w:pPr>
                        <w:sdt>
                          <w:sdtPr>
                            <w:rPr>
                              <w:rFonts w:ascii="Tahoma" w:hAnsi="Tahoma" w:cs="Tahoma"/>
                            </w:rPr>
                            <w:alias w:val="Logo"/>
                            <w:tag w:val="Logo"/>
                            <w:id w:val="-454408391"/>
                            <w:dataBinding w:prefixMappings="xmlns:ns0='http://schemas.microsoft.com/pics' " w:xpath="/ns0:mappings[1]/ns0:picture[1]" w:storeItemID="{1F1CC5FB-0D59-4A86-AC36-AEAC36E4A7D5}"/>
                            <w:picture/>
                          </w:sdtPr>
                          <w:sdtEndPr/>
                          <w:sdtContent>
                            <w:r w:rsidR="00AB52A8" w:rsidRPr="00A46706">
                              <w:rPr>
                                <w:rFonts w:ascii="Tahoma" w:hAnsi="Tahoma" w:cs="Tahoma"/>
                                <w:noProof/>
                              </w:rPr>
                              <w:drawing>
                                <wp:inline distT="0" distB="0" distL="0" distR="0">
                                  <wp:extent cx="731517" cy="354329"/>
                                  <wp:effectExtent l="0" t="0" r="0" b="8255"/>
                                  <wp:docPr id="17"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31517" cy="354329"/>
                                          </a:xfrm>
                                          <a:prstGeom prst="rect">
                                            <a:avLst/>
                                          </a:prstGeom>
                                          <a:noFill/>
                                          <a:ln>
                                            <a:noFill/>
                                          </a:ln>
                                        </pic:spPr>
                                      </pic:pic>
                                    </a:graphicData>
                                  </a:graphic>
                                </wp:inline>
                              </w:drawing>
                            </w:r>
                          </w:sdtContent>
                        </w:sdt>
                      </w:p>
                    </w:tc>
                    <w:tc>
                      <w:tcPr>
                        <w:tcW w:w="864" w:type="dxa"/>
                      </w:tcPr>
                      <w:p w:rsidR="00FA6C81" w:rsidRPr="00A46706" w:rsidRDefault="00FA6C81">
                        <w:pPr>
                          <w:rPr>
                            <w:rFonts w:ascii="Tahoma" w:hAnsi="Tahoma" w:cs="Tahoma"/>
                          </w:rPr>
                        </w:pPr>
                      </w:p>
                    </w:tc>
                  </w:tr>
                </w:tbl>
                <w:p w:rsidR="00FA6C81" w:rsidRPr="00A46706" w:rsidRDefault="00FA6C81">
                  <w:pPr>
                    <w:rPr>
                      <w:rFonts w:ascii="Tahoma" w:hAnsi="Tahoma" w:cs="Tahoma"/>
                    </w:rPr>
                  </w:pPr>
                </w:p>
              </w:tc>
            </w:tr>
            <w:tr w:rsidR="00FA6C81" w:rsidRPr="00A46706">
              <w:trPr>
                <w:trHeight w:hRule="exact" w:val="648"/>
                <w:jc w:val="center"/>
              </w:trPr>
              <w:sdt>
                <w:sdtPr>
                  <w:rPr>
                    <w:rFonts w:ascii="Tahoma" w:hAnsi="Tahoma" w:cs="Tahoma"/>
                  </w:rPr>
                  <w:alias w:val="Oma nimi"/>
                  <w:tag w:val=""/>
                  <w:id w:val="2045251435"/>
                  <w:placeholder>
                    <w:docPart w:val="4A356BC3BA874F6A9E6ACAD4A9328243"/>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FA6C81" w:rsidRPr="00A46706" w:rsidRDefault="00AB52A8">
                      <w:pPr>
                        <w:pStyle w:val="Nimi"/>
                        <w:rPr>
                          <w:rFonts w:ascii="Tahoma" w:hAnsi="Tahoma" w:cs="Tahoma"/>
                        </w:rPr>
                      </w:pPr>
                      <w:r w:rsidRPr="00A46706">
                        <w:rPr>
                          <w:rFonts w:ascii="Tahoma" w:hAnsi="Tahoma" w:cs="Tahoma"/>
                        </w:rPr>
                        <w:t>[Oma</w:t>
                      </w:r>
                      <w:r w:rsidRPr="00A46706">
                        <w:rPr>
                          <w:rFonts w:ascii="Tahoma" w:hAnsi="Tahoma" w:cs="Tahoma"/>
                        </w:rPr>
                        <w:br/>
                        <w:t>nimi]</w:t>
                      </w:r>
                    </w:p>
                  </w:tc>
                </w:sdtContent>
              </w:sdt>
            </w:tr>
            <w:tr w:rsidR="00FA6C81" w:rsidRPr="00A46706">
              <w:trPr>
                <w:trHeight w:hRule="exact" w:val="504"/>
                <w:jc w:val="center"/>
              </w:trPr>
              <w:tc>
                <w:tcPr>
                  <w:tcW w:w="2837" w:type="dxa"/>
                </w:tcPr>
                <w:p w:rsidR="00FA6C81" w:rsidRPr="00A46706" w:rsidRDefault="00730315">
                  <w:pPr>
                    <w:pStyle w:val="Nimike"/>
                    <w:rPr>
                      <w:rFonts w:ascii="Tahoma" w:hAnsi="Tahoma" w:cs="Tahoma"/>
                    </w:rPr>
                  </w:pPr>
                  <w:sdt>
                    <w:sdtPr>
                      <w:rPr>
                        <w:rFonts w:ascii="Tahoma" w:hAnsi="Tahoma" w:cs="Tahoma"/>
                      </w:rPr>
                      <w:alias w:val="Nimike"/>
                      <w:tag w:val=""/>
                      <w:id w:val="-1051072363"/>
                      <w:placeholder>
                        <w:docPart w:val="2CB3B9B91F014919B2832093627DA29B"/>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AB52A8" w:rsidRPr="00A46706">
                        <w:rPr>
                          <w:rFonts w:ascii="Tahoma" w:hAnsi="Tahoma" w:cs="Tahoma"/>
                        </w:rPr>
                        <w:t>[Nimike]</w:t>
                      </w:r>
                    </w:sdtContent>
                  </w:sdt>
                </w:p>
                <w:sdt>
                  <w:sdtPr>
                    <w:rPr>
                      <w:rStyle w:val="Korostus"/>
                      <w:rFonts w:ascii="Tahoma" w:hAnsi="Tahoma" w:cs="Tahoma"/>
                    </w:rPr>
                    <w:alias w:val="Sähköposti"/>
                    <w:tag w:val=""/>
                    <w:id w:val="-49075178"/>
                    <w:placeholder>
                      <w:docPart w:val="522EB4A426D5463BBC1D7EE66F810997"/>
                    </w:placeholder>
                    <w:showingPlcHdr/>
                    <w:dataBinding w:prefixMappings="xmlns:ns0='http://schemas.microsoft.com/office/2006/coverPageProps' " w:xpath="/ns0:CoverPageProperties[1]/ns0:CompanyEmail[1]" w:storeItemID="{55AF091B-3C7A-41E3-B477-F2FDAA23CFDA}"/>
                    <w:text/>
                  </w:sdtPr>
                  <w:sdtEndPr>
                    <w:rPr>
                      <w:rStyle w:val="Korostus"/>
                    </w:rPr>
                  </w:sdtEndPr>
                  <w:sdtContent>
                    <w:p w:rsidR="00FA6C81" w:rsidRPr="00A46706" w:rsidRDefault="00AB52A8">
                      <w:pPr>
                        <w:rPr>
                          <w:rStyle w:val="Korostus"/>
                          <w:rFonts w:ascii="Tahoma" w:hAnsi="Tahoma" w:cs="Tahoma"/>
                        </w:rPr>
                      </w:pPr>
                      <w:r w:rsidRPr="00A46706">
                        <w:rPr>
                          <w:rStyle w:val="Korostus"/>
                          <w:rFonts w:ascii="Tahoma" w:hAnsi="Tahoma" w:cs="Tahoma"/>
                        </w:rPr>
                        <w:t>[Sähköposti]</w:t>
                      </w:r>
                    </w:p>
                  </w:sdtContent>
                </w:sdt>
                <w:p w:rsidR="00FA6C81" w:rsidRPr="00A46706" w:rsidRDefault="00FA6C81">
                  <w:pPr>
                    <w:rPr>
                      <w:rStyle w:val="Korostus"/>
                      <w:rFonts w:ascii="Tahoma" w:hAnsi="Tahoma" w:cs="Tahoma"/>
                    </w:rPr>
                  </w:pPr>
                </w:p>
              </w:tc>
            </w:tr>
            <w:tr w:rsidR="00FA6C81" w:rsidRPr="00A46706">
              <w:trPr>
                <w:trHeight w:hRule="exact" w:val="1368"/>
                <w:jc w:val="center"/>
              </w:trPr>
              <w:tc>
                <w:tcPr>
                  <w:tcW w:w="2837" w:type="dxa"/>
                </w:tcPr>
                <w:p w:rsidR="00FA6C81" w:rsidRPr="00A46706" w:rsidRDefault="00730315">
                  <w:pPr>
                    <w:rPr>
                      <w:rFonts w:ascii="Tahoma" w:hAnsi="Tahoma" w:cs="Tahoma"/>
                    </w:rPr>
                  </w:pPr>
                  <w:sdt>
                    <w:sdtPr>
                      <w:rPr>
                        <w:rFonts w:ascii="Tahoma" w:hAnsi="Tahoma" w:cs="Tahoma"/>
                        <w:iCs/>
                        <w:color w:val="595959" w:themeColor="text1" w:themeTint="A6"/>
                      </w:rPr>
                      <w:alias w:val="Katuosoite"/>
                      <w:tag w:val=""/>
                      <w:id w:val="-1590074814"/>
                      <w:placeholder>
                        <w:docPart w:val="3DAC6F6A0C6F4C85892B498D6A6EA016"/>
                      </w:placeholder>
                      <w:showingPlcHdr/>
                      <w:dataBinding w:prefixMappings="xmlns:ns0='http://schemas.microsoft.com/office/2006/coverPageProps' " w:xpath="/ns0:CoverPageProperties[1]/ns0:CompanyAddress[1]" w:storeItemID="{55AF091B-3C7A-41E3-B477-F2FDAA23CFDA}"/>
                      <w:text w:multiLine="1"/>
                    </w:sdtPr>
                    <w:sdtEndPr/>
                    <w:sdtContent>
                      <w:r w:rsidR="00AB52A8" w:rsidRPr="00A46706">
                        <w:rPr>
                          <w:rFonts w:ascii="Tahoma" w:hAnsi="Tahoma" w:cs="Tahoma"/>
                        </w:rPr>
                        <w:t>[Katuosoite]</w:t>
                      </w:r>
                    </w:sdtContent>
                  </w:sdt>
                </w:p>
                <w:sdt>
                  <w:sdtPr>
                    <w:rPr>
                      <w:rFonts w:ascii="Tahoma" w:hAnsi="Tahoma" w:cs="Tahoma"/>
                    </w:rPr>
                    <w:alias w:val="Postinumero ja postitoimipaikka"/>
                    <w:tag w:val=""/>
                    <w:id w:val="-816880203"/>
                    <w:placeholder>
                      <w:docPart w:val="B7246C086AF94522B237EE796A23FE09"/>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FA6C81" w:rsidRPr="00A46706" w:rsidRDefault="00AB52A8">
                      <w:pPr>
                        <w:rPr>
                          <w:rFonts w:ascii="Tahoma" w:hAnsi="Tahoma" w:cs="Tahoma"/>
                        </w:rPr>
                      </w:pPr>
                      <w:r w:rsidRPr="00A46706">
                        <w:rPr>
                          <w:rFonts w:ascii="Tahoma" w:hAnsi="Tahoma" w:cs="Tahoma"/>
                        </w:rPr>
                        <w:t>[Postinumero ja postitoimipaikka]</w:t>
                      </w:r>
                    </w:p>
                  </w:sdtContent>
                </w:sdt>
                <w:sdt>
                  <w:sdtPr>
                    <w:rPr>
                      <w:rFonts w:ascii="Tahoma" w:hAnsi="Tahoma" w:cs="Tahoma"/>
                    </w:rPr>
                    <w:alias w:val="Verkko-osoite"/>
                    <w:tag w:val=""/>
                    <w:id w:val="827336394"/>
                    <w:placeholder>
                      <w:docPart w:val="952E0F973C0B44F0A3CF8546E44B5ADF"/>
                    </w:placeholder>
                    <w:showingPlcHdr/>
                    <w:dataBinding w:prefixMappings="xmlns:ns0='http://schemas.microsoft.com/office/2006/coverPageProps' " w:xpath="/ns0:CoverPageProperties[1]/ns0:Abstract[1]" w:storeItemID="{55AF091B-3C7A-41E3-B477-F2FDAA23CFDA}"/>
                    <w:text/>
                  </w:sdtPr>
                  <w:sdtEndPr/>
                  <w:sdtContent>
                    <w:p w:rsidR="00FA6C81" w:rsidRPr="00A46706" w:rsidRDefault="00AB52A8">
                      <w:pPr>
                        <w:rPr>
                          <w:rFonts w:ascii="Tahoma" w:hAnsi="Tahoma" w:cs="Tahoma"/>
                        </w:rPr>
                      </w:pPr>
                      <w:r w:rsidRPr="00A46706">
                        <w:rPr>
                          <w:rFonts w:ascii="Tahoma" w:hAnsi="Tahoma" w:cs="Tahoma"/>
                        </w:rPr>
                        <w:t>[Verkko-osoite]</w:t>
                      </w:r>
                    </w:p>
                  </w:sdtContent>
                </w:sdt>
                <w:p w:rsidR="00FA6C81" w:rsidRPr="00A46706" w:rsidRDefault="00AB52A8">
                  <w:pPr>
                    <w:rPr>
                      <w:rFonts w:ascii="Tahoma" w:hAnsi="Tahoma" w:cs="Tahoma"/>
                    </w:rPr>
                  </w:pPr>
                  <w:r w:rsidRPr="00A46706">
                    <w:rPr>
                      <w:rStyle w:val="Voimakas"/>
                      <w:rFonts w:ascii="Tahoma" w:hAnsi="Tahoma" w:cs="Tahoma"/>
                    </w:rPr>
                    <w:t>Puh.</w:t>
                  </w:r>
                  <w:r w:rsidRPr="00A46706">
                    <w:rPr>
                      <w:rFonts w:ascii="Tahoma" w:hAnsi="Tahoma" w:cs="Tahoma"/>
                    </w:rPr>
                    <w:t xml:space="preserve">  </w:t>
                  </w:r>
                  <w:sdt>
                    <w:sdtPr>
                      <w:rPr>
                        <w:rFonts w:ascii="Tahoma" w:hAnsi="Tahoma" w:cs="Tahoma"/>
                      </w:rPr>
                      <w:alias w:val="Puhelin"/>
                      <w:tag w:val=""/>
                      <w:id w:val="1647857692"/>
                      <w:placeholder>
                        <w:docPart w:val="DAE6735F71954AF19FAB5B5C1AA5B8D6"/>
                      </w:placeholder>
                      <w:showingPlcHdr/>
                      <w:dataBinding w:prefixMappings="xmlns:ns0='http://schemas.microsoft.com/office/2006/coverPageProps' " w:xpath="/ns0:CoverPageProperties[1]/ns0:CompanyPhone[1]" w:storeItemID="{55AF091B-3C7A-41E3-B477-F2FDAA23CFDA}"/>
                      <w:text/>
                    </w:sdtPr>
                    <w:sdtEndPr/>
                    <w:sdtContent>
                      <w:r w:rsidRPr="00A46706">
                        <w:rPr>
                          <w:rFonts w:ascii="Tahoma" w:hAnsi="Tahoma" w:cs="Tahoma"/>
                        </w:rPr>
                        <w:t>[Puhelin]</w:t>
                      </w:r>
                    </w:sdtContent>
                  </w:sdt>
                </w:p>
                <w:p w:rsidR="00FA6C81" w:rsidRPr="00A46706" w:rsidRDefault="00AB52A8">
                  <w:pPr>
                    <w:rPr>
                      <w:rFonts w:ascii="Tahoma" w:hAnsi="Tahoma" w:cs="Tahoma"/>
                    </w:rPr>
                  </w:pPr>
                  <w:r w:rsidRPr="00A46706">
                    <w:rPr>
                      <w:rStyle w:val="Voimakas"/>
                      <w:rFonts w:ascii="Tahoma" w:hAnsi="Tahoma" w:cs="Tahoma"/>
                    </w:rPr>
                    <w:t>Faksi</w:t>
                  </w:r>
                  <w:r w:rsidRPr="00A46706">
                    <w:rPr>
                      <w:rFonts w:ascii="Tahoma" w:hAnsi="Tahoma" w:cs="Tahoma"/>
                    </w:rPr>
                    <w:t xml:space="preserve">  </w:t>
                  </w:r>
                  <w:sdt>
                    <w:sdtPr>
                      <w:rPr>
                        <w:rFonts w:ascii="Tahoma" w:hAnsi="Tahoma" w:cs="Tahoma"/>
                      </w:rPr>
                      <w:alias w:val="Faksi"/>
                      <w:tag w:val=""/>
                      <w:id w:val="-1968972218"/>
                      <w:placeholder>
                        <w:docPart w:val="C48960997C204223B7C4DB10FC10A4C9"/>
                      </w:placeholder>
                      <w:showingPlcHdr/>
                      <w:dataBinding w:prefixMappings="xmlns:ns0='http://schemas.microsoft.com/office/2006/coverPageProps' " w:xpath="/ns0:CoverPageProperties[1]/ns0:CompanyFax[1]" w:storeItemID="{55AF091B-3C7A-41E3-B477-F2FDAA23CFDA}"/>
                      <w:text/>
                    </w:sdtPr>
                    <w:sdtEndPr/>
                    <w:sdtContent>
                      <w:r w:rsidRPr="00A46706">
                        <w:rPr>
                          <w:rFonts w:ascii="Tahoma" w:hAnsi="Tahoma" w:cs="Tahoma"/>
                        </w:rPr>
                        <w:t>[Faksi]</w:t>
                      </w:r>
                    </w:sdtContent>
                  </w:sdt>
                </w:p>
              </w:tc>
            </w:tr>
          </w:tbl>
          <w:p w:rsidR="00FA6C81" w:rsidRPr="00A46706" w:rsidRDefault="00FA6C81">
            <w:pPr>
              <w:rPr>
                <w:rFonts w:ascii="Tahoma" w:hAnsi="Tahoma" w:cs="Tahoma"/>
              </w:rPr>
            </w:pPr>
          </w:p>
        </w:tc>
      </w:tr>
    </w:tbl>
    <w:p w:rsidR="00FA6C81" w:rsidRPr="00A46706" w:rsidRDefault="00FA6C81">
      <w:pPr>
        <w:rPr>
          <w:rFonts w:ascii="Tahoma" w:hAnsi="Tahoma" w:cs="Tahoma"/>
        </w:rPr>
      </w:pPr>
    </w:p>
    <w:sectPr w:rsidR="00FA6C81" w:rsidRPr="00A46706">
      <w:headerReference w:type="default" r:id="rId11"/>
      <w:pgSz w:w="15840" w:h="12240" w:orient="landscape" w:code="1"/>
      <w:pgMar w:top="1080" w:right="720" w:bottom="720" w:left="720" w:header="288"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315" w:rsidRDefault="00730315">
      <w:r>
        <w:separator/>
      </w:r>
    </w:p>
  </w:endnote>
  <w:endnote w:type="continuationSeparator" w:id="0">
    <w:p w:rsidR="00730315" w:rsidRDefault="00730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315" w:rsidRDefault="00730315">
      <w:r>
        <w:separator/>
      </w:r>
    </w:p>
  </w:footnote>
  <w:footnote w:type="continuationSeparator" w:id="0">
    <w:p w:rsidR="00730315" w:rsidRDefault="00730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rPr>
      <w:id w:val="1064917037"/>
      <w:placeholder>
        <w:docPart w:val="F295FDB7E14B4062855867D727102DDE"/>
      </w:placeholder>
      <w:temporary/>
      <w:showingPlcHdr/>
      <w:text/>
    </w:sdtPr>
    <w:sdtEndPr/>
    <w:sdtContent>
      <w:p w:rsidR="00FA6C81" w:rsidRPr="00A954E8" w:rsidRDefault="00A46706">
        <w:pPr>
          <w:pStyle w:val="yltunniste"/>
          <w:rPr>
            <w:rFonts w:ascii="Tahoma" w:hAnsi="Tahoma" w:cs="Tahoma"/>
          </w:rPr>
        </w:pPr>
        <w:r w:rsidRPr="00A954E8">
          <w:rPr>
            <w:rFonts w:ascii="Tahoma" w:hAnsi="Tahoma" w:cs="Tahoma"/>
          </w:rPr>
          <w:t>Huomautus: Kun olet lisännyt tiedon (esimerkiksi nimikkeen) sille varattuun kenttään, siirry seuraavaan kenttään painamalla sarkainta. Kun teet näin, lisäämäsi tieto tulee automaattisesti näkyviin muihin sivulla oleviin kortteihin. Lisää logo poistamalla paikkamerkkilogo yhdestä kortista. Napsauta sitten paikkamerkin keskellä olevaa kuvaketta ja valitse oman logosi kuvatiedosto. Kun olet lisännyt logon ja napsautat hiirellä mitä tahansa sivun kohtaa, logo tulee näkyviin kaikkiin kortteihin.</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81"/>
    <w:rsid w:val="00730315"/>
    <w:rsid w:val="00A46706"/>
    <w:rsid w:val="00A954E8"/>
    <w:rsid w:val="00AB52A8"/>
    <w:rsid w:val="00FA6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eastAsiaTheme="minorHAnsi" w:hAnsiTheme="minorHAnsi" w:cstheme="minorBidi"/>
        <w:color w:val="577188" w:themeColor="accent1" w:themeShade="BF"/>
        <w:sz w:val="16"/>
        <w:szCs w:val="16"/>
        <w:lang w:val="fi-FI" w:eastAsia="fi-FI"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kern w:val="16"/>
      <w14:ligatures w14:val="standardContextual"/>
      <w14:numForm w14:val="oldStyl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ulukkoruudukko">
    <w:name w:val="Taulukkoruudukko"/>
    <w:basedOn w:val="Normaalitaulukko"/>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rostus">
    <w:name w:val="Emphasis"/>
    <w:basedOn w:val="Kappaleenoletusfontti"/>
    <w:uiPriority w:val="1"/>
    <w:unhideWhenUsed/>
    <w:qFormat/>
    <w:rPr>
      <w:i w:val="0"/>
      <w:iCs/>
      <w:color w:val="595959" w:themeColor="text1" w:themeTint="A6"/>
    </w:rPr>
  </w:style>
  <w:style w:type="paragraph" w:customStyle="1" w:styleId="alatunniste">
    <w:name w:val="alatunniste"/>
    <w:basedOn w:val="Normaali"/>
    <w:link w:val="Alatunnisteenmerkki"/>
    <w:uiPriority w:val="99"/>
    <w:unhideWhenUsed/>
    <w:pPr>
      <w:tabs>
        <w:tab w:val="center" w:pos="4680"/>
        <w:tab w:val="right" w:pos="9360"/>
      </w:tabs>
    </w:pPr>
  </w:style>
  <w:style w:type="character" w:customStyle="1" w:styleId="Alatunnisteenmerkki">
    <w:name w:val="Alatunnisteen merkki"/>
    <w:basedOn w:val="Kappaleenoletusfontti"/>
    <w:link w:val="alatunniste"/>
    <w:uiPriority w:val="99"/>
  </w:style>
  <w:style w:type="paragraph" w:customStyle="1" w:styleId="yltunniste">
    <w:name w:val="ylätunniste"/>
    <w:basedOn w:val="Normaali"/>
    <w:link w:val="Yltunnisteenmerkki"/>
    <w:uiPriority w:val="99"/>
    <w:unhideWhenUsed/>
  </w:style>
  <w:style w:type="character" w:customStyle="1" w:styleId="Yltunnisteenmerkki">
    <w:name w:val="Ylätunnisteen merkki"/>
    <w:basedOn w:val="Kappaleenoletusfontti"/>
    <w:link w:val="yltunniste"/>
    <w:uiPriority w:val="99"/>
  </w:style>
  <w:style w:type="paragraph" w:customStyle="1" w:styleId="Nimi">
    <w:name w:val="Nimi"/>
    <w:basedOn w:val="Normaali"/>
    <w:qFormat/>
    <w:pPr>
      <w:spacing w:before="40" w:after="40" w:line="216" w:lineRule="auto"/>
    </w:pPr>
    <w:rPr>
      <w:caps/>
      <w:color w:val="FFFFFF" w:themeColor="background1"/>
      <w:spacing w:val="20"/>
      <w:sz w:val="24"/>
    </w:rPr>
  </w:style>
  <w:style w:type="character" w:styleId="Voimakas">
    <w:name w:val="Strong"/>
    <w:basedOn w:val="Kappaleenoletusfontti"/>
    <w:uiPriority w:val="1"/>
    <w:unhideWhenUsed/>
    <w:qFormat/>
    <w:rPr>
      <w:b/>
      <w:bCs/>
    </w:rPr>
  </w:style>
  <w:style w:type="paragraph" w:customStyle="1" w:styleId="Nimike">
    <w:name w:val="Nimike"/>
    <w:basedOn w:val="Normaali"/>
    <w:next w:val="Normaali"/>
    <w:link w:val="Otsikonmerkki"/>
    <w:qFormat/>
    <w:pPr>
      <w:spacing w:before="80"/>
    </w:pPr>
    <w:rPr>
      <w:rFonts w:eastAsiaTheme="majorEastAsia" w:cstheme="majorBidi"/>
      <w:caps/>
      <w:spacing w:val="5"/>
      <w:kern w:val="28"/>
      <w:szCs w:val="52"/>
    </w:rPr>
  </w:style>
  <w:style w:type="character" w:customStyle="1" w:styleId="Otsikonmerkki">
    <w:name w:val="Otsikon merkki"/>
    <w:basedOn w:val="Kappaleenoletusfontti"/>
    <w:link w:val="Nimike"/>
    <w:rPr>
      <w:rFonts w:eastAsiaTheme="majorEastAsia" w:cstheme="majorBidi"/>
      <w:caps/>
      <w:spacing w:val="5"/>
      <w:kern w:val="28"/>
      <w:szCs w:val="52"/>
    </w:rPr>
  </w:style>
  <w:style w:type="character" w:styleId="Paikkamerkkiteksti">
    <w:name w:val="Placeholder Text"/>
    <w:basedOn w:val="Kappaleenoletusfontti"/>
    <w:uiPriority w:val="99"/>
    <w:semiHidden/>
    <w:rPr>
      <w:color w:val="808080"/>
    </w:rPr>
  </w:style>
  <w:style w:type="paragraph" w:styleId="Yltunniste0">
    <w:name w:val="header"/>
    <w:basedOn w:val="Normaali"/>
    <w:link w:val="YltunnisteChar"/>
    <w:uiPriority w:val="99"/>
    <w:unhideWhenUsed/>
    <w:rsid w:val="00A46706"/>
    <w:pPr>
      <w:tabs>
        <w:tab w:val="center" w:pos="4819"/>
        <w:tab w:val="right" w:pos="9638"/>
      </w:tabs>
    </w:pPr>
  </w:style>
  <w:style w:type="character" w:customStyle="1" w:styleId="YltunnisteChar">
    <w:name w:val="Ylätunniste Char"/>
    <w:basedOn w:val="Kappaleenoletusfontti"/>
    <w:link w:val="Yltunniste0"/>
    <w:uiPriority w:val="99"/>
    <w:rsid w:val="00A46706"/>
    <w:rPr>
      <w:kern w:val="16"/>
      <w14:ligatures w14:val="standardContextual"/>
      <w14:numForm w14:val="oldStyle"/>
    </w:rPr>
  </w:style>
  <w:style w:type="paragraph" w:styleId="Alatunniste0">
    <w:name w:val="footer"/>
    <w:basedOn w:val="Normaali"/>
    <w:link w:val="AlatunnisteChar"/>
    <w:uiPriority w:val="99"/>
    <w:unhideWhenUsed/>
    <w:rsid w:val="00A46706"/>
    <w:pPr>
      <w:tabs>
        <w:tab w:val="center" w:pos="4819"/>
        <w:tab w:val="right" w:pos="9638"/>
      </w:tabs>
    </w:pPr>
  </w:style>
  <w:style w:type="character" w:customStyle="1" w:styleId="AlatunnisteChar">
    <w:name w:val="Alatunniste Char"/>
    <w:basedOn w:val="Kappaleenoletusfontti"/>
    <w:link w:val="Alatunniste0"/>
    <w:uiPriority w:val="99"/>
    <w:rsid w:val="00A46706"/>
    <w:rPr>
      <w:kern w:val="16"/>
      <w14:ligatures w14:val="standardContextual"/>
      <w14:numForm w14:val="old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167556BC7C4C9A94BF7AE8472B055F"/>
        <w:category>
          <w:name w:val="Yleinen"/>
          <w:gallery w:val="placeholder"/>
        </w:category>
        <w:types>
          <w:type w:val="bbPlcHdr"/>
        </w:types>
        <w:behaviors>
          <w:behavior w:val="content"/>
        </w:behaviors>
        <w:guid w:val="{0B4B9F53-5442-424A-8F5C-3F6E42943C22}"/>
      </w:docPartPr>
      <w:docPartBody>
        <w:p w:rsidR="007B32BC" w:rsidRDefault="001B7412" w:rsidP="001B7412">
          <w:pPr>
            <w:pStyle w:val="1B167556BC7C4C9A94BF7AE8472B055F2"/>
          </w:pPr>
          <w:r w:rsidRPr="00A46706">
            <w:rPr>
              <w:rFonts w:ascii="Tahoma" w:hAnsi="Tahoma" w:cs="Tahoma"/>
            </w:rPr>
            <w:t>[Oma</w:t>
          </w:r>
          <w:r w:rsidRPr="00A46706">
            <w:rPr>
              <w:rFonts w:ascii="Tahoma" w:hAnsi="Tahoma" w:cs="Tahoma"/>
            </w:rPr>
            <w:br/>
            <w:t>nimi]</w:t>
          </w:r>
        </w:p>
      </w:docPartBody>
    </w:docPart>
    <w:docPart>
      <w:docPartPr>
        <w:name w:val="DF75BEF14AA140D5840456BB85D30A69"/>
        <w:category>
          <w:name w:val="Yleinen"/>
          <w:gallery w:val="placeholder"/>
        </w:category>
        <w:types>
          <w:type w:val="bbPlcHdr"/>
        </w:types>
        <w:behaviors>
          <w:behavior w:val="content"/>
        </w:behaviors>
        <w:guid w:val="{90FBC569-FB06-4A1F-B881-AA96106FEEB8}"/>
      </w:docPartPr>
      <w:docPartBody>
        <w:p w:rsidR="007B32BC" w:rsidRDefault="001B7412" w:rsidP="001B7412">
          <w:pPr>
            <w:pStyle w:val="DF75BEF14AA140D5840456BB85D30A692"/>
          </w:pPr>
          <w:r w:rsidRPr="00A46706">
            <w:rPr>
              <w:rFonts w:ascii="Tahoma" w:hAnsi="Tahoma" w:cs="Tahoma"/>
            </w:rPr>
            <w:t>[Nimike]</w:t>
          </w:r>
        </w:p>
      </w:docPartBody>
    </w:docPart>
    <w:docPart>
      <w:docPartPr>
        <w:name w:val="ADFA7352BFE74D07A19A8F409488EA16"/>
        <w:category>
          <w:name w:val="Yleinen"/>
          <w:gallery w:val="placeholder"/>
        </w:category>
        <w:types>
          <w:type w:val="bbPlcHdr"/>
        </w:types>
        <w:behaviors>
          <w:behavior w:val="content"/>
        </w:behaviors>
        <w:guid w:val="{30AE623F-8D23-4FD2-A330-B6DA5941C262}"/>
      </w:docPartPr>
      <w:docPartBody>
        <w:p w:rsidR="007B32BC" w:rsidRDefault="001B7412" w:rsidP="001B7412">
          <w:pPr>
            <w:pStyle w:val="ADFA7352BFE74D07A19A8F409488EA165"/>
          </w:pPr>
          <w:r w:rsidRPr="00A46706">
            <w:rPr>
              <w:rStyle w:val="Korostus"/>
              <w:rFonts w:ascii="Tahoma" w:hAnsi="Tahoma" w:cs="Tahoma"/>
            </w:rPr>
            <w:t>[Sähköposti]</w:t>
          </w:r>
        </w:p>
      </w:docPartBody>
    </w:docPart>
    <w:docPart>
      <w:docPartPr>
        <w:name w:val="F6C318F4194B400B941650FA499DF2BC"/>
        <w:category>
          <w:name w:val="Yleinen"/>
          <w:gallery w:val="placeholder"/>
        </w:category>
        <w:types>
          <w:type w:val="bbPlcHdr"/>
        </w:types>
        <w:behaviors>
          <w:behavior w:val="content"/>
        </w:behaviors>
        <w:guid w:val="{A09D5FD4-BAF7-4EFB-914F-8DB459D9E81C}"/>
      </w:docPartPr>
      <w:docPartBody>
        <w:p w:rsidR="007B32BC" w:rsidRDefault="001B7412" w:rsidP="001B7412">
          <w:pPr>
            <w:pStyle w:val="F6C318F4194B400B941650FA499DF2BC3"/>
          </w:pPr>
          <w:r w:rsidRPr="00A46706">
            <w:rPr>
              <w:rFonts w:ascii="Tahoma" w:hAnsi="Tahoma" w:cs="Tahoma"/>
            </w:rPr>
            <w:t>[Katuosoite]</w:t>
          </w:r>
        </w:p>
      </w:docPartBody>
    </w:docPart>
    <w:docPart>
      <w:docPartPr>
        <w:name w:val="63020617E1EC4B88AC8583B7EB519601"/>
        <w:category>
          <w:name w:val="Yleinen"/>
          <w:gallery w:val="placeholder"/>
        </w:category>
        <w:types>
          <w:type w:val="bbPlcHdr"/>
        </w:types>
        <w:behaviors>
          <w:behavior w:val="content"/>
        </w:behaviors>
        <w:guid w:val="{65B39D21-3C8A-4509-B8DC-65FFCA223745}"/>
      </w:docPartPr>
      <w:docPartBody>
        <w:p w:rsidR="007B32BC" w:rsidRDefault="001B7412" w:rsidP="001B7412">
          <w:pPr>
            <w:pStyle w:val="63020617E1EC4B88AC8583B7EB5196013"/>
          </w:pPr>
          <w:r w:rsidRPr="00A46706">
            <w:rPr>
              <w:rFonts w:ascii="Tahoma" w:hAnsi="Tahoma" w:cs="Tahoma"/>
            </w:rPr>
            <w:t>[Postinumero ja postitoimipaikka]</w:t>
          </w:r>
        </w:p>
      </w:docPartBody>
    </w:docPart>
    <w:docPart>
      <w:docPartPr>
        <w:name w:val="674A553BDE9C47108B39FEB74EF5FA7A"/>
        <w:category>
          <w:name w:val="Yleinen"/>
          <w:gallery w:val="placeholder"/>
        </w:category>
        <w:types>
          <w:type w:val="bbPlcHdr"/>
        </w:types>
        <w:behaviors>
          <w:behavior w:val="content"/>
        </w:behaviors>
        <w:guid w:val="{FF3F380D-E298-492F-B245-57518F36977D}"/>
      </w:docPartPr>
      <w:docPartBody>
        <w:p w:rsidR="007B32BC" w:rsidRDefault="001B7412" w:rsidP="001B7412">
          <w:pPr>
            <w:pStyle w:val="674A553BDE9C47108B39FEB74EF5FA7A3"/>
          </w:pPr>
          <w:r w:rsidRPr="00A46706">
            <w:rPr>
              <w:rFonts w:ascii="Tahoma" w:hAnsi="Tahoma" w:cs="Tahoma"/>
            </w:rPr>
            <w:t>[Verkko-osoite]</w:t>
          </w:r>
        </w:p>
      </w:docPartBody>
    </w:docPart>
    <w:docPart>
      <w:docPartPr>
        <w:name w:val="390B56F670494A4A9404C0A435DCDE78"/>
        <w:category>
          <w:name w:val="Yleinen"/>
          <w:gallery w:val="placeholder"/>
        </w:category>
        <w:types>
          <w:type w:val="bbPlcHdr"/>
        </w:types>
        <w:behaviors>
          <w:behavior w:val="content"/>
        </w:behaviors>
        <w:guid w:val="{BDED219C-3382-49BB-9594-3DF857058DAE}"/>
      </w:docPartPr>
      <w:docPartBody>
        <w:p w:rsidR="007B32BC" w:rsidRDefault="001B7412" w:rsidP="001B7412">
          <w:pPr>
            <w:pStyle w:val="390B56F670494A4A9404C0A435DCDE783"/>
          </w:pPr>
          <w:r w:rsidRPr="00A46706">
            <w:rPr>
              <w:rFonts w:ascii="Tahoma" w:hAnsi="Tahoma" w:cs="Tahoma"/>
            </w:rPr>
            <w:t>[Puhelin]</w:t>
          </w:r>
        </w:p>
      </w:docPartBody>
    </w:docPart>
    <w:docPart>
      <w:docPartPr>
        <w:name w:val="96839F0B62764F048E6FF78EAC6DC387"/>
        <w:category>
          <w:name w:val="Yleinen"/>
          <w:gallery w:val="placeholder"/>
        </w:category>
        <w:types>
          <w:type w:val="bbPlcHdr"/>
        </w:types>
        <w:behaviors>
          <w:behavior w:val="content"/>
        </w:behaviors>
        <w:guid w:val="{BF00D9D2-BE81-44C9-8FD9-4E07AF2D1783}"/>
      </w:docPartPr>
      <w:docPartBody>
        <w:p w:rsidR="007B32BC" w:rsidRDefault="001B7412" w:rsidP="001B7412">
          <w:pPr>
            <w:pStyle w:val="96839F0B62764F048E6FF78EAC6DC3873"/>
          </w:pPr>
          <w:r w:rsidRPr="00A46706">
            <w:rPr>
              <w:rFonts w:ascii="Tahoma" w:hAnsi="Tahoma" w:cs="Tahoma"/>
            </w:rPr>
            <w:t>[Faksi]</w:t>
          </w:r>
        </w:p>
      </w:docPartBody>
    </w:docPart>
    <w:docPart>
      <w:docPartPr>
        <w:name w:val="F295FDB7E14B4062855867D727102DDE"/>
        <w:category>
          <w:name w:val="Yleinen"/>
          <w:gallery w:val="placeholder"/>
        </w:category>
        <w:types>
          <w:type w:val="bbPlcHdr"/>
        </w:types>
        <w:behaviors>
          <w:behavior w:val="content"/>
        </w:behaviors>
        <w:guid w:val="{C0EF87C4-E9B1-4175-8C6F-FEE2C00C0C6C}"/>
      </w:docPartPr>
      <w:docPartBody>
        <w:p w:rsidR="007B32BC" w:rsidRDefault="001B7412" w:rsidP="001B7412">
          <w:pPr>
            <w:pStyle w:val="F295FDB7E14B4062855867D727102DDE2"/>
          </w:pPr>
          <w:r w:rsidRPr="00A954E8">
            <w:rPr>
              <w:rFonts w:ascii="Tahoma" w:hAnsi="Tahoma" w:cs="Tahoma"/>
            </w:rPr>
            <w:t>Huomautus: Kun olet lisännyt tiedon (esimerkiksi nimikkeen) sille varattuun kenttään, siirry seuraavaan kenttään painamalla sarkainta. Kun teet näin, lisäämäsi tieto tulee automaattisesti näkyviin muihin sivulla oleviin kortteihin. Lisää logo poistamalla paikkamerkkilogo yhdestä kortista. Napsauta sitten paikkamerkin keskellä olevaa kuvaketta ja valitse oman logosi kuvatiedosto. Kun olet lisännyt logon ja napsautat hiirellä mitä tahansa sivun kohtaa, logo tulee näkyviin kaikkiin kortteihin.</w:t>
          </w:r>
        </w:p>
      </w:docPartBody>
    </w:docPart>
    <w:docPart>
      <w:docPartPr>
        <w:name w:val="53F8036507554D04B0879E55F52900CF"/>
        <w:category>
          <w:name w:val="Yleinen"/>
          <w:gallery w:val="placeholder"/>
        </w:category>
        <w:types>
          <w:type w:val="bbPlcHdr"/>
        </w:types>
        <w:behaviors>
          <w:behavior w:val="content"/>
        </w:behaviors>
        <w:guid w:val="{08150D5C-DACC-44E5-8A67-0C28924638AE}"/>
      </w:docPartPr>
      <w:docPartBody>
        <w:p w:rsidR="007B32BC" w:rsidRDefault="001B7412" w:rsidP="001B7412">
          <w:pPr>
            <w:pStyle w:val="53F8036507554D04B0879E55F52900CF3"/>
          </w:pPr>
          <w:r w:rsidRPr="00A46706">
            <w:rPr>
              <w:rFonts w:ascii="Tahoma" w:hAnsi="Tahoma" w:cs="Tahoma"/>
            </w:rPr>
            <w:t>[Oma</w:t>
          </w:r>
          <w:r w:rsidRPr="00A46706">
            <w:rPr>
              <w:rFonts w:ascii="Tahoma" w:hAnsi="Tahoma" w:cs="Tahoma"/>
            </w:rPr>
            <w:br/>
            <w:t>nimi]</w:t>
          </w:r>
        </w:p>
      </w:docPartBody>
    </w:docPart>
    <w:docPart>
      <w:docPartPr>
        <w:name w:val="E17FAF6EE55D44C489E87D2CDCBCDBBB"/>
        <w:category>
          <w:name w:val="Yleinen"/>
          <w:gallery w:val="placeholder"/>
        </w:category>
        <w:types>
          <w:type w:val="bbPlcHdr"/>
        </w:types>
        <w:behaviors>
          <w:behavior w:val="content"/>
        </w:behaviors>
        <w:guid w:val="{94CD136E-8405-4A53-BB86-AB6B4347093B}"/>
      </w:docPartPr>
      <w:docPartBody>
        <w:p w:rsidR="007B32BC" w:rsidRDefault="001B7412" w:rsidP="001B7412">
          <w:pPr>
            <w:pStyle w:val="E17FAF6EE55D44C489E87D2CDCBCDBBB3"/>
          </w:pPr>
          <w:r w:rsidRPr="00A46706">
            <w:rPr>
              <w:rFonts w:ascii="Tahoma" w:hAnsi="Tahoma" w:cs="Tahoma"/>
            </w:rPr>
            <w:t>[Nimike]</w:t>
          </w:r>
        </w:p>
      </w:docPartBody>
    </w:docPart>
    <w:docPart>
      <w:docPartPr>
        <w:name w:val="7779929A63A1459195008A1B1D429D5C"/>
        <w:category>
          <w:name w:val="Yleinen"/>
          <w:gallery w:val="placeholder"/>
        </w:category>
        <w:types>
          <w:type w:val="bbPlcHdr"/>
        </w:types>
        <w:behaviors>
          <w:behavior w:val="content"/>
        </w:behaviors>
        <w:guid w:val="{A013DA2E-FB14-4597-ADB0-D44E9076216A}"/>
      </w:docPartPr>
      <w:docPartBody>
        <w:p w:rsidR="007B32BC" w:rsidRDefault="001B7412" w:rsidP="001B7412">
          <w:pPr>
            <w:pStyle w:val="7779929A63A1459195008A1B1D429D5C3"/>
          </w:pPr>
          <w:r w:rsidRPr="00A46706">
            <w:rPr>
              <w:rStyle w:val="Korostus"/>
              <w:rFonts w:ascii="Tahoma" w:hAnsi="Tahoma" w:cs="Tahoma"/>
            </w:rPr>
            <w:t>[Sähköposti]</w:t>
          </w:r>
        </w:p>
      </w:docPartBody>
    </w:docPart>
    <w:docPart>
      <w:docPartPr>
        <w:name w:val="210525E9BAF348918C5CFE3517DA7235"/>
        <w:category>
          <w:name w:val="Yleinen"/>
          <w:gallery w:val="placeholder"/>
        </w:category>
        <w:types>
          <w:type w:val="bbPlcHdr"/>
        </w:types>
        <w:behaviors>
          <w:behavior w:val="content"/>
        </w:behaviors>
        <w:guid w:val="{BC7D6F87-5236-450D-A5DE-D96080C4AB04}"/>
      </w:docPartPr>
      <w:docPartBody>
        <w:p w:rsidR="007B32BC" w:rsidRDefault="001B7412" w:rsidP="001B7412">
          <w:pPr>
            <w:pStyle w:val="210525E9BAF348918C5CFE3517DA72353"/>
          </w:pPr>
          <w:r w:rsidRPr="00A46706">
            <w:rPr>
              <w:rFonts w:ascii="Tahoma" w:hAnsi="Tahoma" w:cs="Tahoma"/>
            </w:rPr>
            <w:t>[Katuosoite]</w:t>
          </w:r>
        </w:p>
      </w:docPartBody>
    </w:docPart>
    <w:docPart>
      <w:docPartPr>
        <w:name w:val="3804E02359904A6BB6F4239972B75937"/>
        <w:category>
          <w:name w:val="Yleinen"/>
          <w:gallery w:val="placeholder"/>
        </w:category>
        <w:types>
          <w:type w:val="bbPlcHdr"/>
        </w:types>
        <w:behaviors>
          <w:behavior w:val="content"/>
        </w:behaviors>
        <w:guid w:val="{217B6738-A2EC-43FD-B989-878F0AD4F078}"/>
      </w:docPartPr>
      <w:docPartBody>
        <w:p w:rsidR="007B32BC" w:rsidRDefault="001B7412" w:rsidP="001B7412">
          <w:pPr>
            <w:pStyle w:val="3804E02359904A6BB6F4239972B759373"/>
          </w:pPr>
          <w:r w:rsidRPr="00A46706">
            <w:rPr>
              <w:rFonts w:ascii="Tahoma" w:hAnsi="Tahoma" w:cs="Tahoma"/>
            </w:rPr>
            <w:t>[Postinumero ja postitoimipaikka]</w:t>
          </w:r>
        </w:p>
      </w:docPartBody>
    </w:docPart>
    <w:docPart>
      <w:docPartPr>
        <w:name w:val="C5DC86F56B1F4BF5ACF07C855DAE6262"/>
        <w:category>
          <w:name w:val="Yleinen"/>
          <w:gallery w:val="placeholder"/>
        </w:category>
        <w:types>
          <w:type w:val="bbPlcHdr"/>
        </w:types>
        <w:behaviors>
          <w:behavior w:val="content"/>
        </w:behaviors>
        <w:guid w:val="{7BE139F0-06E3-4AB9-9C2E-C3104446E444}"/>
      </w:docPartPr>
      <w:docPartBody>
        <w:p w:rsidR="007B32BC" w:rsidRDefault="001B7412" w:rsidP="001B7412">
          <w:pPr>
            <w:pStyle w:val="C5DC86F56B1F4BF5ACF07C855DAE62623"/>
          </w:pPr>
          <w:r w:rsidRPr="00A46706">
            <w:rPr>
              <w:rFonts w:ascii="Tahoma" w:hAnsi="Tahoma" w:cs="Tahoma"/>
            </w:rPr>
            <w:t>[Verkko-osoite]</w:t>
          </w:r>
        </w:p>
      </w:docPartBody>
    </w:docPart>
    <w:docPart>
      <w:docPartPr>
        <w:name w:val="88C7123426DE46D38FFD10BE7F50C2ED"/>
        <w:category>
          <w:name w:val="Yleinen"/>
          <w:gallery w:val="placeholder"/>
        </w:category>
        <w:types>
          <w:type w:val="bbPlcHdr"/>
        </w:types>
        <w:behaviors>
          <w:behavior w:val="content"/>
        </w:behaviors>
        <w:guid w:val="{E4C5C9ED-F5A9-44B5-A437-73A4306083ED}"/>
      </w:docPartPr>
      <w:docPartBody>
        <w:p w:rsidR="007B32BC" w:rsidRDefault="001B7412" w:rsidP="001B7412">
          <w:pPr>
            <w:pStyle w:val="88C7123426DE46D38FFD10BE7F50C2ED3"/>
          </w:pPr>
          <w:r w:rsidRPr="00A46706">
            <w:rPr>
              <w:rFonts w:ascii="Tahoma" w:hAnsi="Tahoma" w:cs="Tahoma"/>
            </w:rPr>
            <w:t>[Puhelin]</w:t>
          </w:r>
        </w:p>
      </w:docPartBody>
    </w:docPart>
    <w:docPart>
      <w:docPartPr>
        <w:name w:val="CAFFAD3B611C4F28A94150C567C5CBCB"/>
        <w:category>
          <w:name w:val="Yleinen"/>
          <w:gallery w:val="placeholder"/>
        </w:category>
        <w:types>
          <w:type w:val="bbPlcHdr"/>
        </w:types>
        <w:behaviors>
          <w:behavior w:val="content"/>
        </w:behaviors>
        <w:guid w:val="{7A4CEB50-7405-4238-9AF9-2D28D7F4F91C}"/>
      </w:docPartPr>
      <w:docPartBody>
        <w:p w:rsidR="007B32BC" w:rsidRDefault="001B7412" w:rsidP="001B7412">
          <w:pPr>
            <w:pStyle w:val="CAFFAD3B611C4F28A94150C567C5CBCB3"/>
          </w:pPr>
          <w:r w:rsidRPr="00A46706">
            <w:rPr>
              <w:rFonts w:ascii="Tahoma" w:hAnsi="Tahoma" w:cs="Tahoma"/>
            </w:rPr>
            <w:t>[Faksi]</w:t>
          </w:r>
        </w:p>
      </w:docPartBody>
    </w:docPart>
    <w:docPart>
      <w:docPartPr>
        <w:name w:val="BC52A683D151462D8FC57562896D3419"/>
        <w:category>
          <w:name w:val="Yleinen"/>
          <w:gallery w:val="placeholder"/>
        </w:category>
        <w:types>
          <w:type w:val="bbPlcHdr"/>
        </w:types>
        <w:behaviors>
          <w:behavior w:val="content"/>
        </w:behaviors>
        <w:guid w:val="{25E18C9D-CBE1-44A7-93C9-F2DF6D6FC9F6}"/>
      </w:docPartPr>
      <w:docPartBody>
        <w:p w:rsidR="007B32BC" w:rsidRDefault="001B7412" w:rsidP="001B7412">
          <w:pPr>
            <w:pStyle w:val="BC52A683D151462D8FC57562896D34193"/>
          </w:pPr>
          <w:r w:rsidRPr="00A46706">
            <w:rPr>
              <w:rFonts w:ascii="Tahoma" w:hAnsi="Tahoma" w:cs="Tahoma"/>
            </w:rPr>
            <w:t>[Oma</w:t>
          </w:r>
          <w:r w:rsidRPr="00A46706">
            <w:rPr>
              <w:rFonts w:ascii="Tahoma" w:hAnsi="Tahoma" w:cs="Tahoma"/>
            </w:rPr>
            <w:br/>
            <w:t>nimi]</w:t>
          </w:r>
        </w:p>
      </w:docPartBody>
    </w:docPart>
    <w:docPart>
      <w:docPartPr>
        <w:name w:val="0E3E81C7D6ED4055BA709975A8374955"/>
        <w:category>
          <w:name w:val="Yleinen"/>
          <w:gallery w:val="placeholder"/>
        </w:category>
        <w:types>
          <w:type w:val="bbPlcHdr"/>
        </w:types>
        <w:behaviors>
          <w:behavior w:val="content"/>
        </w:behaviors>
        <w:guid w:val="{4B9C9136-90D7-4CFE-ACE1-85314DF46D57}"/>
      </w:docPartPr>
      <w:docPartBody>
        <w:p w:rsidR="007B32BC" w:rsidRDefault="001B7412" w:rsidP="001B7412">
          <w:pPr>
            <w:pStyle w:val="0E3E81C7D6ED4055BA709975A83749553"/>
          </w:pPr>
          <w:r w:rsidRPr="00A46706">
            <w:rPr>
              <w:rFonts w:ascii="Tahoma" w:hAnsi="Tahoma" w:cs="Tahoma"/>
            </w:rPr>
            <w:t>[Nimike]</w:t>
          </w:r>
        </w:p>
      </w:docPartBody>
    </w:docPart>
    <w:docPart>
      <w:docPartPr>
        <w:name w:val="25AC1C01A95E4E62921EE3F800D383F5"/>
        <w:category>
          <w:name w:val="Yleinen"/>
          <w:gallery w:val="placeholder"/>
        </w:category>
        <w:types>
          <w:type w:val="bbPlcHdr"/>
        </w:types>
        <w:behaviors>
          <w:behavior w:val="content"/>
        </w:behaviors>
        <w:guid w:val="{5496BA4D-C944-4F58-AE4C-E7EDAEADCA00}"/>
      </w:docPartPr>
      <w:docPartBody>
        <w:p w:rsidR="007B32BC" w:rsidRDefault="001B7412" w:rsidP="001B7412">
          <w:pPr>
            <w:pStyle w:val="25AC1C01A95E4E62921EE3F800D383F53"/>
          </w:pPr>
          <w:r w:rsidRPr="00A46706">
            <w:rPr>
              <w:rStyle w:val="Korostus"/>
              <w:rFonts w:ascii="Tahoma" w:hAnsi="Tahoma" w:cs="Tahoma"/>
            </w:rPr>
            <w:t>[Sähköposti]</w:t>
          </w:r>
        </w:p>
      </w:docPartBody>
    </w:docPart>
    <w:docPart>
      <w:docPartPr>
        <w:name w:val="436F02E30F14436FA8D5FAE93AA9EA01"/>
        <w:category>
          <w:name w:val="Yleinen"/>
          <w:gallery w:val="placeholder"/>
        </w:category>
        <w:types>
          <w:type w:val="bbPlcHdr"/>
        </w:types>
        <w:behaviors>
          <w:behavior w:val="content"/>
        </w:behaviors>
        <w:guid w:val="{0CD51EEF-831B-47D3-A247-85925BF4382F}"/>
      </w:docPartPr>
      <w:docPartBody>
        <w:p w:rsidR="007B32BC" w:rsidRDefault="001B7412" w:rsidP="001B7412">
          <w:pPr>
            <w:pStyle w:val="436F02E30F14436FA8D5FAE93AA9EA013"/>
          </w:pPr>
          <w:r w:rsidRPr="00A46706">
            <w:rPr>
              <w:rFonts w:ascii="Tahoma" w:hAnsi="Tahoma" w:cs="Tahoma"/>
            </w:rPr>
            <w:t>[Katuosoite]</w:t>
          </w:r>
        </w:p>
      </w:docPartBody>
    </w:docPart>
    <w:docPart>
      <w:docPartPr>
        <w:name w:val="67962E5289D443BEAABC0A3B36E4ED00"/>
        <w:category>
          <w:name w:val="Yleinen"/>
          <w:gallery w:val="placeholder"/>
        </w:category>
        <w:types>
          <w:type w:val="bbPlcHdr"/>
        </w:types>
        <w:behaviors>
          <w:behavior w:val="content"/>
        </w:behaviors>
        <w:guid w:val="{D31513E8-DAE7-4430-833D-6B03861DF6B5}"/>
      </w:docPartPr>
      <w:docPartBody>
        <w:p w:rsidR="007B32BC" w:rsidRDefault="001B7412" w:rsidP="001B7412">
          <w:pPr>
            <w:pStyle w:val="67962E5289D443BEAABC0A3B36E4ED003"/>
          </w:pPr>
          <w:r w:rsidRPr="00A46706">
            <w:rPr>
              <w:rFonts w:ascii="Tahoma" w:hAnsi="Tahoma" w:cs="Tahoma"/>
            </w:rPr>
            <w:t>[Postinumero ja postitoimipaikka]</w:t>
          </w:r>
        </w:p>
      </w:docPartBody>
    </w:docPart>
    <w:docPart>
      <w:docPartPr>
        <w:name w:val="D8B9B129251E4BD284097BA47A1DD77F"/>
        <w:category>
          <w:name w:val="Yleinen"/>
          <w:gallery w:val="placeholder"/>
        </w:category>
        <w:types>
          <w:type w:val="bbPlcHdr"/>
        </w:types>
        <w:behaviors>
          <w:behavior w:val="content"/>
        </w:behaviors>
        <w:guid w:val="{DFA644D7-2238-40DF-8304-A0E24D8564C5}"/>
      </w:docPartPr>
      <w:docPartBody>
        <w:p w:rsidR="007B32BC" w:rsidRDefault="001B7412" w:rsidP="001B7412">
          <w:pPr>
            <w:pStyle w:val="D8B9B129251E4BD284097BA47A1DD77F3"/>
          </w:pPr>
          <w:r w:rsidRPr="00A46706">
            <w:rPr>
              <w:rFonts w:ascii="Tahoma" w:hAnsi="Tahoma" w:cs="Tahoma"/>
            </w:rPr>
            <w:t>[Verkko-osoite]</w:t>
          </w:r>
        </w:p>
      </w:docPartBody>
    </w:docPart>
    <w:docPart>
      <w:docPartPr>
        <w:name w:val="D2FFC70A6F7E4F1CA91FEFD1BF9D60B2"/>
        <w:category>
          <w:name w:val="Yleinen"/>
          <w:gallery w:val="placeholder"/>
        </w:category>
        <w:types>
          <w:type w:val="bbPlcHdr"/>
        </w:types>
        <w:behaviors>
          <w:behavior w:val="content"/>
        </w:behaviors>
        <w:guid w:val="{EB43FE90-1DF6-4CB5-AC1F-5E4188A581E4}"/>
      </w:docPartPr>
      <w:docPartBody>
        <w:p w:rsidR="007B32BC" w:rsidRDefault="001B7412" w:rsidP="001B7412">
          <w:pPr>
            <w:pStyle w:val="D2FFC70A6F7E4F1CA91FEFD1BF9D60B23"/>
          </w:pPr>
          <w:r w:rsidRPr="00A46706">
            <w:rPr>
              <w:rFonts w:ascii="Tahoma" w:hAnsi="Tahoma" w:cs="Tahoma"/>
            </w:rPr>
            <w:t>[Puhelin]</w:t>
          </w:r>
        </w:p>
      </w:docPartBody>
    </w:docPart>
    <w:docPart>
      <w:docPartPr>
        <w:name w:val="686FFB146DA04896AABAC1E19373AD63"/>
        <w:category>
          <w:name w:val="Yleinen"/>
          <w:gallery w:val="placeholder"/>
        </w:category>
        <w:types>
          <w:type w:val="bbPlcHdr"/>
        </w:types>
        <w:behaviors>
          <w:behavior w:val="content"/>
        </w:behaviors>
        <w:guid w:val="{3705AA1B-F72A-4768-BF2B-A97D037B28A4}"/>
      </w:docPartPr>
      <w:docPartBody>
        <w:p w:rsidR="007B32BC" w:rsidRDefault="001B7412" w:rsidP="001B7412">
          <w:pPr>
            <w:pStyle w:val="686FFB146DA04896AABAC1E19373AD633"/>
          </w:pPr>
          <w:r w:rsidRPr="00A46706">
            <w:rPr>
              <w:rFonts w:ascii="Tahoma" w:hAnsi="Tahoma" w:cs="Tahoma"/>
            </w:rPr>
            <w:t>[Faksi]</w:t>
          </w:r>
        </w:p>
      </w:docPartBody>
    </w:docPart>
    <w:docPart>
      <w:docPartPr>
        <w:name w:val="7217F842D1014101BD72AF61A290E7F6"/>
        <w:category>
          <w:name w:val="Yleinen"/>
          <w:gallery w:val="placeholder"/>
        </w:category>
        <w:types>
          <w:type w:val="bbPlcHdr"/>
        </w:types>
        <w:behaviors>
          <w:behavior w:val="content"/>
        </w:behaviors>
        <w:guid w:val="{6A6B84E6-CD19-41FE-8E01-0720C5546514}"/>
      </w:docPartPr>
      <w:docPartBody>
        <w:p w:rsidR="007B32BC" w:rsidRDefault="001B7412" w:rsidP="001B7412">
          <w:pPr>
            <w:pStyle w:val="7217F842D1014101BD72AF61A290E7F63"/>
          </w:pPr>
          <w:r w:rsidRPr="00A46706">
            <w:rPr>
              <w:rFonts w:ascii="Tahoma" w:hAnsi="Tahoma" w:cs="Tahoma"/>
            </w:rPr>
            <w:t>[Oma</w:t>
          </w:r>
          <w:r w:rsidRPr="00A46706">
            <w:rPr>
              <w:rFonts w:ascii="Tahoma" w:hAnsi="Tahoma" w:cs="Tahoma"/>
            </w:rPr>
            <w:br/>
            <w:t>nimi]</w:t>
          </w:r>
        </w:p>
      </w:docPartBody>
    </w:docPart>
    <w:docPart>
      <w:docPartPr>
        <w:name w:val="BC7498D64BF345288B85A673DAEE219F"/>
        <w:category>
          <w:name w:val="Yleinen"/>
          <w:gallery w:val="placeholder"/>
        </w:category>
        <w:types>
          <w:type w:val="bbPlcHdr"/>
        </w:types>
        <w:behaviors>
          <w:behavior w:val="content"/>
        </w:behaviors>
        <w:guid w:val="{D8A0F424-CD7C-4080-9F5C-46517E71EC7A}"/>
      </w:docPartPr>
      <w:docPartBody>
        <w:p w:rsidR="007B32BC" w:rsidRDefault="001B7412" w:rsidP="001B7412">
          <w:pPr>
            <w:pStyle w:val="BC7498D64BF345288B85A673DAEE219F3"/>
          </w:pPr>
          <w:r w:rsidRPr="00A46706">
            <w:rPr>
              <w:rFonts w:ascii="Tahoma" w:hAnsi="Tahoma" w:cs="Tahoma"/>
            </w:rPr>
            <w:t>[Nimike]</w:t>
          </w:r>
        </w:p>
      </w:docPartBody>
    </w:docPart>
    <w:docPart>
      <w:docPartPr>
        <w:name w:val="D5ECE78E4D914C2AAEBDF605BBD53B5D"/>
        <w:category>
          <w:name w:val="Yleinen"/>
          <w:gallery w:val="placeholder"/>
        </w:category>
        <w:types>
          <w:type w:val="bbPlcHdr"/>
        </w:types>
        <w:behaviors>
          <w:behavior w:val="content"/>
        </w:behaviors>
        <w:guid w:val="{4AA17CD3-CD72-4A4D-9F85-2F74C9108FC4}"/>
      </w:docPartPr>
      <w:docPartBody>
        <w:p w:rsidR="007B32BC" w:rsidRDefault="001B7412" w:rsidP="001B7412">
          <w:pPr>
            <w:pStyle w:val="D5ECE78E4D914C2AAEBDF605BBD53B5D3"/>
          </w:pPr>
          <w:r w:rsidRPr="00A46706">
            <w:rPr>
              <w:rStyle w:val="Korostus"/>
              <w:rFonts w:ascii="Tahoma" w:hAnsi="Tahoma" w:cs="Tahoma"/>
            </w:rPr>
            <w:t>[Sähköposti]</w:t>
          </w:r>
        </w:p>
      </w:docPartBody>
    </w:docPart>
    <w:docPart>
      <w:docPartPr>
        <w:name w:val="C973C560DAC240D9890528CBBB4F2316"/>
        <w:category>
          <w:name w:val="Yleinen"/>
          <w:gallery w:val="placeholder"/>
        </w:category>
        <w:types>
          <w:type w:val="bbPlcHdr"/>
        </w:types>
        <w:behaviors>
          <w:behavior w:val="content"/>
        </w:behaviors>
        <w:guid w:val="{5E1D13F9-92F2-4FC0-B507-CFBCE811B4D5}"/>
      </w:docPartPr>
      <w:docPartBody>
        <w:p w:rsidR="007B32BC" w:rsidRDefault="001B7412" w:rsidP="001B7412">
          <w:pPr>
            <w:pStyle w:val="C973C560DAC240D9890528CBBB4F23163"/>
          </w:pPr>
          <w:r w:rsidRPr="00A46706">
            <w:rPr>
              <w:rFonts w:ascii="Tahoma" w:hAnsi="Tahoma" w:cs="Tahoma"/>
            </w:rPr>
            <w:t>[Katuosoite]</w:t>
          </w:r>
        </w:p>
      </w:docPartBody>
    </w:docPart>
    <w:docPart>
      <w:docPartPr>
        <w:name w:val="F63CC998313F4277ABBBF97ED810972B"/>
        <w:category>
          <w:name w:val="Yleinen"/>
          <w:gallery w:val="placeholder"/>
        </w:category>
        <w:types>
          <w:type w:val="bbPlcHdr"/>
        </w:types>
        <w:behaviors>
          <w:behavior w:val="content"/>
        </w:behaviors>
        <w:guid w:val="{9604859E-31C3-48D8-9A0A-9C71E2D53A36}"/>
      </w:docPartPr>
      <w:docPartBody>
        <w:p w:rsidR="007B32BC" w:rsidRDefault="001B7412" w:rsidP="001B7412">
          <w:pPr>
            <w:pStyle w:val="F63CC998313F4277ABBBF97ED810972B3"/>
          </w:pPr>
          <w:r w:rsidRPr="00A46706">
            <w:rPr>
              <w:rFonts w:ascii="Tahoma" w:hAnsi="Tahoma" w:cs="Tahoma"/>
            </w:rPr>
            <w:t>[Postinumero ja postitoimipaikka]</w:t>
          </w:r>
        </w:p>
      </w:docPartBody>
    </w:docPart>
    <w:docPart>
      <w:docPartPr>
        <w:name w:val="26C5C4300B854980B9C831FDB767AC9C"/>
        <w:category>
          <w:name w:val="Yleinen"/>
          <w:gallery w:val="placeholder"/>
        </w:category>
        <w:types>
          <w:type w:val="bbPlcHdr"/>
        </w:types>
        <w:behaviors>
          <w:behavior w:val="content"/>
        </w:behaviors>
        <w:guid w:val="{6020D604-0C29-4CC0-A633-5FF835212B7D}"/>
      </w:docPartPr>
      <w:docPartBody>
        <w:p w:rsidR="007B32BC" w:rsidRDefault="001B7412" w:rsidP="001B7412">
          <w:pPr>
            <w:pStyle w:val="26C5C4300B854980B9C831FDB767AC9C3"/>
          </w:pPr>
          <w:r w:rsidRPr="00A46706">
            <w:rPr>
              <w:rFonts w:ascii="Tahoma" w:hAnsi="Tahoma" w:cs="Tahoma"/>
            </w:rPr>
            <w:t>[Verkko-osoite]</w:t>
          </w:r>
        </w:p>
      </w:docPartBody>
    </w:docPart>
    <w:docPart>
      <w:docPartPr>
        <w:name w:val="0EA632F5DC6F40E6B448BB9209895691"/>
        <w:category>
          <w:name w:val="Yleinen"/>
          <w:gallery w:val="placeholder"/>
        </w:category>
        <w:types>
          <w:type w:val="bbPlcHdr"/>
        </w:types>
        <w:behaviors>
          <w:behavior w:val="content"/>
        </w:behaviors>
        <w:guid w:val="{0CEA561A-1907-4972-B533-7A4ED187D549}"/>
      </w:docPartPr>
      <w:docPartBody>
        <w:p w:rsidR="007B32BC" w:rsidRDefault="001B7412" w:rsidP="001B7412">
          <w:pPr>
            <w:pStyle w:val="0EA632F5DC6F40E6B448BB92098956913"/>
          </w:pPr>
          <w:r w:rsidRPr="00A46706">
            <w:rPr>
              <w:rFonts w:ascii="Tahoma" w:hAnsi="Tahoma" w:cs="Tahoma"/>
            </w:rPr>
            <w:t>[Puhelin]</w:t>
          </w:r>
        </w:p>
      </w:docPartBody>
    </w:docPart>
    <w:docPart>
      <w:docPartPr>
        <w:name w:val="F7D58C5696C844E4A78C3E787A888B4A"/>
        <w:category>
          <w:name w:val="Yleinen"/>
          <w:gallery w:val="placeholder"/>
        </w:category>
        <w:types>
          <w:type w:val="bbPlcHdr"/>
        </w:types>
        <w:behaviors>
          <w:behavior w:val="content"/>
        </w:behaviors>
        <w:guid w:val="{298798C5-7632-4BC8-B228-769E6F420358}"/>
      </w:docPartPr>
      <w:docPartBody>
        <w:p w:rsidR="007B32BC" w:rsidRDefault="001B7412" w:rsidP="001B7412">
          <w:pPr>
            <w:pStyle w:val="F7D58C5696C844E4A78C3E787A888B4A3"/>
          </w:pPr>
          <w:r w:rsidRPr="00A46706">
            <w:rPr>
              <w:rFonts w:ascii="Tahoma" w:hAnsi="Tahoma" w:cs="Tahoma"/>
            </w:rPr>
            <w:t>[Faksi]</w:t>
          </w:r>
        </w:p>
      </w:docPartBody>
    </w:docPart>
    <w:docPart>
      <w:docPartPr>
        <w:name w:val="72660BAAA06B42BBBFBDA5E75E790CAF"/>
        <w:category>
          <w:name w:val="Yleinen"/>
          <w:gallery w:val="placeholder"/>
        </w:category>
        <w:types>
          <w:type w:val="bbPlcHdr"/>
        </w:types>
        <w:behaviors>
          <w:behavior w:val="content"/>
        </w:behaviors>
        <w:guid w:val="{84B1423B-10D2-492D-B0D4-E5D4BA365981}"/>
      </w:docPartPr>
      <w:docPartBody>
        <w:p w:rsidR="007B32BC" w:rsidRDefault="001B7412" w:rsidP="001B7412">
          <w:pPr>
            <w:pStyle w:val="72660BAAA06B42BBBFBDA5E75E790CAF3"/>
          </w:pPr>
          <w:r w:rsidRPr="00A46706">
            <w:rPr>
              <w:rFonts w:ascii="Tahoma" w:hAnsi="Tahoma" w:cs="Tahoma"/>
            </w:rPr>
            <w:t>[Oma</w:t>
          </w:r>
          <w:r w:rsidRPr="00A46706">
            <w:rPr>
              <w:rFonts w:ascii="Tahoma" w:hAnsi="Tahoma" w:cs="Tahoma"/>
            </w:rPr>
            <w:br/>
            <w:t>nimi]</w:t>
          </w:r>
        </w:p>
      </w:docPartBody>
    </w:docPart>
    <w:docPart>
      <w:docPartPr>
        <w:name w:val="03A51296379140C78A2956387659E2D3"/>
        <w:category>
          <w:name w:val="Yleinen"/>
          <w:gallery w:val="placeholder"/>
        </w:category>
        <w:types>
          <w:type w:val="bbPlcHdr"/>
        </w:types>
        <w:behaviors>
          <w:behavior w:val="content"/>
        </w:behaviors>
        <w:guid w:val="{21DD75A8-D3AC-4572-B2FB-6A64F7D40F28}"/>
      </w:docPartPr>
      <w:docPartBody>
        <w:p w:rsidR="007B32BC" w:rsidRDefault="001B7412" w:rsidP="001B7412">
          <w:pPr>
            <w:pStyle w:val="03A51296379140C78A2956387659E2D33"/>
          </w:pPr>
          <w:r w:rsidRPr="00A46706">
            <w:rPr>
              <w:rFonts w:ascii="Tahoma" w:hAnsi="Tahoma" w:cs="Tahoma"/>
            </w:rPr>
            <w:t>[Nimike]</w:t>
          </w:r>
        </w:p>
      </w:docPartBody>
    </w:docPart>
    <w:docPart>
      <w:docPartPr>
        <w:name w:val="3E2A79FD5AAD4ED2B7BF5EF661F7D89F"/>
        <w:category>
          <w:name w:val="Yleinen"/>
          <w:gallery w:val="placeholder"/>
        </w:category>
        <w:types>
          <w:type w:val="bbPlcHdr"/>
        </w:types>
        <w:behaviors>
          <w:behavior w:val="content"/>
        </w:behaviors>
        <w:guid w:val="{E916F847-BCD5-4E2C-B3FC-DB56DE2C684B}"/>
      </w:docPartPr>
      <w:docPartBody>
        <w:p w:rsidR="007B32BC" w:rsidRDefault="001B7412" w:rsidP="001B7412">
          <w:pPr>
            <w:pStyle w:val="3E2A79FD5AAD4ED2B7BF5EF661F7D89F3"/>
          </w:pPr>
          <w:r w:rsidRPr="00A46706">
            <w:rPr>
              <w:rStyle w:val="Korostus"/>
              <w:rFonts w:ascii="Tahoma" w:hAnsi="Tahoma" w:cs="Tahoma"/>
            </w:rPr>
            <w:t>[Sähköposti]</w:t>
          </w:r>
        </w:p>
      </w:docPartBody>
    </w:docPart>
    <w:docPart>
      <w:docPartPr>
        <w:name w:val="B3169BA66189437BBF861FBF17F3E991"/>
        <w:category>
          <w:name w:val="Yleinen"/>
          <w:gallery w:val="placeholder"/>
        </w:category>
        <w:types>
          <w:type w:val="bbPlcHdr"/>
        </w:types>
        <w:behaviors>
          <w:behavior w:val="content"/>
        </w:behaviors>
        <w:guid w:val="{26D4138F-7A30-43DD-97A7-EA82AECDDF51}"/>
      </w:docPartPr>
      <w:docPartBody>
        <w:p w:rsidR="007B32BC" w:rsidRDefault="001B7412" w:rsidP="001B7412">
          <w:pPr>
            <w:pStyle w:val="B3169BA66189437BBF861FBF17F3E9913"/>
          </w:pPr>
          <w:r w:rsidRPr="00A46706">
            <w:rPr>
              <w:rFonts w:ascii="Tahoma" w:hAnsi="Tahoma" w:cs="Tahoma"/>
            </w:rPr>
            <w:t>[Katuosoite]</w:t>
          </w:r>
        </w:p>
      </w:docPartBody>
    </w:docPart>
    <w:docPart>
      <w:docPartPr>
        <w:name w:val="42393DF6DF714E9E832390FB21B1FCF4"/>
        <w:category>
          <w:name w:val="Yleinen"/>
          <w:gallery w:val="placeholder"/>
        </w:category>
        <w:types>
          <w:type w:val="bbPlcHdr"/>
        </w:types>
        <w:behaviors>
          <w:behavior w:val="content"/>
        </w:behaviors>
        <w:guid w:val="{EC4ABE6D-BF39-40F9-9CF9-812A865E255B}"/>
      </w:docPartPr>
      <w:docPartBody>
        <w:p w:rsidR="007B32BC" w:rsidRDefault="001B7412" w:rsidP="001B7412">
          <w:pPr>
            <w:pStyle w:val="42393DF6DF714E9E832390FB21B1FCF43"/>
          </w:pPr>
          <w:r w:rsidRPr="00A46706">
            <w:rPr>
              <w:rFonts w:ascii="Tahoma" w:hAnsi="Tahoma" w:cs="Tahoma"/>
            </w:rPr>
            <w:t>[Postinumero ja postitoimipaikka]</w:t>
          </w:r>
        </w:p>
      </w:docPartBody>
    </w:docPart>
    <w:docPart>
      <w:docPartPr>
        <w:name w:val="C18DB9F04993400CAC8F26DCA79E44DC"/>
        <w:category>
          <w:name w:val="Yleinen"/>
          <w:gallery w:val="placeholder"/>
        </w:category>
        <w:types>
          <w:type w:val="bbPlcHdr"/>
        </w:types>
        <w:behaviors>
          <w:behavior w:val="content"/>
        </w:behaviors>
        <w:guid w:val="{A46907C7-1BA0-4A9C-87CD-63107DCCC439}"/>
      </w:docPartPr>
      <w:docPartBody>
        <w:p w:rsidR="007B32BC" w:rsidRDefault="001B7412" w:rsidP="001B7412">
          <w:pPr>
            <w:pStyle w:val="C18DB9F04993400CAC8F26DCA79E44DC3"/>
          </w:pPr>
          <w:r w:rsidRPr="00A46706">
            <w:rPr>
              <w:rFonts w:ascii="Tahoma" w:hAnsi="Tahoma" w:cs="Tahoma"/>
            </w:rPr>
            <w:t>[Verkko-osoite]</w:t>
          </w:r>
        </w:p>
      </w:docPartBody>
    </w:docPart>
    <w:docPart>
      <w:docPartPr>
        <w:name w:val="A5CD03005E794B938FF0306D571F6836"/>
        <w:category>
          <w:name w:val="Yleinen"/>
          <w:gallery w:val="placeholder"/>
        </w:category>
        <w:types>
          <w:type w:val="bbPlcHdr"/>
        </w:types>
        <w:behaviors>
          <w:behavior w:val="content"/>
        </w:behaviors>
        <w:guid w:val="{CBE9A79B-EF5E-4DE0-B969-F25A6066BDCC}"/>
      </w:docPartPr>
      <w:docPartBody>
        <w:p w:rsidR="007B32BC" w:rsidRDefault="001B7412" w:rsidP="001B7412">
          <w:pPr>
            <w:pStyle w:val="A5CD03005E794B938FF0306D571F68363"/>
          </w:pPr>
          <w:r w:rsidRPr="00A46706">
            <w:rPr>
              <w:rFonts w:ascii="Tahoma" w:hAnsi="Tahoma" w:cs="Tahoma"/>
            </w:rPr>
            <w:t>[Puhelin]</w:t>
          </w:r>
        </w:p>
      </w:docPartBody>
    </w:docPart>
    <w:docPart>
      <w:docPartPr>
        <w:name w:val="C0F5FD8A42D54AA6B96B13180CAAA8CC"/>
        <w:category>
          <w:name w:val="Yleinen"/>
          <w:gallery w:val="placeholder"/>
        </w:category>
        <w:types>
          <w:type w:val="bbPlcHdr"/>
        </w:types>
        <w:behaviors>
          <w:behavior w:val="content"/>
        </w:behaviors>
        <w:guid w:val="{4D716ABC-F119-4C16-8282-F1615CF7EA5A}"/>
      </w:docPartPr>
      <w:docPartBody>
        <w:p w:rsidR="007B32BC" w:rsidRDefault="001B7412" w:rsidP="001B7412">
          <w:pPr>
            <w:pStyle w:val="C0F5FD8A42D54AA6B96B13180CAAA8CC3"/>
          </w:pPr>
          <w:r w:rsidRPr="00A46706">
            <w:rPr>
              <w:rFonts w:ascii="Tahoma" w:hAnsi="Tahoma" w:cs="Tahoma"/>
            </w:rPr>
            <w:t>[Faksi]</w:t>
          </w:r>
        </w:p>
      </w:docPartBody>
    </w:docPart>
    <w:docPart>
      <w:docPartPr>
        <w:name w:val="4A356BC3BA874F6A9E6ACAD4A9328243"/>
        <w:category>
          <w:name w:val="Yleinen"/>
          <w:gallery w:val="placeholder"/>
        </w:category>
        <w:types>
          <w:type w:val="bbPlcHdr"/>
        </w:types>
        <w:behaviors>
          <w:behavior w:val="content"/>
        </w:behaviors>
        <w:guid w:val="{1C0DE633-A9E7-404A-AC4C-B9FA3DB55417}"/>
      </w:docPartPr>
      <w:docPartBody>
        <w:p w:rsidR="007B32BC" w:rsidRDefault="001B7412" w:rsidP="001B7412">
          <w:pPr>
            <w:pStyle w:val="4A356BC3BA874F6A9E6ACAD4A93282433"/>
          </w:pPr>
          <w:r w:rsidRPr="00A46706">
            <w:rPr>
              <w:rFonts w:ascii="Tahoma" w:hAnsi="Tahoma" w:cs="Tahoma"/>
            </w:rPr>
            <w:t>[Oma</w:t>
          </w:r>
          <w:r w:rsidRPr="00A46706">
            <w:rPr>
              <w:rFonts w:ascii="Tahoma" w:hAnsi="Tahoma" w:cs="Tahoma"/>
            </w:rPr>
            <w:br/>
            <w:t>nimi]</w:t>
          </w:r>
        </w:p>
      </w:docPartBody>
    </w:docPart>
    <w:docPart>
      <w:docPartPr>
        <w:name w:val="2CB3B9B91F014919B2832093627DA29B"/>
        <w:category>
          <w:name w:val="Yleinen"/>
          <w:gallery w:val="placeholder"/>
        </w:category>
        <w:types>
          <w:type w:val="bbPlcHdr"/>
        </w:types>
        <w:behaviors>
          <w:behavior w:val="content"/>
        </w:behaviors>
        <w:guid w:val="{A0D769F2-2260-4A9C-A99E-9D731DFE709A}"/>
      </w:docPartPr>
      <w:docPartBody>
        <w:p w:rsidR="007B32BC" w:rsidRDefault="001B7412" w:rsidP="001B7412">
          <w:pPr>
            <w:pStyle w:val="2CB3B9B91F014919B2832093627DA29B3"/>
          </w:pPr>
          <w:r w:rsidRPr="00A46706">
            <w:rPr>
              <w:rFonts w:ascii="Tahoma" w:hAnsi="Tahoma" w:cs="Tahoma"/>
            </w:rPr>
            <w:t>[Nimike]</w:t>
          </w:r>
        </w:p>
      </w:docPartBody>
    </w:docPart>
    <w:docPart>
      <w:docPartPr>
        <w:name w:val="522EB4A426D5463BBC1D7EE66F810997"/>
        <w:category>
          <w:name w:val="Yleinen"/>
          <w:gallery w:val="placeholder"/>
        </w:category>
        <w:types>
          <w:type w:val="bbPlcHdr"/>
        </w:types>
        <w:behaviors>
          <w:behavior w:val="content"/>
        </w:behaviors>
        <w:guid w:val="{5D060CE9-918D-40ED-B3D4-4017870AD974}"/>
      </w:docPartPr>
      <w:docPartBody>
        <w:p w:rsidR="007B32BC" w:rsidRDefault="001B7412" w:rsidP="001B7412">
          <w:pPr>
            <w:pStyle w:val="522EB4A426D5463BBC1D7EE66F8109973"/>
          </w:pPr>
          <w:r w:rsidRPr="00A46706">
            <w:rPr>
              <w:rStyle w:val="Korostus"/>
              <w:rFonts w:ascii="Tahoma" w:hAnsi="Tahoma" w:cs="Tahoma"/>
            </w:rPr>
            <w:t>[Sähköposti]</w:t>
          </w:r>
        </w:p>
      </w:docPartBody>
    </w:docPart>
    <w:docPart>
      <w:docPartPr>
        <w:name w:val="3DAC6F6A0C6F4C85892B498D6A6EA016"/>
        <w:category>
          <w:name w:val="Yleinen"/>
          <w:gallery w:val="placeholder"/>
        </w:category>
        <w:types>
          <w:type w:val="bbPlcHdr"/>
        </w:types>
        <w:behaviors>
          <w:behavior w:val="content"/>
        </w:behaviors>
        <w:guid w:val="{D8355E32-62E4-4FC7-B007-F4B266CBDAD0}"/>
      </w:docPartPr>
      <w:docPartBody>
        <w:p w:rsidR="007B32BC" w:rsidRDefault="001B7412" w:rsidP="001B7412">
          <w:pPr>
            <w:pStyle w:val="3DAC6F6A0C6F4C85892B498D6A6EA0163"/>
          </w:pPr>
          <w:r w:rsidRPr="00A46706">
            <w:rPr>
              <w:rFonts w:ascii="Tahoma" w:hAnsi="Tahoma" w:cs="Tahoma"/>
            </w:rPr>
            <w:t>[Katuosoite]</w:t>
          </w:r>
        </w:p>
      </w:docPartBody>
    </w:docPart>
    <w:docPart>
      <w:docPartPr>
        <w:name w:val="B7246C086AF94522B237EE796A23FE09"/>
        <w:category>
          <w:name w:val="Yleinen"/>
          <w:gallery w:val="placeholder"/>
        </w:category>
        <w:types>
          <w:type w:val="bbPlcHdr"/>
        </w:types>
        <w:behaviors>
          <w:behavior w:val="content"/>
        </w:behaviors>
        <w:guid w:val="{FC0AA604-E302-4207-ACC4-AC94CD8B5EF8}"/>
      </w:docPartPr>
      <w:docPartBody>
        <w:p w:rsidR="007B32BC" w:rsidRDefault="001B7412" w:rsidP="001B7412">
          <w:pPr>
            <w:pStyle w:val="B7246C086AF94522B237EE796A23FE093"/>
          </w:pPr>
          <w:r w:rsidRPr="00A46706">
            <w:rPr>
              <w:rFonts w:ascii="Tahoma" w:hAnsi="Tahoma" w:cs="Tahoma"/>
            </w:rPr>
            <w:t>[Postinumero ja postitoimipaikka]</w:t>
          </w:r>
        </w:p>
      </w:docPartBody>
    </w:docPart>
    <w:docPart>
      <w:docPartPr>
        <w:name w:val="952E0F973C0B44F0A3CF8546E44B5ADF"/>
        <w:category>
          <w:name w:val="Yleinen"/>
          <w:gallery w:val="placeholder"/>
        </w:category>
        <w:types>
          <w:type w:val="bbPlcHdr"/>
        </w:types>
        <w:behaviors>
          <w:behavior w:val="content"/>
        </w:behaviors>
        <w:guid w:val="{4032CC9D-7235-4F39-A13C-EECBEB8A5F6A}"/>
      </w:docPartPr>
      <w:docPartBody>
        <w:p w:rsidR="007B32BC" w:rsidRDefault="001B7412" w:rsidP="001B7412">
          <w:pPr>
            <w:pStyle w:val="952E0F973C0B44F0A3CF8546E44B5ADF3"/>
          </w:pPr>
          <w:r w:rsidRPr="00A46706">
            <w:rPr>
              <w:rFonts w:ascii="Tahoma" w:hAnsi="Tahoma" w:cs="Tahoma"/>
            </w:rPr>
            <w:t>[Verkko-osoite]</w:t>
          </w:r>
        </w:p>
      </w:docPartBody>
    </w:docPart>
    <w:docPart>
      <w:docPartPr>
        <w:name w:val="DAE6735F71954AF19FAB5B5C1AA5B8D6"/>
        <w:category>
          <w:name w:val="Yleinen"/>
          <w:gallery w:val="placeholder"/>
        </w:category>
        <w:types>
          <w:type w:val="bbPlcHdr"/>
        </w:types>
        <w:behaviors>
          <w:behavior w:val="content"/>
        </w:behaviors>
        <w:guid w:val="{55AA573E-95C3-4DFA-8B19-8A8A25330A2A}"/>
      </w:docPartPr>
      <w:docPartBody>
        <w:p w:rsidR="007B32BC" w:rsidRDefault="001B7412" w:rsidP="001B7412">
          <w:pPr>
            <w:pStyle w:val="DAE6735F71954AF19FAB5B5C1AA5B8D63"/>
          </w:pPr>
          <w:r w:rsidRPr="00A46706">
            <w:rPr>
              <w:rFonts w:ascii="Tahoma" w:hAnsi="Tahoma" w:cs="Tahoma"/>
            </w:rPr>
            <w:t>[Puhelin]</w:t>
          </w:r>
        </w:p>
      </w:docPartBody>
    </w:docPart>
    <w:docPart>
      <w:docPartPr>
        <w:name w:val="C48960997C204223B7C4DB10FC10A4C9"/>
        <w:category>
          <w:name w:val="Yleinen"/>
          <w:gallery w:val="placeholder"/>
        </w:category>
        <w:types>
          <w:type w:val="bbPlcHdr"/>
        </w:types>
        <w:behaviors>
          <w:behavior w:val="content"/>
        </w:behaviors>
        <w:guid w:val="{FF9432F7-726D-47D4-8076-8C8051502913}"/>
      </w:docPartPr>
      <w:docPartBody>
        <w:p w:rsidR="007B32BC" w:rsidRDefault="001B7412" w:rsidP="001B7412">
          <w:pPr>
            <w:pStyle w:val="C48960997C204223B7C4DB10FC10A4C93"/>
          </w:pPr>
          <w:r w:rsidRPr="00A46706">
            <w:rPr>
              <w:rFonts w:ascii="Tahoma" w:hAnsi="Tahoma" w:cs="Tahoma"/>
            </w:rPr>
            <w:t>[Faksi]</w:t>
          </w:r>
        </w:p>
      </w:docPartBody>
    </w:docPart>
    <w:docPart>
      <w:docPartPr>
        <w:name w:val="BB7ECABADF684B0F9667850773339359"/>
        <w:category>
          <w:name w:val="Yleinen"/>
          <w:gallery w:val="placeholder"/>
        </w:category>
        <w:types>
          <w:type w:val="bbPlcHdr"/>
        </w:types>
        <w:behaviors>
          <w:behavior w:val="content"/>
        </w:behaviors>
        <w:guid w:val="{8C6B0746-A97D-4236-A2BB-891DE98A3302}"/>
      </w:docPartPr>
      <w:docPartBody>
        <w:p w:rsidR="007B32BC" w:rsidRDefault="001B7412" w:rsidP="001B7412">
          <w:pPr>
            <w:pStyle w:val="BB7ECABADF684B0F96678507733393593"/>
          </w:pPr>
          <w:r w:rsidRPr="00A46706">
            <w:rPr>
              <w:rFonts w:ascii="Tahoma" w:hAnsi="Tahoma" w:cs="Tahoma"/>
            </w:rPr>
            <w:t>[Oma</w:t>
          </w:r>
          <w:r w:rsidRPr="00A46706">
            <w:rPr>
              <w:rFonts w:ascii="Tahoma" w:hAnsi="Tahoma" w:cs="Tahoma"/>
            </w:rPr>
            <w:br/>
            <w:t>nimi]</w:t>
          </w:r>
        </w:p>
      </w:docPartBody>
    </w:docPart>
    <w:docPart>
      <w:docPartPr>
        <w:name w:val="F43C2774FCD24B6D8DA418F8B85C5143"/>
        <w:category>
          <w:name w:val="Yleinen"/>
          <w:gallery w:val="placeholder"/>
        </w:category>
        <w:types>
          <w:type w:val="bbPlcHdr"/>
        </w:types>
        <w:behaviors>
          <w:behavior w:val="content"/>
        </w:behaviors>
        <w:guid w:val="{8C393D14-250C-418B-801E-A81C03B74AC3}"/>
      </w:docPartPr>
      <w:docPartBody>
        <w:p w:rsidR="007B32BC" w:rsidRDefault="001B7412" w:rsidP="001B7412">
          <w:pPr>
            <w:pStyle w:val="F43C2774FCD24B6D8DA418F8B85C51433"/>
          </w:pPr>
          <w:r w:rsidRPr="00A46706">
            <w:rPr>
              <w:rFonts w:ascii="Tahoma" w:hAnsi="Tahoma" w:cs="Tahoma"/>
            </w:rPr>
            <w:t>[Nimike]</w:t>
          </w:r>
        </w:p>
      </w:docPartBody>
    </w:docPart>
    <w:docPart>
      <w:docPartPr>
        <w:name w:val="5B6A1AAF1E5B40A09EF16681ED73B82A"/>
        <w:category>
          <w:name w:val="Yleinen"/>
          <w:gallery w:val="placeholder"/>
        </w:category>
        <w:types>
          <w:type w:val="bbPlcHdr"/>
        </w:types>
        <w:behaviors>
          <w:behavior w:val="content"/>
        </w:behaviors>
        <w:guid w:val="{D8ABA073-D06F-452A-97DB-233DC24F2E83}"/>
      </w:docPartPr>
      <w:docPartBody>
        <w:p w:rsidR="007B32BC" w:rsidRDefault="001B7412" w:rsidP="001B7412">
          <w:pPr>
            <w:pStyle w:val="5B6A1AAF1E5B40A09EF16681ED73B82A3"/>
          </w:pPr>
          <w:r w:rsidRPr="00A46706">
            <w:rPr>
              <w:rStyle w:val="Korostus"/>
              <w:rFonts w:ascii="Tahoma" w:hAnsi="Tahoma" w:cs="Tahoma"/>
            </w:rPr>
            <w:t>[Sähköposti]</w:t>
          </w:r>
        </w:p>
      </w:docPartBody>
    </w:docPart>
    <w:docPart>
      <w:docPartPr>
        <w:name w:val="DEF46BB9C6F546859969CC391F617356"/>
        <w:category>
          <w:name w:val="Yleinen"/>
          <w:gallery w:val="placeholder"/>
        </w:category>
        <w:types>
          <w:type w:val="bbPlcHdr"/>
        </w:types>
        <w:behaviors>
          <w:behavior w:val="content"/>
        </w:behaviors>
        <w:guid w:val="{58733695-DEE3-4980-9E04-5B6FCB225EC0}"/>
      </w:docPartPr>
      <w:docPartBody>
        <w:p w:rsidR="007B32BC" w:rsidRDefault="001B7412" w:rsidP="001B7412">
          <w:pPr>
            <w:pStyle w:val="DEF46BB9C6F546859969CC391F6173563"/>
          </w:pPr>
          <w:r w:rsidRPr="00A46706">
            <w:rPr>
              <w:rFonts w:ascii="Tahoma" w:hAnsi="Tahoma" w:cs="Tahoma"/>
            </w:rPr>
            <w:t>[Katuosoite]</w:t>
          </w:r>
        </w:p>
      </w:docPartBody>
    </w:docPart>
    <w:docPart>
      <w:docPartPr>
        <w:name w:val="8602E08506024AEB88683567ABFC3534"/>
        <w:category>
          <w:name w:val="Yleinen"/>
          <w:gallery w:val="placeholder"/>
        </w:category>
        <w:types>
          <w:type w:val="bbPlcHdr"/>
        </w:types>
        <w:behaviors>
          <w:behavior w:val="content"/>
        </w:behaviors>
        <w:guid w:val="{78FE2890-32F7-454B-9DA9-052C55BD11C4}"/>
      </w:docPartPr>
      <w:docPartBody>
        <w:p w:rsidR="007B32BC" w:rsidRDefault="001B7412" w:rsidP="001B7412">
          <w:pPr>
            <w:pStyle w:val="8602E08506024AEB88683567ABFC35343"/>
          </w:pPr>
          <w:r w:rsidRPr="00A46706">
            <w:rPr>
              <w:rFonts w:ascii="Tahoma" w:hAnsi="Tahoma" w:cs="Tahoma"/>
            </w:rPr>
            <w:t>[Postinumero ja postitoimipaikka]</w:t>
          </w:r>
        </w:p>
      </w:docPartBody>
    </w:docPart>
    <w:docPart>
      <w:docPartPr>
        <w:name w:val="774B0BF836344091999E0E376772E838"/>
        <w:category>
          <w:name w:val="Yleinen"/>
          <w:gallery w:val="placeholder"/>
        </w:category>
        <w:types>
          <w:type w:val="bbPlcHdr"/>
        </w:types>
        <w:behaviors>
          <w:behavior w:val="content"/>
        </w:behaviors>
        <w:guid w:val="{102CAAE6-448C-40E8-BF65-AA0F21470A55}"/>
      </w:docPartPr>
      <w:docPartBody>
        <w:p w:rsidR="007B32BC" w:rsidRDefault="001B7412" w:rsidP="001B7412">
          <w:pPr>
            <w:pStyle w:val="774B0BF836344091999E0E376772E8383"/>
          </w:pPr>
          <w:r w:rsidRPr="00A46706">
            <w:rPr>
              <w:rFonts w:ascii="Tahoma" w:hAnsi="Tahoma" w:cs="Tahoma"/>
            </w:rPr>
            <w:t>[Verkko-osoite]</w:t>
          </w:r>
        </w:p>
      </w:docPartBody>
    </w:docPart>
    <w:docPart>
      <w:docPartPr>
        <w:name w:val="A23BB77D322342DD84C572F1EF8047A2"/>
        <w:category>
          <w:name w:val="Yleinen"/>
          <w:gallery w:val="placeholder"/>
        </w:category>
        <w:types>
          <w:type w:val="bbPlcHdr"/>
        </w:types>
        <w:behaviors>
          <w:behavior w:val="content"/>
        </w:behaviors>
        <w:guid w:val="{B3EB4C90-EEAD-412E-A3FC-9959F8E756D7}"/>
      </w:docPartPr>
      <w:docPartBody>
        <w:p w:rsidR="007B32BC" w:rsidRDefault="001B7412" w:rsidP="001B7412">
          <w:pPr>
            <w:pStyle w:val="A23BB77D322342DD84C572F1EF8047A23"/>
          </w:pPr>
          <w:r w:rsidRPr="00A46706">
            <w:rPr>
              <w:rFonts w:ascii="Tahoma" w:hAnsi="Tahoma" w:cs="Tahoma"/>
            </w:rPr>
            <w:t>[Puhelin]</w:t>
          </w:r>
        </w:p>
      </w:docPartBody>
    </w:docPart>
    <w:docPart>
      <w:docPartPr>
        <w:name w:val="5533FFB72DEC40AFA141922DCD3364B6"/>
        <w:category>
          <w:name w:val="Yleinen"/>
          <w:gallery w:val="placeholder"/>
        </w:category>
        <w:types>
          <w:type w:val="bbPlcHdr"/>
        </w:types>
        <w:behaviors>
          <w:behavior w:val="content"/>
        </w:behaviors>
        <w:guid w:val="{12339E7A-39E4-49D2-97E4-DCF484ABB858}"/>
      </w:docPartPr>
      <w:docPartBody>
        <w:p w:rsidR="007B32BC" w:rsidRDefault="001B7412" w:rsidP="001B7412">
          <w:pPr>
            <w:pStyle w:val="5533FFB72DEC40AFA141922DCD3364B63"/>
          </w:pPr>
          <w:r w:rsidRPr="00A46706">
            <w:rPr>
              <w:rFonts w:ascii="Tahoma" w:hAnsi="Tahoma" w:cs="Tahoma"/>
            </w:rPr>
            <w:t>[Faksi]</w:t>
          </w:r>
        </w:p>
      </w:docPartBody>
    </w:docPart>
    <w:docPart>
      <w:docPartPr>
        <w:name w:val="2AAA891E6A214638AB6B99935757AE91"/>
        <w:category>
          <w:name w:val="Yleinen"/>
          <w:gallery w:val="placeholder"/>
        </w:category>
        <w:types>
          <w:type w:val="bbPlcHdr"/>
        </w:types>
        <w:behaviors>
          <w:behavior w:val="content"/>
        </w:behaviors>
        <w:guid w:val="{34F536B7-C267-433B-81B1-CD2EE94F54F8}"/>
      </w:docPartPr>
      <w:docPartBody>
        <w:p w:rsidR="007B32BC" w:rsidRDefault="001B7412" w:rsidP="001B7412">
          <w:pPr>
            <w:pStyle w:val="2AAA891E6A214638AB6B99935757AE913"/>
          </w:pPr>
          <w:r w:rsidRPr="00A46706">
            <w:rPr>
              <w:rFonts w:ascii="Tahoma" w:hAnsi="Tahoma" w:cs="Tahoma"/>
            </w:rPr>
            <w:t>[Oma</w:t>
          </w:r>
          <w:r w:rsidRPr="00A46706">
            <w:rPr>
              <w:rFonts w:ascii="Tahoma" w:hAnsi="Tahoma" w:cs="Tahoma"/>
            </w:rPr>
            <w:br/>
            <w:t>nimi]</w:t>
          </w:r>
        </w:p>
      </w:docPartBody>
    </w:docPart>
    <w:docPart>
      <w:docPartPr>
        <w:name w:val="87DBD25808034CA68368697CC778852C"/>
        <w:category>
          <w:name w:val="Yleinen"/>
          <w:gallery w:val="placeholder"/>
        </w:category>
        <w:types>
          <w:type w:val="bbPlcHdr"/>
        </w:types>
        <w:behaviors>
          <w:behavior w:val="content"/>
        </w:behaviors>
        <w:guid w:val="{8C6B67F5-E8DE-4E1F-97DE-2B6DD55CDFB2}"/>
      </w:docPartPr>
      <w:docPartBody>
        <w:p w:rsidR="007B32BC" w:rsidRDefault="001B7412" w:rsidP="001B7412">
          <w:pPr>
            <w:pStyle w:val="87DBD25808034CA68368697CC778852C3"/>
          </w:pPr>
          <w:r w:rsidRPr="00A46706">
            <w:rPr>
              <w:rFonts w:ascii="Tahoma" w:hAnsi="Tahoma" w:cs="Tahoma"/>
            </w:rPr>
            <w:t>[Nimike]</w:t>
          </w:r>
        </w:p>
      </w:docPartBody>
    </w:docPart>
    <w:docPart>
      <w:docPartPr>
        <w:name w:val="ECB111D263E74250873035DDC560EEAD"/>
        <w:category>
          <w:name w:val="Yleinen"/>
          <w:gallery w:val="placeholder"/>
        </w:category>
        <w:types>
          <w:type w:val="bbPlcHdr"/>
        </w:types>
        <w:behaviors>
          <w:behavior w:val="content"/>
        </w:behaviors>
        <w:guid w:val="{01AA7474-164E-49C2-947F-7B88FF21908E}"/>
      </w:docPartPr>
      <w:docPartBody>
        <w:p w:rsidR="007B32BC" w:rsidRDefault="001B7412" w:rsidP="001B7412">
          <w:pPr>
            <w:pStyle w:val="ECB111D263E74250873035DDC560EEAD3"/>
          </w:pPr>
          <w:r w:rsidRPr="00A46706">
            <w:rPr>
              <w:rStyle w:val="Korostus"/>
              <w:rFonts w:ascii="Tahoma" w:hAnsi="Tahoma" w:cs="Tahoma"/>
            </w:rPr>
            <w:t>[Sähköposti]</w:t>
          </w:r>
        </w:p>
      </w:docPartBody>
    </w:docPart>
    <w:docPart>
      <w:docPartPr>
        <w:name w:val="776E50A9CC1342729EC81EEB038FE5D0"/>
        <w:category>
          <w:name w:val="Yleinen"/>
          <w:gallery w:val="placeholder"/>
        </w:category>
        <w:types>
          <w:type w:val="bbPlcHdr"/>
        </w:types>
        <w:behaviors>
          <w:behavior w:val="content"/>
        </w:behaviors>
        <w:guid w:val="{9D6212FB-7C01-45D2-901D-D58C191E5509}"/>
      </w:docPartPr>
      <w:docPartBody>
        <w:p w:rsidR="007B32BC" w:rsidRDefault="001B7412" w:rsidP="001B7412">
          <w:pPr>
            <w:pStyle w:val="776E50A9CC1342729EC81EEB038FE5D03"/>
          </w:pPr>
          <w:r w:rsidRPr="00A46706">
            <w:rPr>
              <w:rFonts w:ascii="Tahoma" w:hAnsi="Tahoma" w:cs="Tahoma"/>
            </w:rPr>
            <w:t>[Katuosoite]</w:t>
          </w:r>
        </w:p>
      </w:docPartBody>
    </w:docPart>
    <w:docPart>
      <w:docPartPr>
        <w:name w:val="FD6FCB74FBE64F83B1F798D7D63CBED0"/>
        <w:category>
          <w:name w:val="Yleinen"/>
          <w:gallery w:val="placeholder"/>
        </w:category>
        <w:types>
          <w:type w:val="bbPlcHdr"/>
        </w:types>
        <w:behaviors>
          <w:behavior w:val="content"/>
        </w:behaviors>
        <w:guid w:val="{CFD930DE-576F-4343-9EAD-C10137331D96}"/>
      </w:docPartPr>
      <w:docPartBody>
        <w:p w:rsidR="007B32BC" w:rsidRDefault="001B7412" w:rsidP="001B7412">
          <w:pPr>
            <w:pStyle w:val="FD6FCB74FBE64F83B1F798D7D63CBED03"/>
          </w:pPr>
          <w:r w:rsidRPr="00A46706">
            <w:rPr>
              <w:rFonts w:ascii="Tahoma" w:hAnsi="Tahoma" w:cs="Tahoma"/>
            </w:rPr>
            <w:t>[Postinumero ja postitoimipaikka]</w:t>
          </w:r>
        </w:p>
      </w:docPartBody>
    </w:docPart>
    <w:docPart>
      <w:docPartPr>
        <w:name w:val="634D32B7D61B4B47A1D28E947587A9F8"/>
        <w:category>
          <w:name w:val="Yleinen"/>
          <w:gallery w:val="placeholder"/>
        </w:category>
        <w:types>
          <w:type w:val="bbPlcHdr"/>
        </w:types>
        <w:behaviors>
          <w:behavior w:val="content"/>
        </w:behaviors>
        <w:guid w:val="{E8CA3654-CFD4-4BE9-9895-BE403B2ADD6E}"/>
      </w:docPartPr>
      <w:docPartBody>
        <w:p w:rsidR="007B32BC" w:rsidRDefault="001B7412" w:rsidP="001B7412">
          <w:pPr>
            <w:pStyle w:val="634D32B7D61B4B47A1D28E947587A9F83"/>
          </w:pPr>
          <w:r w:rsidRPr="00A46706">
            <w:rPr>
              <w:rFonts w:ascii="Tahoma" w:hAnsi="Tahoma" w:cs="Tahoma"/>
            </w:rPr>
            <w:t>[Verkko-osoite]</w:t>
          </w:r>
        </w:p>
      </w:docPartBody>
    </w:docPart>
    <w:docPart>
      <w:docPartPr>
        <w:name w:val="0CD3E656E00F43C6A5979E09284BB88D"/>
        <w:category>
          <w:name w:val="Yleinen"/>
          <w:gallery w:val="placeholder"/>
        </w:category>
        <w:types>
          <w:type w:val="bbPlcHdr"/>
        </w:types>
        <w:behaviors>
          <w:behavior w:val="content"/>
        </w:behaviors>
        <w:guid w:val="{4453E518-BB01-4450-98A7-A496FDEBB0F5}"/>
      </w:docPartPr>
      <w:docPartBody>
        <w:p w:rsidR="007B32BC" w:rsidRDefault="001B7412" w:rsidP="001B7412">
          <w:pPr>
            <w:pStyle w:val="0CD3E656E00F43C6A5979E09284BB88D3"/>
          </w:pPr>
          <w:r w:rsidRPr="00A46706">
            <w:rPr>
              <w:rFonts w:ascii="Tahoma" w:hAnsi="Tahoma" w:cs="Tahoma"/>
            </w:rPr>
            <w:t>[Puhelin]</w:t>
          </w:r>
        </w:p>
      </w:docPartBody>
    </w:docPart>
    <w:docPart>
      <w:docPartPr>
        <w:name w:val="776695DA03D248D0A220A02EAF3C7C6F"/>
        <w:category>
          <w:name w:val="Yleinen"/>
          <w:gallery w:val="placeholder"/>
        </w:category>
        <w:types>
          <w:type w:val="bbPlcHdr"/>
        </w:types>
        <w:behaviors>
          <w:behavior w:val="content"/>
        </w:behaviors>
        <w:guid w:val="{76D234C9-674C-4963-A560-369E9D333FA5}"/>
      </w:docPartPr>
      <w:docPartBody>
        <w:p w:rsidR="007B32BC" w:rsidRDefault="001B7412" w:rsidP="001B7412">
          <w:pPr>
            <w:pStyle w:val="776695DA03D248D0A220A02EAF3C7C6F3"/>
          </w:pPr>
          <w:r w:rsidRPr="00A46706">
            <w:rPr>
              <w:rFonts w:ascii="Tahoma" w:hAnsi="Tahoma" w:cs="Tahoma"/>
            </w:rPr>
            <w:t>[Faksi]</w:t>
          </w:r>
        </w:p>
      </w:docPartBody>
    </w:docPart>
    <w:docPart>
      <w:docPartPr>
        <w:name w:val="2CAF8C6F19ED49DFB2EB096A318253E0"/>
        <w:category>
          <w:name w:val="Yleinen"/>
          <w:gallery w:val="placeholder"/>
        </w:category>
        <w:types>
          <w:type w:val="bbPlcHdr"/>
        </w:types>
        <w:behaviors>
          <w:behavior w:val="content"/>
        </w:behaviors>
        <w:guid w:val="{B9BC9AD3-B873-424F-8BA5-4957F4D9DBF5}"/>
      </w:docPartPr>
      <w:docPartBody>
        <w:p w:rsidR="007B32BC" w:rsidRDefault="001B7412" w:rsidP="001B7412">
          <w:pPr>
            <w:pStyle w:val="2CAF8C6F19ED49DFB2EB096A318253E03"/>
          </w:pPr>
          <w:r w:rsidRPr="00A46706">
            <w:rPr>
              <w:rFonts w:ascii="Tahoma" w:hAnsi="Tahoma" w:cs="Tahoma"/>
            </w:rPr>
            <w:t>[Oma</w:t>
          </w:r>
          <w:r w:rsidRPr="00A46706">
            <w:rPr>
              <w:rFonts w:ascii="Tahoma" w:hAnsi="Tahoma" w:cs="Tahoma"/>
            </w:rPr>
            <w:br/>
            <w:t>nimi]</w:t>
          </w:r>
        </w:p>
      </w:docPartBody>
    </w:docPart>
    <w:docPart>
      <w:docPartPr>
        <w:name w:val="DBBDE93F0F984A8F9EC85AC76D4314DC"/>
        <w:category>
          <w:name w:val="Yleinen"/>
          <w:gallery w:val="placeholder"/>
        </w:category>
        <w:types>
          <w:type w:val="bbPlcHdr"/>
        </w:types>
        <w:behaviors>
          <w:behavior w:val="content"/>
        </w:behaviors>
        <w:guid w:val="{7C6A3413-AC5B-4151-B59D-D055178E65C8}"/>
      </w:docPartPr>
      <w:docPartBody>
        <w:p w:rsidR="007B32BC" w:rsidRDefault="001B7412" w:rsidP="001B7412">
          <w:pPr>
            <w:pStyle w:val="DBBDE93F0F984A8F9EC85AC76D4314DC3"/>
          </w:pPr>
          <w:r w:rsidRPr="00A46706">
            <w:rPr>
              <w:rFonts w:ascii="Tahoma" w:hAnsi="Tahoma" w:cs="Tahoma"/>
            </w:rPr>
            <w:t>[Nimike]</w:t>
          </w:r>
        </w:p>
      </w:docPartBody>
    </w:docPart>
    <w:docPart>
      <w:docPartPr>
        <w:name w:val="E078A12945274AFE8587B7B0A2E0A0DD"/>
        <w:category>
          <w:name w:val="Yleinen"/>
          <w:gallery w:val="placeholder"/>
        </w:category>
        <w:types>
          <w:type w:val="bbPlcHdr"/>
        </w:types>
        <w:behaviors>
          <w:behavior w:val="content"/>
        </w:behaviors>
        <w:guid w:val="{2133697A-1D88-414A-9227-31D7C41BC20F}"/>
      </w:docPartPr>
      <w:docPartBody>
        <w:p w:rsidR="007B32BC" w:rsidRDefault="001B7412" w:rsidP="001B7412">
          <w:pPr>
            <w:pStyle w:val="E078A12945274AFE8587B7B0A2E0A0DD3"/>
          </w:pPr>
          <w:r w:rsidRPr="00A46706">
            <w:rPr>
              <w:rStyle w:val="Korostus"/>
              <w:rFonts w:ascii="Tahoma" w:hAnsi="Tahoma" w:cs="Tahoma"/>
            </w:rPr>
            <w:t>[Sähköposti]</w:t>
          </w:r>
        </w:p>
      </w:docPartBody>
    </w:docPart>
    <w:docPart>
      <w:docPartPr>
        <w:name w:val="DBC04733C89C4FF689744F1BB35D59B8"/>
        <w:category>
          <w:name w:val="Yleinen"/>
          <w:gallery w:val="placeholder"/>
        </w:category>
        <w:types>
          <w:type w:val="bbPlcHdr"/>
        </w:types>
        <w:behaviors>
          <w:behavior w:val="content"/>
        </w:behaviors>
        <w:guid w:val="{6803900D-32C4-42D8-A6EE-C7377F763930}"/>
      </w:docPartPr>
      <w:docPartBody>
        <w:p w:rsidR="007B32BC" w:rsidRDefault="001B7412" w:rsidP="001B7412">
          <w:pPr>
            <w:pStyle w:val="DBC04733C89C4FF689744F1BB35D59B83"/>
          </w:pPr>
          <w:r w:rsidRPr="00A46706">
            <w:rPr>
              <w:rFonts w:ascii="Tahoma" w:hAnsi="Tahoma" w:cs="Tahoma"/>
            </w:rPr>
            <w:t>[Katuosoite]</w:t>
          </w:r>
        </w:p>
      </w:docPartBody>
    </w:docPart>
    <w:docPart>
      <w:docPartPr>
        <w:name w:val="FF762043E9614C119C799E977A19362B"/>
        <w:category>
          <w:name w:val="Yleinen"/>
          <w:gallery w:val="placeholder"/>
        </w:category>
        <w:types>
          <w:type w:val="bbPlcHdr"/>
        </w:types>
        <w:behaviors>
          <w:behavior w:val="content"/>
        </w:behaviors>
        <w:guid w:val="{0B567D39-4768-4DB4-8D5C-080F2BC63EAB}"/>
      </w:docPartPr>
      <w:docPartBody>
        <w:p w:rsidR="007B32BC" w:rsidRDefault="001B7412" w:rsidP="001B7412">
          <w:pPr>
            <w:pStyle w:val="FF762043E9614C119C799E977A19362B3"/>
          </w:pPr>
          <w:r w:rsidRPr="00A46706">
            <w:rPr>
              <w:rFonts w:ascii="Tahoma" w:hAnsi="Tahoma" w:cs="Tahoma"/>
            </w:rPr>
            <w:t>[Postinumero ja postitoimipaikka]</w:t>
          </w:r>
        </w:p>
      </w:docPartBody>
    </w:docPart>
    <w:docPart>
      <w:docPartPr>
        <w:name w:val="3A9ED96232FD444E808ABB0E7E4CAA6B"/>
        <w:category>
          <w:name w:val="Yleinen"/>
          <w:gallery w:val="placeholder"/>
        </w:category>
        <w:types>
          <w:type w:val="bbPlcHdr"/>
        </w:types>
        <w:behaviors>
          <w:behavior w:val="content"/>
        </w:behaviors>
        <w:guid w:val="{613FD62B-C55D-4CC9-B24F-BFF73776A4E8}"/>
      </w:docPartPr>
      <w:docPartBody>
        <w:p w:rsidR="007B32BC" w:rsidRDefault="001B7412" w:rsidP="001B7412">
          <w:pPr>
            <w:pStyle w:val="3A9ED96232FD444E808ABB0E7E4CAA6B3"/>
          </w:pPr>
          <w:r w:rsidRPr="00A46706">
            <w:rPr>
              <w:rFonts w:ascii="Tahoma" w:hAnsi="Tahoma" w:cs="Tahoma"/>
            </w:rPr>
            <w:t>[Verkko-osoite]</w:t>
          </w:r>
        </w:p>
      </w:docPartBody>
    </w:docPart>
    <w:docPart>
      <w:docPartPr>
        <w:name w:val="898C66A3231C4A70A0520C58D57FD1CB"/>
        <w:category>
          <w:name w:val="Yleinen"/>
          <w:gallery w:val="placeholder"/>
        </w:category>
        <w:types>
          <w:type w:val="bbPlcHdr"/>
        </w:types>
        <w:behaviors>
          <w:behavior w:val="content"/>
        </w:behaviors>
        <w:guid w:val="{8801E8DA-650B-4B43-BA5D-A525579CB18D}"/>
      </w:docPartPr>
      <w:docPartBody>
        <w:p w:rsidR="007B32BC" w:rsidRDefault="001B7412" w:rsidP="001B7412">
          <w:pPr>
            <w:pStyle w:val="898C66A3231C4A70A0520C58D57FD1CB3"/>
          </w:pPr>
          <w:r w:rsidRPr="00A46706">
            <w:rPr>
              <w:rFonts w:ascii="Tahoma" w:hAnsi="Tahoma" w:cs="Tahoma"/>
            </w:rPr>
            <w:t>[Puhelin]</w:t>
          </w:r>
        </w:p>
      </w:docPartBody>
    </w:docPart>
    <w:docPart>
      <w:docPartPr>
        <w:name w:val="EC1CADAA542440FCB8D711DD3A521AD6"/>
        <w:category>
          <w:name w:val="Yleinen"/>
          <w:gallery w:val="placeholder"/>
        </w:category>
        <w:types>
          <w:type w:val="bbPlcHdr"/>
        </w:types>
        <w:behaviors>
          <w:behavior w:val="content"/>
        </w:behaviors>
        <w:guid w:val="{3580D535-8819-4EDF-B6B3-00D75CC4E762}"/>
      </w:docPartPr>
      <w:docPartBody>
        <w:p w:rsidR="007B32BC" w:rsidRDefault="001B7412" w:rsidP="001B7412">
          <w:pPr>
            <w:pStyle w:val="EC1CADAA542440FCB8D711DD3A521AD63"/>
          </w:pPr>
          <w:r w:rsidRPr="00A46706">
            <w:rPr>
              <w:rFonts w:ascii="Tahoma" w:hAnsi="Tahoma" w:cs="Tahoma"/>
            </w:rPr>
            <w:t>[Faksi]</w:t>
          </w:r>
        </w:p>
      </w:docPartBody>
    </w:docPart>
    <w:docPart>
      <w:docPartPr>
        <w:name w:val="4057698F4D3F4413AE6C495DC06B83E9"/>
        <w:category>
          <w:name w:val="Yleinen"/>
          <w:gallery w:val="placeholder"/>
        </w:category>
        <w:types>
          <w:type w:val="bbPlcHdr"/>
        </w:types>
        <w:behaviors>
          <w:behavior w:val="content"/>
        </w:behaviors>
        <w:guid w:val="{995176A2-DAEC-4B5E-898D-4359BE82AB8B}"/>
      </w:docPartPr>
      <w:docPartBody>
        <w:p w:rsidR="007B32BC" w:rsidRDefault="001B7412" w:rsidP="001B7412">
          <w:pPr>
            <w:pStyle w:val="4057698F4D3F4413AE6C495DC06B83E93"/>
          </w:pPr>
          <w:r w:rsidRPr="00A46706">
            <w:rPr>
              <w:rFonts w:ascii="Tahoma" w:hAnsi="Tahoma" w:cs="Tahoma"/>
            </w:rPr>
            <w:t>[Oma</w:t>
          </w:r>
          <w:r w:rsidRPr="00A46706">
            <w:rPr>
              <w:rFonts w:ascii="Tahoma" w:hAnsi="Tahoma" w:cs="Tahoma"/>
            </w:rPr>
            <w:br/>
            <w:t>nimi]</w:t>
          </w:r>
        </w:p>
      </w:docPartBody>
    </w:docPart>
    <w:docPart>
      <w:docPartPr>
        <w:name w:val="A0EAC2D5518948E1937C836C902E6D74"/>
        <w:category>
          <w:name w:val="Yleinen"/>
          <w:gallery w:val="placeholder"/>
        </w:category>
        <w:types>
          <w:type w:val="bbPlcHdr"/>
        </w:types>
        <w:behaviors>
          <w:behavior w:val="content"/>
        </w:behaviors>
        <w:guid w:val="{C7EB123A-4B3D-4420-B58F-93E6831E0D99}"/>
      </w:docPartPr>
      <w:docPartBody>
        <w:p w:rsidR="007B32BC" w:rsidRDefault="001B7412" w:rsidP="001B7412">
          <w:pPr>
            <w:pStyle w:val="A0EAC2D5518948E1937C836C902E6D743"/>
          </w:pPr>
          <w:r w:rsidRPr="00A46706">
            <w:rPr>
              <w:rFonts w:ascii="Tahoma" w:hAnsi="Tahoma" w:cs="Tahoma"/>
            </w:rPr>
            <w:t>[Nimike]</w:t>
          </w:r>
        </w:p>
      </w:docPartBody>
    </w:docPart>
    <w:docPart>
      <w:docPartPr>
        <w:name w:val="DB10E62BA634474883EC6BFC42D628C9"/>
        <w:category>
          <w:name w:val="Yleinen"/>
          <w:gallery w:val="placeholder"/>
        </w:category>
        <w:types>
          <w:type w:val="bbPlcHdr"/>
        </w:types>
        <w:behaviors>
          <w:behavior w:val="content"/>
        </w:behaviors>
        <w:guid w:val="{BDA620C2-F769-4BF1-89B7-296BFAA81C06}"/>
      </w:docPartPr>
      <w:docPartBody>
        <w:p w:rsidR="007B32BC" w:rsidRDefault="001B7412" w:rsidP="001B7412">
          <w:pPr>
            <w:pStyle w:val="DB10E62BA634474883EC6BFC42D628C93"/>
          </w:pPr>
          <w:r w:rsidRPr="00A46706">
            <w:rPr>
              <w:rStyle w:val="Korostus"/>
              <w:rFonts w:ascii="Tahoma" w:hAnsi="Tahoma" w:cs="Tahoma"/>
            </w:rPr>
            <w:t>[Sähköposti]</w:t>
          </w:r>
        </w:p>
      </w:docPartBody>
    </w:docPart>
    <w:docPart>
      <w:docPartPr>
        <w:name w:val="774B56BD3D9E451080920D8D0700811D"/>
        <w:category>
          <w:name w:val="Yleinen"/>
          <w:gallery w:val="placeholder"/>
        </w:category>
        <w:types>
          <w:type w:val="bbPlcHdr"/>
        </w:types>
        <w:behaviors>
          <w:behavior w:val="content"/>
        </w:behaviors>
        <w:guid w:val="{E904A532-7E0F-4E4E-B92B-F0F73C9E5014}"/>
      </w:docPartPr>
      <w:docPartBody>
        <w:p w:rsidR="007B32BC" w:rsidRDefault="001B7412" w:rsidP="001B7412">
          <w:pPr>
            <w:pStyle w:val="774B56BD3D9E451080920D8D0700811D3"/>
          </w:pPr>
          <w:r w:rsidRPr="00A46706">
            <w:rPr>
              <w:rFonts w:ascii="Tahoma" w:hAnsi="Tahoma" w:cs="Tahoma"/>
            </w:rPr>
            <w:t>[Katuosoite]</w:t>
          </w:r>
        </w:p>
      </w:docPartBody>
    </w:docPart>
    <w:docPart>
      <w:docPartPr>
        <w:name w:val="8CC8312E3C29464FB666CE849477E0E0"/>
        <w:category>
          <w:name w:val="Yleinen"/>
          <w:gallery w:val="placeholder"/>
        </w:category>
        <w:types>
          <w:type w:val="bbPlcHdr"/>
        </w:types>
        <w:behaviors>
          <w:behavior w:val="content"/>
        </w:behaviors>
        <w:guid w:val="{9C109C1F-AE5F-4D85-B387-9E69BDEB0839}"/>
      </w:docPartPr>
      <w:docPartBody>
        <w:p w:rsidR="007B32BC" w:rsidRDefault="001B7412" w:rsidP="001B7412">
          <w:pPr>
            <w:pStyle w:val="8CC8312E3C29464FB666CE849477E0E03"/>
          </w:pPr>
          <w:r w:rsidRPr="00A46706">
            <w:rPr>
              <w:rFonts w:ascii="Tahoma" w:hAnsi="Tahoma" w:cs="Tahoma"/>
            </w:rPr>
            <w:t>[Postinumero ja postitoimipaikka]</w:t>
          </w:r>
        </w:p>
      </w:docPartBody>
    </w:docPart>
    <w:docPart>
      <w:docPartPr>
        <w:name w:val="5612DE6362E8463DBF23CA97AEDBF514"/>
        <w:category>
          <w:name w:val="Yleinen"/>
          <w:gallery w:val="placeholder"/>
        </w:category>
        <w:types>
          <w:type w:val="bbPlcHdr"/>
        </w:types>
        <w:behaviors>
          <w:behavior w:val="content"/>
        </w:behaviors>
        <w:guid w:val="{608D5A81-1A03-4570-BBAA-CCD25FF06261}"/>
      </w:docPartPr>
      <w:docPartBody>
        <w:p w:rsidR="007B32BC" w:rsidRDefault="001B7412" w:rsidP="001B7412">
          <w:pPr>
            <w:pStyle w:val="5612DE6362E8463DBF23CA97AEDBF5143"/>
          </w:pPr>
          <w:r w:rsidRPr="00A46706">
            <w:rPr>
              <w:rFonts w:ascii="Tahoma" w:hAnsi="Tahoma" w:cs="Tahoma"/>
            </w:rPr>
            <w:t>[Verkko-osoite]</w:t>
          </w:r>
        </w:p>
      </w:docPartBody>
    </w:docPart>
    <w:docPart>
      <w:docPartPr>
        <w:name w:val="572155AABBFA45509E0B2360718139EC"/>
        <w:category>
          <w:name w:val="Yleinen"/>
          <w:gallery w:val="placeholder"/>
        </w:category>
        <w:types>
          <w:type w:val="bbPlcHdr"/>
        </w:types>
        <w:behaviors>
          <w:behavior w:val="content"/>
        </w:behaviors>
        <w:guid w:val="{2F5A7CD8-3C0B-4353-BB52-D6AEC1AD67FD}"/>
      </w:docPartPr>
      <w:docPartBody>
        <w:p w:rsidR="007B32BC" w:rsidRDefault="001B7412" w:rsidP="001B7412">
          <w:pPr>
            <w:pStyle w:val="572155AABBFA45509E0B2360718139EC3"/>
          </w:pPr>
          <w:r w:rsidRPr="00A46706">
            <w:rPr>
              <w:rFonts w:ascii="Tahoma" w:hAnsi="Tahoma" w:cs="Tahoma"/>
            </w:rPr>
            <w:t>[Puhelin]</w:t>
          </w:r>
        </w:p>
      </w:docPartBody>
    </w:docPart>
    <w:docPart>
      <w:docPartPr>
        <w:name w:val="3CB2A1D9DB9C4B47A142051945A0F825"/>
        <w:category>
          <w:name w:val="Yleinen"/>
          <w:gallery w:val="placeholder"/>
        </w:category>
        <w:types>
          <w:type w:val="bbPlcHdr"/>
        </w:types>
        <w:behaviors>
          <w:behavior w:val="content"/>
        </w:behaviors>
        <w:guid w:val="{60F8FC76-6BED-496B-B233-7322A08F2399}"/>
      </w:docPartPr>
      <w:docPartBody>
        <w:p w:rsidR="007B32BC" w:rsidRDefault="001B7412" w:rsidP="001B7412">
          <w:pPr>
            <w:pStyle w:val="3CB2A1D9DB9C4B47A142051945A0F8253"/>
          </w:pPr>
          <w:r w:rsidRPr="00A46706">
            <w:rPr>
              <w:rFonts w:ascii="Tahoma" w:hAnsi="Tahoma" w:cs="Tahoma"/>
            </w:rPr>
            <w:t>[Faksi]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BC"/>
    <w:rsid w:val="001B7412"/>
    <w:rsid w:val="001E49BA"/>
    <w:rsid w:val="007B32BC"/>
    <w:rsid w:val="00E33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1B7412"/>
    <w:rPr>
      <w:color w:val="808080"/>
    </w:rPr>
  </w:style>
  <w:style w:type="character" w:styleId="Korostus">
    <w:name w:val="Emphasis"/>
    <w:basedOn w:val="Kappaleenoletusfontti"/>
    <w:uiPriority w:val="1"/>
    <w:unhideWhenUsed/>
    <w:qFormat/>
    <w:rsid w:val="001B7412"/>
    <w:rPr>
      <w:i w:val="0"/>
      <w:iCs/>
      <w:color w:val="595959" w:themeColor="text1" w:themeTint="A6"/>
    </w:rPr>
  </w:style>
  <w:style w:type="paragraph" w:customStyle="1" w:styleId="114AE528DF8940CAB599FBCB894EC081">
    <w:name w:val="114AE528DF8940CAB599FBCB894EC081"/>
    <w:pPr>
      <w:spacing w:after="0" w:line="240" w:lineRule="auto"/>
    </w:pPr>
    <w:rPr>
      <w:rFonts w:eastAsiaTheme="minorHAnsi"/>
      <w:color w:val="2E74B5" w:themeColor="accent1" w:themeShade="BF"/>
      <w:sz w:val="16"/>
      <w:szCs w:val="16"/>
    </w:rPr>
  </w:style>
  <w:style w:type="paragraph" w:customStyle="1" w:styleId="ADFA7352BFE74D07A19A8F409488EA16">
    <w:name w:val="ADFA7352BFE74D07A19A8F409488EA16"/>
  </w:style>
  <w:style w:type="paragraph" w:customStyle="1" w:styleId="F6C318F4194B400B941650FA499DF2BC">
    <w:name w:val="F6C318F4194B400B941650FA499DF2BC"/>
  </w:style>
  <w:style w:type="paragraph" w:customStyle="1" w:styleId="63020617E1EC4B88AC8583B7EB519601">
    <w:name w:val="63020617E1EC4B88AC8583B7EB519601"/>
  </w:style>
  <w:style w:type="paragraph" w:customStyle="1" w:styleId="674A553BDE9C47108B39FEB74EF5FA7A">
    <w:name w:val="674A553BDE9C47108B39FEB74EF5FA7A"/>
  </w:style>
  <w:style w:type="paragraph" w:customStyle="1" w:styleId="390B56F670494A4A9404C0A435DCDE78">
    <w:name w:val="390B56F670494A4A9404C0A435DCDE78"/>
  </w:style>
  <w:style w:type="paragraph" w:customStyle="1" w:styleId="96839F0B62764F048E6FF78EAC6DC387">
    <w:name w:val="96839F0B62764F048E6FF78EAC6DC387"/>
  </w:style>
  <w:style w:type="paragraph" w:customStyle="1" w:styleId="ADFA7352BFE74D07A19A8F409488EA161">
    <w:name w:val="ADFA7352BFE74D07A19A8F409488EA161"/>
    <w:pPr>
      <w:spacing w:after="0" w:line="240" w:lineRule="auto"/>
    </w:pPr>
    <w:rPr>
      <w:rFonts w:eastAsiaTheme="minorHAnsi"/>
      <w:color w:val="2E74B5" w:themeColor="accent1" w:themeShade="BF"/>
      <w:sz w:val="16"/>
      <w:szCs w:val="16"/>
    </w:rPr>
  </w:style>
  <w:style w:type="paragraph" w:customStyle="1" w:styleId="ADFA7352BFE74D07A19A8F409488EA162">
    <w:name w:val="ADFA7352BFE74D07A19A8F409488EA162"/>
    <w:pPr>
      <w:spacing w:after="0" w:line="240" w:lineRule="auto"/>
    </w:pPr>
    <w:rPr>
      <w:rFonts w:eastAsiaTheme="minorHAnsi"/>
      <w:color w:val="2E74B5" w:themeColor="accent1" w:themeShade="BF"/>
      <w:sz w:val="16"/>
      <w:szCs w:val="16"/>
    </w:rPr>
  </w:style>
  <w:style w:type="paragraph" w:customStyle="1" w:styleId="53F8036507554D04B0879E55F52900CF">
    <w:name w:val="53F8036507554D04B0879E55F52900CF"/>
  </w:style>
  <w:style w:type="paragraph" w:customStyle="1" w:styleId="E17FAF6EE55D44C489E87D2CDCBCDBBB">
    <w:name w:val="E17FAF6EE55D44C489E87D2CDCBCDBBB"/>
  </w:style>
  <w:style w:type="paragraph" w:customStyle="1" w:styleId="7779929A63A1459195008A1B1D429D5C">
    <w:name w:val="7779929A63A1459195008A1B1D429D5C"/>
  </w:style>
  <w:style w:type="paragraph" w:customStyle="1" w:styleId="210525E9BAF348918C5CFE3517DA7235">
    <w:name w:val="210525E9BAF348918C5CFE3517DA7235"/>
  </w:style>
  <w:style w:type="paragraph" w:customStyle="1" w:styleId="3804E02359904A6BB6F4239972B75937">
    <w:name w:val="3804E02359904A6BB6F4239972B75937"/>
  </w:style>
  <w:style w:type="paragraph" w:customStyle="1" w:styleId="C5DC86F56B1F4BF5ACF07C855DAE6262">
    <w:name w:val="C5DC86F56B1F4BF5ACF07C855DAE6262"/>
  </w:style>
  <w:style w:type="paragraph" w:customStyle="1" w:styleId="88C7123426DE46D38FFD10BE7F50C2ED">
    <w:name w:val="88C7123426DE46D38FFD10BE7F50C2ED"/>
  </w:style>
  <w:style w:type="paragraph" w:customStyle="1" w:styleId="CAFFAD3B611C4F28A94150C567C5CBCB">
    <w:name w:val="CAFFAD3B611C4F28A94150C567C5CBCB"/>
  </w:style>
  <w:style w:type="paragraph" w:customStyle="1" w:styleId="BC52A683D151462D8FC57562896D3419">
    <w:name w:val="BC52A683D151462D8FC57562896D3419"/>
  </w:style>
  <w:style w:type="paragraph" w:customStyle="1" w:styleId="0E3E81C7D6ED4055BA709975A8374955">
    <w:name w:val="0E3E81C7D6ED4055BA709975A8374955"/>
  </w:style>
  <w:style w:type="paragraph" w:customStyle="1" w:styleId="25AC1C01A95E4E62921EE3F800D383F5">
    <w:name w:val="25AC1C01A95E4E62921EE3F800D383F5"/>
  </w:style>
  <w:style w:type="paragraph" w:customStyle="1" w:styleId="436F02E30F14436FA8D5FAE93AA9EA01">
    <w:name w:val="436F02E30F14436FA8D5FAE93AA9EA01"/>
  </w:style>
  <w:style w:type="paragraph" w:customStyle="1" w:styleId="67962E5289D443BEAABC0A3B36E4ED00">
    <w:name w:val="67962E5289D443BEAABC0A3B36E4ED00"/>
  </w:style>
  <w:style w:type="paragraph" w:customStyle="1" w:styleId="D8B9B129251E4BD284097BA47A1DD77F">
    <w:name w:val="D8B9B129251E4BD284097BA47A1DD77F"/>
  </w:style>
  <w:style w:type="paragraph" w:customStyle="1" w:styleId="D2FFC70A6F7E4F1CA91FEFD1BF9D60B2">
    <w:name w:val="D2FFC70A6F7E4F1CA91FEFD1BF9D60B2"/>
  </w:style>
  <w:style w:type="paragraph" w:customStyle="1" w:styleId="686FFB146DA04896AABAC1E19373AD63">
    <w:name w:val="686FFB146DA04896AABAC1E19373AD63"/>
  </w:style>
  <w:style w:type="paragraph" w:customStyle="1" w:styleId="7217F842D1014101BD72AF61A290E7F6">
    <w:name w:val="7217F842D1014101BD72AF61A290E7F6"/>
  </w:style>
  <w:style w:type="paragraph" w:customStyle="1" w:styleId="BC7498D64BF345288B85A673DAEE219F">
    <w:name w:val="BC7498D64BF345288B85A673DAEE219F"/>
  </w:style>
  <w:style w:type="paragraph" w:customStyle="1" w:styleId="D5ECE78E4D914C2AAEBDF605BBD53B5D">
    <w:name w:val="D5ECE78E4D914C2AAEBDF605BBD53B5D"/>
  </w:style>
  <w:style w:type="paragraph" w:customStyle="1" w:styleId="C973C560DAC240D9890528CBBB4F2316">
    <w:name w:val="C973C560DAC240D9890528CBBB4F2316"/>
  </w:style>
  <w:style w:type="paragraph" w:customStyle="1" w:styleId="F63CC998313F4277ABBBF97ED810972B">
    <w:name w:val="F63CC998313F4277ABBBF97ED810972B"/>
  </w:style>
  <w:style w:type="paragraph" w:customStyle="1" w:styleId="26C5C4300B854980B9C831FDB767AC9C">
    <w:name w:val="26C5C4300B854980B9C831FDB767AC9C"/>
  </w:style>
  <w:style w:type="paragraph" w:customStyle="1" w:styleId="0EA632F5DC6F40E6B448BB9209895691">
    <w:name w:val="0EA632F5DC6F40E6B448BB9209895691"/>
  </w:style>
  <w:style w:type="paragraph" w:customStyle="1" w:styleId="F7D58C5696C844E4A78C3E787A888B4A">
    <w:name w:val="F7D58C5696C844E4A78C3E787A888B4A"/>
  </w:style>
  <w:style w:type="paragraph" w:customStyle="1" w:styleId="72660BAAA06B42BBBFBDA5E75E790CAF">
    <w:name w:val="72660BAAA06B42BBBFBDA5E75E790CAF"/>
  </w:style>
  <w:style w:type="paragraph" w:customStyle="1" w:styleId="03A51296379140C78A2956387659E2D3">
    <w:name w:val="03A51296379140C78A2956387659E2D3"/>
  </w:style>
  <w:style w:type="paragraph" w:customStyle="1" w:styleId="3E2A79FD5AAD4ED2B7BF5EF661F7D89F">
    <w:name w:val="3E2A79FD5AAD4ED2B7BF5EF661F7D89F"/>
  </w:style>
  <w:style w:type="paragraph" w:customStyle="1" w:styleId="B3169BA66189437BBF861FBF17F3E991">
    <w:name w:val="B3169BA66189437BBF861FBF17F3E991"/>
  </w:style>
  <w:style w:type="paragraph" w:customStyle="1" w:styleId="42393DF6DF714E9E832390FB21B1FCF4">
    <w:name w:val="42393DF6DF714E9E832390FB21B1FCF4"/>
  </w:style>
  <w:style w:type="paragraph" w:customStyle="1" w:styleId="C18DB9F04993400CAC8F26DCA79E44DC">
    <w:name w:val="C18DB9F04993400CAC8F26DCA79E44DC"/>
  </w:style>
  <w:style w:type="paragraph" w:customStyle="1" w:styleId="A5CD03005E794B938FF0306D571F6836">
    <w:name w:val="A5CD03005E794B938FF0306D571F6836"/>
  </w:style>
  <w:style w:type="paragraph" w:customStyle="1" w:styleId="C0F5FD8A42D54AA6B96B13180CAAA8CC">
    <w:name w:val="C0F5FD8A42D54AA6B96B13180CAAA8CC"/>
  </w:style>
  <w:style w:type="paragraph" w:customStyle="1" w:styleId="4A356BC3BA874F6A9E6ACAD4A9328243">
    <w:name w:val="4A356BC3BA874F6A9E6ACAD4A9328243"/>
  </w:style>
  <w:style w:type="paragraph" w:customStyle="1" w:styleId="2CB3B9B91F014919B2832093627DA29B">
    <w:name w:val="2CB3B9B91F014919B2832093627DA29B"/>
  </w:style>
  <w:style w:type="paragraph" w:customStyle="1" w:styleId="522EB4A426D5463BBC1D7EE66F810997">
    <w:name w:val="522EB4A426D5463BBC1D7EE66F810997"/>
  </w:style>
  <w:style w:type="paragraph" w:customStyle="1" w:styleId="3DAC6F6A0C6F4C85892B498D6A6EA016">
    <w:name w:val="3DAC6F6A0C6F4C85892B498D6A6EA016"/>
  </w:style>
  <w:style w:type="paragraph" w:customStyle="1" w:styleId="B7246C086AF94522B237EE796A23FE09">
    <w:name w:val="B7246C086AF94522B237EE796A23FE09"/>
  </w:style>
  <w:style w:type="paragraph" w:customStyle="1" w:styleId="952E0F973C0B44F0A3CF8546E44B5ADF">
    <w:name w:val="952E0F973C0B44F0A3CF8546E44B5ADF"/>
  </w:style>
  <w:style w:type="paragraph" w:customStyle="1" w:styleId="DAE6735F71954AF19FAB5B5C1AA5B8D6">
    <w:name w:val="DAE6735F71954AF19FAB5B5C1AA5B8D6"/>
  </w:style>
  <w:style w:type="paragraph" w:customStyle="1" w:styleId="C48960997C204223B7C4DB10FC10A4C9">
    <w:name w:val="C48960997C204223B7C4DB10FC10A4C9"/>
  </w:style>
  <w:style w:type="paragraph" w:customStyle="1" w:styleId="BB7ECABADF684B0F9667850773339359">
    <w:name w:val="BB7ECABADF684B0F9667850773339359"/>
  </w:style>
  <w:style w:type="paragraph" w:customStyle="1" w:styleId="F43C2774FCD24B6D8DA418F8B85C5143">
    <w:name w:val="F43C2774FCD24B6D8DA418F8B85C5143"/>
  </w:style>
  <w:style w:type="paragraph" w:customStyle="1" w:styleId="5B6A1AAF1E5B40A09EF16681ED73B82A">
    <w:name w:val="5B6A1AAF1E5B40A09EF16681ED73B82A"/>
  </w:style>
  <w:style w:type="paragraph" w:customStyle="1" w:styleId="DEF46BB9C6F546859969CC391F617356">
    <w:name w:val="DEF46BB9C6F546859969CC391F617356"/>
  </w:style>
  <w:style w:type="paragraph" w:customStyle="1" w:styleId="8602E08506024AEB88683567ABFC3534">
    <w:name w:val="8602E08506024AEB88683567ABFC3534"/>
  </w:style>
  <w:style w:type="paragraph" w:customStyle="1" w:styleId="774B0BF836344091999E0E376772E838">
    <w:name w:val="774B0BF836344091999E0E376772E838"/>
  </w:style>
  <w:style w:type="paragraph" w:customStyle="1" w:styleId="A23BB77D322342DD84C572F1EF8047A2">
    <w:name w:val="A23BB77D322342DD84C572F1EF8047A2"/>
  </w:style>
  <w:style w:type="paragraph" w:customStyle="1" w:styleId="5533FFB72DEC40AFA141922DCD3364B6">
    <w:name w:val="5533FFB72DEC40AFA141922DCD3364B6"/>
  </w:style>
  <w:style w:type="paragraph" w:customStyle="1" w:styleId="2AAA891E6A214638AB6B99935757AE91">
    <w:name w:val="2AAA891E6A214638AB6B99935757AE91"/>
  </w:style>
  <w:style w:type="paragraph" w:customStyle="1" w:styleId="87DBD25808034CA68368697CC778852C">
    <w:name w:val="87DBD25808034CA68368697CC778852C"/>
  </w:style>
  <w:style w:type="paragraph" w:customStyle="1" w:styleId="ECB111D263E74250873035DDC560EEAD">
    <w:name w:val="ECB111D263E74250873035DDC560EEAD"/>
  </w:style>
  <w:style w:type="paragraph" w:customStyle="1" w:styleId="776E50A9CC1342729EC81EEB038FE5D0">
    <w:name w:val="776E50A9CC1342729EC81EEB038FE5D0"/>
  </w:style>
  <w:style w:type="paragraph" w:customStyle="1" w:styleId="FD6FCB74FBE64F83B1F798D7D63CBED0">
    <w:name w:val="FD6FCB74FBE64F83B1F798D7D63CBED0"/>
  </w:style>
  <w:style w:type="paragraph" w:customStyle="1" w:styleId="634D32B7D61B4B47A1D28E947587A9F8">
    <w:name w:val="634D32B7D61B4B47A1D28E947587A9F8"/>
  </w:style>
  <w:style w:type="paragraph" w:customStyle="1" w:styleId="0CD3E656E00F43C6A5979E09284BB88D">
    <w:name w:val="0CD3E656E00F43C6A5979E09284BB88D"/>
  </w:style>
  <w:style w:type="paragraph" w:customStyle="1" w:styleId="776695DA03D248D0A220A02EAF3C7C6F">
    <w:name w:val="776695DA03D248D0A220A02EAF3C7C6F"/>
  </w:style>
  <w:style w:type="paragraph" w:customStyle="1" w:styleId="2CAF8C6F19ED49DFB2EB096A318253E0">
    <w:name w:val="2CAF8C6F19ED49DFB2EB096A318253E0"/>
  </w:style>
  <w:style w:type="paragraph" w:customStyle="1" w:styleId="DBBDE93F0F984A8F9EC85AC76D4314DC">
    <w:name w:val="DBBDE93F0F984A8F9EC85AC76D4314DC"/>
  </w:style>
  <w:style w:type="paragraph" w:customStyle="1" w:styleId="E078A12945274AFE8587B7B0A2E0A0DD">
    <w:name w:val="E078A12945274AFE8587B7B0A2E0A0DD"/>
  </w:style>
  <w:style w:type="paragraph" w:customStyle="1" w:styleId="DBC04733C89C4FF689744F1BB35D59B8">
    <w:name w:val="DBC04733C89C4FF689744F1BB35D59B8"/>
  </w:style>
  <w:style w:type="paragraph" w:customStyle="1" w:styleId="FF762043E9614C119C799E977A19362B">
    <w:name w:val="FF762043E9614C119C799E977A19362B"/>
  </w:style>
  <w:style w:type="paragraph" w:customStyle="1" w:styleId="3A9ED96232FD444E808ABB0E7E4CAA6B">
    <w:name w:val="3A9ED96232FD444E808ABB0E7E4CAA6B"/>
  </w:style>
  <w:style w:type="paragraph" w:customStyle="1" w:styleId="898C66A3231C4A70A0520C58D57FD1CB">
    <w:name w:val="898C66A3231C4A70A0520C58D57FD1CB"/>
  </w:style>
  <w:style w:type="paragraph" w:customStyle="1" w:styleId="EC1CADAA542440FCB8D711DD3A521AD6">
    <w:name w:val="EC1CADAA542440FCB8D711DD3A521AD6"/>
  </w:style>
  <w:style w:type="paragraph" w:customStyle="1" w:styleId="4057698F4D3F4413AE6C495DC06B83E9">
    <w:name w:val="4057698F4D3F4413AE6C495DC06B83E9"/>
  </w:style>
  <w:style w:type="paragraph" w:customStyle="1" w:styleId="A0EAC2D5518948E1937C836C902E6D74">
    <w:name w:val="A0EAC2D5518948E1937C836C902E6D74"/>
  </w:style>
  <w:style w:type="paragraph" w:customStyle="1" w:styleId="DB10E62BA634474883EC6BFC42D628C9">
    <w:name w:val="DB10E62BA634474883EC6BFC42D628C9"/>
  </w:style>
  <w:style w:type="paragraph" w:customStyle="1" w:styleId="774B56BD3D9E451080920D8D0700811D">
    <w:name w:val="774B56BD3D9E451080920D8D0700811D"/>
  </w:style>
  <w:style w:type="paragraph" w:customStyle="1" w:styleId="8CC8312E3C29464FB666CE849477E0E0">
    <w:name w:val="8CC8312E3C29464FB666CE849477E0E0"/>
  </w:style>
  <w:style w:type="paragraph" w:customStyle="1" w:styleId="5612DE6362E8463DBF23CA97AEDBF514">
    <w:name w:val="5612DE6362E8463DBF23CA97AEDBF514"/>
  </w:style>
  <w:style w:type="paragraph" w:customStyle="1" w:styleId="572155AABBFA45509E0B2360718139EC">
    <w:name w:val="572155AABBFA45509E0B2360718139EC"/>
  </w:style>
  <w:style w:type="paragraph" w:customStyle="1" w:styleId="3CB2A1D9DB9C4B47A142051945A0F825">
    <w:name w:val="3CB2A1D9DB9C4B47A142051945A0F825"/>
  </w:style>
  <w:style w:type="paragraph" w:customStyle="1" w:styleId="1B167556BC7C4C9A94BF7AE8472B055F">
    <w:name w:val="1B167556BC7C4C9A94BF7AE8472B055F"/>
    <w:rsid w:val="007B32BC"/>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DF75BEF14AA140D5840456BB85D30A69">
    <w:name w:val="DF75BEF14AA140D5840456BB85D30A69"/>
    <w:rsid w:val="007B32BC"/>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ADFA7352BFE74D07A19A8F409488EA163">
    <w:name w:val="ADFA7352BFE74D07A19A8F409488EA163"/>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6C318F4194B400B941650FA499DF2BC1">
    <w:name w:val="F6C318F4194B400B941650FA499DF2BC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3020617E1EC4B88AC8583B7EB5196011">
    <w:name w:val="63020617E1EC4B88AC8583B7EB519601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74A553BDE9C47108B39FEB74EF5FA7A1">
    <w:name w:val="674A553BDE9C47108B39FEB74EF5FA7A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90B56F670494A4A9404C0A435DCDE781">
    <w:name w:val="390B56F670494A4A9404C0A435DCDE78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6839F0B62764F048E6FF78EAC6DC3871">
    <w:name w:val="96839F0B62764F048E6FF78EAC6DC387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3F8036507554D04B0879E55F52900CF1">
    <w:name w:val="53F8036507554D04B0879E55F52900CF1"/>
    <w:rsid w:val="007B32BC"/>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E17FAF6EE55D44C489E87D2CDCBCDBBB1">
    <w:name w:val="E17FAF6EE55D44C489E87D2CDCBCDBBB1"/>
    <w:rsid w:val="007B32BC"/>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7779929A63A1459195008A1B1D429D5C1">
    <w:name w:val="7779929A63A1459195008A1B1D429D5C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10525E9BAF348918C5CFE3517DA72351">
    <w:name w:val="210525E9BAF348918C5CFE3517DA7235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804E02359904A6BB6F4239972B759371">
    <w:name w:val="3804E02359904A6BB6F4239972B75937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5DC86F56B1F4BF5ACF07C855DAE62621">
    <w:name w:val="C5DC86F56B1F4BF5ACF07C855DAE6262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8C7123426DE46D38FFD10BE7F50C2ED1">
    <w:name w:val="88C7123426DE46D38FFD10BE7F50C2ED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AFFAD3B611C4F28A94150C567C5CBCB1">
    <w:name w:val="CAFFAD3B611C4F28A94150C567C5CBCB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C52A683D151462D8FC57562896D34191">
    <w:name w:val="BC52A683D151462D8FC57562896D34191"/>
    <w:rsid w:val="007B32BC"/>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0E3E81C7D6ED4055BA709975A83749551">
    <w:name w:val="0E3E81C7D6ED4055BA709975A83749551"/>
    <w:rsid w:val="007B32BC"/>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25AC1C01A95E4E62921EE3F800D383F51">
    <w:name w:val="25AC1C01A95E4E62921EE3F800D383F5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36F02E30F14436FA8D5FAE93AA9EA011">
    <w:name w:val="436F02E30F14436FA8D5FAE93AA9EA01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7962E5289D443BEAABC0A3B36E4ED001">
    <w:name w:val="67962E5289D443BEAABC0A3B36E4ED00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8B9B129251E4BD284097BA47A1DD77F1">
    <w:name w:val="D8B9B129251E4BD284097BA47A1DD77F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2FFC70A6F7E4F1CA91FEFD1BF9D60B21">
    <w:name w:val="D2FFC70A6F7E4F1CA91FEFD1BF9D60B2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86FFB146DA04896AABAC1E19373AD631">
    <w:name w:val="686FFB146DA04896AABAC1E19373AD63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217F842D1014101BD72AF61A290E7F61">
    <w:name w:val="7217F842D1014101BD72AF61A290E7F61"/>
    <w:rsid w:val="007B32BC"/>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BC7498D64BF345288B85A673DAEE219F1">
    <w:name w:val="BC7498D64BF345288B85A673DAEE219F1"/>
    <w:rsid w:val="007B32BC"/>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D5ECE78E4D914C2AAEBDF605BBD53B5D1">
    <w:name w:val="D5ECE78E4D914C2AAEBDF605BBD53B5D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973C560DAC240D9890528CBBB4F23161">
    <w:name w:val="C973C560DAC240D9890528CBBB4F2316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63CC998313F4277ABBBF97ED810972B1">
    <w:name w:val="F63CC998313F4277ABBBF97ED810972B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6C5C4300B854980B9C831FDB767AC9C1">
    <w:name w:val="26C5C4300B854980B9C831FDB767AC9C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0EA632F5DC6F40E6B448BB92098956911">
    <w:name w:val="0EA632F5DC6F40E6B448BB9209895691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7D58C5696C844E4A78C3E787A888B4A1">
    <w:name w:val="F7D58C5696C844E4A78C3E787A888B4A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2660BAAA06B42BBBFBDA5E75E790CAF1">
    <w:name w:val="72660BAAA06B42BBBFBDA5E75E790CAF1"/>
    <w:rsid w:val="007B32BC"/>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03A51296379140C78A2956387659E2D31">
    <w:name w:val="03A51296379140C78A2956387659E2D31"/>
    <w:rsid w:val="007B32BC"/>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3E2A79FD5AAD4ED2B7BF5EF661F7D89F1">
    <w:name w:val="3E2A79FD5AAD4ED2B7BF5EF661F7D89F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3169BA66189437BBF861FBF17F3E9911">
    <w:name w:val="B3169BA66189437BBF861FBF17F3E991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2393DF6DF714E9E832390FB21B1FCF41">
    <w:name w:val="42393DF6DF714E9E832390FB21B1FCF4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18DB9F04993400CAC8F26DCA79E44DC1">
    <w:name w:val="C18DB9F04993400CAC8F26DCA79E44DC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A5CD03005E794B938FF0306D571F68361">
    <w:name w:val="A5CD03005E794B938FF0306D571F6836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0F5FD8A42D54AA6B96B13180CAAA8CC1">
    <w:name w:val="C0F5FD8A42D54AA6B96B13180CAAA8CC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057698F4D3F4413AE6C495DC06B83E91">
    <w:name w:val="4057698F4D3F4413AE6C495DC06B83E91"/>
    <w:rsid w:val="007B32BC"/>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A0EAC2D5518948E1937C836C902E6D741">
    <w:name w:val="A0EAC2D5518948E1937C836C902E6D741"/>
    <w:rsid w:val="007B32BC"/>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DB10E62BA634474883EC6BFC42D628C91">
    <w:name w:val="DB10E62BA634474883EC6BFC42D628C9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4B56BD3D9E451080920D8D0700811D1">
    <w:name w:val="774B56BD3D9E451080920D8D0700811D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CC8312E3C29464FB666CE849477E0E01">
    <w:name w:val="8CC8312E3C29464FB666CE849477E0E0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612DE6362E8463DBF23CA97AEDBF5141">
    <w:name w:val="5612DE6362E8463DBF23CA97AEDBF514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72155AABBFA45509E0B2360718139EC1">
    <w:name w:val="572155AABBFA45509E0B2360718139EC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CB2A1D9DB9C4B47A142051945A0F8251">
    <w:name w:val="3CB2A1D9DB9C4B47A142051945A0F825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CAF8C6F19ED49DFB2EB096A318253E01">
    <w:name w:val="2CAF8C6F19ED49DFB2EB096A318253E01"/>
    <w:rsid w:val="007B32BC"/>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DBBDE93F0F984A8F9EC85AC76D4314DC1">
    <w:name w:val="DBBDE93F0F984A8F9EC85AC76D4314DC1"/>
    <w:rsid w:val="007B32BC"/>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E078A12945274AFE8587B7B0A2E0A0DD1">
    <w:name w:val="E078A12945274AFE8587B7B0A2E0A0DD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BC04733C89C4FF689744F1BB35D59B81">
    <w:name w:val="DBC04733C89C4FF689744F1BB35D59B8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F762043E9614C119C799E977A19362B1">
    <w:name w:val="FF762043E9614C119C799E977A19362B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A9ED96232FD444E808ABB0E7E4CAA6B1">
    <w:name w:val="3A9ED96232FD444E808ABB0E7E4CAA6B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98C66A3231C4A70A0520C58D57FD1CB1">
    <w:name w:val="898C66A3231C4A70A0520C58D57FD1CB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EC1CADAA542440FCB8D711DD3A521AD61">
    <w:name w:val="EC1CADAA542440FCB8D711DD3A521AD6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AAA891E6A214638AB6B99935757AE911">
    <w:name w:val="2AAA891E6A214638AB6B99935757AE911"/>
    <w:rsid w:val="007B32BC"/>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87DBD25808034CA68368697CC778852C1">
    <w:name w:val="87DBD25808034CA68368697CC778852C1"/>
    <w:rsid w:val="007B32BC"/>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ECB111D263E74250873035DDC560EEAD1">
    <w:name w:val="ECB111D263E74250873035DDC560EEAD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6E50A9CC1342729EC81EEB038FE5D01">
    <w:name w:val="776E50A9CC1342729EC81EEB038FE5D0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D6FCB74FBE64F83B1F798D7D63CBED01">
    <w:name w:val="FD6FCB74FBE64F83B1F798D7D63CBED0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34D32B7D61B4B47A1D28E947587A9F81">
    <w:name w:val="634D32B7D61B4B47A1D28E947587A9F8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0CD3E656E00F43C6A5979E09284BB88D1">
    <w:name w:val="0CD3E656E00F43C6A5979E09284BB88D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6695DA03D248D0A220A02EAF3C7C6F1">
    <w:name w:val="776695DA03D248D0A220A02EAF3C7C6F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B7ECABADF684B0F96678507733393591">
    <w:name w:val="BB7ECABADF684B0F96678507733393591"/>
    <w:rsid w:val="007B32BC"/>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F43C2774FCD24B6D8DA418F8B85C51431">
    <w:name w:val="F43C2774FCD24B6D8DA418F8B85C51431"/>
    <w:rsid w:val="007B32BC"/>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5B6A1AAF1E5B40A09EF16681ED73B82A1">
    <w:name w:val="5B6A1AAF1E5B40A09EF16681ED73B82A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EF46BB9C6F546859969CC391F6173561">
    <w:name w:val="DEF46BB9C6F546859969CC391F617356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602E08506024AEB88683567ABFC35341">
    <w:name w:val="8602E08506024AEB88683567ABFC3534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4B0BF836344091999E0E376772E8381">
    <w:name w:val="774B0BF836344091999E0E376772E838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A23BB77D322342DD84C572F1EF8047A21">
    <w:name w:val="A23BB77D322342DD84C572F1EF8047A2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533FFB72DEC40AFA141922DCD3364B61">
    <w:name w:val="5533FFB72DEC40AFA141922DCD3364B6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A356BC3BA874F6A9E6ACAD4A93282431">
    <w:name w:val="4A356BC3BA874F6A9E6ACAD4A93282431"/>
    <w:rsid w:val="007B32BC"/>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2CB3B9B91F014919B2832093627DA29B1">
    <w:name w:val="2CB3B9B91F014919B2832093627DA29B1"/>
    <w:rsid w:val="007B32BC"/>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522EB4A426D5463BBC1D7EE66F8109971">
    <w:name w:val="522EB4A426D5463BBC1D7EE66F810997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DAC6F6A0C6F4C85892B498D6A6EA0161">
    <w:name w:val="3DAC6F6A0C6F4C85892B498D6A6EA016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7246C086AF94522B237EE796A23FE091">
    <w:name w:val="B7246C086AF94522B237EE796A23FE09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52E0F973C0B44F0A3CF8546E44B5ADF1">
    <w:name w:val="952E0F973C0B44F0A3CF8546E44B5ADF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AE6735F71954AF19FAB5B5C1AA5B8D61">
    <w:name w:val="DAE6735F71954AF19FAB5B5C1AA5B8D6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48960997C204223B7C4DB10FC10A4C91">
    <w:name w:val="C48960997C204223B7C4DB10FC10A4C91"/>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295FDB7E14B4062855867D727102DDE">
    <w:name w:val="F295FDB7E14B4062855867D727102DDE"/>
    <w:rsid w:val="007B32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B167556BC7C4C9A94BF7AE8472B055F1">
    <w:name w:val="1B167556BC7C4C9A94BF7AE8472B055F1"/>
    <w:rsid w:val="001B7412"/>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DF75BEF14AA140D5840456BB85D30A691">
    <w:name w:val="DF75BEF14AA140D5840456BB85D30A691"/>
    <w:rsid w:val="001B7412"/>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ADFA7352BFE74D07A19A8F409488EA164">
    <w:name w:val="ADFA7352BFE74D07A19A8F409488EA164"/>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6C318F4194B400B941650FA499DF2BC2">
    <w:name w:val="F6C318F4194B400B941650FA499DF2BC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3020617E1EC4B88AC8583B7EB5196012">
    <w:name w:val="63020617E1EC4B88AC8583B7EB519601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74A553BDE9C47108B39FEB74EF5FA7A2">
    <w:name w:val="674A553BDE9C47108B39FEB74EF5FA7A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90B56F670494A4A9404C0A435DCDE782">
    <w:name w:val="390B56F670494A4A9404C0A435DCDE78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6839F0B62764F048E6FF78EAC6DC3872">
    <w:name w:val="96839F0B62764F048E6FF78EAC6DC387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3F8036507554D04B0879E55F52900CF2">
    <w:name w:val="53F8036507554D04B0879E55F52900CF2"/>
    <w:rsid w:val="001B7412"/>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E17FAF6EE55D44C489E87D2CDCBCDBBB2">
    <w:name w:val="E17FAF6EE55D44C489E87D2CDCBCDBBB2"/>
    <w:rsid w:val="001B7412"/>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7779929A63A1459195008A1B1D429D5C2">
    <w:name w:val="7779929A63A1459195008A1B1D429D5C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10525E9BAF348918C5CFE3517DA72352">
    <w:name w:val="210525E9BAF348918C5CFE3517DA7235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804E02359904A6BB6F4239972B759372">
    <w:name w:val="3804E02359904A6BB6F4239972B75937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5DC86F56B1F4BF5ACF07C855DAE62622">
    <w:name w:val="C5DC86F56B1F4BF5ACF07C855DAE6262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8C7123426DE46D38FFD10BE7F50C2ED2">
    <w:name w:val="88C7123426DE46D38FFD10BE7F50C2ED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AFFAD3B611C4F28A94150C567C5CBCB2">
    <w:name w:val="CAFFAD3B611C4F28A94150C567C5CBCB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C52A683D151462D8FC57562896D34192">
    <w:name w:val="BC52A683D151462D8FC57562896D34192"/>
    <w:rsid w:val="001B7412"/>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0E3E81C7D6ED4055BA709975A83749552">
    <w:name w:val="0E3E81C7D6ED4055BA709975A83749552"/>
    <w:rsid w:val="001B7412"/>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25AC1C01A95E4E62921EE3F800D383F52">
    <w:name w:val="25AC1C01A95E4E62921EE3F800D383F5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36F02E30F14436FA8D5FAE93AA9EA012">
    <w:name w:val="436F02E30F14436FA8D5FAE93AA9EA01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7962E5289D443BEAABC0A3B36E4ED002">
    <w:name w:val="67962E5289D443BEAABC0A3B36E4ED00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8B9B129251E4BD284097BA47A1DD77F2">
    <w:name w:val="D8B9B129251E4BD284097BA47A1DD77F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2FFC70A6F7E4F1CA91FEFD1BF9D60B22">
    <w:name w:val="D2FFC70A6F7E4F1CA91FEFD1BF9D60B2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86FFB146DA04896AABAC1E19373AD632">
    <w:name w:val="686FFB146DA04896AABAC1E19373AD63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217F842D1014101BD72AF61A290E7F62">
    <w:name w:val="7217F842D1014101BD72AF61A290E7F62"/>
    <w:rsid w:val="001B7412"/>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BC7498D64BF345288B85A673DAEE219F2">
    <w:name w:val="BC7498D64BF345288B85A673DAEE219F2"/>
    <w:rsid w:val="001B7412"/>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D5ECE78E4D914C2AAEBDF605BBD53B5D2">
    <w:name w:val="D5ECE78E4D914C2AAEBDF605BBD53B5D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973C560DAC240D9890528CBBB4F23162">
    <w:name w:val="C973C560DAC240D9890528CBBB4F2316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63CC998313F4277ABBBF97ED810972B2">
    <w:name w:val="F63CC998313F4277ABBBF97ED810972B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6C5C4300B854980B9C831FDB767AC9C2">
    <w:name w:val="26C5C4300B854980B9C831FDB767AC9C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0EA632F5DC6F40E6B448BB92098956912">
    <w:name w:val="0EA632F5DC6F40E6B448BB9209895691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7D58C5696C844E4A78C3E787A888B4A2">
    <w:name w:val="F7D58C5696C844E4A78C3E787A888B4A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2660BAAA06B42BBBFBDA5E75E790CAF2">
    <w:name w:val="72660BAAA06B42BBBFBDA5E75E790CAF2"/>
    <w:rsid w:val="001B7412"/>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03A51296379140C78A2956387659E2D32">
    <w:name w:val="03A51296379140C78A2956387659E2D32"/>
    <w:rsid w:val="001B7412"/>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3E2A79FD5AAD4ED2B7BF5EF661F7D89F2">
    <w:name w:val="3E2A79FD5AAD4ED2B7BF5EF661F7D89F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3169BA66189437BBF861FBF17F3E9912">
    <w:name w:val="B3169BA66189437BBF861FBF17F3E991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2393DF6DF714E9E832390FB21B1FCF42">
    <w:name w:val="42393DF6DF714E9E832390FB21B1FCF4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18DB9F04993400CAC8F26DCA79E44DC2">
    <w:name w:val="C18DB9F04993400CAC8F26DCA79E44DC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A5CD03005E794B938FF0306D571F68362">
    <w:name w:val="A5CD03005E794B938FF0306D571F6836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0F5FD8A42D54AA6B96B13180CAAA8CC2">
    <w:name w:val="C0F5FD8A42D54AA6B96B13180CAAA8CC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057698F4D3F4413AE6C495DC06B83E92">
    <w:name w:val="4057698F4D3F4413AE6C495DC06B83E92"/>
    <w:rsid w:val="001B7412"/>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A0EAC2D5518948E1937C836C902E6D742">
    <w:name w:val="A0EAC2D5518948E1937C836C902E6D742"/>
    <w:rsid w:val="001B7412"/>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DB10E62BA634474883EC6BFC42D628C92">
    <w:name w:val="DB10E62BA634474883EC6BFC42D628C9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4B56BD3D9E451080920D8D0700811D2">
    <w:name w:val="774B56BD3D9E451080920D8D0700811D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CC8312E3C29464FB666CE849477E0E02">
    <w:name w:val="8CC8312E3C29464FB666CE849477E0E0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612DE6362E8463DBF23CA97AEDBF5142">
    <w:name w:val="5612DE6362E8463DBF23CA97AEDBF514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72155AABBFA45509E0B2360718139EC2">
    <w:name w:val="572155AABBFA45509E0B2360718139EC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CB2A1D9DB9C4B47A142051945A0F8252">
    <w:name w:val="3CB2A1D9DB9C4B47A142051945A0F825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CAF8C6F19ED49DFB2EB096A318253E02">
    <w:name w:val="2CAF8C6F19ED49DFB2EB096A318253E02"/>
    <w:rsid w:val="001B7412"/>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DBBDE93F0F984A8F9EC85AC76D4314DC2">
    <w:name w:val="DBBDE93F0F984A8F9EC85AC76D4314DC2"/>
    <w:rsid w:val="001B7412"/>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E078A12945274AFE8587B7B0A2E0A0DD2">
    <w:name w:val="E078A12945274AFE8587B7B0A2E0A0DD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BC04733C89C4FF689744F1BB35D59B82">
    <w:name w:val="DBC04733C89C4FF689744F1BB35D59B8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F762043E9614C119C799E977A19362B2">
    <w:name w:val="FF762043E9614C119C799E977A19362B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A9ED96232FD444E808ABB0E7E4CAA6B2">
    <w:name w:val="3A9ED96232FD444E808ABB0E7E4CAA6B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98C66A3231C4A70A0520C58D57FD1CB2">
    <w:name w:val="898C66A3231C4A70A0520C58D57FD1CB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EC1CADAA542440FCB8D711DD3A521AD62">
    <w:name w:val="EC1CADAA542440FCB8D711DD3A521AD6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AAA891E6A214638AB6B99935757AE912">
    <w:name w:val="2AAA891E6A214638AB6B99935757AE912"/>
    <w:rsid w:val="001B7412"/>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87DBD25808034CA68368697CC778852C2">
    <w:name w:val="87DBD25808034CA68368697CC778852C2"/>
    <w:rsid w:val="001B7412"/>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ECB111D263E74250873035DDC560EEAD2">
    <w:name w:val="ECB111D263E74250873035DDC560EEAD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6E50A9CC1342729EC81EEB038FE5D02">
    <w:name w:val="776E50A9CC1342729EC81EEB038FE5D0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D6FCB74FBE64F83B1F798D7D63CBED02">
    <w:name w:val="FD6FCB74FBE64F83B1F798D7D63CBED0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34D32B7D61B4B47A1D28E947587A9F82">
    <w:name w:val="634D32B7D61B4B47A1D28E947587A9F8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0CD3E656E00F43C6A5979E09284BB88D2">
    <w:name w:val="0CD3E656E00F43C6A5979E09284BB88D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6695DA03D248D0A220A02EAF3C7C6F2">
    <w:name w:val="776695DA03D248D0A220A02EAF3C7C6F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B7ECABADF684B0F96678507733393592">
    <w:name w:val="BB7ECABADF684B0F96678507733393592"/>
    <w:rsid w:val="001B7412"/>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F43C2774FCD24B6D8DA418F8B85C51432">
    <w:name w:val="F43C2774FCD24B6D8DA418F8B85C51432"/>
    <w:rsid w:val="001B7412"/>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5B6A1AAF1E5B40A09EF16681ED73B82A2">
    <w:name w:val="5B6A1AAF1E5B40A09EF16681ED73B82A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EF46BB9C6F546859969CC391F6173562">
    <w:name w:val="DEF46BB9C6F546859969CC391F617356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602E08506024AEB88683567ABFC35342">
    <w:name w:val="8602E08506024AEB88683567ABFC3534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4B0BF836344091999E0E376772E8382">
    <w:name w:val="774B0BF836344091999E0E376772E838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A23BB77D322342DD84C572F1EF8047A22">
    <w:name w:val="A23BB77D322342DD84C572F1EF8047A2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533FFB72DEC40AFA141922DCD3364B62">
    <w:name w:val="5533FFB72DEC40AFA141922DCD3364B6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A356BC3BA874F6A9E6ACAD4A93282432">
    <w:name w:val="4A356BC3BA874F6A9E6ACAD4A93282432"/>
    <w:rsid w:val="001B7412"/>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2CB3B9B91F014919B2832093627DA29B2">
    <w:name w:val="2CB3B9B91F014919B2832093627DA29B2"/>
    <w:rsid w:val="001B7412"/>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522EB4A426D5463BBC1D7EE66F8109972">
    <w:name w:val="522EB4A426D5463BBC1D7EE66F810997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DAC6F6A0C6F4C85892B498D6A6EA0162">
    <w:name w:val="3DAC6F6A0C6F4C85892B498D6A6EA016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7246C086AF94522B237EE796A23FE092">
    <w:name w:val="B7246C086AF94522B237EE796A23FE09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52E0F973C0B44F0A3CF8546E44B5ADF2">
    <w:name w:val="952E0F973C0B44F0A3CF8546E44B5ADF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AE6735F71954AF19FAB5B5C1AA5B8D62">
    <w:name w:val="DAE6735F71954AF19FAB5B5C1AA5B8D6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48960997C204223B7C4DB10FC10A4C92">
    <w:name w:val="C48960997C204223B7C4DB10FC10A4C92"/>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295FDB7E14B4062855867D727102DDE1">
    <w:name w:val="F295FDB7E14B4062855867D727102DDE1"/>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B167556BC7C4C9A94BF7AE8472B055F2">
    <w:name w:val="1B167556BC7C4C9A94BF7AE8472B055F2"/>
    <w:rsid w:val="001B7412"/>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DF75BEF14AA140D5840456BB85D30A692">
    <w:name w:val="DF75BEF14AA140D5840456BB85D30A692"/>
    <w:rsid w:val="001B7412"/>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ADFA7352BFE74D07A19A8F409488EA165">
    <w:name w:val="ADFA7352BFE74D07A19A8F409488EA165"/>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6C318F4194B400B941650FA499DF2BC3">
    <w:name w:val="F6C318F4194B400B941650FA499DF2BC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3020617E1EC4B88AC8583B7EB5196013">
    <w:name w:val="63020617E1EC4B88AC8583B7EB519601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74A553BDE9C47108B39FEB74EF5FA7A3">
    <w:name w:val="674A553BDE9C47108B39FEB74EF5FA7A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90B56F670494A4A9404C0A435DCDE783">
    <w:name w:val="390B56F670494A4A9404C0A435DCDE78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6839F0B62764F048E6FF78EAC6DC3873">
    <w:name w:val="96839F0B62764F048E6FF78EAC6DC387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3F8036507554D04B0879E55F52900CF3">
    <w:name w:val="53F8036507554D04B0879E55F52900CF3"/>
    <w:rsid w:val="001B7412"/>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E17FAF6EE55D44C489E87D2CDCBCDBBB3">
    <w:name w:val="E17FAF6EE55D44C489E87D2CDCBCDBBB3"/>
    <w:rsid w:val="001B7412"/>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7779929A63A1459195008A1B1D429D5C3">
    <w:name w:val="7779929A63A1459195008A1B1D429D5C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10525E9BAF348918C5CFE3517DA72353">
    <w:name w:val="210525E9BAF348918C5CFE3517DA7235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804E02359904A6BB6F4239972B759373">
    <w:name w:val="3804E02359904A6BB6F4239972B75937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5DC86F56B1F4BF5ACF07C855DAE62623">
    <w:name w:val="C5DC86F56B1F4BF5ACF07C855DAE6262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8C7123426DE46D38FFD10BE7F50C2ED3">
    <w:name w:val="88C7123426DE46D38FFD10BE7F50C2ED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AFFAD3B611C4F28A94150C567C5CBCB3">
    <w:name w:val="CAFFAD3B611C4F28A94150C567C5CBCB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C52A683D151462D8FC57562896D34193">
    <w:name w:val="BC52A683D151462D8FC57562896D34193"/>
    <w:rsid w:val="001B7412"/>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0E3E81C7D6ED4055BA709975A83749553">
    <w:name w:val="0E3E81C7D6ED4055BA709975A83749553"/>
    <w:rsid w:val="001B7412"/>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25AC1C01A95E4E62921EE3F800D383F53">
    <w:name w:val="25AC1C01A95E4E62921EE3F800D383F5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36F02E30F14436FA8D5FAE93AA9EA013">
    <w:name w:val="436F02E30F14436FA8D5FAE93AA9EA01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7962E5289D443BEAABC0A3B36E4ED003">
    <w:name w:val="67962E5289D443BEAABC0A3B36E4ED00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8B9B129251E4BD284097BA47A1DD77F3">
    <w:name w:val="D8B9B129251E4BD284097BA47A1DD77F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2FFC70A6F7E4F1CA91FEFD1BF9D60B23">
    <w:name w:val="D2FFC70A6F7E4F1CA91FEFD1BF9D60B2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86FFB146DA04896AABAC1E19373AD633">
    <w:name w:val="686FFB146DA04896AABAC1E19373AD63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217F842D1014101BD72AF61A290E7F63">
    <w:name w:val="7217F842D1014101BD72AF61A290E7F63"/>
    <w:rsid w:val="001B7412"/>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BC7498D64BF345288B85A673DAEE219F3">
    <w:name w:val="BC7498D64BF345288B85A673DAEE219F3"/>
    <w:rsid w:val="001B7412"/>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D5ECE78E4D914C2AAEBDF605BBD53B5D3">
    <w:name w:val="D5ECE78E4D914C2AAEBDF605BBD53B5D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973C560DAC240D9890528CBBB4F23163">
    <w:name w:val="C973C560DAC240D9890528CBBB4F2316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63CC998313F4277ABBBF97ED810972B3">
    <w:name w:val="F63CC998313F4277ABBBF97ED810972B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6C5C4300B854980B9C831FDB767AC9C3">
    <w:name w:val="26C5C4300B854980B9C831FDB767AC9C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0EA632F5DC6F40E6B448BB92098956913">
    <w:name w:val="0EA632F5DC6F40E6B448BB9209895691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7D58C5696C844E4A78C3E787A888B4A3">
    <w:name w:val="F7D58C5696C844E4A78C3E787A888B4A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2660BAAA06B42BBBFBDA5E75E790CAF3">
    <w:name w:val="72660BAAA06B42BBBFBDA5E75E790CAF3"/>
    <w:rsid w:val="001B7412"/>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03A51296379140C78A2956387659E2D33">
    <w:name w:val="03A51296379140C78A2956387659E2D33"/>
    <w:rsid w:val="001B7412"/>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3E2A79FD5AAD4ED2B7BF5EF661F7D89F3">
    <w:name w:val="3E2A79FD5AAD4ED2B7BF5EF661F7D89F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3169BA66189437BBF861FBF17F3E9913">
    <w:name w:val="B3169BA66189437BBF861FBF17F3E991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2393DF6DF714E9E832390FB21B1FCF43">
    <w:name w:val="42393DF6DF714E9E832390FB21B1FCF4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18DB9F04993400CAC8F26DCA79E44DC3">
    <w:name w:val="C18DB9F04993400CAC8F26DCA79E44DC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A5CD03005E794B938FF0306D571F68363">
    <w:name w:val="A5CD03005E794B938FF0306D571F6836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0F5FD8A42D54AA6B96B13180CAAA8CC3">
    <w:name w:val="C0F5FD8A42D54AA6B96B13180CAAA8CC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057698F4D3F4413AE6C495DC06B83E93">
    <w:name w:val="4057698F4D3F4413AE6C495DC06B83E93"/>
    <w:rsid w:val="001B7412"/>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A0EAC2D5518948E1937C836C902E6D743">
    <w:name w:val="A0EAC2D5518948E1937C836C902E6D743"/>
    <w:rsid w:val="001B7412"/>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DB10E62BA634474883EC6BFC42D628C93">
    <w:name w:val="DB10E62BA634474883EC6BFC42D628C9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4B56BD3D9E451080920D8D0700811D3">
    <w:name w:val="774B56BD3D9E451080920D8D0700811D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CC8312E3C29464FB666CE849477E0E03">
    <w:name w:val="8CC8312E3C29464FB666CE849477E0E0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612DE6362E8463DBF23CA97AEDBF5143">
    <w:name w:val="5612DE6362E8463DBF23CA97AEDBF514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72155AABBFA45509E0B2360718139EC3">
    <w:name w:val="572155AABBFA45509E0B2360718139EC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CB2A1D9DB9C4B47A142051945A0F8253">
    <w:name w:val="3CB2A1D9DB9C4B47A142051945A0F825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CAF8C6F19ED49DFB2EB096A318253E03">
    <w:name w:val="2CAF8C6F19ED49DFB2EB096A318253E03"/>
    <w:rsid w:val="001B7412"/>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DBBDE93F0F984A8F9EC85AC76D4314DC3">
    <w:name w:val="DBBDE93F0F984A8F9EC85AC76D4314DC3"/>
    <w:rsid w:val="001B7412"/>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E078A12945274AFE8587B7B0A2E0A0DD3">
    <w:name w:val="E078A12945274AFE8587B7B0A2E0A0DD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BC04733C89C4FF689744F1BB35D59B83">
    <w:name w:val="DBC04733C89C4FF689744F1BB35D59B8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F762043E9614C119C799E977A19362B3">
    <w:name w:val="FF762043E9614C119C799E977A19362B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A9ED96232FD444E808ABB0E7E4CAA6B3">
    <w:name w:val="3A9ED96232FD444E808ABB0E7E4CAA6B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98C66A3231C4A70A0520C58D57FD1CB3">
    <w:name w:val="898C66A3231C4A70A0520C58D57FD1CB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EC1CADAA542440FCB8D711DD3A521AD63">
    <w:name w:val="EC1CADAA542440FCB8D711DD3A521AD6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AAA891E6A214638AB6B99935757AE913">
    <w:name w:val="2AAA891E6A214638AB6B99935757AE913"/>
    <w:rsid w:val="001B7412"/>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87DBD25808034CA68368697CC778852C3">
    <w:name w:val="87DBD25808034CA68368697CC778852C3"/>
    <w:rsid w:val="001B7412"/>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ECB111D263E74250873035DDC560EEAD3">
    <w:name w:val="ECB111D263E74250873035DDC560EEAD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6E50A9CC1342729EC81EEB038FE5D03">
    <w:name w:val="776E50A9CC1342729EC81EEB038FE5D0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D6FCB74FBE64F83B1F798D7D63CBED03">
    <w:name w:val="FD6FCB74FBE64F83B1F798D7D63CBED0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34D32B7D61B4B47A1D28E947587A9F83">
    <w:name w:val="634D32B7D61B4B47A1D28E947587A9F8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0CD3E656E00F43C6A5979E09284BB88D3">
    <w:name w:val="0CD3E656E00F43C6A5979E09284BB88D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6695DA03D248D0A220A02EAF3C7C6F3">
    <w:name w:val="776695DA03D248D0A220A02EAF3C7C6F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B7ECABADF684B0F96678507733393593">
    <w:name w:val="BB7ECABADF684B0F96678507733393593"/>
    <w:rsid w:val="001B7412"/>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F43C2774FCD24B6D8DA418F8B85C51433">
    <w:name w:val="F43C2774FCD24B6D8DA418F8B85C51433"/>
    <w:rsid w:val="001B7412"/>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5B6A1AAF1E5B40A09EF16681ED73B82A3">
    <w:name w:val="5B6A1AAF1E5B40A09EF16681ED73B82A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EF46BB9C6F546859969CC391F6173563">
    <w:name w:val="DEF46BB9C6F546859969CC391F617356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602E08506024AEB88683567ABFC35343">
    <w:name w:val="8602E08506024AEB88683567ABFC3534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4B0BF836344091999E0E376772E8383">
    <w:name w:val="774B0BF836344091999E0E376772E838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A23BB77D322342DD84C572F1EF8047A23">
    <w:name w:val="A23BB77D322342DD84C572F1EF8047A2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533FFB72DEC40AFA141922DCD3364B63">
    <w:name w:val="5533FFB72DEC40AFA141922DCD3364B6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A356BC3BA874F6A9E6ACAD4A93282433">
    <w:name w:val="4A356BC3BA874F6A9E6ACAD4A93282433"/>
    <w:rsid w:val="001B7412"/>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2CB3B9B91F014919B2832093627DA29B3">
    <w:name w:val="2CB3B9B91F014919B2832093627DA29B3"/>
    <w:rsid w:val="001B7412"/>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522EB4A426D5463BBC1D7EE66F8109973">
    <w:name w:val="522EB4A426D5463BBC1D7EE66F810997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DAC6F6A0C6F4C85892B498D6A6EA0163">
    <w:name w:val="3DAC6F6A0C6F4C85892B498D6A6EA016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7246C086AF94522B237EE796A23FE093">
    <w:name w:val="B7246C086AF94522B237EE796A23FE09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52E0F973C0B44F0A3CF8546E44B5ADF3">
    <w:name w:val="952E0F973C0B44F0A3CF8546E44B5ADF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AE6735F71954AF19FAB5B5C1AA5B8D63">
    <w:name w:val="DAE6735F71954AF19FAB5B5C1AA5B8D6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48960997C204223B7C4DB10FC10A4C93">
    <w:name w:val="C48960997C204223B7C4DB10FC10A4C93"/>
    <w:rsid w:val="001B741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295FDB7E14B4062855867D727102DDE2">
    <w:name w:val="F295FDB7E14B4062855867D727102DDE2"/>
    <w:rsid w:val="001B7412"/>
    <w:pPr>
      <w:spacing w:after="0" w:line="240" w:lineRule="auto"/>
    </w:pPr>
    <w:rPr>
      <w:rFonts w:eastAsiaTheme="minorHAnsi"/>
      <w:color w:val="2E74B5" w:themeColor="accent1" w:themeShade="BF"/>
      <w:kern w:val="16"/>
      <w:sz w:val="16"/>
      <w:szCs w:val="16"/>
      <w14:ligatures w14:val="standardContextual"/>
      <w14:numForm w14:val="oldStyl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optimizeForBrowser/>
  <w:allowPNG/>
</w:webSettings>
</file>

<file path=word/theme/theme1.xml><?xml version="1.0" encoding="utf-8"?>
<a:theme xmlns:a="http://schemas.openxmlformats.org/drawingml/2006/main" name="Business Set">
  <a:themeElements>
    <a:clrScheme name="Business Cards">
      <a:dk1>
        <a:srgbClr val="000000"/>
      </a:dk1>
      <a:lt1>
        <a:srgbClr val="FFFFFF"/>
      </a:lt1>
      <a:dk2>
        <a:srgbClr val="1F2123"/>
      </a:dk2>
      <a:lt2>
        <a:srgbClr val="F8EBD1"/>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PublishedLinkedAssetsLookup xmlns="fed321ae-6156-42a7-960a-52334cae8eeb" xsi:nil="true"/>
    <ApprovalStatus xmlns="fed321ae-6156-42a7-960a-52334cae8eeb">InProgress</ApprovalStatus>
    <MarketSpecific xmlns="fed321ae-6156-42a7-960a-52334cae8eeb">false</MarketSpecific>
    <LocComments xmlns="fed321ae-6156-42a7-960a-52334cae8eeb" xsi:nil="true"/>
    <LocLastLocAttemptVersionTypeLookup xmlns="fed321ae-6156-42a7-960a-52334cae8eeb" xsi:nil="true"/>
    <DirectSourceMarket xmlns="fed321ae-6156-42a7-960a-52334cae8eeb">english</DirectSourceMarket>
    <ThumbnailAssetId xmlns="fed321ae-6156-42a7-960a-52334cae8eeb" xsi:nil="true"/>
    <PrimaryImageGen xmlns="fed321ae-6156-42a7-960a-52334cae8eeb">true</PrimaryImageGen>
    <LocNewPublishedVersionLookup xmlns="fed321ae-6156-42a7-960a-52334cae8eeb" xsi:nil="true"/>
    <LegacyData xmlns="fed321ae-6156-42a7-960a-52334cae8eeb" xsi:nil="true"/>
    <LocRecommendedHandoff xmlns="fed321ae-6156-42a7-960a-52334cae8eeb" xsi:nil="true"/>
    <BusinessGroup xmlns="fed321ae-6156-42a7-960a-52334cae8eeb" xsi:nil="true"/>
    <BlockPublish xmlns="fed321ae-6156-42a7-960a-52334cae8eeb">false</BlockPublish>
    <TPFriendlyName xmlns="fed321ae-6156-42a7-960a-52334cae8eeb" xsi:nil="true"/>
    <LocOverallPublishStatusLookup xmlns="fed321ae-6156-42a7-960a-52334cae8eeb" xsi:nil="true"/>
    <NumericId xmlns="fed321ae-6156-42a7-960a-52334cae8eeb" xsi:nil="true"/>
    <APEditor xmlns="fed321ae-6156-42a7-960a-52334cae8eeb">
      <UserInfo>
        <DisplayName/>
        <AccountId xsi:nil="true"/>
        <AccountType/>
      </UserInfo>
    </APEditor>
    <SourceTitle xmlns="fed321ae-6156-42a7-960a-52334cae8eeb" xsi:nil="true"/>
    <OpenTemplate xmlns="fed321ae-6156-42a7-960a-52334cae8eeb">true</OpenTemplate>
    <LocOverallLocStatusLookup xmlns="fed321ae-6156-42a7-960a-52334cae8eeb" xsi:nil="true"/>
    <UALocComments xmlns="fed321ae-6156-42a7-960a-52334cae8eeb" xsi:nil="true"/>
    <ParentAssetId xmlns="fed321ae-6156-42a7-960a-52334cae8eeb" xsi:nil="true"/>
    <IntlLangReviewDate xmlns="fed321ae-6156-42a7-960a-52334cae8eeb" xsi:nil="true"/>
    <FeatureTagsTaxHTField0 xmlns="fed321ae-6156-42a7-960a-52334cae8eeb">
      <Terms xmlns="http://schemas.microsoft.com/office/infopath/2007/PartnerControls"/>
    </FeatureTagsTaxHTField0>
    <PublishStatusLookup xmlns="fed321ae-6156-42a7-960a-52334cae8eeb">
      <Value>373231</Value>
    </PublishStatusLookup>
    <Providers xmlns="fed321ae-6156-42a7-960a-52334cae8eeb" xsi:nil="true"/>
    <MachineTranslated xmlns="fed321ae-6156-42a7-960a-52334cae8eeb">false</MachineTranslated>
    <OriginalSourceMarket xmlns="fed321ae-6156-42a7-960a-52334cae8eeb">english</OriginalSourceMarket>
    <APDescription xmlns="fed321ae-6156-42a7-960a-52334cae8eeb">Pitkien käyntikorttien mukana on ohjeet, joiden avulla kortteja on helppo mukauttaa. Letter-kokoiselle (8,5 x 11 tuuman) arkille mahtuu 10 korttia. Kortit ovat yhteensopivia vakiokokoisten pitkien käyntikorttien kanssa.</APDescription>
    <ClipArtFilename xmlns="fed321ae-6156-42a7-960a-52334cae8eeb" xsi:nil="true"/>
    <ContentItem xmlns="fed321ae-6156-42a7-960a-52334cae8eeb" xsi:nil="true"/>
    <TPInstallLocation xmlns="fed321ae-6156-42a7-960a-52334cae8eeb" xsi:nil="true"/>
    <PublishTargets xmlns="fed321ae-6156-42a7-960a-52334cae8eeb">OfficeOnlineVNext</PublishTargets>
    <TimesCloned xmlns="fed321ae-6156-42a7-960a-52334cae8eeb" xsi:nil="true"/>
    <AssetStart xmlns="fed321ae-6156-42a7-960a-52334cae8eeb">2011-11-16T23:44:00+00:00</AssetStart>
    <Provider xmlns="fed321ae-6156-42a7-960a-52334cae8eeb" xsi:nil="true"/>
    <AcquiredFrom xmlns="fed321ae-6156-42a7-960a-52334cae8eeb">Internal MS</AcquiredFrom>
    <FriendlyTitle xmlns="fed321ae-6156-42a7-960a-52334cae8eeb" xsi:nil="true"/>
    <LastHandOff xmlns="fed321ae-6156-42a7-960a-52334cae8eeb" xsi:nil="true"/>
    <TPClientViewer xmlns="fed321ae-6156-42a7-960a-52334cae8eeb" xsi:nil="true"/>
    <TemplateStatus xmlns="fed321ae-6156-42a7-960a-52334cae8eeb">Complete</TemplateStatus>
    <Downloads xmlns="fed321ae-6156-42a7-960a-52334cae8eeb">0</Downloads>
    <OOCacheId xmlns="fed321ae-6156-42a7-960a-52334cae8eeb" xsi:nil="true"/>
    <IsDeleted xmlns="fed321ae-6156-42a7-960a-52334cae8eeb">false</IsDeleted>
    <AssetExpire xmlns="fed321ae-6156-42a7-960a-52334cae8eeb">2029-05-12T07:00:00+00:00</AssetExpire>
    <DSATActionTaken xmlns="fed321ae-6156-42a7-960a-52334cae8eeb" xsi:nil="true"/>
    <LocPublishedDependentAssetsLookup xmlns="fed321ae-6156-42a7-960a-52334cae8eeb" xsi:nil="true"/>
    <CSXSubmissionMarket xmlns="fed321ae-6156-42a7-960a-52334cae8eeb" xsi:nil="true"/>
    <TPExecutable xmlns="fed321ae-6156-42a7-960a-52334cae8eeb" xsi:nil="true"/>
    <EditorialTags xmlns="fed321ae-6156-42a7-960a-52334cae8eeb" xsi:nil="true"/>
    <SubmitterId xmlns="fed321ae-6156-42a7-960a-52334cae8eeb" xsi:nil="true"/>
    <ApprovalLog xmlns="fed321ae-6156-42a7-960a-52334cae8eeb" xsi:nil="true"/>
    <AssetType xmlns="fed321ae-6156-42a7-960a-52334cae8eeb">TP</AssetType>
    <BugNumber xmlns="fed321ae-6156-42a7-960a-52334cae8eeb" xsi:nil="true"/>
    <CSXSubmissionDate xmlns="fed321ae-6156-42a7-960a-52334cae8eeb" xsi:nil="true"/>
    <CSXUpdate xmlns="fed321ae-6156-42a7-960a-52334cae8eeb">false</CSXUpdate>
    <Milestone xmlns="fed321ae-6156-42a7-960a-52334cae8eeb" xsi:nil="true"/>
    <RecommendationsModifier xmlns="fed321ae-6156-42a7-960a-52334cae8eeb" xsi:nil="true"/>
    <OriginAsset xmlns="fed321ae-6156-42a7-960a-52334cae8eeb" xsi:nil="true"/>
    <TPComponent xmlns="fed321ae-6156-42a7-960a-52334cae8eeb" xsi:nil="true"/>
    <AssetId xmlns="fed321ae-6156-42a7-960a-52334cae8eeb">TP102780814</AssetId>
    <IntlLocPriority xmlns="fed321ae-6156-42a7-960a-52334cae8eeb" xsi:nil="true"/>
    <PolicheckWords xmlns="fed321ae-6156-42a7-960a-52334cae8eeb" xsi:nil="true"/>
    <TPLaunchHelpLink xmlns="fed321ae-6156-42a7-960a-52334cae8eeb" xsi:nil="true"/>
    <TPApplication xmlns="fed321ae-6156-42a7-960a-52334cae8eeb" xsi:nil="true"/>
    <CrawlForDependencies xmlns="fed321ae-6156-42a7-960a-52334cae8eeb">false</CrawlForDependencies>
    <HandoffToMSDN xmlns="fed321ae-6156-42a7-960a-52334cae8eeb" xsi:nil="true"/>
    <PlannedPubDate xmlns="fed321ae-6156-42a7-960a-52334cae8eeb" xsi:nil="true"/>
    <IntlLangReviewer xmlns="fed321ae-6156-42a7-960a-52334cae8eeb" xsi:nil="true"/>
    <TrustLevel xmlns="fed321ae-6156-42a7-960a-52334cae8eeb">1 Microsoft Managed Content</TrustLevel>
    <LocLastLocAttemptVersionLookup xmlns="fed321ae-6156-42a7-960a-52334cae8eeb">689393</LocLastLocAttemptVersionLookup>
    <LocProcessedForHandoffsLookup xmlns="fed321ae-6156-42a7-960a-52334cae8eeb" xsi:nil="true"/>
    <IsSearchable xmlns="fed321ae-6156-42a7-960a-52334cae8eeb">true</IsSearchable>
    <TemplateTemplateType xmlns="fed321ae-6156-42a7-960a-52334cae8eeb">Word Document Template</TemplateTemplateType>
    <CampaignTagsTaxHTField0 xmlns="fed321ae-6156-42a7-960a-52334cae8eeb">
      <Terms xmlns="http://schemas.microsoft.com/office/infopath/2007/PartnerControls"/>
    </CampaignTagsTaxHTField0>
    <TPNamespace xmlns="fed321ae-6156-42a7-960a-52334cae8eeb" xsi:nil="true"/>
    <LocOverallPreviewStatusLookup xmlns="fed321ae-6156-42a7-960a-52334cae8eeb" xsi:nil="true"/>
    <TaxCatchAll xmlns="fed321ae-6156-42a7-960a-52334cae8eeb"/>
    <Markets xmlns="fed321ae-6156-42a7-960a-52334cae8eeb"/>
    <UAProjectedTotalWords xmlns="fed321ae-6156-42a7-960a-52334cae8eeb" xsi:nil="true"/>
    <IntlLangReview xmlns="fed321ae-6156-42a7-960a-52334cae8eeb" xsi:nil="true"/>
    <OutputCachingOn xmlns="fed321ae-6156-42a7-960a-52334cae8eeb">false</OutputCachingOn>
    <APAuthor xmlns="fed321ae-6156-42a7-960a-52334cae8eeb">
      <UserInfo>
        <DisplayName>REDMOND\ncrowell</DisplayName>
        <AccountId>81</AccountId>
        <AccountType/>
      </UserInfo>
    </APAuthor>
    <LocManualTestRequired xmlns="fed321ae-6156-42a7-960a-52334cae8eeb">false</LocManualTestRequired>
    <TPCommandLine xmlns="fed321ae-6156-42a7-960a-52334cae8eeb" xsi:nil="true"/>
    <TPAppVersion xmlns="fed321ae-6156-42a7-960a-52334cae8eeb" xsi:nil="true"/>
    <EditorialStatus xmlns="fed321ae-6156-42a7-960a-52334cae8eeb">Complete</EditorialStatus>
    <LastModifiedDateTime xmlns="fed321ae-6156-42a7-960a-52334cae8eeb" xsi:nil="true"/>
    <ScenarioTagsTaxHTField0 xmlns="fed321ae-6156-42a7-960a-52334cae8eeb">
      <Terms xmlns="http://schemas.microsoft.com/office/infopath/2007/PartnerControls"/>
    </ScenarioTagsTaxHTField0>
    <LocProcessedForMarketsLookup xmlns="fed321ae-6156-42a7-960a-52334cae8eeb" xsi:nil="true"/>
    <TPLaunchHelpLinkType xmlns="fed321ae-6156-42a7-960a-52334cae8eeb">Template</TPLaunchHelpLinkType>
    <LocalizationTagsTaxHTField0 xmlns="fed321ae-6156-42a7-960a-52334cae8eeb">
      <Terms xmlns="http://schemas.microsoft.com/office/infopath/2007/PartnerControls"/>
    </LocalizationTagsTaxHTField0>
    <UACurrentWords xmlns="fed321ae-6156-42a7-960a-52334cae8eeb" xsi:nil="true"/>
    <ArtSampleDocs xmlns="fed321ae-6156-42a7-960a-52334cae8eeb" xsi:nil="true"/>
    <UALocRecommendation xmlns="fed321ae-6156-42a7-960a-52334cae8eeb">Localize</UALocRecommendation>
    <Manager xmlns="fed321ae-6156-42a7-960a-52334cae8eeb" xsi:nil="true"/>
    <LocOverallHandbackStatusLookup xmlns="fed321ae-6156-42a7-960a-52334cae8eeb" xsi:nil="true"/>
    <ShowIn xmlns="fed321ae-6156-42a7-960a-52334cae8eeb">Show everywhere</ShowIn>
    <UANotes xmlns="fed321ae-6156-42a7-960a-52334cae8eeb" xsi:nil="true"/>
    <InternalTagsTaxHTField0 xmlns="fed321ae-6156-42a7-960a-52334cae8eeb">
      <Terms xmlns="http://schemas.microsoft.com/office/infopath/2007/PartnerControls"/>
    </InternalTagsTaxHTField0>
    <CSXHash xmlns="fed321ae-6156-42a7-960a-52334cae8eeb" xsi:nil="true"/>
    <VoteCount xmlns="fed321ae-6156-42a7-960a-52334cae8eeb" xsi:nil="true"/>
    <OriginalRelease xmlns="fed321ae-6156-42a7-960a-52334cae8eeb">15</OriginalRelease>
    <LocMarketGroupTiers2 xmlns="fed321ae-6156-42a7-960a-52334cae8eeb" xsi:nil="true"/>
  </documentManagement>
</p:properties>
</file>

<file path=customXml/item2.xml><?xml version="1.0" encoding="utf-8"?>
<mappings xmlns="http://schemas.microsoft.com/pics">
  <picture>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</picture>
</mappings>
</file>

<file path=customXml/item3.xml><?xml version="1.0" encoding="utf-8"?>
<?mso-contentType encoding="utf-8"?>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ECF75D26760554489385AC954973E7EB0400F81816502B2BDF4D987F80A85D9BFCAE" ma:contentTypeVersion="56" ma:contentTypeDescription="Create a new document." ma:contentTypeScope="" ma:versionID="d0e4570ef4f158f42ec67a92531efa0a">
  <xsd:schema xmlns:xsd="http://www.w3.org/2001/XMLSchema" xmlns:xs="http://www.w3.org/2001/XMLSchema" xmlns:p="http://schemas.microsoft.com/office/2006/metadata/properties" xmlns:ns2="fed321ae-6156-42a7-960a-52334cae8eeb" targetNamespace="http://schemas.microsoft.com/office/2006/metadata/properties" ma:root="true" ma:fieldsID="99757c62dd58125eb8c5198fef8edc7b" ns2:_="">
    <xsd:import namespace="fed321ae-6156-42a7-960a-52334cae8eeb"/>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321ae-6156-42a7-960a-52334cae8eeb"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68641d70-7d20-4b75-b4ee-9f1fb20806b1}"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B1967E72-6893-4011-8CD3-FDE06138676D}" ma:internalName="CSXSubmissionMarket" ma:readOnly="false" ma:showField="MarketName" ma:web="fed321ae-6156-42a7-960a-52334cae8eeb">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fe96cbd0-4081-4635-a9a4-fa541e84c6c2}"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C3B3AD65-8B61-4249-9240-C14FD59538C2}" ma:internalName="InProjectListLookup" ma:readOnly="true" ma:showField="InProjectList"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8a71d5ef-89a4-44cb-b82e-12ecc0190b7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C3B3AD65-8B61-4249-9240-C14FD59538C2}" ma:internalName="LastCompleteVersionLookup" ma:readOnly="true" ma:showField="LastCompleteVersion"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C3B3AD65-8B61-4249-9240-C14FD59538C2}" ma:internalName="LastPreviewErrorLookup" ma:readOnly="true" ma:showField="LastPreviewError"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C3B3AD65-8B61-4249-9240-C14FD59538C2}" ma:internalName="LastPreviewResultLookup" ma:readOnly="true" ma:showField="LastPreviewResult"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C3B3AD65-8B61-4249-9240-C14FD59538C2}" ma:internalName="LastPreviewAttemptDateLookup" ma:readOnly="true" ma:showField="LastPreviewAttemptDate"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C3B3AD65-8B61-4249-9240-C14FD59538C2}" ma:internalName="LastPreviewedByLookup" ma:readOnly="true" ma:showField="LastPreviewedBy"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C3B3AD65-8B61-4249-9240-C14FD59538C2}" ma:internalName="LastPreviewTimeLookup" ma:readOnly="true" ma:showField="LastPreviewTime"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C3B3AD65-8B61-4249-9240-C14FD59538C2}" ma:internalName="LastPreviewVersionLookup" ma:readOnly="true" ma:showField="LastPreviewVersion"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C3B3AD65-8B61-4249-9240-C14FD59538C2}" ma:internalName="LastPublishErrorLookup" ma:readOnly="true" ma:showField="LastPublishError"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C3B3AD65-8B61-4249-9240-C14FD59538C2}" ma:internalName="LastPublishResultLookup" ma:readOnly="true" ma:showField="LastPublishResult"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C3B3AD65-8B61-4249-9240-C14FD59538C2}" ma:internalName="LastPublishAttemptDateLookup" ma:readOnly="true" ma:showField="LastPublishAttemptDate"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C3B3AD65-8B61-4249-9240-C14FD59538C2}" ma:internalName="LastPublishedByLookup" ma:readOnly="true" ma:showField="LastPublishedBy"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C3B3AD65-8B61-4249-9240-C14FD59538C2}" ma:internalName="LastPublishTimeLookup" ma:readOnly="true" ma:showField="LastPublishTime"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C3B3AD65-8B61-4249-9240-C14FD59538C2}" ma:internalName="LastPublishVersionLookup" ma:readOnly="true" ma:showField="LastPublishVersion"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26754A51-5249-4B19-8109-536CA3716581}" ma:internalName="LocLastLocAttemptVersionLookup" ma:readOnly="false" ma:showField="LastLocAttemptVersion" ma:web="fed321ae-6156-42a7-960a-52334cae8eeb">
      <xsd:simpleType>
        <xsd:restriction base="dms:Lookup"/>
      </xsd:simpleType>
    </xsd:element>
    <xsd:element name="LocLastLocAttemptVersionTypeLookup" ma:index="71" nillable="true" ma:displayName="Loc Last Loc Attempt Version Type" ma:default="" ma:list="{26754A51-5249-4B19-8109-536CA3716581}" ma:internalName="LocLastLocAttemptVersionTypeLookup" ma:readOnly="true" ma:showField="LastLocAttemptVersionType" ma:web="fed321ae-6156-42a7-960a-52334cae8eeb">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26754A51-5249-4B19-8109-536CA3716581}" ma:internalName="LocNewPublishedVersionLookup" ma:readOnly="true" ma:showField="NewPublishedVersion" ma:web="fed321ae-6156-42a7-960a-52334cae8eeb">
      <xsd:simpleType>
        <xsd:restriction base="dms:Lookup"/>
      </xsd:simpleType>
    </xsd:element>
    <xsd:element name="LocOverallHandbackStatusLookup" ma:index="75" nillable="true" ma:displayName="Loc Overall Handback Status" ma:default="" ma:list="{26754A51-5249-4B19-8109-536CA3716581}" ma:internalName="LocOverallHandbackStatusLookup" ma:readOnly="true" ma:showField="OverallHandbackStatus" ma:web="fed321ae-6156-42a7-960a-52334cae8eeb">
      <xsd:simpleType>
        <xsd:restriction base="dms:Lookup"/>
      </xsd:simpleType>
    </xsd:element>
    <xsd:element name="LocOverallLocStatusLookup" ma:index="76" nillable="true" ma:displayName="Loc Overall Localize Status" ma:default="" ma:list="{26754A51-5249-4B19-8109-536CA3716581}" ma:internalName="LocOverallLocStatusLookup" ma:readOnly="true" ma:showField="OverallLocStatus" ma:web="fed321ae-6156-42a7-960a-52334cae8eeb">
      <xsd:simpleType>
        <xsd:restriction base="dms:Lookup"/>
      </xsd:simpleType>
    </xsd:element>
    <xsd:element name="LocOverallPreviewStatusLookup" ma:index="77" nillable="true" ma:displayName="Loc Overall Preview Status" ma:default="" ma:list="{26754A51-5249-4B19-8109-536CA3716581}" ma:internalName="LocOverallPreviewStatusLookup" ma:readOnly="true" ma:showField="OverallPreviewStatus" ma:web="fed321ae-6156-42a7-960a-52334cae8eeb">
      <xsd:simpleType>
        <xsd:restriction base="dms:Lookup"/>
      </xsd:simpleType>
    </xsd:element>
    <xsd:element name="LocOverallPublishStatusLookup" ma:index="78" nillable="true" ma:displayName="Loc Overall Publish Status" ma:default="" ma:list="{26754A51-5249-4B19-8109-536CA3716581}" ma:internalName="LocOverallPublishStatusLookup" ma:readOnly="true" ma:showField="OverallPublishStatus" ma:web="fed321ae-6156-42a7-960a-52334cae8eeb">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26754A51-5249-4B19-8109-536CA3716581}" ma:internalName="LocProcessedForHandoffsLookup" ma:readOnly="true" ma:showField="ProcessedForHandoffs" ma:web="fed321ae-6156-42a7-960a-52334cae8eeb">
      <xsd:simpleType>
        <xsd:restriction base="dms:Lookup"/>
      </xsd:simpleType>
    </xsd:element>
    <xsd:element name="LocProcessedForMarketsLookup" ma:index="81" nillable="true" ma:displayName="Loc Processed For Markets" ma:default="" ma:list="{26754A51-5249-4B19-8109-536CA3716581}" ma:internalName="LocProcessedForMarketsLookup" ma:readOnly="true" ma:showField="ProcessedForMarkets" ma:web="fed321ae-6156-42a7-960a-52334cae8eeb">
      <xsd:simpleType>
        <xsd:restriction base="dms:Lookup"/>
      </xsd:simpleType>
    </xsd:element>
    <xsd:element name="LocPublishedDependentAssetsLookup" ma:index="82" nillable="true" ma:displayName="Loc Published Dependent Assets" ma:default="" ma:list="{26754A51-5249-4B19-8109-536CA3716581}" ma:internalName="LocPublishedDependentAssetsLookup" ma:readOnly="true" ma:showField="PublishedDependentAssets" ma:web="fed321ae-6156-42a7-960a-52334cae8eeb">
      <xsd:simpleType>
        <xsd:restriction base="dms:Lookup"/>
      </xsd:simpleType>
    </xsd:element>
    <xsd:element name="LocPublishedLinkedAssetsLookup" ma:index="83" nillable="true" ma:displayName="Loc Published Linked Assets" ma:default="" ma:list="{26754A51-5249-4B19-8109-536CA3716581}" ma:internalName="LocPublishedLinkedAssetsLookup" ma:readOnly="true" ma:showField="PublishedLinkedAssets" ma:web="fed321ae-6156-42a7-960a-52334cae8eeb">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d3071c5b-fb70-47d2-bdf6-a8e5324839cd}"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B1967E72-6893-4011-8CD3-FDE06138676D}" ma:internalName="Markets" ma:readOnly="false" ma:showField="MarketName"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C3B3AD65-8B61-4249-9240-C14FD59538C2}" ma:internalName="NumOfRatingsLookup" ma:readOnly="true" ma:showField="NumOfRatings"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C3B3AD65-8B61-4249-9240-C14FD59538C2}" ma:internalName="PublishStatusLookup" ma:readOnly="false" ma:showField="PublishStatus"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4d9d8638-397f-43f6-b2ab-b4d47e3356b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b8e0e4e5-6291-4f73-9d66-6cbf2c17b79b}" ma:internalName="TaxCatchAll" ma:showField="CatchAllData"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b8e0e4e5-6291-4f73-9d66-6cbf2c17b79b}" ma:internalName="TaxCatchAllLabel" ma:readOnly="true" ma:showField="CatchAllDataLabel"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CFD610-EBE0-4CC7-97D3-0982C6406AC4}"/>
</file>

<file path=customXml/itemProps2.xml><?xml version="1.0" encoding="utf-8"?>
<ds:datastoreItem xmlns:ds="http://schemas.openxmlformats.org/officeDocument/2006/customXml" ds:itemID="{1F1CC5FB-0D59-4A86-AC36-AEAC36E4A7D5}"/>
</file>

<file path=customXml/itemProps3.xml><?xml version="1.0" encoding="utf-8"?>
<ds:datastoreItem xmlns:ds="http://schemas.openxmlformats.org/officeDocument/2006/customXml" ds:itemID="{A33E76DA-92F9-49E5-A3B3-EE81C6B05D62}"/>
</file>

<file path=customXml/itemProps4.xml><?xml version="1.0" encoding="utf-8"?>
<ds:datastoreItem xmlns:ds="http://schemas.openxmlformats.org/officeDocument/2006/customXml" ds:itemID="{981F48DF-9525-40F3-87F5-273D0A172868}"/>
</file>

<file path=docProps/app.xml><?xml version="1.0" encoding="utf-8"?>
<Properties xmlns="http://schemas.openxmlformats.org/officeDocument/2006/extended-properties" xmlns:vt="http://schemas.openxmlformats.org/officeDocument/2006/docPropsVTypes">
  <Template>Business Cards_15_TP102780814</Template>
  <TotalTime>9</TotalTime>
  <Pages>1</Pages>
  <Words>171</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Hirunya Hirunsirisombut</cp:lastModifiedBy>
  <cp:revision>17</cp:revision>
  <dcterms:created xsi:type="dcterms:W3CDTF">2011-11-11T18:10:00Z</dcterms:created>
  <dcterms:modified xsi:type="dcterms:W3CDTF">2012-06-06T10:38:00Z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0x010100ECF75D26760554489385AC954973E7EB0400F81816502B2BDF4D987F80A85D9BFCAE</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