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Ensimmäinen taulukko sisältää otsikon ja kuvan, toinen taulukko päivämäärän ja alaotsikon ja kolmannessa on kappaleen teksti"/>
      </w:tblPr>
      <w:tblGrid>
        <w:gridCol w:w="12209"/>
      </w:tblGrid>
      <w:tr w:rsidR="003A2F68" w:rsidRPr="00EE0209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p w14:paraId="15F37ADB" w14:textId="79669CC0" w:rsidR="003A2F68" w:rsidRPr="00EE0209" w:rsidRDefault="00D055E9" w:rsidP="00B60AC7">
            <w:pPr>
              <w:pStyle w:val="Kansilehdenotsikko"/>
              <w:ind w:left="2127"/>
            </w:pPr>
            <w:sdt>
              <w:sdtPr>
                <w:alias w:val="Kirjoita otsikko:"/>
                <w:tag w:val="Kirjoita otsikko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 w:multiLine="1"/>
              </w:sdtPr>
              <w:sdtEndPr/>
              <w:sdtContent>
                <w:r w:rsidR="003A2F68" w:rsidRPr="00EE0209">
                  <w:rPr>
                    <w:lang w:bidi="fi-FI"/>
                  </w:rPr>
                  <w:t>otsikko</w:t>
                </w:r>
              </w:sdtContent>
            </w:sdt>
          </w:p>
        </w:tc>
      </w:tr>
      <w:tr w:rsidR="007B0A29" w:rsidRPr="00EE0209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EE0209" w:rsidRDefault="007B0A29" w:rsidP="00B60AC7">
            <w:pPr>
              <w:pStyle w:val="Kansilehdenotsikko"/>
              <w:ind w:left="2268"/>
            </w:pPr>
            <w:r w:rsidRPr="00EE0209">
              <w:rPr>
                <w:noProof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Kuva 1" descr="Suuri kivimuodostelma kivisessä maisemassa sinisen taivaan a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Ensimmäinen taulukko sisältää otsikon ja kuvan, toinen taulukko päivämäärän ja alaotsikon ja kolmannessa on kappaleen teksti"/>
      </w:tblPr>
      <w:tblGrid>
        <w:gridCol w:w="2272"/>
        <w:gridCol w:w="7705"/>
      </w:tblGrid>
      <w:tr w:rsidR="00D4773D" w:rsidRPr="00EE0209" w14:paraId="3F5610B1" w14:textId="77777777" w:rsidTr="00052A4A">
        <w:trPr>
          <w:trHeight w:val="864"/>
        </w:trPr>
        <w:sdt>
          <w:sdtPr>
            <w:alias w:val="Anna päivämäärä:"/>
            <w:tag w:val="Anna päivämäärä:"/>
            <w:id w:val="-745034274"/>
            <w:placeholder>
              <w:docPart w:val="7FDF3881BCBD42C18A81A1725BFF0A24"/>
            </w:placeholder>
            <w:temporary/>
            <w:showingPlcHdr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EE0209" w:rsidRDefault="00DC305C" w:rsidP="00783448">
                <w:pPr>
                  <w:pStyle w:val="Pivmr"/>
                </w:pPr>
                <w:r w:rsidRPr="00EE0209">
                  <w:rPr>
                    <w:rStyle w:val="PivmrChar"/>
                    <w:lang w:bidi="fi-FI"/>
                  </w:rPr>
                  <w:t>Päivämäärä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EE0209" w:rsidRDefault="00D055E9" w:rsidP="00A5429D">
            <w:pPr>
              <w:pStyle w:val="Kansilehdenalaotsikko"/>
            </w:pPr>
            <w:sdt>
              <w:sdtPr>
                <w:alias w:val="Anna alaotsikko:"/>
                <w:tag w:val="Anna alaotsikko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 w:multiLine="1"/>
              </w:sdtPr>
              <w:sdtEndPr/>
              <w:sdtContent>
                <w:r w:rsidR="00431C36" w:rsidRPr="00EE0209">
                  <w:rPr>
                    <w:lang w:bidi="fi-FI"/>
                  </w:rPr>
                  <w:t>A</w:t>
                </w:r>
                <w:r w:rsidR="00D4773D" w:rsidRPr="00EE0209">
                  <w:rPr>
                    <w:lang w:bidi="fi-FI"/>
                  </w:rPr>
                  <w:t>laotsikko</w:t>
                </w:r>
              </w:sdtContent>
            </w:sdt>
          </w:p>
        </w:tc>
      </w:tr>
    </w:tbl>
    <w:tbl>
      <w:tblPr>
        <w:tblStyle w:val="Ruudukkotaulukko"/>
        <w:tblW w:w="3986" w:type="pct"/>
        <w:tblInd w:w="2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Ensimmäinen taulukko sisältää otsikon ja kuvan, toinen taulukko päivämäärän ja alaotsikon ja kolmannessa on kappaleen teksti"/>
      </w:tblPr>
      <w:tblGrid>
        <w:gridCol w:w="10066"/>
      </w:tblGrid>
      <w:tr w:rsidR="00D4773D" w:rsidRPr="00EE0209" w14:paraId="07418CE3" w14:textId="77777777" w:rsidTr="00B60AC7">
        <w:sdt>
          <w:sdtPr>
            <w:alias w:val="Anna kappaleen teksti: "/>
            <w:tag w:val="Anna kappaleen teksti: "/>
            <w:id w:val="1718153927"/>
            <w:placeholder>
              <w:docPart w:val="D76CE508B31943BA9ED9A38280EC105C"/>
            </w:placeholder>
            <w:temporary/>
            <w:showingPlcHdr/>
          </w:sdtPr>
          <w:sdtEndPr/>
          <w:sdtContent>
            <w:tc>
              <w:tcPr>
                <w:tcW w:w="10065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EE0209" w:rsidRDefault="00D4773D" w:rsidP="00A5429D">
                <w:pPr>
                  <w:pStyle w:val="Tiivistelm"/>
                </w:pPr>
                <w:r w:rsidRPr="00EE0209">
                  <w:rPr>
                    <w:lang w:bidi="fi-FI"/>
                  </w:rPr>
                  <w:t>Kirjoita tähän tiivistelmä tiedostosta. Tiivistelmä on yleensä lyhyt yhteenveto asiakirjan sisällöstä.</w:t>
                </w:r>
              </w:p>
            </w:tc>
          </w:sdtContent>
        </w:sdt>
      </w:tr>
    </w:tbl>
    <w:p w14:paraId="78C6A745" w14:textId="55EAF6DC" w:rsidR="00D4773D" w:rsidRPr="00EE0209" w:rsidRDefault="00D4773D">
      <w:r w:rsidRPr="00EE0209">
        <w:rPr>
          <w:lang w:bidi="fi-FI"/>
        </w:rPr>
        <w:br w:type="page"/>
      </w:r>
    </w:p>
    <w:p w14:paraId="780BF4DA" w14:textId="77777777" w:rsidR="00106B79" w:rsidRPr="00EE0209" w:rsidRDefault="00D055E9">
      <w:pPr>
        <w:pStyle w:val="Otsikko"/>
      </w:pPr>
      <w:sdt>
        <w:sdtPr>
          <w:alias w:val="Otsikko:"/>
          <w:tag w:val="Otsikko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 w:multiLine="1"/>
        </w:sdtPr>
        <w:sdtEndPr/>
        <w:sdtContent>
          <w:r w:rsidR="00431C36" w:rsidRPr="00EE0209">
            <w:rPr>
              <w:lang w:bidi="fi-FI"/>
            </w:rPr>
            <w:t>O</w:t>
          </w:r>
          <w:r w:rsidR="00402606" w:rsidRPr="00EE0209">
            <w:rPr>
              <w:lang w:bidi="fi-FI"/>
            </w:rPr>
            <w:t>tsikko</w:t>
          </w:r>
        </w:sdtContent>
      </w:sdt>
    </w:p>
    <w:sdt>
      <w:sdtPr>
        <w:alias w:val="Alaotsikko:"/>
        <w:tag w:val="Alaotsikko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 w:multiLine="1"/>
      </w:sdtPr>
      <w:sdtEndPr/>
      <w:sdtContent>
        <w:p w14:paraId="7DBD59E2" w14:textId="77777777" w:rsidR="00106B79" w:rsidRPr="00EE0209" w:rsidRDefault="00402606">
          <w:pPr>
            <w:pStyle w:val="Alaotsikko"/>
          </w:pPr>
          <w:r w:rsidRPr="00EE0209">
            <w:rPr>
              <w:lang w:bidi="fi-FI"/>
            </w:rPr>
            <w:t>alaotsikko</w:t>
          </w:r>
        </w:p>
      </w:sdtContent>
    </w:sdt>
    <w:p w14:paraId="642E3BB2" w14:textId="77777777" w:rsidR="00DC305C" w:rsidRPr="00EE0209" w:rsidRDefault="00D055E9" w:rsidP="00DC305C">
      <w:pPr>
        <w:pStyle w:val="Otsikko1"/>
        <w:rPr>
          <w:rFonts w:eastAsia="Times New Roman"/>
        </w:rPr>
      </w:pPr>
      <w:sdt>
        <w:sdtPr>
          <w:alias w:val="Anna otsikko 1:"/>
          <w:tag w:val="Anna otsikko 1:"/>
          <w:id w:val="165526271"/>
          <w:placeholder>
            <w:docPart w:val="9B886070ADAA46FFBE5C1E45395D27B0"/>
          </w:placeholder>
          <w:temporary/>
          <w:showingPlcHdr/>
        </w:sdtPr>
        <w:sdtEndPr>
          <w:rPr>
            <w:rStyle w:val="Otsikko1Char"/>
            <w:caps w:val="0"/>
          </w:rPr>
        </w:sdtEndPr>
        <w:sdtContent>
          <w:r w:rsidR="00DC305C" w:rsidRPr="00EE0209">
            <w:rPr>
              <w:rStyle w:val="Otsikko1Char"/>
              <w:lang w:bidi="fi-FI"/>
            </w:rPr>
            <w:t>OTSIKKO 1|YKSI</w:t>
          </w:r>
        </w:sdtContent>
      </w:sdt>
    </w:p>
    <w:p w14:paraId="5CB4FA99" w14:textId="3BC57C64" w:rsidR="00DC305C" w:rsidRPr="00EE0209" w:rsidRDefault="00D055E9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Anna kappaleen teksti: "/>
          <w:tag w:val="Anna kappaleen teksti: "/>
          <w:id w:val="-2135635313"/>
          <w:placeholder>
            <w:docPart w:val="6991E6172B5D4E0192B101D393AA5DBD"/>
          </w:placeholder>
          <w:temporary/>
          <w:showingPlcHdr/>
        </w:sdtPr>
        <w:sdtEndPr/>
        <w:sdtContent>
          <w:r w:rsidR="003E38BF" w:rsidRPr="00EE0209">
            <w:rPr>
              <w:rFonts w:eastAsia="Times New Roman"/>
              <w:lang w:bidi="fi-FI"/>
            </w:rPr>
            <w:t>Pääset nopeasti alkuun valitsemalla minkä tahansa paikkamerkkitekstin (kuten tämän) ja aloittamalla oman tekstin kirjoittamisen.</w:t>
          </w:r>
        </w:sdtContent>
      </w:sdt>
      <w:r w:rsidR="00CD12DE" w:rsidRPr="00EE0209">
        <w:rPr>
          <w:rFonts w:eastAsia="Times New Roman"/>
          <w:lang w:bidi="fi-FI"/>
        </w:rPr>
        <w:t xml:space="preserve"> </w:t>
      </w:r>
      <w:sdt>
        <w:sdtPr>
          <w:rPr>
            <w:rFonts w:eastAsia="Times New Roman"/>
          </w:rPr>
          <w:alias w:val="Anna kappaleen teksti: "/>
          <w:tag w:val="Anna kappaleen teksti: "/>
          <w:id w:val="612627517"/>
          <w:placeholder>
            <w:docPart w:val="9AA01831813B46C39112B355F7638DD4"/>
          </w:placeholder>
          <w:temporary/>
          <w:showingPlcHdr/>
        </w:sdtPr>
        <w:sdtEndPr/>
        <w:sdtContent>
          <w:r w:rsidR="003E38BF" w:rsidRPr="00EE0209">
            <w:rPr>
              <w:rFonts w:eastAsia="Times New Roman"/>
              <w:lang w:bidi="fi-FI"/>
            </w:rPr>
            <w:t>Haluatko lisätä kuvan tiedostoistasi tai vaikkapa muodon, tekstiruudun tai taulukon? Onnistuu. Valitse valintanauhan Lisää-välilehdestä haluamasi vaihtoehto.</w:t>
          </w:r>
        </w:sdtContent>
      </w:sdt>
      <w:r w:rsidR="00CD12DE" w:rsidRPr="00EE0209">
        <w:rPr>
          <w:rFonts w:eastAsia="Times New Roman"/>
          <w:lang w:bidi="fi-FI"/>
        </w:rPr>
        <w:t xml:space="preserve"> </w:t>
      </w:r>
      <w:sdt>
        <w:sdtPr>
          <w:rPr>
            <w:rFonts w:eastAsia="Times New Roman"/>
          </w:rPr>
          <w:alias w:val="Anna kappaleen teksti: "/>
          <w:tag w:val="Anna kappaleen teksti: "/>
          <w:id w:val="-588617311"/>
          <w:placeholder>
            <w:docPart w:val="BA55E4F44FC043F2B9221CB560274260"/>
          </w:placeholder>
          <w:temporary/>
          <w:showingPlcHdr/>
        </w:sdtPr>
        <w:sdtEndPr/>
        <w:sdtContent>
          <w:r w:rsidR="003E38BF" w:rsidRPr="00EE0209">
            <w:rPr>
              <w:rFonts w:eastAsia="Times New Roman"/>
              <w:lang w:bidi="fi-FI"/>
            </w:rPr>
            <w:t>Lisää-välilehdessä on</w:t>
          </w:r>
          <w:r w:rsidR="00B60AC7">
            <w:rPr>
              <w:rFonts w:eastAsia="Times New Roman"/>
              <w:lang w:bidi="fi-FI"/>
            </w:rPr>
            <w:t> </w:t>
          </w:r>
          <w:r w:rsidR="003E38BF" w:rsidRPr="00EE0209">
            <w:rPr>
              <w:rFonts w:eastAsia="Times New Roman"/>
              <w:lang w:bidi="fi-FI"/>
            </w:rPr>
            <w:t>myös muita helppokäyttöisiä työkaluja. Voit esimerkiksi lisätä hyperlinkin tai kommentin.</w:t>
          </w:r>
        </w:sdtContent>
      </w:sdt>
    </w:p>
    <w:p w14:paraId="25FE9EBE" w14:textId="77777777" w:rsidR="00DC305C" w:rsidRPr="00EE0209" w:rsidRDefault="00D055E9" w:rsidP="00DC305C">
      <w:pPr>
        <w:pStyle w:val="Otsikko2"/>
      </w:pPr>
      <w:sdt>
        <w:sdtPr>
          <w:alias w:val="Anna otsikko 2:"/>
          <w:tag w:val="Anna otsikko 2:"/>
          <w:id w:val="-1809470359"/>
          <w:placeholder>
            <w:docPart w:val="398212A5EE6A4029BEBA999442AE5EEF"/>
          </w:placeholder>
          <w:temporary/>
          <w:showingPlcHdr/>
        </w:sdtPr>
        <w:sdtEndPr/>
        <w:sdtContent>
          <w:r w:rsidR="00DC305C" w:rsidRPr="00EE0209">
            <w:rPr>
              <w:lang w:bidi="fi-FI"/>
            </w:rPr>
            <w:t>Otsikko 2|kaksi</w:t>
          </w:r>
        </w:sdtContent>
      </w:sdt>
    </w:p>
    <w:p w14:paraId="341CACBA" w14:textId="2BA9B893" w:rsidR="00DC305C" w:rsidRPr="00EE0209" w:rsidRDefault="00D055E9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Anna kappaleen teksti: "/>
          <w:tag w:val="Anna kappaleen teksti: "/>
          <w:id w:val="-1559622421"/>
          <w:placeholder>
            <w:docPart w:val="F19BDD023321453E8CA2C734420F3CDF"/>
          </w:placeholder>
          <w:temporary/>
          <w:showingPlcHdr/>
        </w:sdtPr>
        <w:sdtEndPr/>
        <w:sdtContent>
          <w:r w:rsidR="003E38BF" w:rsidRPr="00EE0209">
            <w:rPr>
              <w:rFonts w:eastAsia="Times New Roman"/>
              <w:lang w:bidi="fi-FI"/>
            </w:rPr>
            <w:t>Näin tyylikkään raportin toteuttamisen täytyy olla vaikeaa. Vai onko? Voit käyttää kätevästi tässä asiakirjassa näkemiäsi tekstimuotoiluja. Tutustu valintanauhan Aloitus-välilehdessä oleviin tyyleihin.</w:t>
          </w:r>
        </w:sdtContent>
      </w:sdt>
      <w:r w:rsidR="00DC305C" w:rsidRPr="00EE0209">
        <w:rPr>
          <w:color w:val="000000" w:themeColor="text1"/>
          <w:lang w:bidi="fi-FI"/>
        </w:rPr>
        <w:t xml:space="preserve"> </w:t>
      </w:r>
      <w:sdt>
        <w:sdtPr>
          <w:rPr>
            <w:color w:val="000000" w:themeColor="text1"/>
          </w:rPr>
          <w:alias w:val="Anna kappaleen teksti: "/>
          <w:tag w:val="Anna kappaleen teksti: "/>
          <w:id w:val="-1313252071"/>
          <w:placeholder>
            <w:docPart w:val="87F3EB2ED426451C9D56EDA11F6C329E"/>
          </w:placeholder>
          <w:temporary/>
          <w:showingPlcHdr/>
        </w:sdtPr>
        <w:sdtEndPr/>
        <w:sdtContent>
          <w:r w:rsidR="003E38BF" w:rsidRPr="00EE0209">
            <w:rPr>
              <w:rFonts w:eastAsia="Times New Roman"/>
              <w:lang w:bidi="fi-FI"/>
            </w:rPr>
            <w:t>Jotkin tämän asiakirjan mallitekstit viittaavat käytetyn tyylin nimeen, joten voit helposti ottaa käyttöön saman muotoilun. Esimerkiksi tässä tekstissä on käytetty Normaali-tyyliä.</w:t>
          </w:r>
        </w:sdtContent>
      </w:sdt>
    </w:p>
    <w:p w14:paraId="4B1B1CE8" w14:textId="02E5FADD" w:rsidR="00DC305C" w:rsidRPr="00EE0209" w:rsidRDefault="00D055E9" w:rsidP="00DC305C">
      <w:pPr>
        <w:pStyle w:val="Erottuvalainaus"/>
      </w:pPr>
      <w:sdt>
        <w:sdtPr>
          <w:alias w:val="Anna lainaus:"/>
          <w:tag w:val="Anna lainaus:"/>
          <w:id w:val="708371894"/>
          <w:placeholder>
            <w:docPart w:val="D5E472145DEB4925881DF948F5D95902"/>
          </w:placeholder>
          <w:temporary/>
          <w:showingPlcHdr/>
        </w:sdtPr>
        <w:sdtEndPr/>
        <w:sdtContent>
          <w:r w:rsidR="003E38BF" w:rsidRPr="00EE0209">
            <w:rPr>
              <w:lang w:bidi="fi-FI"/>
            </w:rPr>
            <w:t>Lainaus</w:t>
          </w:r>
        </w:sdtContent>
      </w:sdt>
    </w:p>
    <w:p w14:paraId="6A30D91B" w14:textId="77777777" w:rsidR="00DC305C" w:rsidRPr="00EE0209" w:rsidRDefault="00D055E9" w:rsidP="00DC305C">
      <w:pPr>
        <w:pStyle w:val="Otsikko3"/>
      </w:pPr>
      <w:sdt>
        <w:sdtPr>
          <w:alias w:val="Anna otsikko 3:"/>
          <w:tag w:val="Anna otsikko 3:"/>
          <w:id w:val="563228537"/>
          <w:placeholder>
            <w:docPart w:val="AE932C47BDA3491690C82B685DD66436"/>
          </w:placeholder>
          <w:temporary/>
          <w:showingPlcHdr/>
        </w:sdtPr>
        <w:sdtEndPr/>
        <w:sdtContent>
          <w:r w:rsidR="00DC305C" w:rsidRPr="00EE0209">
            <w:rPr>
              <w:lang w:bidi="fi-FI"/>
            </w:rPr>
            <w:t>Otsikko 3|kolme</w:t>
          </w:r>
        </w:sdtContent>
      </w:sdt>
    </w:p>
    <w:p w14:paraId="39E1D5F3" w14:textId="1A8854FE" w:rsidR="00052A4A" w:rsidRPr="00EE0209" w:rsidRDefault="00D055E9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Anna kappaleen teksti: "/>
          <w:tag w:val="Anna kappaleen teksti: "/>
          <w:id w:val="-1182042217"/>
          <w:placeholder>
            <w:docPart w:val="98E322A654B9432EA50964A4332CE398"/>
          </w:placeholder>
          <w:temporary/>
          <w:showingPlcHdr/>
        </w:sdtPr>
        <w:sdtEndPr/>
        <w:sdtContent>
          <w:r w:rsidR="003E38BF" w:rsidRPr="00EE0209">
            <w:rPr>
              <w:rFonts w:eastAsia="Times New Roman"/>
              <w:lang w:bidi="fi-FI"/>
            </w:rPr>
            <w:t>Tarkastele, muokkaa ja tallenna saumattomasti asiakirjasi pilvipalveluun Wordin kautta Windows-, Mac-, Android- tai iOS-laitteesta.</w:t>
          </w:r>
        </w:sdtContent>
      </w:sdt>
      <w:bookmarkStart w:id="0" w:name="_GoBack"/>
      <w:bookmarkEnd w:id="0"/>
    </w:p>
    <w:sectPr w:rsidR="00052A4A" w:rsidRPr="00EE0209" w:rsidSect="00EE0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C31E" w14:textId="77777777" w:rsidR="00D055E9" w:rsidRDefault="00D055E9">
      <w:pPr>
        <w:spacing w:after="0" w:line="240" w:lineRule="auto"/>
      </w:pPr>
      <w:r>
        <w:separator/>
      </w:r>
    </w:p>
  </w:endnote>
  <w:endnote w:type="continuationSeparator" w:id="0">
    <w:p w14:paraId="519E768E" w14:textId="77777777" w:rsidR="00D055E9" w:rsidRDefault="00D0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7C18E5F2" w:rsidR="00106B79" w:rsidRDefault="00402606">
    <w:pPr>
      <w:pStyle w:val="Alatunnistetasattu"/>
    </w:pPr>
    <w:r>
      <w:rPr>
        <w:lang w:bidi="fi-FI"/>
      </w:rPr>
      <w:t xml:space="preserve">Sivu </w:t>
    </w:r>
    <w:r>
      <w:rPr>
        <w:sz w:val="20"/>
        <w:szCs w:val="20"/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sz w:val="20"/>
        <w:szCs w:val="20"/>
        <w:lang w:bidi="fi-FI"/>
      </w:rPr>
      <w:fldChar w:fldCharType="separate"/>
    </w:r>
    <w:r w:rsidR="003E38BF" w:rsidRPr="003E38BF">
      <w:rPr>
        <w:noProof/>
        <w:sz w:val="24"/>
        <w:szCs w:val="24"/>
        <w:lang w:bidi="fi-FI"/>
      </w:rPr>
      <w:t>2</w:t>
    </w:r>
    <w:r>
      <w:rPr>
        <w:noProof/>
        <w:sz w:val="24"/>
        <w:szCs w:val="24"/>
        <w:lang w:bidi="fi-F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012DE600" w:rsidR="00106B79" w:rsidRPr="00EE0209" w:rsidRDefault="00402606">
    <w:pPr>
      <w:pStyle w:val="Alatunnisteeitasattu"/>
    </w:pPr>
    <w:r w:rsidRPr="00EE0209">
      <w:rPr>
        <w:lang w:bidi="fi-FI"/>
      </w:rPr>
      <w:t xml:space="preserve">Sivu </w:t>
    </w:r>
    <w:r w:rsidRPr="00EE0209">
      <w:rPr>
        <w:sz w:val="20"/>
        <w:szCs w:val="20"/>
        <w:lang w:bidi="fi-FI"/>
      </w:rPr>
      <w:fldChar w:fldCharType="begin"/>
    </w:r>
    <w:r w:rsidRPr="00EE0209">
      <w:rPr>
        <w:lang w:bidi="fi-FI"/>
      </w:rPr>
      <w:instrText xml:space="preserve"> PAGE   \* MERGEFORMAT </w:instrText>
    </w:r>
    <w:r w:rsidRPr="00EE0209">
      <w:rPr>
        <w:sz w:val="20"/>
        <w:szCs w:val="20"/>
        <w:lang w:bidi="fi-FI"/>
      </w:rPr>
      <w:fldChar w:fldCharType="separate"/>
    </w:r>
    <w:r w:rsidR="00EE0209" w:rsidRPr="00EE0209">
      <w:rPr>
        <w:noProof/>
        <w:sz w:val="24"/>
        <w:szCs w:val="24"/>
        <w:lang w:bidi="fi-FI"/>
      </w:rPr>
      <w:t>1</w:t>
    </w:r>
    <w:r w:rsidRPr="00EE0209">
      <w:rPr>
        <w:noProof/>
        <w:sz w:val="24"/>
        <w:szCs w:val="24"/>
        <w:lang w:bidi="fi-F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F347" w14:textId="77777777" w:rsidR="00EE0209" w:rsidRDefault="00EE02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8E046" w14:textId="77777777" w:rsidR="00D055E9" w:rsidRDefault="00D055E9">
      <w:pPr>
        <w:spacing w:after="0" w:line="240" w:lineRule="auto"/>
      </w:pPr>
      <w:r>
        <w:separator/>
      </w:r>
    </w:p>
  </w:footnote>
  <w:footnote w:type="continuationSeparator" w:id="0">
    <w:p w14:paraId="3995C2AA" w14:textId="77777777" w:rsidR="00D055E9" w:rsidRDefault="00D0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1C36994A" w:rsidR="005225B2" w:rsidRPr="005225B2" w:rsidRDefault="00D055E9" w:rsidP="005225B2">
    <w:pPr>
      <w:pStyle w:val="Yltunnistetasattu"/>
    </w:pPr>
    <w:sdt>
      <w:sdtPr>
        <w:rPr>
          <w:rFonts w:eastAsiaTheme="majorEastAsia"/>
        </w:rPr>
        <w:alias w:val="Otsikko:"/>
        <w:tag w:val="Otsikko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 w:multiLine="1"/>
      </w:sdtPr>
      <w:sdtEndPr/>
      <w:sdtContent>
        <w:r w:rsidR="00B60AC7" w:rsidRPr="005225B2">
          <w:rPr>
            <w:rFonts w:eastAsiaTheme="majorEastAsia"/>
            <w:lang w:bidi="fi-FI"/>
          </w:rPr>
          <w:t>Otsikko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EE0209" w:rsidRDefault="00D055E9" w:rsidP="00431C36">
    <w:pPr>
      <w:pStyle w:val="Yltunnisteeitasattu"/>
    </w:pPr>
    <w:sdt>
      <w:sdtPr>
        <w:rPr>
          <w:rFonts w:eastAsiaTheme="majorEastAsia"/>
        </w:rPr>
        <w:alias w:val="Otsikko:"/>
        <w:tag w:val="Otsikko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 w:multiLine="1"/>
      </w:sdtPr>
      <w:sdtEndPr/>
      <w:sdtContent>
        <w:r w:rsidR="00431C36" w:rsidRPr="00EE0209">
          <w:rPr>
            <w:rFonts w:eastAsiaTheme="majorEastAsia"/>
            <w:lang w:bidi="fi-FI"/>
          </w:rPr>
          <w:t>Otsikko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16C3" w14:textId="77777777" w:rsidR="00EE0209" w:rsidRDefault="00EE020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Merkittyluettelo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Merkittyluettelo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Merkittyluettelo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Merkittyluettelo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0F45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B17A9B"/>
    <w:multiLevelType w:val="multilevel"/>
    <w:tmpl w:val="0409001D"/>
    <w:styleLink w:val="Mediaani-luettelotyyl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B02F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307B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B2685"/>
    <w:rsid w:val="002D3102"/>
    <w:rsid w:val="00356B91"/>
    <w:rsid w:val="003A2F68"/>
    <w:rsid w:val="003E38BF"/>
    <w:rsid w:val="00402606"/>
    <w:rsid w:val="00431B47"/>
    <w:rsid w:val="00431C36"/>
    <w:rsid w:val="0049775F"/>
    <w:rsid w:val="005225B2"/>
    <w:rsid w:val="005473E9"/>
    <w:rsid w:val="005B18C0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42B2"/>
    <w:rsid w:val="008F56CC"/>
    <w:rsid w:val="00997ACB"/>
    <w:rsid w:val="009D314A"/>
    <w:rsid w:val="00A329B9"/>
    <w:rsid w:val="00A5429D"/>
    <w:rsid w:val="00AD3265"/>
    <w:rsid w:val="00B60AC7"/>
    <w:rsid w:val="00BC0A22"/>
    <w:rsid w:val="00C85AA2"/>
    <w:rsid w:val="00CD12DE"/>
    <w:rsid w:val="00D055E9"/>
    <w:rsid w:val="00D4032E"/>
    <w:rsid w:val="00D4773D"/>
    <w:rsid w:val="00D62024"/>
    <w:rsid w:val="00DC305C"/>
    <w:rsid w:val="00E04568"/>
    <w:rsid w:val="00E44E60"/>
    <w:rsid w:val="00E90D9F"/>
    <w:rsid w:val="00E959BE"/>
    <w:rsid w:val="00ED1452"/>
    <w:rsid w:val="00EE0209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fi-FI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E0209"/>
    <w:rPr>
      <w:rFonts w:ascii="Tw Cen MT" w:hAnsi="Tw Cen MT"/>
    </w:rPr>
  </w:style>
  <w:style w:type="paragraph" w:styleId="Otsikko1">
    <w:name w:val="heading 1"/>
    <w:basedOn w:val="Normaali"/>
    <w:link w:val="Otsikko1Char"/>
    <w:uiPriority w:val="9"/>
    <w:qFormat/>
    <w:rsid w:val="00EE0209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EE0209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Otsikko3">
    <w:name w:val="heading 3"/>
    <w:basedOn w:val="Normaali"/>
    <w:link w:val="Otsikko3Char"/>
    <w:uiPriority w:val="9"/>
    <w:unhideWhenUsed/>
    <w:qFormat/>
    <w:rsid w:val="00EE0209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E0209"/>
    <w:pPr>
      <w:spacing w:before="240" w:after="0"/>
      <w:outlineLvl w:val="3"/>
    </w:pPr>
    <w:rPr>
      <w:caps/>
      <w:spacing w:val="14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E0209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E0209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E0209"/>
    <w:pPr>
      <w:spacing w:after="0"/>
      <w:outlineLvl w:val="6"/>
    </w:pPr>
    <w:rPr>
      <w:smallCaps/>
      <w:color w:val="000000" w:themeColor="text1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E0209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E0209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0209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E0209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EE0209"/>
    <w:rPr>
      <w:rFonts w:ascii="Tw Cen MT" w:hAnsi="Tw Cen MT"/>
      <w:b/>
      <w:color w:val="000000" w:themeColor="text1"/>
      <w:spacing w:val="10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E0209"/>
  </w:style>
  <w:style w:type="character" w:customStyle="1" w:styleId="AlatunnisteChar">
    <w:name w:val="Alatunniste Char"/>
    <w:basedOn w:val="Kappaleenoletusfontti"/>
    <w:link w:val="Alatunniste"/>
    <w:uiPriority w:val="99"/>
    <w:rsid w:val="00EE0209"/>
    <w:rPr>
      <w:rFonts w:ascii="Tw Cen MT" w:hAnsi="Tw Cen MT"/>
    </w:rPr>
  </w:style>
  <w:style w:type="paragraph" w:styleId="Yltunniste">
    <w:name w:val="header"/>
    <w:basedOn w:val="Normaali"/>
    <w:link w:val="YltunnisteChar"/>
    <w:uiPriority w:val="99"/>
    <w:unhideWhenUsed/>
    <w:rsid w:val="00EE0209"/>
  </w:style>
  <w:style w:type="character" w:customStyle="1" w:styleId="YltunnisteChar">
    <w:name w:val="Ylätunniste Char"/>
    <w:basedOn w:val="Kappaleenoletusfontti"/>
    <w:link w:val="Yltunniste"/>
    <w:uiPriority w:val="99"/>
    <w:rsid w:val="00EE0209"/>
    <w:rPr>
      <w:rFonts w:ascii="Tw Cen MT" w:hAnsi="Tw Cen MT"/>
    </w:rPr>
  </w:style>
  <w:style w:type="paragraph" w:styleId="Erottuvalainaus">
    <w:name w:val="Intense Quote"/>
    <w:basedOn w:val="Normaali"/>
    <w:link w:val="ErottuvalainausChar"/>
    <w:uiPriority w:val="30"/>
    <w:qFormat/>
    <w:rsid w:val="00EE0209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E0209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Alaotsikko">
    <w:name w:val="Subtitle"/>
    <w:basedOn w:val="Normaali"/>
    <w:link w:val="AlaotsikkoChar"/>
    <w:uiPriority w:val="7"/>
    <w:qFormat/>
    <w:rsid w:val="00EE0209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AlaotsikkoChar">
    <w:name w:val="Alaotsikko Char"/>
    <w:basedOn w:val="Kappaleenoletusfontti"/>
    <w:link w:val="Alaotsikko"/>
    <w:uiPriority w:val="7"/>
    <w:rsid w:val="00EE0209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Otsikko">
    <w:name w:val="Title"/>
    <w:basedOn w:val="Normaali"/>
    <w:link w:val="OtsikkoChar"/>
    <w:uiPriority w:val="6"/>
    <w:qFormat/>
    <w:rsid w:val="00EE0209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OtsikkoChar">
    <w:name w:val="Otsikko Char"/>
    <w:basedOn w:val="Kappaleenoletusfontti"/>
    <w:link w:val="Otsikko"/>
    <w:uiPriority w:val="6"/>
    <w:rsid w:val="00EE0209"/>
    <w:rPr>
      <w:rFonts w:ascii="Tw Cen MT" w:hAnsi="Tw Cen MT"/>
      <w:color w:val="775F55" w:themeColor="text2"/>
      <w:sz w:val="72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0209"/>
    <w:rPr>
      <w:rFonts w:ascii="Tahoma" w:hAnsi="Tahoma" w:cs="Tahoma"/>
      <w:sz w:val="22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0209"/>
    <w:rPr>
      <w:rFonts w:ascii="Tahoma" w:hAnsi="Tahoma" w:cs="Tahoma"/>
      <w:sz w:val="22"/>
      <w:szCs w:val="1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0209"/>
    <w:rPr>
      <w:rFonts w:ascii="Tw Cen MT" w:hAnsi="Tw Cen MT"/>
      <w:caps/>
      <w:spacing w:val="14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E0209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E0209"/>
    <w:rPr>
      <w:rFonts w:ascii="Tw Cen MT" w:hAnsi="Tw Cen MT"/>
      <w:b/>
      <w:color w:val="B85A22" w:themeColor="accent2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E0209"/>
    <w:rPr>
      <w:rFonts w:ascii="Tw Cen MT" w:hAnsi="Tw Cen MT"/>
      <w:smallCaps/>
      <w:color w:val="000000" w:themeColor="text1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E0209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E0209"/>
    <w:rPr>
      <w:rFonts w:ascii="Tw Cen MT" w:hAnsi="Tw Cen MT"/>
      <w:b/>
      <w:caps/>
      <w:color w:val="555A3C" w:themeColor="accent3" w:themeShade="80"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EE0209"/>
    <w:rPr>
      <w:rFonts w:ascii="Tw Cen MT" w:hAnsi="Tw Cen MT"/>
      <w:color w:val="F7B615" w:themeColor="hyperlink"/>
      <w:u w:val="single"/>
    </w:rPr>
  </w:style>
  <w:style w:type="paragraph" w:styleId="Luettelo">
    <w:name w:val="List"/>
    <w:basedOn w:val="Normaali"/>
    <w:uiPriority w:val="99"/>
    <w:semiHidden/>
    <w:unhideWhenUsed/>
    <w:rsid w:val="00EE0209"/>
    <w:pPr>
      <w:ind w:left="360" w:hanging="360"/>
    </w:pPr>
  </w:style>
  <w:style w:type="paragraph" w:styleId="Luettelo2">
    <w:name w:val="List 2"/>
    <w:basedOn w:val="Normaali"/>
    <w:uiPriority w:val="99"/>
    <w:semiHidden/>
    <w:unhideWhenUsed/>
    <w:rsid w:val="00EE0209"/>
    <w:pPr>
      <w:ind w:left="720" w:hanging="360"/>
    </w:pPr>
  </w:style>
  <w:style w:type="numbering" w:customStyle="1" w:styleId="Mediaani-luettelotyyli">
    <w:name w:val="Mediaani-luettelotyyli"/>
    <w:uiPriority w:val="99"/>
    <w:rsid w:val="00EE0209"/>
    <w:pPr>
      <w:numPr>
        <w:numId w:val="11"/>
      </w:numPr>
    </w:pPr>
  </w:style>
  <w:style w:type="table" w:styleId="TaulukkoRuudukko">
    <w:name w:val="Table Grid"/>
    <w:basedOn w:val="Normaalitaulukko"/>
    <w:uiPriority w:val="1"/>
    <w:rsid w:val="00EE020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E0209"/>
    <w:pPr>
      <w:ind w:left="220" w:hanging="220"/>
    </w:pPr>
  </w:style>
  <w:style w:type="paragraph" w:styleId="Sisluet1">
    <w:name w:val="toc 1"/>
    <w:basedOn w:val="Normaali"/>
    <w:next w:val="Normaali"/>
    <w:autoRedefine/>
    <w:uiPriority w:val="99"/>
    <w:semiHidden/>
    <w:unhideWhenUsed/>
    <w:rsid w:val="00EE0209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isluet2">
    <w:name w:val="toc 2"/>
    <w:basedOn w:val="Normaali"/>
    <w:next w:val="Normaali"/>
    <w:autoRedefine/>
    <w:uiPriority w:val="99"/>
    <w:semiHidden/>
    <w:unhideWhenUsed/>
    <w:rsid w:val="00EE020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isluet3">
    <w:name w:val="toc 3"/>
    <w:basedOn w:val="Normaali"/>
    <w:next w:val="Normaali"/>
    <w:autoRedefine/>
    <w:uiPriority w:val="99"/>
    <w:semiHidden/>
    <w:unhideWhenUsed/>
    <w:qFormat/>
    <w:rsid w:val="00EE020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isluet4">
    <w:name w:val="toc 4"/>
    <w:basedOn w:val="Normaali"/>
    <w:next w:val="Normaali"/>
    <w:autoRedefine/>
    <w:uiPriority w:val="99"/>
    <w:semiHidden/>
    <w:unhideWhenUsed/>
    <w:qFormat/>
    <w:rsid w:val="00EE020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isluet5">
    <w:name w:val="toc 5"/>
    <w:basedOn w:val="Normaali"/>
    <w:next w:val="Normaali"/>
    <w:autoRedefine/>
    <w:uiPriority w:val="99"/>
    <w:semiHidden/>
    <w:unhideWhenUsed/>
    <w:qFormat/>
    <w:rsid w:val="00EE020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isluet6">
    <w:name w:val="toc 6"/>
    <w:basedOn w:val="Normaali"/>
    <w:next w:val="Normaali"/>
    <w:autoRedefine/>
    <w:uiPriority w:val="99"/>
    <w:semiHidden/>
    <w:unhideWhenUsed/>
    <w:qFormat/>
    <w:rsid w:val="00EE020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isluet7">
    <w:name w:val="toc 7"/>
    <w:basedOn w:val="Normaali"/>
    <w:next w:val="Normaali"/>
    <w:autoRedefine/>
    <w:uiPriority w:val="99"/>
    <w:semiHidden/>
    <w:unhideWhenUsed/>
    <w:qFormat/>
    <w:rsid w:val="00EE020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isluet8">
    <w:name w:val="toc 8"/>
    <w:basedOn w:val="Normaali"/>
    <w:next w:val="Normaali"/>
    <w:autoRedefine/>
    <w:uiPriority w:val="99"/>
    <w:semiHidden/>
    <w:unhideWhenUsed/>
    <w:qFormat/>
    <w:rsid w:val="00EE020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isluet9">
    <w:name w:val="toc 9"/>
    <w:basedOn w:val="Normaali"/>
    <w:next w:val="Normaali"/>
    <w:autoRedefine/>
    <w:uiPriority w:val="99"/>
    <w:semiHidden/>
    <w:unhideWhenUsed/>
    <w:qFormat/>
    <w:rsid w:val="00EE020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latunnistetasattu">
    <w:name w:val="Alatunniste tasattu"/>
    <w:basedOn w:val="Normaali"/>
    <w:uiPriority w:val="49"/>
    <w:unhideWhenUsed/>
    <w:rsid w:val="00EE0209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Alatunnisteeitasattu">
    <w:name w:val="Alatunniste ei tasattu"/>
    <w:basedOn w:val="Normaali"/>
    <w:uiPriority w:val="49"/>
    <w:unhideWhenUsed/>
    <w:rsid w:val="00EE0209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Yltunnistetasattu">
    <w:name w:val="Ylätunniste tasattu"/>
    <w:basedOn w:val="Normaali"/>
    <w:uiPriority w:val="49"/>
    <w:unhideWhenUsed/>
    <w:rsid w:val="00EE0209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Yltunnisteeitasattu">
    <w:name w:val="Ylätunniste ei tasattu"/>
    <w:basedOn w:val="Normaali"/>
    <w:uiPriority w:val="49"/>
    <w:unhideWhenUsed/>
    <w:rsid w:val="00EE0209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EE0209"/>
  </w:style>
  <w:style w:type="table" w:customStyle="1" w:styleId="Ruudukkotaulukko">
    <w:name w:val="Ruudukkotaulukko"/>
    <w:aliases w:val="vaalea"/>
    <w:basedOn w:val="Normaalitaulukko"/>
    <w:uiPriority w:val="40"/>
    <w:rsid w:val="00EE02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vmr">
    <w:name w:val="Date"/>
    <w:basedOn w:val="Normaali"/>
    <w:link w:val="PivmrChar"/>
    <w:uiPriority w:val="2"/>
    <w:qFormat/>
    <w:rsid w:val="00EE0209"/>
    <w:pPr>
      <w:spacing w:after="0"/>
      <w:jc w:val="center"/>
    </w:pPr>
    <w:rPr>
      <w:color w:val="FFFFFF" w:themeColor="background1"/>
      <w:sz w:val="32"/>
    </w:rPr>
  </w:style>
  <w:style w:type="character" w:customStyle="1" w:styleId="PivmrChar">
    <w:name w:val="Päivämäärä Char"/>
    <w:basedOn w:val="Kappaleenoletusfontti"/>
    <w:link w:val="Pivmr"/>
    <w:uiPriority w:val="2"/>
    <w:rsid w:val="00EE0209"/>
    <w:rPr>
      <w:rFonts w:ascii="Tw Cen MT" w:hAnsi="Tw Cen MT"/>
      <w:color w:val="FFFFFF" w:themeColor="background1"/>
      <w:sz w:val="32"/>
    </w:rPr>
  </w:style>
  <w:style w:type="paragraph" w:customStyle="1" w:styleId="Tiivistelm">
    <w:name w:val="Tiivistelmä"/>
    <w:basedOn w:val="Normaali"/>
    <w:uiPriority w:val="5"/>
    <w:qFormat/>
    <w:rsid w:val="00EE0209"/>
    <w:pPr>
      <w:spacing w:line="432" w:lineRule="auto"/>
    </w:pPr>
    <w:rPr>
      <w:sz w:val="26"/>
    </w:rPr>
  </w:style>
  <w:style w:type="paragraph" w:customStyle="1" w:styleId="Kansilehdenotsikko">
    <w:name w:val="Kansilehden otsikko"/>
    <w:basedOn w:val="Normaali"/>
    <w:uiPriority w:val="1"/>
    <w:qFormat/>
    <w:rsid w:val="00EE0209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Kansilehdenalaotsikko">
    <w:name w:val="Kansilehden alaotsikko"/>
    <w:basedOn w:val="Normaali"/>
    <w:uiPriority w:val="3"/>
    <w:qFormat/>
    <w:rsid w:val="00EE0209"/>
    <w:pPr>
      <w:spacing w:after="0"/>
    </w:pPr>
    <w:rPr>
      <w:color w:val="FFFFFF" w:themeColor="background1"/>
      <w:sz w:val="40"/>
      <w:szCs w:val="40"/>
    </w:rPr>
  </w:style>
  <w:style w:type="paragraph" w:styleId="Lohkoteksti">
    <w:name w:val="Block Text"/>
    <w:basedOn w:val="Normaali"/>
    <w:uiPriority w:val="99"/>
    <w:semiHidden/>
    <w:unhideWhenUsed/>
    <w:rsid w:val="00EE020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E020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E0209"/>
    <w:rPr>
      <w:rFonts w:ascii="Tw Cen MT" w:hAnsi="Tw Cen MT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E020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E0209"/>
    <w:rPr>
      <w:rFonts w:ascii="Tw Cen MT" w:hAnsi="Tw Cen MT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EE0209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E0209"/>
    <w:rPr>
      <w:rFonts w:ascii="Tw Cen MT" w:hAnsi="Tw Cen MT"/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E0209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E0209"/>
    <w:rPr>
      <w:rFonts w:ascii="Tw Cen MT" w:hAnsi="Tw Cen MT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E0209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E0209"/>
    <w:rPr>
      <w:rFonts w:ascii="Tw Cen MT" w:hAnsi="Tw Cen MT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E0209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E0209"/>
    <w:rPr>
      <w:rFonts w:ascii="Tw Cen MT" w:hAnsi="Tw Cen MT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E0209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E0209"/>
    <w:rPr>
      <w:rFonts w:ascii="Tw Cen MT" w:hAnsi="Tw Cen MT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E0209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E0209"/>
    <w:rPr>
      <w:rFonts w:ascii="Tw Cen MT" w:hAnsi="Tw Cen MT"/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EE0209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EE0209"/>
    <w:rPr>
      <w:rFonts w:ascii="Tw Cen MT" w:hAnsi="Tw Cen MT"/>
    </w:rPr>
  </w:style>
  <w:style w:type="table" w:styleId="Vriksruudukko">
    <w:name w:val="Colorful Grid"/>
    <w:basedOn w:val="Normaalitaulukko"/>
    <w:uiPriority w:val="40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41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Vriksruudukko-korostus2">
    <w:name w:val="Colorful Grid Accent 2"/>
    <w:basedOn w:val="Normaalitaulukko"/>
    <w:uiPriority w:val="42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Vriksruudukko-korostus3">
    <w:name w:val="Colorful Grid Accent 3"/>
    <w:basedOn w:val="Normaalitaulukko"/>
    <w:uiPriority w:val="43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iksruudukko-korostus4">
    <w:name w:val="Colorful Grid Accent 4"/>
    <w:basedOn w:val="Normaalitaulukko"/>
    <w:uiPriority w:val="44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riksruudukko-korostus5">
    <w:name w:val="Colorful Grid Accent 5"/>
    <w:basedOn w:val="Normaalitaulukko"/>
    <w:uiPriority w:val="45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Vriksruudukko-korostus6">
    <w:name w:val="Colorful Grid Accent 6"/>
    <w:basedOn w:val="Normaalitaulukko"/>
    <w:uiPriority w:val="46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Vriksluettelo">
    <w:name w:val="Colorful List"/>
    <w:basedOn w:val="Normaalitaulukko"/>
    <w:uiPriority w:val="40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41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luettelo-korostus2">
    <w:name w:val="Colorful List Accent 2"/>
    <w:basedOn w:val="Normaalitaulukko"/>
    <w:uiPriority w:val="42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luettelo-korostus3">
    <w:name w:val="Colorful List Accent 3"/>
    <w:basedOn w:val="Normaalitaulukko"/>
    <w:uiPriority w:val="43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luettelo-korostus4">
    <w:name w:val="Colorful List Accent 4"/>
    <w:basedOn w:val="Normaalitaulukko"/>
    <w:uiPriority w:val="44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luettelo-korostus5">
    <w:name w:val="Colorful List Accent 5"/>
    <w:basedOn w:val="Normaalitaulukko"/>
    <w:uiPriority w:val="45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luettelo-korostus6">
    <w:name w:val="Colorful List Accent 6"/>
    <w:basedOn w:val="Normaalitaulukko"/>
    <w:uiPriority w:val="46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varjostus">
    <w:name w:val="Colorful Shading"/>
    <w:basedOn w:val="Normaalitaulukko"/>
    <w:uiPriority w:val="40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41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42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43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riksvarjostus-korostus4">
    <w:name w:val="Colorful Shading Accent 4"/>
    <w:basedOn w:val="Normaalitaulukko"/>
    <w:uiPriority w:val="44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45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46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E0209"/>
    <w:rPr>
      <w:rFonts w:ascii="Tw Cen MT" w:hAnsi="Tw Cen MT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0209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0209"/>
    <w:rPr>
      <w:rFonts w:ascii="Tw Cen MT" w:hAnsi="Tw Cen MT"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02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0209"/>
    <w:rPr>
      <w:rFonts w:ascii="Tw Cen MT" w:hAnsi="Tw Cen MT"/>
      <w:b/>
      <w:bCs/>
      <w:sz w:val="22"/>
      <w:szCs w:val="20"/>
    </w:rPr>
  </w:style>
  <w:style w:type="table" w:styleId="Tummaluettelo">
    <w:name w:val="Dark List"/>
    <w:basedOn w:val="Normaalitaulukko"/>
    <w:uiPriority w:val="40"/>
    <w:semiHidden/>
    <w:unhideWhenUsed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41"/>
    <w:semiHidden/>
    <w:unhideWhenUsed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ummaluettelo-korostus2">
    <w:name w:val="Dark List Accent 2"/>
    <w:basedOn w:val="Normaalitaulukko"/>
    <w:uiPriority w:val="42"/>
    <w:semiHidden/>
    <w:unhideWhenUsed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ummaluettelo-korostus3">
    <w:name w:val="Dark List Accent 3"/>
    <w:basedOn w:val="Normaalitaulukko"/>
    <w:uiPriority w:val="43"/>
    <w:semiHidden/>
    <w:unhideWhenUsed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maluettelo-korostus4">
    <w:name w:val="Dark List Accent 4"/>
    <w:basedOn w:val="Normaalitaulukko"/>
    <w:uiPriority w:val="44"/>
    <w:semiHidden/>
    <w:unhideWhenUsed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maluettelo-korostus5">
    <w:name w:val="Dark List Accent 5"/>
    <w:basedOn w:val="Normaalitaulukko"/>
    <w:uiPriority w:val="45"/>
    <w:semiHidden/>
    <w:unhideWhenUsed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ummaluettelo-korostus6">
    <w:name w:val="Dark List Accent 6"/>
    <w:basedOn w:val="Normaalitaulukko"/>
    <w:uiPriority w:val="46"/>
    <w:semiHidden/>
    <w:unhideWhenUsed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E020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E0209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E020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E0209"/>
    <w:rPr>
      <w:rFonts w:ascii="Tw Cen MT" w:hAnsi="Tw Cen MT"/>
    </w:rPr>
  </w:style>
  <w:style w:type="character" w:styleId="Loppuviitteenviite">
    <w:name w:val="endnote reference"/>
    <w:basedOn w:val="Kappaleenoletusfontti"/>
    <w:uiPriority w:val="99"/>
    <w:semiHidden/>
    <w:unhideWhenUsed/>
    <w:rsid w:val="00EE0209"/>
    <w:rPr>
      <w:rFonts w:ascii="Tw Cen MT" w:hAnsi="Tw Cen MT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E0209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E0209"/>
    <w:rPr>
      <w:rFonts w:ascii="Tw Cen MT" w:hAnsi="Tw Cen MT"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EE02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EE0209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E0209"/>
    <w:rPr>
      <w:rFonts w:ascii="Tw Cen MT" w:hAnsi="Tw Cen MT"/>
      <w:color w:val="704404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EE0209"/>
    <w:rPr>
      <w:rFonts w:ascii="Tw Cen MT" w:hAnsi="Tw Cen MT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E0209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E0209"/>
    <w:rPr>
      <w:rFonts w:ascii="Tw Cen MT" w:hAnsi="Tw Cen MT"/>
      <w:sz w:val="22"/>
      <w:szCs w:val="20"/>
    </w:rPr>
  </w:style>
  <w:style w:type="table" w:customStyle="1" w:styleId="Ruudukkotaulukko1Vaalea">
    <w:name w:val="Ruudukkotaulukko 1 Vaalea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1Vaaleakorostus1">
    <w:name w:val="Ruudukkotaulukko 1 Vaalea korostus 1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1Vaaleakorostus2">
    <w:name w:val="Ruudukkotaulukko 1 Vaalea korostus 2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1Vaaleakorostus3">
    <w:name w:val="Ruudukkotaulukko 1 Vaalea korostus 3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1Vaaleakorostus4">
    <w:name w:val="Ruudukkotaulukko 1 Vaalea korostus 4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1Vaaleakorostus5">
    <w:name w:val="Ruudukkotaulukko 1 Vaalea korostus 5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1Vaaleakorostus6">
    <w:name w:val="Ruudukkotaulukko 1 Vaalea korostus 6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2Korostus1">
    <w:name w:val="Ruudukkotaulukko 2 Korostus 1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Ruudukkotaulukko2Korostus2">
    <w:name w:val="Ruudukkotaulukko 2 Korostus 2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Ruudukkotaulukko2Korostus3">
    <w:name w:val="Ruudukkotaulukko 2 Korostus 3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Ruudukkotaulukko2Korostus4">
    <w:name w:val="Ruudukkotaulukko 2 Korostus 4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Ruudukkotaulukko2Korostus5">
    <w:name w:val="Ruudukkotaulukko 2 Korostus 5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Ruudukkotaulukko2Korostus6">
    <w:name w:val="Ruudukkotaulukko 2 Korostus 6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Ruudukkotaulukko31">
    <w:name w:val="Ruudukkotaulukko 31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3Korostus1">
    <w:name w:val="Ruudukkotaulukko 3 Korostus 1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Ruudukkotaulukko3Korostus2">
    <w:name w:val="Ruudukkotaulukko 3 Korostus 2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Ruudukkotaulukko3Korostus3">
    <w:name w:val="Ruudukkotaulukko 3 Korostus 3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Ruudukkotaulukko3Korostus4">
    <w:name w:val="Ruudukkotaulukko 3 Korostus 4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Ruudukkotaulukko3Korostus5">
    <w:name w:val="Ruudukkotaulukko 3 Korostus 5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Ruudukkotaulukko3Korostus6">
    <w:name w:val="Ruudukkotaulukko 3 Korostus 6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Ruudukkotaulukko41">
    <w:name w:val="Ruudukkotaulukko 41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4Korostus1">
    <w:name w:val="Ruudukkotaulukko 4 Korostus 1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Ruudukkotaulukko4Korostus2">
    <w:name w:val="Ruudukkotaulukko 4 Korostus 2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Ruudukkotaulukko4Korostus3">
    <w:name w:val="Ruudukkotaulukko 4 Korostus 3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Ruudukkotaulukko4Korostus4">
    <w:name w:val="Ruudukkotaulukko 4 Korostus 4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Ruudukkotaulukko4Korostus5">
    <w:name w:val="Ruudukkotaulukko 4 Korostus 5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Ruudukkotaulukko4Korostus6">
    <w:name w:val="Ruudukkotaulukko 4 Korostus 6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Ruudukkotaulukko5Tumma">
    <w:name w:val="Ruudukkotaulukko 5 Tumma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kotaulukko5Tummakorostus1">
    <w:name w:val="Ruudukkotaulukko 5 Tumma korostus 1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Ruudukkotaulukko5Tummakorostus2">
    <w:name w:val="Ruudukkotaulukko 5 Tumma korostus 2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Ruudukkotaulukko5Tummakorostus3">
    <w:name w:val="Ruudukkotaulukko 5 Tumma korostus 3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Ruudukkotaulukko5Tummakorostus4">
    <w:name w:val="Ruudukkotaulukko 5 Tumma korostus 4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Ruudukkotaulukko5Tummakorostus5">
    <w:name w:val="Ruudukkotaulukko 5 Tumma korostus 5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Ruudukkotaulukko5Tummakorostus6">
    <w:name w:val="Ruudukkotaulukko 5 Tumma korostus 6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Ruudukkotaulukko6Vriks">
    <w:name w:val="Ruudukkotaulukko 6 Värikäs"/>
    <w:basedOn w:val="Normaalitaulukko"/>
    <w:uiPriority w:val="51"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6Vrikskorostus1">
    <w:name w:val="Ruudukkotaulukko 6 Värikäs korostus 1"/>
    <w:basedOn w:val="Normaalitaulukko"/>
    <w:uiPriority w:val="51"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Ruudukkotaulukko6Vrikskorostus2">
    <w:name w:val="Ruudukkotaulukko 6 Värikäs korostus 2"/>
    <w:basedOn w:val="Normaalitaulukko"/>
    <w:uiPriority w:val="51"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Ruudukkotaulukko6Vrikskorostus3">
    <w:name w:val="Ruudukkotaulukko 6 Värikäs korostus 3"/>
    <w:basedOn w:val="Normaalitaulukko"/>
    <w:uiPriority w:val="51"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Ruudukkotaulukko6Vrikskorostus4">
    <w:name w:val="Ruudukkotaulukko 6 Värikäs korostus 4"/>
    <w:basedOn w:val="Normaalitaulukko"/>
    <w:uiPriority w:val="51"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Ruudukkotaulukko6Vrikskorostus5">
    <w:name w:val="Ruudukkotaulukko 6 Värikäs korostus 5"/>
    <w:basedOn w:val="Normaalitaulukko"/>
    <w:uiPriority w:val="51"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Ruudukkotaulukko6Vrikskorostus6">
    <w:name w:val="Ruudukkotaulukko 6 Värikäs korostus 6"/>
    <w:basedOn w:val="Normaalitaulukko"/>
    <w:uiPriority w:val="51"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Ruudukkotaulukko7Vriks">
    <w:name w:val="Ruudukkotaulukko 7 Värikäs"/>
    <w:basedOn w:val="Normaalitaulukko"/>
    <w:uiPriority w:val="52"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7Vrikskorostus1">
    <w:name w:val="Ruudukkotaulukko 7 Värikäs korostus 1"/>
    <w:basedOn w:val="Normaalitaulukko"/>
    <w:uiPriority w:val="52"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Ruudukkotaulukko7Vrikskorostus2">
    <w:name w:val="Ruudukkotaulukko 7 Värikäs korostus 2"/>
    <w:basedOn w:val="Normaalitaulukko"/>
    <w:uiPriority w:val="52"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Ruudukkotaulukko7Vrikskorostus3">
    <w:name w:val="Ruudukkotaulukko 7 Värikäs korostus 3"/>
    <w:basedOn w:val="Normaalitaulukko"/>
    <w:uiPriority w:val="52"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Ruudukkotaulukko7Vrikskorostus4">
    <w:name w:val="Ruudukkotaulukko 7 Värikäs korostus 4"/>
    <w:basedOn w:val="Normaalitaulukko"/>
    <w:uiPriority w:val="52"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Ruudukkotaulukko7Vrikskorostus5">
    <w:name w:val="Ruudukkotaulukko 7 Värikäs korostus 5"/>
    <w:basedOn w:val="Normaalitaulukko"/>
    <w:uiPriority w:val="52"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Ruudukkotaulukko7Vrikskorostus6">
    <w:name w:val="Ruudukkotaulukko 7 Värikäs korostus 6"/>
    <w:basedOn w:val="Normaalitaulukko"/>
    <w:uiPriority w:val="52"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EE0209"/>
    <w:rPr>
      <w:rFonts w:ascii="Tw Cen MT" w:hAnsi="Tw Cen MT"/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EE0209"/>
    <w:rPr>
      <w:rFonts w:ascii="Tw Cen MT" w:hAnsi="Tw Cen MT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EE020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E0209"/>
    <w:rPr>
      <w:rFonts w:ascii="Tw Cen MT" w:hAnsi="Tw Cen MT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EE0209"/>
    <w:rPr>
      <w:rFonts w:ascii="Tw Cen MT" w:hAnsi="Tw Cen MT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EE0209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EE0209"/>
    <w:rPr>
      <w:rFonts w:ascii="Tw Cen MT" w:hAnsi="Tw Cen MT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EE0209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E020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E0209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EE0209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EE0209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EE0209"/>
    <w:rPr>
      <w:rFonts w:ascii="Tw Cen MT" w:hAnsi="Tw Cen MT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230" w:hanging="23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460" w:hanging="23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690" w:hanging="23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920" w:hanging="23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1150" w:hanging="23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1380" w:hanging="23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1610" w:hanging="23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1840" w:hanging="23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E0209"/>
    <w:pPr>
      <w:spacing w:after="0" w:line="240" w:lineRule="auto"/>
      <w:ind w:left="2070" w:hanging="23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E0209"/>
    <w:rPr>
      <w:rFonts w:eastAsiaTheme="majorEastAsia" w:cstheme="majorBidi"/>
      <w:b/>
      <w:bCs/>
    </w:rPr>
  </w:style>
  <w:style w:type="table" w:styleId="Vaalearuudukko">
    <w:name w:val="Light Grid"/>
    <w:basedOn w:val="Normaalitaulukko"/>
    <w:uiPriority w:val="40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41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Vaalearuudukko-korostus2">
    <w:name w:val="Light Grid Accent 2"/>
    <w:basedOn w:val="Normaalitaulukko"/>
    <w:uiPriority w:val="42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Vaalearuudukko-korostus3">
    <w:name w:val="Light Grid Accent 3"/>
    <w:basedOn w:val="Normaalitaulukko"/>
    <w:uiPriority w:val="43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aalearuudukko-korostus4">
    <w:name w:val="Light Grid Accent 4"/>
    <w:basedOn w:val="Normaalitaulukko"/>
    <w:uiPriority w:val="44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aalearuudukko-korostus5">
    <w:name w:val="Light Grid Accent 5"/>
    <w:basedOn w:val="Normaalitaulukko"/>
    <w:uiPriority w:val="45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Vaalearuudukko-korostus6">
    <w:name w:val="Light Grid Accent 6"/>
    <w:basedOn w:val="Normaalitaulukko"/>
    <w:uiPriority w:val="46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aalealuettelo">
    <w:name w:val="Light List"/>
    <w:basedOn w:val="Normaalitaulukko"/>
    <w:uiPriority w:val="40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41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Vaalealuettelo-korostus2">
    <w:name w:val="Light List Accent 2"/>
    <w:basedOn w:val="Normaalitaulukko"/>
    <w:uiPriority w:val="42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Vaalealuettelo-korostus3">
    <w:name w:val="Light List Accent 3"/>
    <w:basedOn w:val="Normaalitaulukko"/>
    <w:uiPriority w:val="43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aalealuettelo-korostus4">
    <w:name w:val="Light List Accent 4"/>
    <w:basedOn w:val="Normaalitaulukko"/>
    <w:uiPriority w:val="44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aalealuettelo-korostus5">
    <w:name w:val="Light List Accent 5"/>
    <w:basedOn w:val="Normaalitaulukko"/>
    <w:uiPriority w:val="45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Vaalealuettelo-korostus6">
    <w:name w:val="Light List Accent 6"/>
    <w:basedOn w:val="Normaalitaulukko"/>
    <w:uiPriority w:val="46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aaleavarjostus">
    <w:name w:val="Light Shading"/>
    <w:basedOn w:val="Normaalitaulukko"/>
    <w:uiPriority w:val="40"/>
    <w:semiHidden/>
    <w:unhideWhenUsed/>
    <w:rsid w:val="00EE02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41"/>
    <w:semiHidden/>
    <w:unhideWhenUsed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Vaaleavarjostus-korostus2">
    <w:name w:val="Light Shading Accent 2"/>
    <w:basedOn w:val="Normaalitaulukko"/>
    <w:uiPriority w:val="42"/>
    <w:semiHidden/>
    <w:unhideWhenUsed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Vaaleavarjostus-korostus3">
    <w:name w:val="Light Shading Accent 3"/>
    <w:basedOn w:val="Normaalitaulukko"/>
    <w:uiPriority w:val="43"/>
    <w:semiHidden/>
    <w:unhideWhenUsed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aaleavarjostus-korostus4">
    <w:name w:val="Light Shading Accent 4"/>
    <w:basedOn w:val="Normaalitaulukko"/>
    <w:uiPriority w:val="44"/>
    <w:semiHidden/>
    <w:unhideWhenUsed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aaleavarjostus-korostus5">
    <w:name w:val="Light Shading Accent 5"/>
    <w:basedOn w:val="Normaalitaulukko"/>
    <w:uiPriority w:val="45"/>
    <w:semiHidden/>
    <w:unhideWhenUsed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Vaaleavarjostus-korostus6">
    <w:name w:val="Light Shading Accent 6"/>
    <w:basedOn w:val="Normaalitaulukko"/>
    <w:uiPriority w:val="46"/>
    <w:semiHidden/>
    <w:unhideWhenUsed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EE0209"/>
    <w:rPr>
      <w:rFonts w:ascii="Tw Cen MT" w:hAnsi="Tw Cen MT"/>
    </w:rPr>
  </w:style>
  <w:style w:type="paragraph" w:styleId="Luettelo3">
    <w:name w:val="List 3"/>
    <w:basedOn w:val="Normaali"/>
    <w:uiPriority w:val="99"/>
    <w:semiHidden/>
    <w:unhideWhenUsed/>
    <w:rsid w:val="00EE0209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EE0209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EE0209"/>
    <w:pPr>
      <w:ind w:left="1800" w:hanging="360"/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EE0209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E0209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E0209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E0209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E0209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EE0209"/>
    <w:pPr>
      <w:numPr>
        <w:numId w:val="2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E0209"/>
    <w:pPr>
      <w:numPr>
        <w:numId w:val="2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E0209"/>
    <w:pPr>
      <w:numPr>
        <w:numId w:val="2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E0209"/>
    <w:pPr>
      <w:numPr>
        <w:numId w:val="2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E0209"/>
    <w:pPr>
      <w:numPr>
        <w:numId w:val="28"/>
      </w:numPr>
      <w:contextualSpacing/>
    </w:pPr>
  </w:style>
  <w:style w:type="table" w:customStyle="1" w:styleId="Luettelotaulukko1Vaalea">
    <w:name w:val="Luettelotaulukko 1 Vaalea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1Vaaleakorostus1">
    <w:name w:val="Luettelotaulukko 1 Vaalea korostus 1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uettelotaulukko1Vaaleakorostus2">
    <w:name w:val="Luettelotaulukko 1 Vaalea korostus 2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uettelotaulukko1Vaaleakorostus3">
    <w:name w:val="Luettelotaulukko 1 Vaalea korostus 3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uettelotaulukko1Vaaleakorostus4">
    <w:name w:val="Luettelotaulukko 1 Vaalea korostus 4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uettelotaulukko1Vaaleakorostus5">
    <w:name w:val="Luettelotaulukko 1 Vaalea korostus 5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uettelotaulukko1Vaaleakorostus6">
    <w:name w:val="Luettelotaulukko 1 Vaalea korostus 6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uettelotaulukko21">
    <w:name w:val="Luettelotaulukko 21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2Korostus1">
    <w:name w:val="Luettelotaulukko 2 Korostus 1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uettelotaulukko2Korostus2">
    <w:name w:val="Luettelotaulukko 2 Korostus 2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uettelotaulukko2Korostus3">
    <w:name w:val="Luettelotaulukko 2 Korostus 3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uettelotaulukko2Korostus4">
    <w:name w:val="Luettelotaulukko 2 Korostus 4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uettelotaulukko2Korostus5">
    <w:name w:val="Luettelotaulukko 2 Korostus 5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uettelotaulukko2Korostus6">
    <w:name w:val="Luettelotaulukko 2 Korostus 6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uettelotaulukko31">
    <w:name w:val="Luettelotaulukko 31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taulukko3Korostus1">
    <w:name w:val="Luettelotaulukko 3 Korostus 1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uettelotaulukko3Korostus2">
    <w:name w:val="Luettelotaulukko 3 Korostus 2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uettelotaulukko3Korostus3">
    <w:name w:val="Luettelotaulukko 3 Korostus 3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uettelotaulukko3Korostus4">
    <w:name w:val="Luettelotaulukko 3 Korostus 4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uettelotaulukko3Korostus5">
    <w:name w:val="Luettelotaulukko 3 Korostus 5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uettelotaulukko3Korostus6">
    <w:name w:val="Luettelotaulukko 3 Korostus 6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uettelotaulukko41">
    <w:name w:val="Luettelotaulukko 41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4Korostus1">
    <w:name w:val="Luettelotaulukko 4 Korostus 1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uettelotaulukko4Korostus2">
    <w:name w:val="Luettelotaulukko 4 Korostus 2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uettelotaulukko4Korostus3">
    <w:name w:val="Luettelotaulukko 4 Korostus 3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uettelotaulukko4Korostus4">
    <w:name w:val="Luettelotaulukko 4 Korostus 4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uettelotaulukko4Korostus5">
    <w:name w:val="Luettelotaulukko 4 Korostus 5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uettelotaulukko4Korostus6">
    <w:name w:val="Luettelotaulukko 4 Korostus 6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uettelotaulukko5Tumma">
    <w:name w:val="Luettelotaulukko 5 Tumma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taulukko5Tummakorostus1">
    <w:name w:val="Luettelotaulukko 5 Tumma korostus 1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taulukko5Tummakorostus2">
    <w:name w:val="Luettelotaulukko 5 Tumma korostus 2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taulukko5Tummakorostus3">
    <w:name w:val="Luettelotaulukko 5 Tumma korostus 3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taulukko5Tummakorostus4">
    <w:name w:val="Luettelotaulukko 5 Tumma korostus 4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taulukko5Tummakorostus5">
    <w:name w:val="Luettelotaulukko 5 Tumma korostus 5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taulukko5Tummakorostus6">
    <w:name w:val="Luettelotaulukko 5 Tumma korostus 6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taulukko6Vriks">
    <w:name w:val="Luettelotaulukko 6 Värikäs"/>
    <w:basedOn w:val="Normaalitaulukko"/>
    <w:uiPriority w:val="51"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6Vrikskorostus1">
    <w:name w:val="Luettelotaulukko 6 Värikäs korostus 1"/>
    <w:basedOn w:val="Normaalitaulukko"/>
    <w:uiPriority w:val="51"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uettelotaulukko6Vrikskorostus2">
    <w:name w:val="Luettelotaulukko 6 Värikäs korostus 2"/>
    <w:basedOn w:val="Normaalitaulukko"/>
    <w:uiPriority w:val="51"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uettelotaulukko6Vrikskorostus3">
    <w:name w:val="Luettelotaulukko 6 Värikäs korostus 3"/>
    <w:basedOn w:val="Normaalitaulukko"/>
    <w:uiPriority w:val="51"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uettelotaulukko6Vrikskorostus4">
    <w:name w:val="Luettelotaulukko 6 Värikäs korostus 4"/>
    <w:basedOn w:val="Normaalitaulukko"/>
    <w:uiPriority w:val="51"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uettelotaulukko6Vrikskorostus5">
    <w:name w:val="Luettelotaulukko 6 Värikäs korostus 5"/>
    <w:basedOn w:val="Normaalitaulukko"/>
    <w:uiPriority w:val="51"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uettelotaulukko6Vrikskorostus6">
    <w:name w:val="Luettelotaulukko 6 Värikäs korostus 6"/>
    <w:basedOn w:val="Normaalitaulukko"/>
    <w:uiPriority w:val="51"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uettelotaulukko7Vriks">
    <w:name w:val="Luettelotaulukko 7 Värikäs"/>
    <w:basedOn w:val="Normaalitaulukko"/>
    <w:uiPriority w:val="52"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taulukko7Vrikskorostus1">
    <w:name w:val="Luettelotaulukko 7 Värikäs korostus 1"/>
    <w:basedOn w:val="Normaalitaulukko"/>
    <w:uiPriority w:val="52"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taulukko7Vrikskorostus2">
    <w:name w:val="Luettelotaulukko 7 Värikäs korostus 2"/>
    <w:basedOn w:val="Normaalitaulukko"/>
    <w:uiPriority w:val="52"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taulukko7Vrikskorostus3">
    <w:name w:val="Luettelotaulukko 7 Värikäs korostus 3"/>
    <w:basedOn w:val="Normaalitaulukko"/>
    <w:uiPriority w:val="52"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taulukko7Vrikskorostus4">
    <w:name w:val="Luettelotaulukko 7 Värikäs korostus 4"/>
    <w:basedOn w:val="Normaalitaulukko"/>
    <w:uiPriority w:val="52"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taulukko7Vrikskorostus5">
    <w:name w:val="Luettelotaulukko 7 Värikäs korostus 5"/>
    <w:basedOn w:val="Normaalitaulukko"/>
    <w:uiPriority w:val="52"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taulukko7Vrikskorostus6">
    <w:name w:val="Luettelotaulukko 7 Värikäs korostus 6"/>
    <w:basedOn w:val="Normaalitaulukko"/>
    <w:uiPriority w:val="52"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EE02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E0209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40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41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Normaaliruudukko1-korostus2">
    <w:name w:val="Medium Grid 1 Accent 2"/>
    <w:basedOn w:val="Normaalitaulukko"/>
    <w:uiPriority w:val="42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Normaaliruudukko1-korostus3">
    <w:name w:val="Medium Grid 1 Accent 3"/>
    <w:basedOn w:val="Normaalitaulukko"/>
    <w:uiPriority w:val="43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Normaaliruudukko1-korostus4">
    <w:name w:val="Medium Grid 1 Accent 4"/>
    <w:basedOn w:val="Normaalitaulukko"/>
    <w:uiPriority w:val="44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Normaaliruudukko1-korostus5">
    <w:name w:val="Medium Grid 1 Accent 5"/>
    <w:basedOn w:val="Normaalitaulukko"/>
    <w:uiPriority w:val="45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Normaaliruudukko1-korostus6">
    <w:name w:val="Medium Grid 1 Accent 6"/>
    <w:basedOn w:val="Normaalitaulukko"/>
    <w:uiPriority w:val="46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Normaaliruudukko2">
    <w:name w:val="Medium Grid 2"/>
    <w:basedOn w:val="Normaalitaulukko"/>
    <w:uiPriority w:val="40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41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42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43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44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45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46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40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41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Normaaliruudukko3-korostus2">
    <w:name w:val="Medium Grid 3 Accent 2"/>
    <w:basedOn w:val="Normaalitaulukko"/>
    <w:uiPriority w:val="42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Normaaliruudukko3-korostus3">
    <w:name w:val="Medium Grid 3 Accent 3"/>
    <w:basedOn w:val="Normaalitaulukko"/>
    <w:uiPriority w:val="43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Normaaliruudukko3-korostus4">
    <w:name w:val="Medium Grid 3 Accent 4"/>
    <w:basedOn w:val="Normaalitaulukko"/>
    <w:uiPriority w:val="44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Normaaliruudukko3-korostus5">
    <w:name w:val="Medium Grid 3 Accent 5"/>
    <w:basedOn w:val="Normaalitaulukko"/>
    <w:uiPriority w:val="45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Normaaliruudukko3-korostus6">
    <w:name w:val="Medium Grid 3 Accent 6"/>
    <w:basedOn w:val="Normaalitaulukko"/>
    <w:uiPriority w:val="46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Normaaliluettelo1">
    <w:name w:val="Medium List 1"/>
    <w:basedOn w:val="Normaalitaulukko"/>
    <w:uiPriority w:val="40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41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Normaaliluettelo1-korostus2">
    <w:name w:val="Medium List 1 Accent 2"/>
    <w:basedOn w:val="Normaalitaulukko"/>
    <w:uiPriority w:val="42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Normaaliluettelo1-korostus3">
    <w:name w:val="Medium List 1 Accent 3"/>
    <w:basedOn w:val="Normaalitaulukko"/>
    <w:uiPriority w:val="43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Normaaliluettelo1-korostus4">
    <w:name w:val="Medium List 1 Accent 4"/>
    <w:basedOn w:val="Normaalitaulukko"/>
    <w:uiPriority w:val="44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Normaaliluettelo1-korostus5">
    <w:name w:val="Medium List 1 Accent 5"/>
    <w:basedOn w:val="Normaalitaulukko"/>
    <w:uiPriority w:val="45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Normaaliluettelo1-korostus6">
    <w:name w:val="Medium List 1 Accent 6"/>
    <w:basedOn w:val="Normaalitaulukko"/>
    <w:uiPriority w:val="46"/>
    <w:semiHidden/>
    <w:unhideWhenUsed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Normaaliluettelo2">
    <w:name w:val="Medium List 2"/>
    <w:basedOn w:val="Normaalitaulukko"/>
    <w:uiPriority w:val="40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41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42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43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44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45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46"/>
    <w:semiHidden/>
    <w:unhideWhenUsed/>
    <w:rsid w:val="00EE020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40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41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42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43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44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45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46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40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41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42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43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44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45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46"/>
    <w:semiHidden/>
    <w:unhideWhenUsed/>
    <w:rsid w:val="00EE02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EE0209"/>
    <w:rPr>
      <w:rFonts w:ascii="Tw Cen MT" w:hAnsi="Tw Cen MT"/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E02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E0209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EE0209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EE0209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E020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E0209"/>
    <w:rPr>
      <w:rFonts w:ascii="Tw Cen MT" w:hAnsi="Tw Cen MT"/>
    </w:rPr>
  </w:style>
  <w:style w:type="character" w:styleId="Sivunumero">
    <w:name w:val="page number"/>
    <w:basedOn w:val="Kappaleenoletusfontti"/>
    <w:uiPriority w:val="99"/>
    <w:semiHidden/>
    <w:unhideWhenUsed/>
    <w:rsid w:val="00EE0209"/>
    <w:rPr>
      <w:rFonts w:ascii="Tw Cen MT" w:hAnsi="Tw Cen MT"/>
    </w:rPr>
  </w:style>
  <w:style w:type="table" w:customStyle="1" w:styleId="Yksinkertainentaulukko11">
    <w:name w:val="Yksinkertainen taulukko 11"/>
    <w:basedOn w:val="Normaalitaulukko"/>
    <w:uiPriority w:val="41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21">
    <w:name w:val="Yksinkertainen taulukko 21"/>
    <w:basedOn w:val="Normaalitaulukko"/>
    <w:uiPriority w:val="42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31">
    <w:name w:val="Yksinkertainen taulukko 31"/>
    <w:basedOn w:val="Normaalitaulukko"/>
    <w:uiPriority w:val="43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Yksinkertainentaulukko41">
    <w:name w:val="Yksinkertainen taulukko 41"/>
    <w:basedOn w:val="Normaalitaulukko"/>
    <w:uiPriority w:val="44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51">
    <w:name w:val="Yksinkertainen taulukko 51"/>
    <w:basedOn w:val="Normaalitaulukko"/>
    <w:uiPriority w:val="45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EE020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E0209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E020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E0209"/>
    <w:rPr>
      <w:rFonts w:ascii="Tw Cen MT" w:hAnsi="Tw Cen M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EE0209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E0209"/>
    <w:rPr>
      <w:rFonts w:ascii="Tw Cen MT" w:hAnsi="Tw Cen MT"/>
    </w:rPr>
  </w:style>
  <w:style w:type="character" w:customStyle="1" w:styleId="lykshyperlinkki">
    <w:name w:val="Älykäs hyperlinkki"/>
    <w:basedOn w:val="Kappaleenoletusfontti"/>
    <w:uiPriority w:val="99"/>
    <w:semiHidden/>
    <w:unhideWhenUsed/>
    <w:rsid w:val="00EE0209"/>
    <w:rPr>
      <w:rFonts w:ascii="Tw Cen MT" w:hAnsi="Tw Cen MT"/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EE02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EE02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EE02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EE02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EE02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EE02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EE02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EE02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EE02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EE02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EE02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EE02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EE02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EE02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EE02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EE02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EE02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EE02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EE02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EE02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EE02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EE02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EE02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EE02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EE02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EE02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EE02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EE02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EE02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EE02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EE02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EE02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EE02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E0209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EE02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EE02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EE02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EE02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EE02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EE02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EE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EE02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EE02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EE02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EE020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E0209"/>
    <w:pPr>
      <w:keepNext/>
      <w:keepLines/>
      <w:outlineLvl w:val="9"/>
    </w:pPr>
    <w:rPr>
      <w:rFonts w:eastAsiaTheme="majorEastAsia" w:cstheme="majorBid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E0209"/>
    <w:rPr>
      <w:rFonts w:ascii="Tw Cen MT" w:hAnsi="Tw Cen MT"/>
      <w:color w:val="808080"/>
      <w:shd w:val="clear" w:color="auto" w:fill="E6E6E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EE0209"/>
    <w:rPr>
      <w:rFonts w:ascii="Tw Cen MT" w:hAnsi="Tw Cen MT"/>
      <w:b/>
      <w:bCs/>
      <w:i/>
      <w:iCs/>
      <w:spacing w:val="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EE0209"/>
    <w:rPr>
      <w:rFonts w:ascii="Tw Cen MT" w:hAnsi="Tw Cen MT"/>
      <w:i/>
      <w:iCs/>
      <w:color w:val="355D7E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EE0209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E0209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EE0209"/>
    <w:rPr>
      <w:rFonts w:ascii="Tw Cen MT" w:hAnsi="Tw Cen MT"/>
      <w:i/>
      <w:iCs/>
    </w:rPr>
  </w:style>
  <w:style w:type="paragraph" w:styleId="Merkittyluettelo">
    <w:name w:val="List Bullet"/>
    <w:basedOn w:val="Normaali"/>
    <w:uiPriority w:val="36"/>
    <w:semiHidden/>
    <w:unhideWhenUsed/>
    <w:qFormat/>
    <w:rsid w:val="00EE0209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36"/>
    <w:semiHidden/>
    <w:unhideWhenUsed/>
    <w:qFormat/>
    <w:rsid w:val="00EE0209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36"/>
    <w:semiHidden/>
    <w:unhideWhenUsed/>
    <w:qFormat/>
    <w:rsid w:val="00EE0209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36"/>
    <w:semiHidden/>
    <w:unhideWhenUsed/>
    <w:qFormat/>
    <w:rsid w:val="00EE0209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36"/>
    <w:semiHidden/>
    <w:unhideWhenUsed/>
    <w:qFormat/>
    <w:rsid w:val="00EE0209"/>
    <w:pPr>
      <w:numPr>
        <w:numId w:val="9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EE0209"/>
    <w:pPr>
      <w:ind w:left="720"/>
      <w:contextualSpacing/>
    </w:pPr>
  </w:style>
  <w:style w:type="paragraph" w:styleId="Eivli">
    <w:name w:val="No Spacing"/>
    <w:uiPriority w:val="99"/>
    <w:semiHidden/>
    <w:unhideWhenUsed/>
    <w:qFormat/>
    <w:rsid w:val="00EE0209"/>
    <w:pPr>
      <w:spacing w:after="0" w:line="240" w:lineRule="auto"/>
    </w:pPr>
    <w:rPr>
      <w:rFonts w:ascii="Tw Cen MT" w:hAnsi="Tw Cen MT"/>
    </w:rPr>
  </w:style>
  <w:style w:type="character" w:styleId="Paikkamerkkiteksti">
    <w:name w:val="Placeholder Text"/>
    <w:basedOn w:val="Kappaleenoletusfontti"/>
    <w:uiPriority w:val="99"/>
    <w:semiHidden/>
    <w:rsid w:val="00EE0209"/>
    <w:rPr>
      <w:rFonts w:ascii="Tw Cen MT" w:hAnsi="Tw Cen MT"/>
      <w:color w:val="595959" w:themeColor="text1" w:themeTint="A6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E020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E0209"/>
    <w:rPr>
      <w:rFonts w:ascii="Tw Cen MT" w:hAnsi="Tw Cen MT"/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EE0209"/>
    <w:rPr>
      <w:rFonts w:ascii="Tw Cen MT" w:hAnsi="Tw Cen MT"/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EE0209"/>
    <w:rPr>
      <w:rFonts w:ascii="Tw Cen MT" w:hAnsi="Tw Cen MT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EE0209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Eiluetteloa"/>
    <w:uiPriority w:val="99"/>
    <w:semiHidden/>
    <w:unhideWhenUsed/>
    <w:rsid w:val="00EE0209"/>
    <w:pPr>
      <w:numPr>
        <w:numId w:val="29"/>
      </w:numPr>
    </w:pPr>
  </w:style>
  <w:style w:type="numbering" w:styleId="1ai">
    <w:name w:val="Outline List 1"/>
    <w:basedOn w:val="Eiluetteloa"/>
    <w:uiPriority w:val="99"/>
    <w:semiHidden/>
    <w:unhideWhenUsed/>
    <w:rsid w:val="00EE0209"/>
    <w:pPr>
      <w:numPr>
        <w:numId w:val="30"/>
      </w:numPr>
    </w:pPr>
  </w:style>
  <w:style w:type="numbering" w:styleId="Artikkeliosa">
    <w:name w:val="Outline List 3"/>
    <w:basedOn w:val="Eiluetteloa"/>
    <w:uiPriority w:val="99"/>
    <w:semiHidden/>
    <w:unhideWhenUsed/>
    <w:rsid w:val="00EE0209"/>
    <w:pPr>
      <w:numPr>
        <w:numId w:val="31"/>
      </w:numPr>
    </w:pPr>
  </w:style>
  <w:style w:type="table" w:styleId="Vaalearuudukkotaulukko1">
    <w:name w:val="Grid Table 1 Light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EE0209"/>
    <w:rPr>
      <w:rFonts w:ascii="Tw Cen MT" w:hAnsi="Tw Cen MT"/>
      <w:color w:val="2B579A"/>
      <w:shd w:val="clear" w:color="auto" w:fill="E6E6E6"/>
    </w:rPr>
  </w:style>
  <w:style w:type="table" w:styleId="Vaalealuettelotaulukko1">
    <w:name w:val="List Table 1 Light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EE02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EE02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EE020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EE020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EE020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EE020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EE020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EE020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EE0209"/>
    <w:rPr>
      <w:rFonts w:ascii="Tw Cen MT" w:hAnsi="Tw Cen MT"/>
      <w:color w:val="2B579A"/>
      <w:shd w:val="clear" w:color="auto" w:fill="E6E6E6"/>
    </w:rPr>
  </w:style>
  <w:style w:type="table" w:styleId="Yksinkertainentaulukko1">
    <w:name w:val="Plain Table 1"/>
    <w:basedOn w:val="Normaalitaulukko"/>
    <w:uiPriority w:val="41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E02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EE02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yhyperlinkki">
    <w:name w:val="Smart Hyperlink"/>
    <w:basedOn w:val="Kappaleenoletusfontti"/>
    <w:uiPriority w:val="99"/>
    <w:semiHidden/>
    <w:unhideWhenUsed/>
    <w:rsid w:val="00EE0209"/>
    <w:rPr>
      <w:rFonts w:ascii="Tw Cen MT" w:hAnsi="Tw Cen MT"/>
      <w:u w:val="dotted"/>
    </w:rPr>
  </w:style>
  <w:style w:type="table" w:styleId="Vaaleataulukkoruudukko">
    <w:name w:val="Grid Table Light"/>
    <w:basedOn w:val="Normaalitaulukko"/>
    <w:uiPriority w:val="40"/>
    <w:rsid w:val="00EE02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EE0209"/>
    <w:rPr>
      <w:rFonts w:ascii="Tw Cen MT" w:hAnsi="Tw Cen MT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AE2B62" w:rsidP="00AE2B62">
          <w:pPr>
            <w:pStyle w:val="E186A06A63A74F08B417AE4C8A880C7E"/>
          </w:pPr>
          <w:r w:rsidRPr="00EE0209">
            <w:rPr>
              <w:lang w:bidi="fi-FI"/>
            </w:rPr>
            <w:t>alaotsikko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AE2B62" w:rsidP="00AE2B62">
          <w:pPr>
            <w:pStyle w:val="6D39777595424209984A1B5F86A33CFD"/>
          </w:pPr>
          <w:r w:rsidRPr="00EE0209">
            <w:rPr>
              <w:lang w:bidi="fi-FI"/>
            </w:rPr>
            <w:t>Otsikko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AE2B62" w:rsidP="00AE2B62">
          <w:pPr>
            <w:pStyle w:val="BB45F91CF6D84E858FF045112476350116"/>
          </w:pPr>
          <w:r w:rsidRPr="00EE0209">
            <w:rPr>
              <w:lang w:bidi="fi-FI"/>
            </w:rPr>
            <w:t>otsikko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AE2B62" w:rsidP="00AE2B62">
          <w:pPr>
            <w:pStyle w:val="B5E601425E814048893DD4CB790410E713"/>
          </w:pPr>
          <w:r w:rsidRPr="00EE0209">
            <w:rPr>
              <w:lang w:bidi="fi-FI"/>
            </w:rPr>
            <w:t>Alaotsikko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AE2B62" w:rsidP="00AE2B62">
          <w:pPr>
            <w:pStyle w:val="D76CE508B31943BA9ED9A38280EC105C"/>
          </w:pPr>
          <w:r w:rsidRPr="00EE0209">
            <w:rPr>
              <w:lang w:bidi="fi-FI"/>
            </w:rPr>
            <w:t>Kirjoita tähän tiivistelmä tiedostosta. Tiivistelmä on yleensä lyhyt yhteenveto asiakirjan sisällöstä.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AE2B62" w:rsidP="00AE2B62">
          <w:pPr>
            <w:pStyle w:val="7FDF3881BCBD42C18A81A1725BFF0A2410"/>
          </w:pPr>
          <w:r w:rsidRPr="00EE0209">
            <w:rPr>
              <w:rStyle w:val="PivmrChar"/>
              <w:lang w:bidi="fi-FI"/>
            </w:rPr>
            <w:t>Päivämäärä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AE2B62" w:rsidP="00AE2B62">
          <w:pPr>
            <w:pStyle w:val="9B886070ADAA46FFBE5C1E45395D27B017"/>
          </w:pPr>
          <w:r w:rsidRPr="00EE0209">
            <w:rPr>
              <w:rStyle w:val="Otsikko1Char"/>
              <w:lang w:bidi="fi-FI"/>
            </w:rPr>
            <w:t>OTSIKKO 1|YKSI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AE2B62" w:rsidP="00AE2B62">
          <w:pPr>
            <w:pStyle w:val="398212A5EE6A4029BEBA999442AE5EEF"/>
          </w:pPr>
          <w:r w:rsidRPr="00EE0209">
            <w:rPr>
              <w:lang w:bidi="fi-FI"/>
            </w:rPr>
            <w:t>Otsikko 2|kaksi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AE2B62" w:rsidP="00AE2B62">
          <w:pPr>
            <w:pStyle w:val="D5E472145DEB4925881DF948F5D95902"/>
          </w:pPr>
          <w:r w:rsidRPr="00EE0209">
            <w:rPr>
              <w:lang w:bidi="fi-FI"/>
            </w:rPr>
            <w:t>Lainaus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AE2B62" w:rsidP="00AE2B62">
          <w:pPr>
            <w:pStyle w:val="AE932C47BDA3491690C82B685DD66436"/>
          </w:pPr>
          <w:r w:rsidRPr="00EE0209">
            <w:rPr>
              <w:lang w:bidi="fi-FI"/>
            </w:rPr>
            <w:t>Otsikko 3|kolme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AE2B62" w:rsidP="00AE2B62">
          <w:pPr>
            <w:pStyle w:val="6991E6172B5D4E0192B101D393AA5DBD16"/>
          </w:pPr>
          <w:r w:rsidRPr="00EE0209">
            <w:rPr>
              <w:rFonts w:eastAsia="Times New Roman"/>
              <w:lang w:bidi="fi-FI"/>
            </w:rPr>
            <w:t>Pääset nopeasti alkuun valitsemalla minkä tahansa paikkamerkkitekstin (kuten tämän) ja aloittamalla oman tekstin kirjoittamisen.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AE2B62" w:rsidP="00AE2B62">
          <w:pPr>
            <w:pStyle w:val="9AA01831813B46C39112B355F7638DD416"/>
          </w:pPr>
          <w:r w:rsidRPr="00EE0209">
            <w:rPr>
              <w:rFonts w:eastAsia="Times New Roman"/>
              <w:lang w:bidi="fi-FI"/>
            </w:rPr>
            <w:t>Haluatko lisätä kuvan tiedostoistasi tai vaikkapa muodon, tekstiruudun tai taulukon? Onnistuu. Valitse valintanauhan Lisää-välilehdestä haluamasi vaihtoehto.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AE2B62" w:rsidP="00AE2B62">
          <w:pPr>
            <w:pStyle w:val="BA55E4F44FC043F2B9221CB56027426016"/>
          </w:pPr>
          <w:r w:rsidRPr="00EE0209">
            <w:rPr>
              <w:rFonts w:eastAsia="Times New Roman"/>
              <w:lang w:bidi="fi-FI"/>
            </w:rPr>
            <w:t>Lisää-välilehdessä on</w:t>
          </w:r>
          <w:r>
            <w:rPr>
              <w:rFonts w:eastAsia="Times New Roman"/>
              <w:lang w:bidi="fi-FI"/>
            </w:rPr>
            <w:t> </w:t>
          </w:r>
          <w:r w:rsidRPr="00EE0209">
            <w:rPr>
              <w:rFonts w:eastAsia="Times New Roman"/>
              <w:lang w:bidi="fi-FI"/>
            </w:rPr>
            <w:t>myös muita helppokäyttöisiä työkaluja. Voit esimerkiksi lisätä hyperlinkin tai kommentin.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AE2B62" w:rsidP="00AE2B62">
          <w:pPr>
            <w:pStyle w:val="F19BDD023321453E8CA2C734420F3CDF16"/>
          </w:pPr>
          <w:r w:rsidRPr="00EE0209">
            <w:rPr>
              <w:rFonts w:eastAsia="Times New Roman"/>
              <w:lang w:bidi="fi-FI"/>
            </w:rPr>
            <w:t>Näin tyylikkään raportin toteuttamisen täytyy olla vaikeaa. Vai onko? Voit käyttää kätevästi tässä asiakirjassa näkemiäsi tekstimuotoiluja. Tutustu valintanauhan Aloitus-välilehdessä oleviin tyyleihin.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AE2B62" w:rsidP="00AE2B62">
          <w:pPr>
            <w:pStyle w:val="87F3EB2ED426451C9D56EDA11F6C329E16"/>
          </w:pPr>
          <w:r w:rsidRPr="00EE0209">
            <w:rPr>
              <w:rFonts w:eastAsia="Times New Roman"/>
              <w:lang w:bidi="fi-FI"/>
            </w:rPr>
            <w:t>Jotkin tämän asiakirjan mallitekstit viittaavat käytetyn tyylin nimeen, joten voit helposti ottaa käyttöön saman muotoilun. Esimerkiksi tässä tekstissä on käytetty Normaali-tyyliä.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AE2B62" w:rsidP="00AE2B62">
          <w:pPr>
            <w:pStyle w:val="98E322A654B9432EA50964A4332CE39816"/>
          </w:pPr>
          <w:r w:rsidRPr="00EE0209">
            <w:rPr>
              <w:rFonts w:eastAsia="Times New Roman"/>
              <w:lang w:bidi="fi-FI"/>
            </w:rPr>
            <w:t>Tarkastele, muokkaa ja tallenna saumattomasti asiakirjasi pilvipalveluun Wordin kautta Windows-, Mac-, Android- tai iOS-laitteesta.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AE2B62" w:rsidP="00AE2B62">
          <w:pPr>
            <w:pStyle w:val="769E1840D2854935A82AA3D287ABE4C113"/>
          </w:pPr>
          <w:r w:rsidRPr="00EE0209">
            <w:rPr>
              <w:rFonts w:eastAsiaTheme="majorEastAsia"/>
              <w:lang w:bidi="fi-FI"/>
            </w:rPr>
            <w:t>Otsikko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AE2B62" w:rsidP="00AE2B62">
          <w:pPr>
            <w:pStyle w:val="E3EEA503CFC64629993FE599AFC3933D6"/>
          </w:pPr>
          <w:r w:rsidRPr="005225B2">
            <w:rPr>
              <w:rFonts w:eastAsiaTheme="majorEastAsia"/>
              <w:lang w:bidi="fi-FI"/>
            </w:rPr>
            <w:t>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Merkittyluettelo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DB1"/>
    <w:rsid w:val="00087DB1"/>
    <w:rsid w:val="00095D8C"/>
    <w:rsid w:val="003625EB"/>
    <w:rsid w:val="003D4C4B"/>
    <w:rsid w:val="005077D4"/>
    <w:rsid w:val="00535816"/>
    <w:rsid w:val="00562519"/>
    <w:rsid w:val="00567628"/>
    <w:rsid w:val="0060247C"/>
    <w:rsid w:val="00626E1E"/>
    <w:rsid w:val="00711B2D"/>
    <w:rsid w:val="00772CAA"/>
    <w:rsid w:val="00797257"/>
    <w:rsid w:val="008517AE"/>
    <w:rsid w:val="00AA3DB2"/>
    <w:rsid w:val="00AE2B62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E2B62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AE2B62"/>
    <w:rPr>
      <w:rFonts w:ascii="Tw Cen MT" w:hAnsi="Tw Cen MT"/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uiPriority w:val="9"/>
    <w:rsid w:val="00AE2B62"/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Otsikko2Char">
    <w:name w:val="Otsikko 2 Char"/>
    <w:basedOn w:val="Kappaleenoletusfontti"/>
    <w:link w:val="Otsikko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Otsikko3Char">
    <w:name w:val="Otsikko 3 Char"/>
    <w:basedOn w:val="Kappaleenoletusfontti"/>
    <w:link w:val="Otsikko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Yltunniste">
    <w:name w:val="header"/>
    <w:basedOn w:val="Normaali"/>
    <w:link w:val="Yltunniste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Erottuvalainaus">
    <w:name w:val="Intense Quote"/>
    <w:basedOn w:val="Normaali"/>
    <w:link w:val="ErottuvalainausCha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Korostu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aali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yperlinkki">
    <w:name w:val="Hyperlink"/>
    <w:basedOn w:val="Kappaleenoletusfontti"/>
    <w:uiPriority w:val="99"/>
    <w:semiHidden/>
    <w:unhideWhenUsed/>
    <w:rPr>
      <w:color w:val="0563C1" w:themeColor="hyperlink"/>
      <w:u w:val="single"/>
    </w:rPr>
  </w:style>
  <w:style w:type="paragraph" w:styleId="Eivli">
    <w:name w:val="No Spacing"/>
    <w:basedOn w:val="Normaali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Sisluet1">
    <w:name w:val="toc 1"/>
    <w:basedOn w:val="Normaali"/>
    <w:next w:val="Normaali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Sisluet2">
    <w:name w:val="toc 2"/>
    <w:basedOn w:val="Normaali"/>
    <w:next w:val="Normaali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Voimakaskorostus">
    <w:name w:val="Intense Emphasis"/>
    <w:basedOn w:val="Kappaleenoletusfontti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ali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ali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Eivli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Eivli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Otsikko">
    <w:name w:val="Title"/>
    <w:basedOn w:val="Normaali"/>
    <w:link w:val="OtsikkoCha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OtsikkoChar">
    <w:name w:val="Otsikko Char"/>
    <w:basedOn w:val="Kappaleenoletusfontti"/>
    <w:link w:val="Otsikko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Merkittyluettelo4">
    <w:name w:val="List Bullet 4"/>
    <w:basedOn w:val="Normaali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ainaus">
    <w:name w:val="Quote"/>
    <w:basedOn w:val="Normaali"/>
    <w:link w:val="LainausCha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LainausChar">
    <w:name w:val="Lainaus Char"/>
    <w:basedOn w:val="Kappaleenoletusfontti"/>
    <w:link w:val="Lainaus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Sisluet3">
    <w:name w:val="toc 3"/>
    <w:basedOn w:val="Normaali"/>
    <w:next w:val="Normaali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Sisluet9">
    <w:name w:val="toc 9"/>
    <w:basedOn w:val="Normaali"/>
    <w:next w:val="Normaali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Pivmr">
    <w:name w:val="Date"/>
    <w:basedOn w:val="Normaali"/>
    <w:link w:val="PivmrChar"/>
    <w:uiPriority w:val="2"/>
    <w:qFormat/>
    <w:rsid w:val="00AE2B62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PivmrChar">
    <w:name w:val="Päivämäärä Char"/>
    <w:basedOn w:val="Kappaleenoletusfontti"/>
    <w:link w:val="Pivmr"/>
    <w:uiPriority w:val="2"/>
    <w:rsid w:val="00AE2B62"/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BB45F91CF6D84E858FF045112476350116">
    <w:name w:val="BB45F91CF6D84E858FF045112476350116"/>
    <w:rsid w:val="00AE2B62"/>
    <w:rPr>
      <w:rFonts w:ascii="Tw Cen MT" w:eastAsiaTheme="majorEastAsia" w:hAnsi="Tw Cen MT" w:cstheme="majorBidi"/>
      <w:caps/>
      <w:color w:val="44546A" w:themeColor="text2"/>
      <w:kern w:val="24"/>
      <w:sz w:val="110"/>
      <w:szCs w:val="110"/>
      <w14:ligatures w14:val="standardContextual"/>
    </w:rPr>
  </w:style>
  <w:style w:type="paragraph" w:customStyle="1" w:styleId="7FDF3881BCBD42C18A81A1725BFF0A2410">
    <w:name w:val="7FDF3881BCBD42C18A81A1725BFF0A2410"/>
    <w:rsid w:val="00AE2B62"/>
    <w:pPr>
      <w:spacing w:after="0"/>
      <w:jc w:val="center"/>
    </w:pPr>
    <w:rPr>
      <w:rFonts w:ascii="Tw Cen MT" w:eastAsiaTheme="minorHAnsi" w:hAnsi="Tw Cen MT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5E601425E814048893DD4CB790410E713">
    <w:name w:val="B5E601425E814048893DD4CB790410E713"/>
    <w:rsid w:val="00AE2B62"/>
    <w:pPr>
      <w:spacing w:after="0"/>
    </w:pPr>
    <w:rPr>
      <w:rFonts w:ascii="Tw Cen MT" w:eastAsiaTheme="minorHAnsi" w:hAnsi="Tw Cen MT" w:cs="Times New Roman"/>
      <w:color w:val="FFFFFF" w:themeColor="background1"/>
      <w:kern w:val="24"/>
      <w:sz w:val="40"/>
      <w:szCs w:val="40"/>
      <w14:ligatures w14:val="standardContextual"/>
    </w:rPr>
  </w:style>
  <w:style w:type="paragraph" w:customStyle="1" w:styleId="D76CE508B31943BA9ED9A38280EC105C">
    <w:name w:val="D76CE508B31943BA9ED9A38280EC105C"/>
    <w:rsid w:val="00AE2B62"/>
    <w:pPr>
      <w:spacing w:line="432" w:lineRule="auto"/>
    </w:pPr>
    <w:rPr>
      <w:rFonts w:ascii="Tw Cen MT" w:eastAsiaTheme="minorHAnsi" w:hAnsi="Tw Cen MT" w:cs="Times New Roman"/>
      <w:kern w:val="24"/>
      <w:sz w:val="26"/>
      <w:szCs w:val="23"/>
      <w14:ligatures w14:val="standardContextual"/>
    </w:rPr>
  </w:style>
  <w:style w:type="paragraph" w:customStyle="1" w:styleId="6D39777595424209984A1B5F86A33CFD">
    <w:name w:val="6D39777595424209984A1B5F86A33CFD"/>
    <w:rsid w:val="00AE2B62"/>
    <w:pPr>
      <w:spacing w:line="240" w:lineRule="auto"/>
      <w:contextualSpacing/>
    </w:pPr>
    <w:rPr>
      <w:rFonts w:ascii="Tw Cen MT" w:eastAsiaTheme="minorHAnsi" w:hAnsi="Tw Cen MT" w:cs="Times New Roman"/>
      <w:color w:val="44546A" w:themeColor="text2"/>
      <w:kern w:val="24"/>
      <w:sz w:val="72"/>
      <w:szCs w:val="48"/>
      <w14:ligatures w14:val="standardContextual"/>
    </w:rPr>
  </w:style>
  <w:style w:type="paragraph" w:customStyle="1" w:styleId="E186A06A63A74F08B417AE4C8A880C7E">
    <w:name w:val="E186A06A63A74F08B417AE4C8A880C7E"/>
    <w:rsid w:val="00AE2B62"/>
    <w:pPr>
      <w:spacing w:after="720" w:line="240" w:lineRule="auto"/>
      <w:contextualSpacing/>
    </w:pPr>
    <w:rPr>
      <w:rFonts w:ascii="Tw Cen MT" w:eastAsiaTheme="minorHAnsi" w:hAnsi="Tw Cen MT" w:cs="Times New Roman"/>
      <w:b/>
      <w:caps/>
      <w:color w:val="C45911" w:themeColor="accent2" w:themeShade="BF"/>
      <w:spacing w:val="50"/>
      <w:kern w:val="24"/>
      <w:sz w:val="24"/>
      <w14:ligatures w14:val="standardContextual"/>
    </w:rPr>
  </w:style>
  <w:style w:type="paragraph" w:customStyle="1" w:styleId="9B886070ADAA46FFBE5C1E45395D27B017">
    <w:name w:val="9B886070ADAA46FFBE5C1E45395D27B017"/>
    <w:rsid w:val="00AE2B62"/>
    <w:pPr>
      <w:spacing w:line="240" w:lineRule="auto"/>
      <w:contextualSpacing/>
      <w:outlineLvl w:val="0"/>
    </w:pPr>
    <w:rPr>
      <w:rFonts w:ascii="Tw Cen MT" w:eastAsiaTheme="minorHAnsi" w:hAnsi="Tw Cen MT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6">
    <w:name w:val="6991E6172B5D4E0192B101D393AA5DBD16"/>
    <w:rsid w:val="00AE2B62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9AA01831813B46C39112B355F7638DD416">
    <w:name w:val="9AA01831813B46C39112B355F7638DD416"/>
    <w:rsid w:val="00AE2B62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A55E4F44FC043F2B9221CB56027426016">
    <w:name w:val="BA55E4F44FC043F2B9221CB56027426016"/>
    <w:rsid w:val="00AE2B62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98212A5EE6A4029BEBA999442AE5EEF">
    <w:name w:val="398212A5EE6A4029BEBA999442AE5EEF"/>
    <w:rsid w:val="00AE2B62"/>
    <w:pPr>
      <w:spacing w:before="240" w:after="80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20"/>
      <w:kern w:val="24"/>
      <w:sz w:val="28"/>
      <w:szCs w:val="28"/>
      <w14:ligatures w14:val="standardContextual"/>
    </w:rPr>
  </w:style>
  <w:style w:type="paragraph" w:customStyle="1" w:styleId="F19BDD023321453E8CA2C734420F3CDF16">
    <w:name w:val="F19BDD023321453E8CA2C734420F3CDF16"/>
    <w:rsid w:val="00AE2B62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87F3EB2ED426451C9D56EDA11F6C329E16">
    <w:name w:val="87F3EB2ED426451C9D56EDA11F6C329E16"/>
    <w:rsid w:val="00AE2B62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E472145DEB4925881DF948F5D95902">
    <w:name w:val="D5E472145DEB4925881DF948F5D95902"/>
    <w:rsid w:val="00AE2B62"/>
    <w:pPr>
      <w:pBdr>
        <w:top w:val="double" w:sz="12" w:space="10" w:color="C45911" w:themeColor="accent2" w:themeShade="BF"/>
        <w:left w:val="double" w:sz="12" w:space="10" w:color="C45911" w:themeColor="accent2" w:themeShade="BF"/>
        <w:bottom w:val="double" w:sz="12" w:space="10" w:color="C45911" w:themeColor="accent2" w:themeShade="BF"/>
        <w:right w:val="double" w:sz="12" w:space="10" w:color="C45911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rFonts w:ascii="Tw Cen MT" w:eastAsiaTheme="minorHAnsi" w:hAnsi="Tw Cen MT" w:cs="Times New Roman"/>
      <w:b/>
      <w:color w:val="C45911" w:themeColor="accent2" w:themeShade="BF"/>
      <w:kern w:val="24"/>
      <w:sz w:val="23"/>
      <w:szCs w:val="23"/>
      <w14:ligatures w14:val="standardContextual"/>
    </w:rPr>
  </w:style>
  <w:style w:type="paragraph" w:customStyle="1" w:styleId="AE932C47BDA3491690C82B685DD66436">
    <w:name w:val="AE932C47BDA3491690C82B685DD66436"/>
    <w:rsid w:val="00AE2B62"/>
    <w:pPr>
      <w:spacing w:before="240" w:after="60"/>
      <w:contextualSpacing/>
      <w:outlineLvl w:val="2"/>
    </w:pPr>
    <w:rPr>
      <w:rFonts w:ascii="Tw Cen MT" w:eastAsiaTheme="minorHAnsi" w:hAnsi="Tw Cen MT" w:cs="Times New Roman"/>
      <w:b/>
      <w:color w:val="000000" w:themeColor="text1"/>
      <w:spacing w:val="10"/>
      <w:kern w:val="24"/>
      <w:sz w:val="23"/>
      <w:szCs w:val="24"/>
      <w14:ligatures w14:val="standardContextual"/>
    </w:rPr>
  </w:style>
  <w:style w:type="paragraph" w:customStyle="1" w:styleId="98E322A654B9432EA50964A4332CE39816">
    <w:name w:val="98E322A654B9432EA50964A4332CE39816"/>
    <w:rsid w:val="00AE2B62"/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3EEA503CFC64629993FE599AFC3933D6">
    <w:name w:val="E3EEA503CFC64629993FE599AFC3933D6"/>
    <w:rsid w:val="00AE2B62"/>
    <w:pPr>
      <w:pBdr>
        <w:bottom w:val="single" w:sz="4" w:space="1" w:color="4472C4" w:themeColor="accent1"/>
      </w:pBdr>
      <w:spacing w:after="0" w:line="240" w:lineRule="auto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3">
    <w:name w:val="769E1840D2854935A82AA3D287ABE4C113"/>
    <w:rsid w:val="00AE2B62"/>
    <w:pPr>
      <w:pBdr>
        <w:bottom w:val="single" w:sz="4" w:space="1" w:color="4472C4" w:themeColor="accent1"/>
      </w:pBdr>
      <w:spacing w:after="0" w:line="240" w:lineRule="auto"/>
      <w:jc w:val="right"/>
    </w:pPr>
    <w:rPr>
      <w:rFonts w:ascii="Tw Cen MT" w:eastAsia="Times New Roman" w:hAnsi="Tw Cen MT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C83D-57E0-4EBE-B4C2-767F8F6C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3</TotalTime>
  <Pages>2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admin</cp:lastModifiedBy>
  <cp:revision>4</cp:revision>
  <dcterms:created xsi:type="dcterms:W3CDTF">2018-04-24T15:24:00Z</dcterms:created>
  <dcterms:modified xsi:type="dcterms:W3CDTF">2018-05-09T15:35:00Z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