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ksin otsikko"/>
      </w:tblPr>
      <w:tblGrid>
        <w:gridCol w:w="2268"/>
        <w:gridCol w:w="284"/>
        <w:gridCol w:w="8248"/>
      </w:tblGrid>
      <w:tr w:rsidR="00321A76" w14:paraId="50C50311" w14:textId="77777777" w:rsidTr="00FB656F">
        <w:trPr>
          <w:trHeight w:hRule="exact" w:val="720"/>
          <w:jc w:val="right"/>
        </w:trPr>
        <w:tc>
          <w:tcPr>
            <w:tcW w:w="2268" w:type="dxa"/>
            <w:vAlign w:val="bottom"/>
          </w:tcPr>
          <w:p w14:paraId="31F53475" w14:textId="77777777" w:rsidR="00321A76" w:rsidRDefault="00C34812">
            <w:pPr>
              <w:pStyle w:val="Pivmr"/>
            </w:pPr>
            <w:r>
              <w:t>[Päivämäärä]</w:t>
            </w:r>
          </w:p>
        </w:tc>
        <w:tc>
          <w:tcPr>
            <w:tcW w:w="284" w:type="dxa"/>
            <w:vAlign w:val="bottom"/>
          </w:tcPr>
          <w:p w14:paraId="459EF66F" w14:textId="77777777" w:rsidR="00321A76" w:rsidRDefault="00321A76"/>
        </w:tc>
        <w:tc>
          <w:tcPr>
            <w:tcW w:w="8248" w:type="dxa"/>
            <w:vAlign w:val="bottom"/>
          </w:tcPr>
          <w:p w14:paraId="388A6CCB" w14:textId="77777777" w:rsidR="00321A76" w:rsidRDefault="00C34812">
            <w:pPr>
              <w:pStyle w:val="Otsikko"/>
            </w:pPr>
            <w:r>
              <w:t>Faksi</w:t>
            </w:r>
          </w:p>
        </w:tc>
      </w:tr>
      <w:tr w:rsidR="00321A76" w14:paraId="6D4C6D4E" w14:textId="77777777" w:rsidTr="00FB656F">
        <w:trPr>
          <w:trHeight w:hRule="exact" w:val="86"/>
          <w:jc w:val="right"/>
        </w:trPr>
        <w:tc>
          <w:tcPr>
            <w:tcW w:w="2268" w:type="dxa"/>
            <w:shd w:val="clear" w:color="auto" w:fill="000000" w:themeFill="text1"/>
          </w:tcPr>
          <w:p w14:paraId="1F20497B" w14:textId="77777777" w:rsidR="00321A76" w:rsidRDefault="00321A76">
            <w:pPr>
              <w:rPr>
                <w:sz w:val="10"/>
              </w:rPr>
            </w:pPr>
          </w:p>
        </w:tc>
        <w:tc>
          <w:tcPr>
            <w:tcW w:w="284" w:type="dxa"/>
          </w:tcPr>
          <w:p w14:paraId="39126C61" w14:textId="77777777" w:rsidR="00321A76" w:rsidRDefault="00321A76">
            <w:pPr>
              <w:rPr>
                <w:sz w:val="10"/>
              </w:rPr>
            </w:pPr>
          </w:p>
        </w:tc>
        <w:tc>
          <w:tcPr>
            <w:tcW w:w="8248" w:type="dxa"/>
            <w:shd w:val="clear" w:color="auto" w:fill="000000" w:themeFill="text1"/>
          </w:tcPr>
          <w:p w14:paraId="58E36FC2" w14:textId="77777777" w:rsidR="00321A76" w:rsidRDefault="00321A76">
            <w:pPr>
              <w:rPr>
                <w:sz w:val="10"/>
              </w:rPr>
            </w:pPr>
          </w:p>
        </w:tc>
      </w:tr>
    </w:tbl>
    <w:p w14:paraId="344DF7E7" w14:textId="77777777" w:rsidR="00321A76" w:rsidRDefault="00321A76">
      <w:pPr>
        <w:pStyle w:val="Eivli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8248"/>
      </w:tblGrid>
      <w:tr w:rsidR="00321A76" w14:paraId="24200866" w14:textId="77777777" w:rsidTr="00FB656F">
        <w:tc>
          <w:tcPr>
            <w:tcW w:w="2268" w:type="dxa"/>
          </w:tcPr>
          <w:p w14:paraId="05C7DBF0" w14:textId="77777777" w:rsidR="00321A76" w:rsidRDefault="00C34812">
            <w:pPr>
              <w:pStyle w:val="Lomakkeenotsikko"/>
              <w:spacing w:before="0"/>
            </w:pPr>
            <w:r>
              <w:t>Vastaanottaja-</w:t>
            </w:r>
          </w:p>
          <w:p w14:paraId="05AB21AF" w14:textId="77777777" w:rsidR="00321A76" w:rsidRDefault="00C34812">
            <w:pPr>
              <w:pStyle w:val="Eivli"/>
            </w:pPr>
            <w:r>
              <w:t>[Nimet]</w:t>
            </w:r>
          </w:p>
          <w:p w14:paraId="77478FA7" w14:textId="77777777" w:rsidR="00321A76" w:rsidRDefault="00C34812">
            <w:pPr>
              <w:pStyle w:val="Lomakkeenotsikko"/>
            </w:pPr>
            <w:r>
              <w:t>Lähtöpaikka</w:t>
            </w:r>
          </w:p>
          <w:p w14:paraId="5A670CD6" w14:textId="77777777" w:rsidR="00321A76" w:rsidRDefault="00C34812">
            <w:pPr>
              <w:pStyle w:val="Eivli"/>
            </w:pPr>
            <w:r>
              <w:t>[Nimi]</w:t>
            </w:r>
          </w:p>
          <w:p w14:paraId="15302279" w14:textId="77777777" w:rsidR="00321A76" w:rsidRDefault="00C34812">
            <w:pPr>
              <w:pStyle w:val="Lomakkeenotsikko"/>
            </w:pPr>
            <w:r>
              <w:t>Kopio</w:t>
            </w:r>
          </w:p>
          <w:p w14:paraId="63BA86F9" w14:textId="77777777" w:rsidR="00321A76" w:rsidRDefault="00C34812">
            <w:pPr>
              <w:pStyle w:val="Eivli"/>
            </w:pPr>
            <w:r>
              <w:t>[Nimet]</w:t>
            </w:r>
          </w:p>
          <w:p w14:paraId="4DFDF6C9" w14:textId="77777777" w:rsidR="00321A76" w:rsidRDefault="00C34812">
            <w:pPr>
              <w:pStyle w:val="Lomakkeenotsikko"/>
            </w:pPr>
            <w:r>
              <w:t>Aihe</w:t>
            </w:r>
          </w:p>
          <w:p w14:paraId="7052479A" w14:textId="77777777" w:rsidR="00321A76" w:rsidRDefault="00C34812">
            <w:pPr>
              <w:pStyle w:val="Eivli"/>
            </w:pPr>
            <w:r>
              <w:t>[Aihe]</w:t>
            </w:r>
          </w:p>
          <w:p w14:paraId="50250E45" w14:textId="77777777" w:rsidR="00321A76" w:rsidRDefault="00C34812">
            <w:pPr>
              <w:pStyle w:val="Lomakkeenotsikko"/>
            </w:pPr>
            <w:r>
              <w:t>Faksi</w:t>
            </w:r>
          </w:p>
          <w:p w14:paraId="54F0BBB0" w14:textId="77777777" w:rsidR="00321A76" w:rsidRDefault="00C34812">
            <w:pPr>
              <w:pStyle w:val="Eivli"/>
            </w:pPr>
            <w:r>
              <w:t>[Faksi]</w:t>
            </w:r>
          </w:p>
          <w:p w14:paraId="4078D0A8" w14:textId="77777777" w:rsidR="00321A76" w:rsidRDefault="00C34812">
            <w:pPr>
              <w:pStyle w:val="Lomakkeenotsikko"/>
            </w:pPr>
            <w:r>
              <w:t>Puhelin</w:t>
            </w:r>
          </w:p>
          <w:p w14:paraId="256F74D6" w14:textId="77777777" w:rsidR="00321A76" w:rsidRDefault="00C34812">
            <w:pPr>
              <w:pStyle w:val="Eivli"/>
            </w:pPr>
            <w:r>
              <w:t>[Puhelin]</w:t>
            </w:r>
          </w:p>
          <w:p w14:paraId="482AFF91" w14:textId="77777777" w:rsidR="00321A76" w:rsidRDefault="00C34812">
            <w:pPr>
              <w:pStyle w:val="Lomakkeenotsikko"/>
            </w:pPr>
            <w:r>
              <w:t>Sivuja</w:t>
            </w:r>
          </w:p>
          <w:p w14:paraId="01BC26B7" w14:textId="77777777" w:rsidR="00321A76" w:rsidRDefault="00C34812">
            <w:pPr>
              <w:pStyle w:val="Eivli"/>
            </w:pPr>
            <w:r>
              <w:t>[Sivujen lukumäärä]</w:t>
            </w:r>
          </w:p>
        </w:tc>
        <w:tc>
          <w:tcPr>
            <w:tcW w:w="284" w:type="dxa"/>
          </w:tcPr>
          <w:p w14:paraId="3DBA0480" w14:textId="77777777" w:rsidR="00321A76" w:rsidRDefault="00321A76">
            <w:pPr>
              <w:spacing w:after="0" w:line="240" w:lineRule="auto"/>
            </w:pPr>
          </w:p>
        </w:tc>
        <w:tc>
          <w:tcPr>
            <w:tcW w:w="8248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Vastaanottaja / Kiireellinen / Tarkistettavaksi / Kommentoitavaksi / Vastausta pyydetään"/>
            </w:tblPr>
            <w:tblGrid>
              <w:gridCol w:w="436"/>
              <w:gridCol w:w="1083"/>
              <w:gridCol w:w="431"/>
              <w:gridCol w:w="1515"/>
              <w:gridCol w:w="430"/>
              <w:gridCol w:w="1780"/>
              <w:gridCol w:w="448"/>
              <w:gridCol w:w="2089"/>
            </w:tblGrid>
            <w:tr w:rsidR="00321A76" w14:paraId="20C4FD1B" w14:textId="77777777" w:rsidTr="00C34812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321A76" w:rsidRDefault="00321A76">
                  <w:pPr>
                    <w:pStyle w:val="Eivli"/>
                  </w:pPr>
                </w:p>
              </w:tc>
              <w:tc>
                <w:tcPr>
                  <w:tcW w:w="659" w:type="pct"/>
                </w:tcPr>
                <w:p w14:paraId="2CAB9C3F" w14:textId="77777777" w:rsidR="00321A76" w:rsidRDefault="00C34812">
                  <w:pPr>
                    <w:pStyle w:val="Eivli"/>
                  </w:pPr>
                  <w:r>
                    <w:t>Kiireellinen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321A76" w:rsidRDefault="00321A76">
                  <w:pPr>
                    <w:pStyle w:val="Eivli"/>
                  </w:pPr>
                </w:p>
              </w:tc>
              <w:tc>
                <w:tcPr>
                  <w:tcW w:w="922" w:type="pct"/>
                </w:tcPr>
                <w:p w14:paraId="72F947A2" w14:textId="77777777" w:rsidR="00321A76" w:rsidRDefault="00C34812">
                  <w:pPr>
                    <w:pStyle w:val="Eivli"/>
                  </w:pPr>
                  <w:r>
                    <w:t>Tarkistettavaksi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321A76" w:rsidRDefault="00321A76">
                  <w:pPr>
                    <w:pStyle w:val="Eivli"/>
                  </w:pPr>
                </w:p>
              </w:tc>
              <w:tc>
                <w:tcPr>
                  <w:tcW w:w="1084" w:type="pct"/>
                </w:tcPr>
                <w:p w14:paraId="75E2AE21" w14:textId="77777777" w:rsidR="00321A76" w:rsidRDefault="00C34812">
                  <w:pPr>
                    <w:pStyle w:val="Eivli"/>
                  </w:pPr>
                  <w:r>
                    <w:t>Kommentoitavaksi</w:t>
                  </w:r>
                </w:p>
              </w:tc>
              <w:tc>
                <w:tcPr>
                  <w:tcW w:w="27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321A76" w:rsidRDefault="00321A76">
                  <w:pPr>
                    <w:pStyle w:val="Eivli"/>
                  </w:pPr>
                </w:p>
              </w:tc>
              <w:tc>
                <w:tcPr>
                  <w:tcW w:w="1272" w:type="pct"/>
                </w:tcPr>
                <w:p w14:paraId="5BF7C01B" w14:textId="77777777" w:rsidR="00321A76" w:rsidRDefault="00C34812">
                  <w:pPr>
                    <w:pStyle w:val="Eivli"/>
                  </w:pPr>
                  <w:r>
                    <w:t>Vastausta pyydetään</w:t>
                  </w:r>
                </w:p>
              </w:tc>
            </w:tr>
          </w:tbl>
          <w:p w14:paraId="170C4092" w14:textId="77777777" w:rsidR="00321A76" w:rsidRDefault="00321A76">
            <w:pPr>
              <w:spacing w:after="0" w:line="240" w:lineRule="auto"/>
            </w:pPr>
          </w:p>
        </w:tc>
        <w:bookmarkStart w:id="0" w:name="_GoBack"/>
        <w:bookmarkEnd w:id="0"/>
      </w:tr>
    </w:tbl>
    <w:p w14:paraId="0E90CEC4" w14:textId="77777777" w:rsidR="00321A76" w:rsidRDefault="00C34812">
      <w:pPr>
        <w:pStyle w:val="Otsikko1"/>
      </w:pPr>
      <w:r>
        <w:t>Kommentit:</w:t>
      </w:r>
    </w:p>
    <w:p w14:paraId="487F4586" w14:textId="77777777" w:rsidR="00321A76" w:rsidRDefault="00C34812">
      <w:pPr>
        <w:pStyle w:val="Leipteksti"/>
      </w:pPr>
      <w:r>
        <w:t xml:space="preserve">[Aloita teksti tästä. Jos haluat korvata paikkamerkin tekstin (kuten tämän) omalla tekstilläsi, valitse se ja kirjoita sitten oma tekstisi sen tilalle. </w:t>
      </w:r>
      <w:r>
        <w:rPr>
          <w:color w:val="auto"/>
        </w:rPr>
        <w:t>Älä lisää välilyöntiä valitun alueen alkuun tai loppuun.]</w:t>
      </w:r>
    </w:p>
    <w:sectPr w:rsidR="00321A76">
      <w:headerReference w:type="default" r:id="rId7"/>
      <w:footerReference w:type="first" r:id="rId8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321A76" w:rsidRDefault="00C34812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321A76" w:rsidRDefault="00C3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Yhteystiedot"/>
    </w:tblPr>
    <w:tblGrid>
      <w:gridCol w:w="8424"/>
      <w:gridCol w:w="288"/>
      <w:gridCol w:w="2088"/>
    </w:tblGrid>
    <w:tr w:rsidR="00321A76" w14:paraId="687A30A1" w14:textId="77777777">
      <w:trPr>
        <w:jc w:val="right"/>
      </w:trPr>
      <w:tc>
        <w:tcPr>
          <w:tcW w:w="8424" w:type="dxa"/>
        </w:tcPr>
        <w:p w14:paraId="324CC70C" w14:textId="77777777" w:rsidR="00321A76" w:rsidRDefault="00C34812">
          <w:pPr>
            <w:pStyle w:val="Organisaatio-"/>
          </w:pPr>
          <w:r>
            <w:t>[Yritys]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492"/>
            <w:gridCol w:w="3134"/>
            <w:gridCol w:w="2798"/>
          </w:tblGrid>
          <w:tr w:rsidR="00321A76" w14:paraId="0BB28936" w14:textId="77777777" w:rsidTr="00C34812">
            <w:trPr>
              <w:trHeight w:hRule="exact" w:val="144"/>
            </w:trPr>
            <w:tc>
              <w:tcPr>
                <w:tcW w:w="1479" w:type="pct"/>
              </w:tcPr>
              <w:p w14:paraId="1B73D70F" w14:textId="77777777" w:rsidR="00321A76" w:rsidRDefault="00321A76"/>
            </w:tc>
            <w:tc>
              <w:tcPr>
                <w:tcW w:w="1860" w:type="pct"/>
              </w:tcPr>
              <w:p w14:paraId="567A1ED0" w14:textId="77777777" w:rsidR="00321A76" w:rsidRDefault="00321A76"/>
            </w:tc>
            <w:tc>
              <w:tcPr>
                <w:tcW w:w="1661" w:type="pct"/>
              </w:tcPr>
              <w:p w14:paraId="156BF265" w14:textId="77777777" w:rsidR="00321A76" w:rsidRDefault="00321A76"/>
            </w:tc>
          </w:tr>
          <w:tr w:rsidR="00321A76" w14:paraId="7030958D" w14:textId="77777777" w:rsidTr="00C34812">
            <w:trPr>
              <w:trHeight w:val="648"/>
            </w:trPr>
            <w:tc>
              <w:tcPr>
                <w:tcW w:w="1479" w:type="pct"/>
              </w:tcPr>
              <w:p w14:paraId="2746C6C5" w14:textId="77777777" w:rsidR="00321A76" w:rsidRDefault="00C34812">
                <w:pPr>
                  <w:pStyle w:val="Alatunniste"/>
                </w:pPr>
                <w:r>
                  <w:rPr>
                    <w:rStyle w:val="Voimakas"/>
                  </w:rPr>
                  <w:t>Puh.</w:t>
                </w:r>
                <w:r>
                  <w:t xml:space="preserve"> [Puhelin]</w:t>
                </w:r>
              </w:p>
              <w:p w14:paraId="6761EA0C" w14:textId="77777777" w:rsidR="00321A76" w:rsidRDefault="00C34812">
                <w:pPr>
                  <w:pStyle w:val="Alatunniste"/>
                </w:pPr>
                <w:r>
                  <w:rPr>
                    <w:rStyle w:val="Voimakas"/>
                  </w:rPr>
                  <w:t>Faksi</w:t>
                </w:r>
                <w:r>
                  <w:t xml:space="preserve"> [Faksi]</w:t>
                </w:r>
              </w:p>
            </w:tc>
            <w:tc>
              <w:tcPr>
                <w:tcW w:w="1860" w:type="pct"/>
              </w:tcPr>
              <w:p w14:paraId="4CB352D3" w14:textId="77777777" w:rsidR="00321A76" w:rsidRDefault="00C34812">
                <w:pPr>
                  <w:pStyle w:val="Alatunniste"/>
                </w:pPr>
                <w:r>
                  <w:t>[Katuosoite]</w:t>
                </w:r>
              </w:p>
              <w:p w14:paraId="78149F82" w14:textId="77777777" w:rsidR="00321A76" w:rsidRDefault="00C34812">
                <w:pPr>
                  <w:pStyle w:val="Alatunniste"/>
                </w:pPr>
                <w:r>
                  <w:t>[Postinumero ja postitoimipaikka]</w:t>
                </w:r>
              </w:p>
            </w:tc>
            <w:tc>
              <w:tcPr>
                <w:tcW w:w="1661" w:type="pct"/>
              </w:tcPr>
              <w:p w14:paraId="57239D3E" w14:textId="77777777" w:rsidR="00321A76" w:rsidRDefault="00C34812">
                <w:pPr>
                  <w:pStyle w:val="Alatunniste"/>
                </w:pPr>
                <w:r>
                  <w:t>[Sivusto]</w:t>
                </w:r>
              </w:p>
              <w:p w14:paraId="5283A47C" w14:textId="77777777" w:rsidR="00321A76" w:rsidRDefault="00C34812">
                <w:pPr>
                  <w:pStyle w:val="Alatunniste"/>
                </w:pPr>
                <w:r>
                  <w:t>[Sähköposti]</w:t>
                </w:r>
              </w:p>
            </w:tc>
          </w:tr>
        </w:tbl>
        <w:p w14:paraId="0A89CACD" w14:textId="77777777" w:rsidR="00321A76" w:rsidRDefault="00321A76">
          <w:pPr>
            <w:pStyle w:val="Alatunniste"/>
          </w:pPr>
        </w:p>
      </w:tc>
      <w:tc>
        <w:tcPr>
          <w:tcW w:w="288" w:type="dxa"/>
        </w:tcPr>
        <w:p w14:paraId="7CEBD64E" w14:textId="77777777" w:rsidR="00321A76" w:rsidRDefault="00321A76">
          <w:pPr>
            <w:pStyle w:val="Alatunniste"/>
          </w:pPr>
        </w:p>
      </w:tc>
      <w:tc>
        <w:tcPr>
          <w:tcW w:w="2088" w:type="dxa"/>
          <w:vAlign w:val="bottom"/>
        </w:tcPr>
        <w:p w14:paraId="28774ABA" w14:textId="77777777" w:rsidR="00321A76" w:rsidRDefault="00C34812">
          <w:pPr>
            <w:pStyle w:val="Grafiikka"/>
          </w:pPr>
          <w:r>
            <w:rPr>
              <w:noProof/>
            </w:rPr>
            <w:drawing>
              <wp:inline distT="0" distB="0" distL="0" distR="0" wp14:anchorId="50C50311" wp14:editId="106053F3">
                <wp:extent cx="912435" cy="441961"/>
                <wp:effectExtent l="0" t="0" r="2540" b="0"/>
                <wp:docPr id="5" name="Kuva 5" title="Paikkamerkk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aikkamerkki_keskellä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35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21A76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321A76" w:rsidRDefault="00321A76">
          <w:pPr>
            <w:pStyle w:val="Alatunniste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321A76" w:rsidRDefault="00321A76">
          <w:pPr>
            <w:pStyle w:val="Alatunnist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321A76" w:rsidRDefault="00321A76">
          <w:pPr>
            <w:pStyle w:val="Alatunniste"/>
            <w:rPr>
              <w:sz w:val="10"/>
              <w:szCs w:val="10"/>
            </w:rPr>
          </w:pPr>
        </w:p>
      </w:tc>
    </w:tr>
  </w:tbl>
  <w:p w14:paraId="43E2CFB8" w14:textId="77777777" w:rsidR="00321A76" w:rsidRDefault="00321A7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321A76" w:rsidRDefault="00C34812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321A76" w:rsidRDefault="00C3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Otsikkotaulukko"/>
    </w:tblPr>
    <w:tblGrid>
      <w:gridCol w:w="2089"/>
      <w:gridCol w:w="287"/>
      <w:gridCol w:w="5545"/>
      <w:gridCol w:w="2879"/>
    </w:tblGrid>
    <w:tr w:rsidR="00321A76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321A76" w:rsidRDefault="00C34812">
          <w:pPr>
            <w:pStyle w:val="Pivmr"/>
          </w:pPr>
          <w:r>
            <w:t>[Päivämäärä]</w:t>
          </w:r>
        </w:p>
      </w:tc>
      <w:tc>
        <w:tcPr>
          <w:tcW w:w="287" w:type="dxa"/>
          <w:vAlign w:val="bottom"/>
        </w:tcPr>
        <w:p w14:paraId="4AD32954" w14:textId="77777777" w:rsidR="00321A76" w:rsidRDefault="00321A76"/>
      </w:tc>
      <w:tc>
        <w:tcPr>
          <w:tcW w:w="5545" w:type="dxa"/>
          <w:vAlign w:val="bottom"/>
        </w:tcPr>
        <w:p w14:paraId="0C66D022" w14:textId="77777777" w:rsidR="00321A76" w:rsidRDefault="00C34812">
          <w:pPr>
            <w:pStyle w:val="Otsikko"/>
          </w:pPr>
          <w:r>
            <w:t>Faksi</w:t>
          </w:r>
        </w:p>
      </w:tc>
      <w:tc>
        <w:tcPr>
          <w:tcW w:w="2879" w:type="dxa"/>
          <w:vAlign w:val="bottom"/>
        </w:tcPr>
        <w:p w14:paraId="171DD862" w14:textId="77777777" w:rsidR="00321A76" w:rsidRDefault="00C34812">
          <w:pPr>
            <w:pStyle w:val="Sivu"/>
          </w:pPr>
          <w:r>
            <w:t>Sivu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  <w:tr w:rsidR="00321A76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321A76" w:rsidRDefault="00321A76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321A76" w:rsidRDefault="00321A76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321A76" w:rsidRDefault="00321A76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321A76" w:rsidRDefault="00321A76">
          <w:pPr>
            <w:rPr>
              <w:sz w:val="10"/>
            </w:rPr>
          </w:pPr>
        </w:p>
      </w:tc>
    </w:tr>
  </w:tbl>
  <w:p w14:paraId="435ACC44" w14:textId="77777777" w:rsidR="00321A76" w:rsidRDefault="00321A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6"/>
    <w:rsid w:val="00321A76"/>
    <w:rsid w:val="00C34812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fi-FI" w:eastAsia="fi-FI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C34812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2"/>
    <w:qFormat/>
    <w:rsid w:val="00C34812"/>
    <w:pPr>
      <w:keepNext/>
      <w:keepLines/>
      <w:spacing w:before="240" w:after="0"/>
      <w:ind w:left="2376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34812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Pivmr">
    <w:name w:val="Date"/>
    <w:basedOn w:val="Normaali"/>
    <w:next w:val="Normaali"/>
    <w:link w:val="PivmrChar"/>
    <w:uiPriority w:val="4"/>
    <w:qFormat/>
    <w:rsid w:val="00C34812"/>
    <w:pPr>
      <w:spacing w:after="0" w:line="240" w:lineRule="auto"/>
    </w:pPr>
    <w:rPr>
      <w:rFonts w:eastAsiaTheme="majorEastAsia" w:cstheme="majorBidi"/>
      <w:color w:val="000000" w:themeColor="text1"/>
      <w:sz w:val="36"/>
      <w:szCs w:val="36"/>
    </w:rPr>
  </w:style>
  <w:style w:type="character" w:customStyle="1" w:styleId="PivmrChar">
    <w:name w:val="Päivämäärä Char"/>
    <w:basedOn w:val="Kappaleenoletusfontti"/>
    <w:link w:val="Pivmr"/>
    <w:uiPriority w:val="4"/>
    <w:rsid w:val="00C34812"/>
    <w:rPr>
      <w:rFonts w:ascii="Segoe UI" w:eastAsiaTheme="majorEastAsia" w:hAnsi="Segoe UI" w:cstheme="majorBidi"/>
      <w:color w:val="000000" w:themeColor="text1"/>
      <w:sz w:val="36"/>
      <w:szCs w:val="36"/>
    </w:rPr>
  </w:style>
  <w:style w:type="paragraph" w:styleId="Alatunniste">
    <w:name w:val="footer"/>
    <w:basedOn w:val="Normaali"/>
    <w:link w:val="AlatunnisteChar"/>
    <w:uiPriority w:val="99"/>
    <w:unhideWhenUsed/>
    <w:qFormat/>
    <w:rsid w:val="00C34812"/>
    <w:pPr>
      <w:spacing w:after="0" w:line="240" w:lineRule="auto"/>
    </w:pPr>
    <w:rPr>
      <w:color w:val="595959" w:themeColor="text1" w:themeTint="A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34812"/>
    <w:rPr>
      <w:rFonts w:ascii="Segoe UI" w:hAnsi="Segoe UI"/>
      <w:color w:val="595959" w:themeColor="text1" w:themeTint="A6"/>
    </w:rPr>
  </w:style>
  <w:style w:type="paragraph" w:customStyle="1" w:styleId="Lomakkeenotsikko">
    <w:name w:val="Lomakkeen otsikko"/>
    <w:basedOn w:val="Normaali"/>
    <w:uiPriority w:val="3"/>
    <w:qFormat/>
    <w:rsid w:val="00C34812"/>
    <w:pPr>
      <w:spacing w:before="200" w:after="0" w:line="240" w:lineRule="auto"/>
    </w:pPr>
    <w:rPr>
      <w:b/>
      <w:bCs/>
    </w:rPr>
  </w:style>
  <w:style w:type="paragraph" w:customStyle="1" w:styleId="Grafiikka">
    <w:name w:val="Grafiikka"/>
    <w:basedOn w:val="Normaali"/>
    <w:uiPriority w:val="19"/>
    <w:pPr>
      <w:spacing w:after="80" w:line="240" w:lineRule="auto"/>
      <w:jc w:val="center"/>
    </w:pPr>
  </w:style>
  <w:style w:type="paragraph" w:styleId="Eivli">
    <w:name w:val="No Spacing"/>
    <w:aliases w:val="Lomakkeen teksti"/>
    <w:uiPriority w:val="3"/>
    <w:qFormat/>
    <w:rsid w:val="00C34812"/>
    <w:pPr>
      <w:spacing w:after="0" w:line="240" w:lineRule="auto"/>
    </w:pPr>
    <w:rPr>
      <w:rFonts w:ascii="Segoe UI" w:hAnsi="Segoe UI"/>
      <w:color w:val="595959" w:themeColor="text1" w:themeTint="A6"/>
      <w:sz w:val="18"/>
    </w:rPr>
  </w:style>
  <w:style w:type="paragraph" w:customStyle="1" w:styleId="Organisaatio-">
    <w:name w:val="Organisaatio-"/>
    <w:basedOn w:val="Normaali"/>
    <w:uiPriority w:val="5"/>
    <w:qFormat/>
    <w:rsid w:val="00C34812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ivu">
    <w:name w:val="Sivu"/>
    <w:basedOn w:val="Normaali"/>
    <w:next w:val="Normaali"/>
    <w:uiPriority w:val="19"/>
    <w:unhideWhenUsed/>
    <w:rsid w:val="00C34812"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Otsikko1Char">
    <w:name w:val="Otsikko 1 Char"/>
    <w:basedOn w:val="Kappaleenoletusfontti"/>
    <w:link w:val="Otsikko1"/>
    <w:uiPriority w:val="2"/>
    <w:rsid w:val="00C34812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sivunumero">
    <w:name w:val="sivunumero"/>
    <w:basedOn w:val="Kappaleenoletusfontti"/>
    <w:uiPriority w:val="99"/>
    <w:unhideWhenUsed/>
    <w:rsid w:val="00C34812"/>
    <w:rPr>
      <w:rFonts w:ascii="Segoe UI" w:hAnsi="Segoe UI"/>
      <w:b w:val="0"/>
      <w:bCs w:val="0"/>
      <w:color w:val="000000" w:themeColor="text1"/>
      <w:sz w:val="44"/>
      <w:szCs w:val="44"/>
    </w:rPr>
  </w:style>
  <w:style w:type="paragraph" w:styleId="Otsikko">
    <w:name w:val="Title"/>
    <w:basedOn w:val="Normaali"/>
    <w:next w:val="Normaali"/>
    <w:link w:val="OtsikkoChar"/>
    <w:uiPriority w:val="4"/>
    <w:qFormat/>
    <w:rsid w:val="00C34812"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OtsikkoChar">
    <w:name w:val="Otsikko Char"/>
    <w:basedOn w:val="Kappaleenoletusfontti"/>
    <w:link w:val="Otsikko"/>
    <w:uiPriority w:val="4"/>
    <w:rsid w:val="00C34812"/>
    <w:rPr>
      <w:rFonts w:ascii="Segoe UI" w:hAnsi="Segoe UI"/>
      <w:b/>
      <w:bCs/>
      <w:color w:val="000000" w:themeColor="text1"/>
      <w:sz w:val="44"/>
      <w:szCs w:val="44"/>
    </w:rPr>
  </w:style>
  <w:style w:type="table" w:customStyle="1" w:styleId="Taulukkoruudukko">
    <w:name w:val="Taulukkoruudukko"/>
    <w:basedOn w:val="Normaalitaulukk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unhideWhenUsed/>
    <w:qFormat/>
    <w:rsid w:val="00C34812"/>
    <w:rPr>
      <w:rFonts w:ascii="Segoe UI" w:hAnsi="Segoe UI"/>
      <w:b/>
      <w:bCs/>
      <w:color w:val="000000" w:themeColor="text1"/>
    </w:rPr>
  </w:style>
  <w:style w:type="paragraph" w:styleId="Leipteksti">
    <w:name w:val="Body Text"/>
    <w:basedOn w:val="Normaali"/>
    <w:link w:val="LeiptekstiChar"/>
    <w:uiPriority w:val="1"/>
    <w:unhideWhenUsed/>
    <w:qFormat/>
    <w:rsid w:val="00C34812"/>
    <w:pPr>
      <w:ind w:left="2376"/>
    </w:pPr>
  </w:style>
  <w:style w:type="character" w:customStyle="1" w:styleId="LeiptekstiChar">
    <w:name w:val="Leipäteksti Char"/>
    <w:basedOn w:val="Kappaleenoletusfontti"/>
    <w:link w:val="Leipteksti"/>
    <w:uiPriority w:val="1"/>
    <w:rsid w:val="00C34812"/>
    <w:rPr>
      <w:rFonts w:ascii="Segoe UI" w:hAnsi="Segoe UI"/>
    </w:rPr>
  </w:style>
  <w:style w:type="paragraph" w:styleId="Yltunniste">
    <w:name w:val="header"/>
    <w:basedOn w:val="Normaali"/>
    <w:link w:val="Yltunniste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customStyle="1" w:styleId="Otsikko2Char">
    <w:name w:val="Otsikko 2 Char"/>
    <w:basedOn w:val="Kappaleenoletusfontti"/>
    <w:link w:val="Otsikko2"/>
    <w:uiPriority w:val="9"/>
    <w:semiHidden/>
    <w:rsid w:val="00C34812"/>
    <w:rPr>
      <w:rFonts w:ascii="Segoe UI" w:eastAsiaTheme="majorEastAsia" w:hAnsi="Segoe UI" w:cstheme="majorBidi"/>
      <w:color w:val="A5A5A5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rsid w:val="00C3481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34812"/>
    <w:rPr>
      <w:rFonts w:ascii="Segoe UI" w:hAnsi="Segoe U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25</TotalTime>
  <Pages>1</Pages>
  <Words>49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Preedaporn Stapholdecha</cp:lastModifiedBy>
  <cp:revision>13</cp:revision>
  <dcterms:created xsi:type="dcterms:W3CDTF">2013-06-20T16:29:00Z</dcterms:created>
  <dcterms:modified xsi:type="dcterms:W3CDTF">2013-08-20T09:05:00Z</dcterms:modified>
</cp:coreProperties>
</file>