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2998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et-EE" w:bidi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06371" wp14:editId="4303BADF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Tekstiväli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2349CA" w14:textId="77777777" w:rsidR="00424359" w:rsidRPr="00424359" w:rsidRDefault="00424359" w:rsidP="00424359">
                                <w:pPr>
                                  <w:pStyle w:val="Saatja"/>
                                </w:pPr>
                                <w:r w:rsidRPr="00424359">
                                  <w:rPr>
                                    <w:lang w:val="et-EE" w:bidi="et-EE"/>
                                  </w:rPr>
                                  <w:t>Saatja...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06371" id="_x0000_t202" coordsize="21600,21600" o:spt="202" path="m,l,21600r21600,l21600,xe">
                <v:stroke joinstyle="miter"/>
                <v:path gradientshapeok="t" o:connecttype="rect"/>
              </v:shapetype>
              <v:shape id="Tekstiväli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2E2349CA" w14:textId="77777777" w:rsidR="00424359" w:rsidRPr="00424359" w:rsidRDefault="00424359" w:rsidP="00424359">
                          <w:pPr>
                            <w:pStyle w:val="Saatja"/>
                          </w:pPr>
                          <w:r w:rsidRPr="00424359">
                            <w:rPr>
                              <w:lang w:val="et-EE" w:bidi="et-EE"/>
                            </w:rPr>
                            <w:t>Saatja...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t-EE" w:bidi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C82B" wp14:editId="7B1FD436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Vabakuju: Kujund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46C6707" id="Vabakuju: Kujund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et-EE" w:bidi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1D79" wp14:editId="6B0061BA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Tekstiväli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9164861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et-EE" w:bidi="et-EE"/>
                                  </w:rPr>
                                  <w:t>Mõtlen sinust...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D1D79" id="Tekstiväli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19164861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et-EE" w:bidi="et-EE"/>
                            </w:rPr>
                            <w:t>Mõtlen sinust...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6614" w14:textId="77777777" w:rsidR="00561C99" w:rsidRDefault="00561C99" w:rsidP="003F353E">
      <w:r>
        <w:separator/>
      </w:r>
    </w:p>
  </w:endnote>
  <w:endnote w:type="continuationSeparator" w:id="0">
    <w:p w14:paraId="3F5D3C78" w14:textId="77777777" w:rsidR="00561C99" w:rsidRDefault="00561C99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B531" w14:textId="77777777" w:rsidR="00561C99" w:rsidRDefault="00561C99" w:rsidP="003F353E">
      <w:r>
        <w:separator/>
      </w:r>
    </w:p>
  </w:footnote>
  <w:footnote w:type="continuationSeparator" w:id="0">
    <w:p w14:paraId="074A1C80" w14:textId="77777777" w:rsidR="00561C99" w:rsidRDefault="00561C99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D7A3" w14:textId="77777777" w:rsidR="003F353E" w:rsidRPr="00D71E5F" w:rsidRDefault="004244D3" w:rsidP="00D71E5F">
    <w:pPr>
      <w:pStyle w:val="Header"/>
    </w:pPr>
    <w:r>
      <w:rPr>
        <w:noProof/>
        <w:lang w:val="et-EE" w:bidi="et-E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D7BB14" wp14:editId="2830A3C4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Rühm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Vabakuju: Kujund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Vabakuju: Kujund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Vabakuju: Kujund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Vabakuju: Kujund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Vabakuju: Kujund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Vabakuju: Kujund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Vabakuju: Kujund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Vabakuju: Kujund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Vabakuju: Kujund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Vabakuju: Kujund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62175B" id="Rühm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">
              <v:shape id="Vabakuju: Kujund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Vabakuju: Kujund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Vabakuju: Kujund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Vabakuju: Kujund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Vabakuju: Kujund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Vabakuju: Kujund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Vabakuju: Kujund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Vabakuju: Kujund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Vabakuju: Kujund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Vabakuju: Kujund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et-EE" w:bidi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76433" wp14:editId="4F9BFC1A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Rühm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Vabakuju: Kujund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Kujutis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Kujutis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Kujutis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8AA41" id="Rühm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">
              <v:shape id="Vabakuju: Kujund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jutis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Kujutis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Kujutis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191EAF"/>
    <w:rsid w:val="00240FDC"/>
    <w:rsid w:val="00254137"/>
    <w:rsid w:val="002612B3"/>
    <w:rsid w:val="002C2AE4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61C99"/>
    <w:rsid w:val="00577406"/>
    <w:rsid w:val="00580075"/>
    <w:rsid w:val="00583903"/>
    <w:rsid w:val="005E706E"/>
    <w:rsid w:val="00646970"/>
    <w:rsid w:val="00665BCE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A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atja">
    <w:name w:val="Saatja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0D5212" w:rsidRDefault="00497763">
          <w:r w:rsidRPr="00424359">
            <w:rPr>
              <w:lang w:bidi="et-EE"/>
            </w:rPr>
            <w:t>Saatja...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D5212"/>
    <w:rsid w:val="00497763"/>
    <w:rsid w:val="006B3D54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2E2C4-A5B5-4F85-8825-212A657F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Office_34059114_TF56422943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2019-05-17T05:24:00Z</dcterms:created>
  <dcterms:modified xsi:type="dcterms:W3CDTF">2019-06-21T09:22:00Z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