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eie nimi:"/>
        <w:tag w:val="Teie nimi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Default="00DE55F0" w:rsidP="00DE55F0">
          <w:pPr>
            <w:pStyle w:val="ldpealkiri"/>
          </w:pPr>
          <w:r>
            <w:rPr>
              <w:lang w:bidi="et-EE"/>
            </w:rPr>
            <w:t>Teie nimi</w:t>
          </w:r>
        </w:p>
      </w:sdtContent>
    </w:sdt>
    <w:sdt>
      <w:sdtPr>
        <w:alias w:val="Sisestage ametinimetus:"/>
        <w:tag w:val="Sisestage ametinimetus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Alapealkiri"/>
          </w:pPr>
          <w:r w:rsidRPr="007C6D48">
            <w:rPr>
              <w:lang w:bidi="et-EE"/>
            </w:rPr>
            <w:t>Ametinimetus</w:t>
          </w:r>
        </w:p>
      </w:sdtContent>
    </w:sdt>
    <w:p w:rsidR="000C5155" w:rsidRDefault="007C4F2A">
      <w:pPr>
        <w:pStyle w:val="Kontaktteave"/>
      </w:pPr>
      <w:sdt>
        <w:sdtPr>
          <w:alias w:val="Sisestage telefoninumber:"/>
          <w:tag w:val="Sisestage telefoninumber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7C6D48">
            <w:rPr>
              <w:lang w:bidi="et-EE"/>
            </w:rPr>
            <w:t>Telefoninumber</w:t>
          </w:r>
        </w:sdtContent>
      </w:sdt>
      <w:r w:rsidR="008E1F80">
        <w:rPr>
          <w:lang w:bidi="et-EE"/>
        </w:rPr>
        <w:t>  |  </w:t>
      </w:r>
      <w:sdt>
        <w:sdtPr>
          <w:alias w:val="Sisestage meiliaadress:"/>
          <w:tag w:val="Sisestage meiliaadress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A720E0">
            <w:rPr>
              <w:lang w:bidi="et-EE"/>
            </w:rPr>
            <w:t>M</w:t>
          </w:r>
          <w:r w:rsidR="008E1F80">
            <w:rPr>
              <w:lang w:bidi="et-EE"/>
            </w:rPr>
            <w:t>eiliaadress</w:t>
          </w:r>
        </w:sdtContent>
      </w:sdt>
      <w:r w:rsidR="008E1F80">
        <w:rPr>
          <w:lang w:bidi="et-EE"/>
        </w:rPr>
        <w:t>  |  </w:t>
      </w:r>
      <w:sdt>
        <w:sdtPr>
          <w:alias w:val="Sisestage tänav, maja, linn, maakond, sihtnumber:"/>
          <w:tag w:val="Sisestage tänav, maja, linn, maakond, sihtnumber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A720E0">
            <w:rPr>
              <w:lang w:bidi="et-EE"/>
            </w:rPr>
            <w:t>T</w:t>
          </w:r>
          <w:r w:rsidR="008E1F80">
            <w:rPr>
              <w:lang w:bidi="et-EE"/>
            </w:rPr>
            <w:t>änav, maja, linn, maakond, sihtnumber</w:t>
          </w:r>
        </w:sdtContent>
      </w:sdt>
    </w:p>
    <w:sdt>
      <w:sdtPr>
        <w:alias w:val="Eesmärgijaotise pealkiri:"/>
        <w:tag w:val="Eesmärgijaotise pealkiri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Default="00C056DC">
          <w:pPr>
            <w:pStyle w:val="Pealkiri1"/>
          </w:pPr>
          <w:r>
            <w:rPr>
              <w:lang w:bidi="et-EE"/>
            </w:rPr>
            <w:t>Eesmärk</w:t>
          </w:r>
        </w:p>
      </w:sdtContent>
    </w:sdt>
    <w:sdt>
      <w:sdtPr>
        <w:alias w:val="Sisestage eesmärk:"/>
        <w:tag w:val="Sisestage eesmärk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Default="00C056DC">
          <w:r w:rsidRPr="00C056DC">
            <w:rPr>
              <w:lang w:bidi="et-EE"/>
            </w:rPr>
            <w:t>Alustamiseks puudutage lihtsalt kohatäiteteksti (näiteks seda siin) ja asuge tippima, et kohatäitetekst enda tekstiga asendada.</w:t>
          </w:r>
        </w:p>
      </w:sdtContent>
    </w:sdt>
    <w:sdt>
      <w:sdtPr>
        <w:alias w:val="Oskuste ja võimete jaotise pealkiri"/>
        <w:tag w:val="Oskuste ja võimete jaotise pealkiri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Default="00C056DC" w:rsidP="00C056DC">
          <w:pPr>
            <w:pStyle w:val="Pealkiri1"/>
          </w:pPr>
          <w:r>
            <w:rPr>
              <w:lang w:bidi="et-EE"/>
            </w:rPr>
            <w:t>Oskused ja võimed</w:t>
          </w:r>
        </w:p>
      </w:sdtContent>
    </w:sdt>
    <w:sdt>
      <w:sdtPr>
        <w:alias w:val="Sisestage oskused ja võimed:"/>
        <w:tag w:val="Sisestage oskused ja võimed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8E1F80" w:rsidRDefault="00C056DC" w:rsidP="00C056DC">
          <w:r w:rsidRPr="00C056DC">
            <w:rPr>
              <w:lang w:bidi="et-EE"/>
            </w:rPr>
            <w:t>Siia võiksite lisada lühiülevaate oma kutsetunnitustest ja -oskustest.</w:t>
          </w:r>
        </w:p>
      </w:sdtContent>
    </w:sdt>
    <w:p w:rsidR="00C056DC" w:rsidRDefault="007C4F2A" w:rsidP="00C056DC">
      <w:pPr>
        <w:pStyle w:val="Pealkiri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Töökogemuse jaotise pealkiri:"/>
          <w:tag w:val="Töökogemuse jaotise pealkiri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>
            <w:rPr>
              <w:lang w:bidi="et-EE"/>
            </w:rPr>
            <w:t>Töökogemus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öökogemuseteabe paigutuse tabel"/>
      </w:tblPr>
      <w:tblGrid>
        <w:gridCol w:w="7497"/>
        <w:gridCol w:w="2249"/>
      </w:tblGrid>
      <w:tr w:rsidR="000C5155" w:rsidTr="00DB7951">
        <w:tc>
          <w:tcPr>
            <w:tcW w:w="7776" w:type="dxa"/>
          </w:tcPr>
          <w:p w:rsidR="00C056DC" w:rsidRPr="001764A6" w:rsidRDefault="007C4F2A" w:rsidP="001764A6">
            <w:pPr>
              <w:pStyle w:val="Pealkiri2"/>
            </w:pPr>
            <w:sdt>
              <w:sdtPr>
                <w:alias w:val="Sisestage ettevõttenimi 1:"/>
                <w:tag w:val="Sisestage ettevõttenimi 1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et-EE"/>
                  </w:rPr>
                  <w:t>Ettevõtte nimi</w:t>
                </w:r>
              </w:sdtContent>
            </w:sdt>
            <w:r w:rsidR="00B06F91" w:rsidRPr="001764A6">
              <w:rPr>
                <w:lang w:bidi="et-EE"/>
              </w:rPr>
              <w:t xml:space="preserve">, </w:t>
            </w:r>
            <w:sdt>
              <w:sdtPr>
                <w:alias w:val="Sisestage töökoha asukoht 1:"/>
                <w:tag w:val="Sisestage töökoha asukoht 1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933AEE">
                  <w:t>a</w:t>
                </w:r>
                <w:r w:rsidR="001764A6" w:rsidRPr="001764A6">
                  <w:rPr>
                    <w:lang w:bidi="et-EE"/>
                  </w:rPr>
                  <w:t>sukoht</w:t>
                </w:r>
              </w:sdtContent>
            </w:sdt>
          </w:p>
          <w:p w:rsidR="000C5155" w:rsidRDefault="007C4F2A" w:rsidP="002F47D4">
            <w:sdt>
              <w:sdtPr>
                <w:alias w:val="Sisestage tööülesannete ja saavutuste tekst 1:"/>
                <w:tag w:val="Sisestage tööülesannete ja saavutuste tekst 1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C056DC">
                  <w:rPr>
                    <w:lang w:bidi="et-EE"/>
                  </w:rPr>
                  <w:t>Siia saate lisada lühiülevaate oma peamistest tööülesannetest ja saavutustest.</w:t>
                </w:r>
              </w:sdtContent>
            </w:sdt>
          </w:p>
        </w:tc>
        <w:sdt>
          <w:sdtPr>
            <w:alias w:val="Sisestage 1. töökoha kuupäevad alates–kuni:"/>
            <w:tag w:val="Sisestage 1. töökoha kuupäevad alates–kuni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C056DC" w:rsidP="00C056DC">
                <w:pPr>
                  <w:pStyle w:val="Kuupev"/>
                </w:pPr>
                <w:r>
                  <w:rPr>
                    <w:lang w:bidi="et-EE"/>
                  </w:rPr>
                  <w:t>Kuupäevad alates–kuni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7C4F2A" w:rsidP="001764A6">
            <w:pPr>
              <w:pStyle w:val="Pealkiri2"/>
            </w:pPr>
            <w:sdt>
              <w:sdtPr>
                <w:alias w:val="Sisestage ettevõttenimi 1:"/>
                <w:tag w:val="Sisestage ettevõttenimi 1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et-EE"/>
                  </w:rPr>
                  <w:t>Ettevõtte nimi</w:t>
                </w:r>
              </w:sdtContent>
            </w:sdt>
            <w:r w:rsidR="001764A6" w:rsidRPr="001764A6">
              <w:rPr>
                <w:lang w:bidi="et-EE"/>
              </w:rPr>
              <w:t xml:space="preserve">, </w:t>
            </w:r>
            <w:sdt>
              <w:sdtPr>
                <w:alias w:val="Sisestage töökoha asukoht 1:"/>
                <w:tag w:val="Sisestage töökoha asukoht 1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933AEE">
                  <w:rPr>
                    <w:lang w:bidi="et-EE"/>
                  </w:rPr>
                  <w:t>a</w:t>
                </w:r>
                <w:r w:rsidR="001764A6" w:rsidRPr="001764A6">
                  <w:rPr>
                    <w:lang w:bidi="et-EE"/>
                  </w:rPr>
                  <w:t>sukoht</w:t>
                </w:r>
              </w:sdtContent>
            </w:sdt>
          </w:p>
          <w:p w:rsidR="001764A6" w:rsidRDefault="007C4F2A" w:rsidP="00383633">
            <w:sdt>
              <w:sdtPr>
                <w:alias w:val="Sisestage tööülesannete ja saavutuste tekst 1:"/>
                <w:tag w:val="Sisestage tööülesannete ja saavutuste tekst 1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C056DC">
                  <w:rPr>
                    <w:lang w:bidi="et-EE"/>
                  </w:rPr>
                  <w:t>Siia saate lisada lühiülevaate oma peamistest tööülesannetest ja saavutustest.</w:t>
                </w:r>
              </w:sdtContent>
            </w:sdt>
          </w:p>
        </w:tc>
        <w:sdt>
          <w:sdtPr>
            <w:alias w:val="Sisestage 1. töökoha kuupäevad alates–kuni:"/>
            <w:tag w:val="Sisestage 1. töökoha kuupäevad alates–kuni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Default="001764A6" w:rsidP="00383633">
                <w:pPr>
                  <w:pStyle w:val="Kuupev"/>
                </w:pPr>
                <w:r>
                  <w:rPr>
                    <w:lang w:bidi="et-EE"/>
                  </w:rPr>
                  <w:t>Kuupäevad alates–kuni</w:t>
                </w:r>
              </w:p>
            </w:tc>
          </w:sdtContent>
        </w:sdt>
      </w:tr>
    </w:tbl>
    <w:p w:rsidR="000C5155" w:rsidRDefault="007C4F2A">
      <w:pPr>
        <w:pStyle w:val="Pealkiri1"/>
      </w:pPr>
      <w:sdt>
        <w:sdtPr>
          <w:alias w:val="Haridusejaotise pealkiri:"/>
          <w:tag w:val="Haridusejaotise pealkiri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>
            <w:rPr>
              <w:lang w:bidi="et-EE"/>
            </w:rPr>
            <w:t>Haridus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Hariduseteabe paigutuse tabel"/>
      </w:tblPr>
      <w:tblGrid>
        <w:gridCol w:w="7495"/>
        <w:gridCol w:w="2251"/>
      </w:tblGrid>
      <w:tr w:rsidR="000C5155" w:rsidTr="00DB7951">
        <w:tc>
          <w:tcPr>
            <w:tcW w:w="7776" w:type="dxa"/>
          </w:tcPr>
          <w:sdt>
            <w:sdtPr>
              <w:alias w:val="Sisestage õppeasutuse nimi, asukoht, omandatud kraad:"/>
              <w:tag w:val="Sisestage õppeasutuse nimi, asukoht, omandatud kraad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1764A6" w:rsidP="001764A6">
                <w:pPr>
                  <w:pStyle w:val="Pealkiri2"/>
                </w:pPr>
                <w:r w:rsidRPr="001764A6">
                  <w:rPr>
                    <w:lang w:bidi="et-EE"/>
                  </w:rPr>
                  <w:t>Õppeasutuse nimi, asukoht, omandatud kraad</w:t>
                </w:r>
              </w:p>
            </w:sdtContent>
          </w:sdt>
          <w:sdt>
            <w:sdtPr>
              <w:alias w:val="Sisestage üksikasjalik teave hariduse kohta:"/>
              <w:tag w:val="Sisestage üksikasjalik teave hariduse kohta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rPr>
                    <w:lang w:bidi="et-EE"/>
                  </w:rPr>
                  <w:t>Siia võiksite lisada teabe oma hinnete kohta ja lühiülevaate olulisematest kursusetöödest, auhindadest ja tunnustustest</w:t>
                </w:r>
              </w:p>
            </w:sdtContent>
          </w:sdt>
        </w:tc>
        <w:sdt>
          <w:sdtPr>
            <w:alias w:val="Sisestage õppimise aja algusaasta–lõppaasta:"/>
            <w:tag w:val="Sisestage õppimise aja algusaasta–lõppaasta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B06F91">
                <w:pPr>
                  <w:pStyle w:val="Kuupev"/>
                </w:pPr>
                <w:r>
                  <w:rPr>
                    <w:lang w:bidi="et-EE"/>
                  </w:rPr>
                  <w:t>Algusaasta–lõppaasta</w:t>
                </w:r>
              </w:p>
            </w:tc>
          </w:sdtContent>
        </w:sdt>
      </w:tr>
    </w:tbl>
    <w:p w:rsidR="000C5155" w:rsidRDefault="007C4F2A">
      <w:pPr>
        <w:pStyle w:val="Pealkiri1"/>
      </w:pPr>
      <w:r w:rsidRPr="007C4F2A">
        <w:t>Suhtlusoskus</w:t>
      </w:r>
    </w:p>
    <w:sdt>
      <w:sdtPr>
        <w:alias w:val="Sisestage üksikasjalik teave suhtlusoskuste kohta:"/>
        <w:tag w:val="Sisestage üksikasjalik teave suhtlusoskuste kohta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rPr>
              <w:lang w:bidi="et-EE"/>
            </w:rPr>
            <w:t>Teie suur esitlus läks väga edukalt. See on koht, kus saate oma oskusi esile tuua.</w:t>
          </w:r>
        </w:p>
      </w:sdtContent>
    </w:sdt>
    <w:p w:rsidR="000C5155" w:rsidRDefault="007C4F2A">
      <w:pPr>
        <w:pStyle w:val="Pealkiri1"/>
      </w:pPr>
      <w:sdt>
        <w:sdtPr>
          <w:alias w:val="Juhivõimete jaotise pealkiri:"/>
          <w:tag w:val="Juhivõimete jaotise pealkiri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>
            <w:rPr>
              <w:lang w:bidi="et-EE"/>
            </w:rPr>
            <w:t>Juhivõimed</w:t>
          </w:r>
        </w:sdtContent>
      </w:sdt>
    </w:p>
    <w:sdt>
      <w:sdtPr>
        <w:alias w:val="Sisestage üksikasjalik teave juhivõimete kohta:"/>
        <w:tag w:val="Sisestage üksikasjalik teave juhivõimete kohta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Default="001764A6" w:rsidP="003F3B40">
          <w:r>
            <w:rPr>
              <w:lang w:bidi="et-EE"/>
            </w:rPr>
            <w:t>Kas olete ühistu juhatuse esimees või mõne heategevusorganisatsiooni meeskonnajuht? Seen on sobiv koht, kus see ära märkida</w:t>
          </w:r>
        </w:p>
      </w:sdtContent>
    </w:sdt>
    <w:sectPr w:rsidR="005648FD" w:rsidSect="00923F3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16" w:rsidRDefault="00517F16">
      <w:pPr>
        <w:spacing w:line="240" w:lineRule="auto"/>
      </w:pPr>
      <w:r>
        <w:separator/>
      </w:r>
    </w:p>
  </w:endnote>
  <w:endnote w:type="continuationSeparator" w:id="0">
    <w:p w:rsidR="00517F16" w:rsidRDefault="00517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Jalus"/>
    </w:pPr>
    <w:r>
      <w:rPr>
        <w:noProof w:val="0"/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noProof w:val="0"/>
        <w:lang w:bidi="et-EE"/>
      </w:rPr>
      <w:fldChar w:fldCharType="separate"/>
    </w:r>
    <w:r w:rsidR="00040E8B">
      <w:rPr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16" w:rsidRDefault="00517F16">
      <w:pPr>
        <w:spacing w:line="240" w:lineRule="auto"/>
      </w:pPr>
      <w:r>
        <w:separator/>
      </w:r>
    </w:p>
  </w:footnote>
  <w:footnote w:type="continuationSeparator" w:id="0">
    <w:p w:rsidR="00517F16" w:rsidRDefault="00517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0E8B"/>
    <w:rsid w:val="000425C6"/>
    <w:rsid w:val="000C5155"/>
    <w:rsid w:val="000F1DC7"/>
    <w:rsid w:val="001764A6"/>
    <w:rsid w:val="002F47D4"/>
    <w:rsid w:val="00337C64"/>
    <w:rsid w:val="003E7996"/>
    <w:rsid w:val="003F3B40"/>
    <w:rsid w:val="00490268"/>
    <w:rsid w:val="004C3892"/>
    <w:rsid w:val="004D0510"/>
    <w:rsid w:val="00517F16"/>
    <w:rsid w:val="005648FD"/>
    <w:rsid w:val="005B7925"/>
    <w:rsid w:val="0064506F"/>
    <w:rsid w:val="006B1703"/>
    <w:rsid w:val="006D3B8E"/>
    <w:rsid w:val="006E61DE"/>
    <w:rsid w:val="00712145"/>
    <w:rsid w:val="007143C3"/>
    <w:rsid w:val="00726583"/>
    <w:rsid w:val="0073379B"/>
    <w:rsid w:val="007C4F2A"/>
    <w:rsid w:val="007C51D0"/>
    <w:rsid w:val="007C6D48"/>
    <w:rsid w:val="008B2D0D"/>
    <w:rsid w:val="008E1F80"/>
    <w:rsid w:val="00923F33"/>
    <w:rsid w:val="00933AEE"/>
    <w:rsid w:val="00971A48"/>
    <w:rsid w:val="00A720E0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F0CB5"/>
    <w:rsid w:val="00EF5D7C"/>
    <w:rsid w:val="00F005B0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t-EE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4C3892"/>
  </w:style>
  <w:style w:type="paragraph" w:styleId="Pealkiri1">
    <w:name w:val="heading 1"/>
    <w:basedOn w:val="Normaallaad"/>
    <w:link w:val="Pealkiri1Mrk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link w:val="ldpealkiriMrk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ldpealkiriMrk">
    <w:name w:val="Üldpealkiri Märk"/>
    <w:basedOn w:val="Liguvaikefont"/>
    <w:link w:val="ldpealkiri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Alapealkiri">
    <w:name w:val="Subtitle"/>
    <w:basedOn w:val="Normaallaad"/>
    <w:link w:val="AlapealkiriMrk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Pealkiri1Mrk">
    <w:name w:val="Pealkiri 1 Märk"/>
    <w:basedOn w:val="Liguvaikefont"/>
    <w:link w:val="Pealkiri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Tugev">
    <w:name w:val="Strong"/>
    <w:basedOn w:val="Liguvaikefont"/>
    <w:uiPriority w:val="5"/>
    <w:unhideWhenUsed/>
    <w:qFormat/>
    <w:rPr>
      <w:b/>
      <w:bCs/>
    </w:rPr>
  </w:style>
  <w:style w:type="character" w:customStyle="1" w:styleId="Pealkiri2Mrk">
    <w:name w:val="Pealkiri 2 Märk"/>
    <w:basedOn w:val="Liguvaikefont"/>
    <w:link w:val="Pealkiri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Kontaktteave">
    <w:name w:val="Kontaktteave"/>
    <w:basedOn w:val="Normaallaad"/>
    <w:uiPriority w:val="3"/>
    <w:qFormat/>
    <w:rsid w:val="00C773C5"/>
    <w:rPr>
      <w:szCs w:val="20"/>
    </w:rPr>
  </w:style>
  <w:style w:type="paragraph" w:styleId="Jalus">
    <w:name w:val="footer"/>
    <w:basedOn w:val="Normaallaad"/>
    <w:link w:val="JalusMrk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JalusMrk">
    <w:name w:val="Jalus Märk"/>
    <w:basedOn w:val="Liguvaikefont"/>
    <w:link w:val="Jalus"/>
    <w:uiPriority w:val="99"/>
    <w:rsid w:val="00C74AEB"/>
    <w:rPr>
      <w:b/>
      <w:bCs/>
      <w:noProof/>
      <w:color w:val="004A67" w:themeColor="accent1" w:themeShade="80"/>
    </w:rPr>
  </w:style>
  <w:style w:type="paragraph" w:styleId="Kuupev">
    <w:name w:val="Date"/>
    <w:basedOn w:val="Normaallaad"/>
    <w:next w:val="Normaallaad"/>
    <w:link w:val="KuupevMrk"/>
    <w:uiPriority w:val="6"/>
    <w:unhideWhenUsed/>
    <w:qFormat/>
    <w:pPr>
      <w:jc w:val="right"/>
    </w:pPr>
  </w:style>
  <w:style w:type="character" w:customStyle="1" w:styleId="KuupevMrk">
    <w:name w:val="Kuupäev Märk"/>
    <w:basedOn w:val="Liguvaikefont"/>
    <w:link w:val="Kuupev"/>
    <w:uiPriority w:val="6"/>
    <w:rsid w:val="000F1DC7"/>
  </w:style>
  <w:style w:type="paragraph" w:styleId="Pis">
    <w:name w:val="header"/>
    <w:basedOn w:val="Normaallaad"/>
    <w:link w:val="PisMrk"/>
    <w:uiPriority w:val="99"/>
    <w:unhideWhenUsed/>
    <w:rsid w:val="00BD5B36"/>
    <w:pPr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D5B3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648FD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5648FD"/>
  </w:style>
  <w:style w:type="paragraph" w:styleId="Plokktekst">
    <w:name w:val="Block Text"/>
    <w:basedOn w:val="Normaallaad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5648FD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5648FD"/>
  </w:style>
  <w:style w:type="paragraph" w:styleId="Kehatekst2">
    <w:name w:val="Body Text 2"/>
    <w:basedOn w:val="Normaallaad"/>
    <w:link w:val="Kehatekst2Mrk"/>
    <w:uiPriority w:val="99"/>
    <w:semiHidden/>
    <w:unhideWhenUsed/>
    <w:rsid w:val="005648FD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648FD"/>
  </w:style>
  <w:style w:type="paragraph" w:styleId="Kehatekst3">
    <w:name w:val="Body Text 3"/>
    <w:basedOn w:val="Normaallaad"/>
    <w:link w:val="Kehatekst3Mrk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5648FD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5648FD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5648FD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5648FD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648FD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5648FD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5648FD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5648FD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5648FD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5648FD"/>
  </w:style>
  <w:style w:type="table" w:styleId="Vrvilinekoordinaatvrk">
    <w:name w:val="Colorful Grid"/>
    <w:basedOn w:val="Normaal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5648FD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648FD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648F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648FD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5648FD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5648FD"/>
    <w:pPr>
      <w:spacing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5648FD"/>
  </w:style>
  <w:style w:type="character" w:styleId="Rhutus">
    <w:name w:val="Emphasis"/>
    <w:basedOn w:val="Liguvaikefont"/>
    <w:uiPriority w:val="20"/>
    <w:semiHidden/>
    <w:unhideWhenUsed/>
    <w:qFormat/>
    <w:rsid w:val="005648FD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5648FD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5648FD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5648FD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648FD"/>
    <w:rPr>
      <w:szCs w:val="20"/>
    </w:rPr>
  </w:style>
  <w:style w:type="table" w:styleId="Heleruuttabel1">
    <w:name w:val="Grid Table 1 Light"/>
    <w:basedOn w:val="Normaal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ttabel3">
    <w:name w:val="Grid Table 3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5648FD"/>
  </w:style>
  <w:style w:type="paragraph" w:styleId="HTML-aadress">
    <w:name w:val="HTML Address"/>
    <w:basedOn w:val="Normaallaad"/>
    <w:link w:val="HTML-aadressMrk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5648FD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5648FD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5648FD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648FD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5648FD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C74AEB"/>
    <w:rPr>
      <w:i/>
      <w:iCs/>
      <w:color w:val="004A67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5648FD"/>
  </w:style>
  <w:style w:type="paragraph" w:styleId="Loend">
    <w:name w:val="List"/>
    <w:basedOn w:val="Normaallaad"/>
    <w:uiPriority w:val="99"/>
    <w:semiHidden/>
    <w:unhideWhenUsed/>
    <w:rsid w:val="005648FD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5648FD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5648FD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5648FD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5648FD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5648FD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2">
    <w:name w:val="List Table 2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oetelutabel3">
    <w:name w:val="List Table 3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FB6C2D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99"/>
    <w:semiHidden/>
    <w:unhideWhenUsed/>
    <w:rsid w:val="005648FD"/>
    <w:pPr>
      <w:spacing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5648FD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5648FD"/>
    <w:pPr>
      <w:spacing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5648FD"/>
  </w:style>
  <w:style w:type="character" w:styleId="Lehekljenumber">
    <w:name w:val="page number"/>
    <w:basedOn w:val="Liguvaikefont"/>
    <w:uiPriority w:val="99"/>
    <w:semiHidden/>
    <w:unhideWhenUsed/>
    <w:rsid w:val="005648FD"/>
  </w:style>
  <w:style w:type="character" w:styleId="Kohatitetekst">
    <w:name w:val="Placeholder Text"/>
    <w:basedOn w:val="Liguvaikefont"/>
    <w:uiPriority w:val="99"/>
    <w:semiHidden/>
    <w:rsid w:val="00FB6C2D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648FD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5648FD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5648FD"/>
  </w:style>
  <w:style w:type="character" w:customStyle="1" w:styleId="TervitusMrk">
    <w:name w:val="Tervitus Märk"/>
    <w:basedOn w:val="Liguvaikefont"/>
    <w:link w:val="Tervitus"/>
    <w:uiPriority w:val="99"/>
    <w:semiHidden/>
    <w:rsid w:val="005648FD"/>
  </w:style>
  <w:style w:type="paragraph" w:styleId="Allkiri">
    <w:name w:val="Signature"/>
    <w:basedOn w:val="Normaallaad"/>
    <w:link w:val="AllkiriMrk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5648FD"/>
  </w:style>
  <w:style w:type="character" w:styleId="Vaevumrgatavrhutus">
    <w:name w:val="Subtle Emphasis"/>
    <w:basedOn w:val="Liguvaike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5648FD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5648FD"/>
  </w:style>
  <w:style w:type="table" w:styleId="Professionaalnetabel">
    <w:name w:val="Table Professional"/>
    <w:basedOn w:val="Normaaltabe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5648FD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5648FD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5648FD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5648FD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5648FD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5648FD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5648FD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5648FD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5648FD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A918B8" w:rsidP="00A918B8">
          <w:pPr>
            <w:pStyle w:val="FA896B424B1845DBA36284B0C24DDD0E4"/>
          </w:pPr>
          <w:r>
            <w:rPr>
              <w:lang w:bidi="et-EE"/>
            </w:rPr>
            <w:t>Kuupäevad alates–kuni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A918B8" w:rsidP="00A918B8">
          <w:pPr>
            <w:pStyle w:val="24F1BF991BC640178EA70044BA8AACA74"/>
          </w:pPr>
          <w:r>
            <w:rPr>
              <w:lang w:bidi="et-EE"/>
            </w:rPr>
            <w:t>Algusaasta–lõppaasta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A918B8" w:rsidP="00A918B8">
          <w:pPr>
            <w:pStyle w:val="F22D3F5898B7418A8A12497E6726DF7D4"/>
          </w:pPr>
          <w:r w:rsidRPr="00C056DC">
            <w:rPr>
              <w:lang w:bidi="et-EE"/>
            </w:rPr>
            <w:t>Siia saate lisada lühiülevaate oma peamistest tööülesannetest ja saavutustest.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A918B8" w:rsidP="00A918B8">
          <w:pPr>
            <w:pStyle w:val="AC01511FAA884022A80E6D733A1B4BB33"/>
          </w:pPr>
          <w:r w:rsidRPr="007C6D48">
            <w:rPr>
              <w:lang w:bidi="et-EE"/>
            </w:rPr>
            <w:t>Ametinimetus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A918B8" w:rsidP="00A918B8">
          <w:pPr>
            <w:pStyle w:val="7D067435A66642778BE0E99B65E7E16B3"/>
          </w:pPr>
          <w:r w:rsidRPr="007C6D48">
            <w:rPr>
              <w:lang w:bidi="et-EE"/>
            </w:rPr>
            <w:t>Telefoninumber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A918B8" w:rsidP="00A918B8">
          <w:pPr>
            <w:pStyle w:val="20FBE26C50FF4DB3AF4CAA004E8834863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A918B8" w:rsidP="00A918B8">
          <w:pPr>
            <w:pStyle w:val="DBEA41A7B050479AA1A8B64212FA75053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A918B8" w:rsidP="00A918B8">
          <w:pPr>
            <w:pStyle w:val="4AD45B326F684EE092F977C0E7222CCC3"/>
          </w:pPr>
          <w:r w:rsidRPr="00C056DC">
            <w:rPr>
              <w:lang w:bidi="et-EE"/>
            </w:rPr>
            <w:t>Alustamiseks puudutage lihtsalt kohatäiteteksti (näiteks seda siin) ja asuge tippima, et kohatäitetekst enda tekstiga asendada.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A918B8" w:rsidP="00A918B8">
          <w:pPr>
            <w:pStyle w:val="362176D757DB48469D05C8743101BDC33"/>
          </w:pPr>
          <w:r>
            <w:t>a</w:t>
          </w:r>
          <w:r w:rsidRPr="001764A6">
            <w:rPr>
              <w:lang w:bidi="et-EE"/>
            </w:rPr>
            <w:t>sukoht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A918B8" w:rsidP="00A918B8">
          <w:pPr>
            <w:pStyle w:val="8F0B6CDF46024FEE8F1E2CCC1175D4E812"/>
          </w:pPr>
          <w:r w:rsidRPr="001764A6">
            <w:rPr>
              <w:lang w:bidi="et-EE"/>
            </w:rPr>
            <w:t>Ettevõtte nimi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A918B8" w:rsidP="00A918B8">
          <w:pPr>
            <w:pStyle w:val="A72DA19115DE40C8BDE49E9898BC19C13"/>
          </w:pPr>
          <w:r>
            <w:rPr>
              <w:lang w:bidi="et-EE"/>
            </w:rPr>
            <w:t>Teie nimi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A918B8" w:rsidP="00A918B8">
          <w:pPr>
            <w:pStyle w:val="7811C810C6DF4421A8ECFADA7D2CFC163"/>
          </w:pPr>
          <w:r>
            <w:rPr>
              <w:lang w:bidi="et-EE"/>
            </w:rPr>
            <w:t>Eesmärk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A918B8" w:rsidP="00A918B8">
          <w:pPr>
            <w:pStyle w:val="E87E8CD732CC4479BE06B417ACEF116D4"/>
          </w:pPr>
          <w:r>
            <w:rPr>
              <w:lang w:bidi="et-EE"/>
            </w:rPr>
            <w:t>Oskused ja võimed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A918B8" w:rsidP="00A918B8">
          <w:pPr>
            <w:pStyle w:val="C3807A133AC048CAA223EC5D3E58AFB74"/>
          </w:pPr>
          <w:r w:rsidRPr="00C056DC">
            <w:rPr>
              <w:lang w:bidi="et-EE"/>
            </w:rPr>
            <w:t>Siia võiksite lisada lühiülevaate oma kutsetunnitustest ja -oskustest.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A918B8" w:rsidP="00A918B8">
          <w:pPr>
            <w:pStyle w:val="655D8870989540F89340B5F3C748472A4"/>
          </w:pPr>
          <w:r>
            <w:rPr>
              <w:lang w:bidi="et-EE"/>
            </w:rPr>
            <w:t>Töökogemus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A918B8" w:rsidP="00A918B8">
          <w:pPr>
            <w:pStyle w:val="2E803DCA629F49829B01184666E3DF365"/>
          </w:pPr>
          <w:r w:rsidRPr="001764A6">
            <w:rPr>
              <w:lang w:bidi="et-EE"/>
            </w:rPr>
            <w:t>Ettevõtte nimi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A918B8" w:rsidP="00A918B8">
          <w:pPr>
            <w:pStyle w:val="9A1D681F1B6C40BD906CCB9D91BA90514"/>
          </w:pPr>
          <w:r>
            <w:rPr>
              <w:lang w:bidi="et-EE"/>
            </w:rPr>
            <w:t>a</w:t>
          </w:r>
          <w:r w:rsidRPr="001764A6">
            <w:rPr>
              <w:lang w:bidi="et-EE"/>
            </w:rPr>
            <w:t>sukoht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A918B8" w:rsidP="00A918B8">
          <w:pPr>
            <w:pStyle w:val="2E3338A8B9E044FBB2AD8BC243FFE61A4"/>
          </w:pPr>
          <w:r w:rsidRPr="00C056DC">
            <w:rPr>
              <w:lang w:bidi="et-EE"/>
            </w:rPr>
            <w:t>Siia saate lisada lühiülevaate oma peamistest tööülesannetest ja saavutustest.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A918B8" w:rsidP="00A918B8">
          <w:pPr>
            <w:pStyle w:val="3E3EF9C09DC54B9CB2D3130755909AFB4"/>
          </w:pPr>
          <w:r>
            <w:rPr>
              <w:lang w:bidi="et-EE"/>
            </w:rPr>
            <w:t>Kuupäevad alates–kuni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A918B8" w:rsidP="00A918B8">
          <w:pPr>
            <w:pStyle w:val="C09D63CA41A540229342A18B75E1AA604"/>
          </w:pPr>
          <w:r w:rsidRPr="001764A6">
            <w:rPr>
              <w:lang w:bidi="et-EE"/>
            </w:rPr>
            <w:t>Õppeasutuse nimi, asukoht, omandatud kraad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A918B8" w:rsidP="00A918B8">
          <w:pPr>
            <w:pStyle w:val="BB0B61767FC74A5CABF2048DFE104B734"/>
          </w:pPr>
          <w:r>
            <w:rPr>
              <w:lang w:bidi="et-EE"/>
            </w:rPr>
            <w:t>Siia võiksite lisada teabe oma hinnete kohta ja lühiülevaate olulisematest kursusetöödest, auhindadest ja tunnustustest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A918B8" w:rsidP="00A918B8">
          <w:pPr>
            <w:pStyle w:val="52D61C7A5F9440FBA9BE673CCF96E49F4"/>
          </w:pPr>
          <w:r>
            <w:rPr>
              <w:lang w:bidi="et-EE"/>
            </w:rPr>
            <w:t>Haridus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A918B8" w:rsidP="00A918B8">
          <w:pPr>
            <w:pStyle w:val="DDD7E91E368D417687ADC9FBF3790D484"/>
          </w:pPr>
          <w:r>
            <w:rPr>
              <w:lang w:bidi="et-EE"/>
            </w:rPr>
            <w:t>Teie suur esitlus läks väga edukalt. See on koht, kus saate oma oskusi esile tuua.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A918B8" w:rsidP="00A918B8">
          <w:pPr>
            <w:pStyle w:val="E69132E27DC24295A89D51A6528BEBE74"/>
          </w:pPr>
          <w:r>
            <w:rPr>
              <w:lang w:bidi="et-EE"/>
            </w:rPr>
            <w:t>Juhivõimed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A918B8" w:rsidP="00A918B8">
          <w:pPr>
            <w:pStyle w:val="5CEA551B7B60436082542D37E1CABF434"/>
          </w:pPr>
          <w:r>
            <w:rPr>
              <w:lang w:bidi="et-EE"/>
            </w:rPr>
            <w:t>Kas olete ühistu juhatuse esimees või mõne heategevusorganisatsiooni meeskonnajuht? Seen on sobiv koht, kus see ära märkida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174BFA"/>
    <w:rsid w:val="00384876"/>
    <w:rsid w:val="00393CCE"/>
    <w:rsid w:val="003A597D"/>
    <w:rsid w:val="004A4187"/>
    <w:rsid w:val="0050041A"/>
    <w:rsid w:val="00693C14"/>
    <w:rsid w:val="006D207A"/>
    <w:rsid w:val="007C2A03"/>
    <w:rsid w:val="00962134"/>
    <w:rsid w:val="009C4B64"/>
    <w:rsid w:val="00A918B8"/>
    <w:rsid w:val="00BA7905"/>
    <w:rsid w:val="00C22168"/>
    <w:rsid w:val="00CF6729"/>
    <w:rsid w:val="00DF1378"/>
    <w:rsid w:val="00F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962134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918B8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Tugev">
    <w:name w:val="Strong"/>
    <w:basedOn w:val="Liguvaikefont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C221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C22168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C22168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C22168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C22168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C2216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C2216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C2216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C2216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C2216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C2216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C2216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C2216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C22168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C2216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C2216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C2216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C22168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C2216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C2216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C2216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C22168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C2216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C2216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C2216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C2216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1">
    <w:name w:val="A72DA19115DE40C8BDE49E9898BC19C11"/>
    <w:rsid w:val="00F41AF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40"/>
      <w:szCs w:val="40"/>
      <w:lang w:eastAsia="ja-JP"/>
    </w:rPr>
  </w:style>
  <w:style w:type="paragraph" w:customStyle="1" w:styleId="AC01511FAA884022A80E6D733A1B4BB31">
    <w:name w:val="AC01511FAA884022A80E6D733A1B4BB31"/>
    <w:rsid w:val="00F41AF9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1">
    <w:name w:val="7D067435A66642778BE0E99B65E7E16B1"/>
    <w:rsid w:val="00F41AF9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1">
    <w:name w:val="20FBE26C50FF4DB3AF4CAA004E8834861"/>
    <w:rsid w:val="00F41AF9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1">
    <w:name w:val="DBEA41A7B050479AA1A8B64212FA75051"/>
    <w:rsid w:val="00F41AF9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1">
    <w:name w:val="7811C810C6DF4421A8ECFADA7D2CFC161"/>
    <w:rsid w:val="00F41AF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1">
    <w:name w:val="4AD45B326F684EE092F977C0E7222CCC1"/>
    <w:rsid w:val="00F41AF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2">
    <w:name w:val="E87E8CD732CC4479BE06B417ACEF116D2"/>
    <w:rsid w:val="00F41AF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2">
    <w:name w:val="C3807A133AC048CAA223EC5D3E58AFB72"/>
    <w:rsid w:val="00F41AF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2">
    <w:name w:val="655D8870989540F89340B5F3C748472A2"/>
    <w:rsid w:val="00F41AF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0">
    <w:name w:val="8F0B6CDF46024FEE8F1E2CCC1175D4E810"/>
    <w:rsid w:val="00F41AF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362176D757DB48469D05C8743101BDC31">
    <w:name w:val="362176D757DB48469D05C8743101BDC31"/>
    <w:rsid w:val="00F41AF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F22D3F5898B7418A8A12497E6726DF7D2">
    <w:name w:val="F22D3F5898B7418A8A12497E6726DF7D2"/>
    <w:rsid w:val="00F41AF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2">
    <w:name w:val="FA896B424B1845DBA36284B0C24DDD0E2"/>
    <w:rsid w:val="00F41AF9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3">
    <w:name w:val="2E803DCA629F49829B01184666E3DF363"/>
    <w:rsid w:val="00F41AF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9A1D681F1B6C40BD906CCB9D91BA90512">
    <w:name w:val="9A1D681F1B6C40BD906CCB9D91BA90512"/>
    <w:rsid w:val="00F41AF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3338A8B9E044FBB2AD8BC243FFE61A2">
    <w:name w:val="2E3338A8B9E044FBB2AD8BC243FFE61A2"/>
    <w:rsid w:val="00F41AF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2">
    <w:name w:val="3E3EF9C09DC54B9CB2D3130755909AFB2"/>
    <w:rsid w:val="00F41AF9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2">
    <w:name w:val="52D61C7A5F9440FBA9BE673CCF96E49F2"/>
    <w:rsid w:val="00F41AF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2">
    <w:name w:val="C09D63CA41A540229342A18B75E1AA602"/>
    <w:rsid w:val="00F41AF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BB0B61767FC74A5CABF2048DFE104B732">
    <w:name w:val="BB0B61767FC74A5CABF2048DFE104B732"/>
    <w:rsid w:val="00F41AF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2">
    <w:name w:val="24F1BF991BC640178EA70044BA8AACA72"/>
    <w:rsid w:val="00F41AF9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2">
    <w:name w:val="3DD4BB8D8F0E4BA5AA26F313FE5FF2512"/>
    <w:rsid w:val="00F41AF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2">
    <w:name w:val="DDD7E91E368D417687ADC9FBF3790D482"/>
    <w:rsid w:val="00F41AF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2">
    <w:name w:val="E69132E27DC24295A89D51A6528BEBE72"/>
    <w:rsid w:val="00F41AF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2">
    <w:name w:val="5CEA551B7B60436082542D37E1CABF432"/>
    <w:rsid w:val="00F41AF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2">
    <w:name w:val="A72DA19115DE40C8BDE49E9898BC19C12"/>
    <w:rsid w:val="006D207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40"/>
      <w:szCs w:val="40"/>
      <w:lang w:eastAsia="ja-JP"/>
    </w:rPr>
  </w:style>
  <w:style w:type="paragraph" w:customStyle="1" w:styleId="AC01511FAA884022A80E6D733A1B4BB32">
    <w:name w:val="AC01511FAA884022A80E6D733A1B4BB32"/>
    <w:rsid w:val="006D207A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2">
    <w:name w:val="7D067435A66642778BE0E99B65E7E16B2"/>
    <w:rsid w:val="006D207A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2">
    <w:name w:val="20FBE26C50FF4DB3AF4CAA004E8834862"/>
    <w:rsid w:val="006D207A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2">
    <w:name w:val="DBEA41A7B050479AA1A8B64212FA75052"/>
    <w:rsid w:val="006D207A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2">
    <w:name w:val="7811C810C6DF4421A8ECFADA7D2CFC162"/>
    <w:rsid w:val="006D207A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2">
    <w:name w:val="4AD45B326F684EE092F977C0E7222CCC2"/>
    <w:rsid w:val="006D207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3">
    <w:name w:val="E87E8CD732CC4479BE06B417ACEF116D3"/>
    <w:rsid w:val="006D207A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3">
    <w:name w:val="C3807A133AC048CAA223EC5D3E58AFB73"/>
    <w:rsid w:val="006D207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3">
    <w:name w:val="655D8870989540F89340B5F3C748472A3"/>
    <w:rsid w:val="006D207A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1">
    <w:name w:val="8F0B6CDF46024FEE8F1E2CCC1175D4E811"/>
    <w:rsid w:val="006D207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362176D757DB48469D05C8743101BDC32">
    <w:name w:val="362176D757DB48469D05C8743101BDC32"/>
    <w:rsid w:val="006D207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F22D3F5898B7418A8A12497E6726DF7D3">
    <w:name w:val="F22D3F5898B7418A8A12497E6726DF7D3"/>
    <w:rsid w:val="006D207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3">
    <w:name w:val="FA896B424B1845DBA36284B0C24DDD0E3"/>
    <w:rsid w:val="006D207A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4">
    <w:name w:val="2E803DCA629F49829B01184666E3DF364"/>
    <w:rsid w:val="006D207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9A1D681F1B6C40BD906CCB9D91BA90513">
    <w:name w:val="9A1D681F1B6C40BD906CCB9D91BA90513"/>
    <w:rsid w:val="006D207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3338A8B9E044FBB2AD8BC243FFE61A3">
    <w:name w:val="2E3338A8B9E044FBB2AD8BC243FFE61A3"/>
    <w:rsid w:val="006D207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3">
    <w:name w:val="3E3EF9C09DC54B9CB2D3130755909AFB3"/>
    <w:rsid w:val="006D207A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3">
    <w:name w:val="52D61C7A5F9440FBA9BE673CCF96E49F3"/>
    <w:rsid w:val="006D207A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3">
    <w:name w:val="C09D63CA41A540229342A18B75E1AA603"/>
    <w:rsid w:val="006D207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BB0B61767FC74A5CABF2048DFE104B733">
    <w:name w:val="BB0B61767FC74A5CABF2048DFE104B733"/>
    <w:rsid w:val="006D207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3">
    <w:name w:val="24F1BF991BC640178EA70044BA8AACA73"/>
    <w:rsid w:val="006D207A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3">
    <w:name w:val="3DD4BB8D8F0E4BA5AA26F313FE5FF2513"/>
    <w:rsid w:val="006D207A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3">
    <w:name w:val="DDD7E91E368D417687ADC9FBF3790D483"/>
    <w:rsid w:val="006D207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3">
    <w:name w:val="E69132E27DC24295A89D51A6528BEBE73"/>
    <w:rsid w:val="006D207A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3">
    <w:name w:val="5CEA551B7B60436082542D37E1CABF433"/>
    <w:rsid w:val="006D207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3">
    <w:name w:val="A72DA19115DE40C8BDE49E9898BC19C13"/>
    <w:rsid w:val="00A918B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40"/>
      <w:szCs w:val="40"/>
      <w:lang w:eastAsia="ja-JP"/>
    </w:rPr>
  </w:style>
  <w:style w:type="paragraph" w:customStyle="1" w:styleId="AC01511FAA884022A80E6D733A1B4BB33">
    <w:name w:val="AC01511FAA884022A80E6D733A1B4BB33"/>
    <w:rsid w:val="00A918B8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3">
    <w:name w:val="7D067435A66642778BE0E99B65E7E16B3"/>
    <w:rsid w:val="00A918B8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3">
    <w:name w:val="20FBE26C50FF4DB3AF4CAA004E8834863"/>
    <w:rsid w:val="00A918B8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3">
    <w:name w:val="DBEA41A7B050479AA1A8B64212FA75053"/>
    <w:rsid w:val="00A918B8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3">
    <w:name w:val="7811C810C6DF4421A8ECFADA7D2CFC163"/>
    <w:rsid w:val="00A918B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3">
    <w:name w:val="4AD45B326F684EE092F977C0E7222CCC3"/>
    <w:rsid w:val="00A918B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4">
    <w:name w:val="E87E8CD732CC4479BE06B417ACEF116D4"/>
    <w:rsid w:val="00A918B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4">
    <w:name w:val="C3807A133AC048CAA223EC5D3E58AFB74"/>
    <w:rsid w:val="00A918B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4">
    <w:name w:val="655D8870989540F89340B5F3C748472A4"/>
    <w:rsid w:val="00A918B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2">
    <w:name w:val="8F0B6CDF46024FEE8F1E2CCC1175D4E812"/>
    <w:rsid w:val="00A918B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362176D757DB48469D05C8743101BDC33">
    <w:name w:val="362176D757DB48469D05C8743101BDC33"/>
    <w:rsid w:val="00A918B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F22D3F5898B7418A8A12497E6726DF7D4">
    <w:name w:val="F22D3F5898B7418A8A12497E6726DF7D4"/>
    <w:rsid w:val="00A918B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4">
    <w:name w:val="FA896B424B1845DBA36284B0C24DDD0E4"/>
    <w:rsid w:val="00A918B8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5">
    <w:name w:val="2E803DCA629F49829B01184666E3DF365"/>
    <w:rsid w:val="00A918B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9A1D681F1B6C40BD906CCB9D91BA90514">
    <w:name w:val="9A1D681F1B6C40BD906CCB9D91BA90514"/>
    <w:rsid w:val="00A918B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3338A8B9E044FBB2AD8BC243FFE61A4">
    <w:name w:val="2E3338A8B9E044FBB2AD8BC243FFE61A4"/>
    <w:rsid w:val="00A918B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4">
    <w:name w:val="3E3EF9C09DC54B9CB2D3130755909AFB4"/>
    <w:rsid w:val="00A918B8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4">
    <w:name w:val="52D61C7A5F9440FBA9BE673CCF96E49F4"/>
    <w:rsid w:val="00A918B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4">
    <w:name w:val="C09D63CA41A540229342A18B75E1AA604"/>
    <w:rsid w:val="00A918B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BB0B61767FC74A5CABF2048DFE104B734">
    <w:name w:val="BB0B61767FC74A5CABF2048DFE104B734"/>
    <w:rsid w:val="00A918B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4">
    <w:name w:val="24F1BF991BC640178EA70044BA8AACA74"/>
    <w:rsid w:val="00A918B8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4">
    <w:name w:val="3DD4BB8D8F0E4BA5AA26F313FE5FF2514"/>
    <w:rsid w:val="00A918B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4">
    <w:name w:val="DDD7E91E368D417687ADC9FBF3790D484"/>
    <w:rsid w:val="00A918B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4">
    <w:name w:val="E69132E27DC24295A89D51A6528BEBE74"/>
    <w:rsid w:val="00A918B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4">
    <w:name w:val="5CEA551B7B60436082542D37E1CABF434"/>
    <w:rsid w:val="00A918B8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Office_10457191_TF16392939_TF16392939</Template>
  <TotalTime>20</TotalTime>
  <Pages>1</Pages>
  <Words>155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2016-08-30T19:54:00Z</dcterms:created>
  <dcterms:modified xsi:type="dcterms:W3CDTF">2017-01-03T17:00:00Z</dcterms:modified>
</cp:coreProperties>
</file>