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isestage loendi pealkiri:"/>
        <w:tag w:val="Sisestage loendi pealkiri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p w:rsidR="009225CF" w:rsidRPr="00CD666D" w:rsidRDefault="00CD666D">
          <w:pPr>
            <w:pStyle w:val="Pealkiri1"/>
          </w:pPr>
          <w:r w:rsidRPr="00B75702">
            <w:rPr>
              <w:lang w:bidi="et-EE"/>
            </w:rPr>
            <w:t>Loen</w:t>
          </w:r>
          <w:bookmarkStart w:id="0" w:name="_GoBack"/>
          <w:bookmarkEnd w:id="0"/>
          <w:r w:rsidRPr="00B75702">
            <w:rPr>
              <w:lang w:bidi="et-EE"/>
            </w:rPr>
            <w:t>di pealkiri</w:t>
          </w:r>
        </w:p>
      </w:sdtContent>
    </w:sdt>
    <w:sdt>
      <w:sdtPr>
        <w:alias w:val="Sisestage sisutekst:"/>
        <w:tag w:val="Sisestage sisutekst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CD666D">
          <w:r w:rsidRPr="00B75702">
            <w:rPr>
              <w:lang w:bidi="et-EE"/>
            </w:rPr>
            <w:t>Kui olete kirjutamiseks valmis, valige tekstirida ning hakake oma teksti sisestamiseks tippima.</w:t>
          </w:r>
        </w:p>
      </w:sdtContent>
    </w:sdt>
    <w:sdt>
      <w:sdtPr>
        <w:alias w:val="Sisestage loendi sisu:"/>
        <w:tag w:val="Sisestage loendi sisu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Loenditpp"/>
          </w:pPr>
          <w:r w:rsidRPr="00CD666D">
            <w:rPr>
              <w:lang w:bidi="et-EE"/>
            </w:rPr>
            <w:t>Kas vajate pealkirja? Klõpsake meelepärast pealkirjalaadi menüü Avaleht galeriis Laadid.</w:t>
          </w:r>
        </w:p>
        <w:p w:rsidR="00CD666D" w:rsidRPr="00CD666D" w:rsidRDefault="00CD666D" w:rsidP="00CD666D">
          <w:pPr>
            <w:pStyle w:val="Loenditpp"/>
          </w:pPr>
          <w:r w:rsidRPr="00CD666D">
            <w:rPr>
              <w:lang w:bidi="et-EE"/>
            </w:rPr>
            <w:t>Selle laadi nimi on Loenditäpp.</w:t>
          </w:r>
        </w:p>
      </w:sdtContent>
    </w:sdt>
    <w:sectPr w:rsidR="00CD666D" w:rsidRPr="00CD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ntuur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Jaluse leheküljenumbri paigutustabel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Jalus"/>
              </w:pPr>
              <w:r>
                <w:rPr>
                  <w:lang w:bidi="et-EE"/>
                </w:rPr>
                <w:fldChar w:fldCharType="begin"/>
              </w:r>
              <w:r>
                <w:rPr>
                  <w:lang w:bidi="et-EE"/>
                </w:rPr>
                <w:instrText xml:space="preserve"> PAGE   \* MERGEFORMAT </w:instrText>
              </w:r>
              <w:r>
                <w:rPr>
                  <w:lang w:bidi="et-EE"/>
                </w:rPr>
                <w:fldChar w:fldCharType="separate"/>
              </w:r>
              <w:r w:rsidR="00CD666D">
                <w:rPr>
                  <w:noProof/>
                  <w:lang w:bidi="et-EE"/>
                </w:rPr>
                <w:t>2</w:t>
              </w:r>
              <w:r>
                <w:rPr>
                  <w:noProof/>
                  <w:lang w:bidi="et-EE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Jalus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Jalus"/>
                <w:jc w:val="right"/>
              </w:pPr>
            </w:p>
          </w:tc>
        </w:tr>
      </w:sdtContent>
    </w:sdt>
  </w:tbl>
  <w:p w:rsidR="009225CF" w:rsidRDefault="009225CF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Loenditpp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76DD5"/>
    <w:rsid w:val="00263DFE"/>
    <w:rsid w:val="002C5E2C"/>
    <w:rsid w:val="005D08CF"/>
    <w:rsid w:val="006270B8"/>
    <w:rsid w:val="006F22E5"/>
    <w:rsid w:val="007B01B5"/>
    <w:rsid w:val="00907B60"/>
    <w:rsid w:val="009225CF"/>
    <w:rsid w:val="00B12859"/>
    <w:rsid w:val="00B75702"/>
    <w:rsid w:val="00B75EE5"/>
    <w:rsid w:val="00BE379B"/>
    <w:rsid w:val="00BF1205"/>
    <w:rsid w:val="00C279D4"/>
    <w:rsid w:val="00CB496D"/>
    <w:rsid w:val="00CD666D"/>
    <w:rsid w:val="00D42563"/>
    <w:rsid w:val="00E056BF"/>
    <w:rsid w:val="00ED09CD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t-E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D42563"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tpp">
    <w:name w:val="List Bullet"/>
    <w:basedOn w:val="Normaallaad"/>
    <w:uiPriority w:val="9"/>
    <w:qFormat/>
    <w:pPr>
      <w:numPr>
        <w:numId w:val="1"/>
      </w:numPr>
    </w:p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oendinumber">
    <w:name w:val="List Number"/>
    <w:basedOn w:val="Normaallaad"/>
    <w:uiPriority w:val="9"/>
    <w:qFormat/>
    <w:pPr>
      <w:numPr>
        <w:numId w:val="2"/>
      </w:numPr>
    </w:pPr>
  </w:style>
  <w:style w:type="paragraph" w:styleId="Pis">
    <w:name w:val="header"/>
    <w:basedOn w:val="Normaallaad"/>
    <w:link w:val="PisMrk"/>
    <w:uiPriority w:val="99"/>
    <w:unhideWhenUsed/>
    <w:qFormat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qFormat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character" w:styleId="Kohatitetekst">
    <w:name w:val="Placeholder Text"/>
    <w:basedOn w:val="Liguvaikefont"/>
    <w:uiPriority w:val="99"/>
    <w:semiHidden/>
    <w:rsid w:val="00D42563"/>
    <w:rPr>
      <w:color w:val="595959" w:themeColor="text1" w:themeTint="A6"/>
    </w:rPr>
  </w:style>
  <w:style w:type="paragraph" w:styleId="ldpealkiri">
    <w:name w:val="Title"/>
    <w:basedOn w:val="Normaallaad"/>
    <w:link w:val="ldpealkiriMr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ldpealkiriMrk">
    <w:name w:val="Üldpealkiri Märk"/>
    <w:basedOn w:val="Liguvaikefont"/>
    <w:link w:val="ldpealkiri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lapealkiriMrk">
    <w:name w:val="Alapealkiri Märk"/>
    <w:basedOn w:val="Liguvaikefont"/>
    <w:link w:val="Alapealkiri"/>
    <w:uiPriority w:val="11"/>
    <w:semiHidden/>
    <w:rPr>
      <w:rFonts w:eastAsiaTheme="minorEastAsia"/>
      <w:caps/>
      <w:sz w:val="40"/>
    </w:rPr>
  </w:style>
  <w:style w:type="character" w:styleId="Selgeltmrgatavviide">
    <w:name w:val="Intense Reference"/>
    <w:basedOn w:val="Liguvaike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Raamatupealkiri">
    <w:name w:val="Book Title"/>
    <w:basedOn w:val="Liguvaike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Vaevumrgatavrhutus">
    <w:name w:val="Subtle Emphasis"/>
    <w:basedOn w:val="Liguvaikefont"/>
    <w:uiPriority w:val="19"/>
    <w:semiHidden/>
    <w:unhideWhenUsed/>
    <w:qFormat/>
    <w:rPr>
      <w:i/>
      <w:iCs/>
      <w:color w:val="404040" w:themeColor="text1" w:themeTint="BF"/>
    </w:rPr>
  </w:style>
  <w:style w:type="character" w:styleId="Rhutus">
    <w:name w:val="Emphasis"/>
    <w:basedOn w:val="Liguvaikefont"/>
    <w:uiPriority w:val="20"/>
    <w:semiHidden/>
    <w:unhideWhenUsed/>
    <w:qFormat/>
    <w:rPr>
      <w:b/>
      <w:iCs/>
      <w:color w:val="262626" w:themeColor="text1" w:themeTint="D9"/>
    </w:rPr>
  </w:style>
  <w:style w:type="character" w:styleId="Selgeltmrgatavrhutus">
    <w:name w:val="Intense Emphasis"/>
    <w:basedOn w:val="Liguvaike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Tugev">
    <w:name w:val="Strong"/>
    <w:basedOn w:val="Liguvaikefont"/>
    <w:uiPriority w:val="22"/>
    <w:semiHidden/>
    <w:unhideWhenUsed/>
    <w:qFormat/>
    <w:rPr>
      <w:b/>
      <w:bCs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TsitaatMrk">
    <w:name w:val="Tsitaat Märk"/>
    <w:basedOn w:val="Liguvaikefont"/>
    <w:link w:val="Tsitaat"/>
    <w:uiPriority w:val="29"/>
    <w:semiHidden/>
    <w:rPr>
      <w:i/>
      <w:iCs/>
      <w:sz w:val="36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Pr>
      <w:b/>
      <w:i/>
      <w:iCs/>
      <w:sz w:val="36"/>
    </w:rPr>
  </w:style>
  <w:style w:type="character" w:styleId="Vaevumrgatavviide">
    <w:name w:val="Subtle Reference"/>
    <w:basedOn w:val="Liguvaike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BE379B"/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BE379B"/>
    <w:rPr>
      <w:sz w:val="22"/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BE379B"/>
    <w:rPr>
      <w:sz w:val="22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BE379B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E379B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E379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E379B"/>
    <w:rPr>
      <w:b/>
      <w:bCs/>
      <w:sz w:val="22"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BE379B"/>
    <w:rPr>
      <w:sz w:val="22"/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BE379B"/>
    <w:rPr>
      <w:sz w:val="22"/>
      <w:szCs w:val="20"/>
    </w:rPr>
  </w:style>
  <w:style w:type="character" w:styleId="HTML-kood">
    <w:name w:val="HTML Code"/>
    <w:basedOn w:val="Liguvaikefont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BE379B"/>
    <w:rPr>
      <w:rFonts w:ascii="Consolas" w:hAnsi="Consolas"/>
      <w:sz w:val="22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Makrotekst">
    <w:name w:val="macro"/>
    <w:link w:val="MakrotekstMrk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BE379B"/>
    <w:rPr>
      <w:rFonts w:ascii="Consolas" w:hAnsi="Consolas"/>
      <w:sz w:val="22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BE379B"/>
    <w:rPr>
      <w:rFonts w:ascii="Consolas" w:hAnsi="Consolas"/>
      <w:sz w:val="22"/>
      <w:szCs w:val="21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8033CC">
          <w:r w:rsidRPr="00B75702">
            <w:rPr>
              <w:lang w:bidi="et-EE"/>
            </w:rPr>
            <w:t>Loendi pealkiri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8033CC">
          <w:r w:rsidRPr="00B75702">
            <w:rPr>
              <w:lang w:bidi="et-EE"/>
            </w:rPr>
            <w:t>Kui olete kirjutamiseks valmis, valige tekstirida ning hakake oma teksti sisestamiseks tippima.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8033CC" w:rsidRPr="00CD666D" w:rsidRDefault="008033CC" w:rsidP="00CD666D">
          <w:pPr>
            <w:pStyle w:val="Loenditpp"/>
          </w:pPr>
          <w:r w:rsidRPr="00CD666D">
            <w:rPr>
              <w:lang w:bidi="et-EE"/>
            </w:rPr>
            <w:t>Kas vajate pealkirja? Klõpsake meelepärast pealkirjalaadi menüü Avaleht galeriis Laadid.</w:t>
          </w:r>
        </w:p>
        <w:p w:rsidR="00070FA1" w:rsidRDefault="008033CC">
          <w:r w:rsidRPr="00CD666D">
            <w:rPr>
              <w:lang w:bidi="et-EE"/>
            </w:rPr>
            <w:t>Selle laadi nimi on Loenditäpp.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Loenditpp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6030B2"/>
    <w:rsid w:val="008033CC"/>
    <w:rsid w:val="00B9441C"/>
    <w:rsid w:val="00C03EFE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052476"/>
    <w:rPr>
      <w:color w:val="595959" w:themeColor="text1" w:themeTint="A6"/>
    </w:rPr>
  </w:style>
  <w:style w:type="paragraph" w:styleId="Loenditpp">
    <w:name w:val="List Bullet"/>
    <w:basedOn w:val="Normaallaad"/>
    <w:uiPriority w:val="9"/>
    <w:qFormat/>
    <w:rsid w:val="008033CC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Office_9527100_TF16392903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2016-07-22T10:24:00Z</dcterms:created>
  <dcterms:modified xsi:type="dcterms:W3CDTF">2017-01-25T13:46:00Z</dcterms:modified>
</cp:coreProperties>
</file>