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Peamine paigutustabel"/>
      </w:tblPr>
      <w:tblGrid>
        <w:gridCol w:w="6009"/>
        <w:gridCol w:w="4313"/>
      </w:tblGrid>
      <w:tr w:rsidR="00FC03C6" w:rsidRPr="00A85B6F" w:rsidTr="00346ED4">
        <w:tc>
          <w:tcPr>
            <w:tcW w:w="6204" w:type="dxa"/>
            <w:tcBorders>
              <w:right w:val="single" w:sz="12" w:space="0" w:color="FFD556" w:themeColor="accent1"/>
            </w:tcBorders>
            <w:tcMar>
              <w:bottom w:w="0" w:type="dxa"/>
              <w:right w:w="0" w:type="dxa"/>
            </w:tcMar>
          </w:tcPr>
          <w:tbl>
            <w:tblPr>
              <w:tblW w:w="6189" w:type="dxa"/>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Vasakpoolne paigutustabel"/>
            </w:tblPr>
            <w:tblGrid>
              <w:gridCol w:w="6010"/>
              <w:gridCol w:w="179"/>
            </w:tblGrid>
            <w:tr w:rsidR="00FC03C6" w:rsidRPr="00A85B6F" w:rsidTr="0059680C">
              <w:trPr>
                <w:trHeight w:hRule="exact" w:val="2160"/>
              </w:trPr>
              <w:tc>
                <w:tcPr>
                  <w:tcW w:w="5000" w:type="pct"/>
                  <w:gridSpan w:val="2"/>
                  <w:tcBorders>
                    <w:bottom w:val="single" w:sz="12" w:space="0" w:color="FFD556" w:themeColor="accent1"/>
                  </w:tcBorders>
                </w:tcPr>
                <w:p w:rsidR="00FC03C6" w:rsidRPr="00A85B6F" w:rsidRDefault="00E70919" w:rsidP="00346ED4">
                  <w:pPr>
                    <w:pStyle w:val="Pealkiri1"/>
                  </w:pPr>
                  <w:sdt>
                    <w:sdtPr>
                      <w:alias w:val="Sisestage adressaadi nimi:"/>
                      <w:tag w:val="Sisestage adressaadi nimi:"/>
                      <w:id w:val="2044861746"/>
                      <w:placeholder>
                        <w:docPart w:val="7C521A02E0B04473B12C2B8D8013D3BF"/>
                      </w:placeholder>
                      <w:showingPlcHdr/>
                      <w:dataBinding w:prefixMappings="xmlns:ns0='http://schemas.microsoft.com/office/2006/coverPageProps' " w:xpath="/ns0:CoverPageProperties[1]/ns0:CompanyFax[1]" w:storeItemID="{55AF091B-3C7A-41E3-B477-F2FDAA23CFDA}"/>
                      <w15:appearance w15:val="hidden"/>
                      <w:text/>
                    </w:sdtPr>
                    <w:sdtEndPr/>
                    <w:sdtContent>
                      <w:r w:rsidR="00FC03C6">
                        <w:rPr>
                          <w:lang w:bidi="et-EE"/>
                        </w:rPr>
                        <w:t>Adressaadi nimi</w:t>
                      </w:r>
                    </w:sdtContent>
                  </w:sdt>
                </w:p>
                <w:p w:rsidR="00FC03C6" w:rsidRPr="00A85B6F" w:rsidRDefault="00E70919" w:rsidP="00346ED4">
                  <w:pPr>
                    <w:pStyle w:val="Pealkiri2"/>
                  </w:pPr>
                  <w:sdt>
                    <w:sdtPr>
                      <w:alias w:val="Sisestage ametinimetus:"/>
                      <w:tag w:val="Sisestage ametinimetus:"/>
                      <w:id w:val="1595747329"/>
                      <w:placeholder>
                        <w:docPart w:val="6DCDA4BDF5FC43A3A96AACD55E636F56"/>
                      </w:placeholder>
                      <w:temporary/>
                      <w:showingPlcHdr/>
                      <w15:appearance w15:val="hidden"/>
                    </w:sdtPr>
                    <w:sdtEndPr/>
                    <w:sdtContent>
                      <w:r w:rsidR="00FC03C6" w:rsidRPr="00A85B6F">
                        <w:rPr>
                          <w:lang w:bidi="et-EE"/>
                        </w:rPr>
                        <w:t>Ametinimetus</w:t>
                      </w:r>
                    </w:sdtContent>
                  </w:sdt>
                  <w:r w:rsidR="00FC03C6">
                    <w:rPr>
                      <w:lang w:bidi="et-EE"/>
                    </w:rPr>
                    <w:t xml:space="preserve"> | </w:t>
                  </w:r>
                  <w:sdt>
                    <w:sdtPr>
                      <w:alias w:val="Sisestage ettevõtte nimi:"/>
                      <w:tag w:val="Sisestage ettevõtte nimi:"/>
                      <w:id w:val="-2066485363"/>
                      <w:placeholder>
                        <w:docPart w:val="E409635E5FDA484C81E57885A17A3A9A"/>
                      </w:placeholder>
                      <w:temporary/>
                      <w:showingPlcHdr/>
                      <w15:appearance w15:val="hidden"/>
                    </w:sdtPr>
                    <w:sdtEndPr/>
                    <w:sdtContent>
                      <w:r w:rsidR="00FC03C6" w:rsidRPr="00A85B6F">
                        <w:rPr>
                          <w:lang w:bidi="et-EE"/>
                        </w:rPr>
                        <w:t>Ettevõte</w:t>
                      </w:r>
                    </w:sdtContent>
                  </w:sdt>
                  <w:r w:rsidR="00FC03C6">
                    <w:rPr>
                      <w:lang w:bidi="et-EE"/>
                    </w:rPr>
                    <w:t xml:space="preserve"> | </w:t>
                  </w:r>
                  <w:sdt>
                    <w:sdtPr>
                      <w:alias w:val="Sisestage aadress:"/>
                      <w:tag w:val="Sisestage aadress:"/>
                      <w:id w:val="1725178558"/>
                      <w:placeholder>
                        <w:docPart w:val="D73F3A06A33641E39CAD61611BA1FC76"/>
                      </w:placeholder>
                      <w:temporary/>
                      <w:showingPlcHdr/>
                      <w15:appearance w15:val="hidden"/>
                    </w:sdtPr>
                    <w:sdtEndPr/>
                    <w:sdtContent>
                      <w:r w:rsidR="00FC03C6">
                        <w:rPr>
                          <w:lang w:bidi="et-EE"/>
                        </w:rPr>
                        <w:t>Aadress</w:t>
                      </w:r>
                    </w:sdtContent>
                  </w:sdt>
                  <w:r w:rsidR="00FC03C6">
                    <w:rPr>
                      <w:lang w:bidi="et-EE"/>
                    </w:rPr>
                    <w:t xml:space="preserve"> | </w:t>
                  </w:r>
                  <w:sdt>
                    <w:sdtPr>
                      <w:alias w:val="Sisestage linn ja sihtnumber:"/>
                      <w:tag w:val="Sisestage linn ja sihtnumber:"/>
                      <w:id w:val="-1022399445"/>
                      <w:placeholder>
                        <w:docPart w:val="0CC56ACA7D854D48BFEB926BBAF66CE5"/>
                      </w:placeholder>
                      <w:temporary/>
                      <w:showingPlcHdr/>
                      <w15:appearance w15:val="hidden"/>
                    </w:sdtPr>
                    <w:sdtEndPr/>
                    <w:sdtContent>
                      <w:r>
                        <w:rPr>
                          <w:lang w:bidi="et-EE"/>
                        </w:rPr>
                        <w:t>Linn, sihtnumber</w:t>
                      </w:r>
                    </w:sdtContent>
                  </w:sdt>
                </w:p>
              </w:tc>
            </w:tr>
            <w:tr w:rsidR="00FC03C6" w:rsidRPr="00A85B6F" w:rsidTr="008A477A">
              <w:trPr>
                <w:gridAfter w:val="1"/>
                <w:wAfter w:w="145" w:type="pct"/>
                <w:trHeight w:val="8064"/>
              </w:trPr>
              <w:tc>
                <w:tcPr>
                  <w:tcW w:w="4855"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FC03C6" w:rsidRDefault="00E70919" w:rsidP="00346ED4">
                  <w:pPr>
                    <w:pStyle w:val="Kuupev"/>
                  </w:pPr>
                  <w:sdt>
                    <w:sdtPr>
                      <w:alias w:val="Sisestage kuupäev:"/>
                      <w:tag w:val="Sisestage kuupäev:"/>
                      <w:id w:val="168685134"/>
                      <w:placeholder>
                        <w:docPart w:val="5FE4AF95A69D41FAB50C127C06D212BE"/>
                      </w:placeholder>
                      <w:temporary/>
                      <w:showingPlcHdr/>
                      <w15:appearance w15:val="hidden"/>
                    </w:sdtPr>
                    <w:sdtEndPr/>
                    <w:sdtContent>
                      <w:r w:rsidR="00FC03C6">
                        <w:rPr>
                          <w:lang w:bidi="et-EE"/>
                        </w:rPr>
                        <w:t>Kuupäev</w:t>
                      </w:r>
                    </w:sdtContent>
                  </w:sdt>
                </w:p>
                <w:p w:rsidR="00FC03C6" w:rsidRDefault="00FC03C6" w:rsidP="00346ED4">
                  <w:pPr>
                    <w:pStyle w:val="Tervitus"/>
                  </w:pPr>
                  <w:r>
                    <w:rPr>
                      <w:lang w:bidi="et-EE"/>
                    </w:rPr>
                    <w:t xml:space="preserve">Lugupeetud </w:t>
                  </w:r>
                  <w:sdt>
                    <w:sdtPr>
                      <w:alias w:val="Sisestage adressaadi nimi:"/>
                      <w:tag w:val="Sisestage adressaadi nimi:"/>
                      <w:id w:val="-326743932"/>
                      <w:placeholder>
                        <w:docPart w:val="7167F2D591CB4D3E9933E6CD6C8299CA"/>
                      </w:placeholder>
                      <w:showingPlcHdr/>
                      <w:dataBinding w:prefixMappings="xmlns:ns0='http://schemas.microsoft.com/office/2006/coverPageProps' " w:xpath="/ns0:CoverPageProperties[1]/ns0:CompanyFax[1]" w:storeItemID="{55AF091B-3C7A-41E3-B477-F2FDAA23CFDA}"/>
                      <w15:appearance w15:val="hidden"/>
                      <w:text/>
                    </w:sdtPr>
                    <w:sdtEndPr/>
                    <w:sdtContent>
                      <w:r w:rsidR="00E70919" w:rsidRPr="00E70919">
                        <w:t>&lt;adressaadi nimi&gt;</w:t>
                      </w:r>
                    </w:sdtContent>
                  </w:sdt>
                  <w:r>
                    <w:rPr>
                      <w:lang w:bidi="et-EE"/>
                    </w:rPr>
                    <w:t>!</w:t>
                  </w:r>
                </w:p>
                <w:sdt>
                  <w:sdtPr>
                    <w:alias w:val="Sisestage sõnumi sisu:"/>
                    <w:tag w:val="Sisestage sõnumi sisu:"/>
                    <w:id w:val="1833792793"/>
                    <w:placeholder>
                      <w:docPart w:val="E636EF4BF7EF4B9FB5A024EB302B3C41"/>
                    </w:placeholder>
                    <w:temporary/>
                    <w:showingPlcHdr/>
                    <w15:appearance w15:val="hidden"/>
                  </w:sdtPr>
                  <w:sdtEndPr/>
                  <w:sdtContent>
                    <w:p w:rsidR="00FC03C6" w:rsidRDefault="00FC03C6" w:rsidP="00346ED4">
                      <w:r>
                        <w:rPr>
                          <w:lang w:bidi="et-EE"/>
                        </w:rPr>
                        <w:t>Alustamiseks klõpsake kohatäiteteksti ja asuge tippima. Topeltklõpsake päises oma nime lisamiseks teksti „Teie nimi“.</w:t>
                      </w:r>
                    </w:p>
                    <w:p w:rsidR="00FC03C6" w:rsidRDefault="00FC03C6" w:rsidP="00346ED4">
                      <w:r w:rsidRPr="002B444C">
                        <w:rPr>
                          <w:lang w:bidi="et-EE"/>
                        </w:rPr>
                        <w:t xml:space="preserve">Kasutage kaaskirja selleks, et näidata, kuidas teie oskused ja kogemused aitavad teie tulevasel tööandjal lahendada probleeme ning saada paremaid äritulemusi. </w:t>
                      </w:r>
                      <w:bookmarkStart w:id="0" w:name="_GoBack"/>
                      <w:r w:rsidR="00E70919">
                        <w:rPr>
                          <w:lang w:bidi="et-EE"/>
                        </w:rPr>
                        <w:t>Kui kirjutate, et olete koostööaldis, siis lisage näiteks, kuidas kasutasite oma koostööoskusi viimase praktika ajal, ning tooge välja, mil moel on sellest kogemusest kasu ka tulevasele tööandjale.</w:t>
                      </w:r>
                      <w:bookmarkEnd w:id="0"/>
                    </w:p>
                    <w:p w:rsidR="00FC03C6" w:rsidRDefault="00FC03C6" w:rsidP="00346ED4">
                      <w:r w:rsidRPr="002B444C">
                        <w:rPr>
                          <w:lang w:bidi="et-EE"/>
                        </w:rPr>
                        <w:t>Olge isikupärane. Kirjutage kaaskiri, mis esindab just teie tõelist olemust ja seda, mida saate tulevikus ettevõtte heaks teha.</w:t>
                      </w:r>
                    </w:p>
                  </w:sdtContent>
                </w:sdt>
                <w:p w:rsidR="00FC03C6" w:rsidRDefault="00E70919" w:rsidP="00346ED4">
                  <w:pPr>
                    <w:pStyle w:val="Lpetus"/>
                  </w:pPr>
                  <w:sdt>
                    <w:sdtPr>
                      <w:alias w:val="Lugupidamisega"/>
                      <w:tag w:val="Lugupidamisega"/>
                      <w:id w:val="1167130124"/>
                      <w:placeholder>
                        <w:docPart w:val="2BFE495850A14ED1A315EFAA8134E0D8"/>
                      </w:placeholder>
                      <w:temporary/>
                      <w:showingPlcHdr/>
                      <w15:appearance w15:val="hidden"/>
                    </w:sdtPr>
                    <w:sdtEndPr/>
                    <w:sdtContent>
                      <w:r w:rsidR="00FC03C6">
                        <w:rPr>
                          <w:lang w:bidi="et-EE"/>
                        </w:rPr>
                        <w:t>Lugupidamisega</w:t>
                      </w:r>
                    </w:sdtContent>
                  </w:sdt>
                </w:p>
                <w:sdt>
                  <w:sdtPr>
                    <w:alias w:val="Sisestage oma nimi:"/>
                    <w:tag w:val="Sisestage oma nimi:"/>
                    <w:id w:val="-1411686888"/>
                    <w:placeholder>
                      <w:docPart w:val="FBF5634968FD47DDA6581C33B0FA63B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FC03C6" w:rsidRPr="006C6A07" w:rsidRDefault="00FC03C6" w:rsidP="00346ED4">
                      <w:pPr>
                        <w:pStyle w:val="Allkiri"/>
                      </w:pPr>
                      <w:r>
                        <w:rPr>
                          <w:lang w:bidi="et-EE"/>
                        </w:rPr>
                        <w:t>Teie nimi</w:t>
                      </w:r>
                    </w:p>
                  </w:sdtContent>
                </w:sdt>
              </w:tc>
            </w:tr>
          </w:tbl>
          <w:p w:rsidR="00FC03C6" w:rsidRPr="00A85B6F" w:rsidRDefault="00FC03C6" w:rsidP="00346ED4"/>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Parempoolne paigutustabel"/>
            </w:tblPr>
            <w:tblGrid>
              <w:gridCol w:w="4274"/>
            </w:tblGrid>
            <w:tr w:rsidR="00FC03C6" w:rsidRPr="00A85B6F" w:rsidTr="00346ED4">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FC03C6" w:rsidRPr="00A85B6F" w:rsidRDefault="00E70919" w:rsidP="00346ED4">
                  <w:pPr>
                    <w:pStyle w:val="Pealkiri1"/>
                  </w:pPr>
                  <w:sdt>
                    <w:sdtPr>
                      <w:alias w:val="Kontaktteave:"/>
                      <w:tag w:val="Kontaktteave:"/>
                      <w:id w:val="319159961"/>
                      <w:placeholder>
                        <w:docPart w:val="5FF3272C55B3418487B57042AB93EAC8"/>
                      </w:placeholder>
                      <w:temporary/>
                      <w:showingPlcHdr/>
                      <w15:appearance w15:val="hidden"/>
                    </w:sdtPr>
                    <w:sdtEndPr/>
                    <w:sdtContent>
                      <w:r w:rsidR="00FC03C6">
                        <w:rPr>
                          <w:lang w:bidi="et-EE"/>
                        </w:rPr>
                        <w:t>Kontaktteave</w:t>
                      </w:r>
                    </w:sdtContent>
                  </w:sdt>
                </w:p>
                <w:p w:rsidR="00FC03C6" w:rsidRPr="00FC03C6" w:rsidRDefault="00E70919" w:rsidP="00FC03C6">
                  <w:pPr>
                    <w:pStyle w:val="Pealkiri2"/>
                  </w:pPr>
                  <w:sdt>
                    <w:sdtPr>
                      <w:alias w:val="Sisestage aadress:"/>
                      <w:tag w:val="Sisestage aadress:"/>
                      <w:id w:val="-188298870"/>
                      <w:placeholder>
                        <w:docPart w:val="1C461941F6DF40DE888DA092ACBE8F45"/>
                      </w:placeholder>
                      <w:temporary/>
                      <w:showingPlcHdr/>
                      <w15:appearance w15:val="hidden"/>
                    </w:sdtPr>
                    <w:sdtEndPr/>
                    <w:sdtContent>
                      <w:r w:rsidR="00FC03C6" w:rsidRPr="00FC03C6">
                        <w:rPr>
                          <w:lang w:bidi="et-EE"/>
                        </w:rPr>
                        <w:t>Aadress</w:t>
                      </w:r>
                    </w:sdtContent>
                  </w:sdt>
                </w:p>
                <w:p w:rsidR="00FC03C6" w:rsidRPr="00FC03C6" w:rsidRDefault="00E70919" w:rsidP="00FC03C6">
                  <w:pPr>
                    <w:pStyle w:val="Pealkiri2"/>
                  </w:pPr>
                  <w:sdt>
                    <w:sdtPr>
                      <w:alias w:val="Sisestage linn ja sihtnumber:"/>
                      <w:tag w:val="Sisestage linn ja sihtnumber:"/>
                      <w:id w:val="463864925"/>
                      <w:placeholder>
                        <w:docPart w:val="F469A2D067AB467EAB5BC76F6083AF32"/>
                      </w:placeholder>
                      <w:temporary/>
                      <w:showingPlcHdr/>
                      <w15:appearance w15:val="hidden"/>
                    </w:sdtPr>
                    <w:sdtEndPr/>
                    <w:sdtContent>
                      <w:r w:rsidR="00FC03C6" w:rsidRPr="00FC03C6">
                        <w:rPr>
                          <w:lang w:bidi="et-EE"/>
                        </w:rPr>
                        <w:t>Linn, sihtnumber</w:t>
                      </w:r>
                    </w:sdtContent>
                  </w:sdt>
                </w:p>
                <w:p w:rsidR="00FC03C6" w:rsidRPr="00FC03C6" w:rsidRDefault="00E70919" w:rsidP="00FC03C6">
                  <w:pPr>
                    <w:pStyle w:val="Pealkiri2"/>
                  </w:pPr>
                  <w:sdt>
                    <w:sdtPr>
                      <w:alias w:val="Sisestage meiliaadress:"/>
                      <w:tag w:val="Sisestage meiliaadress:"/>
                      <w:id w:val="1917984406"/>
                      <w:placeholder>
                        <w:docPart w:val="6068E9E86EF44433B89D9A6C43949223"/>
                      </w:placeholder>
                      <w:temporary/>
                      <w:showingPlcHdr/>
                      <w15:appearance w15:val="hidden"/>
                    </w:sdtPr>
                    <w:sdtEndPr/>
                    <w:sdtContent>
                      <w:r w:rsidR="00FC03C6" w:rsidRPr="00FC03C6">
                        <w:rPr>
                          <w:lang w:bidi="et-EE"/>
                        </w:rPr>
                        <w:t>Meiliaadress</w:t>
                      </w:r>
                    </w:sdtContent>
                  </w:sdt>
                </w:p>
                <w:p w:rsidR="00FC03C6" w:rsidRPr="00FC03C6" w:rsidRDefault="00E70919" w:rsidP="00FC03C6">
                  <w:pPr>
                    <w:pStyle w:val="Pealkiri2"/>
                  </w:pPr>
                  <w:sdt>
                    <w:sdtPr>
                      <w:alias w:val="Sisestage telefoninumber:"/>
                      <w:tag w:val="Sisestage telefoninumber:"/>
                      <w:id w:val="848843887"/>
                      <w:placeholder>
                        <w:docPart w:val="82398E0CEF4C491590211EB0A8AFE37D"/>
                      </w:placeholder>
                      <w:temporary/>
                      <w:showingPlcHdr/>
                      <w15:appearance w15:val="hidden"/>
                    </w:sdtPr>
                    <w:sdtEndPr/>
                    <w:sdtContent>
                      <w:r w:rsidR="00FC03C6" w:rsidRPr="00FC03C6">
                        <w:rPr>
                          <w:lang w:bidi="et-EE"/>
                        </w:rPr>
                        <w:t>Telefon</w:t>
                      </w:r>
                    </w:sdtContent>
                  </w:sdt>
                </w:p>
              </w:tc>
            </w:tr>
          </w:tbl>
          <w:p w:rsidR="00FC03C6" w:rsidRPr="00A85B6F" w:rsidRDefault="00FC03C6" w:rsidP="00346ED4"/>
        </w:tc>
      </w:tr>
    </w:tbl>
    <w:p w:rsidR="00BA1C17" w:rsidRPr="00FC03C6" w:rsidRDefault="00BA1C17" w:rsidP="00FC03C6"/>
    <w:sectPr w:rsidR="00BA1C17" w:rsidRPr="00FC03C6" w:rsidSect="006F7BF9">
      <w:footerReference w:type="default" r:id="rId10"/>
      <w:headerReference w:type="first" r:id="rId11"/>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42" w:rsidRDefault="004A7542" w:rsidP="004A7542">
      <w:pPr>
        <w:spacing w:after="0" w:line="240" w:lineRule="auto"/>
      </w:pPr>
      <w:r>
        <w:separator/>
      </w:r>
    </w:p>
  </w:endnote>
  <w:endnote w:type="continuationSeparator" w:id="0">
    <w:p w:rsidR="004A7542" w:rsidRDefault="004A7542" w:rsidP="004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rsidR="00853CE2" w:rsidRDefault="002D075C" w:rsidP="00853CE2">
        <w:pPr>
          <w:pStyle w:val="Jalus"/>
        </w:pPr>
        <w:r>
          <w:rPr>
            <w:lang w:bidi="et-EE"/>
          </w:rPr>
          <w:fldChar w:fldCharType="begin"/>
        </w:r>
        <w:r>
          <w:rPr>
            <w:lang w:bidi="et-EE"/>
          </w:rPr>
          <w:instrText xml:space="preserve"> PAGE   \* MERGEFORMAT </w:instrText>
        </w:r>
        <w:r>
          <w:rPr>
            <w:lang w:bidi="et-EE"/>
          </w:rPr>
          <w:fldChar w:fldCharType="separate"/>
        </w:r>
        <w:r w:rsidR="006F7BF9">
          <w:rPr>
            <w:noProof/>
            <w:lang w:bidi="et-EE"/>
          </w:rPr>
          <w:t>0</w:t>
        </w:r>
        <w:r>
          <w:rPr>
            <w:noProof/>
            <w:lang w:bidi="et-E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42" w:rsidRDefault="004A7542" w:rsidP="004A7542">
      <w:pPr>
        <w:spacing w:after="0" w:line="240" w:lineRule="auto"/>
      </w:pPr>
      <w:r>
        <w:separator/>
      </w:r>
    </w:p>
  </w:footnote>
  <w:footnote w:type="continuationSeparator" w:id="0">
    <w:p w:rsidR="004A7542" w:rsidRDefault="004A7542" w:rsidP="004A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isestage oma nimi:"/>
      <w:tag w:val="Sisestage oma nimi:"/>
      <w:id w:val="894705151"/>
      <w:placeholder>
        <w:docPart w:val="08E50898B8FB41B7B39AFCE044FB3AF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9A61FA" w:rsidRDefault="00B448CC" w:rsidP="00B448CC">
        <w:pPr>
          <w:pStyle w:val="Pis"/>
        </w:pPr>
        <w:r>
          <w:rPr>
            <w:lang w:bidi="et-EE"/>
          </w:rPr>
          <w:t>Teie nimi</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036815"/>
    <w:multiLevelType w:val="multilevel"/>
    <w:tmpl w:val="E532429C"/>
    <w:lvl w:ilvl="0">
      <w:start w:val="1"/>
      <w:numFmt w:val="upperRoman"/>
      <w:lvlText w:val="Artikkel %1."/>
      <w:lvlJc w:val="left"/>
      <w:pPr>
        <w:ind w:left="0" w:firstLine="0"/>
      </w:pPr>
    </w:lvl>
    <w:lvl w:ilvl="1">
      <w:start w:val="1"/>
      <w:numFmt w:val="decimalZero"/>
      <w:isLgl/>
      <w:lvlText w:val="Jaoti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4D037D"/>
    <w:multiLevelType w:val="multilevel"/>
    <w:tmpl w:val="552E29B6"/>
    <w:lvl w:ilvl="0">
      <w:start w:val="1"/>
      <w:numFmt w:val="upperRoman"/>
      <w:lvlText w:val="Artikkel %1."/>
      <w:lvlJc w:val="left"/>
      <w:pPr>
        <w:ind w:left="0" w:firstLine="0"/>
      </w:pPr>
    </w:lvl>
    <w:lvl w:ilvl="1">
      <w:start w:val="1"/>
      <w:numFmt w:val="decimalZero"/>
      <w:isLgl/>
      <w:lvlText w:val="Jaoti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642AA"/>
    <w:multiLevelType w:val="multilevel"/>
    <w:tmpl w:val="04090023"/>
    <w:lvl w:ilvl="0">
      <w:start w:val="1"/>
      <w:numFmt w:val="upperRoman"/>
      <w:lvlText w:val="Artikkel %1."/>
      <w:lvlJc w:val="left"/>
      <w:pPr>
        <w:ind w:left="0" w:firstLine="0"/>
      </w:pPr>
    </w:lvl>
    <w:lvl w:ilvl="1">
      <w:start w:val="1"/>
      <w:numFmt w:val="decimalZero"/>
      <w:isLgl/>
      <w:lvlText w:val="Jaoti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6"/>
  </w:num>
  <w:num w:numId="3">
    <w:abstractNumId w:val="10"/>
  </w:num>
  <w:num w:numId="4">
    <w:abstractNumId w:val="12"/>
  </w:num>
  <w:num w:numId="5">
    <w:abstractNumId w:val="11"/>
  </w:num>
  <w:num w:numId="6">
    <w:abstractNumId w:val="14"/>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42"/>
    <w:rsid w:val="00011C73"/>
    <w:rsid w:val="000B7692"/>
    <w:rsid w:val="000E568C"/>
    <w:rsid w:val="000F138F"/>
    <w:rsid w:val="00210152"/>
    <w:rsid w:val="00293B83"/>
    <w:rsid w:val="002D075C"/>
    <w:rsid w:val="003160AF"/>
    <w:rsid w:val="00347FD0"/>
    <w:rsid w:val="004A7542"/>
    <w:rsid w:val="0059680C"/>
    <w:rsid w:val="005C0304"/>
    <w:rsid w:val="006A3CE7"/>
    <w:rsid w:val="006F7BF9"/>
    <w:rsid w:val="008901F5"/>
    <w:rsid w:val="008A477A"/>
    <w:rsid w:val="009A61FA"/>
    <w:rsid w:val="00B01A16"/>
    <w:rsid w:val="00B077D9"/>
    <w:rsid w:val="00B448CC"/>
    <w:rsid w:val="00BA1C17"/>
    <w:rsid w:val="00E70919"/>
    <w:rsid w:val="00FC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sz w:val="22"/>
        <w:szCs w:val="22"/>
        <w:lang w:val="et-EE" w:eastAsia="en-US" w:bidi="ar-SA"/>
      </w:rPr>
    </w:rPrDefault>
    <w:pPrDefault>
      <w:pPr>
        <w:spacing w:after="60" w:line="259"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F138F"/>
  </w:style>
  <w:style w:type="paragraph" w:styleId="Pealkiri1">
    <w:name w:val="heading 1"/>
    <w:basedOn w:val="Normaallaad"/>
    <w:next w:val="Normaallaad"/>
    <w:link w:val="Pealkiri1Mrk"/>
    <w:uiPriority w:val="9"/>
    <w:unhideWhenUsed/>
    <w:qFormat/>
    <w:rsid w:val="00210152"/>
    <w:pPr>
      <w:keepNext/>
      <w:keepLines/>
      <w:spacing w:before="360"/>
      <w:contextualSpacing/>
      <w:jc w:val="center"/>
      <w:outlineLvl w:val="0"/>
    </w:pPr>
    <w:rPr>
      <w:rFonts w:asciiTheme="majorHAnsi" w:eastAsiaTheme="majorEastAsia" w:hAnsiTheme="majorHAnsi" w:cstheme="majorBidi"/>
      <w:caps/>
      <w:spacing w:val="50"/>
      <w:sz w:val="28"/>
      <w:szCs w:val="32"/>
    </w:rPr>
  </w:style>
  <w:style w:type="paragraph" w:styleId="Pealkiri2">
    <w:name w:val="heading 2"/>
    <w:basedOn w:val="Normaallaad"/>
    <w:next w:val="Normaallaad"/>
    <w:link w:val="Pealkiri2Mrk"/>
    <w:uiPriority w:val="9"/>
    <w:unhideWhenUsed/>
    <w:qFormat/>
    <w:rsid w:val="00FC03C6"/>
    <w:pPr>
      <w:keepNext/>
      <w:keepLines/>
      <w:jc w:val="center"/>
      <w:outlineLvl w:val="1"/>
    </w:pPr>
    <w:rPr>
      <w:rFonts w:asciiTheme="majorHAnsi" w:eastAsiaTheme="majorEastAsia" w:hAnsiTheme="majorHAnsi" w:cstheme="majorBidi"/>
      <w:b/>
      <w:szCs w:val="26"/>
    </w:rPr>
  </w:style>
  <w:style w:type="paragraph" w:styleId="Pealkiri3">
    <w:name w:val="heading 3"/>
    <w:basedOn w:val="Normaallaad"/>
    <w:next w:val="Normaallaad"/>
    <w:link w:val="Pealkiri3Mrk"/>
    <w:uiPriority w:val="9"/>
    <w:semiHidden/>
    <w:unhideWhenUsed/>
    <w:qFormat/>
    <w:rsid w:val="002D075C"/>
    <w:pPr>
      <w:keepNext/>
      <w:keepLines/>
      <w:spacing w:before="40" w:after="0"/>
      <w:outlineLvl w:val="2"/>
    </w:pPr>
    <w:rPr>
      <w:rFonts w:asciiTheme="majorHAnsi" w:eastAsiaTheme="majorEastAsia" w:hAnsiTheme="majorHAnsi" w:cstheme="majorBidi"/>
      <w:color w:val="806000" w:themeColor="accent4" w:themeShade="80"/>
      <w:szCs w:val="24"/>
    </w:rPr>
  </w:style>
  <w:style w:type="paragraph" w:styleId="Pealkiri4">
    <w:name w:val="heading 4"/>
    <w:basedOn w:val="Normaallaad"/>
    <w:next w:val="Normaallaad"/>
    <w:link w:val="Pealkiri4Mrk"/>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Pealkiri5">
    <w:name w:val="heading 5"/>
    <w:basedOn w:val="Normaallaad"/>
    <w:next w:val="Normaallaad"/>
    <w:link w:val="Pealkiri5Mrk"/>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Pealkiri6">
    <w:name w:val="heading 6"/>
    <w:basedOn w:val="Normaallaad"/>
    <w:next w:val="Normaallaad"/>
    <w:link w:val="Pealkiri6Mrk"/>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Pealkiri7">
    <w:name w:val="heading 7"/>
    <w:basedOn w:val="Normaallaad"/>
    <w:next w:val="Normaallaad"/>
    <w:link w:val="Pealkiri7Mrk"/>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Pealkiri8">
    <w:name w:val="heading 8"/>
    <w:basedOn w:val="Normaallaad"/>
    <w:next w:val="Normaallaad"/>
    <w:link w:val="Pealkiri8Mrk"/>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Pealkiri9">
    <w:name w:val="heading 9"/>
    <w:basedOn w:val="Normaallaad"/>
    <w:next w:val="Normaallaad"/>
    <w:link w:val="Pealkiri9Mrk"/>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semiHidden/>
    <w:rsid w:val="002D075C"/>
    <w:rPr>
      <w:rFonts w:asciiTheme="majorHAnsi" w:eastAsiaTheme="majorEastAsia" w:hAnsiTheme="majorHAnsi" w:cstheme="majorBidi"/>
      <w:color w:val="806000" w:themeColor="accent4" w:themeShade="80"/>
      <w:szCs w:val="24"/>
    </w:rPr>
  </w:style>
  <w:style w:type="character" w:customStyle="1" w:styleId="Pealkiri1Mrk">
    <w:name w:val="Pealkiri 1 Märk"/>
    <w:basedOn w:val="Liguvaikefont"/>
    <w:link w:val="Pealkiri1"/>
    <w:uiPriority w:val="9"/>
    <w:rsid w:val="00210152"/>
    <w:rPr>
      <w:rFonts w:asciiTheme="majorHAnsi" w:eastAsiaTheme="majorEastAsia" w:hAnsiTheme="majorHAnsi" w:cstheme="majorBidi"/>
      <w:caps/>
      <w:spacing w:val="50"/>
      <w:sz w:val="28"/>
      <w:szCs w:val="32"/>
    </w:rPr>
  </w:style>
  <w:style w:type="character" w:customStyle="1" w:styleId="Pealkiri2Mrk">
    <w:name w:val="Pealkiri 2 Märk"/>
    <w:basedOn w:val="Liguvaikefont"/>
    <w:link w:val="Pealkiri2"/>
    <w:uiPriority w:val="9"/>
    <w:rsid w:val="00FC03C6"/>
    <w:rPr>
      <w:rFonts w:asciiTheme="majorHAnsi" w:eastAsiaTheme="majorEastAsia" w:hAnsiTheme="majorHAnsi" w:cstheme="majorBidi"/>
      <w:b/>
      <w:szCs w:val="26"/>
    </w:rPr>
  </w:style>
  <w:style w:type="paragraph" w:styleId="Pis">
    <w:name w:val="header"/>
    <w:basedOn w:val="Normaallaad"/>
    <w:link w:val="PisMrk"/>
    <w:uiPriority w:val="99"/>
    <w:unhideWhenUsed/>
    <w:rsid w:val="00FC03C6"/>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rPr>
  </w:style>
  <w:style w:type="character" w:customStyle="1" w:styleId="PisMrk">
    <w:name w:val="Päis Märk"/>
    <w:basedOn w:val="Liguvaikefont"/>
    <w:link w:val="Pis"/>
    <w:uiPriority w:val="99"/>
    <w:rsid w:val="00FC03C6"/>
    <w:rPr>
      <w:caps/>
      <w:color w:val="404040" w:themeColor="text1" w:themeTint="BF"/>
      <w:spacing w:val="80"/>
      <w:sz w:val="46"/>
    </w:rPr>
  </w:style>
  <w:style w:type="paragraph" w:styleId="Jalus">
    <w:name w:val="footer"/>
    <w:basedOn w:val="Normaallaad"/>
    <w:link w:val="JalusMrk"/>
    <w:uiPriority w:val="99"/>
    <w:unhideWhenUsed/>
    <w:rsid w:val="00FC03C6"/>
    <w:pPr>
      <w:spacing w:after="0" w:line="240" w:lineRule="auto"/>
      <w:jc w:val="center"/>
    </w:pPr>
  </w:style>
  <w:style w:type="character" w:customStyle="1" w:styleId="JalusMrk">
    <w:name w:val="Jalus Märk"/>
    <w:basedOn w:val="Liguvaikefont"/>
    <w:link w:val="Jalus"/>
    <w:uiPriority w:val="99"/>
    <w:rsid w:val="00FC03C6"/>
  </w:style>
  <w:style w:type="paragraph" w:styleId="Vahedeta">
    <w:name w:val="No Spacing"/>
    <w:uiPriority w:val="11"/>
    <w:qFormat/>
    <w:rsid w:val="004A7542"/>
    <w:pPr>
      <w:spacing w:after="0" w:line="240" w:lineRule="auto"/>
    </w:pPr>
  </w:style>
  <w:style w:type="paragraph" w:customStyle="1" w:styleId="Pilt">
    <w:name w:val="Pilt"/>
    <w:basedOn w:val="Normaallaad"/>
    <w:next w:val="Normaallaad"/>
    <w:link w:val="Pilttrkandmed"/>
    <w:uiPriority w:val="10"/>
    <w:qFormat/>
    <w:rsid w:val="004A7542"/>
  </w:style>
  <w:style w:type="character" w:customStyle="1" w:styleId="Pilttrkandmed">
    <w:name w:val="Pilt (tärkandmed)"/>
    <w:basedOn w:val="Liguvaikefont"/>
    <w:link w:val="Pilt"/>
    <w:uiPriority w:val="10"/>
    <w:rsid w:val="004A7542"/>
  </w:style>
  <w:style w:type="character" w:styleId="Kohatitetekst">
    <w:name w:val="Placeholder Text"/>
    <w:basedOn w:val="Liguvaikefont"/>
    <w:uiPriority w:val="99"/>
    <w:semiHidden/>
    <w:rsid w:val="004A7542"/>
    <w:rPr>
      <w:color w:val="808080"/>
    </w:rPr>
  </w:style>
  <w:style w:type="character" w:customStyle="1" w:styleId="Pealkiri4Mrk">
    <w:name w:val="Pealkiri 4 Märk"/>
    <w:basedOn w:val="Liguvaikefont"/>
    <w:link w:val="Pealkiri4"/>
    <w:uiPriority w:val="9"/>
    <w:semiHidden/>
    <w:rsid w:val="002D075C"/>
    <w:rPr>
      <w:rFonts w:asciiTheme="majorHAnsi" w:eastAsiaTheme="majorEastAsia" w:hAnsiTheme="majorHAnsi" w:cstheme="majorBidi"/>
      <w:i/>
      <w:iCs/>
      <w:color w:val="806000" w:themeColor="accent4" w:themeShade="80"/>
    </w:rPr>
  </w:style>
  <w:style w:type="character" w:customStyle="1" w:styleId="Pealkiri5Mrk">
    <w:name w:val="Pealkiri 5 Märk"/>
    <w:basedOn w:val="Liguvaikefont"/>
    <w:link w:val="Pealkiri5"/>
    <w:uiPriority w:val="9"/>
    <w:semiHidden/>
    <w:rsid w:val="002D075C"/>
    <w:rPr>
      <w:rFonts w:asciiTheme="majorHAnsi" w:eastAsiaTheme="majorEastAsia" w:hAnsiTheme="majorHAnsi" w:cstheme="majorBidi"/>
      <w:b/>
      <w:color w:val="806000" w:themeColor="accent4" w:themeShade="80"/>
    </w:rPr>
  </w:style>
  <w:style w:type="character" w:customStyle="1" w:styleId="Pealkiri6Mrk">
    <w:name w:val="Pealkiri 6 Märk"/>
    <w:basedOn w:val="Liguvaikefont"/>
    <w:link w:val="Pealkiri6"/>
    <w:uiPriority w:val="9"/>
    <w:semiHidden/>
    <w:rsid w:val="002D075C"/>
    <w:rPr>
      <w:rFonts w:asciiTheme="majorHAnsi" w:eastAsiaTheme="majorEastAsia" w:hAnsiTheme="majorHAnsi" w:cstheme="majorBidi"/>
      <w:b/>
      <w:i/>
      <w:color w:val="806000" w:themeColor="accent4" w:themeShade="80"/>
    </w:rPr>
  </w:style>
  <w:style w:type="character" w:customStyle="1" w:styleId="Pealkiri7Mrk">
    <w:name w:val="Pealkiri 7 Märk"/>
    <w:basedOn w:val="Liguvaikefont"/>
    <w:link w:val="Pealkiri7"/>
    <w:uiPriority w:val="9"/>
    <w:semiHidden/>
    <w:rsid w:val="002D075C"/>
    <w:rPr>
      <w:rFonts w:asciiTheme="majorHAnsi" w:eastAsiaTheme="majorEastAsia" w:hAnsiTheme="majorHAnsi" w:cstheme="majorBidi"/>
      <w:iCs/>
      <w:caps/>
      <w:color w:val="806000" w:themeColor="accent4" w:themeShade="80"/>
    </w:rPr>
  </w:style>
  <w:style w:type="character" w:customStyle="1" w:styleId="Pealkiri8Mrk">
    <w:name w:val="Pealkiri 8 Märk"/>
    <w:basedOn w:val="Liguvaikefont"/>
    <w:link w:val="Pealkiri8"/>
    <w:uiPriority w:val="9"/>
    <w:semiHidden/>
    <w:rsid w:val="002D075C"/>
    <w:rPr>
      <w:rFonts w:asciiTheme="majorHAnsi" w:eastAsiaTheme="majorEastAsia" w:hAnsiTheme="majorHAnsi" w:cstheme="majorBidi"/>
      <w:color w:val="272727" w:themeColor="text1" w:themeTint="D8"/>
      <w:szCs w:val="21"/>
    </w:rPr>
  </w:style>
  <w:style w:type="character" w:styleId="Selgeltmrgatavrhutus">
    <w:name w:val="Intense Emphasis"/>
    <w:basedOn w:val="Liguvaikefont"/>
    <w:uiPriority w:val="21"/>
    <w:semiHidden/>
    <w:unhideWhenUsed/>
    <w:qFormat/>
    <w:rsid w:val="002D075C"/>
    <w:rPr>
      <w:i/>
      <w:iCs/>
      <w:color w:val="806000" w:themeColor="accent4" w:themeShade="80"/>
    </w:rPr>
  </w:style>
  <w:style w:type="paragraph" w:styleId="Selgeltmrgatavtsitaat">
    <w:name w:val="Intense Quote"/>
    <w:basedOn w:val="Normaallaad"/>
    <w:next w:val="Normaallaad"/>
    <w:link w:val="SelgeltmrgatavtsitaatMrk"/>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SelgeltmrgatavtsitaatMrk">
    <w:name w:val="Selgelt märgatav tsitaat Märk"/>
    <w:basedOn w:val="Liguvaikefont"/>
    <w:link w:val="Selgeltmrgatavtsitaat"/>
    <w:uiPriority w:val="30"/>
    <w:semiHidden/>
    <w:rsid w:val="002D075C"/>
    <w:rPr>
      <w:i/>
      <w:iCs/>
      <w:color w:val="806000" w:themeColor="accent4" w:themeShade="80"/>
    </w:rPr>
  </w:style>
  <w:style w:type="character" w:styleId="Selgeltmrgatavviide">
    <w:name w:val="Intense Reference"/>
    <w:basedOn w:val="Liguvaikefont"/>
    <w:uiPriority w:val="32"/>
    <w:semiHidden/>
    <w:unhideWhenUsed/>
    <w:qFormat/>
    <w:rsid w:val="002D075C"/>
    <w:rPr>
      <w:b/>
      <w:bCs/>
      <w:caps w:val="0"/>
      <w:smallCaps/>
      <w:color w:val="806000" w:themeColor="accent4" w:themeShade="80"/>
      <w:spacing w:val="5"/>
    </w:rPr>
  </w:style>
  <w:style w:type="paragraph" w:styleId="Plokktekst">
    <w:name w:val="Block Text"/>
    <w:basedOn w:val="Normaallaad"/>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Kehatekst3">
    <w:name w:val="Body Text 3"/>
    <w:basedOn w:val="Normaallaad"/>
    <w:link w:val="Kehatekst3Mrk"/>
    <w:uiPriority w:val="99"/>
    <w:semiHidden/>
    <w:unhideWhenUsed/>
    <w:rsid w:val="002D075C"/>
    <w:pPr>
      <w:spacing w:after="120"/>
    </w:pPr>
    <w:rPr>
      <w:szCs w:val="16"/>
    </w:rPr>
  </w:style>
  <w:style w:type="character" w:customStyle="1" w:styleId="Kehatekst3Mrk">
    <w:name w:val="Kehatekst 3 Märk"/>
    <w:basedOn w:val="Liguvaikefont"/>
    <w:link w:val="Kehatekst3"/>
    <w:uiPriority w:val="99"/>
    <w:semiHidden/>
    <w:rsid w:val="002D075C"/>
    <w:rPr>
      <w:szCs w:val="16"/>
    </w:rPr>
  </w:style>
  <w:style w:type="paragraph" w:styleId="Jutumullitekst">
    <w:name w:val="Balloon Text"/>
    <w:basedOn w:val="Normaallaad"/>
    <w:link w:val="JutumullitekstMrk"/>
    <w:uiPriority w:val="99"/>
    <w:semiHidden/>
    <w:unhideWhenUsed/>
    <w:rsid w:val="002D075C"/>
    <w:pPr>
      <w:spacing w:after="0" w:line="240" w:lineRule="auto"/>
    </w:pPr>
    <w:rPr>
      <w:rFonts w:ascii="Segoe UI" w:hAnsi="Segoe UI" w:cs="Segoe UI"/>
      <w:szCs w:val="18"/>
    </w:rPr>
  </w:style>
  <w:style w:type="character" w:customStyle="1" w:styleId="JutumullitekstMrk">
    <w:name w:val="Jutumullitekst Märk"/>
    <w:basedOn w:val="Liguvaikefont"/>
    <w:link w:val="Jutumullitekst"/>
    <w:uiPriority w:val="99"/>
    <w:semiHidden/>
    <w:rsid w:val="002D075C"/>
    <w:rPr>
      <w:rFonts w:ascii="Segoe UI" w:hAnsi="Segoe UI" w:cs="Segoe UI"/>
      <w:szCs w:val="18"/>
    </w:rPr>
  </w:style>
  <w:style w:type="paragraph" w:styleId="Taandegakehatekst3">
    <w:name w:val="Body Text Indent 3"/>
    <w:basedOn w:val="Normaallaad"/>
    <w:link w:val="Taandegakehatekst3Mrk"/>
    <w:uiPriority w:val="99"/>
    <w:semiHidden/>
    <w:unhideWhenUsed/>
    <w:rsid w:val="002D075C"/>
    <w:pPr>
      <w:spacing w:after="120"/>
      <w:ind w:left="360"/>
    </w:pPr>
    <w:rPr>
      <w:szCs w:val="16"/>
    </w:rPr>
  </w:style>
  <w:style w:type="character" w:customStyle="1" w:styleId="Taandegakehatekst3Mrk">
    <w:name w:val="Taandega kehatekst 3 Märk"/>
    <w:basedOn w:val="Liguvaikefont"/>
    <w:link w:val="Taandegakehatekst3"/>
    <w:uiPriority w:val="99"/>
    <w:semiHidden/>
    <w:rsid w:val="002D075C"/>
    <w:rPr>
      <w:szCs w:val="16"/>
    </w:rPr>
  </w:style>
  <w:style w:type="character" w:styleId="Kommentaariviide">
    <w:name w:val="annotation reference"/>
    <w:basedOn w:val="Liguvaikefont"/>
    <w:uiPriority w:val="99"/>
    <w:semiHidden/>
    <w:unhideWhenUsed/>
    <w:rsid w:val="002D075C"/>
    <w:rPr>
      <w:sz w:val="22"/>
      <w:szCs w:val="16"/>
    </w:rPr>
  </w:style>
  <w:style w:type="paragraph" w:styleId="Kommentaaritekst">
    <w:name w:val="annotation text"/>
    <w:basedOn w:val="Normaallaad"/>
    <w:link w:val="KommentaaritekstMrk"/>
    <w:uiPriority w:val="99"/>
    <w:semiHidden/>
    <w:unhideWhenUsed/>
    <w:rsid w:val="002D075C"/>
    <w:pPr>
      <w:spacing w:line="240" w:lineRule="auto"/>
    </w:pPr>
    <w:rPr>
      <w:szCs w:val="20"/>
    </w:rPr>
  </w:style>
  <w:style w:type="character" w:customStyle="1" w:styleId="KommentaaritekstMrk">
    <w:name w:val="Kommentaari tekst Märk"/>
    <w:basedOn w:val="Liguvaikefont"/>
    <w:link w:val="Kommentaaritekst"/>
    <w:uiPriority w:val="99"/>
    <w:semiHidden/>
    <w:rsid w:val="002D075C"/>
    <w:rPr>
      <w:szCs w:val="20"/>
    </w:rPr>
  </w:style>
  <w:style w:type="paragraph" w:styleId="Kommentaariteema">
    <w:name w:val="annotation subject"/>
    <w:basedOn w:val="Kommentaaritekst"/>
    <w:next w:val="Kommentaaritekst"/>
    <w:link w:val="KommentaariteemaMrk"/>
    <w:uiPriority w:val="99"/>
    <w:semiHidden/>
    <w:unhideWhenUsed/>
    <w:rsid w:val="002D075C"/>
    <w:rPr>
      <w:b/>
      <w:bCs/>
    </w:rPr>
  </w:style>
  <w:style w:type="character" w:customStyle="1" w:styleId="KommentaariteemaMrk">
    <w:name w:val="Kommentaari teema Märk"/>
    <w:basedOn w:val="KommentaaritekstMrk"/>
    <w:link w:val="Kommentaariteema"/>
    <w:uiPriority w:val="99"/>
    <w:semiHidden/>
    <w:rsid w:val="002D075C"/>
    <w:rPr>
      <w:b/>
      <w:bCs/>
      <w:szCs w:val="20"/>
    </w:rPr>
  </w:style>
  <w:style w:type="paragraph" w:styleId="Dokumendiplaan">
    <w:name w:val="Document Map"/>
    <w:basedOn w:val="Normaallaad"/>
    <w:link w:val="DokumendiplaanMrk"/>
    <w:uiPriority w:val="99"/>
    <w:semiHidden/>
    <w:unhideWhenUsed/>
    <w:rsid w:val="002D075C"/>
    <w:pPr>
      <w:spacing w:after="0" w:line="240" w:lineRule="auto"/>
    </w:pPr>
    <w:rPr>
      <w:rFonts w:ascii="Segoe UI" w:hAnsi="Segoe UI" w:cs="Segoe UI"/>
      <w:szCs w:val="16"/>
    </w:rPr>
  </w:style>
  <w:style w:type="character" w:customStyle="1" w:styleId="DokumendiplaanMrk">
    <w:name w:val="Dokumendiplaan Märk"/>
    <w:basedOn w:val="Liguvaikefont"/>
    <w:link w:val="Dokumendiplaan"/>
    <w:uiPriority w:val="99"/>
    <w:semiHidden/>
    <w:rsid w:val="002D075C"/>
    <w:rPr>
      <w:rFonts w:ascii="Segoe UI" w:hAnsi="Segoe UI" w:cs="Segoe UI"/>
      <w:szCs w:val="16"/>
    </w:rPr>
  </w:style>
  <w:style w:type="paragraph" w:styleId="Lpumrkusetekst">
    <w:name w:val="endnote text"/>
    <w:basedOn w:val="Normaallaad"/>
    <w:link w:val="LpumrkusetekstMrk"/>
    <w:uiPriority w:val="99"/>
    <w:semiHidden/>
    <w:unhideWhenUsed/>
    <w:rsid w:val="002D075C"/>
    <w:pPr>
      <w:spacing w:after="0" w:line="240" w:lineRule="auto"/>
    </w:pPr>
    <w:rPr>
      <w:szCs w:val="20"/>
    </w:rPr>
  </w:style>
  <w:style w:type="character" w:customStyle="1" w:styleId="LpumrkusetekstMrk">
    <w:name w:val="Lõpumärkuse tekst Märk"/>
    <w:basedOn w:val="Liguvaikefont"/>
    <w:link w:val="Lpumrkusetekst"/>
    <w:uiPriority w:val="99"/>
    <w:semiHidden/>
    <w:rsid w:val="002D075C"/>
    <w:rPr>
      <w:szCs w:val="20"/>
    </w:rPr>
  </w:style>
  <w:style w:type="paragraph" w:styleId="Saatjaaadressmbrikul">
    <w:name w:val="envelope return"/>
    <w:basedOn w:val="Normaallaad"/>
    <w:uiPriority w:val="99"/>
    <w:semiHidden/>
    <w:unhideWhenUsed/>
    <w:rsid w:val="002D075C"/>
    <w:pPr>
      <w:spacing w:after="0" w:line="240" w:lineRule="auto"/>
    </w:pPr>
    <w:rPr>
      <w:rFonts w:asciiTheme="majorHAnsi" w:eastAsiaTheme="majorEastAsia" w:hAnsiTheme="majorHAnsi" w:cstheme="majorBidi"/>
      <w:szCs w:val="20"/>
    </w:rPr>
  </w:style>
  <w:style w:type="paragraph" w:styleId="Allmrkusetekst">
    <w:name w:val="footnote text"/>
    <w:basedOn w:val="Normaallaad"/>
    <w:link w:val="AllmrkusetekstMrk"/>
    <w:uiPriority w:val="99"/>
    <w:semiHidden/>
    <w:unhideWhenUsed/>
    <w:rsid w:val="002D075C"/>
    <w:pPr>
      <w:spacing w:after="0" w:line="240" w:lineRule="auto"/>
    </w:pPr>
    <w:rPr>
      <w:szCs w:val="20"/>
    </w:rPr>
  </w:style>
  <w:style w:type="character" w:customStyle="1" w:styleId="AllmrkusetekstMrk">
    <w:name w:val="Allmärkuse tekst Märk"/>
    <w:basedOn w:val="Liguvaikefont"/>
    <w:link w:val="Allmrkusetekst"/>
    <w:uiPriority w:val="99"/>
    <w:semiHidden/>
    <w:rsid w:val="002D075C"/>
    <w:rPr>
      <w:szCs w:val="20"/>
    </w:rPr>
  </w:style>
  <w:style w:type="character" w:styleId="HTML-kood">
    <w:name w:val="HTML Code"/>
    <w:basedOn w:val="Liguvaikefont"/>
    <w:uiPriority w:val="99"/>
    <w:semiHidden/>
    <w:unhideWhenUsed/>
    <w:rsid w:val="002D075C"/>
    <w:rPr>
      <w:rFonts w:ascii="Consolas" w:hAnsi="Consolas"/>
      <w:sz w:val="22"/>
      <w:szCs w:val="20"/>
    </w:rPr>
  </w:style>
  <w:style w:type="character" w:styleId="HTML-klaviatuur">
    <w:name w:val="HTML Keyboard"/>
    <w:basedOn w:val="Liguvaikefont"/>
    <w:uiPriority w:val="99"/>
    <w:semiHidden/>
    <w:unhideWhenUsed/>
    <w:rsid w:val="002D075C"/>
    <w:rPr>
      <w:rFonts w:ascii="Consolas" w:hAnsi="Consolas"/>
      <w:sz w:val="22"/>
      <w:szCs w:val="20"/>
    </w:rPr>
  </w:style>
  <w:style w:type="paragraph" w:styleId="HTML-eelvormindatud">
    <w:name w:val="HTML Preformatted"/>
    <w:basedOn w:val="Normaallaad"/>
    <w:link w:val="HTML-eelvormindatudMrk"/>
    <w:uiPriority w:val="99"/>
    <w:semiHidden/>
    <w:unhideWhenUsed/>
    <w:rsid w:val="002D075C"/>
    <w:pPr>
      <w:spacing w:after="0" w:line="240" w:lineRule="auto"/>
    </w:pPr>
    <w:rPr>
      <w:rFonts w:ascii="Consolas" w:hAnsi="Consolas"/>
      <w:szCs w:val="20"/>
    </w:rPr>
  </w:style>
  <w:style w:type="character" w:customStyle="1" w:styleId="HTML-eelvormindatudMrk">
    <w:name w:val="HTML-eelvormindatud Märk"/>
    <w:basedOn w:val="Liguvaikefont"/>
    <w:link w:val="HTML-eelvormindatud"/>
    <w:uiPriority w:val="99"/>
    <w:semiHidden/>
    <w:rsid w:val="002D075C"/>
    <w:rPr>
      <w:rFonts w:ascii="Consolas" w:hAnsi="Consolas"/>
      <w:szCs w:val="20"/>
    </w:rPr>
  </w:style>
  <w:style w:type="character" w:styleId="HTML-sisestaja">
    <w:name w:val="HTML Typewriter"/>
    <w:basedOn w:val="Liguvaikefont"/>
    <w:uiPriority w:val="99"/>
    <w:semiHidden/>
    <w:unhideWhenUsed/>
    <w:rsid w:val="002D075C"/>
    <w:rPr>
      <w:rFonts w:ascii="Consolas" w:hAnsi="Consolas"/>
      <w:sz w:val="22"/>
      <w:szCs w:val="20"/>
    </w:rPr>
  </w:style>
  <w:style w:type="paragraph" w:styleId="Makrotekst">
    <w:name w:val="macro"/>
    <w:link w:val="MakrotekstMrk"/>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Mrk">
    <w:name w:val="Makrotekst Märk"/>
    <w:basedOn w:val="Liguvaikefont"/>
    <w:link w:val="Makrotekst"/>
    <w:uiPriority w:val="99"/>
    <w:semiHidden/>
    <w:rsid w:val="002D075C"/>
    <w:rPr>
      <w:rFonts w:ascii="Consolas" w:hAnsi="Consolas"/>
      <w:szCs w:val="20"/>
    </w:rPr>
  </w:style>
  <w:style w:type="paragraph" w:styleId="Lihttekst">
    <w:name w:val="Plain Text"/>
    <w:basedOn w:val="Normaallaad"/>
    <w:link w:val="LihttekstMrk"/>
    <w:uiPriority w:val="99"/>
    <w:semiHidden/>
    <w:unhideWhenUsed/>
    <w:rsid w:val="002D075C"/>
    <w:pPr>
      <w:spacing w:after="0" w:line="240" w:lineRule="auto"/>
    </w:pPr>
    <w:rPr>
      <w:rFonts w:ascii="Consolas" w:hAnsi="Consolas"/>
      <w:szCs w:val="21"/>
    </w:rPr>
  </w:style>
  <w:style w:type="character" w:customStyle="1" w:styleId="LihttekstMrk">
    <w:name w:val="Lihttekst Märk"/>
    <w:basedOn w:val="Liguvaikefont"/>
    <w:link w:val="Lihttekst"/>
    <w:uiPriority w:val="99"/>
    <w:semiHidden/>
    <w:rsid w:val="002D075C"/>
    <w:rPr>
      <w:rFonts w:ascii="Consolas" w:hAnsi="Consolas"/>
      <w:szCs w:val="21"/>
    </w:rPr>
  </w:style>
  <w:style w:type="paragraph" w:styleId="Tervitus">
    <w:name w:val="Salutation"/>
    <w:basedOn w:val="Normaallaad"/>
    <w:next w:val="Normaallaad"/>
    <w:link w:val="TervitusMrk"/>
    <w:uiPriority w:val="12"/>
    <w:qFormat/>
    <w:rsid w:val="00FC03C6"/>
    <w:pPr>
      <w:spacing w:after="120"/>
    </w:pPr>
  </w:style>
  <w:style w:type="character" w:customStyle="1" w:styleId="TervitusMrk">
    <w:name w:val="Tervitus Märk"/>
    <w:basedOn w:val="Liguvaikefont"/>
    <w:link w:val="Tervitus"/>
    <w:uiPriority w:val="12"/>
    <w:rsid w:val="00FC03C6"/>
  </w:style>
  <w:style w:type="paragraph" w:styleId="Lpetus">
    <w:name w:val="Closing"/>
    <w:basedOn w:val="Normaallaad"/>
    <w:next w:val="Allkiri"/>
    <w:link w:val="LpetusMrk"/>
    <w:uiPriority w:val="13"/>
    <w:qFormat/>
    <w:rsid w:val="00FC03C6"/>
    <w:pPr>
      <w:spacing w:before="360" w:after="120"/>
      <w:contextualSpacing/>
    </w:pPr>
  </w:style>
  <w:style w:type="character" w:customStyle="1" w:styleId="LpetusMrk">
    <w:name w:val="Lõpetus Märk"/>
    <w:basedOn w:val="Liguvaikefont"/>
    <w:link w:val="Lpetus"/>
    <w:uiPriority w:val="13"/>
    <w:rsid w:val="00FC03C6"/>
  </w:style>
  <w:style w:type="paragraph" w:styleId="Allkiri">
    <w:name w:val="Signature"/>
    <w:basedOn w:val="Normaallaad"/>
    <w:next w:val="Normaallaad"/>
    <w:link w:val="AllkiriMrk"/>
    <w:uiPriority w:val="14"/>
    <w:qFormat/>
    <w:rsid w:val="00FC03C6"/>
    <w:pPr>
      <w:spacing w:after="120" w:line="240" w:lineRule="auto"/>
    </w:pPr>
  </w:style>
  <w:style w:type="character" w:customStyle="1" w:styleId="AllkiriMrk">
    <w:name w:val="Allkiri Märk"/>
    <w:basedOn w:val="Liguvaikefont"/>
    <w:link w:val="Allkiri"/>
    <w:uiPriority w:val="14"/>
    <w:rsid w:val="00FC03C6"/>
  </w:style>
  <w:style w:type="paragraph" w:styleId="Kuupev">
    <w:name w:val="Date"/>
    <w:basedOn w:val="Normaallaad"/>
    <w:next w:val="Normaallaad"/>
    <w:link w:val="KuupevMrk"/>
    <w:uiPriority w:val="11"/>
    <w:qFormat/>
    <w:rsid w:val="00FC03C6"/>
    <w:pPr>
      <w:spacing w:after="560"/>
    </w:pPr>
  </w:style>
  <w:style w:type="character" w:customStyle="1" w:styleId="KuupevMrk">
    <w:name w:val="Kuupäev Märk"/>
    <w:basedOn w:val="Liguvaikefont"/>
    <w:link w:val="Kuupev"/>
    <w:uiPriority w:val="11"/>
    <w:rsid w:val="00FC03C6"/>
  </w:style>
  <w:style w:type="character" w:customStyle="1" w:styleId="Pealkiri9Mrk">
    <w:name w:val="Pealkiri 9 Märk"/>
    <w:basedOn w:val="Liguvaikefont"/>
    <w:link w:val="Pealkiri9"/>
    <w:uiPriority w:val="9"/>
    <w:semiHidden/>
    <w:rsid w:val="000F138F"/>
    <w:rPr>
      <w:rFonts w:asciiTheme="majorHAnsi" w:eastAsiaTheme="majorEastAsia" w:hAnsiTheme="majorHAnsi" w:cstheme="majorBidi"/>
      <w:i/>
      <w:iCs/>
      <w:color w:val="272727" w:themeColor="text1" w:themeTint="D8"/>
      <w:szCs w:val="21"/>
    </w:rPr>
  </w:style>
  <w:style w:type="paragraph" w:styleId="Pealdis">
    <w:name w:val="caption"/>
    <w:basedOn w:val="Normaallaad"/>
    <w:next w:val="Normaallaad"/>
    <w:uiPriority w:val="35"/>
    <w:semiHidden/>
    <w:unhideWhenUsed/>
    <w:qFormat/>
    <w:rsid w:val="000F138F"/>
    <w:pPr>
      <w:spacing w:after="200" w:line="240" w:lineRule="auto"/>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521A02E0B04473B12C2B8D8013D3BF"/>
        <w:category>
          <w:name w:val="General"/>
          <w:gallery w:val="placeholder"/>
        </w:category>
        <w:types>
          <w:type w:val="bbPlcHdr"/>
        </w:types>
        <w:behaviors>
          <w:behavior w:val="content"/>
        </w:behaviors>
        <w:guid w:val="{B753A2E0-3B87-4AC5-8C2B-EFE2035CB770}"/>
      </w:docPartPr>
      <w:docPartBody>
        <w:p w:rsidR="00101FDA" w:rsidRDefault="00750968" w:rsidP="00750968">
          <w:pPr>
            <w:pStyle w:val="7C521A02E0B04473B12C2B8D8013D3BF2"/>
          </w:pPr>
          <w:r>
            <w:rPr>
              <w:lang w:bidi="et-EE"/>
            </w:rPr>
            <w:t>Adressaadi nimi</w:t>
          </w:r>
        </w:p>
      </w:docPartBody>
    </w:docPart>
    <w:docPart>
      <w:docPartPr>
        <w:name w:val="6DCDA4BDF5FC43A3A96AACD55E636F56"/>
        <w:category>
          <w:name w:val="General"/>
          <w:gallery w:val="placeholder"/>
        </w:category>
        <w:types>
          <w:type w:val="bbPlcHdr"/>
        </w:types>
        <w:behaviors>
          <w:behavior w:val="content"/>
        </w:behaviors>
        <w:guid w:val="{488033C4-6C31-4AB0-8870-1393FD37F63C}"/>
      </w:docPartPr>
      <w:docPartBody>
        <w:p w:rsidR="00101FDA" w:rsidRDefault="00750968" w:rsidP="00750968">
          <w:pPr>
            <w:pStyle w:val="6DCDA4BDF5FC43A3A96AACD55E636F562"/>
          </w:pPr>
          <w:r w:rsidRPr="00A85B6F">
            <w:rPr>
              <w:lang w:bidi="et-EE"/>
            </w:rPr>
            <w:t>Ametinimetus</w:t>
          </w:r>
        </w:p>
      </w:docPartBody>
    </w:docPart>
    <w:docPart>
      <w:docPartPr>
        <w:name w:val="E409635E5FDA484C81E57885A17A3A9A"/>
        <w:category>
          <w:name w:val="General"/>
          <w:gallery w:val="placeholder"/>
        </w:category>
        <w:types>
          <w:type w:val="bbPlcHdr"/>
        </w:types>
        <w:behaviors>
          <w:behavior w:val="content"/>
        </w:behaviors>
        <w:guid w:val="{C93731C9-ECA5-4476-891B-2038F72E852B}"/>
      </w:docPartPr>
      <w:docPartBody>
        <w:p w:rsidR="00101FDA" w:rsidRDefault="00750968" w:rsidP="00750968">
          <w:pPr>
            <w:pStyle w:val="E409635E5FDA484C81E57885A17A3A9A2"/>
          </w:pPr>
          <w:r w:rsidRPr="00A85B6F">
            <w:rPr>
              <w:lang w:bidi="et-EE"/>
            </w:rPr>
            <w:t>Ettevõte</w:t>
          </w:r>
        </w:p>
      </w:docPartBody>
    </w:docPart>
    <w:docPart>
      <w:docPartPr>
        <w:name w:val="D73F3A06A33641E39CAD61611BA1FC76"/>
        <w:category>
          <w:name w:val="General"/>
          <w:gallery w:val="placeholder"/>
        </w:category>
        <w:types>
          <w:type w:val="bbPlcHdr"/>
        </w:types>
        <w:behaviors>
          <w:behavior w:val="content"/>
        </w:behaviors>
        <w:guid w:val="{75CC0F08-6EE8-4B51-94FC-00D9679D3F3C}"/>
      </w:docPartPr>
      <w:docPartBody>
        <w:p w:rsidR="00101FDA" w:rsidRDefault="00750968" w:rsidP="00750968">
          <w:pPr>
            <w:pStyle w:val="D73F3A06A33641E39CAD61611BA1FC762"/>
          </w:pPr>
          <w:r>
            <w:rPr>
              <w:lang w:bidi="et-EE"/>
            </w:rPr>
            <w:t>Aadress</w:t>
          </w:r>
        </w:p>
      </w:docPartBody>
    </w:docPart>
    <w:docPart>
      <w:docPartPr>
        <w:name w:val="0CC56ACA7D854D48BFEB926BBAF66CE5"/>
        <w:category>
          <w:name w:val="General"/>
          <w:gallery w:val="placeholder"/>
        </w:category>
        <w:types>
          <w:type w:val="bbPlcHdr"/>
        </w:types>
        <w:behaviors>
          <w:behavior w:val="content"/>
        </w:behaviors>
        <w:guid w:val="{488956DD-BF39-44B3-993D-B82A1AE019BD}"/>
      </w:docPartPr>
      <w:docPartBody>
        <w:p w:rsidR="00101FDA" w:rsidRDefault="00750968" w:rsidP="00750968">
          <w:pPr>
            <w:pStyle w:val="0CC56ACA7D854D48BFEB926BBAF66CE52"/>
          </w:pPr>
          <w:r>
            <w:rPr>
              <w:lang w:bidi="et-EE"/>
            </w:rPr>
            <w:t>Linn, maakond ja sihtnumber</w:t>
          </w:r>
        </w:p>
      </w:docPartBody>
    </w:docPart>
    <w:docPart>
      <w:docPartPr>
        <w:name w:val="5FE4AF95A69D41FAB50C127C06D212BE"/>
        <w:category>
          <w:name w:val="General"/>
          <w:gallery w:val="placeholder"/>
        </w:category>
        <w:types>
          <w:type w:val="bbPlcHdr"/>
        </w:types>
        <w:behaviors>
          <w:behavior w:val="content"/>
        </w:behaviors>
        <w:guid w:val="{8DC7BB55-47FC-41A4-A836-E4D5BE006476}"/>
      </w:docPartPr>
      <w:docPartBody>
        <w:p w:rsidR="00101FDA" w:rsidRDefault="00750968" w:rsidP="00750968">
          <w:pPr>
            <w:pStyle w:val="5FE4AF95A69D41FAB50C127C06D212BE2"/>
          </w:pPr>
          <w:r>
            <w:rPr>
              <w:lang w:bidi="et-EE"/>
            </w:rPr>
            <w:t>Kuupäev</w:t>
          </w:r>
        </w:p>
      </w:docPartBody>
    </w:docPart>
    <w:docPart>
      <w:docPartPr>
        <w:name w:val="7167F2D591CB4D3E9933E6CD6C8299CA"/>
        <w:category>
          <w:name w:val="General"/>
          <w:gallery w:val="placeholder"/>
        </w:category>
        <w:types>
          <w:type w:val="bbPlcHdr"/>
        </w:types>
        <w:behaviors>
          <w:behavior w:val="content"/>
        </w:behaviors>
        <w:guid w:val="{8974089C-18BD-4653-B327-777588005982}"/>
      </w:docPartPr>
      <w:docPartBody>
        <w:p w:rsidR="00101FDA" w:rsidRDefault="00750968" w:rsidP="00750968">
          <w:pPr>
            <w:pStyle w:val="7167F2D591CB4D3E9933E6CD6C8299CA2"/>
          </w:pPr>
          <w:r>
            <w:rPr>
              <w:lang w:bidi="et-EE"/>
            </w:rPr>
            <w:t>Adressaadi Nimi</w:t>
          </w:r>
        </w:p>
      </w:docPartBody>
    </w:docPart>
    <w:docPart>
      <w:docPartPr>
        <w:name w:val="E636EF4BF7EF4B9FB5A024EB302B3C41"/>
        <w:category>
          <w:name w:val="General"/>
          <w:gallery w:val="placeholder"/>
        </w:category>
        <w:types>
          <w:type w:val="bbPlcHdr"/>
        </w:types>
        <w:behaviors>
          <w:behavior w:val="content"/>
        </w:behaviors>
        <w:guid w:val="{C0F44458-BDC0-427A-A954-B114E893EE96}"/>
      </w:docPartPr>
      <w:docPartBody>
        <w:p w:rsidR="00750968" w:rsidRDefault="00750968" w:rsidP="00346ED4">
          <w:r>
            <w:rPr>
              <w:lang w:bidi="et-EE"/>
            </w:rPr>
            <w:t>Alustamiseks klõpsake kohatäiteteksti ja asuge tippima. Topeltklõpsake päises oma nime lisamiseks teksti „Teie nimi“.</w:t>
          </w:r>
        </w:p>
        <w:p w:rsidR="00750968" w:rsidRDefault="00750968" w:rsidP="00346ED4">
          <w:r w:rsidRPr="002B444C">
            <w:rPr>
              <w:lang w:bidi="et-EE"/>
            </w:rPr>
            <w:t>Kasutage kaaskirja selleks, et näidata, kuidas teie oskused ja kogemused aitavad teie tulevasel tööandjal lahendada probleeme ning saada paremaid äritulemusi. Kui kirjutate, et olete koostööaldis, siis lisage näiteks, kuidas kasutasite oma koostööoskusi viimase praktika ajal ning tooge välja, mil moel on sellest kogemusest kasu ka tulevasele tööandjale.</w:t>
          </w:r>
        </w:p>
        <w:p w:rsidR="00101FDA" w:rsidRDefault="00750968" w:rsidP="00750968">
          <w:pPr>
            <w:pStyle w:val="E636EF4BF7EF4B9FB5A024EB302B3C412"/>
          </w:pPr>
          <w:r w:rsidRPr="002B444C">
            <w:rPr>
              <w:lang w:bidi="et-EE"/>
            </w:rPr>
            <w:t>Olge isikupärane. Kirjutage kaaskiri, mis esindab just teie tõelist olemust ja seda, mida saate tulevikus ettevõtte heaks teha.</w:t>
          </w:r>
        </w:p>
      </w:docPartBody>
    </w:docPart>
    <w:docPart>
      <w:docPartPr>
        <w:name w:val="2BFE495850A14ED1A315EFAA8134E0D8"/>
        <w:category>
          <w:name w:val="General"/>
          <w:gallery w:val="placeholder"/>
        </w:category>
        <w:types>
          <w:type w:val="bbPlcHdr"/>
        </w:types>
        <w:behaviors>
          <w:behavior w:val="content"/>
        </w:behaviors>
        <w:guid w:val="{002907F4-563D-41B0-ADCB-173772132735}"/>
      </w:docPartPr>
      <w:docPartBody>
        <w:p w:rsidR="00101FDA" w:rsidRDefault="00750968" w:rsidP="00750968">
          <w:pPr>
            <w:pStyle w:val="2BFE495850A14ED1A315EFAA8134E0D82"/>
          </w:pPr>
          <w:r>
            <w:rPr>
              <w:lang w:bidi="et-EE"/>
            </w:rPr>
            <w:t>Lugupidamisega</w:t>
          </w:r>
        </w:p>
      </w:docPartBody>
    </w:docPart>
    <w:docPart>
      <w:docPartPr>
        <w:name w:val="FBF5634968FD47DDA6581C33B0FA63B5"/>
        <w:category>
          <w:name w:val="General"/>
          <w:gallery w:val="placeholder"/>
        </w:category>
        <w:types>
          <w:type w:val="bbPlcHdr"/>
        </w:types>
        <w:behaviors>
          <w:behavior w:val="content"/>
        </w:behaviors>
        <w:guid w:val="{B983D769-3911-4643-97AC-05A63A36F7B4}"/>
      </w:docPartPr>
      <w:docPartBody>
        <w:p w:rsidR="00101FDA" w:rsidRDefault="00750968" w:rsidP="00750968">
          <w:pPr>
            <w:pStyle w:val="FBF5634968FD47DDA6581C33B0FA63B52"/>
          </w:pPr>
          <w:r>
            <w:rPr>
              <w:lang w:bidi="et-EE"/>
            </w:rPr>
            <w:t>Teie nimi</w:t>
          </w:r>
        </w:p>
      </w:docPartBody>
    </w:docPart>
    <w:docPart>
      <w:docPartPr>
        <w:name w:val="5FF3272C55B3418487B57042AB93EAC8"/>
        <w:category>
          <w:name w:val="General"/>
          <w:gallery w:val="placeholder"/>
        </w:category>
        <w:types>
          <w:type w:val="bbPlcHdr"/>
        </w:types>
        <w:behaviors>
          <w:behavior w:val="content"/>
        </w:behaviors>
        <w:guid w:val="{749E0A50-2A20-4A34-81E2-3A67C23A53AF}"/>
      </w:docPartPr>
      <w:docPartBody>
        <w:p w:rsidR="00101FDA" w:rsidRDefault="00750968" w:rsidP="00750968">
          <w:pPr>
            <w:pStyle w:val="5FF3272C55B3418487B57042AB93EAC82"/>
          </w:pPr>
          <w:r>
            <w:rPr>
              <w:lang w:bidi="et-EE"/>
            </w:rPr>
            <w:t>Kontaktteave</w:t>
          </w:r>
        </w:p>
      </w:docPartBody>
    </w:docPart>
    <w:docPart>
      <w:docPartPr>
        <w:name w:val="1C461941F6DF40DE888DA092ACBE8F45"/>
        <w:category>
          <w:name w:val="General"/>
          <w:gallery w:val="placeholder"/>
        </w:category>
        <w:types>
          <w:type w:val="bbPlcHdr"/>
        </w:types>
        <w:behaviors>
          <w:behavior w:val="content"/>
        </w:behaviors>
        <w:guid w:val="{8E2B6028-C310-4A9A-A0AD-FFA77D4C9ED3}"/>
      </w:docPartPr>
      <w:docPartBody>
        <w:p w:rsidR="00101FDA" w:rsidRDefault="00750968" w:rsidP="00750968">
          <w:pPr>
            <w:pStyle w:val="1C461941F6DF40DE888DA092ACBE8F452"/>
          </w:pPr>
          <w:r w:rsidRPr="00FC03C6">
            <w:rPr>
              <w:lang w:bidi="et-EE"/>
            </w:rPr>
            <w:t>Aadress</w:t>
          </w:r>
        </w:p>
      </w:docPartBody>
    </w:docPart>
    <w:docPart>
      <w:docPartPr>
        <w:name w:val="F469A2D067AB467EAB5BC76F6083AF32"/>
        <w:category>
          <w:name w:val="General"/>
          <w:gallery w:val="placeholder"/>
        </w:category>
        <w:types>
          <w:type w:val="bbPlcHdr"/>
        </w:types>
        <w:behaviors>
          <w:behavior w:val="content"/>
        </w:behaviors>
        <w:guid w:val="{798AB820-8AD4-49F5-995D-4BA3CE89ED07}"/>
      </w:docPartPr>
      <w:docPartBody>
        <w:p w:rsidR="00101FDA" w:rsidRDefault="00750968" w:rsidP="00750968">
          <w:pPr>
            <w:pStyle w:val="F469A2D067AB467EAB5BC76F6083AF322"/>
          </w:pPr>
          <w:r w:rsidRPr="00FC03C6">
            <w:rPr>
              <w:lang w:bidi="et-EE"/>
            </w:rPr>
            <w:t>Linn, sihtnumber</w:t>
          </w:r>
        </w:p>
      </w:docPartBody>
    </w:docPart>
    <w:docPart>
      <w:docPartPr>
        <w:name w:val="6068E9E86EF44433B89D9A6C43949223"/>
        <w:category>
          <w:name w:val="General"/>
          <w:gallery w:val="placeholder"/>
        </w:category>
        <w:types>
          <w:type w:val="bbPlcHdr"/>
        </w:types>
        <w:behaviors>
          <w:behavior w:val="content"/>
        </w:behaviors>
        <w:guid w:val="{453850BB-6B03-4811-9735-2587AEC70FE7}"/>
      </w:docPartPr>
      <w:docPartBody>
        <w:p w:rsidR="00101FDA" w:rsidRDefault="00750968" w:rsidP="00750968">
          <w:pPr>
            <w:pStyle w:val="6068E9E86EF44433B89D9A6C439492232"/>
          </w:pPr>
          <w:r w:rsidRPr="00FC03C6">
            <w:rPr>
              <w:lang w:bidi="et-EE"/>
            </w:rPr>
            <w:t>Meiliaadress</w:t>
          </w:r>
        </w:p>
      </w:docPartBody>
    </w:docPart>
    <w:docPart>
      <w:docPartPr>
        <w:name w:val="82398E0CEF4C491590211EB0A8AFE37D"/>
        <w:category>
          <w:name w:val="General"/>
          <w:gallery w:val="placeholder"/>
        </w:category>
        <w:types>
          <w:type w:val="bbPlcHdr"/>
        </w:types>
        <w:behaviors>
          <w:behavior w:val="content"/>
        </w:behaviors>
        <w:guid w:val="{222B71D6-F675-452A-B53A-25F15055BFA2}"/>
      </w:docPartPr>
      <w:docPartBody>
        <w:p w:rsidR="00101FDA" w:rsidRDefault="00750968" w:rsidP="00750968">
          <w:pPr>
            <w:pStyle w:val="82398E0CEF4C491590211EB0A8AFE37D2"/>
          </w:pPr>
          <w:r w:rsidRPr="00FC03C6">
            <w:rPr>
              <w:lang w:bidi="et-EE"/>
            </w:rPr>
            <w:t>Telefon</w:t>
          </w:r>
        </w:p>
      </w:docPartBody>
    </w:docPart>
    <w:docPart>
      <w:docPartPr>
        <w:name w:val="08E50898B8FB41B7B39AFCE044FB3AF8"/>
        <w:category>
          <w:name w:val="General"/>
          <w:gallery w:val="placeholder"/>
        </w:category>
        <w:types>
          <w:type w:val="bbPlcHdr"/>
        </w:types>
        <w:behaviors>
          <w:behavior w:val="content"/>
        </w:behaviors>
        <w:guid w:val="{90AB979F-75F9-4816-9328-CDAE93A9D403}"/>
      </w:docPartPr>
      <w:docPartBody>
        <w:p w:rsidR="0083260C" w:rsidRDefault="00750968" w:rsidP="00750968">
          <w:pPr>
            <w:pStyle w:val="08E50898B8FB41B7B39AFCE044FB3AF82"/>
          </w:pPr>
          <w:r>
            <w:rPr>
              <w:lang w:bidi="et-EE"/>
            </w:rPr>
            <w:t>Teie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54"/>
    <w:rsid w:val="00027161"/>
    <w:rsid w:val="00101FDA"/>
    <w:rsid w:val="00350C54"/>
    <w:rsid w:val="00411812"/>
    <w:rsid w:val="00750968"/>
    <w:rsid w:val="0083260C"/>
    <w:rsid w:val="00A55F79"/>
    <w:rsid w:val="00C623F3"/>
    <w:rsid w:val="00C83A70"/>
    <w:rsid w:val="00CC4E43"/>
    <w:rsid w:val="00DD6D2E"/>
    <w:rsid w:val="00E67AB7"/>
    <w:rsid w:val="00FA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9">
    <w:name w:val="heading 9"/>
    <w:basedOn w:val="Normaallaad"/>
    <w:next w:val="Normaallaad"/>
    <w:link w:val="Pealkiri9Mrk"/>
    <w:uiPriority w:val="9"/>
    <w:semiHidden/>
    <w:unhideWhenUsed/>
    <w:qFormat/>
    <w:rsid w:val="00A55F7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07ED3F74FD3245D89712909E18A5988D">
    <w:name w:val="07ED3F74FD3245D89712909E18A5988D"/>
    <w:rsid w:val="00350C54"/>
  </w:style>
  <w:style w:type="paragraph" w:customStyle="1" w:styleId="FF449C15539E4BF981CC24D851E8647B">
    <w:name w:val="FF449C15539E4BF981CC24D851E8647B"/>
    <w:rsid w:val="00350C54"/>
  </w:style>
  <w:style w:type="paragraph" w:customStyle="1" w:styleId="039E4F639B634BFD9DAFA6E97B46A58D">
    <w:name w:val="039E4F639B634BFD9DAFA6E97B46A58D"/>
    <w:rsid w:val="00350C54"/>
  </w:style>
  <w:style w:type="paragraph" w:customStyle="1" w:styleId="8C434F4C82EF4389A267656930931F95">
    <w:name w:val="8C434F4C82EF4389A267656930931F95"/>
    <w:rsid w:val="00350C54"/>
  </w:style>
  <w:style w:type="paragraph" w:customStyle="1" w:styleId="9559E1D834E642CF94F44B93EEE3481C">
    <w:name w:val="9559E1D834E642CF94F44B93EEE3481C"/>
    <w:rsid w:val="00350C54"/>
  </w:style>
  <w:style w:type="paragraph" w:customStyle="1" w:styleId="AAD491C338004C1C896688E4F7977168">
    <w:name w:val="AAD491C338004C1C896688E4F7977168"/>
    <w:rsid w:val="00350C54"/>
  </w:style>
  <w:style w:type="paragraph" w:customStyle="1" w:styleId="A6FFF2E36ABC48F98C8E34AE3A411B2A">
    <w:name w:val="A6FFF2E36ABC48F98C8E34AE3A411B2A"/>
    <w:rsid w:val="00350C54"/>
  </w:style>
  <w:style w:type="paragraph" w:customStyle="1" w:styleId="C2BFA75413754F48BC4128AE62258011">
    <w:name w:val="C2BFA75413754F48BC4128AE62258011"/>
    <w:rsid w:val="00350C54"/>
  </w:style>
  <w:style w:type="paragraph" w:customStyle="1" w:styleId="CEB1C5164C454EE89D9D38315E43299E">
    <w:name w:val="CEB1C5164C454EE89D9D38315E43299E"/>
    <w:rsid w:val="00350C54"/>
  </w:style>
  <w:style w:type="paragraph" w:customStyle="1" w:styleId="076E9F3F933B49599C9E3DEDA2CF1611">
    <w:name w:val="076E9F3F933B49599C9E3DEDA2CF1611"/>
    <w:rsid w:val="00350C54"/>
  </w:style>
  <w:style w:type="paragraph" w:customStyle="1" w:styleId="6390DBD34E154B9C9E009A08FAE4E3A6">
    <w:name w:val="6390DBD34E154B9C9E009A08FAE4E3A6"/>
    <w:rsid w:val="00350C54"/>
  </w:style>
  <w:style w:type="paragraph" w:customStyle="1" w:styleId="0AD8AA09DA1B4FFB9E0AADA0C22C6AFB">
    <w:name w:val="0AD8AA09DA1B4FFB9E0AADA0C22C6AFB"/>
    <w:rsid w:val="00350C54"/>
  </w:style>
  <w:style w:type="paragraph" w:customStyle="1" w:styleId="CA9DCFD7B77A4AD2AF92A5E013A1BDEC">
    <w:name w:val="CA9DCFD7B77A4AD2AF92A5E013A1BDEC"/>
    <w:rsid w:val="00350C54"/>
  </w:style>
  <w:style w:type="paragraph" w:customStyle="1" w:styleId="6A8E167E56BE41AB89CB2DF2CF59FE96">
    <w:name w:val="6A8E167E56BE41AB89CB2DF2CF59FE96"/>
    <w:rsid w:val="00350C54"/>
  </w:style>
  <w:style w:type="paragraph" w:customStyle="1" w:styleId="B4647C030C0B47F5A62C1B3F90C0DB73">
    <w:name w:val="B4647C030C0B47F5A62C1B3F90C0DB73"/>
    <w:rsid w:val="00350C54"/>
  </w:style>
  <w:style w:type="paragraph" w:customStyle="1" w:styleId="1945E4D9DD3B4C3CBA69BC4C070032E2">
    <w:name w:val="1945E4D9DD3B4C3CBA69BC4C070032E2"/>
    <w:rsid w:val="00350C54"/>
  </w:style>
  <w:style w:type="paragraph" w:customStyle="1" w:styleId="D4A69D810975478D9D3380F063407E25">
    <w:name w:val="D4A69D810975478D9D3380F063407E25"/>
    <w:rsid w:val="00350C54"/>
  </w:style>
  <w:style w:type="paragraph" w:customStyle="1" w:styleId="AB568E75046F409D8B731E6EA0CC8F16">
    <w:name w:val="AB568E75046F409D8B731E6EA0CC8F16"/>
    <w:rsid w:val="00350C54"/>
  </w:style>
  <w:style w:type="paragraph" w:customStyle="1" w:styleId="B1CC44E53C094945B22EDD10EFD06D2D">
    <w:name w:val="B1CC44E53C094945B22EDD10EFD06D2D"/>
    <w:rsid w:val="00350C54"/>
  </w:style>
  <w:style w:type="paragraph" w:customStyle="1" w:styleId="58188D4B62E74AA69221FF0690A6D0E3">
    <w:name w:val="58188D4B62E74AA69221FF0690A6D0E3"/>
    <w:rsid w:val="00350C54"/>
  </w:style>
  <w:style w:type="paragraph" w:customStyle="1" w:styleId="8D71A0DBE4544370A7A690B5C1E1C283">
    <w:name w:val="8D71A0DBE4544370A7A690B5C1E1C283"/>
    <w:rsid w:val="00350C54"/>
  </w:style>
  <w:style w:type="paragraph" w:customStyle="1" w:styleId="CBCBC6624EDD41349BA3DF15278386E2">
    <w:name w:val="CBCBC6624EDD41349BA3DF15278386E2"/>
    <w:rsid w:val="00350C54"/>
  </w:style>
  <w:style w:type="paragraph" w:customStyle="1" w:styleId="E0A1FE990840401D94487BE2BF1718F5">
    <w:name w:val="E0A1FE990840401D94487BE2BF1718F5"/>
    <w:rsid w:val="00350C54"/>
  </w:style>
  <w:style w:type="paragraph" w:customStyle="1" w:styleId="30D377BD4605412DA232266A6C44B178">
    <w:name w:val="30D377BD4605412DA232266A6C44B178"/>
    <w:rsid w:val="00350C54"/>
  </w:style>
  <w:style w:type="paragraph" w:customStyle="1" w:styleId="A3D8DAA478CF4904A1D23601FF1438AA">
    <w:name w:val="A3D8DAA478CF4904A1D23601FF1438AA"/>
    <w:rsid w:val="00350C54"/>
  </w:style>
  <w:style w:type="paragraph" w:customStyle="1" w:styleId="B33D529409784E8EA0E68D040D5D29C2">
    <w:name w:val="B33D529409784E8EA0E68D040D5D29C2"/>
    <w:rsid w:val="00350C54"/>
  </w:style>
  <w:style w:type="paragraph" w:customStyle="1" w:styleId="EC41D4B215FB487FA1465EA9D035BBB7">
    <w:name w:val="EC41D4B215FB487FA1465EA9D035BBB7"/>
    <w:rsid w:val="00350C54"/>
  </w:style>
  <w:style w:type="paragraph" w:customStyle="1" w:styleId="DF284298E0334217BA6EFB95DDCA45D8">
    <w:name w:val="DF284298E0334217BA6EFB95DDCA45D8"/>
    <w:rsid w:val="00350C54"/>
  </w:style>
  <w:style w:type="paragraph" w:customStyle="1" w:styleId="E3463F3AF65948C4ACC061AD7A41B870">
    <w:name w:val="E3463F3AF65948C4ACC061AD7A41B870"/>
    <w:rsid w:val="00350C54"/>
  </w:style>
  <w:style w:type="paragraph" w:customStyle="1" w:styleId="F4B9664F0B644F3692450C34829C6208">
    <w:name w:val="F4B9664F0B644F3692450C34829C6208"/>
    <w:rsid w:val="00350C54"/>
  </w:style>
  <w:style w:type="paragraph" w:customStyle="1" w:styleId="5888A93D68864904B7D63B99D87015E1">
    <w:name w:val="5888A93D68864904B7D63B99D87015E1"/>
    <w:rsid w:val="00350C54"/>
  </w:style>
  <w:style w:type="paragraph" w:customStyle="1" w:styleId="52CCB09839CD463D9BCBD9AA547C1DF2">
    <w:name w:val="52CCB09839CD463D9BCBD9AA547C1DF2"/>
    <w:rsid w:val="00350C54"/>
  </w:style>
  <w:style w:type="paragraph" w:customStyle="1" w:styleId="1CDBBE8107A3425D9DB81CB6A0606B6B">
    <w:name w:val="1CDBBE8107A3425D9DB81CB6A0606B6B"/>
    <w:rsid w:val="00350C54"/>
  </w:style>
  <w:style w:type="paragraph" w:customStyle="1" w:styleId="F86B74FE23334A7BAC32147385962104">
    <w:name w:val="F86B74FE23334A7BAC32147385962104"/>
    <w:rsid w:val="00350C54"/>
  </w:style>
  <w:style w:type="paragraph" w:customStyle="1" w:styleId="8FBAC59A461D4158953714352A5DCC87">
    <w:name w:val="8FBAC59A461D4158953714352A5DCC87"/>
    <w:rsid w:val="00350C54"/>
  </w:style>
  <w:style w:type="paragraph" w:customStyle="1" w:styleId="92EDE12002E147859EF72C88D6F498BB">
    <w:name w:val="92EDE12002E147859EF72C88D6F498BB"/>
    <w:rsid w:val="00350C54"/>
  </w:style>
  <w:style w:type="paragraph" w:customStyle="1" w:styleId="D3709251208040E8A96DC57E2878F620">
    <w:name w:val="D3709251208040E8A96DC57E2878F620"/>
    <w:rsid w:val="00350C54"/>
  </w:style>
  <w:style w:type="paragraph" w:customStyle="1" w:styleId="B34C7431B0D0418A947B0B82A7B7955C">
    <w:name w:val="B34C7431B0D0418A947B0B82A7B7955C"/>
    <w:rsid w:val="00350C54"/>
  </w:style>
  <w:style w:type="paragraph" w:customStyle="1" w:styleId="B87C7D62943D4B718819D4A120E7803E">
    <w:name w:val="B87C7D62943D4B718819D4A120E7803E"/>
    <w:rsid w:val="00350C54"/>
  </w:style>
  <w:style w:type="paragraph" w:customStyle="1" w:styleId="D0A869BE858A4468BFA78A357D272E2C">
    <w:name w:val="D0A869BE858A4468BFA78A357D272E2C"/>
    <w:rsid w:val="00350C54"/>
  </w:style>
  <w:style w:type="paragraph" w:customStyle="1" w:styleId="5FDE69DDD86F44E9A2C52CFFA95412F0">
    <w:name w:val="5FDE69DDD86F44E9A2C52CFFA95412F0"/>
    <w:rsid w:val="00350C54"/>
  </w:style>
  <w:style w:type="paragraph" w:customStyle="1" w:styleId="4CBB61225CAC48E5A950A3E0C207EBAD">
    <w:name w:val="4CBB61225CAC48E5A950A3E0C207EBAD"/>
    <w:rsid w:val="00350C54"/>
  </w:style>
  <w:style w:type="paragraph" w:customStyle="1" w:styleId="3610DFB1C5BE4F8EA91CDE1EBD98620D">
    <w:name w:val="3610DFB1C5BE4F8EA91CDE1EBD98620D"/>
    <w:rsid w:val="00350C54"/>
  </w:style>
  <w:style w:type="paragraph" w:customStyle="1" w:styleId="F943A65A8DF047E793C67FBA13FC5992">
    <w:name w:val="F943A65A8DF047E793C67FBA13FC5992"/>
    <w:rsid w:val="00350C54"/>
  </w:style>
  <w:style w:type="paragraph" w:customStyle="1" w:styleId="2DA59284B9C048CD911D4AA0DCD23E58">
    <w:name w:val="2DA59284B9C048CD911D4AA0DCD23E58"/>
    <w:rsid w:val="00350C54"/>
  </w:style>
  <w:style w:type="paragraph" w:customStyle="1" w:styleId="4CF46273DD6041708812FBB296677A72">
    <w:name w:val="4CF46273DD6041708812FBB296677A72"/>
    <w:rsid w:val="00350C54"/>
  </w:style>
  <w:style w:type="paragraph" w:customStyle="1" w:styleId="732B200EDEF84BE49ED2A0512F3FAEA2">
    <w:name w:val="732B200EDEF84BE49ED2A0512F3FAEA2"/>
    <w:rsid w:val="00350C54"/>
  </w:style>
  <w:style w:type="paragraph" w:customStyle="1" w:styleId="DDDA59BFEC3245ABACA519AA0705C058">
    <w:name w:val="DDDA59BFEC3245ABACA519AA0705C058"/>
    <w:rsid w:val="00350C54"/>
  </w:style>
  <w:style w:type="character" w:styleId="Kohatitetekst">
    <w:name w:val="Placeholder Text"/>
    <w:basedOn w:val="Liguvaikefont"/>
    <w:uiPriority w:val="99"/>
    <w:semiHidden/>
    <w:rsid w:val="00750968"/>
    <w:rPr>
      <w:color w:val="808080"/>
    </w:rPr>
  </w:style>
  <w:style w:type="paragraph" w:customStyle="1" w:styleId="7C521A02E0B04473B12C2B8D8013D3BF">
    <w:name w:val="7C521A02E0B04473B12C2B8D8013D3BF"/>
    <w:rsid w:val="00C623F3"/>
  </w:style>
  <w:style w:type="paragraph" w:customStyle="1" w:styleId="6DCDA4BDF5FC43A3A96AACD55E636F56">
    <w:name w:val="6DCDA4BDF5FC43A3A96AACD55E636F56"/>
    <w:rsid w:val="00C623F3"/>
  </w:style>
  <w:style w:type="paragraph" w:customStyle="1" w:styleId="E409635E5FDA484C81E57885A17A3A9A">
    <w:name w:val="E409635E5FDA484C81E57885A17A3A9A"/>
    <w:rsid w:val="00C623F3"/>
  </w:style>
  <w:style w:type="paragraph" w:customStyle="1" w:styleId="D73F3A06A33641E39CAD61611BA1FC76">
    <w:name w:val="D73F3A06A33641E39CAD61611BA1FC76"/>
    <w:rsid w:val="00C623F3"/>
  </w:style>
  <w:style w:type="paragraph" w:customStyle="1" w:styleId="0CC56ACA7D854D48BFEB926BBAF66CE5">
    <w:name w:val="0CC56ACA7D854D48BFEB926BBAF66CE5"/>
    <w:rsid w:val="00C623F3"/>
  </w:style>
  <w:style w:type="paragraph" w:customStyle="1" w:styleId="5FE4AF95A69D41FAB50C127C06D212BE">
    <w:name w:val="5FE4AF95A69D41FAB50C127C06D212BE"/>
    <w:rsid w:val="00C623F3"/>
  </w:style>
  <w:style w:type="paragraph" w:customStyle="1" w:styleId="7167F2D591CB4D3E9933E6CD6C8299CA">
    <w:name w:val="7167F2D591CB4D3E9933E6CD6C8299CA"/>
    <w:rsid w:val="00C623F3"/>
  </w:style>
  <w:style w:type="paragraph" w:customStyle="1" w:styleId="E636EF4BF7EF4B9FB5A024EB302B3C41">
    <w:name w:val="E636EF4BF7EF4B9FB5A024EB302B3C41"/>
    <w:rsid w:val="00C623F3"/>
  </w:style>
  <w:style w:type="paragraph" w:customStyle="1" w:styleId="2BFE495850A14ED1A315EFAA8134E0D8">
    <w:name w:val="2BFE495850A14ED1A315EFAA8134E0D8"/>
    <w:rsid w:val="00C623F3"/>
  </w:style>
  <w:style w:type="paragraph" w:customStyle="1" w:styleId="FBF5634968FD47DDA6581C33B0FA63B5">
    <w:name w:val="FBF5634968FD47DDA6581C33B0FA63B5"/>
    <w:rsid w:val="00C623F3"/>
  </w:style>
  <w:style w:type="paragraph" w:customStyle="1" w:styleId="5FF3272C55B3418487B57042AB93EAC8">
    <w:name w:val="5FF3272C55B3418487B57042AB93EAC8"/>
    <w:rsid w:val="00C623F3"/>
  </w:style>
  <w:style w:type="paragraph" w:customStyle="1" w:styleId="1C461941F6DF40DE888DA092ACBE8F45">
    <w:name w:val="1C461941F6DF40DE888DA092ACBE8F45"/>
    <w:rsid w:val="00C623F3"/>
  </w:style>
  <w:style w:type="paragraph" w:customStyle="1" w:styleId="F469A2D067AB467EAB5BC76F6083AF32">
    <w:name w:val="F469A2D067AB467EAB5BC76F6083AF32"/>
    <w:rsid w:val="00C623F3"/>
  </w:style>
  <w:style w:type="paragraph" w:customStyle="1" w:styleId="6068E9E86EF44433B89D9A6C43949223">
    <w:name w:val="6068E9E86EF44433B89D9A6C43949223"/>
    <w:rsid w:val="00C623F3"/>
  </w:style>
  <w:style w:type="paragraph" w:customStyle="1" w:styleId="82398E0CEF4C491590211EB0A8AFE37D">
    <w:name w:val="82398E0CEF4C491590211EB0A8AFE37D"/>
    <w:rsid w:val="00C623F3"/>
  </w:style>
  <w:style w:type="paragraph" w:customStyle="1" w:styleId="2A0AE43E4B88414D83C3DEE6E04644CD">
    <w:name w:val="2A0AE43E4B88414D83C3DEE6E04644CD"/>
    <w:rsid w:val="00E67AB7"/>
  </w:style>
  <w:style w:type="paragraph" w:customStyle="1" w:styleId="4E0540318194485BA47FB74C27E6BAD6">
    <w:name w:val="4E0540318194485BA47FB74C27E6BAD6"/>
    <w:rsid w:val="00E67AB7"/>
  </w:style>
  <w:style w:type="paragraph" w:customStyle="1" w:styleId="2EB3D61E372F40A0AD52220082BE35E1">
    <w:name w:val="2EB3D61E372F40A0AD52220082BE35E1"/>
    <w:rsid w:val="00E67AB7"/>
  </w:style>
  <w:style w:type="character" w:customStyle="1" w:styleId="Pealkiri9Mrk">
    <w:name w:val="Pealkiri 9 Märk"/>
    <w:basedOn w:val="Liguvaikefont"/>
    <w:link w:val="Pealkiri9"/>
    <w:uiPriority w:val="9"/>
    <w:semiHidden/>
    <w:rsid w:val="00A55F79"/>
    <w:rPr>
      <w:rFonts w:asciiTheme="majorHAnsi" w:eastAsiaTheme="majorEastAsia" w:hAnsiTheme="majorHAnsi" w:cstheme="majorBidi"/>
      <w:i/>
      <w:iCs/>
      <w:color w:val="272727" w:themeColor="text1" w:themeTint="D8"/>
      <w:szCs w:val="21"/>
    </w:rPr>
  </w:style>
  <w:style w:type="paragraph" w:customStyle="1" w:styleId="A1A47ACB8D644AAFBB949DEFDB8456BE">
    <w:name w:val="A1A47ACB8D644AAFBB949DEFDB8456BE"/>
    <w:rsid w:val="00C83A70"/>
  </w:style>
  <w:style w:type="paragraph" w:customStyle="1" w:styleId="52680D141B6048D08C60731CBF90899A">
    <w:name w:val="52680D141B6048D08C60731CBF90899A"/>
    <w:rsid w:val="00C83A70"/>
  </w:style>
  <w:style w:type="paragraph" w:customStyle="1" w:styleId="A1920A7386E04FB782454D0E12C9D603">
    <w:name w:val="A1920A7386E04FB782454D0E12C9D603"/>
    <w:rsid w:val="00DD6D2E"/>
  </w:style>
  <w:style w:type="paragraph" w:customStyle="1" w:styleId="08E50898B8FB41B7B39AFCE044FB3AF8">
    <w:name w:val="08E50898B8FB41B7B39AFCE044FB3AF8"/>
    <w:rsid w:val="00CC4E43"/>
  </w:style>
  <w:style w:type="paragraph" w:customStyle="1" w:styleId="019D8717D2314F84A0E3FF5589BB8F2F">
    <w:name w:val="019D8717D2314F84A0E3FF5589BB8F2F"/>
    <w:rsid w:val="00CC4E43"/>
  </w:style>
  <w:style w:type="paragraph" w:customStyle="1" w:styleId="7C521A02E0B04473B12C2B8D8013D3BF1">
    <w:name w:val="7C521A02E0B04473B12C2B8D8013D3BF1"/>
    <w:rsid w:val="00A55F79"/>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1">
    <w:name w:val="6DCDA4BDF5FC43A3A96AACD55E636F561"/>
    <w:rsid w:val="00A55F79"/>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1">
    <w:name w:val="E409635E5FDA484C81E57885A17A3A9A1"/>
    <w:rsid w:val="00A55F79"/>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1">
    <w:name w:val="D73F3A06A33641E39CAD61611BA1FC761"/>
    <w:rsid w:val="00A55F79"/>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1">
    <w:name w:val="0CC56ACA7D854D48BFEB926BBAF66CE51"/>
    <w:rsid w:val="00A55F79"/>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1">
    <w:name w:val="5FE4AF95A69D41FAB50C127C06D212BE1"/>
    <w:rsid w:val="00A55F79"/>
    <w:pPr>
      <w:spacing w:after="560"/>
    </w:pPr>
    <w:rPr>
      <w:rFonts w:eastAsiaTheme="minorHAnsi"/>
      <w:color w:val="44546A" w:themeColor="text2"/>
    </w:rPr>
  </w:style>
  <w:style w:type="paragraph" w:customStyle="1" w:styleId="7167F2D591CB4D3E9933E6CD6C8299CA1">
    <w:name w:val="7167F2D591CB4D3E9933E6CD6C8299CA1"/>
    <w:rsid w:val="00A55F79"/>
    <w:pPr>
      <w:spacing w:after="120"/>
    </w:pPr>
    <w:rPr>
      <w:rFonts w:eastAsiaTheme="minorHAnsi"/>
      <w:color w:val="44546A" w:themeColor="text2"/>
    </w:rPr>
  </w:style>
  <w:style w:type="paragraph" w:customStyle="1" w:styleId="E636EF4BF7EF4B9FB5A024EB302B3C411">
    <w:name w:val="E636EF4BF7EF4B9FB5A024EB302B3C411"/>
    <w:rsid w:val="00A55F79"/>
    <w:pPr>
      <w:spacing w:after="60"/>
    </w:pPr>
    <w:rPr>
      <w:rFonts w:eastAsiaTheme="minorHAnsi"/>
      <w:color w:val="44546A" w:themeColor="text2"/>
    </w:rPr>
  </w:style>
  <w:style w:type="paragraph" w:customStyle="1" w:styleId="2BFE495850A14ED1A315EFAA8134E0D81">
    <w:name w:val="2BFE495850A14ED1A315EFAA8134E0D81"/>
    <w:rsid w:val="00A55F79"/>
    <w:pPr>
      <w:spacing w:before="360" w:after="120"/>
      <w:contextualSpacing/>
    </w:pPr>
    <w:rPr>
      <w:rFonts w:eastAsiaTheme="minorHAnsi"/>
      <w:color w:val="44546A" w:themeColor="text2"/>
    </w:rPr>
  </w:style>
  <w:style w:type="paragraph" w:customStyle="1" w:styleId="FBF5634968FD47DDA6581C33B0FA63B51">
    <w:name w:val="FBF5634968FD47DDA6581C33B0FA63B51"/>
    <w:rsid w:val="00A55F79"/>
    <w:pPr>
      <w:spacing w:after="120" w:line="240" w:lineRule="auto"/>
    </w:pPr>
    <w:rPr>
      <w:rFonts w:eastAsiaTheme="minorHAnsi"/>
      <w:color w:val="44546A" w:themeColor="text2"/>
    </w:rPr>
  </w:style>
  <w:style w:type="paragraph" w:customStyle="1" w:styleId="5FF3272C55B3418487B57042AB93EAC81">
    <w:name w:val="5FF3272C55B3418487B57042AB93EAC81"/>
    <w:rsid w:val="00A55F79"/>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1">
    <w:name w:val="1C461941F6DF40DE888DA092ACBE8F451"/>
    <w:rsid w:val="00A55F79"/>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1">
    <w:name w:val="F469A2D067AB467EAB5BC76F6083AF321"/>
    <w:rsid w:val="00A55F79"/>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1">
    <w:name w:val="6068E9E86EF44433B89D9A6C439492231"/>
    <w:rsid w:val="00A55F79"/>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1">
    <w:name w:val="82398E0CEF4C491590211EB0A8AFE37D1"/>
    <w:rsid w:val="00A55F79"/>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1">
    <w:name w:val="08E50898B8FB41B7B39AFCE044FB3AF81"/>
    <w:rsid w:val="00A55F79"/>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2">
    <w:name w:val="7C521A02E0B04473B12C2B8D8013D3BF2"/>
    <w:rsid w:val="00750968"/>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2">
    <w:name w:val="6DCDA4BDF5FC43A3A96AACD55E636F562"/>
    <w:rsid w:val="0075096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2">
    <w:name w:val="E409635E5FDA484C81E57885A17A3A9A2"/>
    <w:rsid w:val="0075096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2">
    <w:name w:val="D73F3A06A33641E39CAD61611BA1FC762"/>
    <w:rsid w:val="0075096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2">
    <w:name w:val="0CC56ACA7D854D48BFEB926BBAF66CE52"/>
    <w:rsid w:val="0075096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2">
    <w:name w:val="5FE4AF95A69D41FAB50C127C06D212BE2"/>
    <w:rsid w:val="00750968"/>
    <w:pPr>
      <w:spacing w:after="560"/>
    </w:pPr>
    <w:rPr>
      <w:rFonts w:eastAsiaTheme="minorHAnsi"/>
      <w:color w:val="44546A" w:themeColor="text2"/>
    </w:rPr>
  </w:style>
  <w:style w:type="paragraph" w:customStyle="1" w:styleId="7167F2D591CB4D3E9933E6CD6C8299CA2">
    <w:name w:val="7167F2D591CB4D3E9933E6CD6C8299CA2"/>
    <w:rsid w:val="00750968"/>
    <w:pPr>
      <w:spacing w:after="120"/>
    </w:pPr>
    <w:rPr>
      <w:rFonts w:eastAsiaTheme="minorHAnsi"/>
      <w:color w:val="44546A" w:themeColor="text2"/>
    </w:rPr>
  </w:style>
  <w:style w:type="paragraph" w:customStyle="1" w:styleId="E636EF4BF7EF4B9FB5A024EB302B3C412">
    <w:name w:val="E636EF4BF7EF4B9FB5A024EB302B3C412"/>
    <w:rsid w:val="00750968"/>
    <w:pPr>
      <w:spacing w:after="60"/>
    </w:pPr>
    <w:rPr>
      <w:rFonts w:eastAsiaTheme="minorHAnsi"/>
      <w:color w:val="44546A" w:themeColor="text2"/>
    </w:rPr>
  </w:style>
  <w:style w:type="paragraph" w:customStyle="1" w:styleId="2BFE495850A14ED1A315EFAA8134E0D82">
    <w:name w:val="2BFE495850A14ED1A315EFAA8134E0D82"/>
    <w:rsid w:val="00750968"/>
    <w:pPr>
      <w:spacing w:before="360" w:after="120"/>
      <w:contextualSpacing/>
    </w:pPr>
    <w:rPr>
      <w:rFonts w:eastAsiaTheme="minorHAnsi"/>
      <w:color w:val="44546A" w:themeColor="text2"/>
    </w:rPr>
  </w:style>
  <w:style w:type="paragraph" w:customStyle="1" w:styleId="FBF5634968FD47DDA6581C33B0FA63B52">
    <w:name w:val="FBF5634968FD47DDA6581C33B0FA63B52"/>
    <w:rsid w:val="00750968"/>
    <w:pPr>
      <w:spacing w:after="120" w:line="240" w:lineRule="auto"/>
    </w:pPr>
    <w:rPr>
      <w:rFonts w:eastAsiaTheme="minorHAnsi"/>
      <w:color w:val="44546A" w:themeColor="text2"/>
    </w:rPr>
  </w:style>
  <w:style w:type="paragraph" w:customStyle="1" w:styleId="5FF3272C55B3418487B57042AB93EAC82">
    <w:name w:val="5FF3272C55B3418487B57042AB93EAC82"/>
    <w:rsid w:val="00750968"/>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2">
    <w:name w:val="1C461941F6DF40DE888DA092ACBE8F452"/>
    <w:rsid w:val="0075096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2">
    <w:name w:val="F469A2D067AB467EAB5BC76F6083AF322"/>
    <w:rsid w:val="0075096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2">
    <w:name w:val="6068E9E86EF44433B89D9A6C439492232"/>
    <w:rsid w:val="0075096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2">
    <w:name w:val="82398E0CEF4C491590211EB0A8AFE37D2"/>
    <w:rsid w:val="0075096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2">
    <w:name w:val="08E50898B8FB41B7B39AFCE044FB3AF82"/>
    <w:rsid w:val="00750968"/>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FF81D6D8-B8B4-42A6-A2C1-5FD15E95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BE4C5-48A7-48F1-9485-1DFC9BD99885}">
  <ds:schemaRefs>
    <ds:schemaRef ds:uri="http://schemas.microsoft.com/sharepoint/v3/contenttype/forms"/>
  </ds:schemaRefs>
</ds:datastoreItem>
</file>

<file path=customXml/itemProps3.xml><?xml version="1.0" encoding="utf-8"?>
<ds:datastoreItem xmlns:ds="http://schemas.openxmlformats.org/officeDocument/2006/customXml" ds:itemID="{4BA7DA40-C0FC-4FC0-BAF6-52498A126ABD}">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a4f35948-e619-41b3-aa29-22878b09cfd2"/>
    <ds:schemaRef ds:uri="40262f94-9f35-4ac3-9a90-690165a166b7"/>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Office_12852683_TF16392719</Template>
  <TotalTime>29</TotalTime>
  <Pages>1</Pages>
  <Words>122</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2017-01-14T06:06:00Z</dcterms:created>
  <dcterms:modified xsi:type="dcterms:W3CDTF">2017-09-21T05:46:00Z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