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Elulookirjelduse soovituste teabe tabel"/>
      </w:tblPr>
      <w:tblGrid>
        <w:gridCol w:w="492"/>
        <w:gridCol w:w="4197"/>
        <w:gridCol w:w="4337"/>
      </w:tblGrid>
      <w:tr w:rsidR="0056666B" w:rsidRPr="00D700DC" w:rsidTr="007B5DD1">
        <w:tc>
          <w:tcPr>
            <w:tcW w:w="9360" w:type="dxa"/>
            <w:gridSpan w:val="3"/>
            <w:shd w:val="clear" w:color="auto" w:fill="F9F9F9"/>
          </w:tcPr>
          <w:p w:rsidR="0056666B" w:rsidRPr="00480770" w:rsidRDefault="00F40CCB" w:rsidP="00480770">
            <w:pPr>
              <w:pStyle w:val="Pealkiri"/>
            </w:pPr>
            <w:sdt>
              <w:sdtPr>
                <w:alias w:val="Sisestage oma nimi:"/>
                <w:tag w:val="Sisestage oma nimi:"/>
                <w:id w:val="5444133"/>
                <w:placeholder>
                  <w:docPart w:val="D50F27A86C514BF5BC70249A235E9427"/>
                </w:placeholder>
                <w:temporary/>
                <w:showingPlcHdr/>
                <w15:appearance w15:val="hidden"/>
              </w:sdtPr>
              <w:sdtEndPr/>
              <w:sdtContent>
                <w:r w:rsidR="0056666B" w:rsidRPr="00480770">
                  <w:rPr>
                    <w:lang w:bidi="et-EE"/>
                  </w:rPr>
                  <w:t>Teie nimi</w:t>
                </w:r>
              </w:sdtContent>
            </w:sdt>
          </w:p>
        </w:tc>
      </w:tr>
      <w:tr w:rsidR="00D25E19" w:rsidTr="007B5DD1">
        <w:tblPrEx>
          <w:shd w:val="clear" w:color="auto" w:fill="FAFAFA"/>
        </w:tblPrEx>
        <w:tc>
          <w:tcPr>
            <w:tcW w:w="9360" w:type="dxa"/>
            <w:gridSpan w:val="3"/>
            <w:shd w:val="clear" w:color="auto" w:fill="FAFAFA"/>
            <w:vAlign w:val="bottom"/>
          </w:tcPr>
          <w:tbl>
            <w:tblPr>
              <w:tblStyle w:val="Kontuurtabel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ontaktteabe tabel"/>
            </w:tblPr>
            <w:tblGrid>
              <w:gridCol w:w="4398"/>
              <w:gridCol w:w="4398"/>
            </w:tblGrid>
            <w:tr w:rsidR="00D25E19" w:rsidTr="007B5DD1">
              <w:tc>
                <w:tcPr>
                  <w:tcW w:w="4565" w:type="dxa"/>
                  <w:vAlign w:val="bottom"/>
                </w:tcPr>
                <w:p w:rsidR="00D25E19" w:rsidRPr="00071092" w:rsidRDefault="00F40CCB" w:rsidP="00071092">
                  <w:pPr>
                    <w:pStyle w:val="Kontaktteave"/>
                  </w:pPr>
                  <w:sdt>
                    <w:sdtPr>
                      <w:alias w:val="Sisestage telefoninumber:"/>
                      <w:tag w:val="Sisestage telefoninumber:"/>
                      <w:id w:val="5444137"/>
                      <w:placeholder>
                        <w:docPart w:val="376AE7AFA8FF4F22A5838D3BF8AE45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Kontaktteavetrkandmed"/>
                        <w:b w:val="0"/>
                      </w:rPr>
                    </w:sdtEndPr>
                    <w:sdtContent>
                      <w:r w:rsidR="00D25E19" w:rsidRPr="00071092">
                        <w:rPr>
                          <w:lang w:bidi="et-EE"/>
                        </w:rPr>
                        <w:t>Telefon</w:t>
                      </w:r>
                    </w:sdtContent>
                  </w:sdt>
                </w:p>
                <w:p w:rsidR="00D25E19" w:rsidRDefault="00F40CCB" w:rsidP="003A0112">
                  <w:pPr>
                    <w:pStyle w:val="Kontaktteave"/>
                  </w:pPr>
                  <w:sdt>
                    <w:sdtPr>
                      <w:alias w:val="Sisestage tänav, maja:"/>
                      <w:tag w:val="Sisestage tänav, maja:"/>
                      <w:id w:val="5444139"/>
                      <w:placeholder>
                        <w:docPart w:val="FEBA66ECB34642C189C5C2FC55B3DCA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Kontaktteavetrkandmed"/>
                        <w:b w:val="0"/>
                      </w:rPr>
                    </w:sdtEndPr>
                    <w:sdtContent>
                      <w:r w:rsidR="00D25E19" w:rsidRPr="003A0112">
                        <w:rPr>
                          <w:lang w:bidi="et-EE"/>
                        </w:rPr>
                        <w:t>Tänav, maja</w:t>
                      </w:r>
                    </w:sdtContent>
                  </w:sdt>
                  <w:r w:rsidR="00D25E19" w:rsidRPr="003A0112">
                    <w:rPr>
                      <w:rStyle w:val="Kontaktteavetrkandmed"/>
                      <w:lang w:bidi="et-EE"/>
                    </w:rPr>
                    <w:t xml:space="preserve">, </w:t>
                  </w:r>
                  <w:sdt>
                    <w:sdtPr>
                      <w:alias w:val="Sisestage linn, maakond, sihtnumber:"/>
                      <w:tag w:val="Sisestage linn, maakond, sihtnumber:"/>
                      <w:id w:val="25448818"/>
                      <w:placeholder>
                        <w:docPart w:val="6EB795936EF34D0FA6BF48190D43F4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Kontaktteavetrkandmed"/>
                        <w:b w:val="0"/>
                      </w:rPr>
                    </w:sdtEndPr>
                    <w:sdtContent>
                      <w:r w:rsidR="00A73881">
                        <w:rPr>
                          <w:lang w:bidi="et-EE"/>
                        </w:rPr>
                        <w:t>linn, maakond, siht</w:t>
                      </w:r>
                      <w:r w:rsidR="00D25E19" w:rsidRPr="003A0112">
                        <w:rPr>
                          <w:lang w:bidi="et-EE"/>
                        </w:rPr>
                        <w:t>number</w:t>
                      </w:r>
                    </w:sdtContent>
                  </w:sdt>
                </w:p>
              </w:tc>
              <w:tc>
                <w:tcPr>
                  <w:tcW w:w="4565" w:type="dxa"/>
                  <w:vAlign w:val="bottom"/>
                </w:tcPr>
                <w:p w:rsidR="00D25E19" w:rsidRPr="0056666B" w:rsidRDefault="00F40CCB" w:rsidP="00D25E19">
                  <w:pPr>
                    <w:pStyle w:val="KontaktteaveParem"/>
                  </w:pPr>
                  <w:sdt>
                    <w:sdtPr>
                      <w:alias w:val="Sisestage meiliaadress:"/>
                      <w:tag w:val="Sisestage meiliaadress:"/>
                      <w:id w:val="5444140"/>
                      <w:placeholder>
                        <w:docPart w:val="415A6CC9DA9648559846F16D5A468E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Kontaktteavetrkandmed"/>
                        <w:b w:val="0"/>
                      </w:rPr>
                    </w:sdtEndPr>
                    <w:sdtContent>
                      <w:r w:rsidR="00D25E19" w:rsidRPr="0056666B">
                        <w:rPr>
                          <w:lang w:bidi="et-EE"/>
                        </w:rPr>
                        <w:t>Meiliaadress</w:t>
                      </w:r>
                    </w:sdtContent>
                  </w:sdt>
                </w:p>
                <w:p w:rsidR="00D25E19" w:rsidRPr="00071092" w:rsidRDefault="00F40CCB" w:rsidP="00071092">
                  <w:pPr>
                    <w:pStyle w:val="KontaktteaveParem"/>
                  </w:pPr>
                  <w:sdt>
                    <w:sdtPr>
                      <w:alias w:val="Sisestage veebisait:"/>
                      <w:tag w:val="Sisestage veebisait:"/>
                      <w:id w:val="5444141"/>
                      <w:placeholder>
                        <w:docPart w:val="EE4F3D96D57648B8891A7DEDE44BFCE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Kontaktteavetrkandmed"/>
                        <w:b w:val="0"/>
                      </w:rPr>
                    </w:sdtEndPr>
                    <w:sdtContent>
                      <w:r w:rsidR="00D25E19" w:rsidRPr="00071092">
                        <w:rPr>
                          <w:lang w:bidi="et-EE"/>
                        </w:rPr>
                        <w:t>Veebisait</w:t>
                      </w:r>
                    </w:sdtContent>
                  </w:sdt>
                </w:p>
              </w:tc>
            </w:tr>
          </w:tbl>
          <w:p w:rsidR="00D25E19" w:rsidRPr="005B0227" w:rsidRDefault="00D25E19" w:rsidP="00D25E19">
            <w:pPr>
              <w:pStyle w:val="Kontaktteave"/>
            </w:pPr>
          </w:p>
        </w:tc>
      </w:tr>
      <w:tr w:rsidR="00711EA2" w:rsidRPr="00D700DC" w:rsidTr="007B5DD1">
        <w:tc>
          <w:tcPr>
            <w:tcW w:w="9360" w:type="dxa"/>
            <w:gridSpan w:val="3"/>
            <w:shd w:val="clear" w:color="auto" w:fill="F9F9F9"/>
          </w:tcPr>
          <w:p w:rsidR="00711EA2" w:rsidRPr="00637E42" w:rsidRDefault="00F40CCB" w:rsidP="00637E42">
            <w:pPr>
              <w:pStyle w:val="Pealkiri1"/>
            </w:pPr>
            <w:sdt>
              <w:sdtPr>
                <w:alias w:val="Soovitused:"/>
                <w:tag w:val="Soovitused:"/>
                <w:id w:val="5444144"/>
                <w:placeholder>
                  <w:docPart w:val="6303791AE9A4424DA147B0E7FCFB0D74"/>
                </w:placeholder>
                <w:temporary/>
                <w:showingPlcHdr/>
                <w15:appearance w15:val="hidden"/>
              </w:sdtPr>
              <w:sdtEndPr/>
              <w:sdtContent>
                <w:r w:rsidR="00A46D56" w:rsidRPr="00637E42">
                  <w:rPr>
                    <w:lang w:bidi="et-EE"/>
                  </w:rPr>
                  <w:t>Soovitused: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Reapis"/>
            </w:pPr>
          </w:p>
        </w:tc>
        <w:tc>
          <w:tcPr>
            <w:tcW w:w="4356" w:type="dxa"/>
            <w:tcBorders>
              <w:bottom w:val="single" w:sz="4" w:space="0" w:color="F2F2F2" w:themeColor="background1" w:themeShade="F2"/>
            </w:tcBorders>
            <w:tcMar>
              <w:top w:w="86" w:type="dxa"/>
              <w:bottom w:w="86" w:type="dxa"/>
            </w:tcMar>
          </w:tcPr>
          <w:p w:rsidR="003F397F" w:rsidRPr="00637E42" w:rsidRDefault="00F40CCB" w:rsidP="003F397F">
            <w:pPr>
              <w:pStyle w:val="Pealkiri2"/>
            </w:pPr>
            <w:sdt>
              <w:sdtPr>
                <w:alias w:val="Sisestage soovitaja nimi  #1:"/>
                <w:tag w:val="Sisestage soovitaja nimi  #1:"/>
                <w:id w:val="5444190"/>
                <w:placeholder>
                  <w:docPart w:val="9CF246F98E77454D817B03F786EC0D5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et-EE"/>
                  </w:rPr>
                  <w:t>Soovitaja nimi</w:t>
                </w:r>
                <w:r w:rsidR="00B6690A">
                  <w:rPr>
                    <w:lang w:bidi="et-EE"/>
                  </w:rPr>
                  <w:t xml:space="preserve"> </w:t>
                </w:r>
                <w:r w:rsidR="003F397F">
                  <w:rPr>
                    <w:lang w:bidi="et-EE"/>
                  </w:rPr>
                  <w:t>#1</w:t>
                </w:r>
              </w:sdtContent>
            </w:sdt>
          </w:p>
          <w:p w:rsidR="003F397F" w:rsidRPr="00A3158E" w:rsidRDefault="00F40CCB" w:rsidP="00A3158E">
            <w:sdt>
              <w:sdtPr>
                <w:alias w:val="Sisestage soovitaja #1 ametinimetus:"/>
                <w:tag w:val="Sisestage ametinimetus:"/>
                <w:id w:val="25448855"/>
                <w:placeholder>
                  <w:docPart w:val="A2FD8343C6114C6C8F052F0A71DFFD38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#1 </w:t>
                </w:r>
                <w:r w:rsidR="003F397F" w:rsidRPr="00A3158E">
                  <w:rPr>
                    <w:lang w:bidi="et-EE"/>
                  </w:rPr>
                  <w:t>ametinimetus</w:t>
                </w:r>
              </w:sdtContent>
            </w:sdt>
          </w:p>
          <w:p w:rsidR="003F397F" w:rsidRPr="00A3158E" w:rsidRDefault="00F40CCB" w:rsidP="00A3158E">
            <w:sdt>
              <w:sdtPr>
                <w:alias w:val="Sisestage soovitaja #1 ettevõtte nimi:"/>
                <w:tag w:val="Sisestage soovitaja #1 ettevõtte nimi:"/>
                <w:id w:val="25448856"/>
                <w:placeholder>
                  <w:docPart w:val="9F473BDB37604CB1A5C8964FD7A625C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#1 </w:t>
                </w:r>
                <w:r w:rsidR="003F397F" w:rsidRPr="00A3158E">
                  <w:rPr>
                    <w:lang w:bidi="et-EE"/>
                  </w:rPr>
                  <w:t>ettevõtte nimi</w:t>
                </w:r>
              </w:sdtContent>
            </w:sdt>
          </w:p>
          <w:p w:rsidR="003F397F" w:rsidRPr="00A3158E" w:rsidRDefault="00F40CCB" w:rsidP="00A3158E">
            <w:sdt>
              <w:sdtPr>
                <w:alias w:val="Sisestage soovitaja #1 tänav, maja:"/>
                <w:tag w:val="Sisestage soovitaja #1 tänav, maja:"/>
                <w:id w:val="25448857"/>
                <w:placeholder>
                  <w:docPart w:val="B37494AB666A4556B7EAA154F787081F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#1 </w:t>
                </w:r>
                <w:r w:rsidR="003F397F" w:rsidRPr="00A3158E">
                  <w:rPr>
                    <w:lang w:bidi="et-EE"/>
                  </w:rPr>
                  <w:t>tänav, maja</w:t>
                </w:r>
              </w:sdtContent>
            </w:sdt>
          </w:p>
          <w:p w:rsidR="003F397F" w:rsidRPr="00A3158E" w:rsidRDefault="00F40CCB" w:rsidP="00A3158E">
            <w:sdt>
              <w:sdtPr>
                <w:alias w:val="Sisestage soovitaja  #1 linn, maakond, sihtnumber:"/>
                <w:tag w:val="Sisestage soovitaja  #1 linn, maakond, sihtnumber:"/>
                <w:id w:val="25448858"/>
                <w:placeholder>
                  <w:docPart w:val="68E333DE4B994EB7828AFC8AA75D7F41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B6690A">
                  <w:rPr>
                    <w:lang w:bidi="et-EE"/>
                  </w:rPr>
                  <w:t>Soovitaja</w:t>
                </w:r>
                <w:r w:rsidR="00537A3B">
                  <w:rPr>
                    <w:lang w:bidi="et-EE"/>
                  </w:rPr>
                  <w:t xml:space="preserve"> #1 </w:t>
                </w:r>
                <w:r>
                  <w:rPr>
                    <w:lang w:bidi="et-EE"/>
                  </w:rPr>
                  <w:t>l</w:t>
                </w:r>
                <w:r w:rsidR="003F397F" w:rsidRPr="00A3158E">
                  <w:rPr>
                    <w:lang w:bidi="et-EE"/>
                  </w:rPr>
                  <w:t>inn, maakond, sihtnumber</w:t>
                </w:r>
                <w:bookmarkEnd w:id="0"/>
              </w:sdtContent>
            </w:sdt>
          </w:p>
          <w:p w:rsidR="003F397F" w:rsidRPr="00A3158E" w:rsidRDefault="00F40CCB" w:rsidP="00A3158E">
            <w:sdt>
              <w:sdtPr>
                <w:alias w:val="Sisestage soovitaja  #1 telefon:"/>
                <w:tag w:val="Sisestage soovitaja  #1 telefon:"/>
                <w:id w:val="25448859"/>
                <w:placeholder>
                  <w:docPart w:val="0862F177BA5341D58723BD94F8ADD639"/>
                </w:placeholder>
                <w:temporary/>
                <w:showingPlcHdr/>
                <w15:appearance w15:val="hidden"/>
              </w:sdtPr>
              <w:sdtEndPr/>
              <w:sdtContent>
                <w:r w:rsidR="00B6690A">
                  <w:rPr>
                    <w:lang w:bidi="et-EE"/>
                  </w:rPr>
                  <w:t xml:space="preserve">Soovitaja </w:t>
                </w:r>
                <w:r w:rsidR="00537A3B">
                  <w:rPr>
                    <w:lang w:bidi="et-EE"/>
                  </w:rPr>
                  <w:t>#1 t</w:t>
                </w:r>
                <w:r w:rsidR="003F397F" w:rsidRPr="00A3158E">
                  <w:rPr>
                    <w:lang w:bidi="et-EE"/>
                  </w:rPr>
                  <w:t>elefon</w:t>
                </w:r>
              </w:sdtContent>
            </w:sdt>
          </w:p>
          <w:p w:rsidR="003F397F" w:rsidRDefault="00F40CCB" w:rsidP="00A3158E">
            <w:sdt>
              <w:sdtPr>
                <w:alias w:val="Sisestage soovitaja  #1 meiliaadress:"/>
                <w:tag w:val="Sisestage soovitaja  #1 meiliaadress:"/>
                <w:id w:val="25448860"/>
                <w:placeholder>
                  <w:docPart w:val="332FAD9C4EE24B0AB4394D83464EF33F"/>
                </w:placeholder>
                <w:temporary/>
                <w:showingPlcHdr/>
                <w15:appearance w15:val="hidden"/>
              </w:sdtPr>
              <w:sdtEndPr/>
              <w:sdtContent>
                <w:r w:rsidR="00B6690A">
                  <w:rPr>
                    <w:lang w:bidi="et-EE"/>
                  </w:rPr>
                  <w:t>Soovitaja</w:t>
                </w:r>
                <w:r w:rsidR="00537A3B">
                  <w:rPr>
                    <w:lang w:bidi="et-EE"/>
                  </w:rPr>
                  <w:t xml:space="preserve"> #1 m</w:t>
                </w:r>
                <w:r w:rsidR="003F397F" w:rsidRPr="00A3158E">
                  <w:rPr>
                    <w:lang w:bidi="et-EE"/>
                  </w:rPr>
                  <w:t>eiliaadress</w:t>
                </w:r>
              </w:sdtContent>
            </w:sdt>
          </w:p>
        </w:tc>
        <w:tc>
          <w:tcPr>
            <w:tcW w:w="4502" w:type="dxa"/>
            <w:tcBorders>
              <w:bottom w:val="single" w:sz="4" w:space="0" w:color="F2F2F2" w:themeColor="background1" w:themeShade="F2"/>
            </w:tcBorders>
          </w:tcPr>
          <w:p w:rsidR="003F397F" w:rsidRDefault="00F40CCB" w:rsidP="003F397F">
            <w:pPr>
              <w:rPr>
                <w:sz w:val="20"/>
              </w:rPr>
            </w:pPr>
            <w:sdt>
              <w:sdtPr>
                <w:alias w:val="Ametialane suhe soovitajaga #1:"/>
                <w:tag w:val="Ametialane suhe soovitajaga #1:"/>
                <w:id w:val="-589388437"/>
                <w:placeholder>
                  <w:docPart w:val="43E494086F6D42F29B64254A7196FE6C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et-EE"/>
                  </w:rPr>
                  <w:t>S</w:t>
                </w:r>
                <w:r w:rsidR="001E4FDF">
                  <w:rPr>
                    <w:lang w:bidi="et-EE"/>
                  </w:rPr>
                  <w:t>oovitaja #1 a</w:t>
                </w:r>
                <w:r w:rsidR="003F397F" w:rsidRPr="00A3158E">
                  <w:rPr>
                    <w:lang w:bidi="et-EE"/>
                  </w:rPr>
                  <w:t>metialane suhe</w:t>
                </w:r>
              </w:sdtContent>
            </w:sdt>
            <w:r w:rsidR="003F397F" w:rsidRPr="00A3158E">
              <w:rPr>
                <w:lang w:bidi="et-EE"/>
              </w:rPr>
              <w:t xml:space="preserve">: </w:t>
            </w:r>
            <w:sdt>
              <w:sdtPr>
                <w:rPr>
                  <w:rStyle w:val="Tugev"/>
                </w:rPr>
                <w:alias w:val="Sisestage ametialane suhe soovitajaga #1:"/>
                <w:tag w:val="Sisestage ametialane suhe soovitajaga #1:"/>
                <w:id w:val="25448886"/>
                <w:placeholder>
                  <w:docPart w:val="119A8A25AC0C4E8ABDC67888E24D2105"/>
                </w:placeholder>
                <w:temporary/>
                <w:showingPlcHdr/>
                <w15:appearance w15:val="hidden"/>
              </w:sdtPr>
              <w:sdtEndPr>
                <w:rPr>
                  <w:rStyle w:val="Liguvaikefont"/>
                  <w:b w:val="0"/>
                  <w:bCs w:val="0"/>
                </w:rPr>
              </w:sdtEndPr>
              <w:sdtContent>
                <w:r w:rsidR="003F397F" w:rsidRPr="00A3158E">
                  <w:rPr>
                    <w:rStyle w:val="Tugev"/>
                    <w:lang w:bidi="et-EE"/>
                  </w:rPr>
                  <w:t>Ametialane suhe soovitajaga #1</w:t>
                </w:r>
              </w:sdtContent>
            </w:sdt>
            <w:r w:rsidR="003F397F" w:rsidRPr="00A3158E">
              <w:rPr>
                <w:lang w:bidi="et-EE"/>
              </w:rPr>
              <w:t xml:space="preserve"> </w:t>
            </w:r>
            <w:sdt>
              <w:sdtPr>
                <w:alias w:val="Ettevõttes:"/>
                <w:tag w:val="Ettevõttes:"/>
                <w:id w:val="-1782646416"/>
                <w:placeholder>
                  <w:docPart w:val="252E69A2C48243839E2510961DE636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et-EE"/>
                  </w:rPr>
                  <w:t>ettevõttes</w:t>
                </w:r>
              </w:sdtContent>
            </w:sdt>
            <w:r w:rsidR="003F397F" w:rsidRPr="00A3158E">
              <w:rPr>
                <w:lang w:bidi="et-EE"/>
              </w:rPr>
              <w:t xml:space="preserve"> </w:t>
            </w:r>
            <w:sdt>
              <w:sdtPr>
                <w:rPr>
                  <w:rStyle w:val="Tugev"/>
                </w:rPr>
                <w:alias w:val="Sisestage soovitaja #1 ettevõtte nimi:"/>
                <w:tag w:val="Sisestage soovitaja #1 ettevõtte nimi:"/>
                <w:id w:val="25448887"/>
                <w:placeholder>
                  <w:docPart w:val="955BBDC6BB744891B8F6822C67E6E1E2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F397F" w:rsidRPr="00637E42">
                  <w:rPr>
                    <w:rStyle w:val="Tugev"/>
                    <w:lang w:bidi="et-EE"/>
                  </w:rPr>
                  <w:t>ettevõtte nimi</w:t>
                </w:r>
              </w:sdtContent>
            </w:sdt>
            <w:r w:rsidR="003F397F" w:rsidRPr="00A3158E">
              <w:rPr>
                <w:lang w:bidi="et-EE"/>
              </w:rPr>
              <w:t xml:space="preserve"> </w:t>
            </w:r>
            <w:sdt>
              <w:sdtPr>
                <w:alias w:val="Ajavahemikul:"/>
                <w:tag w:val="Ajavahemikul:"/>
                <w:id w:val="-2011283287"/>
                <w:placeholder>
                  <w:docPart w:val="887920C235404B068088B751341A9E0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et-EE"/>
                  </w:rPr>
                  <w:t>ajavahemikul</w:t>
                </w:r>
              </w:sdtContent>
            </w:sdt>
            <w:r w:rsidR="003F397F" w:rsidRPr="00A3158E">
              <w:rPr>
                <w:lang w:bidi="et-EE"/>
              </w:rPr>
              <w:t xml:space="preserve"> </w:t>
            </w:r>
            <w:sdt>
              <w:sdtPr>
                <w:rPr>
                  <w:rStyle w:val="Tugev"/>
                </w:rPr>
                <w:alias w:val="Sisestage soovitaja #1 töötamise kuupäev:"/>
                <w:tag w:val="Sisestage soovitaja #1 töötamise kuupäev:"/>
                <w:id w:val="25448888"/>
                <w:placeholder>
                  <w:docPart w:val="17991F808A0D4FB7A1E978C50C1D9100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F397F" w:rsidRPr="00637E42">
                  <w:rPr>
                    <w:rStyle w:val="Tugev"/>
                    <w:lang w:bidi="et-EE"/>
                  </w:rPr>
                  <w:t>töötamise aeg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Reapis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F40CCB" w:rsidP="003F397F">
            <w:pPr>
              <w:pStyle w:val="Pealkiri2"/>
            </w:pPr>
            <w:sdt>
              <w:sdtPr>
                <w:alias w:val="Sisestage soovitaja nimi  #2:"/>
                <w:tag w:val="Sisestage soovitaja nimi  #2:"/>
                <w:id w:val="-2003659455"/>
                <w:placeholder>
                  <w:docPart w:val="1E985FDD94AC4296AC8080D0C50540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et-EE"/>
                  </w:rPr>
                  <w:t>Soovitaja nimi</w:t>
                </w:r>
                <w:r w:rsidR="00B6690A">
                  <w:rPr>
                    <w:lang w:bidi="et-EE"/>
                  </w:rPr>
                  <w:t xml:space="preserve"> </w:t>
                </w:r>
                <w:r w:rsidR="003F397F">
                  <w:rPr>
                    <w:lang w:bidi="et-EE"/>
                  </w:rPr>
                  <w:t>#2</w:t>
                </w:r>
              </w:sdtContent>
            </w:sdt>
          </w:p>
          <w:p w:rsidR="003F397F" w:rsidRDefault="00F40CCB" w:rsidP="003F397F">
            <w:sdt>
              <w:sdtPr>
                <w:alias w:val="Sisestage soovitaja #2 ametinimetus:"/>
                <w:tag w:val="Sisestage soovitaja #2 ametinimetus:"/>
                <w:id w:val="898164597"/>
                <w:placeholder>
                  <w:docPart w:val="377ADCBFE3E44BA898BE1412E99ED0A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#2 </w:t>
                </w:r>
                <w:r w:rsidR="003F397F">
                  <w:rPr>
                    <w:lang w:bidi="et-EE"/>
                  </w:rPr>
                  <w:t>ametinimetus</w:t>
                </w:r>
              </w:sdtContent>
            </w:sdt>
          </w:p>
          <w:p w:rsidR="003F397F" w:rsidRDefault="00F40CCB" w:rsidP="003F397F">
            <w:sdt>
              <w:sdtPr>
                <w:alias w:val="Sisestage soovitaja #2 ettevõtte nimi:"/>
                <w:tag w:val="Sisestage soovitaja #2 ettevõtte nimi:"/>
                <w:id w:val="-666633401"/>
                <w:placeholder>
                  <w:docPart w:val="63D0B65C19E24723A421C02F391D83D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#2 </w:t>
                </w:r>
                <w:r w:rsidR="003F397F">
                  <w:rPr>
                    <w:lang w:bidi="et-EE"/>
                  </w:rPr>
                  <w:t>ettevõtte nimi</w:t>
                </w:r>
              </w:sdtContent>
            </w:sdt>
          </w:p>
          <w:p w:rsidR="003F397F" w:rsidRDefault="00F40CCB" w:rsidP="003F397F">
            <w:sdt>
              <w:sdtPr>
                <w:alias w:val="Sisestage soovitaja #2 tänav, maja:"/>
                <w:tag w:val="Sisestage soovitaja #2 tänav, maja:"/>
                <w:id w:val="909808839"/>
                <w:placeholder>
                  <w:docPart w:val="4B399004EAF74A448AEC2944A6735D6E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#2 </w:t>
                </w:r>
                <w:r w:rsidR="003F397F">
                  <w:rPr>
                    <w:lang w:bidi="et-EE"/>
                  </w:rPr>
                  <w:t>tänav, maja</w:t>
                </w:r>
              </w:sdtContent>
            </w:sdt>
          </w:p>
          <w:p w:rsidR="003F397F" w:rsidRDefault="00F40CCB" w:rsidP="003F397F">
            <w:sdt>
              <w:sdtPr>
                <w:alias w:val="Sisestage soovitaja #2 linn, maakond, sihtnumber:"/>
                <w:tag w:val="Sisestage soovitaja #2 linn, maakond, sihtnumber:"/>
                <w:id w:val="2093145"/>
                <w:placeholder>
                  <w:docPart w:val="63FCA106511B4A3FA6795981B8D5CEC5"/>
                </w:placeholder>
                <w:temporary/>
                <w:showingPlcHdr/>
                <w15:appearance w15:val="hidden"/>
              </w:sdtPr>
              <w:sdtEndPr/>
              <w:sdtContent>
                <w:r w:rsidR="00B6690A">
                  <w:rPr>
                    <w:lang w:bidi="et-EE"/>
                  </w:rPr>
                  <w:t xml:space="preserve">Soovitaja </w:t>
                </w:r>
                <w:r w:rsidR="00537A3B">
                  <w:rPr>
                    <w:lang w:bidi="et-EE"/>
                  </w:rPr>
                  <w:t xml:space="preserve">#2 </w:t>
                </w:r>
                <w:r w:rsidR="003F397F">
                  <w:rPr>
                    <w:lang w:bidi="et-EE"/>
                  </w:rPr>
                  <w:t>linn, maakond, sihtnumber</w:t>
                </w:r>
              </w:sdtContent>
            </w:sdt>
          </w:p>
          <w:p w:rsidR="003F397F" w:rsidRDefault="00F40CCB" w:rsidP="003F397F">
            <w:sdt>
              <w:sdtPr>
                <w:alias w:val="Sisestage soovitaja #2 telefon:"/>
                <w:tag w:val="Sisestage soovitaja #2 telefon:"/>
                <w:id w:val="90208566"/>
                <w:placeholder>
                  <w:docPart w:val="620B4B81B816419088CFE1A94C1B710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>Soovitaja #2 t</w:t>
                </w:r>
                <w:r w:rsidR="003F397F">
                  <w:rPr>
                    <w:lang w:bidi="et-EE"/>
                  </w:rPr>
                  <w:t>elefon</w:t>
                </w:r>
              </w:sdtContent>
            </w:sdt>
          </w:p>
          <w:p w:rsidR="003F397F" w:rsidRDefault="00F40CCB" w:rsidP="003F397F">
            <w:sdt>
              <w:sdtPr>
                <w:alias w:val="Sisestage soovitaja #2 meiliaadress:"/>
                <w:tag w:val="Sisestage soovitaja #2 meiliaadress:"/>
                <w:id w:val="1690488556"/>
                <w:placeholder>
                  <w:docPart w:val="966B5B43CA5944A9A35D147DA03A9233"/>
                </w:placeholder>
                <w:temporary/>
                <w:showingPlcHdr/>
                <w15:appearance w15:val="hidden"/>
              </w:sdtPr>
              <w:sdtEndPr/>
              <w:sdtContent>
                <w:r w:rsidR="00B6690A">
                  <w:rPr>
                    <w:lang w:bidi="et-EE"/>
                  </w:rPr>
                  <w:t xml:space="preserve">Soovitaja </w:t>
                </w:r>
                <w:r w:rsidR="00537A3B">
                  <w:rPr>
                    <w:lang w:bidi="et-EE"/>
                  </w:rPr>
                  <w:t>#2 m</w:t>
                </w:r>
                <w:r w:rsidR="003F397F">
                  <w:rPr>
                    <w:lang w:bidi="et-EE"/>
                  </w:rPr>
                  <w:t>eiliaadress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F40CCB" w:rsidP="00A3158E">
            <w:pPr>
              <w:rPr>
                <w:sz w:val="20"/>
              </w:rPr>
            </w:pPr>
            <w:sdt>
              <w:sdtPr>
                <w:alias w:val="Ametialane suhe soovitajaga #2:"/>
                <w:tag w:val="Ametialane suhe soovitajaga #2:"/>
                <w:id w:val="-1832517774"/>
                <w:placeholder>
                  <w:docPart w:val="598458F2C544452EB2ED9B87AD849FF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et-EE"/>
                  </w:rPr>
                  <w:t>S</w:t>
                </w:r>
                <w:r w:rsidR="001E4FDF">
                  <w:rPr>
                    <w:lang w:bidi="et-EE"/>
                  </w:rPr>
                  <w:t>oovitaja #2 a</w:t>
                </w:r>
                <w:r w:rsidR="003F397F" w:rsidRPr="00A3158E">
                  <w:rPr>
                    <w:lang w:bidi="et-EE"/>
                  </w:rPr>
                  <w:t>metialane suhe</w:t>
                </w:r>
              </w:sdtContent>
            </w:sdt>
            <w:r w:rsidR="003F397F">
              <w:rPr>
                <w:lang w:bidi="et-EE"/>
              </w:rPr>
              <w:t>:</w:t>
            </w:r>
            <w:r w:rsidR="003F397F">
              <w:rPr>
                <w:sz w:val="20"/>
                <w:lang w:bidi="et-EE"/>
              </w:rPr>
              <w:t xml:space="preserve"> </w:t>
            </w:r>
            <w:sdt>
              <w:sdtPr>
                <w:rPr>
                  <w:rStyle w:val="Tugev"/>
                </w:rPr>
                <w:alias w:val="Sisestage ametialane suhe soovitajaga #2:"/>
                <w:tag w:val="Sisestage ametialane suhe soovitajaga #2:"/>
                <w:id w:val="943114923"/>
                <w:placeholder>
                  <w:docPart w:val="2794C61E1FBB468F99BCCC7A35F9876D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F397F" w:rsidRPr="00637E42">
                  <w:rPr>
                    <w:rStyle w:val="Tugev"/>
                    <w:lang w:bidi="et-EE"/>
                  </w:rPr>
                  <w:t>Ametialane suhe soovitajaga</w:t>
                </w:r>
                <w:r w:rsidR="003F397F">
                  <w:rPr>
                    <w:rStyle w:val="Tugev"/>
                    <w:lang w:bidi="et-EE"/>
                  </w:rPr>
                  <w:t xml:space="preserve"> #2</w:t>
                </w:r>
              </w:sdtContent>
            </w:sdt>
            <w:r w:rsidR="003F397F">
              <w:rPr>
                <w:sz w:val="20"/>
                <w:lang w:bidi="et-EE"/>
              </w:rPr>
              <w:t xml:space="preserve"> </w:t>
            </w:r>
            <w:sdt>
              <w:sdtPr>
                <w:rPr>
                  <w:sz w:val="20"/>
                </w:rPr>
                <w:alias w:val="Ettevõttes:"/>
                <w:tag w:val="Ettevõttes:"/>
                <w:id w:val="1867558585"/>
                <w:placeholder>
                  <w:docPart w:val="25465C2CB45E493C891D6C9C3E1F74C3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et-EE"/>
                  </w:rPr>
                  <w:t>ettevõttes</w:t>
                </w:r>
              </w:sdtContent>
            </w:sdt>
            <w:r w:rsidR="003F397F">
              <w:rPr>
                <w:lang w:bidi="et-EE"/>
              </w:rPr>
              <w:t xml:space="preserve"> </w:t>
            </w:r>
            <w:sdt>
              <w:sdtPr>
                <w:rPr>
                  <w:rStyle w:val="Tugev"/>
                </w:rPr>
                <w:alias w:val="Sisestage soovitaja #2 ettevõtte nimi:"/>
                <w:tag w:val="Sisestage soovitaja #2 ettevõtte nimi:"/>
                <w:id w:val="1551962901"/>
                <w:placeholder>
                  <w:docPart w:val="5CCA006EF8A741A7AD49EC7892193E97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F397F" w:rsidRPr="00637E42">
                  <w:rPr>
                    <w:rStyle w:val="Tugev"/>
                    <w:lang w:bidi="et-EE"/>
                  </w:rPr>
                  <w:t>ettevõtte nimi</w:t>
                </w:r>
              </w:sdtContent>
            </w:sdt>
            <w:r w:rsidR="003F397F">
              <w:rPr>
                <w:lang w:bidi="et-EE"/>
              </w:rPr>
              <w:t xml:space="preserve"> </w:t>
            </w:r>
            <w:sdt>
              <w:sdtPr>
                <w:alias w:val="Ajavahemikul:"/>
                <w:tag w:val="Ajavahemikul:"/>
                <w:id w:val="1696731453"/>
                <w:placeholder>
                  <w:docPart w:val="BF5587C47F1943B7ADD90C95E8B13C92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et-EE"/>
                  </w:rPr>
                  <w:t>ajavahemikul</w:t>
                </w:r>
              </w:sdtContent>
            </w:sdt>
            <w:r w:rsidR="003F397F">
              <w:rPr>
                <w:lang w:bidi="et-EE"/>
              </w:rPr>
              <w:t xml:space="preserve"> </w:t>
            </w:r>
            <w:sdt>
              <w:sdtPr>
                <w:rPr>
                  <w:rStyle w:val="Tugev"/>
                </w:rPr>
                <w:alias w:val="Sisestage soovitaja #2 töötamise kuupäev:"/>
                <w:tag w:val="Sisestage soovitaja #2 töötamise kuupäev:"/>
                <w:id w:val="1244371785"/>
                <w:placeholder>
                  <w:docPart w:val="0B504C2A0CFE42719E6B2B35CE5B0889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F397F" w:rsidRPr="00637E42">
                  <w:rPr>
                    <w:rStyle w:val="Tugev"/>
                    <w:lang w:bidi="et-EE"/>
                  </w:rPr>
                  <w:t>töötamise aeg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Reapis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F40CCB" w:rsidP="003F397F">
            <w:pPr>
              <w:pStyle w:val="Pealkiri2"/>
            </w:pPr>
            <w:sdt>
              <w:sdtPr>
                <w:alias w:val="Sisestage soovitaja nimi #3:"/>
                <w:tag w:val="Sisestage soovitaja nimi #3:"/>
                <w:id w:val="999542724"/>
                <w:placeholder>
                  <w:docPart w:val="4DF8CBEE27C24969BEDD1CB0C318DAC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et-EE"/>
                  </w:rPr>
                  <w:t>Soovitaja nimi</w:t>
                </w:r>
                <w:r w:rsidR="003F397F">
                  <w:rPr>
                    <w:lang w:bidi="et-EE"/>
                  </w:rPr>
                  <w:t xml:space="preserve"> #3</w:t>
                </w:r>
              </w:sdtContent>
            </w:sdt>
          </w:p>
          <w:p w:rsidR="003F397F" w:rsidRPr="00A3158E" w:rsidRDefault="00F40CCB" w:rsidP="00A3158E">
            <w:sdt>
              <w:sdtPr>
                <w:alias w:val="Sisestage soovitaja #3 ametinimetus:"/>
                <w:tag w:val="Sisestage soovitaja #3 ametinimetus:"/>
                <w:id w:val="-257060786"/>
                <w:placeholder>
                  <w:docPart w:val="670631A52D7F4761A8B1EBCA935DBD0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#3 </w:t>
                </w:r>
                <w:r w:rsidR="003F397F" w:rsidRPr="00A3158E">
                  <w:rPr>
                    <w:lang w:bidi="et-EE"/>
                  </w:rPr>
                  <w:t>ametinimetus</w:t>
                </w:r>
              </w:sdtContent>
            </w:sdt>
          </w:p>
          <w:p w:rsidR="003F397F" w:rsidRPr="00A3158E" w:rsidRDefault="00F40CCB" w:rsidP="00A3158E">
            <w:sdt>
              <w:sdtPr>
                <w:alias w:val="Sisestage soovitaja #3 ettevõtte nimi:"/>
                <w:tag w:val="Sisestage soovitaja #3 ettevõtte nimi:"/>
                <w:id w:val="1752241210"/>
                <w:placeholder>
                  <w:docPart w:val="46A2BFDA0D114C9687A5DEB3DE3CCD0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#3 </w:t>
                </w:r>
                <w:r w:rsidR="003F397F" w:rsidRPr="00A3158E">
                  <w:rPr>
                    <w:lang w:bidi="et-EE"/>
                  </w:rPr>
                  <w:t>ettevõtte nimi</w:t>
                </w:r>
              </w:sdtContent>
            </w:sdt>
          </w:p>
          <w:p w:rsidR="003F397F" w:rsidRPr="00A3158E" w:rsidRDefault="00F40CCB" w:rsidP="00A3158E">
            <w:sdt>
              <w:sdtPr>
                <w:alias w:val="Sisestage soovitaja #3 tänav, maja:"/>
                <w:tag w:val="Sisestage soovitaja #3 tänav, maja:"/>
                <w:id w:val="1368949234"/>
                <w:placeholder>
                  <w:docPart w:val="4D86452353324EA79AF1B8B0210733A6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#3 </w:t>
                </w:r>
                <w:r w:rsidR="003F397F" w:rsidRPr="00A3158E">
                  <w:rPr>
                    <w:lang w:bidi="et-EE"/>
                  </w:rPr>
                  <w:t>tänav, maja</w:t>
                </w:r>
              </w:sdtContent>
            </w:sdt>
          </w:p>
          <w:p w:rsidR="003F397F" w:rsidRPr="00A3158E" w:rsidRDefault="00F40CCB" w:rsidP="00A3158E">
            <w:sdt>
              <w:sdtPr>
                <w:alias w:val="Sisestage soovitaja #3 linn, maakond, sihtnumber:"/>
                <w:tag w:val="Sisestage soovitaja #3 linn, maakond, sihtnumber:"/>
                <w:id w:val="1957285129"/>
                <w:placeholder>
                  <w:docPart w:val="0DE4B8F375EA4F2190078D83C604648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#3 </w:t>
                </w:r>
                <w:r w:rsidR="003F397F" w:rsidRPr="00A3158E">
                  <w:rPr>
                    <w:lang w:bidi="et-EE"/>
                  </w:rPr>
                  <w:t>linn, maakond, sihtnumber</w:t>
                </w:r>
              </w:sdtContent>
            </w:sdt>
          </w:p>
          <w:p w:rsidR="003F397F" w:rsidRPr="00A3158E" w:rsidRDefault="00F40CCB" w:rsidP="00A3158E">
            <w:sdt>
              <w:sdtPr>
                <w:alias w:val="Sisestage soovitaja #3 telefon:"/>
                <w:tag w:val="Sisestage soovitaja #3 telefon:"/>
                <w:id w:val="930930647"/>
                <w:placeholder>
                  <w:docPart w:val="519CF9A034D84C99B267826F6101D8C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>Soovitaja #3 t</w:t>
                </w:r>
                <w:r w:rsidR="003F397F" w:rsidRPr="00A3158E">
                  <w:rPr>
                    <w:lang w:bidi="et-EE"/>
                  </w:rPr>
                  <w:t>elefon</w:t>
                </w:r>
              </w:sdtContent>
            </w:sdt>
          </w:p>
          <w:p w:rsidR="003F397F" w:rsidRPr="00A3158E" w:rsidRDefault="00F40CCB" w:rsidP="00A3158E">
            <w:sdt>
              <w:sdtPr>
                <w:alias w:val="Sisestage soovitaja #3 meiliaadress:"/>
                <w:tag w:val="Sisestage soovitaja #3 meiliaadress:"/>
                <w:id w:val="-1533110820"/>
                <w:placeholder>
                  <w:docPart w:val="B1EB73CC28134D109972BD3CF5FC2F56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>Soovitaja #3 m</w:t>
                </w:r>
                <w:r w:rsidR="003F397F">
                  <w:rPr>
                    <w:lang w:bidi="et-EE"/>
                  </w:rPr>
                  <w:t>eiliaadress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F40CCB" w:rsidP="003F397F">
            <w:pPr>
              <w:rPr>
                <w:sz w:val="20"/>
              </w:rPr>
            </w:pPr>
            <w:sdt>
              <w:sdtPr>
                <w:alias w:val="Ametialane suhe soovitajaga #3:"/>
                <w:tag w:val="Ametialane suhe soovitajaga #3:"/>
                <w:id w:val="1992520546"/>
                <w:placeholder>
                  <w:docPart w:val="A04EA103DEE54116A8DEFFE41B3FEC67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et-EE"/>
                  </w:rPr>
                  <w:t>S</w:t>
                </w:r>
                <w:r w:rsidR="001E4FDF">
                  <w:rPr>
                    <w:lang w:bidi="et-EE"/>
                  </w:rPr>
                  <w:t>oovitaja #3 a</w:t>
                </w:r>
                <w:r w:rsidR="003F397F">
                  <w:rPr>
                    <w:lang w:bidi="et-EE"/>
                  </w:rPr>
                  <w:t>metialane suhe</w:t>
                </w:r>
              </w:sdtContent>
            </w:sdt>
            <w:r w:rsidR="003F397F">
              <w:rPr>
                <w:lang w:bidi="et-EE"/>
              </w:rPr>
              <w:t>:</w:t>
            </w:r>
            <w:r w:rsidR="003F397F">
              <w:rPr>
                <w:sz w:val="20"/>
                <w:lang w:bidi="et-EE"/>
              </w:rPr>
              <w:t xml:space="preserve"> </w:t>
            </w:r>
            <w:sdt>
              <w:sdtPr>
                <w:rPr>
                  <w:rStyle w:val="Tugev"/>
                </w:rPr>
                <w:alias w:val="Sisestage ametialane suhe soovitajaga #3:"/>
                <w:tag w:val="Sisestage ametialane suhe soovitajaga #3:"/>
                <w:id w:val="-627936013"/>
                <w:placeholder>
                  <w:docPart w:val="39408DB3577043C0AB73A1F6DB0B6FAA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F397F" w:rsidRPr="00637E42">
                  <w:rPr>
                    <w:rStyle w:val="Tugev"/>
                    <w:lang w:bidi="et-EE"/>
                  </w:rPr>
                  <w:t>Ametialane suhe soovitajaga</w:t>
                </w:r>
                <w:r w:rsidR="003F397F">
                  <w:rPr>
                    <w:rStyle w:val="Tugev"/>
                    <w:lang w:bidi="et-EE"/>
                  </w:rPr>
                  <w:t xml:space="preserve"> #3</w:t>
                </w:r>
              </w:sdtContent>
            </w:sdt>
            <w:r w:rsidR="003F397F">
              <w:rPr>
                <w:sz w:val="20"/>
                <w:lang w:bidi="et-EE"/>
              </w:rPr>
              <w:t xml:space="preserve"> </w:t>
            </w:r>
            <w:sdt>
              <w:sdtPr>
                <w:rPr>
                  <w:sz w:val="20"/>
                </w:rPr>
                <w:alias w:val="Ettevõttes:"/>
                <w:tag w:val="Ettevõttes:"/>
                <w:id w:val="-120150531"/>
                <w:placeholder>
                  <w:docPart w:val="DC048EA99EFC44F98F2F1A637A2B3866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et-EE"/>
                  </w:rPr>
                  <w:t>ettevõttes</w:t>
                </w:r>
              </w:sdtContent>
            </w:sdt>
            <w:r w:rsidR="003F397F">
              <w:rPr>
                <w:lang w:bidi="et-EE"/>
              </w:rPr>
              <w:t xml:space="preserve"> </w:t>
            </w:r>
            <w:sdt>
              <w:sdtPr>
                <w:rPr>
                  <w:rStyle w:val="Tugev"/>
                </w:rPr>
                <w:alias w:val="Sisestage soovitaja #3 ettevõtte nimi:"/>
                <w:tag w:val="Sisestage ettevõtte nimi:"/>
                <w:id w:val="722254020"/>
                <w:placeholder>
                  <w:docPart w:val="92D63BBA24B5470DBBC790985EEB73BB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F397F" w:rsidRPr="00637E42">
                  <w:rPr>
                    <w:rStyle w:val="Tugev"/>
                    <w:lang w:bidi="et-EE"/>
                  </w:rPr>
                  <w:t>ettevõtte nimi</w:t>
                </w:r>
              </w:sdtContent>
            </w:sdt>
            <w:r w:rsidR="003F397F">
              <w:rPr>
                <w:lang w:bidi="et-EE"/>
              </w:rPr>
              <w:t xml:space="preserve"> </w:t>
            </w:r>
            <w:sdt>
              <w:sdtPr>
                <w:alias w:val="Ajavahemikul:"/>
                <w:tag w:val="Ajavahemikul:"/>
                <w:id w:val="-1548300392"/>
                <w:placeholder>
                  <w:docPart w:val="523A927748CA4BE6AB742D9955CA30CF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et-EE"/>
                  </w:rPr>
                  <w:t>ajavahemikul</w:t>
                </w:r>
              </w:sdtContent>
            </w:sdt>
            <w:r w:rsidR="003F397F">
              <w:rPr>
                <w:lang w:bidi="et-EE"/>
              </w:rPr>
              <w:t xml:space="preserve"> </w:t>
            </w:r>
            <w:sdt>
              <w:sdtPr>
                <w:rPr>
                  <w:rStyle w:val="Tugev"/>
                </w:rPr>
                <w:alias w:val="Sisestage soovitaja #3 töötamise kuupäev:"/>
                <w:tag w:val="Sisestage soovitaja #3 töötamise kuupäev:"/>
                <w:id w:val="1960221771"/>
                <w:placeholder>
                  <w:docPart w:val="E54F4BAC56A1426BA4C5AE44CAED4F9F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F397F" w:rsidRPr="00637E42">
                  <w:rPr>
                    <w:rStyle w:val="Tugev"/>
                    <w:lang w:bidi="et-EE"/>
                  </w:rPr>
                  <w:t>töötamise aeg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Reapis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F40CCB" w:rsidP="003F397F">
            <w:pPr>
              <w:pStyle w:val="Pealkiri2"/>
            </w:pPr>
            <w:sdt>
              <w:sdtPr>
                <w:alias w:val="Sisestage soovitaja nimi #4:"/>
                <w:tag w:val="Sisestage soovitaja nimi #4:"/>
                <w:id w:val="1254557851"/>
                <w:placeholder>
                  <w:docPart w:val="3325887BDDDA40EF8B764D6FCEFA486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et-EE"/>
                  </w:rPr>
                  <w:t>Soovitaja nimi</w:t>
                </w:r>
                <w:r w:rsidR="003F397F">
                  <w:rPr>
                    <w:lang w:bidi="et-EE"/>
                  </w:rPr>
                  <w:t xml:space="preserve"> #4</w:t>
                </w:r>
              </w:sdtContent>
            </w:sdt>
          </w:p>
          <w:p w:rsidR="003F397F" w:rsidRDefault="00F40CCB" w:rsidP="003F397F">
            <w:sdt>
              <w:sdtPr>
                <w:alias w:val="Sisestage soovitaja #4 ametinimetus:"/>
                <w:tag w:val="Sisestage soovitaja #4 ametinimetus:"/>
                <w:id w:val="1945957852"/>
                <w:placeholder>
                  <w:docPart w:val="33AFACB3441D4397B58D351932DBF520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#4 </w:t>
                </w:r>
                <w:r w:rsidR="003F397F">
                  <w:rPr>
                    <w:lang w:bidi="et-EE"/>
                  </w:rPr>
                  <w:t>ametinimetus</w:t>
                </w:r>
              </w:sdtContent>
            </w:sdt>
          </w:p>
          <w:p w:rsidR="003F397F" w:rsidRDefault="00F40CCB" w:rsidP="003F397F">
            <w:sdt>
              <w:sdtPr>
                <w:alias w:val="Sisestage soovitaja #4 ettevõtte nimi:"/>
                <w:tag w:val="Sisestage soovitaja #4 ettevõtte nimi:"/>
                <w:id w:val="1774046576"/>
                <w:placeholder>
                  <w:docPart w:val="B2E0F6D6ECA14495B505A62959C28C5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#4 </w:t>
                </w:r>
                <w:r w:rsidR="003F397F">
                  <w:rPr>
                    <w:lang w:bidi="et-EE"/>
                  </w:rPr>
                  <w:t>ettevõtte nimi</w:t>
                </w:r>
              </w:sdtContent>
            </w:sdt>
          </w:p>
          <w:p w:rsidR="003F397F" w:rsidRDefault="00F40CCB" w:rsidP="003F397F">
            <w:sdt>
              <w:sdtPr>
                <w:alias w:val="Sisestage soovitaja #4 tänav, maja:"/>
                <w:tag w:val="Sisestage soovitaja #4 tänav, maja:"/>
                <w:id w:val="-1406451359"/>
                <w:placeholder>
                  <w:docPart w:val="BA3EE3D61E84438B83A46A2F6ECECE64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#4 </w:t>
                </w:r>
                <w:r w:rsidR="003F397F">
                  <w:rPr>
                    <w:lang w:bidi="et-EE"/>
                  </w:rPr>
                  <w:t>tänav, maja</w:t>
                </w:r>
              </w:sdtContent>
            </w:sdt>
          </w:p>
          <w:p w:rsidR="003F397F" w:rsidRDefault="00F40CCB" w:rsidP="003F397F">
            <w:sdt>
              <w:sdtPr>
                <w:alias w:val="Sisestage soovitaja #4 linn, maakond, sihtnumber:"/>
                <w:tag w:val="Sisestage soovitaja #4 linn, maakond, sihtnumber:"/>
                <w:id w:val="1723168548"/>
                <w:placeholder>
                  <w:docPart w:val="D185B473EF824D8599D03A1935A4F671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#4 </w:t>
                </w:r>
                <w:r w:rsidR="003F397F">
                  <w:rPr>
                    <w:lang w:bidi="et-EE"/>
                  </w:rPr>
                  <w:t>linn, maakond, sihtnumber</w:t>
                </w:r>
              </w:sdtContent>
            </w:sdt>
          </w:p>
          <w:p w:rsidR="003F397F" w:rsidRDefault="00F40CCB" w:rsidP="003F397F">
            <w:sdt>
              <w:sdtPr>
                <w:alias w:val="Sisestage soovitaja #4 telefon:"/>
                <w:tag w:val="Sisestage soovitaja #4 telefon:"/>
                <w:id w:val="145565280"/>
                <w:placeholder>
                  <w:docPart w:val="CCAA2B228C614105A7530464EFFF6888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>Soovitaja #4 t</w:t>
                </w:r>
                <w:r w:rsidR="003F397F">
                  <w:rPr>
                    <w:lang w:bidi="et-EE"/>
                  </w:rPr>
                  <w:t>elefon</w:t>
                </w:r>
              </w:sdtContent>
            </w:sdt>
          </w:p>
          <w:p w:rsidR="003F397F" w:rsidRDefault="00F40CCB" w:rsidP="003F397F">
            <w:sdt>
              <w:sdtPr>
                <w:alias w:val="Sisestage soovitaja #4 meiliaadress:"/>
                <w:tag w:val="Sisestage soovitaja #4 meiliaadress:"/>
                <w:id w:val="1920978528"/>
                <w:placeholder>
                  <w:docPart w:val="6549E25BC3664E8892042CFABE1E03D2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>Soovitaja #4 m</w:t>
                </w:r>
                <w:r w:rsidR="003F397F">
                  <w:rPr>
                    <w:lang w:bidi="et-EE"/>
                  </w:rPr>
                  <w:t>eiliaadress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F40CCB" w:rsidP="003F397F">
            <w:pPr>
              <w:rPr>
                <w:sz w:val="20"/>
              </w:rPr>
            </w:pPr>
            <w:sdt>
              <w:sdtPr>
                <w:alias w:val="Ametialane suhe soovitajaga #4:"/>
                <w:tag w:val="Ametialane suhe soovitajaga #4:"/>
                <w:id w:val="-1596701453"/>
                <w:placeholder>
                  <w:docPart w:val="AB1C65C8883940AB8E01A38383F9200D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et-EE"/>
                  </w:rPr>
                  <w:t>S</w:t>
                </w:r>
                <w:r w:rsidR="001E4FDF">
                  <w:rPr>
                    <w:lang w:bidi="et-EE"/>
                  </w:rPr>
                  <w:t>oovitaja #4 a</w:t>
                </w:r>
                <w:r w:rsidR="003F397F">
                  <w:rPr>
                    <w:lang w:bidi="et-EE"/>
                  </w:rPr>
                  <w:t>metialane suhe</w:t>
                </w:r>
              </w:sdtContent>
            </w:sdt>
            <w:r w:rsidR="003F397F">
              <w:rPr>
                <w:lang w:bidi="et-EE"/>
              </w:rPr>
              <w:t>:</w:t>
            </w:r>
            <w:r w:rsidR="003F397F">
              <w:rPr>
                <w:sz w:val="20"/>
                <w:lang w:bidi="et-EE"/>
              </w:rPr>
              <w:t xml:space="preserve"> </w:t>
            </w:r>
            <w:sdt>
              <w:sdtPr>
                <w:rPr>
                  <w:rStyle w:val="Tugev"/>
                </w:rPr>
                <w:alias w:val="Sisestage ametialane suhe soovitajaga #4:"/>
                <w:tag w:val="Sisestage ametialane suhe soovitajaga #4:"/>
                <w:id w:val="1699737319"/>
                <w:placeholder>
                  <w:docPart w:val="04F6D95FC2A34928A85D056702571348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F397F" w:rsidRPr="00637E42">
                  <w:rPr>
                    <w:rStyle w:val="Tugev"/>
                    <w:lang w:bidi="et-EE"/>
                  </w:rPr>
                  <w:t>Ametialane suhe soovitajaga</w:t>
                </w:r>
                <w:r w:rsidR="003F397F">
                  <w:rPr>
                    <w:rStyle w:val="Tugev"/>
                    <w:lang w:bidi="et-EE"/>
                  </w:rPr>
                  <w:t xml:space="preserve"> #4</w:t>
                </w:r>
              </w:sdtContent>
            </w:sdt>
            <w:r w:rsidR="003F397F">
              <w:rPr>
                <w:sz w:val="20"/>
                <w:lang w:bidi="et-EE"/>
              </w:rPr>
              <w:t xml:space="preserve"> </w:t>
            </w:r>
            <w:sdt>
              <w:sdtPr>
                <w:rPr>
                  <w:sz w:val="20"/>
                </w:rPr>
                <w:alias w:val="Ettevõttes:"/>
                <w:tag w:val="Ettevõttes:"/>
                <w:id w:val="2080252935"/>
                <w:placeholder>
                  <w:docPart w:val="6EF5B7AC5E074A46B12459C206C9C688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et-EE"/>
                  </w:rPr>
                  <w:t>ettevõttes</w:t>
                </w:r>
              </w:sdtContent>
            </w:sdt>
            <w:r w:rsidR="003F397F">
              <w:rPr>
                <w:lang w:bidi="et-EE"/>
              </w:rPr>
              <w:t xml:space="preserve"> </w:t>
            </w:r>
            <w:sdt>
              <w:sdtPr>
                <w:rPr>
                  <w:rStyle w:val="Tugev"/>
                </w:rPr>
                <w:alias w:val="Sisestage soovitaja #4 ettevõtte nimi:"/>
                <w:tag w:val="Sisestage soovitaja #4 ettevõtte nimi:"/>
                <w:id w:val="1916900413"/>
                <w:placeholder>
                  <w:docPart w:val="BA9781F2649745E6AED690FC0A51D92D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F397F" w:rsidRPr="00637E42">
                  <w:rPr>
                    <w:rStyle w:val="Tugev"/>
                    <w:lang w:bidi="et-EE"/>
                  </w:rPr>
                  <w:t>ettevõtte nimi</w:t>
                </w:r>
              </w:sdtContent>
            </w:sdt>
            <w:r w:rsidR="003F397F">
              <w:rPr>
                <w:lang w:bidi="et-EE"/>
              </w:rPr>
              <w:t xml:space="preserve"> </w:t>
            </w:r>
            <w:sdt>
              <w:sdtPr>
                <w:alias w:val="Ajavahemikul:"/>
                <w:tag w:val="Ajavahemikul:"/>
                <w:id w:val="950291387"/>
                <w:placeholder>
                  <w:docPart w:val="3549D6F8C1564B938EA09C782C2F5C17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et-EE"/>
                  </w:rPr>
                  <w:t>ajavahemikul</w:t>
                </w:r>
              </w:sdtContent>
            </w:sdt>
            <w:r w:rsidR="003F397F">
              <w:rPr>
                <w:lang w:bidi="et-EE"/>
              </w:rPr>
              <w:t xml:space="preserve"> </w:t>
            </w:r>
            <w:sdt>
              <w:sdtPr>
                <w:rPr>
                  <w:rStyle w:val="Tugev"/>
                </w:rPr>
                <w:alias w:val="Sisestage soovitaja #4 töötamise kuupäev:"/>
                <w:tag w:val="Sisestage soovitaja #4 töötamise kuupäev:"/>
                <w:id w:val="-1949299697"/>
                <w:placeholder>
                  <w:docPart w:val="2BD014BB0E714073BFCDC09A708B5C89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F397F" w:rsidRPr="00637E42">
                  <w:rPr>
                    <w:rStyle w:val="Tugev"/>
                    <w:lang w:bidi="et-EE"/>
                  </w:rPr>
                  <w:t>töötamise aeg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Reapis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F40CCB" w:rsidP="003F397F">
            <w:pPr>
              <w:pStyle w:val="Pealkiri2"/>
            </w:pPr>
            <w:sdt>
              <w:sdtPr>
                <w:alias w:val="Sisestage soovitaja nimi #5:"/>
                <w:tag w:val="Sisestage soovitaja nimi #5:"/>
                <w:id w:val="272984946"/>
                <w:placeholder>
                  <w:docPart w:val="9677CF9B4DA5429392EA0C08268F6F9D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et-EE"/>
                  </w:rPr>
                  <w:t>Soovitaja nimi</w:t>
                </w:r>
                <w:r w:rsidR="003F397F">
                  <w:rPr>
                    <w:lang w:bidi="et-EE"/>
                  </w:rPr>
                  <w:t xml:space="preserve"> #5</w:t>
                </w:r>
              </w:sdtContent>
            </w:sdt>
          </w:p>
          <w:p w:rsidR="003F397F" w:rsidRDefault="00F40CCB" w:rsidP="003F397F">
            <w:sdt>
              <w:sdtPr>
                <w:alias w:val="Sisestage soovitaja #5 ametinimetus:"/>
                <w:tag w:val="Sisestage soovitaja #5 ametinimetus:"/>
                <w:id w:val="1281679170"/>
                <w:placeholder>
                  <w:docPart w:val="F881FA18DC23455CA8971B7947FC19CB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#5 </w:t>
                </w:r>
                <w:r w:rsidR="003F397F">
                  <w:rPr>
                    <w:lang w:bidi="et-EE"/>
                  </w:rPr>
                  <w:t>ametinimetus</w:t>
                </w:r>
              </w:sdtContent>
            </w:sdt>
          </w:p>
          <w:p w:rsidR="003F397F" w:rsidRDefault="00F40CCB" w:rsidP="003F397F">
            <w:sdt>
              <w:sdtPr>
                <w:alias w:val="Sisestage soovitaja #5 ettevõtte nimi:"/>
                <w:tag w:val="Sisestage soovitaja #5 ettevõtte nimi:"/>
                <w:id w:val="1219707250"/>
                <w:placeholder>
                  <w:docPart w:val="8CB403533CAD468DB5856A0A24BCB08E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#5 </w:t>
                </w:r>
                <w:r w:rsidR="003F397F">
                  <w:rPr>
                    <w:lang w:bidi="et-EE"/>
                  </w:rPr>
                  <w:t>ettevõtte nimi</w:t>
                </w:r>
              </w:sdtContent>
            </w:sdt>
          </w:p>
          <w:p w:rsidR="003F397F" w:rsidRDefault="00F40CCB" w:rsidP="003F397F">
            <w:sdt>
              <w:sdtPr>
                <w:alias w:val="Sisestage soovitaja #5 tänav, maja:"/>
                <w:tag w:val="Sisestage soovitaja #5 tänav, maja:"/>
                <w:id w:val="-199325736"/>
                <w:placeholder>
                  <w:docPart w:val="2165052BB7144FAE9D7F83975910A3C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#5 </w:t>
                </w:r>
                <w:r w:rsidR="003F397F">
                  <w:rPr>
                    <w:lang w:bidi="et-EE"/>
                  </w:rPr>
                  <w:t>tänav, maja</w:t>
                </w:r>
              </w:sdtContent>
            </w:sdt>
          </w:p>
          <w:p w:rsidR="003F397F" w:rsidRDefault="00F40CCB" w:rsidP="003F397F">
            <w:sdt>
              <w:sdtPr>
                <w:alias w:val="Sisestage soovitaja #5 linn, maakond, sihtnumber:"/>
                <w:tag w:val="Sisestage soovitaja #5 linn, maakond, sihtnumber:"/>
                <w:id w:val="-869993477"/>
                <w:placeholder>
                  <w:docPart w:val="BE02A778FC704B9EA602159E0656C81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 xml:space="preserve">Soovitaja #5 </w:t>
                </w:r>
                <w:r w:rsidR="003F397F">
                  <w:rPr>
                    <w:lang w:bidi="et-EE"/>
                  </w:rPr>
                  <w:t>linn, maakond, sihtnumber</w:t>
                </w:r>
              </w:sdtContent>
            </w:sdt>
          </w:p>
          <w:p w:rsidR="003F397F" w:rsidRDefault="00F40CCB" w:rsidP="003F397F">
            <w:sdt>
              <w:sdtPr>
                <w:alias w:val="Sisestage soovitaja #5 telefon:"/>
                <w:tag w:val="Sisestage soovitaja #5 telefon:"/>
                <w:id w:val="1331479700"/>
                <w:placeholder>
                  <w:docPart w:val="A8631284EC214CA18F142FF90236B4DC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>Soovitaja #5 t</w:t>
                </w:r>
                <w:r w:rsidR="003F397F">
                  <w:rPr>
                    <w:lang w:bidi="et-EE"/>
                  </w:rPr>
                  <w:t>elefon</w:t>
                </w:r>
              </w:sdtContent>
            </w:sdt>
          </w:p>
          <w:p w:rsidR="003F397F" w:rsidRDefault="00F40CCB" w:rsidP="003F397F">
            <w:sdt>
              <w:sdtPr>
                <w:alias w:val="Sisestage soovitaja #5 meiliaadress:"/>
                <w:tag w:val="Sisestage soovitaja #5 meiliaadress:"/>
                <w:id w:val="-900438909"/>
                <w:placeholder>
                  <w:docPart w:val="07F66F3DD61642BEA2E73C2F9B376EEC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et-EE"/>
                  </w:rPr>
                  <w:t>Soovitaja #5 m</w:t>
                </w:r>
                <w:r w:rsidR="003F397F">
                  <w:rPr>
                    <w:lang w:bidi="et-EE"/>
                  </w:rPr>
                  <w:t>eiliaadress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F40CCB" w:rsidP="003F397F">
            <w:pPr>
              <w:rPr>
                <w:sz w:val="20"/>
              </w:rPr>
            </w:pPr>
            <w:sdt>
              <w:sdtPr>
                <w:alias w:val="Ametialane suhe soovitajaga #5:"/>
                <w:tag w:val="Ametialane suhe soovitajaga #5:"/>
                <w:id w:val="1147096882"/>
                <w:placeholder>
                  <w:docPart w:val="73E3774293A74E2C8BB96133FFFD3D39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et-EE"/>
                  </w:rPr>
                  <w:t>S</w:t>
                </w:r>
                <w:r w:rsidR="001E4FDF">
                  <w:rPr>
                    <w:lang w:bidi="et-EE"/>
                  </w:rPr>
                  <w:t>oovitaja 5 a</w:t>
                </w:r>
                <w:r w:rsidR="003F397F">
                  <w:rPr>
                    <w:lang w:bidi="et-EE"/>
                  </w:rPr>
                  <w:t>metialane suhe</w:t>
                </w:r>
              </w:sdtContent>
            </w:sdt>
            <w:r w:rsidR="003F397F">
              <w:rPr>
                <w:lang w:bidi="et-EE"/>
              </w:rPr>
              <w:t>:</w:t>
            </w:r>
            <w:r w:rsidR="003F397F">
              <w:rPr>
                <w:sz w:val="20"/>
                <w:lang w:bidi="et-EE"/>
              </w:rPr>
              <w:t xml:space="preserve"> </w:t>
            </w:r>
            <w:sdt>
              <w:sdtPr>
                <w:rPr>
                  <w:rStyle w:val="Tugev"/>
                </w:rPr>
                <w:alias w:val="Sisestage ametialane suhe soovitajaga #5:"/>
                <w:tag w:val="Sisestage ametialane suhe soovitajaga #5:"/>
                <w:id w:val="1932937078"/>
                <w:placeholder>
                  <w:docPart w:val="F2AA57DC97A54610AA72152963670C67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F397F" w:rsidRPr="00637E42">
                  <w:rPr>
                    <w:rStyle w:val="Tugev"/>
                    <w:lang w:bidi="et-EE"/>
                  </w:rPr>
                  <w:t>Ametialane suhe soovitajaga</w:t>
                </w:r>
                <w:r w:rsidR="003F397F">
                  <w:rPr>
                    <w:rStyle w:val="Tugev"/>
                    <w:lang w:bidi="et-EE"/>
                  </w:rPr>
                  <w:t xml:space="preserve"> #5</w:t>
                </w:r>
              </w:sdtContent>
            </w:sdt>
            <w:r w:rsidR="003F397F">
              <w:rPr>
                <w:sz w:val="20"/>
                <w:lang w:bidi="et-EE"/>
              </w:rPr>
              <w:t xml:space="preserve"> </w:t>
            </w:r>
            <w:sdt>
              <w:sdtPr>
                <w:rPr>
                  <w:sz w:val="20"/>
                </w:rPr>
                <w:alias w:val="Ettevõttes:"/>
                <w:tag w:val="Ettevõttes:"/>
                <w:id w:val="-635412523"/>
                <w:placeholder>
                  <w:docPart w:val="E56AF6AD8AD1487D9BFC3EC5994A59D6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et-EE"/>
                  </w:rPr>
                  <w:t>ettevõttes</w:t>
                </w:r>
              </w:sdtContent>
            </w:sdt>
            <w:r w:rsidR="003F397F">
              <w:rPr>
                <w:lang w:bidi="et-EE"/>
              </w:rPr>
              <w:t xml:space="preserve"> </w:t>
            </w:r>
            <w:sdt>
              <w:sdtPr>
                <w:rPr>
                  <w:rStyle w:val="Tugev"/>
                </w:rPr>
                <w:alias w:val="Sisestage soovitaja #5 ettevõtte nimi:"/>
                <w:tag w:val="Sisestage soovitaja #5 ettevõtte nimi:"/>
                <w:id w:val="-859814417"/>
                <w:placeholder>
                  <w:docPart w:val="333428DC46B24673B90CF06BC2C39C49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F397F" w:rsidRPr="00637E42">
                  <w:rPr>
                    <w:rStyle w:val="Tugev"/>
                    <w:lang w:bidi="et-EE"/>
                  </w:rPr>
                  <w:t>ettevõtte nimi</w:t>
                </w:r>
              </w:sdtContent>
            </w:sdt>
            <w:r w:rsidR="003F397F">
              <w:rPr>
                <w:lang w:bidi="et-EE"/>
              </w:rPr>
              <w:t xml:space="preserve"> </w:t>
            </w:r>
            <w:sdt>
              <w:sdtPr>
                <w:alias w:val="Ajavahemikul:"/>
                <w:tag w:val="Ajavahemikul:"/>
                <w:id w:val="959222511"/>
                <w:placeholder>
                  <w:docPart w:val="222203DEBCCA4D0CA77C91C0F2A3F178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et-EE"/>
                  </w:rPr>
                  <w:t>ajavahemikul</w:t>
                </w:r>
              </w:sdtContent>
            </w:sdt>
            <w:r w:rsidR="003F397F">
              <w:rPr>
                <w:lang w:bidi="et-EE"/>
              </w:rPr>
              <w:t xml:space="preserve"> </w:t>
            </w:r>
            <w:sdt>
              <w:sdtPr>
                <w:rPr>
                  <w:rStyle w:val="Tugev"/>
                </w:rPr>
                <w:alias w:val="Sisestage soovitaja #5 töötamise kuupäev:"/>
                <w:tag w:val="Sisestage soovitaja #5 töötamise kuupäev:"/>
                <w:id w:val="970332790"/>
                <w:placeholder>
                  <w:docPart w:val="AFBCB915D5364A14B46929C576E812BE"/>
                </w:placeholder>
                <w:temporary/>
                <w:showingPlcHdr/>
                <w15:appearance w15:val="hidden"/>
              </w:sdtPr>
              <w:sdtEndPr>
                <w:rPr>
                  <w:rStyle w:val="Tugev"/>
                </w:rPr>
              </w:sdtEndPr>
              <w:sdtContent>
                <w:r w:rsidR="003F397F" w:rsidRPr="00637E42">
                  <w:rPr>
                    <w:rStyle w:val="Tugev"/>
                    <w:lang w:bidi="et-EE"/>
                  </w:rPr>
                  <w:t>töötamise aeg</w:t>
                </w:r>
              </w:sdtContent>
            </w:sdt>
          </w:p>
        </w:tc>
      </w:tr>
    </w:tbl>
    <w:p w:rsidR="00A73881" w:rsidRDefault="00A73881" w:rsidP="007B5DD1">
      <w:pPr>
        <w:pStyle w:val="Vahedeta"/>
      </w:pPr>
    </w:p>
    <w:sectPr w:rsidR="00A73881" w:rsidSect="001616D3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6A" w:rsidRDefault="00E6796A">
      <w:r>
        <w:separator/>
      </w:r>
    </w:p>
  </w:endnote>
  <w:endnote w:type="continuationSeparator" w:id="0">
    <w:p w:rsidR="00E6796A" w:rsidRDefault="00E6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74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DD1" w:rsidRDefault="007B5DD1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F40CCB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6A" w:rsidRDefault="00E6796A">
      <w:r>
        <w:separator/>
      </w:r>
    </w:p>
  </w:footnote>
  <w:footnote w:type="continuationSeparator" w:id="0">
    <w:p w:rsidR="00E6796A" w:rsidRDefault="00E6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Pis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Ristkülik 1" descr="Ühejooneline ääris lehe ü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5D7B0EC7" id="Ristkülik 1" o:spid="_x0000_s1026" alt="Ühejooneline ääris lehe ümber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Pis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istkülik 3" descr="Ühejooneline ääris lehe ü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6492870F" id="Ristkülik 3" o:spid="_x0000_s1026" alt="Ühejooneline ääris lehe ümber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569812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461B22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D26678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62602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0A28E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624A0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E8DF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8D736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7224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0C64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D0BC3F1E"/>
    <w:lvl w:ilvl="0" w:tplc="CAE2EFD8">
      <w:start w:val="1"/>
      <w:numFmt w:val="decimal"/>
      <w:pStyle w:val="Reapis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6"/>
    <w:rsid w:val="00013144"/>
    <w:rsid w:val="000319FD"/>
    <w:rsid w:val="00071092"/>
    <w:rsid w:val="00082B66"/>
    <w:rsid w:val="000A3A00"/>
    <w:rsid w:val="001532DB"/>
    <w:rsid w:val="001616D3"/>
    <w:rsid w:val="00186AD1"/>
    <w:rsid w:val="001B00BC"/>
    <w:rsid w:val="001E4FDF"/>
    <w:rsid w:val="0035675D"/>
    <w:rsid w:val="003A0112"/>
    <w:rsid w:val="003E4FC4"/>
    <w:rsid w:val="003F397F"/>
    <w:rsid w:val="004350FE"/>
    <w:rsid w:val="00472CAB"/>
    <w:rsid w:val="00480770"/>
    <w:rsid w:val="0049375C"/>
    <w:rsid w:val="00537A3B"/>
    <w:rsid w:val="0056666B"/>
    <w:rsid w:val="005A6B7A"/>
    <w:rsid w:val="005B0227"/>
    <w:rsid w:val="005B36C0"/>
    <w:rsid w:val="00614068"/>
    <w:rsid w:val="00635E35"/>
    <w:rsid w:val="00637E42"/>
    <w:rsid w:val="0064521B"/>
    <w:rsid w:val="006C4E16"/>
    <w:rsid w:val="00711EA2"/>
    <w:rsid w:val="00725398"/>
    <w:rsid w:val="00776166"/>
    <w:rsid w:val="007874F3"/>
    <w:rsid w:val="007B5DD1"/>
    <w:rsid w:val="007F2071"/>
    <w:rsid w:val="0080006B"/>
    <w:rsid w:val="00803AC9"/>
    <w:rsid w:val="008B3532"/>
    <w:rsid w:val="00950ACF"/>
    <w:rsid w:val="00992D62"/>
    <w:rsid w:val="00A3158E"/>
    <w:rsid w:val="00A46D56"/>
    <w:rsid w:val="00A73881"/>
    <w:rsid w:val="00A82C9D"/>
    <w:rsid w:val="00AD080C"/>
    <w:rsid w:val="00AF4522"/>
    <w:rsid w:val="00B47066"/>
    <w:rsid w:val="00B6690A"/>
    <w:rsid w:val="00BE19FD"/>
    <w:rsid w:val="00BE56D4"/>
    <w:rsid w:val="00C461CD"/>
    <w:rsid w:val="00C64607"/>
    <w:rsid w:val="00C90AA7"/>
    <w:rsid w:val="00CB28A3"/>
    <w:rsid w:val="00D25E19"/>
    <w:rsid w:val="00D700DC"/>
    <w:rsid w:val="00DE2B0B"/>
    <w:rsid w:val="00E03896"/>
    <w:rsid w:val="00E6796A"/>
    <w:rsid w:val="00E80EC7"/>
    <w:rsid w:val="00F40CCB"/>
    <w:rsid w:val="00F57027"/>
    <w:rsid w:val="00F912A5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96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3158E"/>
  </w:style>
  <w:style w:type="paragraph" w:styleId="Pealkiri1">
    <w:name w:val="heading 1"/>
    <w:basedOn w:val="Normaallaad"/>
    <w:link w:val="Pealkiri1Mrk"/>
    <w:uiPriority w:val="9"/>
    <w:qFormat/>
    <w:rsid w:val="00992D62"/>
    <w:pPr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92D62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7B5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5A6B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5A6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A6B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5A6B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5A6B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5A6B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11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7F2071"/>
  </w:style>
  <w:style w:type="character" w:customStyle="1" w:styleId="PisMrk">
    <w:name w:val="Päis Märk"/>
    <w:basedOn w:val="Liguvaikefont"/>
    <w:link w:val="Pis"/>
    <w:uiPriority w:val="99"/>
    <w:rsid w:val="007F2071"/>
  </w:style>
  <w:style w:type="paragraph" w:styleId="Jalus">
    <w:name w:val="footer"/>
    <w:basedOn w:val="Normaallaad"/>
    <w:link w:val="JalusMrk"/>
    <w:uiPriority w:val="99"/>
    <w:unhideWhenUsed/>
    <w:rsid w:val="007F2071"/>
  </w:style>
  <w:style w:type="character" w:customStyle="1" w:styleId="JalusMrk">
    <w:name w:val="Jalus Märk"/>
    <w:basedOn w:val="Liguvaikefont"/>
    <w:link w:val="Jalus"/>
    <w:uiPriority w:val="99"/>
    <w:rsid w:val="007F207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1EA2"/>
    <w:rPr>
      <w:rFonts w:ascii="Tahoma" w:hAnsi="Tahoma" w:cs="Tahoma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11EA2"/>
    <w:rPr>
      <w:rFonts w:ascii="Tahoma" w:hAnsi="Tahoma" w:cs="Tahoma"/>
      <w:szCs w:val="16"/>
    </w:rPr>
  </w:style>
  <w:style w:type="character" w:styleId="Kohatitetekst">
    <w:name w:val="Placeholder Text"/>
    <w:basedOn w:val="Liguvaikefont"/>
    <w:uiPriority w:val="99"/>
    <w:semiHidden/>
    <w:rsid w:val="0049375C"/>
    <w:rPr>
      <w:color w:val="595959" w:themeColor="text1" w:themeTint="A6"/>
    </w:rPr>
  </w:style>
  <w:style w:type="paragraph" w:customStyle="1" w:styleId="Kontaktteave">
    <w:name w:val="Kontaktteave"/>
    <w:basedOn w:val="Normaallaad"/>
    <w:link w:val="Kontaktteavetrkandmed"/>
    <w:uiPriority w:val="2"/>
    <w:qFormat/>
    <w:rsid w:val="005B36C0"/>
    <w:pPr>
      <w:spacing w:after="240"/>
      <w:contextualSpacing/>
    </w:pPr>
    <w:rPr>
      <w:b/>
      <w:color w:val="262626" w:themeColor="text1" w:themeTint="D9"/>
    </w:rPr>
  </w:style>
  <w:style w:type="character" w:customStyle="1" w:styleId="Kontaktteavetrkandmed">
    <w:name w:val="Kontaktteave (tärkandmed)"/>
    <w:basedOn w:val="Liguvaikefont"/>
    <w:link w:val="Kontaktteave"/>
    <w:uiPriority w:val="2"/>
    <w:rsid w:val="007F2071"/>
    <w:rPr>
      <w:b/>
      <w:color w:val="262626" w:themeColor="text1" w:themeTint="D9"/>
    </w:rPr>
  </w:style>
  <w:style w:type="paragraph" w:customStyle="1" w:styleId="KontaktteaveParem">
    <w:name w:val="Kontaktteave_Parem"/>
    <w:basedOn w:val="Kontaktteave"/>
    <w:link w:val="KontaktteaveParemtrkandmed"/>
    <w:uiPriority w:val="3"/>
    <w:qFormat/>
    <w:rsid w:val="0056666B"/>
    <w:pPr>
      <w:jc w:val="right"/>
    </w:pPr>
  </w:style>
  <w:style w:type="character" w:customStyle="1" w:styleId="KontaktteaveParemtrkandmed">
    <w:name w:val="Kontaktteave_Parem (tärkandmed)"/>
    <w:basedOn w:val="Kontaktteavetrkandmed"/>
    <w:link w:val="KontaktteaveParem"/>
    <w:uiPriority w:val="3"/>
    <w:rsid w:val="007F2071"/>
    <w:rPr>
      <w:b/>
      <w:color w:val="262626" w:themeColor="text1" w:themeTint="D9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5A6B7A"/>
  </w:style>
  <w:style w:type="paragraph" w:styleId="Plokktekst">
    <w:name w:val="Block Text"/>
    <w:basedOn w:val="Normaallaad"/>
    <w:uiPriority w:val="99"/>
    <w:semiHidden/>
    <w:unhideWhenUsed/>
    <w:rsid w:val="0049375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5A6B7A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5A6B7A"/>
  </w:style>
  <w:style w:type="paragraph" w:styleId="Kehatekst3">
    <w:name w:val="Body Text 3"/>
    <w:basedOn w:val="Normaallaad"/>
    <w:link w:val="Kehatekst3Mrk"/>
    <w:uiPriority w:val="99"/>
    <w:semiHidden/>
    <w:unhideWhenUsed/>
    <w:rsid w:val="005A6B7A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5A6B7A"/>
    <w:rPr>
      <w:szCs w:val="16"/>
    </w:rPr>
  </w:style>
  <w:style w:type="paragraph" w:styleId="Esireataandegakehatekst">
    <w:name w:val="Body Text First Indent"/>
    <w:basedOn w:val="Normaallaad"/>
    <w:link w:val="EsireataandegakehatekstMrk"/>
    <w:uiPriority w:val="99"/>
    <w:semiHidden/>
    <w:unhideWhenUsed/>
    <w:rsid w:val="00A3158E"/>
    <w:pPr>
      <w:spacing w:after="200"/>
      <w:ind w:firstLine="360"/>
    </w:pPr>
  </w:style>
  <w:style w:type="character" w:customStyle="1" w:styleId="EsireataandegakehatekstMrk">
    <w:name w:val="Esireataandega kehatekst Märk"/>
    <w:basedOn w:val="Liguvaikefont"/>
    <w:link w:val="Esireataandegakehatekst"/>
    <w:uiPriority w:val="99"/>
    <w:semiHidden/>
    <w:rsid w:val="00A3158E"/>
    <w:rPr>
      <w:color w:val="404040" w:themeColor="text1" w:themeTint="BF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5A6B7A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5A6B7A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5A6B7A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5A6B7A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5A6B7A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5A6B7A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5A6B7A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5A6B7A"/>
    <w:rPr>
      <w:szCs w:val="1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5A6B7A"/>
    <w:rPr>
      <w:i/>
      <w:iCs/>
      <w:color w:val="1F497D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5A6B7A"/>
    <w:pPr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5A6B7A"/>
  </w:style>
  <w:style w:type="table" w:styleId="Vrvilinekoordinaatvrk">
    <w:name w:val="Colorful Grid"/>
    <w:basedOn w:val="Normaaltabe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5A6B7A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A6B7A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A6B7A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A6B7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A6B7A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5A6B7A"/>
  </w:style>
  <w:style w:type="character" w:customStyle="1" w:styleId="KuupevMrk">
    <w:name w:val="Kuupäev Märk"/>
    <w:basedOn w:val="Liguvaikefont"/>
    <w:link w:val="Kuupev"/>
    <w:uiPriority w:val="99"/>
    <w:semiHidden/>
    <w:rsid w:val="005A6B7A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5A6B7A"/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5A6B7A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5A6B7A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5A6B7A"/>
  </w:style>
  <w:style w:type="character" w:styleId="Lpumrkuseviide">
    <w:name w:val="endnote reference"/>
    <w:basedOn w:val="Liguvaikefont"/>
    <w:uiPriority w:val="99"/>
    <w:semiHidden/>
    <w:unhideWhenUsed/>
    <w:rsid w:val="005A6B7A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5A6B7A"/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5A6B7A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5A6B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5A6B7A"/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5A6B7A"/>
    <w:rPr>
      <w:color w:val="800080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5A6B7A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A6B7A"/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A6B7A"/>
    <w:rPr>
      <w:szCs w:val="20"/>
    </w:rPr>
  </w:style>
  <w:style w:type="table" w:styleId="Heleruuttabel1">
    <w:name w:val="Grid Table 1 Light"/>
    <w:basedOn w:val="Normaaltabel"/>
    <w:uiPriority w:val="46"/>
    <w:rsid w:val="005A6B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5A6B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5A6B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5A6B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5A6B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5A6B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5A6B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5A6B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5A6B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5A6B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5A6B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5A6B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5A6B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5A6B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Pealkiri1Mrk">
    <w:name w:val="Pealkiri 1 Märk"/>
    <w:basedOn w:val="Liguvaikefont"/>
    <w:link w:val="Pealkiri1"/>
    <w:uiPriority w:val="9"/>
    <w:rsid w:val="00992D62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992D62"/>
    <w:rPr>
      <w:rFonts w:eastAsiaTheme="majorEastAsia" w:cstheme="majorBidi"/>
      <w:b/>
      <w:color w:val="000000" w:themeColor="text1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7B5DD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A6B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5A6B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5A6B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5A6B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5A6B7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A6B7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5A6B7A"/>
  </w:style>
  <w:style w:type="paragraph" w:styleId="HTML-aadress">
    <w:name w:val="HTML Address"/>
    <w:basedOn w:val="Normaallaad"/>
    <w:link w:val="HTML-aadressMrk"/>
    <w:uiPriority w:val="99"/>
    <w:semiHidden/>
    <w:unhideWhenUsed/>
    <w:rsid w:val="005A6B7A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5A6B7A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5A6B7A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5A6B7A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5A6B7A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A6B7A"/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A6B7A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5A6B7A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5A6B7A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5A6B7A"/>
    <w:rPr>
      <w:color w:val="0000F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5A6B7A"/>
    <w:pPr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5A6B7A"/>
    <w:pPr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5A6B7A"/>
    <w:pPr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5A6B7A"/>
    <w:pPr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5A6B7A"/>
    <w:pPr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5A6B7A"/>
    <w:pPr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5A6B7A"/>
    <w:pPr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5A6B7A"/>
    <w:pPr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5A6B7A"/>
    <w:pPr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5A6B7A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5A6B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5A6B7A"/>
  </w:style>
  <w:style w:type="paragraph" w:styleId="Loend">
    <w:name w:val="List"/>
    <w:basedOn w:val="Normaallaad"/>
    <w:uiPriority w:val="99"/>
    <w:semiHidden/>
    <w:unhideWhenUsed/>
    <w:rsid w:val="005A6B7A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5A6B7A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5A6B7A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5A6B7A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5A6B7A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5A6B7A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5A6B7A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5A6B7A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5A6B7A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5A6B7A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5A6B7A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5A6B7A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5A6B7A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5A6B7A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5A6B7A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5A6B7A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5A6B7A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5A6B7A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5A6B7A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5A6B7A"/>
    <w:pPr>
      <w:numPr>
        <w:numId w:val="10"/>
      </w:numPr>
      <w:contextualSpacing/>
    </w:pPr>
  </w:style>
  <w:style w:type="table" w:styleId="Heleloetelutabel1">
    <w:name w:val="List Table 1 Light"/>
    <w:basedOn w:val="Normaaltabe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5A6B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5A6B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5A6B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5A6B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5A6B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5A6B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5A6B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5A6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5A6B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5A6B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5A6B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5A6B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5A6B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5A6B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5A6B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5A6B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5A6B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5A6B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5A6B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5A6B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5A6B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5A6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5A6B7A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5A6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5A6B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39"/>
    <w:qFormat/>
    <w:rsid w:val="005A6B7A"/>
  </w:style>
  <w:style w:type="paragraph" w:styleId="Normaallaadveeb">
    <w:name w:val="Normal (Web)"/>
    <w:basedOn w:val="Normaallaad"/>
    <w:uiPriority w:val="99"/>
    <w:semiHidden/>
    <w:unhideWhenUsed/>
    <w:rsid w:val="005A6B7A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5A6B7A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5A6B7A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5A6B7A"/>
  </w:style>
  <w:style w:type="character" w:styleId="Lehekljenumber">
    <w:name w:val="page number"/>
    <w:basedOn w:val="Liguvaikefont"/>
    <w:uiPriority w:val="99"/>
    <w:semiHidden/>
    <w:unhideWhenUsed/>
    <w:rsid w:val="005A6B7A"/>
  </w:style>
  <w:style w:type="table" w:styleId="Tavatabel1">
    <w:name w:val="Plain Table 1"/>
    <w:basedOn w:val="Normaaltabel"/>
    <w:uiPriority w:val="41"/>
    <w:rsid w:val="005A6B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5A6B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5A6B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5A6B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5A6B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5A6B7A"/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5A6B7A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5A6B7A"/>
  </w:style>
  <w:style w:type="character" w:customStyle="1" w:styleId="TervitusMrk">
    <w:name w:val="Tervitus Märk"/>
    <w:basedOn w:val="Liguvaikefont"/>
    <w:link w:val="Tervitus"/>
    <w:uiPriority w:val="99"/>
    <w:semiHidden/>
    <w:rsid w:val="005A6B7A"/>
  </w:style>
  <w:style w:type="paragraph" w:styleId="Allkiri">
    <w:name w:val="Signature"/>
    <w:basedOn w:val="Normaallaad"/>
    <w:link w:val="AllkiriMrk"/>
    <w:uiPriority w:val="99"/>
    <w:semiHidden/>
    <w:unhideWhenUsed/>
    <w:rsid w:val="005A6B7A"/>
    <w:pPr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5A6B7A"/>
  </w:style>
  <w:style w:type="character" w:styleId="Tugev">
    <w:name w:val="Strong"/>
    <w:basedOn w:val="Liguvaikefont"/>
    <w:uiPriority w:val="22"/>
    <w:unhideWhenUsed/>
    <w:qFormat/>
    <w:rsid w:val="005A6B7A"/>
    <w:rPr>
      <w:b/>
      <w:bCs/>
    </w:rPr>
  </w:style>
  <w:style w:type="table" w:styleId="Ruumilinetabel1">
    <w:name w:val="Table 3D effects 1"/>
    <w:basedOn w:val="Normaaltabel"/>
    <w:uiPriority w:val="99"/>
    <w:semiHidden/>
    <w:unhideWhenUsed/>
    <w:rsid w:val="005A6B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5A6B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5A6B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5A6B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5A6B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5A6B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5A6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5A6B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5A6B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5A6B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5A6B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5A6B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5A6B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5A6B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5A6B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5A6B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5A6B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5A6B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5A6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5A6B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5A6B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5A6B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5A6B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5A6B7A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5A6B7A"/>
  </w:style>
  <w:style w:type="table" w:styleId="Professionaalnetabel">
    <w:name w:val="Table Professional"/>
    <w:basedOn w:val="Normaaltabe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5A6B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5A6B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5A6B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5A6B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5A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5A6B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5A6B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5A6B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link w:val="PealkiriMrk"/>
    <w:uiPriority w:val="1"/>
    <w:qFormat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PealkiriMrk">
    <w:name w:val="Pealkiri Märk"/>
    <w:basedOn w:val="Liguvaikefont"/>
    <w:link w:val="Pealkiri"/>
    <w:uiPriority w:val="1"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5A6B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5A6B7A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5A6B7A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5A6B7A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5A6B7A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5A6B7A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5A6B7A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5A6B7A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5A6B7A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5A6B7A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5A6B7A"/>
    <w:pPr>
      <w:outlineLvl w:val="9"/>
    </w:pPr>
  </w:style>
  <w:style w:type="character" w:styleId="Rhutus">
    <w:name w:val="Emphasis"/>
    <w:basedOn w:val="Liguvaikefont"/>
    <w:uiPriority w:val="20"/>
    <w:semiHidden/>
    <w:unhideWhenUsed/>
    <w:rsid w:val="00013144"/>
    <w:rPr>
      <w:i/>
      <w:iCs/>
    </w:rPr>
  </w:style>
  <w:style w:type="paragraph" w:styleId="Alapealkiri">
    <w:name w:val="Subtitle"/>
    <w:basedOn w:val="Normaallaad"/>
    <w:link w:val="AlapealkiriMrk"/>
    <w:uiPriority w:val="11"/>
    <w:semiHidden/>
    <w:unhideWhenUsed/>
    <w:rsid w:val="00A3158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A3158E"/>
    <w:rPr>
      <w:rFonts w:eastAsiaTheme="minorEastAsia"/>
      <w:color w:val="5A5A5A" w:themeColor="text1" w:themeTint="A5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rsid w:val="0049375C"/>
    <w:pPr>
      <w:spacing w:before="200" w:after="160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semiHidden/>
    <w:rsid w:val="0049375C"/>
    <w:rPr>
      <w:i/>
      <w:iCs/>
      <w:color w:val="404040" w:themeColor="text1" w:themeTint="BF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rsid w:val="004937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49375C"/>
    <w:rPr>
      <w:i/>
      <w:iCs/>
      <w:color w:val="365F91" w:themeColor="accent1" w:themeShade="BF"/>
    </w:rPr>
  </w:style>
  <w:style w:type="character" w:styleId="Tugevviide">
    <w:name w:val="Intense Reference"/>
    <w:basedOn w:val="Liguvaikefont"/>
    <w:uiPriority w:val="32"/>
    <w:semiHidden/>
    <w:unhideWhenUsed/>
    <w:rsid w:val="0049375C"/>
    <w:rPr>
      <w:b/>
      <w:bCs/>
      <w:caps w:val="0"/>
      <w:smallCaps/>
      <w:color w:val="365F91" w:themeColor="accent1" w:themeShade="BF"/>
      <w:spacing w:val="0"/>
    </w:rPr>
  </w:style>
  <w:style w:type="character" w:styleId="Raamatupealkiri">
    <w:name w:val="Book Title"/>
    <w:basedOn w:val="Liguvaikefont"/>
    <w:uiPriority w:val="33"/>
    <w:semiHidden/>
    <w:unhideWhenUsed/>
    <w:rsid w:val="0049375C"/>
    <w:rPr>
      <w:b/>
      <w:bCs/>
      <w:i/>
      <w:iCs/>
      <w:spacing w:val="0"/>
    </w:rPr>
  </w:style>
  <w:style w:type="character" w:styleId="Tugevrhutus">
    <w:name w:val="Intense Emphasis"/>
    <w:basedOn w:val="Liguvaikefont"/>
    <w:uiPriority w:val="21"/>
    <w:semiHidden/>
    <w:unhideWhenUsed/>
    <w:rsid w:val="0049375C"/>
    <w:rPr>
      <w:i/>
      <w:iCs/>
      <w:color w:val="365F91" w:themeColor="accent1" w:themeShade="BF"/>
    </w:rPr>
  </w:style>
  <w:style w:type="paragraph" w:styleId="Loendilik">
    <w:name w:val="List Paragraph"/>
    <w:basedOn w:val="Normaallaad"/>
    <w:uiPriority w:val="34"/>
    <w:semiHidden/>
    <w:unhideWhenUsed/>
    <w:rsid w:val="00013144"/>
    <w:pPr>
      <w:ind w:left="720"/>
      <w:contextualSpacing/>
    </w:pPr>
  </w:style>
  <w:style w:type="character" w:styleId="Vaevumrgatavrhutus">
    <w:name w:val="Subtle Emphasis"/>
    <w:basedOn w:val="Liguvaikefont"/>
    <w:uiPriority w:val="19"/>
    <w:semiHidden/>
    <w:unhideWhenUsed/>
    <w:rsid w:val="00013144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rsid w:val="00013144"/>
    <w:rPr>
      <w:smallCaps/>
      <w:color w:val="5A5A5A" w:themeColor="text1" w:themeTint="A5"/>
    </w:rPr>
  </w:style>
  <w:style w:type="paragraph" w:customStyle="1" w:styleId="Reapis">
    <w:name w:val="Reapäis"/>
    <w:basedOn w:val="Normaallaad"/>
    <w:uiPriority w:val="10"/>
    <w:qFormat/>
    <w:rsid w:val="0080006B"/>
    <w:pPr>
      <w:numPr>
        <w:numId w:val="11"/>
      </w:numPr>
    </w:pPr>
    <w:rPr>
      <w:rFonts w:eastAsiaTheme="majorEastAsia" w:cstheme="majorBidi"/>
      <w:bCs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3791AE9A4424DA147B0E7FCFB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211E-AA4C-49CB-B80D-01C20A24AF1D}"/>
      </w:docPartPr>
      <w:docPartBody>
        <w:p w:rsidR="001679B7" w:rsidRDefault="00F5217C" w:rsidP="00F5217C">
          <w:pPr>
            <w:pStyle w:val="6303791AE9A4424DA147B0E7FCFB0D745"/>
          </w:pPr>
          <w:r w:rsidRPr="00637E42">
            <w:rPr>
              <w:lang w:bidi="et-EE"/>
            </w:rPr>
            <w:t>Soovitused:</w:t>
          </w:r>
        </w:p>
      </w:docPartBody>
    </w:docPart>
    <w:docPart>
      <w:docPartPr>
        <w:name w:val="D50F27A86C514BF5BC70249A235E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2496-D8B4-4C12-8433-65F6030F48FB}"/>
      </w:docPartPr>
      <w:docPartBody>
        <w:p w:rsidR="00032778" w:rsidRDefault="00F5217C" w:rsidP="00F5217C">
          <w:pPr>
            <w:pStyle w:val="D50F27A86C514BF5BC70249A235E94279"/>
          </w:pPr>
          <w:r w:rsidRPr="00480770">
            <w:rPr>
              <w:lang w:bidi="et-EE"/>
            </w:rPr>
            <w:t>Teie nimi</w:t>
          </w:r>
        </w:p>
      </w:docPartBody>
    </w:docPart>
    <w:docPart>
      <w:docPartPr>
        <w:name w:val="376AE7AFA8FF4F22A5838D3BF8AE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2EE7-8BA2-4D58-A60D-5C7299FC0F44}"/>
      </w:docPartPr>
      <w:docPartBody>
        <w:p w:rsidR="00C93D6B" w:rsidRDefault="00F5217C" w:rsidP="00F5217C">
          <w:pPr>
            <w:pStyle w:val="376AE7AFA8FF4F22A5838D3BF8AE455315"/>
          </w:pPr>
          <w:r w:rsidRPr="00071092">
            <w:rPr>
              <w:lang w:bidi="et-EE"/>
            </w:rPr>
            <w:t>Telefon</w:t>
          </w:r>
        </w:p>
      </w:docPartBody>
    </w:docPart>
    <w:docPart>
      <w:docPartPr>
        <w:name w:val="FEBA66ECB34642C189C5C2FC55B3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88AB-1A95-4426-99B5-91D3D2AA80BB}"/>
      </w:docPartPr>
      <w:docPartBody>
        <w:p w:rsidR="00C93D6B" w:rsidRDefault="00F5217C" w:rsidP="00F5217C">
          <w:pPr>
            <w:pStyle w:val="FEBA66ECB34642C189C5C2FC55B3DCA85"/>
          </w:pPr>
          <w:r w:rsidRPr="003A0112">
            <w:rPr>
              <w:lang w:bidi="et-EE"/>
            </w:rPr>
            <w:t>Tänav, maja</w:t>
          </w:r>
        </w:p>
      </w:docPartBody>
    </w:docPart>
    <w:docPart>
      <w:docPartPr>
        <w:name w:val="6EB795936EF34D0FA6BF48190D43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2A37-D0A7-4CC5-BFC8-9A5AE0DC6105}"/>
      </w:docPartPr>
      <w:docPartBody>
        <w:p w:rsidR="00C93D6B" w:rsidRDefault="00F5217C" w:rsidP="00F5217C">
          <w:pPr>
            <w:pStyle w:val="6EB795936EF34D0FA6BF48190D43F4685"/>
          </w:pPr>
          <w:r>
            <w:rPr>
              <w:lang w:bidi="et-EE"/>
            </w:rPr>
            <w:t>linn, maakond, siht</w:t>
          </w:r>
          <w:r w:rsidRPr="003A0112">
            <w:rPr>
              <w:lang w:bidi="et-EE"/>
            </w:rPr>
            <w:t>number</w:t>
          </w:r>
        </w:p>
      </w:docPartBody>
    </w:docPart>
    <w:docPart>
      <w:docPartPr>
        <w:name w:val="415A6CC9DA9648559846F16D5A46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195C-27AD-4161-A49D-DAE5F68A52E0}"/>
      </w:docPartPr>
      <w:docPartBody>
        <w:p w:rsidR="00C93D6B" w:rsidRDefault="00F5217C" w:rsidP="00F5217C">
          <w:pPr>
            <w:pStyle w:val="415A6CC9DA9648559846F16D5A468EF15"/>
          </w:pPr>
          <w:r w:rsidRPr="0056666B">
            <w:rPr>
              <w:lang w:bidi="et-EE"/>
            </w:rPr>
            <w:t>Meiliaadress</w:t>
          </w:r>
        </w:p>
      </w:docPartBody>
    </w:docPart>
    <w:docPart>
      <w:docPartPr>
        <w:name w:val="EE4F3D96D57648B8891A7DEDE44B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A0AA-7026-4E5F-9639-911A07CC8AAC}"/>
      </w:docPartPr>
      <w:docPartBody>
        <w:p w:rsidR="00C93D6B" w:rsidRDefault="00F5217C" w:rsidP="00F5217C">
          <w:pPr>
            <w:pStyle w:val="EE4F3D96D57648B8891A7DEDE44BFCEC15"/>
          </w:pPr>
          <w:r w:rsidRPr="00071092">
            <w:rPr>
              <w:lang w:bidi="et-EE"/>
            </w:rPr>
            <w:t>Veebisait</w:t>
          </w:r>
        </w:p>
      </w:docPartBody>
    </w:docPart>
    <w:docPart>
      <w:docPartPr>
        <w:name w:val="9CF246F98E77454D817B03F786EC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20BE-7584-43B3-91C0-E9C67565909D}"/>
      </w:docPartPr>
      <w:docPartBody>
        <w:p w:rsidR="00813CB9" w:rsidRDefault="00F5217C" w:rsidP="00F5217C">
          <w:pPr>
            <w:pStyle w:val="9CF246F98E77454D817B03F786EC0D5A5"/>
          </w:pPr>
          <w:r w:rsidRPr="00637E42">
            <w:rPr>
              <w:lang w:bidi="et-EE"/>
            </w:rPr>
            <w:t>Soovitaja nimi</w:t>
          </w:r>
          <w:r>
            <w:rPr>
              <w:lang w:bidi="et-EE"/>
            </w:rPr>
            <w:t xml:space="preserve"> #1</w:t>
          </w:r>
        </w:p>
      </w:docPartBody>
    </w:docPart>
    <w:docPart>
      <w:docPartPr>
        <w:name w:val="A2FD8343C6114C6C8F052F0A71DF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8288-3FE4-401C-ADDD-F69891BD95AD}"/>
      </w:docPartPr>
      <w:docPartBody>
        <w:p w:rsidR="00813CB9" w:rsidRDefault="00F5217C" w:rsidP="00F5217C">
          <w:pPr>
            <w:pStyle w:val="A2FD8343C6114C6C8F052F0A71DFFD385"/>
          </w:pPr>
          <w:r>
            <w:rPr>
              <w:lang w:bidi="et-EE"/>
            </w:rPr>
            <w:t xml:space="preserve">Soovitaja #1 </w:t>
          </w:r>
          <w:r w:rsidRPr="00A3158E">
            <w:rPr>
              <w:lang w:bidi="et-EE"/>
            </w:rPr>
            <w:t>ametinimetus</w:t>
          </w:r>
        </w:p>
      </w:docPartBody>
    </w:docPart>
    <w:docPart>
      <w:docPartPr>
        <w:name w:val="9F473BDB37604CB1A5C8964FD7A6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0E1D-0503-4396-ACDD-8EDF1CA0962F}"/>
      </w:docPartPr>
      <w:docPartBody>
        <w:p w:rsidR="00813CB9" w:rsidRDefault="00F5217C" w:rsidP="00F5217C">
          <w:pPr>
            <w:pStyle w:val="9F473BDB37604CB1A5C8964FD7A625CA5"/>
          </w:pPr>
          <w:r>
            <w:rPr>
              <w:lang w:bidi="et-EE"/>
            </w:rPr>
            <w:t xml:space="preserve">Soovitaja #1 </w:t>
          </w:r>
          <w:r w:rsidRPr="00A3158E">
            <w:rPr>
              <w:lang w:bidi="et-EE"/>
            </w:rPr>
            <w:t>ettevõtte nimi</w:t>
          </w:r>
        </w:p>
      </w:docPartBody>
    </w:docPart>
    <w:docPart>
      <w:docPartPr>
        <w:name w:val="B37494AB666A4556B7EAA154F787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0308-BBAF-43B9-89BD-16D1CFD0736C}"/>
      </w:docPartPr>
      <w:docPartBody>
        <w:p w:rsidR="00813CB9" w:rsidRDefault="00F5217C" w:rsidP="00F5217C">
          <w:pPr>
            <w:pStyle w:val="B37494AB666A4556B7EAA154F787081F5"/>
          </w:pPr>
          <w:r>
            <w:rPr>
              <w:lang w:bidi="et-EE"/>
            </w:rPr>
            <w:t xml:space="preserve">Soovitaja #1 </w:t>
          </w:r>
          <w:r w:rsidRPr="00A3158E">
            <w:rPr>
              <w:lang w:bidi="et-EE"/>
            </w:rPr>
            <w:t>tänav, maja</w:t>
          </w:r>
        </w:p>
      </w:docPartBody>
    </w:docPart>
    <w:docPart>
      <w:docPartPr>
        <w:name w:val="68E333DE4B994EB7828AFC8AA75D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A10A-A36A-4FDF-944F-CF85B836C3D3}"/>
      </w:docPartPr>
      <w:docPartBody>
        <w:p w:rsidR="00813CB9" w:rsidRDefault="00F5217C" w:rsidP="00F5217C">
          <w:pPr>
            <w:pStyle w:val="68E333DE4B994EB7828AFC8AA75D7F415"/>
          </w:pPr>
          <w:r>
            <w:rPr>
              <w:lang w:bidi="et-EE"/>
            </w:rPr>
            <w:t>Soovitaja #1 l</w:t>
          </w:r>
          <w:r w:rsidRPr="00A3158E">
            <w:rPr>
              <w:lang w:bidi="et-EE"/>
            </w:rPr>
            <w:t>inn, maakond, sihtnumber</w:t>
          </w:r>
        </w:p>
      </w:docPartBody>
    </w:docPart>
    <w:docPart>
      <w:docPartPr>
        <w:name w:val="0862F177BA5341D58723BD94F8AD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A178-60CA-451D-A40C-86733DB7E76F}"/>
      </w:docPartPr>
      <w:docPartBody>
        <w:p w:rsidR="00813CB9" w:rsidRDefault="00F5217C" w:rsidP="00F5217C">
          <w:pPr>
            <w:pStyle w:val="0862F177BA5341D58723BD94F8ADD6395"/>
          </w:pPr>
          <w:r>
            <w:rPr>
              <w:lang w:bidi="et-EE"/>
            </w:rPr>
            <w:t>Soovitaja #1 t</w:t>
          </w:r>
          <w:r w:rsidRPr="00A3158E">
            <w:rPr>
              <w:lang w:bidi="et-EE"/>
            </w:rPr>
            <w:t>elefon</w:t>
          </w:r>
        </w:p>
      </w:docPartBody>
    </w:docPart>
    <w:docPart>
      <w:docPartPr>
        <w:name w:val="332FAD9C4EE24B0AB4394D83464E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1F3F-A732-408E-AC8B-8CA98137421D}"/>
      </w:docPartPr>
      <w:docPartBody>
        <w:p w:rsidR="00813CB9" w:rsidRDefault="00F5217C" w:rsidP="00F5217C">
          <w:pPr>
            <w:pStyle w:val="332FAD9C4EE24B0AB4394D83464EF33F5"/>
          </w:pPr>
          <w:r>
            <w:rPr>
              <w:lang w:bidi="et-EE"/>
            </w:rPr>
            <w:t>Soovitaja #1 m</w:t>
          </w:r>
          <w:r w:rsidRPr="00A3158E">
            <w:rPr>
              <w:lang w:bidi="et-EE"/>
            </w:rPr>
            <w:t>eiliaadress</w:t>
          </w:r>
        </w:p>
      </w:docPartBody>
    </w:docPart>
    <w:docPart>
      <w:docPartPr>
        <w:name w:val="43E494086F6D42F29B64254A7196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2A41-F8E8-40E8-AF0A-B760E84B730F}"/>
      </w:docPartPr>
      <w:docPartBody>
        <w:p w:rsidR="00813CB9" w:rsidRDefault="00F5217C" w:rsidP="00F5217C">
          <w:pPr>
            <w:pStyle w:val="43E494086F6D42F29B64254A7196FE6C5"/>
          </w:pPr>
          <w:r w:rsidRPr="00A3158E">
            <w:rPr>
              <w:lang w:bidi="et-EE"/>
            </w:rPr>
            <w:t>S</w:t>
          </w:r>
          <w:r>
            <w:rPr>
              <w:lang w:bidi="et-EE"/>
            </w:rPr>
            <w:t>oovitaja #1 a</w:t>
          </w:r>
          <w:r w:rsidRPr="00A3158E">
            <w:rPr>
              <w:lang w:bidi="et-EE"/>
            </w:rPr>
            <w:t>metialane suhe</w:t>
          </w:r>
        </w:p>
      </w:docPartBody>
    </w:docPart>
    <w:docPart>
      <w:docPartPr>
        <w:name w:val="119A8A25AC0C4E8ABDC67888E24D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6EE8-07EE-4CAB-B22C-4BFAD52A4A9F}"/>
      </w:docPartPr>
      <w:docPartBody>
        <w:p w:rsidR="00813CB9" w:rsidRDefault="00F5217C" w:rsidP="00F5217C">
          <w:pPr>
            <w:pStyle w:val="119A8A25AC0C4E8ABDC67888E24D21059"/>
          </w:pPr>
          <w:r w:rsidRPr="00A3158E">
            <w:rPr>
              <w:rStyle w:val="Tugev"/>
              <w:lang w:bidi="et-EE"/>
            </w:rPr>
            <w:t>Ametialane suhe soovitajaga #1</w:t>
          </w:r>
        </w:p>
      </w:docPartBody>
    </w:docPart>
    <w:docPart>
      <w:docPartPr>
        <w:name w:val="252E69A2C48243839E2510961DE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1273-9A56-4EA4-9179-AFC0C67F50D6}"/>
      </w:docPartPr>
      <w:docPartBody>
        <w:p w:rsidR="00813CB9" w:rsidRDefault="00F5217C" w:rsidP="00F5217C">
          <w:pPr>
            <w:pStyle w:val="252E69A2C48243839E2510961DE636DA5"/>
          </w:pPr>
          <w:r w:rsidRPr="00A3158E">
            <w:rPr>
              <w:lang w:bidi="et-EE"/>
            </w:rPr>
            <w:t>ettevõttes</w:t>
          </w:r>
        </w:p>
      </w:docPartBody>
    </w:docPart>
    <w:docPart>
      <w:docPartPr>
        <w:name w:val="955BBDC6BB744891B8F6822C67E6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C028-4F6B-415A-B848-FF7C312848F8}"/>
      </w:docPartPr>
      <w:docPartBody>
        <w:p w:rsidR="00813CB9" w:rsidRDefault="00F5217C" w:rsidP="00F5217C">
          <w:pPr>
            <w:pStyle w:val="955BBDC6BB744891B8F6822C67E6E1E210"/>
          </w:pPr>
          <w:r w:rsidRPr="00637E42">
            <w:rPr>
              <w:rStyle w:val="Tugev"/>
              <w:lang w:bidi="et-EE"/>
            </w:rPr>
            <w:t>ettevõtte nimi</w:t>
          </w:r>
        </w:p>
      </w:docPartBody>
    </w:docPart>
    <w:docPart>
      <w:docPartPr>
        <w:name w:val="887920C235404B068088B751341A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7CF3-1A94-4672-8324-2E588F516DCD}"/>
      </w:docPartPr>
      <w:docPartBody>
        <w:p w:rsidR="00813CB9" w:rsidRDefault="00F5217C" w:rsidP="00F5217C">
          <w:pPr>
            <w:pStyle w:val="887920C235404B068088B751341A9E025"/>
          </w:pPr>
          <w:r w:rsidRPr="00A3158E">
            <w:rPr>
              <w:lang w:bidi="et-EE"/>
            </w:rPr>
            <w:t>ajavahemikul</w:t>
          </w:r>
        </w:p>
      </w:docPartBody>
    </w:docPart>
    <w:docPart>
      <w:docPartPr>
        <w:name w:val="17991F808A0D4FB7A1E978C50C1D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1E8C-D9F9-4E75-B1AB-4284BF8321BB}"/>
      </w:docPartPr>
      <w:docPartBody>
        <w:p w:rsidR="00813CB9" w:rsidRDefault="00F5217C" w:rsidP="00F5217C">
          <w:pPr>
            <w:pStyle w:val="17991F808A0D4FB7A1E978C50C1D910010"/>
          </w:pPr>
          <w:r w:rsidRPr="00637E42">
            <w:rPr>
              <w:rStyle w:val="Tugev"/>
              <w:lang w:bidi="et-EE"/>
            </w:rPr>
            <w:t>töötamise aeg</w:t>
          </w:r>
        </w:p>
      </w:docPartBody>
    </w:docPart>
    <w:docPart>
      <w:docPartPr>
        <w:name w:val="1E985FDD94AC4296AC8080D0C505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3650-DDA6-4E68-9449-5D718B9ECA8E}"/>
      </w:docPartPr>
      <w:docPartBody>
        <w:p w:rsidR="00813CB9" w:rsidRDefault="00F5217C" w:rsidP="00F5217C">
          <w:pPr>
            <w:pStyle w:val="1E985FDD94AC4296AC8080D0C50540DA5"/>
          </w:pPr>
          <w:r w:rsidRPr="00637E42">
            <w:rPr>
              <w:lang w:bidi="et-EE"/>
            </w:rPr>
            <w:t>Soovitaja nimi</w:t>
          </w:r>
          <w:r>
            <w:rPr>
              <w:lang w:bidi="et-EE"/>
            </w:rPr>
            <w:t xml:space="preserve"> #2</w:t>
          </w:r>
        </w:p>
      </w:docPartBody>
    </w:docPart>
    <w:docPart>
      <w:docPartPr>
        <w:name w:val="377ADCBFE3E44BA898BE1412E99E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42C1-9C2B-4CB7-A97A-4E8539532AE8}"/>
      </w:docPartPr>
      <w:docPartBody>
        <w:p w:rsidR="00813CB9" w:rsidRDefault="00F5217C" w:rsidP="00F5217C">
          <w:pPr>
            <w:pStyle w:val="377ADCBFE3E44BA898BE1412E99ED0AA5"/>
          </w:pPr>
          <w:r>
            <w:rPr>
              <w:lang w:bidi="et-EE"/>
            </w:rPr>
            <w:t>Soovitaja #2 ametinimetus</w:t>
          </w:r>
        </w:p>
      </w:docPartBody>
    </w:docPart>
    <w:docPart>
      <w:docPartPr>
        <w:name w:val="63D0B65C19E24723A421C02F391D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FC7E-A942-4652-95B4-F453F866AA81}"/>
      </w:docPartPr>
      <w:docPartBody>
        <w:p w:rsidR="00813CB9" w:rsidRDefault="00F5217C" w:rsidP="00F5217C">
          <w:pPr>
            <w:pStyle w:val="63D0B65C19E24723A421C02F391D83D35"/>
          </w:pPr>
          <w:r>
            <w:rPr>
              <w:lang w:bidi="et-EE"/>
            </w:rPr>
            <w:t>Soovitaja #2 ettevõtte nimi</w:t>
          </w:r>
        </w:p>
      </w:docPartBody>
    </w:docPart>
    <w:docPart>
      <w:docPartPr>
        <w:name w:val="4B399004EAF74A448AEC2944A673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A43F-A00B-4DE7-AF34-401938780CE7}"/>
      </w:docPartPr>
      <w:docPartBody>
        <w:p w:rsidR="00813CB9" w:rsidRDefault="00F5217C" w:rsidP="00F5217C">
          <w:pPr>
            <w:pStyle w:val="4B399004EAF74A448AEC2944A6735D6E5"/>
          </w:pPr>
          <w:r>
            <w:rPr>
              <w:lang w:bidi="et-EE"/>
            </w:rPr>
            <w:t>Soovitaja #2 tänav, maja</w:t>
          </w:r>
        </w:p>
      </w:docPartBody>
    </w:docPart>
    <w:docPart>
      <w:docPartPr>
        <w:name w:val="63FCA106511B4A3FA6795981B8D5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36F8-3313-431B-B777-9731480AEC35}"/>
      </w:docPartPr>
      <w:docPartBody>
        <w:p w:rsidR="00813CB9" w:rsidRDefault="00F5217C" w:rsidP="00F5217C">
          <w:pPr>
            <w:pStyle w:val="63FCA106511B4A3FA6795981B8D5CEC55"/>
          </w:pPr>
          <w:r>
            <w:rPr>
              <w:lang w:bidi="et-EE"/>
            </w:rPr>
            <w:t>Soovitaja #2 linn, maakond, sihtnumber</w:t>
          </w:r>
        </w:p>
      </w:docPartBody>
    </w:docPart>
    <w:docPart>
      <w:docPartPr>
        <w:name w:val="620B4B81B816419088CFE1A94C1B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50D6-458A-4BFA-B4F1-3453ED099395}"/>
      </w:docPartPr>
      <w:docPartBody>
        <w:p w:rsidR="00813CB9" w:rsidRDefault="00F5217C" w:rsidP="00F5217C">
          <w:pPr>
            <w:pStyle w:val="620B4B81B816419088CFE1A94C1B71095"/>
          </w:pPr>
          <w:r>
            <w:rPr>
              <w:lang w:bidi="et-EE"/>
            </w:rPr>
            <w:t>Soovitaja #2 telefon</w:t>
          </w:r>
        </w:p>
      </w:docPartBody>
    </w:docPart>
    <w:docPart>
      <w:docPartPr>
        <w:name w:val="966B5B43CA5944A9A35D147DA03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08A0-06D9-40D0-8397-C2A3A872BFFF}"/>
      </w:docPartPr>
      <w:docPartBody>
        <w:p w:rsidR="00813CB9" w:rsidRDefault="00F5217C" w:rsidP="00F5217C">
          <w:pPr>
            <w:pStyle w:val="966B5B43CA5944A9A35D147DA03A92335"/>
          </w:pPr>
          <w:bookmarkStart w:id="0" w:name="_GoBack"/>
          <w:r>
            <w:rPr>
              <w:lang w:bidi="et-EE"/>
            </w:rPr>
            <w:t>Soovitaja #2 meiliaadress</w:t>
          </w:r>
          <w:bookmarkEnd w:id="0"/>
        </w:p>
      </w:docPartBody>
    </w:docPart>
    <w:docPart>
      <w:docPartPr>
        <w:name w:val="598458F2C544452EB2ED9B87AD84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6797-B9F2-4869-A54C-DBD20335B852}"/>
      </w:docPartPr>
      <w:docPartBody>
        <w:p w:rsidR="00813CB9" w:rsidRDefault="00F5217C" w:rsidP="00F5217C">
          <w:pPr>
            <w:pStyle w:val="598458F2C544452EB2ED9B87AD849FFA5"/>
          </w:pPr>
          <w:r w:rsidRPr="00A3158E">
            <w:rPr>
              <w:lang w:bidi="et-EE"/>
            </w:rPr>
            <w:t>S</w:t>
          </w:r>
          <w:r>
            <w:rPr>
              <w:lang w:bidi="et-EE"/>
            </w:rPr>
            <w:t>oovitaja #2 a</w:t>
          </w:r>
          <w:r w:rsidRPr="00A3158E">
            <w:rPr>
              <w:lang w:bidi="et-EE"/>
            </w:rPr>
            <w:t>metialane suhe</w:t>
          </w:r>
        </w:p>
      </w:docPartBody>
    </w:docPart>
    <w:docPart>
      <w:docPartPr>
        <w:name w:val="2794C61E1FBB468F99BCCC7A35F9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2C50-1E38-498C-8243-692499B2D2B3}"/>
      </w:docPartPr>
      <w:docPartBody>
        <w:p w:rsidR="00813CB9" w:rsidRDefault="00F5217C" w:rsidP="00F5217C">
          <w:pPr>
            <w:pStyle w:val="2794C61E1FBB468F99BCCC7A35F9876D10"/>
          </w:pPr>
          <w:r w:rsidRPr="00637E42">
            <w:rPr>
              <w:rStyle w:val="Tugev"/>
              <w:lang w:bidi="et-EE"/>
            </w:rPr>
            <w:t>Ametialane suhe soovitajaga</w:t>
          </w:r>
          <w:r>
            <w:rPr>
              <w:rStyle w:val="Tugev"/>
              <w:lang w:bidi="et-EE"/>
            </w:rPr>
            <w:t xml:space="preserve"> #2</w:t>
          </w:r>
        </w:p>
      </w:docPartBody>
    </w:docPart>
    <w:docPart>
      <w:docPartPr>
        <w:name w:val="25465C2CB45E493C891D6C9C3E1F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2171-4945-45FB-AAD9-F75069765BC1}"/>
      </w:docPartPr>
      <w:docPartBody>
        <w:p w:rsidR="00813CB9" w:rsidRDefault="00F5217C" w:rsidP="00F5217C">
          <w:pPr>
            <w:pStyle w:val="25465C2CB45E493C891D6C9C3E1F74C310"/>
          </w:pPr>
          <w:r>
            <w:rPr>
              <w:sz w:val="20"/>
              <w:lang w:bidi="et-EE"/>
            </w:rPr>
            <w:t>ettevõttes</w:t>
          </w:r>
        </w:p>
      </w:docPartBody>
    </w:docPart>
    <w:docPart>
      <w:docPartPr>
        <w:name w:val="5CCA006EF8A741A7AD49EC789219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38E0-B0AA-40C1-9E39-24156A6877BA}"/>
      </w:docPartPr>
      <w:docPartBody>
        <w:p w:rsidR="00813CB9" w:rsidRDefault="00F5217C" w:rsidP="00F5217C">
          <w:pPr>
            <w:pStyle w:val="5CCA006EF8A741A7AD49EC7892193E9710"/>
          </w:pPr>
          <w:r w:rsidRPr="00637E42">
            <w:rPr>
              <w:rStyle w:val="Tugev"/>
              <w:lang w:bidi="et-EE"/>
            </w:rPr>
            <w:t>ettevõtte nimi</w:t>
          </w:r>
        </w:p>
      </w:docPartBody>
    </w:docPart>
    <w:docPart>
      <w:docPartPr>
        <w:name w:val="BF5587C47F1943B7ADD90C95E8B1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1752-562E-4164-8A34-F90E4A1194FA}"/>
      </w:docPartPr>
      <w:docPartBody>
        <w:p w:rsidR="00813CB9" w:rsidRDefault="00F5217C" w:rsidP="00F5217C">
          <w:pPr>
            <w:pStyle w:val="BF5587C47F1943B7ADD90C95E8B13C925"/>
          </w:pPr>
          <w:r>
            <w:rPr>
              <w:lang w:bidi="et-EE"/>
            </w:rPr>
            <w:t>ajavahemikul</w:t>
          </w:r>
        </w:p>
      </w:docPartBody>
    </w:docPart>
    <w:docPart>
      <w:docPartPr>
        <w:name w:val="0B504C2A0CFE42719E6B2B35CE5B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3A4C-A19D-45EB-AACB-505CB25BA2A2}"/>
      </w:docPartPr>
      <w:docPartBody>
        <w:p w:rsidR="00813CB9" w:rsidRDefault="00F5217C" w:rsidP="00F5217C">
          <w:pPr>
            <w:pStyle w:val="0B504C2A0CFE42719E6B2B35CE5B088910"/>
          </w:pPr>
          <w:r w:rsidRPr="00637E42">
            <w:rPr>
              <w:rStyle w:val="Tugev"/>
              <w:lang w:bidi="et-EE"/>
            </w:rPr>
            <w:t>töötamise aeg</w:t>
          </w:r>
        </w:p>
      </w:docPartBody>
    </w:docPart>
    <w:docPart>
      <w:docPartPr>
        <w:name w:val="4DF8CBEE27C24969BEDD1CB0C318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701A-AEE0-49BF-B2FF-0B6A92C861D8}"/>
      </w:docPartPr>
      <w:docPartBody>
        <w:p w:rsidR="00813CB9" w:rsidRDefault="00F5217C" w:rsidP="00F5217C">
          <w:pPr>
            <w:pStyle w:val="4DF8CBEE27C24969BEDD1CB0C318DAC65"/>
          </w:pPr>
          <w:r w:rsidRPr="00637E42">
            <w:rPr>
              <w:lang w:bidi="et-EE"/>
            </w:rPr>
            <w:t>Soovitaja nimi</w:t>
          </w:r>
          <w:r>
            <w:rPr>
              <w:lang w:bidi="et-EE"/>
            </w:rPr>
            <w:t xml:space="preserve"> #3</w:t>
          </w:r>
        </w:p>
      </w:docPartBody>
    </w:docPart>
    <w:docPart>
      <w:docPartPr>
        <w:name w:val="670631A52D7F4761A8B1EBCA935D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D05B-2EFC-4B16-B72E-66C6631B6FDB}"/>
      </w:docPartPr>
      <w:docPartBody>
        <w:p w:rsidR="00813CB9" w:rsidRDefault="00F5217C" w:rsidP="00F5217C">
          <w:pPr>
            <w:pStyle w:val="670631A52D7F4761A8B1EBCA935DBD0D5"/>
          </w:pPr>
          <w:r>
            <w:rPr>
              <w:lang w:bidi="et-EE"/>
            </w:rPr>
            <w:t xml:space="preserve">Soovitaja #3 </w:t>
          </w:r>
          <w:r w:rsidRPr="00A3158E">
            <w:rPr>
              <w:lang w:bidi="et-EE"/>
            </w:rPr>
            <w:t>ametinimetus</w:t>
          </w:r>
        </w:p>
      </w:docPartBody>
    </w:docPart>
    <w:docPart>
      <w:docPartPr>
        <w:name w:val="46A2BFDA0D114C9687A5DEB3DE3C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E9C2-A31D-4234-A8C9-7A5ADB90D2B9}"/>
      </w:docPartPr>
      <w:docPartBody>
        <w:p w:rsidR="00813CB9" w:rsidRDefault="00F5217C" w:rsidP="00F5217C">
          <w:pPr>
            <w:pStyle w:val="46A2BFDA0D114C9687A5DEB3DE3CCD0A5"/>
          </w:pPr>
          <w:r>
            <w:rPr>
              <w:lang w:bidi="et-EE"/>
            </w:rPr>
            <w:t xml:space="preserve">Soovitaja #3 </w:t>
          </w:r>
          <w:r w:rsidRPr="00A3158E">
            <w:rPr>
              <w:lang w:bidi="et-EE"/>
            </w:rPr>
            <w:t>ettevõtte nimi</w:t>
          </w:r>
        </w:p>
      </w:docPartBody>
    </w:docPart>
    <w:docPart>
      <w:docPartPr>
        <w:name w:val="4D86452353324EA79AF1B8B02107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5B32-96F0-42A7-A270-4C3C3878482C}"/>
      </w:docPartPr>
      <w:docPartBody>
        <w:p w:rsidR="00813CB9" w:rsidRDefault="00F5217C" w:rsidP="00F5217C">
          <w:pPr>
            <w:pStyle w:val="4D86452353324EA79AF1B8B0210733A65"/>
          </w:pPr>
          <w:r>
            <w:rPr>
              <w:lang w:bidi="et-EE"/>
            </w:rPr>
            <w:t xml:space="preserve">Soovitaja #3 </w:t>
          </w:r>
          <w:r w:rsidRPr="00A3158E">
            <w:rPr>
              <w:lang w:bidi="et-EE"/>
            </w:rPr>
            <w:t>tänav, maja</w:t>
          </w:r>
        </w:p>
      </w:docPartBody>
    </w:docPart>
    <w:docPart>
      <w:docPartPr>
        <w:name w:val="0DE4B8F375EA4F2190078D83C604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0990-2A7D-4828-9007-0F546D8B0262}"/>
      </w:docPartPr>
      <w:docPartBody>
        <w:p w:rsidR="00813CB9" w:rsidRDefault="00F5217C" w:rsidP="00F5217C">
          <w:pPr>
            <w:pStyle w:val="0DE4B8F375EA4F2190078D83C60464835"/>
          </w:pPr>
          <w:r>
            <w:rPr>
              <w:lang w:bidi="et-EE"/>
            </w:rPr>
            <w:t xml:space="preserve">Soovitaja #3 </w:t>
          </w:r>
          <w:r w:rsidRPr="00A3158E">
            <w:rPr>
              <w:lang w:bidi="et-EE"/>
            </w:rPr>
            <w:t>linn, maakond, sihtnumber</w:t>
          </w:r>
        </w:p>
      </w:docPartBody>
    </w:docPart>
    <w:docPart>
      <w:docPartPr>
        <w:name w:val="519CF9A034D84C99B267826F6101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2A8E-C20D-4EA7-8BEE-209684530B79}"/>
      </w:docPartPr>
      <w:docPartBody>
        <w:p w:rsidR="00813CB9" w:rsidRDefault="00F5217C" w:rsidP="00F5217C">
          <w:pPr>
            <w:pStyle w:val="519CF9A034D84C99B267826F6101D8CD5"/>
          </w:pPr>
          <w:r>
            <w:rPr>
              <w:lang w:bidi="et-EE"/>
            </w:rPr>
            <w:t>Soovitaja #3 t</w:t>
          </w:r>
          <w:r w:rsidRPr="00A3158E">
            <w:rPr>
              <w:lang w:bidi="et-EE"/>
            </w:rPr>
            <w:t>elefon</w:t>
          </w:r>
        </w:p>
      </w:docPartBody>
    </w:docPart>
    <w:docPart>
      <w:docPartPr>
        <w:name w:val="B1EB73CC28134D109972BD3CF5FC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5960-5608-45FE-9E2F-9E1FABC7CB3C}"/>
      </w:docPartPr>
      <w:docPartBody>
        <w:p w:rsidR="00813CB9" w:rsidRDefault="00F5217C" w:rsidP="00F5217C">
          <w:pPr>
            <w:pStyle w:val="B1EB73CC28134D109972BD3CF5FC2F565"/>
          </w:pPr>
          <w:r>
            <w:rPr>
              <w:lang w:bidi="et-EE"/>
            </w:rPr>
            <w:t>Soovitaja #3 meiliaadress</w:t>
          </w:r>
        </w:p>
      </w:docPartBody>
    </w:docPart>
    <w:docPart>
      <w:docPartPr>
        <w:name w:val="A04EA103DEE54116A8DEFFE41B3F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99D9-38D2-419C-96D1-447C1132C296}"/>
      </w:docPartPr>
      <w:docPartBody>
        <w:p w:rsidR="00813CB9" w:rsidRDefault="00F5217C" w:rsidP="00F5217C">
          <w:pPr>
            <w:pStyle w:val="A04EA103DEE54116A8DEFFE41B3FEC675"/>
          </w:pPr>
          <w:r>
            <w:rPr>
              <w:lang w:bidi="et-EE"/>
            </w:rPr>
            <w:t>Soovitaja #3 ametialane suhe</w:t>
          </w:r>
        </w:p>
      </w:docPartBody>
    </w:docPart>
    <w:docPart>
      <w:docPartPr>
        <w:name w:val="39408DB3577043C0AB73A1F6DB0B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A2FB-3E6A-42F4-9B25-05A012829DBE}"/>
      </w:docPartPr>
      <w:docPartBody>
        <w:p w:rsidR="00813CB9" w:rsidRDefault="00F5217C" w:rsidP="00F5217C">
          <w:pPr>
            <w:pStyle w:val="39408DB3577043C0AB73A1F6DB0B6FAA10"/>
          </w:pPr>
          <w:r w:rsidRPr="00637E42">
            <w:rPr>
              <w:rStyle w:val="Tugev"/>
              <w:lang w:bidi="et-EE"/>
            </w:rPr>
            <w:t>Ametialane suhe soovitajaga</w:t>
          </w:r>
          <w:r>
            <w:rPr>
              <w:rStyle w:val="Tugev"/>
              <w:lang w:bidi="et-EE"/>
            </w:rPr>
            <w:t xml:space="preserve"> #3</w:t>
          </w:r>
        </w:p>
      </w:docPartBody>
    </w:docPart>
    <w:docPart>
      <w:docPartPr>
        <w:name w:val="DC048EA99EFC44F98F2F1A637A2B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2D8F-20D6-4563-928F-3215CB3A9E54}"/>
      </w:docPartPr>
      <w:docPartBody>
        <w:p w:rsidR="00813CB9" w:rsidRDefault="00F5217C" w:rsidP="00F5217C">
          <w:pPr>
            <w:pStyle w:val="DC048EA99EFC44F98F2F1A637A2B386610"/>
          </w:pPr>
          <w:r>
            <w:rPr>
              <w:sz w:val="20"/>
              <w:lang w:bidi="et-EE"/>
            </w:rPr>
            <w:t>ettevõttes</w:t>
          </w:r>
        </w:p>
      </w:docPartBody>
    </w:docPart>
    <w:docPart>
      <w:docPartPr>
        <w:name w:val="92D63BBA24B5470DBBC790985EEB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DBFD-2FDE-46D5-A161-36CF79C80053}"/>
      </w:docPartPr>
      <w:docPartBody>
        <w:p w:rsidR="00813CB9" w:rsidRDefault="00F5217C" w:rsidP="00F5217C">
          <w:pPr>
            <w:pStyle w:val="92D63BBA24B5470DBBC790985EEB73BB10"/>
          </w:pPr>
          <w:r w:rsidRPr="00637E42">
            <w:rPr>
              <w:rStyle w:val="Tugev"/>
              <w:lang w:bidi="et-EE"/>
            </w:rPr>
            <w:t>ettevõtte nimi</w:t>
          </w:r>
        </w:p>
      </w:docPartBody>
    </w:docPart>
    <w:docPart>
      <w:docPartPr>
        <w:name w:val="523A927748CA4BE6AB742D9955CA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812C-4D64-4FE3-B3B4-65D86CFB597C}"/>
      </w:docPartPr>
      <w:docPartBody>
        <w:p w:rsidR="00813CB9" w:rsidRDefault="00F5217C" w:rsidP="00F5217C">
          <w:pPr>
            <w:pStyle w:val="523A927748CA4BE6AB742D9955CA30CF5"/>
          </w:pPr>
          <w:r>
            <w:rPr>
              <w:lang w:bidi="et-EE"/>
            </w:rPr>
            <w:t>ajavahemikul</w:t>
          </w:r>
        </w:p>
      </w:docPartBody>
    </w:docPart>
    <w:docPart>
      <w:docPartPr>
        <w:name w:val="E54F4BAC56A1426BA4C5AE44CAED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4B6B-A81A-441E-A46A-DAF518272EB9}"/>
      </w:docPartPr>
      <w:docPartBody>
        <w:p w:rsidR="00813CB9" w:rsidRDefault="00F5217C" w:rsidP="00F5217C">
          <w:pPr>
            <w:pStyle w:val="E54F4BAC56A1426BA4C5AE44CAED4F9F10"/>
          </w:pPr>
          <w:r w:rsidRPr="00637E42">
            <w:rPr>
              <w:rStyle w:val="Tugev"/>
              <w:lang w:bidi="et-EE"/>
            </w:rPr>
            <w:t>töötamise aeg</w:t>
          </w:r>
        </w:p>
      </w:docPartBody>
    </w:docPart>
    <w:docPart>
      <w:docPartPr>
        <w:name w:val="3325887BDDDA40EF8B764D6FCEFA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95A1-25AE-43C5-A58F-DB5B2629E1FB}"/>
      </w:docPartPr>
      <w:docPartBody>
        <w:p w:rsidR="00813CB9" w:rsidRDefault="00F5217C" w:rsidP="00F5217C">
          <w:pPr>
            <w:pStyle w:val="3325887BDDDA40EF8B764D6FCEFA48665"/>
          </w:pPr>
          <w:r w:rsidRPr="00637E42">
            <w:rPr>
              <w:lang w:bidi="et-EE"/>
            </w:rPr>
            <w:t>Soovitaja nimi</w:t>
          </w:r>
          <w:r>
            <w:rPr>
              <w:lang w:bidi="et-EE"/>
            </w:rPr>
            <w:t xml:space="preserve"> #4</w:t>
          </w:r>
        </w:p>
      </w:docPartBody>
    </w:docPart>
    <w:docPart>
      <w:docPartPr>
        <w:name w:val="33AFACB3441D4397B58D351932DB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0E88-098B-4192-A601-FFEF92F4AC03}"/>
      </w:docPartPr>
      <w:docPartBody>
        <w:p w:rsidR="00813CB9" w:rsidRDefault="00F5217C" w:rsidP="00F5217C">
          <w:pPr>
            <w:pStyle w:val="33AFACB3441D4397B58D351932DBF5205"/>
          </w:pPr>
          <w:r>
            <w:rPr>
              <w:lang w:bidi="et-EE"/>
            </w:rPr>
            <w:t>Soovitaja #4 ametinimetus</w:t>
          </w:r>
        </w:p>
      </w:docPartBody>
    </w:docPart>
    <w:docPart>
      <w:docPartPr>
        <w:name w:val="B2E0F6D6ECA14495B505A62959C2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394F-AF49-4078-B08A-FF7F3D343521}"/>
      </w:docPartPr>
      <w:docPartBody>
        <w:p w:rsidR="00813CB9" w:rsidRDefault="00F5217C" w:rsidP="00F5217C">
          <w:pPr>
            <w:pStyle w:val="B2E0F6D6ECA14495B505A62959C28C5A5"/>
          </w:pPr>
          <w:r>
            <w:rPr>
              <w:lang w:bidi="et-EE"/>
            </w:rPr>
            <w:t>Soovitaja #4 ettevõtte nimi</w:t>
          </w:r>
        </w:p>
      </w:docPartBody>
    </w:docPart>
    <w:docPart>
      <w:docPartPr>
        <w:name w:val="BA3EE3D61E84438B83A46A2F6ECE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B310-88F4-4A4C-9A0A-1E3E51C42DF9}"/>
      </w:docPartPr>
      <w:docPartBody>
        <w:p w:rsidR="00813CB9" w:rsidRDefault="00F5217C" w:rsidP="00F5217C">
          <w:pPr>
            <w:pStyle w:val="BA3EE3D61E84438B83A46A2F6ECECE645"/>
          </w:pPr>
          <w:r>
            <w:rPr>
              <w:lang w:bidi="et-EE"/>
            </w:rPr>
            <w:t>Soovitaja #4 tänav, maja</w:t>
          </w:r>
        </w:p>
      </w:docPartBody>
    </w:docPart>
    <w:docPart>
      <w:docPartPr>
        <w:name w:val="D185B473EF824D8599D03A1935A4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1A3F-390C-4C84-AD36-C47E8A4821D4}"/>
      </w:docPartPr>
      <w:docPartBody>
        <w:p w:rsidR="00813CB9" w:rsidRDefault="00F5217C" w:rsidP="00F5217C">
          <w:pPr>
            <w:pStyle w:val="D185B473EF824D8599D03A1935A4F6715"/>
          </w:pPr>
          <w:r>
            <w:rPr>
              <w:lang w:bidi="et-EE"/>
            </w:rPr>
            <w:t>Soovitaja #4 linn, maakond, sihtnumber</w:t>
          </w:r>
        </w:p>
      </w:docPartBody>
    </w:docPart>
    <w:docPart>
      <w:docPartPr>
        <w:name w:val="CCAA2B228C614105A7530464EFFF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72F7-61CC-41D8-BBA1-466A59889C27}"/>
      </w:docPartPr>
      <w:docPartBody>
        <w:p w:rsidR="00813CB9" w:rsidRDefault="00F5217C" w:rsidP="00F5217C">
          <w:pPr>
            <w:pStyle w:val="CCAA2B228C614105A7530464EFFF68885"/>
          </w:pPr>
          <w:r>
            <w:rPr>
              <w:lang w:bidi="et-EE"/>
            </w:rPr>
            <w:t>Soovitaja #4 telefon</w:t>
          </w:r>
        </w:p>
      </w:docPartBody>
    </w:docPart>
    <w:docPart>
      <w:docPartPr>
        <w:name w:val="6549E25BC3664E8892042CFABE1E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F43E-2C71-4FF5-8E8A-82EF93BB9486}"/>
      </w:docPartPr>
      <w:docPartBody>
        <w:p w:rsidR="00813CB9" w:rsidRDefault="00F5217C" w:rsidP="00F5217C">
          <w:pPr>
            <w:pStyle w:val="6549E25BC3664E8892042CFABE1E03D25"/>
          </w:pPr>
          <w:r>
            <w:rPr>
              <w:lang w:bidi="et-EE"/>
            </w:rPr>
            <w:t>Soovitaja #4 meiliaadress</w:t>
          </w:r>
        </w:p>
      </w:docPartBody>
    </w:docPart>
    <w:docPart>
      <w:docPartPr>
        <w:name w:val="AB1C65C8883940AB8E01A38383F9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1055-035A-47A7-AD57-10CF659F1B65}"/>
      </w:docPartPr>
      <w:docPartBody>
        <w:p w:rsidR="00813CB9" w:rsidRDefault="00F5217C" w:rsidP="00F5217C">
          <w:pPr>
            <w:pStyle w:val="AB1C65C8883940AB8E01A38383F9200D5"/>
          </w:pPr>
          <w:r>
            <w:rPr>
              <w:lang w:bidi="et-EE"/>
            </w:rPr>
            <w:t>Soovitaja #4 ametialane suhe</w:t>
          </w:r>
        </w:p>
      </w:docPartBody>
    </w:docPart>
    <w:docPart>
      <w:docPartPr>
        <w:name w:val="04F6D95FC2A34928A85D05670257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F7A4-D7C7-4E41-A9A2-95C12D33FBAC}"/>
      </w:docPartPr>
      <w:docPartBody>
        <w:p w:rsidR="00813CB9" w:rsidRDefault="00F5217C" w:rsidP="00F5217C">
          <w:pPr>
            <w:pStyle w:val="04F6D95FC2A34928A85D05670257134810"/>
          </w:pPr>
          <w:r w:rsidRPr="00637E42">
            <w:rPr>
              <w:rStyle w:val="Tugev"/>
              <w:lang w:bidi="et-EE"/>
            </w:rPr>
            <w:t>Ametialane suhe soovitajaga</w:t>
          </w:r>
          <w:r>
            <w:rPr>
              <w:rStyle w:val="Tugev"/>
              <w:lang w:bidi="et-EE"/>
            </w:rPr>
            <w:t xml:space="preserve"> #4</w:t>
          </w:r>
        </w:p>
      </w:docPartBody>
    </w:docPart>
    <w:docPart>
      <w:docPartPr>
        <w:name w:val="6EF5B7AC5E074A46B12459C206C9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24A0-15A9-4332-873C-094C1D4DCB64}"/>
      </w:docPartPr>
      <w:docPartBody>
        <w:p w:rsidR="00813CB9" w:rsidRDefault="00F5217C" w:rsidP="00F5217C">
          <w:pPr>
            <w:pStyle w:val="6EF5B7AC5E074A46B12459C206C9C68810"/>
          </w:pPr>
          <w:r>
            <w:rPr>
              <w:sz w:val="20"/>
              <w:lang w:bidi="et-EE"/>
            </w:rPr>
            <w:t>ettevõttes</w:t>
          </w:r>
        </w:p>
      </w:docPartBody>
    </w:docPart>
    <w:docPart>
      <w:docPartPr>
        <w:name w:val="BA9781F2649745E6AED690FC0A51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2F22-79E4-45ED-A94A-882EDAEC9292}"/>
      </w:docPartPr>
      <w:docPartBody>
        <w:p w:rsidR="00813CB9" w:rsidRDefault="00F5217C" w:rsidP="00F5217C">
          <w:pPr>
            <w:pStyle w:val="BA9781F2649745E6AED690FC0A51D92D10"/>
          </w:pPr>
          <w:r w:rsidRPr="00637E42">
            <w:rPr>
              <w:rStyle w:val="Tugev"/>
              <w:lang w:bidi="et-EE"/>
            </w:rPr>
            <w:t>ettevõtte nimi</w:t>
          </w:r>
        </w:p>
      </w:docPartBody>
    </w:docPart>
    <w:docPart>
      <w:docPartPr>
        <w:name w:val="3549D6F8C1564B938EA09C782C2F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CD49-2C75-45F5-A662-30ABB7DC1AF7}"/>
      </w:docPartPr>
      <w:docPartBody>
        <w:p w:rsidR="00813CB9" w:rsidRDefault="00F5217C" w:rsidP="00F5217C">
          <w:pPr>
            <w:pStyle w:val="3549D6F8C1564B938EA09C782C2F5C175"/>
          </w:pPr>
          <w:r>
            <w:rPr>
              <w:lang w:bidi="et-EE"/>
            </w:rPr>
            <w:t>ajavahemikul</w:t>
          </w:r>
        </w:p>
      </w:docPartBody>
    </w:docPart>
    <w:docPart>
      <w:docPartPr>
        <w:name w:val="2BD014BB0E714073BFCDC09A708B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7EA1-9ECF-4E23-8F4C-5F4FB45BA643}"/>
      </w:docPartPr>
      <w:docPartBody>
        <w:p w:rsidR="00813CB9" w:rsidRDefault="00F5217C" w:rsidP="00F5217C">
          <w:pPr>
            <w:pStyle w:val="2BD014BB0E714073BFCDC09A708B5C8910"/>
          </w:pPr>
          <w:r w:rsidRPr="00637E42">
            <w:rPr>
              <w:rStyle w:val="Tugev"/>
              <w:lang w:bidi="et-EE"/>
            </w:rPr>
            <w:t>töötamise aeg</w:t>
          </w:r>
        </w:p>
      </w:docPartBody>
    </w:docPart>
    <w:docPart>
      <w:docPartPr>
        <w:name w:val="9677CF9B4DA5429392EA0C08268F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3E7-9C9E-4C2A-908A-043BD0305FB4}"/>
      </w:docPartPr>
      <w:docPartBody>
        <w:p w:rsidR="00813CB9" w:rsidRDefault="00F5217C" w:rsidP="00F5217C">
          <w:pPr>
            <w:pStyle w:val="9677CF9B4DA5429392EA0C08268F6F9D5"/>
          </w:pPr>
          <w:r w:rsidRPr="00637E42">
            <w:rPr>
              <w:lang w:bidi="et-EE"/>
            </w:rPr>
            <w:t>Soovitaja nimi</w:t>
          </w:r>
          <w:r>
            <w:rPr>
              <w:lang w:bidi="et-EE"/>
            </w:rPr>
            <w:t xml:space="preserve"> #5</w:t>
          </w:r>
        </w:p>
      </w:docPartBody>
    </w:docPart>
    <w:docPart>
      <w:docPartPr>
        <w:name w:val="F881FA18DC23455CA8971B7947F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CFFB-E2A1-4CED-8FE9-E867D685E78B}"/>
      </w:docPartPr>
      <w:docPartBody>
        <w:p w:rsidR="00813CB9" w:rsidRDefault="00F5217C" w:rsidP="00F5217C">
          <w:pPr>
            <w:pStyle w:val="F881FA18DC23455CA8971B7947FC19CB5"/>
          </w:pPr>
          <w:r>
            <w:rPr>
              <w:lang w:bidi="et-EE"/>
            </w:rPr>
            <w:t>Soovitaja #5 ametinimetus</w:t>
          </w:r>
        </w:p>
      </w:docPartBody>
    </w:docPart>
    <w:docPart>
      <w:docPartPr>
        <w:name w:val="8CB403533CAD468DB5856A0A24BC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A815-C17C-43E1-A568-AE9E1FD86ABA}"/>
      </w:docPartPr>
      <w:docPartBody>
        <w:p w:rsidR="00813CB9" w:rsidRDefault="00F5217C" w:rsidP="00F5217C">
          <w:pPr>
            <w:pStyle w:val="8CB403533CAD468DB5856A0A24BCB08E5"/>
          </w:pPr>
          <w:r>
            <w:rPr>
              <w:lang w:bidi="et-EE"/>
            </w:rPr>
            <w:t>Soovitaja #5 ettevõtte nimi</w:t>
          </w:r>
        </w:p>
      </w:docPartBody>
    </w:docPart>
    <w:docPart>
      <w:docPartPr>
        <w:name w:val="2165052BB7144FAE9D7F83975910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3D7B-0933-49BD-B395-A2C5BD772881}"/>
      </w:docPartPr>
      <w:docPartBody>
        <w:p w:rsidR="00813CB9" w:rsidRDefault="00F5217C" w:rsidP="00F5217C">
          <w:pPr>
            <w:pStyle w:val="2165052BB7144FAE9D7F83975910A3C95"/>
          </w:pPr>
          <w:r>
            <w:rPr>
              <w:lang w:bidi="et-EE"/>
            </w:rPr>
            <w:t>Soovitaja #5 tänav, maja</w:t>
          </w:r>
        </w:p>
      </w:docPartBody>
    </w:docPart>
    <w:docPart>
      <w:docPartPr>
        <w:name w:val="BE02A778FC704B9EA602159E0656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0C87-E1FA-4BAC-B9EA-98F473FFE0F4}"/>
      </w:docPartPr>
      <w:docPartBody>
        <w:p w:rsidR="00813CB9" w:rsidRDefault="00F5217C" w:rsidP="00F5217C">
          <w:pPr>
            <w:pStyle w:val="BE02A778FC704B9EA602159E0656C81D5"/>
          </w:pPr>
          <w:r>
            <w:rPr>
              <w:lang w:bidi="et-EE"/>
            </w:rPr>
            <w:t>Soovitaja #5 linn, maakond, sihtnumber</w:t>
          </w:r>
        </w:p>
      </w:docPartBody>
    </w:docPart>
    <w:docPart>
      <w:docPartPr>
        <w:name w:val="A8631284EC214CA18F142FF90236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93E6-EB88-4D24-91BA-4B72EDFCE016}"/>
      </w:docPartPr>
      <w:docPartBody>
        <w:p w:rsidR="00813CB9" w:rsidRDefault="00F5217C" w:rsidP="00F5217C">
          <w:pPr>
            <w:pStyle w:val="A8631284EC214CA18F142FF90236B4DC5"/>
          </w:pPr>
          <w:r>
            <w:rPr>
              <w:lang w:bidi="et-EE"/>
            </w:rPr>
            <w:t>Soovitaja #5 telefon</w:t>
          </w:r>
        </w:p>
      </w:docPartBody>
    </w:docPart>
    <w:docPart>
      <w:docPartPr>
        <w:name w:val="07F66F3DD61642BEA2E73C2F9B37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4FCE-211F-4E55-97EA-BDB9DF55B0F7}"/>
      </w:docPartPr>
      <w:docPartBody>
        <w:p w:rsidR="00813CB9" w:rsidRDefault="00F5217C" w:rsidP="00F5217C">
          <w:pPr>
            <w:pStyle w:val="07F66F3DD61642BEA2E73C2F9B376EEC5"/>
          </w:pPr>
          <w:r>
            <w:rPr>
              <w:lang w:bidi="et-EE"/>
            </w:rPr>
            <w:t>Soovitaja #5 meiliaadress</w:t>
          </w:r>
        </w:p>
      </w:docPartBody>
    </w:docPart>
    <w:docPart>
      <w:docPartPr>
        <w:name w:val="73E3774293A74E2C8BB96133FFFD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6653-16EF-4B33-84F4-216D7C2C9FD0}"/>
      </w:docPartPr>
      <w:docPartBody>
        <w:p w:rsidR="00813CB9" w:rsidRDefault="00F5217C" w:rsidP="00F5217C">
          <w:pPr>
            <w:pStyle w:val="73E3774293A74E2C8BB96133FFFD3D395"/>
          </w:pPr>
          <w:r>
            <w:rPr>
              <w:lang w:bidi="et-EE"/>
            </w:rPr>
            <w:t>Soovitaja 5 ametialane suhe</w:t>
          </w:r>
        </w:p>
      </w:docPartBody>
    </w:docPart>
    <w:docPart>
      <w:docPartPr>
        <w:name w:val="F2AA57DC97A54610AA7215296367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7DB-16E8-47C8-930F-C3DD0133044A}"/>
      </w:docPartPr>
      <w:docPartBody>
        <w:p w:rsidR="00813CB9" w:rsidRDefault="00F5217C" w:rsidP="00F5217C">
          <w:pPr>
            <w:pStyle w:val="F2AA57DC97A54610AA72152963670C6710"/>
          </w:pPr>
          <w:r w:rsidRPr="00637E42">
            <w:rPr>
              <w:rStyle w:val="Tugev"/>
              <w:lang w:bidi="et-EE"/>
            </w:rPr>
            <w:t>Ametialane suhe soovitajaga</w:t>
          </w:r>
          <w:r>
            <w:rPr>
              <w:rStyle w:val="Tugev"/>
              <w:lang w:bidi="et-EE"/>
            </w:rPr>
            <w:t xml:space="preserve"> #5</w:t>
          </w:r>
        </w:p>
      </w:docPartBody>
    </w:docPart>
    <w:docPart>
      <w:docPartPr>
        <w:name w:val="E56AF6AD8AD1487D9BFC3EC5994A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AAAE-51C5-43FA-A809-5DA963C05A14}"/>
      </w:docPartPr>
      <w:docPartBody>
        <w:p w:rsidR="00813CB9" w:rsidRDefault="00F5217C" w:rsidP="00F5217C">
          <w:pPr>
            <w:pStyle w:val="E56AF6AD8AD1487D9BFC3EC5994A59D610"/>
          </w:pPr>
          <w:r>
            <w:rPr>
              <w:sz w:val="20"/>
              <w:lang w:bidi="et-EE"/>
            </w:rPr>
            <w:t>ettevõttes</w:t>
          </w:r>
        </w:p>
      </w:docPartBody>
    </w:docPart>
    <w:docPart>
      <w:docPartPr>
        <w:name w:val="333428DC46B24673B90CF06BC2C3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ECEE-2C3C-4372-A067-9BD7053F9A66}"/>
      </w:docPartPr>
      <w:docPartBody>
        <w:p w:rsidR="00813CB9" w:rsidRDefault="00F5217C" w:rsidP="00F5217C">
          <w:pPr>
            <w:pStyle w:val="333428DC46B24673B90CF06BC2C39C4910"/>
          </w:pPr>
          <w:r w:rsidRPr="00637E42">
            <w:rPr>
              <w:rStyle w:val="Tugev"/>
              <w:lang w:bidi="et-EE"/>
            </w:rPr>
            <w:t>ettevõtte nimi</w:t>
          </w:r>
        </w:p>
      </w:docPartBody>
    </w:docPart>
    <w:docPart>
      <w:docPartPr>
        <w:name w:val="222203DEBCCA4D0CA77C91C0F2A3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3740-5818-456F-B42B-4E1FA9F171BA}"/>
      </w:docPartPr>
      <w:docPartBody>
        <w:p w:rsidR="00813CB9" w:rsidRDefault="00F5217C" w:rsidP="00F5217C">
          <w:pPr>
            <w:pStyle w:val="222203DEBCCA4D0CA77C91C0F2A3F1785"/>
          </w:pPr>
          <w:r>
            <w:rPr>
              <w:lang w:bidi="et-EE"/>
            </w:rPr>
            <w:t>ajavahemikul</w:t>
          </w:r>
        </w:p>
      </w:docPartBody>
    </w:docPart>
    <w:docPart>
      <w:docPartPr>
        <w:name w:val="AFBCB915D5364A14B46929C576E8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7CA4-8270-4ED4-9AE9-D631B3886AF1}"/>
      </w:docPartPr>
      <w:docPartBody>
        <w:p w:rsidR="00813CB9" w:rsidRDefault="00F5217C" w:rsidP="00F5217C">
          <w:pPr>
            <w:pStyle w:val="AFBCB915D5364A14B46929C576E812BE10"/>
          </w:pPr>
          <w:r w:rsidRPr="00637E42">
            <w:rPr>
              <w:rStyle w:val="Tugev"/>
              <w:lang w:bidi="et-EE"/>
            </w:rPr>
            <w:t>töötamise aeg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A"/>
    <w:rsid w:val="00032778"/>
    <w:rsid w:val="00072DC2"/>
    <w:rsid w:val="000C0EF6"/>
    <w:rsid w:val="000C6616"/>
    <w:rsid w:val="000D598E"/>
    <w:rsid w:val="001679B7"/>
    <w:rsid w:val="001D440F"/>
    <w:rsid w:val="002C3CEE"/>
    <w:rsid w:val="003C3CCA"/>
    <w:rsid w:val="00410D5C"/>
    <w:rsid w:val="00670031"/>
    <w:rsid w:val="00730CBE"/>
    <w:rsid w:val="00813CB9"/>
    <w:rsid w:val="009814AB"/>
    <w:rsid w:val="009B3078"/>
    <w:rsid w:val="009B68B0"/>
    <w:rsid w:val="00B608E9"/>
    <w:rsid w:val="00BD6646"/>
    <w:rsid w:val="00C93D6B"/>
    <w:rsid w:val="00E810E2"/>
    <w:rsid w:val="00F5217C"/>
    <w:rsid w:val="00F5257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679B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6303791AE9A4424DA147B0E7FCFB0D74">
    <w:name w:val="6303791AE9A4424DA147B0E7FCFB0D74"/>
    <w:rsid w:val="001679B7"/>
  </w:style>
  <w:style w:type="paragraph" w:customStyle="1" w:styleId="E184D9B6452345A5B515567E0417BD48">
    <w:name w:val="E184D9B6452345A5B515567E0417BD48"/>
    <w:rsid w:val="001679B7"/>
  </w:style>
  <w:style w:type="paragraph" w:customStyle="1" w:styleId="ContentBodyBold">
    <w:name w:val="Content Body Bold"/>
    <w:basedOn w:val="Normaallaad"/>
    <w:link w:val="ContentBodyBoldChar"/>
    <w:qFormat/>
    <w:rsid w:val="00C93D6B"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Liguvaikefont"/>
    <w:link w:val="ContentBodyBold"/>
    <w:rsid w:val="00C93D6B"/>
    <w:rPr>
      <w:rFonts w:eastAsiaTheme="minorHAnsi"/>
      <w:b/>
      <w:color w:val="000000" w:themeColor="text1"/>
    </w:rPr>
  </w:style>
  <w:style w:type="paragraph" w:customStyle="1" w:styleId="32E465C440854C6FBE9553677326BA10">
    <w:name w:val="32E465C440854C6FBE9553677326BA10"/>
    <w:rsid w:val="001679B7"/>
  </w:style>
  <w:style w:type="paragraph" w:customStyle="1" w:styleId="6763D5D07F9A4D3083642B23355BB24B">
    <w:name w:val="6763D5D07F9A4D3083642B23355BB24B"/>
    <w:rsid w:val="001679B7"/>
  </w:style>
  <w:style w:type="paragraph" w:customStyle="1" w:styleId="8CEEDC9B932544C2B267EEADA4832A12">
    <w:name w:val="8CEEDC9B932544C2B267EEADA4832A12"/>
    <w:rsid w:val="001679B7"/>
  </w:style>
  <w:style w:type="paragraph" w:customStyle="1" w:styleId="33EF82B2EA5F4D948B094882B48EAC33">
    <w:name w:val="33EF82B2EA5F4D948B094882B48EAC33"/>
    <w:rsid w:val="001679B7"/>
  </w:style>
  <w:style w:type="paragraph" w:customStyle="1" w:styleId="C4050F9077C8471AAD8A799A626AF5AC">
    <w:name w:val="C4050F9077C8471AAD8A799A626AF5AC"/>
    <w:rsid w:val="001679B7"/>
  </w:style>
  <w:style w:type="paragraph" w:customStyle="1" w:styleId="C367BEFBEF81409BB745F6DDA0B27C57">
    <w:name w:val="C367BEFBEF81409BB745F6DDA0B27C57"/>
    <w:rsid w:val="001679B7"/>
  </w:style>
  <w:style w:type="paragraph" w:customStyle="1" w:styleId="03751B842A2340B78F2A097E74F97523">
    <w:name w:val="03751B842A2340B78F2A097E74F97523"/>
    <w:rsid w:val="001679B7"/>
  </w:style>
  <w:style w:type="paragraph" w:customStyle="1" w:styleId="E46B6DEA954C4B21AC87184F07D25282">
    <w:name w:val="E46B6DEA954C4B21AC87184F07D25282"/>
    <w:rsid w:val="001679B7"/>
  </w:style>
  <w:style w:type="paragraph" w:customStyle="1" w:styleId="8D49222507134BD785392B6554A8C716">
    <w:name w:val="8D49222507134BD785392B6554A8C716"/>
    <w:rsid w:val="001679B7"/>
  </w:style>
  <w:style w:type="paragraph" w:customStyle="1" w:styleId="C91D653CACD0476591C3004708959926">
    <w:name w:val="C91D653CACD0476591C3004708959926"/>
    <w:rsid w:val="001679B7"/>
  </w:style>
  <w:style w:type="paragraph" w:customStyle="1" w:styleId="4771EC95157C4D1995EC23352AA466D8">
    <w:name w:val="4771EC95157C4D1995EC23352AA466D8"/>
    <w:rsid w:val="001679B7"/>
  </w:style>
  <w:style w:type="paragraph" w:customStyle="1" w:styleId="A6E7890ED4204C5B8659336116F41E21">
    <w:name w:val="A6E7890ED4204C5B8659336116F41E21"/>
    <w:rsid w:val="001679B7"/>
  </w:style>
  <w:style w:type="paragraph" w:customStyle="1" w:styleId="EEF408F2D4BF48599DAE7AED411890FB">
    <w:name w:val="EEF408F2D4BF48599DAE7AED411890FB"/>
    <w:rsid w:val="001679B7"/>
  </w:style>
  <w:style w:type="paragraph" w:customStyle="1" w:styleId="96C64D183E7F437DBA8457804B9B4091">
    <w:name w:val="96C64D183E7F437DBA8457804B9B4091"/>
    <w:rsid w:val="001679B7"/>
  </w:style>
  <w:style w:type="paragraph" w:customStyle="1" w:styleId="040F5862D4B941E4B3E4581AB7E2120A">
    <w:name w:val="040F5862D4B941E4B3E4581AB7E2120A"/>
    <w:rsid w:val="001679B7"/>
  </w:style>
  <w:style w:type="paragraph" w:customStyle="1" w:styleId="AB87C1BA9E864939867D9F7077162F6F">
    <w:name w:val="AB87C1BA9E864939867D9F7077162F6F"/>
    <w:rsid w:val="001679B7"/>
  </w:style>
  <w:style w:type="paragraph" w:customStyle="1" w:styleId="3225189577594D3BB72F1EB3FD35FCC1">
    <w:name w:val="3225189577594D3BB72F1EB3FD35FCC1"/>
    <w:rsid w:val="001679B7"/>
  </w:style>
  <w:style w:type="paragraph" w:customStyle="1" w:styleId="750F41F109234E3CB565CECF84732B09">
    <w:name w:val="750F41F109234E3CB565CECF84732B09"/>
    <w:rsid w:val="001679B7"/>
  </w:style>
  <w:style w:type="paragraph" w:customStyle="1" w:styleId="153E39656C2D4435AA580CD3A83CE423">
    <w:name w:val="153E39656C2D4435AA580CD3A83CE423"/>
    <w:rsid w:val="001679B7"/>
  </w:style>
  <w:style w:type="paragraph" w:customStyle="1" w:styleId="386CA61BBB0B4E3AB97559838E5F0359">
    <w:name w:val="386CA61BBB0B4E3AB97559838E5F0359"/>
    <w:rsid w:val="001679B7"/>
  </w:style>
  <w:style w:type="paragraph" w:customStyle="1" w:styleId="11D9FEF14994443289B9F7C6A3BAF0E5">
    <w:name w:val="11D9FEF14994443289B9F7C6A3BAF0E5"/>
    <w:rsid w:val="001679B7"/>
  </w:style>
  <w:style w:type="paragraph" w:customStyle="1" w:styleId="66B1946936E347349F65DAC64B60CFB8">
    <w:name w:val="66B1946936E347349F65DAC64B60CFB8"/>
    <w:rsid w:val="001679B7"/>
  </w:style>
  <w:style w:type="paragraph" w:customStyle="1" w:styleId="31CC63C74E7D4FF39DC1AAE251F9F063">
    <w:name w:val="31CC63C74E7D4FF39DC1AAE251F9F063"/>
    <w:rsid w:val="001679B7"/>
  </w:style>
  <w:style w:type="paragraph" w:customStyle="1" w:styleId="4C8717DAE37A4204B70F5B17144A7145">
    <w:name w:val="4C8717DAE37A4204B70F5B17144A7145"/>
    <w:rsid w:val="001679B7"/>
  </w:style>
  <w:style w:type="paragraph" w:customStyle="1" w:styleId="D5F5AB56DC464EF1A82FE02B6A8FF205">
    <w:name w:val="D5F5AB56DC464EF1A82FE02B6A8FF205"/>
    <w:rsid w:val="001679B7"/>
  </w:style>
  <w:style w:type="paragraph" w:customStyle="1" w:styleId="4EDD196F6CAB477094975111D455D781">
    <w:name w:val="4EDD196F6CAB477094975111D455D781"/>
    <w:rsid w:val="001679B7"/>
  </w:style>
  <w:style w:type="paragraph" w:customStyle="1" w:styleId="2B0BAB66CF1A4ABB9D09A8EBB0BDAF6C">
    <w:name w:val="2B0BAB66CF1A4ABB9D09A8EBB0BDAF6C"/>
    <w:rsid w:val="001679B7"/>
  </w:style>
  <w:style w:type="paragraph" w:customStyle="1" w:styleId="02150B76FB3C44A5A4CE7DD1D72ED711">
    <w:name w:val="02150B76FB3C44A5A4CE7DD1D72ED711"/>
    <w:rsid w:val="001679B7"/>
  </w:style>
  <w:style w:type="paragraph" w:customStyle="1" w:styleId="8FA7585F615349CDA3007414449278D3">
    <w:name w:val="8FA7585F615349CDA3007414449278D3"/>
    <w:rsid w:val="001679B7"/>
  </w:style>
  <w:style w:type="paragraph" w:customStyle="1" w:styleId="0E023880E5A549DE856EFB5816B9BD19">
    <w:name w:val="0E023880E5A549DE856EFB5816B9BD19"/>
    <w:rsid w:val="001679B7"/>
  </w:style>
  <w:style w:type="paragraph" w:customStyle="1" w:styleId="83B8F0F7C4644E4BADA29EB6A3C8E012">
    <w:name w:val="83B8F0F7C4644E4BADA29EB6A3C8E012"/>
    <w:rsid w:val="001679B7"/>
  </w:style>
  <w:style w:type="paragraph" w:customStyle="1" w:styleId="995A91251A114336A9ADF0BB899987EF">
    <w:name w:val="995A91251A114336A9ADF0BB899987EF"/>
    <w:rsid w:val="001679B7"/>
  </w:style>
  <w:style w:type="paragraph" w:customStyle="1" w:styleId="EBEECE21072C405DAFDE1E2AAC6F1B50">
    <w:name w:val="EBEECE21072C405DAFDE1E2AAC6F1B50"/>
    <w:rsid w:val="001679B7"/>
  </w:style>
  <w:style w:type="paragraph" w:customStyle="1" w:styleId="5A89B9BB13C643B3A8D11423887720CD">
    <w:name w:val="5A89B9BB13C643B3A8D11423887720CD"/>
    <w:rsid w:val="001679B7"/>
  </w:style>
  <w:style w:type="paragraph" w:customStyle="1" w:styleId="3E2722F81ED24277A1B3420B44FF4D26">
    <w:name w:val="3E2722F81ED24277A1B3420B44FF4D26"/>
    <w:rsid w:val="001679B7"/>
  </w:style>
  <w:style w:type="paragraph" w:customStyle="1" w:styleId="3AAA828592344B8D8E281C8E6DD20D01">
    <w:name w:val="3AAA828592344B8D8E281C8E6DD20D01"/>
    <w:rsid w:val="001679B7"/>
  </w:style>
  <w:style w:type="paragraph" w:customStyle="1" w:styleId="B5C849391F6E4913B99B5472AF4E4802">
    <w:name w:val="B5C849391F6E4913B99B5472AF4E4802"/>
    <w:rsid w:val="001679B7"/>
  </w:style>
  <w:style w:type="paragraph" w:customStyle="1" w:styleId="FB0F3E8DCC724285991EE8450E91B35E">
    <w:name w:val="FB0F3E8DCC724285991EE8450E91B35E"/>
    <w:rsid w:val="001679B7"/>
  </w:style>
  <w:style w:type="paragraph" w:customStyle="1" w:styleId="CB2A88813DC3402F91E6D2358FA0B021">
    <w:name w:val="CB2A88813DC3402F91E6D2358FA0B021"/>
    <w:rsid w:val="001679B7"/>
  </w:style>
  <w:style w:type="paragraph" w:customStyle="1" w:styleId="6C532B23D1A147729FC7BE2FBD2BED7F">
    <w:name w:val="6C532B23D1A147729FC7BE2FBD2BED7F"/>
    <w:rsid w:val="001679B7"/>
  </w:style>
  <w:style w:type="paragraph" w:customStyle="1" w:styleId="92668303DBFB49A3B49DB3B9E0ADFBCB">
    <w:name w:val="92668303DBFB49A3B49DB3B9E0ADFBCB"/>
    <w:rsid w:val="001679B7"/>
  </w:style>
  <w:style w:type="paragraph" w:customStyle="1" w:styleId="039341FE109B49DA8B1D56E8AC7F8059">
    <w:name w:val="039341FE109B49DA8B1D56E8AC7F8059"/>
    <w:rsid w:val="001679B7"/>
  </w:style>
  <w:style w:type="paragraph" w:customStyle="1" w:styleId="9E483A6797D44FEEAEB6FAA771F8D571">
    <w:name w:val="9E483A6797D44FEEAEB6FAA771F8D571"/>
    <w:rsid w:val="001679B7"/>
  </w:style>
  <w:style w:type="paragraph" w:customStyle="1" w:styleId="BD974813984D48D0A85C911C29045B66">
    <w:name w:val="BD974813984D48D0A85C911C29045B66"/>
    <w:rsid w:val="001679B7"/>
  </w:style>
  <w:style w:type="paragraph" w:customStyle="1" w:styleId="9F3C9E7EBC72408EAC81FDB0BB013ABA">
    <w:name w:val="9F3C9E7EBC72408EAC81FDB0BB013ABA"/>
    <w:rsid w:val="001679B7"/>
  </w:style>
  <w:style w:type="paragraph" w:customStyle="1" w:styleId="0DFC44EDDA754924AFA83CEC4D700B5C">
    <w:name w:val="0DFC44EDDA754924AFA83CEC4D700B5C"/>
    <w:rsid w:val="001679B7"/>
  </w:style>
  <w:style w:type="paragraph" w:customStyle="1" w:styleId="8EFE06097B1540F29903DA51CF04656A">
    <w:name w:val="8EFE06097B1540F29903DA51CF04656A"/>
    <w:rsid w:val="001679B7"/>
  </w:style>
  <w:style w:type="paragraph" w:customStyle="1" w:styleId="EEEBFA0DD0E34AE3A9FDC114E68635D7">
    <w:name w:val="EEEBFA0DD0E34AE3A9FDC114E68635D7"/>
    <w:rsid w:val="001679B7"/>
  </w:style>
  <w:style w:type="paragraph" w:customStyle="1" w:styleId="72D9745A380C406B8B84D73C1B7AD390">
    <w:name w:val="72D9745A380C406B8B84D73C1B7AD390"/>
    <w:rsid w:val="001679B7"/>
  </w:style>
  <w:style w:type="paragraph" w:customStyle="1" w:styleId="1CB9B8B503D747DF8FA54F6B88D8B3D0">
    <w:name w:val="1CB9B8B503D747DF8FA54F6B88D8B3D0"/>
    <w:rsid w:val="001679B7"/>
  </w:style>
  <w:style w:type="paragraph" w:customStyle="1" w:styleId="183D33C4D59E4C86AC8A8A338F68A963">
    <w:name w:val="183D33C4D59E4C86AC8A8A338F68A963"/>
    <w:rsid w:val="001679B7"/>
  </w:style>
  <w:style w:type="paragraph" w:customStyle="1" w:styleId="2369C23671F64376AC9681501310BCC2">
    <w:name w:val="2369C23671F64376AC9681501310BCC2"/>
    <w:rsid w:val="001679B7"/>
  </w:style>
  <w:style w:type="paragraph" w:customStyle="1" w:styleId="C310465CDE134C9787FFC3782193E3EB">
    <w:name w:val="C310465CDE134C9787FFC3782193E3EB"/>
    <w:rsid w:val="001679B7"/>
  </w:style>
  <w:style w:type="paragraph" w:customStyle="1" w:styleId="DBF9247543BB44898E59FC5A835790D5">
    <w:name w:val="DBF9247543BB44898E59FC5A835790D5"/>
    <w:rsid w:val="001679B7"/>
  </w:style>
  <w:style w:type="paragraph" w:customStyle="1" w:styleId="Name">
    <w:name w:val="Name"/>
    <w:basedOn w:val="Normaallaad"/>
    <w:link w:val="NameChar"/>
    <w:qFormat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character" w:customStyle="1" w:styleId="NameChar">
    <w:name w:val="Name Char"/>
    <w:basedOn w:val="Liguvaikefont"/>
    <w:link w:val="Name"/>
    <w:rsid w:val="00032778"/>
    <w:rPr>
      <w:rFonts w:eastAsiaTheme="minorHAnsi"/>
      <w:b/>
      <w:color w:val="2F5496" w:themeColor="accent5" w:themeShade="BF"/>
      <w:sz w:val="32"/>
    </w:rPr>
  </w:style>
  <w:style w:type="paragraph" w:customStyle="1" w:styleId="27EBC0981A4E479CB25C86D58966693E">
    <w:name w:val="27EBC0981A4E479CB25C86D58966693E"/>
    <w:rsid w:val="001679B7"/>
  </w:style>
  <w:style w:type="paragraph" w:customStyle="1" w:styleId="PersonalInfo">
    <w:name w:val="Personal Info"/>
    <w:basedOn w:val="Normaallaad"/>
    <w:link w:val="Personal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Liguvaikefont"/>
    <w:link w:val="PersonalInfo"/>
    <w:rsid w:val="00C93D6B"/>
    <w:rPr>
      <w:rFonts w:eastAsiaTheme="minorHAnsi"/>
      <w:b/>
      <w:color w:val="262626" w:themeColor="text1" w:themeTint="D9"/>
    </w:rPr>
  </w:style>
  <w:style w:type="paragraph" w:customStyle="1" w:styleId="8B1F231D37A5466E93B36FA2B2C5DD49">
    <w:name w:val="8B1F231D37A5466E93B36FA2B2C5DD49"/>
    <w:rsid w:val="001679B7"/>
  </w:style>
  <w:style w:type="paragraph" w:customStyle="1" w:styleId="D09EDCA247DC47959D5E12060063CFC2">
    <w:name w:val="D09EDCA247DC47959D5E12060063CFC2"/>
    <w:rsid w:val="001679B7"/>
  </w:style>
  <w:style w:type="paragraph" w:customStyle="1" w:styleId="7763152B89C145739360F5C70919A777">
    <w:name w:val="7763152B89C145739360F5C70919A777"/>
    <w:rsid w:val="001679B7"/>
  </w:style>
  <w:style w:type="paragraph" w:customStyle="1" w:styleId="1B8ADB2F6EE748FDABFC2F4CD4B422AE">
    <w:name w:val="1B8ADB2F6EE748FDABFC2F4CD4B422AE"/>
    <w:rsid w:val="001679B7"/>
  </w:style>
  <w:style w:type="paragraph" w:customStyle="1" w:styleId="PersonalInfo1">
    <w:name w:val="Personal Info1"/>
    <w:basedOn w:val="Normaallaad"/>
    <w:link w:val="PersonalInfo1Char"/>
    <w:qFormat/>
    <w:rsid w:val="009B3078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character" w:customStyle="1" w:styleId="PersonalInfo1Char">
    <w:name w:val="Personal Info1 Char"/>
    <w:basedOn w:val="Liguvaikefont"/>
    <w:link w:val="PersonalInfo1"/>
    <w:rsid w:val="009B3078"/>
    <w:rPr>
      <w:rFonts w:eastAsiaTheme="minorHAnsi"/>
      <w:b/>
      <w:color w:val="262626" w:themeColor="text1" w:themeTint="D9"/>
      <w:sz w:val="20"/>
    </w:rPr>
  </w:style>
  <w:style w:type="paragraph" w:customStyle="1" w:styleId="A012C3ADF2DE4531AA15AAF9C42E823F">
    <w:name w:val="A012C3ADF2DE4531AA15AAF9C42E823F"/>
    <w:rsid w:val="001679B7"/>
  </w:style>
  <w:style w:type="paragraph" w:customStyle="1" w:styleId="64907F33AD3043C4A86A77877E143D85">
    <w:name w:val="64907F33AD3043C4A86A77877E143D85"/>
    <w:rsid w:val="003C3CCA"/>
  </w:style>
  <w:style w:type="paragraph" w:customStyle="1" w:styleId="4F2BEFEFDBFA4DBB96AE9FB7A6FAB608">
    <w:name w:val="4F2BEFEFDBFA4DBB96AE9FB7A6FAB608"/>
    <w:rsid w:val="009B3078"/>
  </w:style>
  <w:style w:type="paragraph" w:customStyle="1" w:styleId="1AE1DD49BCB44661A313DDB708C3ECF1">
    <w:name w:val="1AE1DD49BCB44661A313DDB708C3ECF1"/>
    <w:rsid w:val="009B3078"/>
  </w:style>
  <w:style w:type="paragraph" w:customStyle="1" w:styleId="39E4E16AC8A34100B0DC1EF39487D72B">
    <w:name w:val="39E4E16AC8A34100B0DC1EF39487D72B"/>
    <w:rsid w:val="009B3078"/>
  </w:style>
  <w:style w:type="paragraph" w:customStyle="1" w:styleId="2CD7268512774410BA1B3127DA5B72D6">
    <w:name w:val="2CD7268512774410BA1B3127DA5B72D6"/>
    <w:rsid w:val="009B3078"/>
  </w:style>
  <w:style w:type="paragraph" w:customStyle="1" w:styleId="02D228F2C45541AEA6BA6B79705465EB">
    <w:name w:val="02D228F2C45541AEA6BA6B79705465EB"/>
    <w:rsid w:val="009B3078"/>
  </w:style>
  <w:style w:type="paragraph" w:customStyle="1" w:styleId="23458E0320E947DEB11ACF73D0675FAE">
    <w:name w:val="23458E0320E947DEB11ACF73D0675FAE"/>
    <w:rsid w:val="009B3078"/>
  </w:style>
  <w:style w:type="paragraph" w:customStyle="1" w:styleId="5303C76224854A8482C56ECBB02CF8E1">
    <w:name w:val="5303C76224854A8482C56ECBB02CF8E1"/>
    <w:rsid w:val="009B3078"/>
  </w:style>
  <w:style w:type="paragraph" w:customStyle="1" w:styleId="5E71AD51CD20400887FEF15E1081AC66">
    <w:name w:val="5E71AD51CD20400887FEF15E1081AC66"/>
    <w:rsid w:val="009B3078"/>
  </w:style>
  <w:style w:type="paragraph" w:customStyle="1" w:styleId="876C6C8A8BAF413E82ED58C7AFF2C64E">
    <w:name w:val="876C6C8A8BAF413E82ED58C7AFF2C64E"/>
    <w:rsid w:val="009B3078"/>
  </w:style>
  <w:style w:type="paragraph" w:customStyle="1" w:styleId="69EDDD36F8BF442E8CD08D84D3D3A22A">
    <w:name w:val="69EDDD36F8BF442E8CD08D84D3D3A22A"/>
    <w:rsid w:val="009B3078"/>
  </w:style>
  <w:style w:type="paragraph" w:customStyle="1" w:styleId="3D2690D27E724B9391D5723B7288D620">
    <w:name w:val="3D2690D27E724B9391D5723B7288D620"/>
    <w:rsid w:val="009B3078"/>
  </w:style>
  <w:style w:type="paragraph" w:customStyle="1" w:styleId="ECA10D7342A14D78AAD588510F7C0333">
    <w:name w:val="ECA10D7342A14D78AAD588510F7C0333"/>
    <w:rsid w:val="009B3078"/>
  </w:style>
  <w:style w:type="paragraph" w:customStyle="1" w:styleId="4A181A0C188E482FB4EDC85280696916">
    <w:name w:val="4A181A0C188E482FB4EDC85280696916"/>
    <w:rsid w:val="009B3078"/>
  </w:style>
  <w:style w:type="paragraph" w:customStyle="1" w:styleId="A7568B062580472D9DB0E6C2D2493574">
    <w:name w:val="A7568B062580472D9DB0E6C2D2493574"/>
    <w:rsid w:val="009B3078"/>
  </w:style>
  <w:style w:type="paragraph" w:customStyle="1" w:styleId="C6BE8740B4044B6E8560AB7413DD5970">
    <w:name w:val="C6BE8740B4044B6E8560AB7413DD5970"/>
    <w:rsid w:val="009B3078"/>
  </w:style>
  <w:style w:type="paragraph" w:customStyle="1" w:styleId="4A6D3BB9EB7D4AFA85D5E5C421CD6675">
    <w:name w:val="4A6D3BB9EB7D4AFA85D5E5C421CD6675"/>
    <w:rsid w:val="009B3078"/>
  </w:style>
  <w:style w:type="paragraph" w:customStyle="1" w:styleId="88FCBE101CB04A02A1C953280DA8267C">
    <w:name w:val="88FCBE101CB04A02A1C953280DA8267C"/>
    <w:rsid w:val="009B3078"/>
  </w:style>
  <w:style w:type="paragraph" w:customStyle="1" w:styleId="4F31F2371B5D474A88EE660C219AC71F">
    <w:name w:val="4F31F2371B5D474A88EE660C219AC71F"/>
    <w:rsid w:val="009B3078"/>
  </w:style>
  <w:style w:type="character" w:styleId="Kohatitetekst">
    <w:name w:val="Placeholder Text"/>
    <w:basedOn w:val="Liguvaikefont"/>
    <w:uiPriority w:val="99"/>
    <w:semiHidden/>
    <w:rsid w:val="00F5217C"/>
    <w:rPr>
      <w:color w:val="595959" w:themeColor="text1" w:themeTint="A6"/>
    </w:rPr>
  </w:style>
  <w:style w:type="paragraph" w:customStyle="1" w:styleId="4A181A0C188E482FB4EDC852806969161">
    <w:name w:val="4A181A0C188E482FB4EDC852806969161"/>
    <w:rsid w:val="00B608E9"/>
    <w:rPr>
      <w:rFonts w:eastAsiaTheme="minorHAnsi"/>
    </w:rPr>
  </w:style>
  <w:style w:type="paragraph" w:customStyle="1" w:styleId="A7568B062580472D9DB0E6C2D24935741">
    <w:name w:val="A7568B062580472D9DB0E6C2D24935741"/>
    <w:rsid w:val="00B608E9"/>
    <w:rPr>
      <w:rFonts w:eastAsiaTheme="minorHAnsi"/>
    </w:rPr>
  </w:style>
  <w:style w:type="paragraph" w:customStyle="1" w:styleId="PersonalInfoRight">
    <w:name w:val="Personal Info_Right"/>
    <w:basedOn w:val="PersonalInfo"/>
    <w:link w:val="PersonalInfoRightChar"/>
    <w:qFormat/>
    <w:rsid w:val="00B608E9"/>
    <w:pPr>
      <w:jc w:val="right"/>
    </w:pPr>
  </w:style>
  <w:style w:type="character" w:customStyle="1" w:styleId="PersonalInfoRightChar">
    <w:name w:val="Personal Info_Right Char"/>
    <w:basedOn w:val="PersonalInfoChar"/>
    <w:link w:val="PersonalInfoRight"/>
    <w:rsid w:val="00B608E9"/>
    <w:rPr>
      <w:rFonts w:eastAsiaTheme="minorHAnsi"/>
      <w:b/>
      <w:color w:val="262626" w:themeColor="text1" w:themeTint="D9"/>
    </w:rPr>
  </w:style>
  <w:style w:type="paragraph" w:customStyle="1" w:styleId="4F31F2371B5D474A88EE660C219AC71F1">
    <w:name w:val="4F31F2371B5D474A88EE660C219AC71F1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1">
    <w:name w:val="E184D9B6452345A5B515567E0417BD4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">
    <w:name w:val="32E465C440854C6FBE9553677326BA1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1">
    <w:name w:val="6763D5D07F9A4D3083642B23355BB24B1"/>
    <w:rsid w:val="00B608E9"/>
    <w:rPr>
      <w:rFonts w:eastAsiaTheme="minorHAnsi"/>
    </w:rPr>
  </w:style>
  <w:style w:type="paragraph" w:customStyle="1" w:styleId="8CEEDC9B932544C2B267EEADA4832A121">
    <w:name w:val="8CEEDC9B932544C2B267EEADA4832A121"/>
    <w:rsid w:val="00B608E9"/>
    <w:rPr>
      <w:rFonts w:eastAsiaTheme="minorHAnsi"/>
    </w:rPr>
  </w:style>
  <w:style w:type="paragraph" w:customStyle="1" w:styleId="33EF82B2EA5F4D948B094882B48EAC331">
    <w:name w:val="33EF82B2EA5F4D948B094882B48EAC331"/>
    <w:rsid w:val="00B608E9"/>
    <w:rPr>
      <w:rFonts w:eastAsiaTheme="minorHAnsi"/>
    </w:rPr>
  </w:style>
  <w:style w:type="paragraph" w:customStyle="1" w:styleId="C4050F9077C8471AAD8A799A626AF5AC1">
    <w:name w:val="C4050F9077C8471AAD8A799A626AF5AC1"/>
    <w:rsid w:val="00B608E9"/>
    <w:rPr>
      <w:rFonts w:eastAsiaTheme="minorHAnsi"/>
    </w:rPr>
  </w:style>
  <w:style w:type="paragraph" w:customStyle="1" w:styleId="C367BEFBEF81409BB745F6DDA0B27C571">
    <w:name w:val="C367BEFBEF81409BB745F6DDA0B27C571"/>
    <w:rsid w:val="00B608E9"/>
    <w:rPr>
      <w:rFonts w:eastAsiaTheme="minorHAnsi"/>
    </w:rPr>
  </w:style>
  <w:style w:type="paragraph" w:customStyle="1" w:styleId="03751B842A2340B78F2A097E74F975231">
    <w:name w:val="03751B842A2340B78F2A097E74F975231"/>
    <w:rsid w:val="00B608E9"/>
    <w:rPr>
      <w:rFonts w:eastAsiaTheme="minorHAnsi"/>
    </w:rPr>
  </w:style>
  <w:style w:type="paragraph" w:customStyle="1" w:styleId="E46B6DEA954C4B21AC87184F07D252821">
    <w:name w:val="E46B6DEA954C4B21AC87184F07D252821"/>
    <w:rsid w:val="00B608E9"/>
    <w:rPr>
      <w:rFonts w:eastAsiaTheme="minorHAnsi"/>
    </w:rPr>
  </w:style>
  <w:style w:type="paragraph" w:customStyle="1" w:styleId="8D49222507134BD785392B6554A8C7161">
    <w:name w:val="8D49222507134BD785392B6554A8C7161"/>
    <w:rsid w:val="00B608E9"/>
    <w:rPr>
      <w:rFonts w:eastAsiaTheme="minorHAnsi"/>
    </w:rPr>
  </w:style>
  <w:style w:type="paragraph" w:customStyle="1" w:styleId="C91D653CACD0476591C30047089599261">
    <w:name w:val="C91D653CACD0476591C30047089599261"/>
    <w:rsid w:val="00B608E9"/>
    <w:rPr>
      <w:rFonts w:eastAsiaTheme="minorHAnsi"/>
    </w:rPr>
  </w:style>
  <w:style w:type="paragraph" w:customStyle="1" w:styleId="4771EC95157C4D1995EC23352AA466D81">
    <w:name w:val="4771EC95157C4D1995EC23352AA466D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1">
    <w:name w:val="A6E7890ED4204C5B8659336116F41E2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1">
    <w:name w:val="EEF408F2D4BF48599DAE7AED411890FB1"/>
    <w:rsid w:val="00B608E9"/>
    <w:rPr>
      <w:rFonts w:eastAsiaTheme="minorHAnsi"/>
    </w:rPr>
  </w:style>
  <w:style w:type="paragraph" w:customStyle="1" w:styleId="96C64D183E7F437DBA8457804B9B40911">
    <w:name w:val="96C64D183E7F437DBA8457804B9B40911"/>
    <w:rsid w:val="00B608E9"/>
    <w:rPr>
      <w:rFonts w:eastAsiaTheme="minorHAnsi"/>
    </w:rPr>
  </w:style>
  <w:style w:type="paragraph" w:customStyle="1" w:styleId="040F5862D4B941E4B3E4581AB7E2120A1">
    <w:name w:val="040F5862D4B941E4B3E4581AB7E2120A1"/>
    <w:rsid w:val="00B608E9"/>
    <w:rPr>
      <w:rFonts w:eastAsiaTheme="minorHAnsi"/>
    </w:rPr>
  </w:style>
  <w:style w:type="paragraph" w:customStyle="1" w:styleId="AB87C1BA9E864939867D9F7077162F6F1">
    <w:name w:val="AB87C1BA9E864939867D9F7077162F6F1"/>
    <w:rsid w:val="00B608E9"/>
    <w:rPr>
      <w:rFonts w:eastAsiaTheme="minorHAnsi"/>
    </w:rPr>
  </w:style>
  <w:style w:type="paragraph" w:customStyle="1" w:styleId="3225189577594D3BB72F1EB3FD35FCC11">
    <w:name w:val="3225189577594D3BB72F1EB3FD35FCC11"/>
    <w:rsid w:val="00B608E9"/>
    <w:rPr>
      <w:rFonts w:eastAsiaTheme="minorHAnsi"/>
    </w:rPr>
  </w:style>
  <w:style w:type="paragraph" w:customStyle="1" w:styleId="750F41F109234E3CB565CECF84732B091">
    <w:name w:val="750F41F109234E3CB565CECF84732B091"/>
    <w:rsid w:val="00B608E9"/>
    <w:rPr>
      <w:rFonts w:eastAsiaTheme="minorHAnsi"/>
    </w:rPr>
  </w:style>
  <w:style w:type="paragraph" w:customStyle="1" w:styleId="153E39656C2D4435AA580CD3A83CE4231">
    <w:name w:val="153E39656C2D4435AA580CD3A83CE4231"/>
    <w:rsid w:val="00B608E9"/>
    <w:rPr>
      <w:rFonts w:eastAsiaTheme="minorHAnsi"/>
    </w:rPr>
  </w:style>
  <w:style w:type="paragraph" w:customStyle="1" w:styleId="386CA61BBB0B4E3AB97559838E5F03591">
    <w:name w:val="386CA61BBB0B4E3AB97559838E5F03591"/>
    <w:rsid w:val="00B608E9"/>
    <w:rPr>
      <w:rFonts w:eastAsiaTheme="minorHAnsi"/>
    </w:rPr>
  </w:style>
  <w:style w:type="paragraph" w:customStyle="1" w:styleId="11D9FEF14994443289B9F7C6A3BAF0E51">
    <w:name w:val="11D9FEF14994443289B9F7C6A3BAF0E51"/>
    <w:rsid w:val="00B608E9"/>
    <w:rPr>
      <w:rFonts w:eastAsiaTheme="minorHAnsi"/>
    </w:rPr>
  </w:style>
  <w:style w:type="paragraph" w:customStyle="1" w:styleId="66B1946936E347349F65DAC64B60CFB81">
    <w:name w:val="66B1946936E347349F65DAC64B60CF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1">
    <w:name w:val="31CC63C74E7D4FF39DC1AAE251F9F0631"/>
    <w:rsid w:val="00B608E9"/>
    <w:rPr>
      <w:rFonts w:eastAsiaTheme="minorHAnsi"/>
    </w:rPr>
  </w:style>
  <w:style w:type="paragraph" w:customStyle="1" w:styleId="4C8717DAE37A4204B70F5B17144A71451">
    <w:name w:val="4C8717DAE37A4204B70F5B17144A71451"/>
    <w:rsid w:val="00B608E9"/>
    <w:rPr>
      <w:rFonts w:eastAsiaTheme="minorHAnsi"/>
    </w:rPr>
  </w:style>
  <w:style w:type="paragraph" w:customStyle="1" w:styleId="D5F5AB56DC464EF1A82FE02B6A8FF2051">
    <w:name w:val="D5F5AB56DC464EF1A82FE02B6A8FF2051"/>
    <w:rsid w:val="00B608E9"/>
    <w:rPr>
      <w:rFonts w:eastAsiaTheme="minorHAnsi"/>
    </w:rPr>
  </w:style>
  <w:style w:type="paragraph" w:customStyle="1" w:styleId="4EDD196F6CAB477094975111D455D7811">
    <w:name w:val="4EDD196F6CAB477094975111D455D7811"/>
    <w:rsid w:val="00B608E9"/>
    <w:rPr>
      <w:rFonts w:eastAsiaTheme="minorHAnsi"/>
    </w:rPr>
  </w:style>
  <w:style w:type="paragraph" w:customStyle="1" w:styleId="2B0BAB66CF1A4ABB9D09A8EBB0BDAF6C1">
    <w:name w:val="2B0BAB66CF1A4ABB9D09A8EBB0BDAF6C1"/>
    <w:rsid w:val="00B608E9"/>
    <w:rPr>
      <w:rFonts w:eastAsiaTheme="minorHAnsi"/>
    </w:rPr>
  </w:style>
  <w:style w:type="paragraph" w:customStyle="1" w:styleId="02150B76FB3C44A5A4CE7DD1D72ED7111">
    <w:name w:val="02150B76FB3C44A5A4CE7DD1D72ED7111"/>
    <w:rsid w:val="00B608E9"/>
    <w:rPr>
      <w:rFonts w:eastAsiaTheme="minorHAnsi"/>
    </w:rPr>
  </w:style>
  <w:style w:type="paragraph" w:customStyle="1" w:styleId="8FA7585F615349CDA3007414449278D31">
    <w:name w:val="8FA7585F615349CDA3007414449278D31"/>
    <w:rsid w:val="00B608E9"/>
    <w:rPr>
      <w:rFonts w:eastAsiaTheme="minorHAnsi"/>
    </w:rPr>
  </w:style>
  <w:style w:type="paragraph" w:customStyle="1" w:styleId="0E023880E5A549DE856EFB5816B9BD191">
    <w:name w:val="0E023880E5A549DE856EFB5816B9BD191"/>
    <w:rsid w:val="00B608E9"/>
    <w:rPr>
      <w:rFonts w:eastAsiaTheme="minorHAnsi"/>
    </w:rPr>
  </w:style>
  <w:style w:type="paragraph" w:customStyle="1" w:styleId="83B8F0F7C4644E4BADA29EB6A3C8E0121">
    <w:name w:val="83B8F0F7C4644E4BADA29EB6A3C8E0121"/>
    <w:rsid w:val="00B608E9"/>
    <w:rPr>
      <w:rFonts w:eastAsiaTheme="minorHAnsi"/>
    </w:rPr>
  </w:style>
  <w:style w:type="paragraph" w:customStyle="1" w:styleId="995A91251A114336A9ADF0BB899987EF1">
    <w:name w:val="995A91251A114336A9ADF0BB899987EF1"/>
    <w:rsid w:val="00B608E9"/>
    <w:rPr>
      <w:rFonts w:eastAsiaTheme="minorHAnsi"/>
    </w:rPr>
  </w:style>
  <w:style w:type="paragraph" w:customStyle="1" w:styleId="EBEECE21072C405DAFDE1E2AAC6F1B501">
    <w:name w:val="EBEECE21072C405DAFDE1E2AAC6F1B5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1">
    <w:name w:val="5A89B9BB13C643B3A8D11423887720CD1"/>
    <w:rsid w:val="00B608E9"/>
    <w:rPr>
      <w:rFonts w:eastAsiaTheme="minorHAnsi"/>
    </w:rPr>
  </w:style>
  <w:style w:type="paragraph" w:customStyle="1" w:styleId="3E2722F81ED24277A1B3420B44FF4D261">
    <w:name w:val="3E2722F81ED24277A1B3420B44FF4D261"/>
    <w:rsid w:val="00B608E9"/>
    <w:rPr>
      <w:rFonts w:eastAsiaTheme="minorHAnsi"/>
    </w:rPr>
  </w:style>
  <w:style w:type="paragraph" w:customStyle="1" w:styleId="3AAA828592344B8D8E281C8E6DD20D011">
    <w:name w:val="3AAA828592344B8D8E281C8E6DD20D011"/>
    <w:rsid w:val="00B608E9"/>
    <w:rPr>
      <w:rFonts w:eastAsiaTheme="minorHAnsi"/>
    </w:rPr>
  </w:style>
  <w:style w:type="paragraph" w:customStyle="1" w:styleId="B5C849391F6E4913B99B5472AF4E48021">
    <w:name w:val="B5C849391F6E4913B99B5472AF4E48021"/>
    <w:rsid w:val="00B608E9"/>
    <w:rPr>
      <w:rFonts w:eastAsiaTheme="minorHAnsi"/>
    </w:rPr>
  </w:style>
  <w:style w:type="paragraph" w:customStyle="1" w:styleId="FB0F3E8DCC724285991EE8450E91B35E1">
    <w:name w:val="FB0F3E8DCC724285991EE8450E91B35E1"/>
    <w:rsid w:val="00B608E9"/>
    <w:rPr>
      <w:rFonts w:eastAsiaTheme="minorHAnsi"/>
    </w:rPr>
  </w:style>
  <w:style w:type="paragraph" w:customStyle="1" w:styleId="CB2A88813DC3402F91E6D2358FA0B0211">
    <w:name w:val="CB2A88813DC3402F91E6D2358FA0B0211"/>
    <w:rsid w:val="00B608E9"/>
    <w:rPr>
      <w:rFonts w:eastAsiaTheme="minorHAnsi"/>
    </w:rPr>
  </w:style>
  <w:style w:type="paragraph" w:customStyle="1" w:styleId="6C532B23D1A147729FC7BE2FBD2BED7F1">
    <w:name w:val="6C532B23D1A147729FC7BE2FBD2BED7F1"/>
    <w:rsid w:val="00B608E9"/>
    <w:rPr>
      <w:rFonts w:eastAsiaTheme="minorHAnsi"/>
    </w:rPr>
  </w:style>
  <w:style w:type="paragraph" w:customStyle="1" w:styleId="92668303DBFB49A3B49DB3B9E0ADFBCB1">
    <w:name w:val="92668303DBFB49A3B49DB3B9E0ADFBCB1"/>
    <w:rsid w:val="00B608E9"/>
    <w:rPr>
      <w:rFonts w:eastAsiaTheme="minorHAnsi"/>
    </w:rPr>
  </w:style>
  <w:style w:type="paragraph" w:customStyle="1" w:styleId="039341FE109B49DA8B1D56E8AC7F80591">
    <w:name w:val="039341FE109B49DA8B1D56E8AC7F80591"/>
    <w:rsid w:val="00B608E9"/>
    <w:rPr>
      <w:rFonts w:eastAsiaTheme="minorHAnsi"/>
    </w:rPr>
  </w:style>
  <w:style w:type="paragraph" w:customStyle="1" w:styleId="9E483A6797D44FEEAEB6FAA771F8D5711">
    <w:name w:val="9E483A6797D44FEEAEB6FAA771F8D5711"/>
    <w:rsid w:val="00B608E9"/>
    <w:rPr>
      <w:rFonts w:eastAsiaTheme="minorHAnsi"/>
    </w:rPr>
  </w:style>
  <w:style w:type="paragraph" w:customStyle="1" w:styleId="BD974813984D48D0A85C911C29045B661">
    <w:name w:val="BD974813984D48D0A85C911C29045B66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1">
    <w:name w:val="9F3C9E7EBC72408EAC81FDB0BB013ABA1"/>
    <w:rsid w:val="00B608E9"/>
    <w:rPr>
      <w:rFonts w:eastAsiaTheme="minorHAnsi"/>
    </w:rPr>
  </w:style>
  <w:style w:type="paragraph" w:customStyle="1" w:styleId="0DFC44EDDA754924AFA83CEC4D700B5C1">
    <w:name w:val="0DFC44EDDA754924AFA83CEC4D700B5C1"/>
    <w:rsid w:val="00B608E9"/>
    <w:rPr>
      <w:rFonts w:eastAsiaTheme="minorHAnsi"/>
    </w:rPr>
  </w:style>
  <w:style w:type="paragraph" w:customStyle="1" w:styleId="8EFE06097B1540F29903DA51CF04656A1">
    <w:name w:val="8EFE06097B1540F29903DA51CF04656A1"/>
    <w:rsid w:val="00B608E9"/>
    <w:rPr>
      <w:rFonts w:eastAsiaTheme="minorHAnsi"/>
    </w:rPr>
  </w:style>
  <w:style w:type="paragraph" w:customStyle="1" w:styleId="EEEBFA0DD0E34AE3A9FDC114E68635D71">
    <w:name w:val="EEEBFA0DD0E34AE3A9FDC114E68635D71"/>
    <w:rsid w:val="00B608E9"/>
    <w:rPr>
      <w:rFonts w:eastAsiaTheme="minorHAnsi"/>
    </w:rPr>
  </w:style>
  <w:style w:type="paragraph" w:customStyle="1" w:styleId="72D9745A380C406B8B84D73C1B7AD3901">
    <w:name w:val="72D9745A380C406B8B84D73C1B7AD3901"/>
    <w:rsid w:val="00B608E9"/>
    <w:rPr>
      <w:rFonts w:eastAsiaTheme="minorHAnsi"/>
    </w:rPr>
  </w:style>
  <w:style w:type="paragraph" w:customStyle="1" w:styleId="1CB9B8B503D747DF8FA54F6B88D8B3D01">
    <w:name w:val="1CB9B8B503D747DF8FA54F6B88D8B3D01"/>
    <w:rsid w:val="00B608E9"/>
    <w:rPr>
      <w:rFonts w:eastAsiaTheme="minorHAnsi"/>
    </w:rPr>
  </w:style>
  <w:style w:type="paragraph" w:customStyle="1" w:styleId="183D33C4D59E4C86AC8A8A338F68A9631">
    <w:name w:val="183D33C4D59E4C86AC8A8A338F68A9631"/>
    <w:rsid w:val="00B608E9"/>
    <w:rPr>
      <w:rFonts w:eastAsiaTheme="minorHAnsi"/>
    </w:rPr>
  </w:style>
  <w:style w:type="paragraph" w:customStyle="1" w:styleId="2369C23671F64376AC9681501310BCC21">
    <w:name w:val="2369C23671F64376AC9681501310BCC21"/>
    <w:rsid w:val="00B608E9"/>
    <w:rPr>
      <w:rFonts w:eastAsiaTheme="minorHAnsi"/>
    </w:rPr>
  </w:style>
  <w:style w:type="paragraph" w:customStyle="1" w:styleId="C310465CDE134C9787FFC3782193E3EB1">
    <w:name w:val="C310465CDE134C9787FFC3782193E3EB1"/>
    <w:rsid w:val="00B608E9"/>
    <w:rPr>
      <w:rFonts w:eastAsiaTheme="minorHAnsi"/>
    </w:rPr>
  </w:style>
  <w:style w:type="paragraph" w:customStyle="1" w:styleId="DBF9247543BB44898E59FC5A835790D51">
    <w:name w:val="DBF9247543BB44898E59FC5A835790D51"/>
    <w:rsid w:val="00B608E9"/>
    <w:rPr>
      <w:rFonts w:eastAsiaTheme="minorHAnsi"/>
    </w:rPr>
  </w:style>
  <w:style w:type="paragraph" w:customStyle="1" w:styleId="4A181A0C188E482FB4EDC852806969162">
    <w:name w:val="4A181A0C188E482FB4EDC852806969162"/>
    <w:rsid w:val="00B608E9"/>
    <w:rPr>
      <w:rFonts w:eastAsiaTheme="minorHAnsi"/>
    </w:rPr>
  </w:style>
  <w:style w:type="paragraph" w:customStyle="1" w:styleId="A7568B062580472D9DB0E6C2D24935742">
    <w:name w:val="A7568B062580472D9DB0E6C2D24935742"/>
    <w:rsid w:val="00B608E9"/>
    <w:rPr>
      <w:rFonts w:eastAsiaTheme="minorHAnsi"/>
    </w:rPr>
  </w:style>
  <w:style w:type="paragraph" w:customStyle="1" w:styleId="4F31F2371B5D474A88EE660C219AC71F2">
    <w:name w:val="4F31F2371B5D474A88EE660C219AC71F2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2">
    <w:name w:val="E184D9B6452345A5B515567E0417BD4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">
    <w:name w:val="32E465C440854C6FBE9553677326BA1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2">
    <w:name w:val="6763D5D07F9A4D3083642B23355BB24B2"/>
    <w:rsid w:val="00B608E9"/>
    <w:rPr>
      <w:rFonts w:eastAsiaTheme="minorHAnsi"/>
    </w:rPr>
  </w:style>
  <w:style w:type="paragraph" w:customStyle="1" w:styleId="8CEEDC9B932544C2B267EEADA4832A122">
    <w:name w:val="8CEEDC9B932544C2B267EEADA4832A122"/>
    <w:rsid w:val="00B608E9"/>
    <w:rPr>
      <w:rFonts w:eastAsiaTheme="minorHAnsi"/>
    </w:rPr>
  </w:style>
  <w:style w:type="paragraph" w:customStyle="1" w:styleId="33EF82B2EA5F4D948B094882B48EAC332">
    <w:name w:val="33EF82B2EA5F4D948B094882B48EAC332"/>
    <w:rsid w:val="00B608E9"/>
    <w:rPr>
      <w:rFonts w:eastAsiaTheme="minorHAnsi"/>
    </w:rPr>
  </w:style>
  <w:style w:type="paragraph" w:customStyle="1" w:styleId="C4050F9077C8471AAD8A799A626AF5AC2">
    <w:name w:val="C4050F9077C8471AAD8A799A626AF5AC2"/>
    <w:rsid w:val="00B608E9"/>
    <w:rPr>
      <w:rFonts w:eastAsiaTheme="minorHAnsi"/>
    </w:rPr>
  </w:style>
  <w:style w:type="paragraph" w:customStyle="1" w:styleId="C367BEFBEF81409BB745F6DDA0B27C572">
    <w:name w:val="C367BEFBEF81409BB745F6DDA0B27C572"/>
    <w:rsid w:val="00B608E9"/>
    <w:rPr>
      <w:rFonts w:eastAsiaTheme="minorHAnsi"/>
    </w:rPr>
  </w:style>
  <w:style w:type="paragraph" w:customStyle="1" w:styleId="03751B842A2340B78F2A097E74F975232">
    <w:name w:val="03751B842A2340B78F2A097E74F975232"/>
    <w:rsid w:val="00B608E9"/>
    <w:rPr>
      <w:rFonts w:eastAsiaTheme="minorHAnsi"/>
    </w:rPr>
  </w:style>
  <w:style w:type="paragraph" w:customStyle="1" w:styleId="E46B6DEA954C4B21AC87184F07D252822">
    <w:name w:val="E46B6DEA954C4B21AC87184F07D252822"/>
    <w:rsid w:val="00B608E9"/>
    <w:rPr>
      <w:rFonts w:eastAsiaTheme="minorHAnsi"/>
    </w:rPr>
  </w:style>
  <w:style w:type="paragraph" w:customStyle="1" w:styleId="8D49222507134BD785392B6554A8C7162">
    <w:name w:val="8D49222507134BD785392B6554A8C7162"/>
    <w:rsid w:val="00B608E9"/>
    <w:rPr>
      <w:rFonts w:eastAsiaTheme="minorHAnsi"/>
    </w:rPr>
  </w:style>
  <w:style w:type="paragraph" w:customStyle="1" w:styleId="C91D653CACD0476591C30047089599262">
    <w:name w:val="C91D653CACD0476591C30047089599262"/>
    <w:rsid w:val="00B608E9"/>
    <w:rPr>
      <w:rFonts w:eastAsiaTheme="minorHAnsi"/>
    </w:rPr>
  </w:style>
  <w:style w:type="paragraph" w:customStyle="1" w:styleId="4771EC95157C4D1995EC23352AA466D82">
    <w:name w:val="4771EC95157C4D1995EC23352AA466D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2">
    <w:name w:val="A6E7890ED4204C5B8659336116F41E2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2">
    <w:name w:val="EEF408F2D4BF48599DAE7AED411890FB2"/>
    <w:rsid w:val="00B608E9"/>
    <w:rPr>
      <w:rFonts w:eastAsiaTheme="minorHAnsi"/>
    </w:rPr>
  </w:style>
  <w:style w:type="paragraph" w:customStyle="1" w:styleId="96C64D183E7F437DBA8457804B9B40912">
    <w:name w:val="96C64D183E7F437DBA8457804B9B40912"/>
    <w:rsid w:val="00B608E9"/>
    <w:rPr>
      <w:rFonts w:eastAsiaTheme="minorHAnsi"/>
    </w:rPr>
  </w:style>
  <w:style w:type="paragraph" w:customStyle="1" w:styleId="040F5862D4B941E4B3E4581AB7E2120A2">
    <w:name w:val="040F5862D4B941E4B3E4581AB7E2120A2"/>
    <w:rsid w:val="00B608E9"/>
    <w:rPr>
      <w:rFonts w:eastAsiaTheme="minorHAnsi"/>
    </w:rPr>
  </w:style>
  <w:style w:type="paragraph" w:customStyle="1" w:styleId="AB87C1BA9E864939867D9F7077162F6F2">
    <w:name w:val="AB87C1BA9E864939867D9F7077162F6F2"/>
    <w:rsid w:val="00B608E9"/>
    <w:rPr>
      <w:rFonts w:eastAsiaTheme="minorHAnsi"/>
    </w:rPr>
  </w:style>
  <w:style w:type="paragraph" w:customStyle="1" w:styleId="3225189577594D3BB72F1EB3FD35FCC12">
    <w:name w:val="3225189577594D3BB72F1EB3FD35FCC12"/>
    <w:rsid w:val="00B608E9"/>
    <w:rPr>
      <w:rFonts w:eastAsiaTheme="minorHAnsi"/>
    </w:rPr>
  </w:style>
  <w:style w:type="paragraph" w:customStyle="1" w:styleId="750F41F109234E3CB565CECF84732B092">
    <w:name w:val="750F41F109234E3CB565CECF84732B092"/>
    <w:rsid w:val="00B608E9"/>
    <w:rPr>
      <w:rFonts w:eastAsiaTheme="minorHAnsi"/>
    </w:rPr>
  </w:style>
  <w:style w:type="paragraph" w:customStyle="1" w:styleId="153E39656C2D4435AA580CD3A83CE4232">
    <w:name w:val="153E39656C2D4435AA580CD3A83CE4232"/>
    <w:rsid w:val="00B608E9"/>
    <w:rPr>
      <w:rFonts w:eastAsiaTheme="minorHAnsi"/>
    </w:rPr>
  </w:style>
  <w:style w:type="paragraph" w:customStyle="1" w:styleId="386CA61BBB0B4E3AB97559838E5F03592">
    <w:name w:val="386CA61BBB0B4E3AB97559838E5F03592"/>
    <w:rsid w:val="00B608E9"/>
    <w:rPr>
      <w:rFonts w:eastAsiaTheme="minorHAnsi"/>
    </w:rPr>
  </w:style>
  <w:style w:type="paragraph" w:customStyle="1" w:styleId="11D9FEF14994443289B9F7C6A3BAF0E52">
    <w:name w:val="11D9FEF14994443289B9F7C6A3BAF0E52"/>
    <w:rsid w:val="00B608E9"/>
    <w:rPr>
      <w:rFonts w:eastAsiaTheme="minorHAnsi"/>
    </w:rPr>
  </w:style>
  <w:style w:type="paragraph" w:customStyle="1" w:styleId="66B1946936E347349F65DAC64B60CFB82">
    <w:name w:val="66B1946936E347349F65DAC64B60CF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2">
    <w:name w:val="31CC63C74E7D4FF39DC1AAE251F9F0632"/>
    <w:rsid w:val="00B608E9"/>
    <w:rPr>
      <w:rFonts w:eastAsiaTheme="minorHAnsi"/>
    </w:rPr>
  </w:style>
  <w:style w:type="paragraph" w:customStyle="1" w:styleId="4C8717DAE37A4204B70F5B17144A71452">
    <w:name w:val="4C8717DAE37A4204B70F5B17144A71452"/>
    <w:rsid w:val="00B608E9"/>
    <w:rPr>
      <w:rFonts w:eastAsiaTheme="minorHAnsi"/>
    </w:rPr>
  </w:style>
  <w:style w:type="paragraph" w:customStyle="1" w:styleId="D5F5AB56DC464EF1A82FE02B6A8FF2052">
    <w:name w:val="D5F5AB56DC464EF1A82FE02B6A8FF2052"/>
    <w:rsid w:val="00B608E9"/>
    <w:rPr>
      <w:rFonts w:eastAsiaTheme="minorHAnsi"/>
    </w:rPr>
  </w:style>
  <w:style w:type="paragraph" w:customStyle="1" w:styleId="4EDD196F6CAB477094975111D455D7812">
    <w:name w:val="4EDD196F6CAB477094975111D455D7812"/>
    <w:rsid w:val="00B608E9"/>
    <w:rPr>
      <w:rFonts w:eastAsiaTheme="minorHAnsi"/>
    </w:rPr>
  </w:style>
  <w:style w:type="paragraph" w:customStyle="1" w:styleId="2B0BAB66CF1A4ABB9D09A8EBB0BDAF6C2">
    <w:name w:val="2B0BAB66CF1A4ABB9D09A8EBB0BDAF6C2"/>
    <w:rsid w:val="00B608E9"/>
    <w:rPr>
      <w:rFonts w:eastAsiaTheme="minorHAnsi"/>
    </w:rPr>
  </w:style>
  <w:style w:type="paragraph" w:customStyle="1" w:styleId="02150B76FB3C44A5A4CE7DD1D72ED7112">
    <w:name w:val="02150B76FB3C44A5A4CE7DD1D72ED7112"/>
    <w:rsid w:val="00B608E9"/>
    <w:rPr>
      <w:rFonts w:eastAsiaTheme="minorHAnsi"/>
    </w:rPr>
  </w:style>
  <w:style w:type="paragraph" w:customStyle="1" w:styleId="8FA7585F615349CDA3007414449278D32">
    <w:name w:val="8FA7585F615349CDA3007414449278D32"/>
    <w:rsid w:val="00B608E9"/>
    <w:rPr>
      <w:rFonts w:eastAsiaTheme="minorHAnsi"/>
    </w:rPr>
  </w:style>
  <w:style w:type="paragraph" w:customStyle="1" w:styleId="0E023880E5A549DE856EFB5816B9BD192">
    <w:name w:val="0E023880E5A549DE856EFB5816B9BD192"/>
    <w:rsid w:val="00B608E9"/>
    <w:rPr>
      <w:rFonts w:eastAsiaTheme="minorHAnsi"/>
    </w:rPr>
  </w:style>
  <w:style w:type="paragraph" w:customStyle="1" w:styleId="83B8F0F7C4644E4BADA29EB6A3C8E0122">
    <w:name w:val="83B8F0F7C4644E4BADA29EB6A3C8E0122"/>
    <w:rsid w:val="00B608E9"/>
    <w:rPr>
      <w:rFonts w:eastAsiaTheme="minorHAnsi"/>
    </w:rPr>
  </w:style>
  <w:style w:type="paragraph" w:customStyle="1" w:styleId="995A91251A114336A9ADF0BB899987EF2">
    <w:name w:val="995A91251A114336A9ADF0BB899987EF2"/>
    <w:rsid w:val="00B608E9"/>
    <w:rPr>
      <w:rFonts w:eastAsiaTheme="minorHAnsi"/>
    </w:rPr>
  </w:style>
  <w:style w:type="paragraph" w:customStyle="1" w:styleId="EBEECE21072C405DAFDE1E2AAC6F1B502">
    <w:name w:val="EBEECE21072C405DAFDE1E2AAC6F1B5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2">
    <w:name w:val="5A89B9BB13C643B3A8D11423887720CD2"/>
    <w:rsid w:val="00B608E9"/>
    <w:rPr>
      <w:rFonts w:eastAsiaTheme="minorHAnsi"/>
    </w:rPr>
  </w:style>
  <w:style w:type="paragraph" w:customStyle="1" w:styleId="3E2722F81ED24277A1B3420B44FF4D262">
    <w:name w:val="3E2722F81ED24277A1B3420B44FF4D262"/>
    <w:rsid w:val="00B608E9"/>
    <w:rPr>
      <w:rFonts w:eastAsiaTheme="minorHAnsi"/>
    </w:rPr>
  </w:style>
  <w:style w:type="paragraph" w:customStyle="1" w:styleId="3AAA828592344B8D8E281C8E6DD20D012">
    <w:name w:val="3AAA828592344B8D8E281C8E6DD20D012"/>
    <w:rsid w:val="00B608E9"/>
    <w:rPr>
      <w:rFonts w:eastAsiaTheme="minorHAnsi"/>
    </w:rPr>
  </w:style>
  <w:style w:type="paragraph" w:customStyle="1" w:styleId="B5C849391F6E4913B99B5472AF4E48022">
    <w:name w:val="B5C849391F6E4913B99B5472AF4E48022"/>
    <w:rsid w:val="00B608E9"/>
    <w:rPr>
      <w:rFonts w:eastAsiaTheme="minorHAnsi"/>
    </w:rPr>
  </w:style>
  <w:style w:type="paragraph" w:customStyle="1" w:styleId="FB0F3E8DCC724285991EE8450E91B35E2">
    <w:name w:val="FB0F3E8DCC724285991EE8450E91B35E2"/>
    <w:rsid w:val="00B608E9"/>
    <w:rPr>
      <w:rFonts w:eastAsiaTheme="minorHAnsi"/>
    </w:rPr>
  </w:style>
  <w:style w:type="paragraph" w:customStyle="1" w:styleId="CB2A88813DC3402F91E6D2358FA0B0212">
    <w:name w:val="CB2A88813DC3402F91E6D2358FA0B0212"/>
    <w:rsid w:val="00B608E9"/>
    <w:rPr>
      <w:rFonts w:eastAsiaTheme="minorHAnsi"/>
    </w:rPr>
  </w:style>
  <w:style w:type="paragraph" w:customStyle="1" w:styleId="6C532B23D1A147729FC7BE2FBD2BED7F2">
    <w:name w:val="6C532B23D1A147729FC7BE2FBD2BED7F2"/>
    <w:rsid w:val="00B608E9"/>
    <w:rPr>
      <w:rFonts w:eastAsiaTheme="minorHAnsi"/>
    </w:rPr>
  </w:style>
  <w:style w:type="paragraph" w:customStyle="1" w:styleId="92668303DBFB49A3B49DB3B9E0ADFBCB2">
    <w:name w:val="92668303DBFB49A3B49DB3B9E0ADFBCB2"/>
    <w:rsid w:val="00B608E9"/>
    <w:rPr>
      <w:rFonts w:eastAsiaTheme="minorHAnsi"/>
    </w:rPr>
  </w:style>
  <w:style w:type="paragraph" w:customStyle="1" w:styleId="039341FE109B49DA8B1D56E8AC7F80592">
    <w:name w:val="039341FE109B49DA8B1D56E8AC7F80592"/>
    <w:rsid w:val="00B608E9"/>
    <w:rPr>
      <w:rFonts w:eastAsiaTheme="minorHAnsi"/>
    </w:rPr>
  </w:style>
  <w:style w:type="paragraph" w:customStyle="1" w:styleId="9E483A6797D44FEEAEB6FAA771F8D5712">
    <w:name w:val="9E483A6797D44FEEAEB6FAA771F8D5712"/>
    <w:rsid w:val="00B608E9"/>
    <w:rPr>
      <w:rFonts w:eastAsiaTheme="minorHAnsi"/>
    </w:rPr>
  </w:style>
  <w:style w:type="paragraph" w:customStyle="1" w:styleId="BD974813984D48D0A85C911C29045B662">
    <w:name w:val="BD974813984D48D0A85C911C29045B66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2">
    <w:name w:val="9F3C9E7EBC72408EAC81FDB0BB013ABA2"/>
    <w:rsid w:val="00B608E9"/>
    <w:rPr>
      <w:rFonts w:eastAsiaTheme="minorHAnsi"/>
    </w:rPr>
  </w:style>
  <w:style w:type="paragraph" w:customStyle="1" w:styleId="0DFC44EDDA754924AFA83CEC4D700B5C2">
    <w:name w:val="0DFC44EDDA754924AFA83CEC4D700B5C2"/>
    <w:rsid w:val="00B608E9"/>
    <w:rPr>
      <w:rFonts w:eastAsiaTheme="minorHAnsi"/>
    </w:rPr>
  </w:style>
  <w:style w:type="paragraph" w:customStyle="1" w:styleId="8EFE06097B1540F29903DA51CF04656A2">
    <w:name w:val="8EFE06097B1540F29903DA51CF04656A2"/>
    <w:rsid w:val="00B608E9"/>
    <w:rPr>
      <w:rFonts w:eastAsiaTheme="minorHAnsi"/>
    </w:rPr>
  </w:style>
  <w:style w:type="paragraph" w:customStyle="1" w:styleId="EEEBFA0DD0E34AE3A9FDC114E68635D72">
    <w:name w:val="EEEBFA0DD0E34AE3A9FDC114E68635D72"/>
    <w:rsid w:val="00B608E9"/>
    <w:rPr>
      <w:rFonts w:eastAsiaTheme="minorHAnsi"/>
    </w:rPr>
  </w:style>
  <w:style w:type="paragraph" w:customStyle="1" w:styleId="72D9745A380C406B8B84D73C1B7AD3902">
    <w:name w:val="72D9745A380C406B8B84D73C1B7AD3902"/>
    <w:rsid w:val="00B608E9"/>
    <w:rPr>
      <w:rFonts w:eastAsiaTheme="minorHAnsi"/>
    </w:rPr>
  </w:style>
  <w:style w:type="paragraph" w:customStyle="1" w:styleId="1CB9B8B503D747DF8FA54F6B88D8B3D02">
    <w:name w:val="1CB9B8B503D747DF8FA54F6B88D8B3D02"/>
    <w:rsid w:val="00B608E9"/>
    <w:rPr>
      <w:rFonts w:eastAsiaTheme="minorHAnsi"/>
    </w:rPr>
  </w:style>
  <w:style w:type="paragraph" w:customStyle="1" w:styleId="183D33C4D59E4C86AC8A8A338F68A9632">
    <w:name w:val="183D33C4D59E4C86AC8A8A338F68A9632"/>
    <w:rsid w:val="00B608E9"/>
    <w:rPr>
      <w:rFonts w:eastAsiaTheme="minorHAnsi"/>
    </w:rPr>
  </w:style>
  <w:style w:type="paragraph" w:customStyle="1" w:styleId="2369C23671F64376AC9681501310BCC22">
    <w:name w:val="2369C23671F64376AC9681501310BCC22"/>
    <w:rsid w:val="00B608E9"/>
    <w:rPr>
      <w:rFonts w:eastAsiaTheme="minorHAnsi"/>
    </w:rPr>
  </w:style>
  <w:style w:type="paragraph" w:customStyle="1" w:styleId="C310465CDE134C9787FFC3782193E3EB2">
    <w:name w:val="C310465CDE134C9787FFC3782193E3EB2"/>
    <w:rsid w:val="00B608E9"/>
    <w:rPr>
      <w:rFonts w:eastAsiaTheme="minorHAnsi"/>
    </w:rPr>
  </w:style>
  <w:style w:type="paragraph" w:customStyle="1" w:styleId="DBF9247543BB44898E59FC5A835790D52">
    <w:name w:val="DBF9247543BB44898E59FC5A835790D52"/>
    <w:rsid w:val="00B608E9"/>
    <w:rPr>
      <w:rFonts w:eastAsiaTheme="minorHAnsi"/>
    </w:rPr>
  </w:style>
  <w:style w:type="paragraph" w:customStyle="1" w:styleId="4A181A0C188E482FB4EDC852806969163">
    <w:name w:val="4A181A0C188E482FB4EDC852806969163"/>
    <w:rsid w:val="00B608E9"/>
    <w:rPr>
      <w:rFonts w:eastAsiaTheme="minorHAnsi"/>
    </w:rPr>
  </w:style>
  <w:style w:type="paragraph" w:customStyle="1" w:styleId="A7568B062580472D9DB0E6C2D24935743">
    <w:name w:val="A7568B062580472D9DB0E6C2D24935743"/>
    <w:rsid w:val="00B608E9"/>
    <w:rPr>
      <w:rFonts w:eastAsiaTheme="minorHAnsi"/>
    </w:rPr>
  </w:style>
  <w:style w:type="paragraph" w:customStyle="1" w:styleId="4F31F2371B5D474A88EE660C219AC71F3">
    <w:name w:val="4F31F2371B5D474A88EE660C219AC71F3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3">
    <w:name w:val="E184D9B6452345A5B515567E0417BD4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3">
    <w:name w:val="32E465C440854C6FBE9553677326BA1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3">
    <w:name w:val="6763D5D07F9A4D3083642B23355BB24B3"/>
    <w:rsid w:val="00B608E9"/>
    <w:rPr>
      <w:rFonts w:eastAsiaTheme="minorHAnsi"/>
    </w:rPr>
  </w:style>
  <w:style w:type="paragraph" w:customStyle="1" w:styleId="8CEEDC9B932544C2B267EEADA4832A123">
    <w:name w:val="8CEEDC9B932544C2B267EEADA4832A123"/>
    <w:rsid w:val="00B608E9"/>
    <w:rPr>
      <w:rFonts w:eastAsiaTheme="minorHAnsi"/>
    </w:rPr>
  </w:style>
  <w:style w:type="paragraph" w:customStyle="1" w:styleId="33EF82B2EA5F4D948B094882B48EAC333">
    <w:name w:val="33EF82B2EA5F4D948B094882B48EAC333"/>
    <w:rsid w:val="00B608E9"/>
    <w:rPr>
      <w:rFonts w:eastAsiaTheme="minorHAnsi"/>
    </w:rPr>
  </w:style>
  <w:style w:type="paragraph" w:customStyle="1" w:styleId="C4050F9077C8471AAD8A799A626AF5AC3">
    <w:name w:val="C4050F9077C8471AAD8A799A626AF5AC3"/>
    <w:rsid w:val="00B608E9"/>
    <w:rPr>
      <w:rFonts w:eastAsiaTheme="minorHAnsi"/>
    </w:rPr>
  </w:style>
  <w:style w:type="paragraph" w:customStyle="1" w:styleId="C367BEFBEF81409BB745F6DDA0B27C573">
    <w:name w:val="C367BEFBEF81409BB745F6DDA0B27C573"/>
    <w:rsid w:val="00B608E9"/>
    <w:rPr>
      <w:rFonts w:eastAsiaTheme="minorHAnsi"/>
    </w:rPr>
  </w:style>
  <w:style w:type="paragraph" w:customStyle="1" w:styleId="03751B842A2340B78F2A097E74F975233">
    <w:name w:val="03751B842A2340B78F2A097E74F975233"/>
    <w:rsid w:val="00B608E9"/>
    <w:rPr>
      <w:rFonts w:eastAsiaTheme="minorHAnsi"/>
    </w:rPr>
  </w:style>
  <w:style w:type="paragraph" w:customStyle="1" w:styleId="E46B6DEA954C4B21AC87184F07D252823">
    <w:name w:val="E46B6DEA954C4B21AC87184F07D252823"/>
    <w:rsid w:val="00B608E9"/>
    <w:rPr>
      <w:rFonts w:eastAsiaTheme="minorHAnsi"/>
    </w:rPr>
  </w:style>
  <w:style w:type="paragraph" w:customStyle="1" w:styleId="8D49222507134BD785392B6554A8C7163">
    <w:name w:val="8D49222507134BD785392B6554A8C7163"/>
    <w:rsid w:val="00B608E9"/>
    <w:rPr>
      <w:rFonts w:eastAsiaTheme="minorHAnsi"/>
    </w:rPr>
  </w:style>
  <w:style w:type="paragraph" w:customStyle="1" w:styleId="C91D653CACD0476591C30047089599263">
    <w:name w:val="C91D653CACD0476591C30047089599263"/>
    <w:rsid w:val="00B608E9"/>
    <w:rPr>
      <w:rFonts w:eastAsiaTheme="minorHAnsi"/>
    </w:rPr>
  </w:style>
  <w:style w:type="paragraph" w:customStyle="1" w:styleId="4771EC95157C4D1995EC23352AA466D83">
    <w:name w:val="4771EC95157C4D1995EC23352AA466D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3">
    <w:name w:val="A6E7890ED4204C5B8659336116F41E2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3">
    <w:name w:val="EEF408F2D4BF48599DAE7AED411890FB3"/>
    <w:rsid w:val="00B608E9"/>
    <w:rPr>
      <w:rFonts w:eastAsiaTheme="minorHAnsi"/>
    </w:rPr>
  </w:style>
  <w:style w:type="paragraph" w:customStyle="1" w:styleId="96C64D183E7F437DBA8457804B9B40913">
    <w:name w:val="96C64D183E7F437DBA8457804B9B40913"/>
    <w:rsid w:val="00B608E9"/>
    <w:rPr>
      <w:rFonts w:eastAsiaTheme="minorHAnsi"/>
    </w:rPr>
  </w:style>
  <w:style w:type="paragraph" w:customStyle="1" w:styleId="040F5862D4B941E4B3E4581AB7E2120A3">
    <w:name w:val="040F5862D4B941E4B3E4581AB7E2120A3"/>
    <w:rsid w:val="00B608E9"/>
    <w:rPr>
      <w:rFonts w:eastAsiaTheme="minorHAnsi"/>
    </w:rPr>
  </w:style>
  <w:style w:type="paragraph" w:customStyle="1" w:styleId="AB87C1BA9E864939867D9F7077162F6F3">
    <w:name w:val="AB87C1BA9E864939867D9F7077162F6F3"/>
    <w:rsid w:val="00B608E9"/>
    <w:rPr>
      <w:rFonts w:eastAsiaTheme="minorHAnsi"/>
    </w:rPr>
  </w:style>
  <w:style w:type="paragraph" w:customStyle="1" w:styleId="3225189577594D3BB72F1EB3FD35FCC13">
    <w:name w:val="3225189577594D3BB72F1EB3FD35FCC13"/>
    <w:rsid w:val="00B608E9"/>
    <w:rPr>
      <w:rFonts w:eastAsiaTheme="minorHAnsi"/>
    </w:rPr>
  </w:style>
  <w:style w:type="paragraph" w:customStyle="1" w:styleId="750F41F109234E3CB565CECF84732B093">
    <w:name w:val="750F41F109234E3CB565CECF84732B093"/>
    <w:rsid w:val="00B608E9"/>
    <w:rPr>
      <w:rFonts w:eastAsiaTheme="minorHAnsi"/>
    </w:rPr>
  </w:style>
  <w:style w:type="paragraph" w:customStyle="1" w:styleId="153E39656C2D4435AA580CD3A83CE4233">
    <w:name w:val="153E39656C2D4435AA580CD3A83CE4233"/>
    <w:rsid w:val="00B608E9"/>
    <w:rPr>
      <w:rFonts w:eastAsiaTheme="minorHAnsi"/>
    </w:rPr>
  </w:style>
  <w:style w:type="paragraph" w:customStyle="1" w:styleId="386CA61BBB0B4E3AB97559838E5F03593">
    <w:name w:val="386CA61BBB0B4E3AB97559838E5F03593"/>
    <w:rsid w:val="00B608E9"/>
    <w:rPr>
      <w:rFonts w:eastAsiaTheme="minorHAnsi"/>
    </w:rPr>
  </w:style>
  <w:style w:type="paragraph" w:customStyle="1" w:styleId="11D9FEF14994443289B9F7C6A3BAF0E53">
    <w:name w:val="11D9FEF14994443289B9F7C6A3BAF0E53"/>
    <w:rsid w:val="00B608E9"/>
    <w:rPr>
      <w:rFonts w:eastAsiaTheme="minorHAnsi"/>
    </w:rPr>
  </w:style>
  <w:style w:type="paragraph" w:customStyle="1" w:styleId="66B1946936E347349F65DAC64B60CFB83">
    <w:name w:val="66B1946936E347349F65DAC64B60CF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3">
    <w:name w:val="31CC63C74E7D4FF39DC1AAE251F9F0633"/>
    <w:rsid w:val="00B608E9"/>
    <w:rPr>
      <w:rFonts w:eastAsiaTheme="minorHAnsi"/>
    </w:rPr>
  </w:style>
  <w:style w:type="paragraph" w:customStyle="1" w:styleId="4C8717DAE37A4204B70F5B17144A71453">
    <w:name w:val="4C8717DAE37A4204B70F5B17144A71453"/>
    <w:rsid w:val="00B608E9"/>
    <w:rPr>
      <w:rFonts w:eastAsiaTheme="minorHAnsi"/>
    </w:rPr>
  </w:style>
  <w:style w:type="paragraph" w:customStyle="1" w:styleId="D5F5AB56DC464EF1A82FE02B6A8FF2053">
    <w:name w:val="D5F5AB56DC464EF1A82FE02B6A8FF2053"/>
    <w:rsid w:val="00B608E9"/>
    <w:rPr>
      <w:rFonts w:eastAsiaTheme="minorHAnsi"/>
    </w:rPr>
  </w:style>
  <w:style w:type="paragraph" w:customStyle="1" w:styleId="4EDD196F6CAB477094975111D455D7813">
    <w:name w:val="4EDD196F6CAB477094975111D455D7813"/>
    <w:rsid w:val="00B608E9"/>
    <w:rPr>
      <w:rFonts w:eastAsiaTheme="minorHAnsi"/>
    </w:rPr>
  </w:style>
  <w:style w:type="paragraph" w:customStyle="1" w:styleId="2B0BAB66CF1A4ABB9D09A8EBB0BDAF6C3">
    <w:name w:val="2B0BAB66CF1A4ABB9D09A8EBB0BDAF6C3"/>
    <w:rsid w:val="00B608E9"/>
    <w:rPr>
      <w:rFonts w:eastAsiaTheme="minorHAnsi"/>
    </w:rPr>
  </w:style>
  <w:style w:type="paragraph" w:customStyle="1" w:styleId="02150B76FB3C44A5A4CE7DD1D72ED7113">
    <w:name w:val="02150B76FB3C44A5A4CE7DD1D72ED7113"/>
    <w:rsid w:val="00B608E9"/>
    <w:rPr>
      <w:rFonts w:eastAsiaTheme="minorHAnsi"/>
    </w:rPr>
  </w:style>
  <w:style w:type="paragraph" w:customStyle="1" w:styleId="8FA7585F615349CDA3007414449278D33">
    <w:name w:val="8FA7585F615349CDA3007414449278D33"/>
    <w:rsid w:val="00B608E9"/>
    <w:rPr>
      <w:rFonts w:eastAsiaTheme="minorHAnsi"/>
    </w:rPr>
  </w:style>
  <w:style w:type="paragraph" w:customStyle="1" w:styleId="0E023880E5A549DE856EFB5816B9BD193">
    <w:name w:val="0E023880E5A549DE856EFB5816B9BD193"/>
    <w:rsid w:val="00B608E9"/>
    <w:rPr>
      <w:rFonts w:eastAsiaTheme="minorHAnsi"/>
    </w:rPr>
  </w:style>
  <w:style w:type="paragraph" w:customStyle="1" w:styleId="83B8F0F7C4644E4BADA29EB6A3C8E0123">
    <w:name w:val="83B8F0F7C4644E4BADA29EB6A3C8E0123"/>
    <w:rsid w:val="00B608E9"/>
    <w:rPr>
      <w:rFonts w:eastAsiaTheme="minorHAnsi"/>
    </w:rPr>
  </w:style>
  <w:style w:type="paragraph" w:customStyle="1" w:styleId="995A91251A114336A9ADF0BB899987EF3">
    <w:name w:val="995A91251A114336A9ADF0BB899987EF3"/>
    <w:rsid w:val="00B608E9"/>
    <w:rPr>
      <w:rFonts w:eastAsiaTheme="minorHAnsi"/>
    </w:rPr>
  </w:style>
  <w:style w:type="paragraph" w:customStyle="1" w:styleId="EBEECE21072C405DAFDE1E2AAC6F1B503">
    <w:name w:val="EBEECE21072C405DAFDE1E2AAC6F1B5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3">
    <w:name w:val="5A89B9BB13C643B3A8D11423887720CD3"/>
    <w:rsid w:val="00B608E9"/>
    <w:rPr>
      <w:rFonts w:eastAsiaTheme="minorHAnsi"/>
    </w:rPr>
  </w:style>
  <w:style w:type="paragraph" w:customStyle="1" w:styleId="3E2722F81ED24277A1B3420B44FF4D263">
    <w:name w:val="3E2722F81ED24277A1B3420B44FF4D263"/>
    <w:rsid w:val="00B608E9"/>
    <w:rPr>
      <w:rFonts w:eastAsiaTheme="minorHAnsi"/>
    </w:rPr>
  </w:style>
  <w:style w:type="paragraph" w:customStyle="1" w:styleId="3AAA828592344B8D8E281C8E6DD20D013">
    <w:name w:val="3AAA828592344B8D8E281C8E6DD20D013"/>
    <w:rsid w:val="00B608E9"/>
    <w:rPr>
      <w:rFonts w:eastAsiaTheme="minorHAnsi"/>
    </w:rPr>
  </w:style>
  <w:style w:type="paragraph" w:customStyle="1" w:styleId="B5C849391F6E4913B99B5472AF4E48023">
    <w:name w:val="B5C849391F6E4913B99B5472AF4E48023"/>
    <w:rsid w:val="00B608E9"/>
    <w:rPr>
      <w:rFonts w:eastAsiaTheme="minorHAnsi"/>
    </w:rPr>
  </w:style>
  <w:style w:type="paragraph" w:customStyle="1" w:styleId="FB0F3E8DCC724285991EE8450E91B35E3">
    <w:name w:val="FB0F3E8DCC724285991EE8450E91B35E3"/>
    <w:rsid w:val="00B608E9"/>
    <w:rPr>
      <w:rFonts w:eastAsiaTheme="minorHAnsi"/>
    </w:rPr>
  </w:style>
  <w:style w:type="paragraph" w:customStyle="1" w:styleId="CB2A88813DC3402F91E6D2358FA0B0213">
    <w:name w:val="CB2A88813DC3402F91E6D2358FA0B0213"/>
    <w:rsid w:val="00B608E9"/>
    <w:rPr>
      <w:rFonts w:eastAsiaTheme="minorHAnsi"/>
    </w:rPr>
  </w:style>
  <w:style w:type="paragraph" w:customStyle="1" w:styleId="6C532B23D1A147729FC7BE2FBD2BED7F3">
    <w:name w:val="6C532B23D1A147729FC7BE2FBD2BED7F3"/>
    <w:rsid w:val="00B608E9"/>
    <w:rPr>
      <w:rFonts w:eastAsiaTheme="minorHAnsi"/>
    </w:rPr>
  </w:style>
  <w:style w:type="paragraph" w:customStyle="1" w:styleId="92668303DBFB49A3B49DB3B9E0ADFBCB3">
    <w:name w:val="92668303DBFB49A3B49DB3B9E0ADFBCB3"/>
    <w:rsid w:val="00B608E9"/>
    <w:rPr>
      <w:rFonts w:eastAsiaTheme="minorHAnsi"/>
    </w:rPr>
  </w:style>
  <w:style w:type="paragraph" w:customStyle="1" w:styleId="039341FE109B49DA8B1D56E8AC7F80593">
    <w:name w:val="039341FE109B49DA8B1D56E8AC7F80593"/>
    <w:rsid w:val="00B608E9"/>
    <w:rPr>
      <w:rFonts w:eastAsiaTheme="minorHAnsi"/>
    </w:rPr>
  </w:style>
  <w:style w:type="paragraph" w:customStyle="1" w:styleId="9E483A6797D44FEEAEB6FAA771F8D5713">
    <w:name w:val="9E483A6797D44FEEAEB6FAA771F8D5713"/>
    <w:rsid w:val="00B608E9"/>
    <w:rPr>
      <w:rFonts w:eastAsiaTheme="minorHAnsi"/>
    </w:rPr>
  </w:style>
  <w:style w:type="paragraph" w:customStyle="1" w:styleId="BD974813984D48D0A85C911C29045B663">
    <w:name w:val="BD974813984D48D0A85C911C29045B66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3">
    <w:name w:val="9F3C9E7EBC72408EAC81FDB0BB013ABA3"/>
    <w:rsid w:val="00B608E9"/>
    <w:rPr>
      <w:rFonts w:eastAsiaTheme="minorHAnsi"/>
    </w:rPr>
  </w:style>
  <w:style w:type="paragraph" w:customStyle="1" w:styleId="0DFC44EDDA754924AFA83CEC4D700B5C3">
    <w:name w:val="0DFC44EDDA754924AFA83CEC4D700B5C3"/>
    <w:rsid w:val="00B608E9"/>
    <w:rPr>
      <w:rFonts w:eastAsiaTheme="minorHAnsi"/>
    </w:rPr>
  </w:style>
  <w:style w:type="paragraph" w:customStyle="1" w:styleId="8EFE06097B1540F29903DA51CF04656A3">
    <w:name w:val="8EFE06097B1540F29903DA51CF04656A3"/>
    <w:rsid w:val="00B608E9"/>
    <w:rPr>
      <w:rFonts w:eastAsiaTheme="minorHAnsi"/>
    </w:rPr>
  </w:style>
  <w:style w:type="paragraph" w:customStyle="1" w:styleId="EEEBFA0DD0E34AE3A9FDC114E68635D73">
    <w:name w:val="EEEBFA0DD0E34AE3A9FDC114E68635D73"/>
    <w:rsid w:val="00B608E9"/>
    <w:rPr>
      <w:rFonts w:eastAsiaTheme="minorHAnsi"/>
    </w:rPr>
  </w:style>
  <w:style w:type="paragraph" w:customStyle="1" w:styleId="72D9745A380C406B8B84D73C1B7AD3903">
    <w:name w:val="72D9745A380C406B8B84D73C1B7AD3903"/>
    <w:rsid w:val="00B608E9"/>
    <w:rPr>
      <w:rFonts w:eastAsiaTheme="minorHAnsi"/>
    </w:rPr>
  </w:style>
  <w:style w:type="paragraph" w:customStyle="1" w:styleId="1CB9B8B503D747DF8FA54F6B88D8B3D03">
    <w:name w:val="1CB9B8B503D747DF8FA54F6B88D8B3D03"/>
    <w:rsid w:val="00B608E9"/>
    <w:rPr>
      <w:rFonts w:eastAsiaTheme="minorHAnsi"/>
    </w:rPr>
  </w:style>
  <w:style w:type="paragraph" w:customStyle="1" w:styleId="183D33C4D59E4C86AC8A8A338F68A9633">
    <w:name w:val="183D33C4D59E4C86AC8A8A338F68A9633"/>
    <w:rsid w:val="00B608E9"/>
    <w:rPr>
      <w:rFonts w:eastAsiaTheme="minorHAnsi"/>
    </w:rPr>
  </w:style>
  <w:style w:type="paragraph" w:customStyle="1" w:styleId="2369C23671F64376AC9681501310BCC23">
    <w:name w:val="2369C23671F64376AC9681501310BCC23"/>
    <w:rsid w:val="00B608E9"/>
    <w:rPr>
      <w:rFonts w:eastAsiaTheme="minorHAnsi"/>
    </w:rPr>
  </w:style>
  <w:style w:type="paragraph" w:customStyle="1" w:styleId="C310465CDE134C9787FFC3782193E3EB3">
    <w:name w:val="C310465CDE134C9787FFC3782193E3EB3"/>
    <w:rsid w:val="00B608E9"/>
    <w:rPr>
      <w:rFonts w:eastAsiaTheme="minorHAnsi"/>
    </w:rPr>
  </w:style>
  <w:style w:type="paragraph" w:customStyle="1" w:styleId="DBF9247543BB44898E59FC5A835790D53">
    <w:name w:val="DBF9247543BB44898E59FC5A835790D53"/>
    <w:rsid w:val="00B608E9"/>
    <w:rPr>
      <w:rFonts w:eastAsiaTheme="minorHAnsi"/>
    </w:rPr>
  </w:style>
  <w:style w:type="paragraph" w:customStyle="1" w:styleId="4A181A0C188E482FB4EDC852806969164">
    <w:name w:val="4A181A0C188E482FB4EDC852806969164"/>
    <w:rsid w:val="00B608E9"/>
    <w:rPr>
      <w:rFonts w:eastAsiaTheme="minorHAnsi"/>
    </w:rPr>
  </w:style>
  <w:style w:type="paragraph" w:customStyle="1" w:styleId="A7568B062580472D9DB0E6C2D24935744">
    <w:name w:val="A7568B062580472D9DB0E6C2D24935744"/>
    <w:rsid w:val="00B608E9"/>
    <w:rPr>
      <w:rFonts w:eastAsiaTheme="minorHAnsi"/>
    </w:rPr>
  </w:style>
  <w:style w:type="paragraph" w:customStyle="1" w:styleId="4F31F2371B5D474A88EE660C219AC71F4">
    <w:name w:val="4F31F2371B5D474A88EE660C219AC71F4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4">
    <w:name w:val="E184D9B6452345A5B515567E0417BD4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4">
    <w:name w:val="32E465C440854C6FBE9553677326BA1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4">
    <w:name w:val="6763D5D07F9A4D3083642B23355BB24B4"/>
    <w:rsid w:val="00B608E9"/>
    <w:rPr>
      <w:rFonts w:eastAsiaTheme="minorHAnsi"/>
    </w:rPr>
  </w:style>
  <w:style w:type="paragraph" w:customStyle="1" w:styleId="8CEEDC9B932544C2B267EEADA4832A124">
    <w:name w:val="8CEEDC9B932544C2B267EEADA4832A124"/>
    <w:rsid w:val="00B608E9"/>
    <w:rPr>
      <w:rFonts w:eastAsiaTheme="minorHAnsi"/>
    </w:rPr>
  </w:style>
  <w:style w:type="paragraph" w:customStyle="1" w:styleId="33EF82B2EA5F4D948B094882B48EAC334">
    <w:name w:val="33EF82B2EA5F4D948B094882B48EAC334"/>
    <w:rsid w:val="00B608E9"/>
    <w:rPr>
      <w:rFonts w:eastAsiaTheme="minorHAnsi"/>
    </w:rPr>
  </w:style>
  <w:style w:type="paragraph" w:customStyle="1" w:styleId="C4050F9077C8471AAD8A799A626AF5AC4">
    <w:name w:val="C4050F9077C8471AAD8A799A626AF5AC4"/>
    <w:rsid w:val="00B608E9"/>
    <w:rPr>
      <w:rFonts w:eastAsiaTheme="minorHAnsi"/>
    </w:rPr>
  </w:style>
  <w:style w:type="paragraph" w:customStyle="1" w:styleId="C367BEFBEF81409BB745F6DDA0B27C574">
    <w:name w:val="C367BEFBEF81409BB745F6DDA0B27C574"/>
    <w:rsid w:val="00B608E9"/>
    <w:rPr>
      <w:rFonts w:eastAsiaTheme="minorHAnsi"/>
    </w:rPr>
  </w:style>
  <w:style w:type="paragraph" w:customStyle="1" w:styleId="03751B842A2340B78F2A097E74F975234">
    <w:name w:val="03751B842A2340B78F2A097E74F975234"/>
    <w:rsid w:val="00B608E9"/>
    <w:rPr>
      <w:rFonts w:eastAsiaTheme="minorHAnsi"/>
    </w:rPr>
  </w:style>
  <w:style w:type="paragraph" w:customStyle="1" w:styleId="E46B6DEA954C4B21AC87184F07D252824">
    <w:name w:val="E46B6DEA954C4B21AC87184F07D252824"/>
    <w:rsid w:val="00B608E9"/>
    <w:rPr>
      <w:rFonts w:eastAsiaTheme="minorHAnsi"/>
    </w:rPr>
  </w:style>
  <w:style w:type="paragraph" w:customStyle="1" w:styleId="8D49222507134BD785392B6554A8C7164">
    <w:name w:val="8D49222507134BD785392B6554A8C7164"/>
    <w:rsid w:val="00B608E9"/>
    <w:rPr>
      <w:rFonts w:eastAsiaTheme="minorHAnsi"/>
    </w:rPr>
  </w:style>
  <w:style w:type="paragraph" w:customStyle="1" w:styleId="C91D653CACD0476591C30047089599264">
    <w:name w:val="C91D653CACD0476591C30047089599264"/>
    <w:rsid w:val="00B608E9"/>
    <w:rPr>
      <w:rFonts w:eastAsiaTheme="minorHAnsi"/>
    </w:rPr>
  </w:style>
  <w:style w:type="paragraph" w:customStyle="1" w:styleId="4771EC95157C4D1995EC23352AA466D84">
    <w:name w:val="4771EC95157C4D1995EC23352AA466D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4">
    <w:name w:val="A6E7890ED4204C5B8659336116F41E21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4">
    <w:name w:val="EEF408F2D4BF48599DAE7AED411890FB4"/>
    <w:rsid w:val="00B608E9"/>
    <w:rPr>
      <w:rFonts w:eastAsiaTheme="minorHAnsi"/>
    </w:rPr>
  </w:style>
  <w:style w:type="paragraph" w:customStyle="1" w:styleId="96C64D183E7F437DBA8457804B9B40914">
    <w:name w:val="96C64D183E7F437DBA8457804B9B40914"/>
    <w:rsid w:val="00B608E9"/>
    <w:rPr>
      <w:rFonts w:eastAsiaTheme="minorHAnsi"/>
    </w:rPr>
  </w:style>
  <w:style w:type="paragraph" w:customStyle="1" w:styleId="040F5862D4B941E4B3E4581AB7E2120A4">
    <w:name w:val="040F5862D4B941E4B3E4581AB7E2120A4"/>
    <w:rsid w:val="00B608E9"/>
    <w:rPr>
      <w:rFonts w:eastAsiaTheme="minorHAnsi"/>
    </w:rPr>
  </w:style>
  <w:style w:type="paragraph" w:customStyle="1" w:styleId="AB87C1BA9E864939867D9F7077162F6F4">
    <w:name w:val="AB87C1BA9E864939867D9F7077162F6F4"/>
    <w:rsid w:val="00B608E9"/>
    <w:rPr>
      <w:rFonts w:eastAsiaTheme="minorHAnsi"/>
    </w:rPr>
  </w:style>
  <w:style w:type="paragraph" w:customStyle="1" w:styleId="3225189577594D3BB72F1EB3FD35FCC14">
    <w:name w:val="3225189577594D3BB72F1EB3FD35FCC14"/>
    <w:rsid w:val="00B608E9"/>
    <w:rPr>
      <w:rFonts w:eastAsiaTheme="minorHAnsi"/>
    </w:rPr>
  </w:style>
  <w:style w:type="paragraph" w:customStyle="1" w:styleId="750F41F109234E3CB565CECF84732B094">
    <w:name w:val="750F41F109234E3CB565CECF84732B094"/>
    <w:rsid w:val="00B608E9"/>
    <w:rPr>
      <w:rFonts w:eastAsiaTheme="minorHAnsi"/>
    </w:rPr>
  </w:style>
  <w:style w:type="paragraph" w:customStyle="1" w:styleId="153E39656C2D4435AA580CD3A83CE4234">
    <w:name w:val="153E39656C2D4435AA580CD3A83CE4234"/>
    <w:rsid w:val="00B608E9"/>
    <w:rPr>
      <w:rFonts w:eastAsiaTheme="minorHAnsi"/>
    </w:rPr>
  </w:style>
  <w:style w:type="paragraph" w:customStyle="1" w:styleId="386CA61BBB0B4E3AB97559838E5F03594">
    <w:name w:val="386CA61BBB0B4E3AB97559838E5F03594"/>
    <w:rsid w:val="00B608E9"/>
    <w:rPr>
      <w:rFonts w:eastAsiaTheme="minorHAnsi"/>
    </w:rPr>
  </w:style>
  <w:style w:type="paragraph" w:customStyle="1" w:styleId="11D9FEF14994443289B9F7C6A3BAF0E54">
    <w:name w:val="11D9FEF14994443289B9F7C6A3BAF0E54"/>
    <w:rsid w:val="00B608E9"/>
    <w:rPr>
      <w:rFonts w:eastAsiaTheme="minorHAnsi"/>
    </w:rPr>
  </w:style>
  <w:style w:type="paragraph" w:customStyle="1" w:styleId="66B1946936E347349F65DAC64B60CFB84">
    <w:name w:val="66B1946936E347349F65DAC64B60CF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4">
    <w:name w:val="31CC63C74E7D4FF39DC1AAE251F9F0634"/>
    <w:rsid w:val="00B608E9"/>
    <w:rPr>
      <w:rFonts w:eastAsiaTheme="minorHAnsi"/>
    </w:rPr>
  </w:style>
  <w:style w:type="paragraph" w:customStyle="1" w:styleId="4C8717DAE37A4204B70F5B17144A71454">
    <w:name w:val="4C8717DAE37A4204B70F5B17144A71454"/>
    <w:rsid w:val="00B608E9"/>
    <w:rPr>
      <w:rFonts w:eastAsiaTheme="minorHAnsi"/>
    </w:rPr>
  </w:style>
  <w:style w:type="paragraph" w:customStyle="1" w:styleId="D5F5AB56DC464EF1A82FE02B6A8FF2054">
    <w:name w:val="D5F5AB56DC464EF1A82FE02B6A8FF2054"/>
    <w:rsid w:val="00B608E9"/>
    <w:rPr>
      <w:rFonts w:eastAsiaTheme="minorHAnsi"/>
    </w:rPr>
  </w:style>
  <w:style w:type="paragraph" w:customStyle="1" w:styleId="4EDD196F6CAB477094975111D455D7814">
    <w:name w:val="4EDD196F6CAB477094975111D455D7814"/>
    <w:rsid w:val="00B608E9"/>
    <w:rPr>
      <w:rFonts w:eastAsiaTheme="minorHAnsi"/>
    </w:rPr>
  </w:style>
  <w:style w:type="paragraph" w:customStyle="1" w:styleId="2B0BAB66CF1A4ABB9D09A8EBB0BDAF6C4">
    <w:name w:val="2B0BAB66CF1A4ABB9D09A8EBB0BDAF6C4"/>
    <w:rsid w:val="00B608E9"/>
    <w:rPr>
      <w:rFonts w:eastAsiaTheme="minorHAnsi"/>
    </w:rPr>
  </w:style>
  <w:style w:type="paragraph" w:customStyle="1" w:styleId="02150B76FB3C44A5A4CE7DD1D72ED7114">
    <w:name w:val="02150B76FB3C44A5A4CE7DD1D72ED7114"/>
    <w:rsid w:val="00B608E9"/>
    <w:rPr>
      <w:rFonts w:eastAsiaTheme="minorHAnsi"/>
    </w:rPr>
  </w:style>
  <w:style w:type="paragraph" w:customStyle="1" w:styleId="8FA7585F615349CDA3007414449278D34">
    <w:name w:val="8FA7585F615349CDA3007414449278D34"/>
    <w:rsid w:val="00B608E9"/>
    <w:rPr>
      <w:rFonts w:eastAsiaTheme="minorHAnsi"/>
    </w:rPr>
  </w:style>
  <w:style w:type="paragraph" w:customStyle="1" w:styleId="0E023880E5A549DE856EFB5816B9BD194">
    <w:name w:val="0E023880E5A549DE856EFB5816B9BD194"/>
    <w:rsid w:val="00B608E9"/>
    <w:rPr>
      <w:rFonts w:eastAsiaTheme="minorHAnsi"/>
    </w:rPr>
  </w:style>
  <w:style w:type="paragraph" w:customStyle="1" w:styleId="83B8F0F7C4644E4BADA29EB6A3C8E0124">
    <w:name w:val="83B8F0F7C4644E4BADA29EB6A3C8E0124"/>
    <w:rsid w:val="00B608E9"/>
    <w:rPr>
      <w:rFonts w:eastAsiaTheme="minorHAnsi"/>
    </w:rPr>
  </w:style>
  <w:style w:type="paragraph" w:customStyle="1" w:styleId="995A91251A114336A9ADF0BB899987EF4">
    <w:name w:val="995A91251A114336A9ADF0BB899987EF4"/>
    <w:rsid w:val="00B608E9"/>
    <w:rPr>
      <w:rFonts w:eastAsiaTheme="minorHAnsi"/>
    </w:rPr>
  </w:style>
  <w:style w:type="paragraph" w:customStyle="1" w:styleId="EBEECE21072C405DAFDE1E2AAC6F1B504">
    <w:name w:val="EBEECE21072C405DAFDE1E2AAC6F1B5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4">
    <w:name w:val="5A89B9BB13C643B3A8D11423887720CD4"/>
    <w:rsid w:val="00B608E9"/>
    <w:rPr>
      <w:rFonts w:eastAsiaTheme="minorHAnsi"/>
    </w:rPr>
  </w:style>
  <w:style w:type="paragraph" w:customStyle="1" w:styleId="3E2722F81ED24277A1B3420B44FF4D264">
    <w:name w:val="3E2722F81ED24277A1B3420B44FF4D264"/>
    <w:rsid w:val="00B608E9"/>
    <w:rPr>
      <w:rFonts w:eastAsiaTheme="minorHAnsi"/>
    </w:rPr>
  </w:style>
  <w:style w:type="paragraph" w:customStyle="1" w:styleId="3AAA828592344B8D8E281C8E6DD20D014">
    <w:name w:val="3AAA828592344B8D8E281C8E6DD20D014"/>
    <w:rsid w:val="00B608E9"/>
    <w:rPr>
      <w:rFonts w:eastAsiaTheme="minorHAnsi"/>
    </w:rPr>
  </w:style>
  <w:style w:type="paragraph" w:customStyle="1" w:styleId="B5C849391F6E4913B99B5472AF4E48024">
    <w:name w:val="B5C849391F6E4913B99B5472AF4E48024"/>
    <w:rsid w:val="00B608E9"/>
    <w:rPr>
      <w:rFonts w:eastAsiaTheme="minorHAnsi"/>
    </w:rPr>
  </w:style>
  <w:style w:type="paragraph" w:customStyle="1" w:styleId="FB0F3E8DCC724285991EE8450E91B35E4">
    <w:name w:val="FB0F3E8DCC724285991EE8450E91B35E4"/>
    <w:rsid w:val="00B608E9"/>
    <w:rPr>
      <w:rFonts w:eastAsiaTheme="minorHAnsi"/>
    </w:rPr>
  </w:style>
  <w:style w:type="paragraph" w:customStyle="1" w:styleId="CB2A88813DC3402F91E6D2358FA0B0214">
    <w:name w:val="CB2A88813DC3402F91E6D2358FA0B0214"/>
    <w:rsid w:val="00B608E9"/>
    <w:rPr>
      <w:rFonts w:eastAsiaTheme="minorHAnsi"/>
    </w:rPr>
  </w:style>
  <w:style w:type="paragraph" w:customStyle="1" w:styleId="6C532B23D1A147729FC7BE2FBD2BED7F4">
    <w:name w:val="6C532B23D1A147729FC7BE2FBD2BED7F4"/>
    <w:rsid w:val="00B608E9"/>
    <w:rPr>
      <w:rFonts w:eastAsiaTheme="minorHAnsi"/>
    </w:rPr>
  </w:style>
  <w:style w:type="paragraph" w:customStyle="1" w:styleId="92668303DBFB49A3B49DB3B9E0ADFBCB4">
    <w:name w:val="92668303DBFB49A3B49DB3B9E0ADFBCB4"/>
    <w:rsid w:val="00B608E9"/>
    <w:rPr>
      <w:rFonts w:eastAsiaTheme="minorHAnsi"/>
    </w:rPr>
  </w:style>
  <w:style w:type="paragraph" w:customStyle="1" w:styleId="039341FE109B49DA8B1D56E8AC7F80594">
    <w:name w:val="039341FE109B49DA8B1D56E8AC7F80594"/>
    <w:rsid w:val="00B608E9"/>
    <w:rPr>
      <w:rFonts w:eastAsiaTheme="minorHAnsi"/>
    </w:rPr>
  </w:style>
  <w:style w:type="paragraph" w:customStyle="1" w:styleId="9E483A6797D44FEEAEB6FAA771F8D5714">
    <w:name w:val="9E483A6797D44FEEAEB6FAA771F8D5714"/>
    <w:rsid w:val="00B608E9"/>
    <w:rPr>
      <w:rFonts w:eastAsiaTheme="minorHAnsi"/>
    </w:rPr>
  </w:style>
  <w:style w:type="paragraph" w:customStyle="1" w:styleId="BD974813984D48D0A85C911C29045B664">
    <w:name w:val="BD974813984D48D0A85C911C29045B66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4">
    <w:name w:val="9F3C9E7EBC72408EAC81FDB0BB013ABA4"/>
    <w:rsid w:val="00B608E9"/>
    <w:rPr>
      <w:rFonts w:eastAsiaTheme="minorHAnsi"/>
    </w:rPr>
  </w:style>
  <w:style w:type="paragraph" w:customStyle="1" w:styleId="0DFC44EDDA754924AFA83CEC4D700B5C4">
    <w:name w:val="0DFC44EDDA754924AFA83CEC4D700B5C4"/>
    <w:rsid w:val="00B608E9"/>
    <w:rPr>
      <w:rFonts w:eastAsiaTheme="minorHAnsi"/>
    </w:rPr>
  </w:style>
  <w:style w:type="paragraph" w:customStyle="1" w:styleId="8EFE06097B1540F29903DA51CF04656A4">
    <w:name w:val="8EFE06097B1540F29903DA51CF04656A4"/>
    <w:rsid w:val="00B608E9"/>
    <w:rPr>
      <w:rFonts w:eastAsiaTheme="minorHAnsi"/>
    </w:rPr>
  </w:style>
  <w:style w:type="paragraph" w:customStyle="1" w:styleId="EEEBFA0DD0E34AE3A9FDC114E68635D74">
    <w:name w:val="EEEBFA0DD0E34AE3A9FDC114E68635D74"/>
    <w:rsid w:val="00B608E9"/>
    <w:rPr>
      <w:rFonts w:eastAsiaTheme="minorHAnsi"/>
    </w:rPr>
  </w:style>
  <w:style w:type="paragraph" w:customStyle="1" w:styleId="72D9745A380C406B8B84D73C1B7AD3904">
    <w:name w:val="72D9745A380C406B8B84D73C1B7AD3904"/>
    <w:rsid w:val="00B608E9"/>
    <w:rPr>
      <w:rFonts w:eastAsiaTheme="minorHAnsi"/>
    </w:rPr>
  </w:style>
  <w:style w:type="paragraph" w:customStyle="1" w:styleId="1CB9B8B503D747DF8FA54F6B88D8B3D04">
    <w:name w:val="1CB9B8B503D747DF8FA54F6B88D8B3D04"/>
    <w:rsid w:val="00B608E9"/>
    <w:rPr>
      <w:rFonts w:eastAsiaTheme="minorHAnsi"/>
    </w:rPr>
  </w:style>
  <w:style w:type="paragraph" w:customStyle="1" w:styleId="183D33C4D59E4C86AC8A8A338F68A9634">
    <w:name w:val="183D33C4D59E4C86AC8A8A338F68A9634"/>
    <w:rsid w:val="00B608E9"/>
    <w:rPr>
      <w:rFonts w:eastAsiaTheme="minorHAnsi"/>
    </w:rPr>
  </w:style>
  <w:style w:type="paragraph" w:customStyle="1" w:styleId="2369C23671F64376AC9681501310BCC24">
    <w:name w:val="2369C23671F64376AC9681501310BCC24"/>
    <w:rsid w:val="00B608E9"/>
    <w:rPr>
      <w:rFonts w:eastAsiaTheme="minorHAnsi"/>
    </w:rPr>
  </w:style>
  <w:style w:type="paragraph" w:customStyle="1" w:styleId="C310465CDE134C9787FFC3782193E3EB4">
    <w:name w:val="C310465CDE134C9787FFC3782193E3EB4"/>
    <w:rsid w:val="00B608E9"/>
    <w:rPr>
      <w:rFonts w:eastAsiaTheme="minorHAnsi"/>
    </w:rPr>
  </w:style>
  <w:style w:type="paragraph" w:customStyle="1" w:styleId="DBF9247543BB44898E59FC5A835790D54">
    <w:name w:val="DBF9247543BB44898E59FC5A835790D54"/>
    <w:rsid w:val="00B608E9"/>
    <w:rPr>
      <w:rFonts w:eastAsiaTheme="minorHAnsi"/>
    </w:rPr>
  </w:style>
  <w:style w:type="paragraph" w:customStyle="1" w:styleId="4A181A0C188E482FB4EDC852806969165">
    <w:name w:val="4A181A0C188E482FB4EDC852806969165"/>
    <w:rsid w:val="00B608E9"/>
    <w:rPr>
      <w:rFonts w:eastAsiaTheme="minorHAnsi"/>
    </w:rPr>
  </w:style>
  <w:style w:type="paragraph" w:customStyle="1" w:styleId="A7568B062580472D9DB0E6C2D24935745">
    <w:name w:val="A7568B062580472D9DB0E6C2D24935745"/>
    <w:rsid w:val="00B608E9"/>
    <w:rPr>
      <w:rFonts w:eastAsiaTheme="minorHAnsi"/>
    </w:rPr>
  </w:style>
  <w:style w:type="paragraph" w:customStyle="1" w:styleId="4F31F2371B5D474A88EE660C219AC71F5">
    <w:name w:val="4F31F2371B5D474A88EE660C219AC71F5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5">
    <w:name w:val="E184D9B6452345A5B515567E0417BD4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5">
    <w:name w:val="32E465C440854C6FBE9553677326BA1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5">
    <w:name w:val="6763D5D07F9A4D3083642B23355BB24B5"/>
    <w:rsid w:val="00B608E9"/>
    <w:rPr>
      <w:rFonts w:eastAsiaTheme="minorHAnsi"/>
    </w:rPr>
  </w:style>
  <w:style w:type="paragraph" w:customStyle="1" w:styleId="8CEEDC9B932544C2B267EEADA4832A125">
    <w:name w:val="8CEEDC9B932544C2B267EEADA4832A125"/>
    <w:rsid w:val="00B608E9"/>
    <w:rPr>
      <w:rFonts w:eastAsiaTheme="minorHAnsi"/>
    </w:rPr>
  </w:style>
  <w:style w:type="paragraph" w:customStyle="1" w:styleId="33EF82B2EA5F4D948B094882B48EAC335">
    <w:name w:val="33EF82B2EA5F4D948B094882B48EAC335"/>
    <w:rsid w:val="00B608E9"/>
    <w:rPr>
      <w:rFonts w:eastAsiaTheme="minorHAnsi"/>
    </w:rPr>
  </w:style>
  <w:style w:type="paragraph" w:customStyle="1" w:styleId="C4050F9077C8471AAD8A799A626AF5AC5">
    <w:name w:val="C4050F9077C8471AAD8A799A626AF5AC5"/>
    <w:rsid w:val="00B608E9"/>
    <w:rPr>
      <w:rFonts w:eastAsiaTheme="minorHAnsi"/>
    </w:rPr>
  </w:style>
  <w:style w:type="paragraph" w:customStyle="1" w:styleId="C367BEFBEF81409BB745F6DDA0B27C575">
    <w:name w:val="C367BEFBEF81409BB745F6DDA0B27C575"/>
    <w:rsid w:val="00B608E9"/>
    <w:rPr>
      <w:rFonts w:eastAsiaTheme="minorHAnsi"/>
    </w:rPr>
  </w:style>
  <w:style w:type="paragraph" w:customStyle="1" w:styleId="03751B842A2340B78F2A097E74F975235">
    <w:name w:val="03751B842A2340B78F2A097E74F975235"/>
    <w:rsid w:val="00B608E9"/>
    <w:rPr>
      <w:rFonts w:eastAsiaTheme="minorHAnsi"/>
    </w:rPr>
  </w:style>
  <w:style w:type="paragraph" w:customStyle="1" w:styleId="E46B6DEA954C4B21AC87184F07D252825">
    <w:name w:val="E46B6DEA954C4B21AC87184F07D252825"/>
    <w:rsid w:val="00B608E9"/>
    <w:rPr>
      <w:rFonts w:eastAsiaTheme="minorHAnsi"/>
    </w:rPr>
  </w:style>
  <w:style w:type="paragraph" w:customStyle="1" w:styleId="8D49222507134BD785392B6554A8C7165">
    <w:name w:val="8D49222507134BD785392B6554A8C7165"/>
    <w:rsid w:val="00B608E9"/>
    <w:rPr>
      <w:rFonts w:eastAsiaTheme="minorHAnsi"/>
    </w:rPr>
  </w:style>
  <w:style w:type="paragraph" w:customStyle="1" w:styleId="C91D653CACD0476591C30047089599265">
    <w:name w:val="C91D653CACD0476591C30047089599265"/>
    <w:rsid w:val="00B608E9"/>
    <w:rPr>
      <w:rFonts w:eastAsiaTheme="minorHAnsi"/>
    </w:rPr>
  </w:style>
  <w:style w:type="paragraph" w:customStyle="1" w:styleId="4771EC95157C4D1995EC23352AA466D85">
    <w:name w:val="4771EC95157C4D1995EC23352AA466D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5">
    <w:name w:val="A6E7890ED4204C5B8659336116F41E21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5">
    <w:name w:val="EEF408F2D4BF48599DAE7AED411890FB5"/>
    <w:rsid w:val="00B608E9"/>
    <w:rPr>
      <w:rFonts w:eastAsiaTheme="minorHAnsi"/>
    </w:rPr>
  </w:style>
  <w:style w:type="paragraph" w:customStyle="1" w:styleId="96C64D183E7F437DBA8457804B9B40915">
    <w:name w:val="96C64D183E7F437DBA8457804B9B40915"/>
    <w:rsid w:val="00B608E9"/>
    <w:rPr>
      <w:rFonts w:eastAsiaTheme="minorHAnsi"/>
    </w:rPr>
  </w:style>
  <w:style w:type="paragraph" w:customStyle="1" w:styleId="040F5862D4B941E4B3E4581AB7E2120A5">
    <w:name w:val="040F5862D4B941E4B3E4581AB7E2120A5"/>
    <w:rsid w:val="00B608E9"/>
    <w:rPr>
      <w:rFonts w:eastAsiaTheme="minorHAnsi"/>
    </w:rPr>
  </w:style>
  <w:style w:type="paragraph" w:customStyle="1" w:styleId="AB87C1BA9E864939867D9F7077162F6F5">
    <w:name w:val="AB87C1BA9E864939867D9F7077162F6F5"/>
    <w:rsid w:val="00B608E9"/>
    <w:rPr>
      <w:rFonts w:eastAsiaTheme="minorHAnsi"/>
    </w:rPr>
  </w:style>
  <w:style w:type="paragraph" w:customStyle="1" w:styleId="3225189577594D3BB72F1EB3FD35FCC15">
    <w:name w:val="3225189577594D3BB72F1EB3FD35FCC15"/>
    <w:rsid w:val="00B608E9"/>
    <w:rPr>
      <w:rFonts w:eastAsiaTheme="minorHAnsi"/>
    </w:rPr>
  </w:style>
  <w:style w:type="paragraph" w:customStyle="1" w:styleId="750F41F109234E3CB565CECF84732B095">
    <w:name w:val="750F41F109234E3CB565CECF84732B095"/>
    <w:rsid w:val="00B608E9"/>
    <w:rPr>
      <w:rFonts w:eastAsiaTheme="minorHAnsi"/>
    </w:rPr>
  </w:style>
  <w:style w:type="paragraph" w:customStyle="1" w:styleId="153E39656C2D4435AA580CD3A83CE4235">
    <w:name w:val="153E39656C2D4435AA580CD3A83CE4235"/>
    <w:rsid w:val="00B608E9"/>
    <w:rPr>
      <w:rFonts w:eastAsiaTheme="minorHAnsi"/>
    </w:rPr>
  </w:style>
  <w:style w:type="paragraph" w:customStyle="1" w:styleId="386CA61BBB0B4E3AB97559838E5F03595">
    <w:name w:val="386CA61BBB0B4E3AB97559838E5F03595"/>
    <w:rsid w:val="00B608E9"/>
    <w:rPr>
      <w:rFonts w:eastAsiaTheme="minorHAnsi"/>
    </w:rPr>
  </w:style>
  <w:style w:type="paragraph" w:customStyle="1" w:styleId="11D9FEF14994443289B9F7C6A3BAF0E55">
    <w:name w:val="11D9FEF14994443289B9F7C6A3BAF0E55"/>
    <w:rsid w:val="00B608E9"/>
    <w:rPr>
      <w:rFonts w:eastAsiaTheme="minorHAnsi"/>
    </w:rPr>
  </w:style>
  <w:style w:type="paragraph" w:customStyle="1" w:styleId="66B1946936E347349F65DAC64B60CFB85">
    <w:name w:val="66B1946936E347349F65DAC64B60CF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5">
    <w:name w:val="31CC63C74E7D4FF39DC1AAE251F9F0635"/>
    <w:rsid w:val="00B608E9"/>
    <w:rPr>
      <w:rFonts w:eastAsiaTheme="minorHAnsi"/>
    </w:rPr>
  </w:style>
  <w:style w:type="paragraph" w:customStyle="1" w:styleId="4C8717DAE37A4204B70F5B17144A71455">
    <w:name w:val="4C8717DAE37A4204B70F5B17144A71455"/>
    <w:rsid w:val="00B608E9"/>
    <w:rPr>
      <w:rFonts w:eastAsiaTheme="minorHAnsi"/>
    </w:rPr>
  </w:style>
  <w:style w:type="paragraph" w:customStyle="1" w:styleId="D5F5AB56DC464EF1A82FE02B6A8FF2055">
    <w:name w:val="D5F5AB56DC464EF1A82FE02B6A8FF2055"/>
    <w:rsid w:val="00B608E9"/>
    <w:rPr>
      <w:rFonts w:eastAsiaTheme="minorHAnsi"/>
    </w:rPr>
  </w:style>
  <w:style w:type="paragraph" w:customStyle="1" w:styleId="4EDD196F6CAB477094975111D455D7815">
    <w:name w:val="4EDD196F6CAB477094975111D455D7815"/>
    <w:rsid w:val="00B608E9"/>
    <w:rPr>
      <w:rFonts w:eastAsiaTheme="minorHAnsi"/>
    </w:rPr>
  </w:style>
  <w:style w:type="paragraph" w:customStyle="1" w:styleId="2B0BAB66CF1A4ABB9D09A8EBB0BDAF6C5">
    <w:name w:val="2B0BAB66CF1A4ABB9D09A8EBB0BDAF6C5"/>
    <w:rsid w:val="00B608E9"/>
    <w:rPr>
      <w:rFonts w:eastAsiaTheme="minorHAnsi"/>
    </w:rPr>
  </w:style>
  <w:style w:type="paragraph" w:customStyle="1" w:styleId="02150B76FB3C44A5A4CE7DD1D72ED7115">
    <w:name w:val="02150B76FB3C44A5A4CE7DD1D72ED7115"/>
    <w:rsid w:val="00B608E9"/>
    <w:rPr>
      <w:rFonts w:eastAsiaTheme="minorHAnsi"/>
    </w:rPr>
  </w:style>
  <w:style w:type="paragraph" w:customStyle="1" w:styleId="8FA7585F615349CDA3007414449278D35">
    <w:name w:val="8FA7585F615349CDA3007414449278D35"/>
    <w:rsid w:val="00B608E9"/>
    <w:rPr>
      <w:rFonts w:eastAsiaTheme="minorHAnsi"/>
    </w:rPr>
  </w:style>
  <w:style w:type="paragraph" w:customStyle="1" w:styleId="0E023880E5A549DE856EFB5816B9BD195">
    <w:name w:val="0E023880E5A549DE856EFB5816B9BD195"/>
    <w:rsid w:val="00B608E9"/>
    <w:rPr>
      <w:rFonts w:eastAsiaTheme="minorHAnsi"/>
    </w:rPr>
  </w:style>
  <w:style w:type="paragraph" w:customStyle="1" w:styleId="83B8F0F7C4644E4BADA29EB6A3C8E0125">
    <w:name w:val="83B8F0F7C4644E4BADA29EB6A3C8E0125"/>
    <w:rsid w:val="00B608E9"/>
    <w:rPr>
      <w:rFonts w:eastAsiaTheme="minorHAnsi"/>
    </w:rPr>
  </w:style>
  <w:style w:type="paragraph" w:customStyle="1" w:styleId="995A91251A114336A9ADF0BB899987EF5">
    <w:name w:val="995A91251A114336A9ADF0BB899987EF5"/>
    <w:rsid w:val="00B608E9"/>
    <w:rPr>
      <w:rFonts w:eastAsiaTheme="minorHAnsi"/>
    </w:rPr>
  </w:style>
  <w:style w:type="paragraph" w:customStyle="1" w:styleId="EBEECE21072C405DAFDE1E2AAC6F1B505">
    <w:name w:val="EBEECE21072C405DAFDE1E2AAC6F1B5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5">
    <w:name w:val="5A89B9BB13C643B3A8D11423887720CD5"/>
    <w:rsid w:val="00B608E9"/>
    <w:rPr>
      <w:rFonts w:eastAsiaTheme="minorHAnsi"/>
    </w:rPr>
  </w:style>
  <w:style w:type="paragraph" w:customStyle="1" w:styleId="3E2722F81ED24277A1B3420B44FF4D265">
    <w:name w:val="3E2722F81ED24277A1B3420B44FF4D265"/>
    <w:rsid w:val="00B608E9"/>
    <w:rPr>
      <w:rFonts w:eastAsiaTheme="minorHAnsi"/>
    </w:rPr>
  </w:style>
  <w:style w:type="paragraph" w:customStyle="1" w:styleId="3AAA828592344B8D8E281C8E6DD20D015">
    <w:name w:val="3AAA828592344B8D8E281C8E6DD20D015"/>
    <w:rsid w:val="00B608E9"/>
    <w:rPr>
      <w:rFonts w:eastAsiaTheme="minorHAnsi"/>
    </w:rPr>
  </w:style>
  <w:style w:type="paragraph" w:customStyle="1" w:styleId="B5C849391F6E4913B99B5472AF4E48025">
    <w:name w:val="B5C849391F6E4913B99B5472AF4E48025"/>
    <w:rsid w:val="00B608E9"/>
    <w:rPr>
      <w:rFonts w:eastAsiaTheme="minorHAnsi"/>
    </w:rPr>
  </w:style>
  <w:style w:type="paragraph" w:customStyle="1" w:styleId="FB0F3E8DCC724285991EE8450E91B35E5">
    <w:name w:val="FB0F3E8DCC724285991EE8450E91B35E5"/>
    <w:rsid w:val="00B608E9"/>
    <w:rPr>
      <w:rFonts w:eastAsiaTheme="minorHAnsi"/>
    </w:rPr>
  </w:style>
  <w:style w:type="paragraph" w:customStyle="1" w:styleId="CB2A88813DC3402F91E6D2358FA0B0215">
    <w:name w:val="CB2A88813DC3402F91E6D2358FA0B0215"/>
    <w:rsid w:val="00B608E9"/>
    <w:rPr>
      <w:rFonts w:eastAsiaTheme="minorHAnsi"/>
    </w:rPr>
  </w:style>
  <w:style w:type="paragraph" w:customStyle="1" w:styleId="6C532B23D1A147729FC7BE2FBD2BED7F5">
    <w:name w:val="6C532B23D1A147729FC7BE2FBD2BED7F5"/>
    <w:rsid w:val="00B608E9"/>
    <w:rPr>
      <w:rFonts w:eastAsiaTheme="minorHAnsi"/>
    </w:rPr>
  </w:style>
  <w:style w:type="paragraph" w:customStyle="1" w:styleId="92668303DBFB49A3B49DB3B9E0ADFBCB5">
    <w:name w:val="92668303DBFB49A3B49DB3B9E0ADFBCB5"/>
    <w:rsid w:val="00B608E9"/>
    <w:rPr>
      <w:rFonts w:eastAsiaTheme="minorHAnsi"/>
    </w:rPr>
  </w:style>
  <w:style w:type="paragraph" w:customStyle="1" w:styleId="039341FE109B49DA8B1D56E8AC7F80595">
    <w:name w:val="039341FE109B49DA8B1D56E8AC7F80595"/>
    <w:rsid w:val="00B608E9"/>
    <w:rPr>
      <w:rFonts w:eastAsiaTheme="minorHAnsi"/>
    </w:rPr>
  </w:style>
  <w:style w:type="paragraph" w:customStyle="1" w:styleId="9E483A6797D44FEEAEB6FAA771F8D5715">
    <w:name w:val="9E483A6797D44FEEAEB6FAA771F8D5715"/>
    <w:rsid w:val="00B608E9"/>
    <w:rPr>
      <w:rFonts w:eastAsiaTheme="minorHAnsi"/>
    </w:rPr>
  </w:style>
  <w:style w:type="paragraph" w:customStyle="1" w:styleId="BD974813984D48D0A85C911C29045B665">
    <w:name w:val="BD974813984D48D0A85C911C29045B66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5">
    <w:name w:val="9F3C9E7EBC72408EAC81FDB0BB013ABA5"/>
    <w:rsid w:val="00B608E9"/>
    <w:rPr>
      <w:rFonts w:eastAsiaTheme="minorHAnsi"/>
    </w:rPr>
  </w:style>
  <w:style w:type="paragraph" w:customStyle="1" w:styleId="0DFC44EDDA754924AFA83CEC4D700B5C5">
    <w:name w:val="0DFC44EDDA754924AFA83CEC4D700B5C5"/>
    <w:rsid w:val="00B608E9"/>
    <w:rPr>
      <w:rFonts w:eastAsiaTheme="minorHAnsi"/>
    </w:rPr>
  </w:style>
  <w:style w:type="paragraph" w:customStyle="1" w:styleId="8EFE06097B1540F29903DA51CF04656A5">
    <w:name w:val="8EFE06097B1540F29903DA51CF04656A5"/>
    <w:rsid w:val="00B608E9"/>
    <w:rPr>
      <w:rFonts w:eastAsiaTheme="minorHAnsi"/>
    </w:rPr>
  </w:style>
  <w:style w:type="paragraph" w:customStyle="1" w:styleId="EEEBFA0DD0E34AE3A9FDC114E68635D75">
    <w:name w:val="EEEBFA0DD0E34AE3A9FDC114E68635D75"/>
    <w:rsid w:val="00B608E9"/>
    <w:rPr>
      <w:rFonts w:eastAsiaTheme="minorHAnsi"/>
    </w:rPr>
  </w:style>
  <w:style w:type="paragraph" w:customStyle="1" w:styleId="72D9745A380C406B8B84D73C1B7AD3905">
    <w:name w:val="72D9745A380C406B8B84D73C1B7AD3905"/>
    <w:rsid w:val="00B608E9"/>
    <w:rPr>
      <w:rFonts w:eastAsiaTheme="minorHAnsi"/>
    </w:rPr>
  </w:style>
  <w:style w:type="paragraph" w:customStyle="1" w:styleId="1CB9B8B503D747DF8FA54F6B88D8B3D05">
    <w:name w:val="1CB9B8B503D747DF8FA54F6B88D8B3D05"/>
    <w:rsid w:val="00B608E9"/>
    <w:rPr>
      <w:rFonts w:eastAsiaTheme="minorHAnsi"/>
    </w:rPr>
  </w:style>
  <w:style w:type="paragraph" w:customStyle="1" w:styleId="183D33C4D59E4C86AC8A8A338F68A9635">
    <w:name w:val="183D33C4D59E4C86AC8A8A338F68A9635"/>
    <w:rsid w:val="00B608E9"/>
    <w:rPr>
      <w:rFonts w:eastAsiaTheme="minorHAnsi"/>
    </w:rPr>
  </w:style>
  <w:style w:type="paragraph" w:customStyle="1" w:styleId="2369C23671F64376AC9681501310BCC25">
    <w:name w:val="2369C23671F64376AC9681501310BCC25"/>
    <w:rsid w:val="00B608E9"/>
    <w:rPr>
      <w:rFonts w:eastAsiaTheme="minorHAnsi"/>
    </w:rPr>
  </w:style>
  <w:style w:type="paragraph" w:customStyle="1" w:styleId="C310465CDE134C9787FFC3782193E3EB5">
    <w:name w:val="C310465CDE134C9787FFC3782193E3EB5"/>
    <w:rsid w:val="00B608E9"/>
    <w:rPr>
      <w:rFonts w:eastAsiaTheme="minorHAnsi"/>
    </w:rPr>
  </w:style>
  <w:style w:type="paragraph" w:customStyle="1" w:styleId="DBF9247543BB44898E59FC5A835790D55">
    <w:name w:val="DBF9247543BB44898E59FC5A835790D55"/>
    <w:rsid w:val="00B608E9"/>
    <w:rPr>
      <w:rFonts w:eastAsiaTheme="minorHAnsi"/>
    </w:rPr>
  </w:style>
  <w:style w:type="paragraph" w:customStyle="1" w:styleId="4A181A0C188E482FB4EDC852806969166">
    <w:name w:val="4A181A0C188E482FB4EDC852806969166"/>
    <w:rsid w:val="00B608E9"/>
    <w:rPr>
      <w:rFonts w:eastAsiaTheme="minorHAnsi"/>
    </w:rPr>
  </w:style>
  <w:style w:type="paragraph" w:customStyle="1" w:styleId="A7568B062580472D9DB0E6C2D24935746">
    <w:name w:val="A7568B062580472D9DB0E6C2D24935746"/>
    <w:rsid w:val="00B608E9"/>
    <w:rPr>
      <w:rFonts w:eastAsiaTheme="minorHAnsi"/>
    </w:rPr>
  </w:style>
  <w:style w:type="paragraph" w:customStyle="1" w:styleId="4F31F2371B5D474A88EE660C219AC71F6">
    <w:name w:val="4F31F2371B5D474A88EE660C219AC71F6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6">
    <w:name w:val="E184D9B6452345A5B515567E0417BD4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6">
    <w:name w:val="32E465C440854C6FBE9553677326BA1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6">
    <w:name w:val="6763D5D07F9A4D3083642B23355BB24B6"/>
    <w:rsid w:val="00B608E9"/>
    <w:rPr>
      <w:rFonts w:eastAsiaTheme="minorHAnsi"/>
    </w:rPr>
  </w:style>
  <w:style w:type="paragraph" w:customStyle="1" w:styleId="8CEEDC9B932544C2B267EEADA4832A126">
    <w:name w:val="8CEEDC9B932544C2B267EEADA4832A126"/>
    <w:rsid w:val="00B608E9"/>
    <w:rPr>
      <w:rFonts w:eastAsiaTheme="minorHAnsi"/>
    </w:rPr>
  </w:style>
  <w:style w:type="paragraph" w:customStyle="1" w:styleId="33EF82B2EA5F4D948B094882B48EAC336">
    <w:name w:val="33EF82B2EA5F4D948B094882B48EAC336"/>
    <w:rsid w:val="00B608E9"/>
    <w:rPr>
      <w:rFonts w:eastAsiaTheme="minorHAnsi"/>
    </w:rPr>
  </w:style>
  <w:style w:type="paragraph" w:customStyle="1" w:styleId="C4050F9077C8471AAD8A799A626AF5AC6">
    <w:name w:val="C4050F9077C8471AAD8A799A626AF5AC6"/>
    <w:rsid w:val="00B608E9"/>
    <w:rPr>
      <w:rFonts w:eastAsiaTheme="minorHAnsi"/>
    </w:rPr>
  </w:style>
  <w:style w:type="paragraph" w:customStyle="1" w:styleId="C367BEFBEF81409BB745F6DDA0B27C576">
    <w:name w:val="C367BEFBEF81409BB745F6DDA0B27C576"/>
    <w:rsid w:val="00B608E9"/>
    <w:rPr>
      <w:rFonts w:eastAsiaTheme="minorHAnsi"/>
    </w:rPr>
  </w:style>
  <w:style w:type="paragraph" w:customStyle="1" w:styleId="03751B842A2340B78F2A097E74F975236">
    <w:name w:val="03751B842A2340B78F2A097E74F975236"/>
    <w:rsid w:val="00B608E9"/>
    <w:rPr>
      <w:rFonts w:eastAsiaTheme="minorHAnsi"/>
    </w:rPr>
  </w:style>
  <w:style w:type="paragraph" w:customStyle="1" w:styleId="E46B6DEA954C4B21AC87184F07D252826">
    <w:name w:val="E46B6DEA954C4B21AC87184F07D252826"/>
    <w:rsid w:val="00B608E9"/>
    <w:rPr>
      <w:rFonts w:eastAsiaTheme="minorHAnsi"/>
    </w:rPr>
  </w:style>
  <w:style w:type="paragraph" w:customStyle="1" w:styleId="8D49222507134BD785392B6554A8C7166">
    <w:name w:val="8D49222507134BD785392B6554A8C7166"/>
    <w:rsid w:val="00B608E9"/>
    <w:rPr>
      <w:rFonts w:eastAsiaTheme="minorHAnsi"/>
    </w:rPr>
  </w:style>
  <w:style w:type="paragraph" w:customStyle="1" w:styleId="C91D653CACD0476591C30047089599266">
    <w:name w:val="C91D653CACD0476591C30047089599266"/>
    <w:rsid w:val="00B608E9"/>
    <w:rPr>
      <w:rFonts w:eastAsiaTheme="minorHAnsi"/>
    </w:rPr>
  </w:style>
  <w:style w:type="paragraph" w:customStyle="1" w:styleId="4771EC95157C4D1995EC23352AA466D86">
    <w:name w:val="4771EC95157C4D1995EC23352AA466D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6">
    <w:name w:val="A6E7890ED4204C5B8659336116F41E21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6">
    <w:name w:val="EEF408F2D4BF48599DAE7AED411890FB6"/>
    <w:rsid w:val="00B608E9"/>
    <w:rPr>
      <w:rFonts w:eastAsiaTheme="minorHAnsi"/>
    </w:rPr>
  </w:style>
  <w:style w:type="paragraph" w:customStyle="1" w:styleId="96C64D183E7F437DBA8457804B9B40916">
    <w:name w:val="96C64D183E7F437DBA8457804B9B40916"/>
    <w:rsid w:val="00B608E9"/>
    <w:rPr>
      <w:rFonts w:eastAsiaTheme="minorHAnsi"/>
    </w:rPr>
  </w:style>
  <w:style w:type="paragraph" w:customStyle="1" w:styleId="040F5862D4B941E4B3E4581AB7E2120A6">
    <w:name w:val="040F5862D4B941E4B3E4581AB7E2120A6"/>
    <w:rsid w:val="00B608E9"/>
    <w:rPr>
      <w:rFonts w:eastAsiaTheme="minorHAnsi"/>
    </w:rPr>
  </w:style>
  <w:style w:type="paragraph" w:customStyle="1" w:styleId="AB87C1BA9E864939867D9F7077162F6F6">
    <w:name w:val="AB87C1BA9E864939867D9F7077162F6F6"/>
    <w:rsid w:val="00B608E9"/>
    <w:rPr>
      <w:rFonts w:eastAsiaTheme="minorHAnsi"/>
    </w:rPr>
  </w:style>
  <w:style w:type="paragraph" w:customStyle="1" w:styleId="3225189577594D3BB72F1EB3FD35FCC16">
    <w:name w:val="3225189577594D3BB72F1EB3FD35FCC16"/>
    <w:rsid w:val="00B608E9"/>
    <w:rPr>
      <w:rFonts w:eastAsiaTheme="minorHAnsi"/>
    </w:rPr>
  </w:style>
  <w:style w:type="paragraph" w:customStyle="1" w:styleId="750F41F109234E3CB565CECF84732B096">
    <w:name w:val="750F41F109234E3CB565CECF84732B096"/>
    <w:rsid w:val="00B608E9"/>
    <w:rPr>
      <w:rFonts w:eastAsiaTheme="minorHAnsi"/>
    </w:rPr>
  </w:style>
  <w:style w:type="paragraph" w:customStyle="1" w:styleId="153E39656C2D4435AA580CD3A83CE4236">
    <w:name w:val="153E39656C2D4435AA580CD3A83CE4236"/>
    <w:rsid w:val="00B608E9"/>
    <w:rPr>
      <w:rFonts w:eastAsiaTheme="minorHAnsi"/>
    </w:rPr>
  </w:style>
  <w:style w:type="paragraph" w:customStyle="1" w:styleId="386CA61BBB0B4E3AB97559838E5F03596">
    <w:name w:val="386CA61BBB0B4E3AB97559838E5F03596"/>
    <w:rsid w:val="00B608E9"/>
    <w:rPr>
      <w:rFonts w:eastAsiaTheme="minorHAnsi"/>
    </w:rPr>
  </w:style>
  <w:style w:type="paragraph" w:customStyle="1" w:styleId="11D9FEF14994443289B9F7C6A3BAF0E56">
    <w:name w:val="11D9FEF14994443289B9F7C6A3BAF0E56"/>
    <w:rsid w:val="00B608E9"/>
    <w:rPr>
      <w:rFonts w:eastAsiaTheme="minorHAnsi"/>
    </w:rPr>
  </w:style>
  <w:style w:type="paragraph" w:customStyle="1" w:styleId="66B1946936E347349F65DAC64B60CFB86">
    <w:name w:val="66B1946936E347349F65DAC64B60CFB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6">
    <w:name w:val="31CC63C74E7D4FF39DC1AAE251F9F0636"/>
    <w:rsid w:val="00B608E9"/>
    <w:rPr>
      <w:rFonts w:eastAsiaTheme="minorHAnsi"/>
    </w:rPr>
  </w:style>
  <w:style w:type="paragraph" w:customStyle="1" w:styleId="4C8717DAE37A4204B70F5B17144A71456">
    <w:name w:val="4C8717DAE37A4204B70F5B17144A71456"/>
    <w:rsid w:val="00B608E9"/>
    <w:rPr>
      <w:rFonts w:eastAsiaTheme="minorHAnsi"/>
    </w:rPr>
  </w:style>
  <w:style w:type="paragraph" w:customStyle="1" w:styleId="D5F5AB56DC464EF1A82FE02B6A8FF2056">
    <w:name w:val="D5F5AB56DC464EF1A82FE02B6A8FF2056"/>
    <w:rsid w:val="00B608E9"/>
    <w:rPr>
      <w:rFonts w:eastAsiaTheme="minorHAnsi"/>
    </w:rPr>
  </w:style>
  <w:style w:type="paragraph" w:customStyle="1" w:styleId="4EDD196F6CAB477094975111D455D7816">
    <w:name w:val="4EDD196F6CAB477094975111D455D7816"/>
    <w:rsid w:val="00B608E9"/>
    <w:rPr>
      <w:rFonts w:eastAsiaTheme="minorHAnsi"/>
    </w:rPr>
  </w:style>
  <w:style w:type="paragraph" w:customStyle="1" w:styleId="2B0BAB66CF1A4ABB9D09A8EBB0BDAF6C6">
    <w:name w:val="2B0BAB66CF1A4ABB9D09A8EBB0BDAF6C6"/>
    <w:rsid w:val="00B608E9"/>
    <w:rPr>
      <w:rFonts w:eastAsiaTheme="minorHAnsi"/>
    </w:rPr>
  </w:style>
  <w:style w:type="paragraph" w:customStyle="1" w:styleId="02150B76FB3C44A5A4CE7DD1D72ED7116">
    <w:name w:val="02150B76FB3C44A5A4CE7DD1D72ED7116"/>
    <w:rsid w:val="00B608E9"/>
    <w:rPr>
      <w:rFonts w:eastAsiaTheme="minorHAnsi"/>
    </w:rPr>
  </w:style>
  <w:style w:type="paragraph" w:customStyle="1" w:styleId="8FA7585F615349CDA3007414449278D36">
    <w:name w:val="8FA7585F615349CDA3007414449278D36"/>
    <w:rsid w:val="00B608E9"/>
    <w:rPr>
      <w:rFonts w:eastAsiaTheme="minorHAnsi"/>
    </w:rPr>
  </w:style>
  <w:style w:type="paragraph" w:customStyle="1" w:styleId="0E023880E5A549DE856EFB5816B9BD196">
    <w:name w:val="0E023880E5A549DE856EFB5816B9BD196"/>
    <w:rsid w:val="00B608E9"/>
    <w:rPr>
      <w:rFonts w:eastAsiaTheme="minorHAnsi"/>
    </w:rPr>
  </w:style>
  <w:style w:type="paragraph" w:customStyle="1" w:styleId="83B8F0F7C4644E4BADA29EB6A3C8E0126">
    <w:name w:val="83B8F0F7C4644E4BADA29EB6A3C8E0126"/>
    <w:rsid w:val="00B608E9"/>
    <w:rPr>
      <w:rFonts w:eastAsiaTheme="minorHAnsi"/>
    </w:rPr>
  </w:style>
  <w:style w:type="paragraph" w:customStyle="1" w:styleId="995A91251A114336A9ADF0BB899987EF6">
    <w:name w:val="995A91251A114336A9ADF0BB899987EF6"/>
    <w:rsid w:val="00B608E9"/>
    <w:rPr>
      <w:rFonts w:eastAsiaTheme="minorHAnsi"/>
    </w:rPr>
  </w:style>
  <w:style w:type="paragraph" w:customStyle="1" w:styleId="EBEECE21072C405DAFDE1E2AAC6F1B506">
    <w:name w:val="EBEECE21072C405DAFDE1E2AAC6F1B5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6">
    <w:name w:val="5A89B9BB13C643B3A8D11423887720CD6"/>
    <w:rsid w:val="00B608E9"/>
    <w:rPr>
      <w:rFonts w:eastAsiaTheme="minorHAnsi"/>
    </w:rPr>
  </w:style>
  <w:style w:type="paragraph" w:customStyle="1" w:styleId="3E2722F81ED24277A1B3420B44FF4D266">
    <w:name w:val="3E2722F81ED24277A1B3420B44FF4D266"/>
    <w:rsid w:val="00B608E9"/>
    <w:rPr>
      <w:rFonts w:eastAsiaTheme="minorHAnsi"/>
    </w:rPr>
  </w:style>
  <w:style w:type="paragraph" w:customStyle="1" w:styleId="3AAA828592344B8D8E281C8E6DD20D016">
    <w:name w:val="3AAA828592344B8D8E281C8E6DD20D016"/>
    <w:rsid w:val="00B608E9"/>
    <w:rPr>
      <w:rFonts w:eastAsiaTheme="minorHAnsi"/>
    </w:rPr>
  </w:style>
  <w:style w:type="paragraph" w:customStyle="1" w:styleId="B5C849391F6E4913B99B5472AF4E48026">
    <w:name w:val="B5C849391F6E4913B99B5472AF4E48026"/>
    <w:rsid w:val="00B608E9"/>
    <w:rPr>
      <w:rFonts w:eastAsiaTheme="minorHAnsi"/>
    </w:rPr>
  </w:style>
  <w:style w:type="paragraph" w:customStyle="1" w:styleId="FB0F3E8DCC724285991EE8450E91B35E6">
    <w:name w:val="FB0F3E8DCC724285991EE8450E91B35E6"/>
    <w:rsid w:val="00B608E9"/>
    <w:rPr>
      <w:rFonts w:eastAsiaTheme="minorHAnsi"/>
    </w:rPr>
  </w:style>
  <w:style w:type="paragraph" w:customStyle="1" w:styleId="CB2A88813DC3402F91E6D2358FA0B0216">
    <w:name w:val="CB2A88813DC3402F91E6D2358FA0B0216"/>
    <w:rsid w:val="00B608E9"/>
    <w:rPr>
      <w:rFonts w:eastAsiaTheme="minorHAnsi"/>
    </w:rPr>
  </w:style>
  <w:style w:type="paragraph" w:customStyle="1" w:styleId="6C532B23D1A147729FC7BE2FBD2BED7F6">
    <w:name w:val="6C532B23D1A147729FC7BE2FBD2BED7F6"/>
    <w:rsid w:val="00B608E9"/>
    <w:rPr>
      <w:rFonts w:eastAsiaTheme="minorHAnsi"/>
    </w:rPr>
  </w:style>
  <w:style w:type="paragraph" w:customStyle="1" w:styleId="92668303DBFB49A3B49DB3B9E0ADFBCB6">
    <w:name w:val="92668303DBFB49A3B49DB3B9E0ADFBCB6"/>
    <w:rsid w:val="00B608E9"/>
    <w:rPr>
      <w:rFonts w:eastAsiaTheme="minorHAnsi"/>
    </w:rPr>
  </w:style>
  <w:style w:type="paragraph" w:customStyle="1" w:styleId="039341FE109B49DA8B1D56E8AC7F80596">
    <w:name w:val="039341FE109B49DA8B1D56E8AC7F80596"/>
    <w:rsid w:val="00B608E9"/>
    <w:rPr>
      <w:rFonts w:eastAsiaTheme="minorHAnsi"/>
    </w:rPr>
  </w:style>
  <w:style w:type="paragraph" w:customStyle="1" w:styleId="9E483A6797D44FEEAEB6FAA771F8D5716">
    <w:name w:val="9E483A6797D44FEEAEB6FAA771F8D5716"/>
    <w:rsid w:val="00B608E9"/>
    <w:rPr>
      <w:rFonts w:eastAsiaTheme="minorHAnsi"/>
    </w:rPr>
  </w:style>
  <w:style w:type="paragraph" w:customStyle="1" w:styleId="BD974813984D48D0A85C911C29045B666">
    <w:name w:val="BD974813984D48D0A85C911C29045B66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6">
    <w:name w:val="9F3C9E7EBC72408EAC81FDB0BB013ABA6"/>
    <w:rsid w:val="00B608E9"/>
    <w:rPr>
      <w:rFonts w:eastAsiaTheme="minorHAnsi"/>
    </w:rPr>
  </w:style>
  <w:style w:type="paragraph" w:customStyle="1" w:styleId="0DFC44EDDA754924AFA83CEC4D700B5C6">
    <w:name w:val="0DFC44EDDA754924AFA83CEC4D700B5C6"/>
    <w:rsid w:val="00B608E9"/>
    <w:rPr>
      <w:rFonts w:eastAsiaTheme="minorHAnsi"/>
    </w:rPr>
  </w:style>
  <w:style w:type="paragraph" w:customStyle="1" w:styleId="8EFE06097B1540F29903DA51CF04656A6">
    <w:name w:val="8EFE06097B1540F29903DA51CF04656A6"/>
    <w:rsid w:val="00B608E9"/>
    <w:rPr>
      <w:rFonts w:eastAsiaTheme="minorHAnsi"/>
    </w:rPr>
  </w:style>
  <w:style w:type="paragraph" w:customStyle="1" w:styleId="EEEBFA0DD0E34AE3A9FDC114E68635D76">
    <w:name w:val="EEEBFA0DD0E34AE3A9FDC114E68635D76"/>
    <w:rsid w:val="00B608E9"/>
    <w:rPr>
      <w:rFonts w:eastAsiaTheme="minorHAnsi"/>
    </w:rPr>
  </w:style>
  <w:style w:type="paragraph" w:customStyle="1" w:styleId="72D9745A380C406B8B84D73C1B7AD3906">
    <w:name w:val="72D9745A380C406B8B84D73C1B7AD3906"/>
    <w:rsid w:val="00B608E9"/>
    <w:rPr>
      <w:rFonts w:eastAsiaTheme="minorHAnsi"/>
    </w:rPr>
  </w:style>
  <w:style w:type="paragraph" w:customStyle="1" w:styleId="1CB9B8B503D747DF8FA54F6B88D8B3D06">
    <w:name w:val="1CB9B8B503D747DF8FA54F6B88D8B3D06"/>
    <w:rsid w:val="00B608E9"/>
    <w:rPr>
      <w:rFonts w:eastAsiaTheme="minorHAnsi"/>
    </w:rPr>
  </w:style>
  <w:style w:type="paragraph" w:customStyle="1" w:styleId="183D33C4D59E4C86AC8A8A338F68A9636">
    <w:name w:val="183D33C4D59E4C86AC8A8A338F68A9636"/>
    <w:rsid w:val="00B608E9"/>
    <w:rPr>
      <w:rFonts w:eastAsiaTheme="minorHAnsi"/>
    </w:rPr>
  </w:style>
  <w:style w:type="paragraph" w:customStyle="1" w:styleId="2369C23671F64376AC9681501310BCC26">
    <w:name w:val="2369C23671F64376AC9681501310BCC26"/>
    <w:rsid w:val="00B608E9"/>
    <w:rPr>
      <w:rFonts w:eastAsiaTheme="minorHAnsi"/>
    </w:rPr>
  </w:style>
  <w:style w:type="paragraph" w:customStyle="1" w:styleId="C310465CDE134C9787FFC3782193E3EB6">
    <w:name w:val="C310465CDE134C9787FFC3782193E3EB6"/>
    <w:rsid w:val="00B608E9"/>
    <w:rPr>
      <w:rFonts w:eastAsiaTheme="minorHAnsi"/>
    </w:rPr>
  </w:style>
  <w:style w:type="paragraph" w:customStyle="1" w:styleId="DBF9247543BB44898E59FC5A835790D56">
    <w:name w:val="DBF9247543BB44898E59FC5A835790D56"/>
    <w:rsid w:val="00B608E9"/>
    <w:rPr>
      <w:rFonts w:eastAsiaTheme="minorHAnsi"/>
    </w:rPr>
  </w:style>
  <w:style w:type="paragraph" w:customStyle="1" w:styleId="4A181A0C188E482FB4EDC852806969167">
    <w:name w:val="4A181A0C188E482FB4EDC852806969167"/>
    <w:rsid w:val="00B608E9"/>
    <w:rPr>
      <w:rFonts w:eastAsiaTheme="minorHAnsi"/>
    </w:rPr>
  </w:style>
  <w:style w:type="paragraph" w:customStyle="1" w:styleId="A7568B062580472D9DB0E6C2D24935747">
    <w:name w:val="A7568B062580472D9DB0E6C2D24935747"/>
    <w:rsid w:val="00B608E9"/>
    <w:rPr>
      <w:rFonts w:eastAsiaTheme="minorHAnsi"/>
    </w:rPr>
  </w:style>
  <w:style w:type="paragraph" w:customStyle="1" w:styleId="4F31F2371B5D474A88EE660C219AC71F7">
    <w:name w:val="4F31F2371B5D474A88EE660C219AC71F7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7">
    <w:name w:val="E184D9B6452345A5B515567E0417BD4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7">
    <w:name w:val="32E465C440854C6FBE9553677326BA1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7">
    <w:name w:val="E46B6DEA954C4B21AC87184F07D252827"/>
    <w:rsid w:val="00B608E9"/>
    <w:rPr>
      <w:rFonts w:eastAsiaTheme="minorHAnsi"/>
    </w:rPr>
  </w:style>
  <w:style w:type="paragraph" w:customStyle="1" w:styleId="99A1D31036BD47C9A34BD9594226350E">
    <w:name w:val="99A1D31036BD47C9A34BD9594226350E"/>
    <w:rsid w:val="00B608E9"/>
    <w:rPr>
      <w:rFonts w:eastAsiaTheme="minorHAnsi"/>
    </w:rPr>
  </w:style>
  <w:style w:type="paragraph" w:customStyle="1" w:styleId="8D49222507134BD785392B6554A8C7167">
    <w:name w:val="8D49222507134BD785392B6554A8C7167"/>
    <w:rsid w:val="00B608E9"/>
    <w:rPr>
      <w:rFonts w:eastAsiaTheme="minorHAnsi"/>
    </w:rPr>
  </w:style>
  <w:style w:type="paragraph" w:customStyle="1" w:styleId="C91D653CACD0476591C30047089599267">
    <w:name w:val="C91D653CACD0476591C30047089599267"/>
    <w:rsid w:val="00B608E9"/>
    <w:rPr>
      <w:rFonts w:eastAsiaTheme="minorHAnsi"/>
    </w:rPr>
  </w:style>
  <w:style w:type="paragraph" w:customStyle="1" w:styleId="4771EC95157C4D1995EC23352AA466D87">
    <w:name w:val="4771EC95157C4D1995EC23352AA466D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7">
    <w:name w:val="A6E7890ED4204C5B8659336116F41E21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7">
    <w:name w:val="EEF408F2D4BF48599DAE7AED411890FB7"/>
    <w:rsid w:val="00B608E9"/>
    <w:rPr>
      <w:rFonts w:eastAsiaTheme="minorHAnsi"/>
    </w:rPr>
  </w:style>
  <w:style w:type="paragraph" w:customStyle="1" w:styleId="96C64D183E7F437DBA8457804B9B40917">
    <w:name w:val="96C64D183E7F437DBA8457804B9B40917"/>
    <w:rsid w:val="00B608E9"/>
    <w:rPr>
      <w:rFonts w:eastAsiaTheme="minorHAnsi"/>
    </w:rPr>
  </w:style>
  <w:style w:type="paragraph" w:customStyle="1" w:styleId="040F5862D4B941E4B3E4581AB7E2120A7">
    <w:name w:val="040F5862D4B941E4B3E4581AB7E2120A7"/>
    <w:rsid w:val="00B608E9"/>
    <w:rPr>
      <w:rFonts w:eastAsiaTheme="minorHAnsi"/>
    </w:rPr>
  </w:style>
  <w:style w:type="paragraph" w:customStyle="1" w:styleId="AB87C1BA9E864939867D9F7077162F6F7">
    <w:name w:val="AB87C1BA9E864939867D9F7077162F6F7"/>
    <w:rsid w:val="00B608E9"/>
    <w:rPr>
      <w:rFonts w:eastAsiaTheme="minorHAnsi"/>
    </w:rPr>
  </w:style>
  <w:style w:type="paragraph" w:customStyle="1" w:styleId="3225189577594D3BB72F1EB3FD35FCC17">
    <w:name w:val="3225189577594D3BB72F1EB3FD35FCC17"/>
    <w:rsid w:val="00B608E9"/>
    <w:rPr>
      <w:rFonts w:eastAsiaTheme="minorHAnsi"/>
    </w:rPr>
  </w:style>
  <w:style w:type="paragraph" w:customStyle="1" w:styleId="750F41F109234E3CB565CECF84732B097">
    <w:name w:val="750F41F109234E3CB565CECF84732B097"/>
    <w:rsid w:val="00B608E9"/>
    <w:rPr>
      <w:rFonts w:eastAsiaTheme="minorHAnsi"/>
    </w:rPr>
  </w:style>
  <w:style w:type="paragraph" w:customStyle="1" w:styleId="153E39656C2D4435AA580CD3A83CE4237">
    <w:name w:val="153E39656C2D4435AA580CD3A83CE4237"/>
    <w:rsid w:val="00B608E9"/>
    <w:rPr>
      <w:rFonts w:eastAsiaTheme="minorHAnsi"/>
    </w:rPr>
  </w:style>
  <w:style w:type="paragraph" w:customStyle="1" w:styleId="386CA61BBB0B4E3AB97559838E5F03597">
    <w:name w:val="386CA61BBB0B4E3AB97559838E5F03597"/>
    <w:rsid w:val="00B608E9"/>
    <w:rPr>
      <w:rFonts w:eastAsiaTheme="minorHAnsi"/>
    </w:rPr>
  </w:style>
  <w:style w:type="paragraph" w:customStyle="1" w:styleId="11D9FEF14994443289B9F7C6A3BAF0E57">
    <w:name w:val="11D9FEF14994443289B9F7C6A3BAF0E57"/>
    <w:rsid w:val="00B608E9"/>
    <w:rPr>
      <w:rFonts w:eastAsiaTheme="minorHAnsi"/>
    </w:rPr>
  </w:style>
  <w:style w:type="paragraph" w:customStyle="1" w:styleId="66B1946936E347349F65DAC64B60CFB87">
    <w:name w:val="66B1946936E347349F65DAC64B60CFB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7">
    <w:name w:val="31CC63C74E7D4FF39DC1AAE251F9F0637"/>
    <w:rsid w:val="00B608E9"/>
    <w:rPr>
      <w:rFonts w:eastAsiaTheme="minorHAnsi"/>
    </w:rPr>
  </w:style>
  <w:style w:type="paragraph" w:customStyle="1" w:styleId="4C8717DAE37A4204B70F5B17144A71457">
    <w:name w:val="4C8717DAE37A4204B70F5B17144A71457"/>
    <w:rsid w:val="00B608E9"/>
    <w:rPr>
      <w:rFonts w:eastAsiaTheme="minorHAnsi"/>
    </w:rPr>
  </w:style>
  <w:style w:type="paragraph" w:customStyle="1" w:styleId="D5F5AB56DC464EF1A82FE02B6A8FF2057">
    <w:name w:val="D5F5AB56DC464EF1A82FE02B6A8FF2057"/>
    <w:rsid w:val="00B608E9"/>
    <w:rPr>
      <w:rFonts w:eastAsiaTheme="minorHAnsi"/>
    </w:rPr>
  </w:style>
  <w:style w:type="paragraph" w:customStyle="1" w:styleId="4EDD196F6CAB477094975111D455D7817">
    <w:name w:val="4EDD196F6CAB477094975111D455D7817"/>
    <w:rsid w:val="00B608E9"/>
    <w:rPr>
      <w:rFonts w:eastAsiaTheme="minorHAnsi"/>
    </w:rPr>
  </w:style>
  <w:style w:type="paragraph" w:customStyle="1" w:styleId="2B0BAB66CF1A4ABB9D09A8EBB0BDAF6C7">
    <w:name w:val="2B0BAB66CF1A4ABB9D09A8EBB0BDAF6C7"/>
    <w:rsid w:val="00B608E9"/>
    <w:rPr>
      <w:rFonts w:eastAsiaTheme="minorHAnsi"/>
    </w:rPr>
  </w:style>
  <w:style w:type="paragraph" w:customStyle="1" w:styleId="02150B76FB3C44A5A4CE7DD1D72ED7117">
    <w:name w:val="02150B76FB3C44A5A4CE7DD1D72ED7117"/>
    <w:rsid w:val="00B608E9"/>
    <w:rPr>
      <w:rFonts w:eastAsiaTheme="minorHAnsi"/>
    </w:rPr>
  </w:style>
  <w:style w:type="paragraph" w:customStyle="1" w:styleId="8FA7585F615349CDA3007414449278D37">
    <w:name w:val="8FA7585F615349CDA3007414449278D37"/>
    <w:rsid w:val="00B608E9"/>
    <w:rPr>
      <w:rFonts w:eastAsiaTheme="minorHAnsi"/>
    </w:rPr>
  </w:style>
  <w:style w:type="paragraph" w:customStyle="1" w:styleId="0E023880E5A549DE856EFB5816B9BD197">
    <w:name w:val="0E023880E5A549DE856EFB5816B9BD197"/>
    <w:rsid w:val="00B608E9"/>
    <w:rPr>
      <w:rFonts w:eastAsiaTheme="minorHAnsi"/>
    </w:rPr>
  </w:style>
  <w:style w:type="paragraph" w:customStyle="1" w:styleId="83B8F0F7C4644E4BADA29EB6A3C8E0127">
    <w:name w:val="83B8F0F7C4644E4BADA29EB6A3C8E0127"/>
    <w:rsid w:val="00B608E9"/>
    <w:rPr>
      <w:rFonts w:eastAsiaTheme="minorHAnsi"/>
    </w:rPr>
  </w:style>
  <w:style w:type="paragraph" w:customStyle="1" w:styleId="995A91251A114336A9ADF0BB899987EF7">
    <w:name w:val="995A91251A114336A9ADF0BB899987EF7"/>
    <w:rsid w:val="00B608E9"/>
    <w:rPr>
      <w:rFonts w:eastAsiaTheme="minorHAnsi"/>
    </w:rPr>
  </w:style>
  <w:style w:type="paragraph" w:customStyle="1" w:styleId="EBEECE21072C405DAFDE1E2AAC6F1B507">
    <w:name w:val="EBEECE21072C405DAFDE1E2AAC6F1B5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7">
    <w:name w:val="5A89B9BB13C643B3A8D11423887720CD7"/>
    <w:rsid w:val="00B608E9"/>
    <w:rPr>
      <w:rFonts w:eastAsiaTheme="minorHAnsi"/>
    </w:rPr>
  </w:style>
  <w:style w:type="paragraph" w:customStyle="1" w:styleId="3E2722F81ED24277A1B3420B44FF4D267">
    <w:name w:val="3E2722F81ED24277A1B3420B44FF4D267"/>
    <w:rsid w:val="00B608E9"/>
    <w:rPr>
      <w:rFonts w:eastAsiaTheme="minorHAnsi"/>
    </w:rPr>
  </w:style>
  <w:style w:type="paragraph" w:customStyle="1" w:styleId="3AAA828592344B8D8E281C8E6DD20D017">
    <w:name w:val="3AAA828592344B8D8E281C8E6DD20D017"/>
    <w:rsid w:val="00B608E9"/>
    <w:rPr>
      <w:rFonts w:eastAsiaTheme="minorHAnsi"/>
    </w:rPr>
  </w:style>
  <w:style w:type="paragraph" w:customStyle="1" w:styleId="B5C849391F6E4913B99B5472AF4E48027">
    <w:name w:val="B5C849391F6E4913B99B5472AF4E48027"/>
    <w:rsid w:val="00B608E9"/>
    <w:rPr>
      <w:rFonts w:eastAsiaTheme="minorHAnsi"/>
    </w:rPr>
  </w:style>
  <w:style w:type="paragraph" w:customStyle="1" w:styleId="FB0F3E8DCC724285991EE8450E91B35E7">
    <w:name w:val="FB0F3E8DCC724285991EE8450E91B35E7"/>
    <w:rsid w:val="00B608E9"/>
    <w:rPr>
      <w:rFonts w:eastAsiaTheme="minorHAnsi"/>
    </w:rPr>
  </w:style>
  <w:style w:type="paragraph" w:customStyle="1" w:styleId="CB2A88813DC3402F91E6D2358FA0B0217">
    <w:name w:val="CB2A88813DC3402F91E6D2358FA0B0217"/>
    <w:rsid w:val="00B608E9"/>
    <w:rPr>
      <w:rFonts w:eastAsiaTheme="minorHAnsi"/>
    </w:rPr>
  </w:style>
  <w:style w:type="paragraph" w:customStyle="1" w:styleId="6C532B23D1A147729FC7BE2FBD2BED7F7">
    <w:name w:val="6C532B23D1A147729FC7BE2FBD2BED7F7"/>
    <w:rsid w:val="00B608E9"/>
    <w:rPr>
      <w:rFonts w:eastAsiaTheme="minorHAnsi"/>
    </w:rPr>
  </w:style>
  <w:style w:type="paragraph" w:customStyle="1" w:styleId="92668303DBFB49A3B49DB3B9E0ADFBCB7">
    <w:name w:val="92668303DBFB49A3B49DB3B9E0ADFBCB7"/>
    <w:rsid w:val="00B608E9"/>
    <w:rPr>
      <w:rFonts w:eastAsiaTheme="minorHAnsi"/>
    </w:rPr>
  </w:style>
  <w:style w:type="paragraph" w:customStyle="1" w:styleId="039341FE109B49DA8B1D56E8AC7F80597">
    <w:name w:val="039341FE109B49DA8B1D56E8AC7F80597"/>
    <w:rsid w:val="00B608E9"/>
    <w:rPr>
      <w:rFonts w:eastAsiaTheme="minorHAnsi"/>
    </w:rPr>
  </w:style>
  <w:style w:type="paragraph" w:customStyle="1" w:styleId="9E483A6797D44FEEAEB6FAA771F8D5717">
    <w:name w:val="9E483A6797D44FEEAEB6FAA771F8D5717"/>
    <w:rsid w:val="00B608E9"/>
    <w:rPr>
      <w:rFonts w:eastAsiaTheme="minorHAnsi"/>
    </w:rPr>
  </w:style>
  <w:style w:type="paragraph" w:customStyle="1" w:styleId="BD974813984D48D0A85C911C29045B667">
    <w:name w:val="BD974813984D48D0A85C911C29045B66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7">
    <w:name w:val="9F3C9E7EBC72408EAC81FDB0BB013ABA7"/>
    <w:rsid w:val="00B608E9"/>
    <w:rPr>
      <w:rFonts w:eastAsiaTheme="minorHAnsi"/>
    </w:rPr>
  </w:style>
  <w:style w:type="paragraph" w:customStyle="1" w:styleId="0DFC44EDDA754924AFA83CEC4D700B5C7">
    <w:name w:val="0DFC44EDDA754924AFA83CEC4D700B5C7"/>
    <w:rsid w:val="00B608E9"/>
    <w:rPr>
      <w:rFonts w:eastAsiaTheme="minorHAnsi"/>
    </w:rPr>
  </w:style>
  <w:style w:type="paragraph" w:customStyle="1" w:styleId="8EFE06097B1540F29903DA51CF04656A7">
    <w:name w:val="8EFE06097B1540F29903DA51CF04656A7"/>
    <w:rsid w:val="00B608E9"/>
    <w:rPr>
      <w:rFonts w:eastAsiaTheme="minorHAnsi"/>
    </w:rPr>
  </w:style>
  <w:style w:type="paragraph" w:customStyle="1" w:styleId="EEEBFA0DD0E34AE3A9FDC114E68635D77">
    <w:name w:val="EEEBFA0DD0E34AE3A9FDC114E68635D77"/>
    <w:rsid w:val="00B608E9"/>
    <w:rPr>
      <w:rFonts w:eastAsiaTheme="minorHAnsi"/>
    </w:rPr>
  </w:style>
  <w:style w:type="paragraph" w:customStyle="1" w:styleId="72D9745A380C406B8B84D73C1B7AD3907">
    <w:name w:val="72D9745A380C406B8B84D73C1B7AD3907"/>
    <w:rsid w:val="00B608E9"/>
    <w:rPr>
      <w:rFonts w:eastAsiaTheme="minorHAnsi"/>
    </w:rPr>
  </w:style>
  <w:style w:type="paragraph" w:customStyle="1" w:styleId="1CB9B8B503D747DF8FA54F6B88D8B3D07">
    <w:name w:val="1CB9B8B503D747DF8FA54F6B88D8B3D07"/>
    <w:rsid w:val="00B608E9"/>
    <w:rPr>
      <w:rFonts w:eastAsiaTheme="minorHAnsi"/>
    </w:rPr>
  </w:style>
  <w:style w:type="paragraph" w:customStyle="1" w:styleId="183D33C4D59E4C86AC8A8A338F68A9637">
    <w:name w:val="183D33C4D59E4C86AC8A8A338F68A9637"/>
    <w:rsid w:val="00B608E9"/>
    <w:rPr>
      <w:rFonts w:eastAsiaTheme="minorHAnsi"/>
    </w:rPr>
  </w:style>
  <w:style w:type="paragraph" w:customStyle="1" w:styleId="2369C23671F64376AC9681501310BCC27">
    <w:name w:val="2369C23671F64376AC9681501310BCC27"/>
    <w:rsid w:val="00B608E9"/>
    <w:rPr>
      <w:rFonts w:eastAsiaTheme="minorHAnsi"/>
    </w:rPr>
  </w:style>
  <w:style w:type="paragraph" w:customStyle="1" w:styleId="C310465CDE134C9787FFC3782193E3EB7">
    <w:name w:val="C310465CDE134C9787FFC3782193E3EB7"/>
    <w:rsid w:val="00B608E9"/>
    <w:rPr>
      <w:rFonts w:eastAsiaTheme="minorHAnsi"/>
    </w:rPr>
  </w:style>
  <w:style w:type="paragraph" w:customStyle="1" w:styleId="DBF9247543BB44898E59FC5A835790D57">
    <w:name w:val="DBF9247543BB44898E59FC5A835790D57"/>
    <w:rsid w:val="00B608E9"/>
    <w:rPr>
      <w:rFonts w:eastAsiaTheme="minorHAnsi"/>
    </w:rPr>
  </w:style>
  <w:style w:type="paragraph" w:customStyle="1" w:styleId="4A181A0C188E482FB4EDC852806969168">
    <w:name w:val="4A181A0C188E482FB4EDC852806969168"/>
    <w:rsid w:val="00B608E9"/>
    <w:rPr>
      <w:rFonts w:eastAsiaTheme="minorHAnsi"/>
    </w:rPr>
  </w:style>
  <w:style w:type="paragraph" w:customStyle="1" w:styleId="A7568B062580472D9DB0E6C2D24935748">
    <w:name w:val="A7568B062580472D9DB0E6C2D24935748"/>
    <w:rsid w:val="00B608E9"/>
    <w:rPr>
      <w:rFonts w:eastAsiaTheme="minorHAnsi"/>
    </w:rPr>
  </w:style>
  <w:style w:type="paragraph" w:customStyle="1" w:styleId="4F31F2371B5D474A88EE660C219AC71F8">
    <w:name w:val="4F31F2371B5D474A88EE660C219AC71F8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8">
    <w:name w:val="E184D9B6452345A5B515567E0417BD4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8">
    <w:name w:val="32E465C440854C6FBE9553677326BA1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8">
    <w:name w:val="E46B6DEA954C4B21AC87184F07D252828"/>
    <w:rsid w:val="00B608E9"/>
    <w:rPr>
      <w:rFonts w:eastAsiaTheme="minorHAnsi"/>
    </w:rPr>
  </w:style>
  <w:style w:type="paragraph" w:customStyle="1" w:styleId="99A1D31036BD47C9A34BD9594226350E1">
    <w:name w:val="99A1D31036BD47C9A34BD9594226350E1"/>
    <w:rsid w:val="00B608E9"/>
    <w:rPr>
      <w:rFonts w:eastAsiaTheme="minorHAnsi"/>
    </w:rPr>
  </w:style>
  <w:style w:type="paragraph" w:customStyle="1" w:styleId="8D49222507134BD785392B6554A8C7168">
    <w:name w:val="8D49222507134BD785392B6554A8C7168"/>
    <w:rsid w:val="00B608E9"/>
    <w:rPr>
      <w:rFonts w:eastAsiaTheme="minorHAnsi"/>
    </w:rPr>
  </w:style>
  <w:style w:type="paragraph" w:customStyle="1" w:styleId="C91D653CACD0476591C30047089599268">
    <w:name w:val="C91D653CACD0476591C30047089599268"/>
    <w:rsid w:val="00B608E9"/>
    <w:rPr>
      <w:rFonts w:eastAsiaTheme="minorHAnsi"/>
    </w:rPr>
  </w:style>
  <w:style w:type="paragraph" w:customStyle="1" w:styleId="4771EC95157C4D1995EC23352AA466D88">
    <w:name w:val="4771EC95157C4D1995EC23352AA466D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8">
    <w:name w:val="A6E7890ED4204C5B8659336116F41E21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8">
    <w:name w:val="EEF408F2D4BF48599DAE7AED411890FB8"/>
    <w:rsid w:val="00B608E9"/>
    <w:rPr>
      <w:rFonts w:eastAsiaTheme="minorHAnsi"/>
    </w:rPr>
  </w:style>
  <w:style w:type="paragraph" w:customStyle="1" w:styleId="96C64D183E7F437DBA8457804B9B40918">
    <w:name w:val="96C64D183E7F437DBA8457804B9B40918"/>
    <w:rsid w:val="00B608E9"/>
    <w:rPr>
      <w:rFonts w:eastAsiaTheme="minorHAnsi"/>
    </w:rPr>
  </w:style>
  <w:style w:type="paragraph" w:customStyle="1" w:styleId="040F5862D4B941E4B3E4581AB7E2120A8">
    <w:name w:val="040F5862D4B941E4B3E4581AB7E2120A8"/>
    <w:rsid w:val="00B608E9"/>
    <w:rPr>
      <w:rFonts w:eastAsiaTheme="minorHAnsi"/>
    </w:rPr>
  </w:style>
  <w:style w:type="paragraph" w:customStyle="1" w:styleId="AB87C1BA9E864939867D9F7077162F6F8">
    <w:name w:val="AB87C1BA9E864939867D9F7077162F6F8"/>
    <w:rsid w:val="00B608E9"/>
    <w:rPr>
      <w:rFonts w:eastAsiaTheme="minorHAnsi"/>
    </w:rPr>
  </w:style>
  <w:style w:type="paragraph" w:customStyle="1" w:styleId="3225189577594D3BB72F1EB3FD35FCC18">
    <w:name w:val="3225189577594D3BB72F1EB3FD35FCC18"/>
    <w:rsid w:val="00B608E9"/>
    <w:rPr>
      <w:rFonts w:eastAsiaTheme="minorHAnsi"/>
    </w:rPr>
  </w:style>
  <w:style w:type="paragraph" w:customStyle="1" w:styleId="750F41F109234E3CB565CECF84732B098">
    <w:name w:val="750F41F109234E3CB565CECF84732B098"/>
    <w:rsid w:val="00B608E9"/>
    <w:rPr>
      <w:rFonts w:eastAsiaTheme="minorHAnsi"/>
    </w:rPr>
  </w:style>
  <w:style w:type="paragraph" w:customStyle="1" w:styleId="153E39656C2D4435AA580CD3A83CE4238">
    <w:name w:val="153E39656C2D4435AA580CD3A83CE4238"/>
    <w:rsid w:val="00B608E9"/>
    <w:rPr>
      <w:rFonts w:eastAsiaTheme="minorHAnsi"/>
    </w:rPr>
  </w:style>
  <w:style w:type="paragraph" w:customStyle="1" w:styleId="386CA61BBB0B4E3AB97559838E5F03598">
    <w:name w:val="386CA61BBB0B4E3AB97559838E5F03598"/>
    <w:rsid w:val="00B608E9"/>
    <w:rPr>
      <w:rFonts w:eastAsiaTheme="minorHAnsi"/>
    </w:rPr>
  </w:style>
  <w:style w:type="paragraph" w:customStyle="1" w:styleId="11D9FEF14994443289B9F7C6A3BAF0E58">
    <w:name w:val="11D9FEF14994443289B9F7C6A3BAF0E58"/>
    <w:rsid w:val="00B608E9"/>
    <w:rPr>
      <w:rFonts w:eastAsiaTheme="minorHAnsi"/>
    </w:rPr>
  </w:style>
  <w:style w:type="paragraph" w:customStyle="1" w:styleId="66B1946936E347349F65DAC64B60CFB88">
    <w:name w:val="66B1946936E347349F65DAC64B60CFB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8">
    <w:name w:val="31CC63C74E7D4FF39DC1AAE251F9F0638"/>
    <w:rsid w:val="00B608E9"/>
    <w:rPr>
      <w:rFonts w:eastAsiaTheme="minorHAnsi"/>
    </w:rPr>
  </w:style>
  <w:style w:type="paragraph" w:customStyle="1" w:styleId="4C8717DAE37A4204B70F5B17144A71458">
    <w:name w:val="4C8717DAE37A4204B70F5B17144A71458"/>
    <w:rsid w:val="00B608E9"/>
    <w:rPr>
      <w:rFonts w:eastAsiaTheme="minorHAnsi"/>
    </w:rPr>
  </w:style>
  <w:style w:type="paragraph" w:customStyle="1" w:styleId="D5F5AB56DC464EF1A82FE02B6A8FF2058">
    <w:name w:val="D5F5AB56DC464EF1A82FE02B6A8FF2058"/>
    <w:rsid w:val="00B608E9"/>
    <w:rPr>
      <w:rFonts w:eastAsiaTheme="minorHAnsi"/>
    </w:rPr>
  </w:style>
  <w:style w:type="paragraph" w:customStyle="1" w:styleId="4EDD196F6CAB477094975111D455D7818">
    <w:name w:val="4EDD196F6CAB477094975111D455D7818"/>
    <w:rsid w:val="00B608E9"/>
    <w:rPr>
      <w:rFonts w:eastAsiaTheme="minorHAnsi"/>
    </w:rPr>
  </w:style>
  <w:style w:type="paragraph" w:customStyle="1" w:styleId="2B0BAB66CF1A4ABB9D09A8EBB0BDAF6C8">
    <w:name w:val="2B0BAB66CF1A4ABB9D09A8EBB0BDAF6C8"/>
    <w:rsid w:val="00B608E9"/>
    <w:rPr>
      <w:rFonts w:eastAsiaTheme="minorHAnsi"/>
    </w:rPr>
  </w:style>
  <w:style w:type="paragraph" w:customStyle="1" w:styleId="02150B76FB3C44A5A4CE7DD1D72ED7118">
    <w:name w:val="02150B76FB3C44A5A4CE7DD1D72ED7118"/>
    <w:rsid w:val="00B608E9"/>
    <w:rPr>
      <w:rFonts w:eastAsiaTheme="minorHAnsi"/>
    </w:rPr>
  </w:style>
  <w:style w:type="paragraph" w:customStyle="1" w:styleId="8FA7585F615349CDA3007414449278D38">
    <w:name w:val="8FA7585F615349CDA3007414449278D38"/>
    <w:rsid w:val="00B608E9"/>
    <w:rPr>
      <w:rFonts w:eastAsiaTheme="minorHAnsi"/>
    </w:rPr>
  </w:style>
  <w:style w:type="paragraph" w:customStyle="1" w:styleId="0E023880E5A549DE856EFB5816B9BD198">
    <w:name w:val="0E023880E5A549DE856EFB5816B9BD198"/>
    <w:rsid w:val="00B608E9"/>
    <w:rPr>
      <w:rFonts w:eastAsiaTheme="minorHAnsi"/>
    </w:rPr>
  </w:style>
  <w:style w:type="paragraph" w:customStyle="1" w:styleId="83B8F0F7C4644E4BADA29EB6A3C8E0128">
    <w:name w:val="83B8F0F7C4644E4BADA29EB6A3C8E0128"/>
    <w:rsid w:val="00B608E9"/>
    <w:rPr>
      <w:rFonts w:eastAsiaTheme="minorHAnsi"/>
    </w:rPr>
  </w:style>
  <w:style w:type="paragraph" w:customStyle="1" w:styleId="995A91251A114336A9ADF0BB899987EF8">
    <w:name w:val="995A91251A114336A9ADF0BB899987EF8"/>
    <w:rsid w:val="00B608E9"/>
    <w:rPr>
      <w:rFonts w:eastAsiaTheme="minorHAnsi"/>
    </w:rPr>
  </w:style>
  <w:style w:type="paragraph" w:customStyle="1" w:styleId="EBEECE21072C405DAFDE1E2AAC6F1B508">
    <w:name w:val="EBEECE21072C405DAFDE1E2AAC6F1B5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8">
    <w:name w:val="5A89B9BB13C643B3A8D11423887720CD8"/>
    <w:rsid w:val="00B608E9"/>
    <w:rPr>
      <w:rFonts w:eastAsiaTheme="minorHAnsi"/>
    </w:rPr>
  </w:style>
  <w:style w:type="paragraph" w:customStyle="1" w:styleId="3E2722F81ED24277A1B3420B44FF4D268">
    <w:name w:val="3E2722F81ED24277A1B3420B44FF4D268"/>
    <w:rsid w:val="00B608E9"/>
    <w:rPr>
      <w:rFonts w:eastAsiaTheme="minorHAnsi"/>
    </w:rPr>
  </w:style>
  <w:style w:type="paragraph" w:customStyle="1" w:styleId="3AAA828592344B8D8E281C8E6DD20D018">
    <w:name w:val="3AAA828592344B8D8E281C8E6DD20D018"/>
    <w:rsid w:val="00B608E9"/>
    <w:rPr>
      <w:rFonts w:eastAsiaTheme="minorHAnsi"/>
    </w:rPr>
  </w:style>
  <w:style w:type="paragraph" w:customStyle="1" w:styleId="B5C849391F6E4913B99B5472AF4E48028">
    <w:name w:val="B5C849391F6E4913B99B5472AF4E48028"/>
    <w:rsid w:val="00B608E9"/>
    <w:rPr>
      <w:rFonts w:eastAsiaTheme="minorHAnsi"/>
    </w:rPr>
  </w:style>
  <w:style w:type="paragraph" w:customStyle="1" w:styleId="FB0F3E8DCC724285991EE8450E91B35E8">
    <w:name w:val="FB0F3E8DCC724285991EE8450E91B35E8"/>
    <w:rsid w:val="00B608E9"/>
    <w:rPr>
      <w:rFonts w:eastAsiaTheme="minorHAnsi"/>
    </w:rPr>
  </w:style>
  <w:style w:type="paragraph" w:customStyle="1" w:styleId="CB2A88813DC3402F91E6D2358FA0B0218">
    <w:name w:val="CB2A88813DC3402F91E6D2358FA0B0218"/>
    <w:rsid w:val="00B608E9"/>
    <w:rPr>
      <w:rFonts w:eastAsiaTheme="minorHAnsi"/>
    </w:rPr>
  </w:style>
  <w:style w:type="paragraph" w:customStyle="1" w:styleId="6C532B23D1A147729FC7BE2FBD2BED7F8">
    <w:name w:val="6C532B23D1A147729FC7BE2FBD2BED7F8"/>
    <w:rsid w:val="00B608E9"/>
    <w:rPr>
      <w:rFonts w:eastAsiaTheme="minorHAnsi"/>
    </w:rPr>
  </w:style>
  <w:style w:type="paragraph" w:customStyle="1" w:styleId="92668303DBFB49A3B49DB3B9E0ADFBCB8">
    <w:name w:val="92668303DBFB49A3B49DB3B9E0ADFBCB8"/>
    <w:rsid w:val="00B608E9"/>
    <w:rPr>
      <w:rFonts w:eastAsiaTheme="minorHAnsi"/>
    </w:rPr>
  </w:style>
  <w:style w:type="paragraph" w:customStyle="1" w:styleId="039341FE109B49DA8B1D56E8AC7F80598">
    <w:name w:val="039341FE109B49DA8B1D56E8AC7F80598"/>
    <w:rsid w:val="00B608E9"/>
    <w:rPr>
      <w:rFonts w:eastAsiaTheme="minorHAnsi"/>
    </w:rPr>
  </w:style>
  <w:style w:type="paragraph" w:customStyle="1" w:styleId="9E483A6797D44FEEAEB6FAA771F8D5718">
    <w:name w:val="9E483A6797D44FEEAEB6FAA771F8D5718"/>
    <w:rsid w:val="00B608E9"/>
    <w:rPr>
      <w:rFonts w:eastAsiaTheme="minorHAnsi"/>
    </w:rPr>
  </w:style>
  <w:style w:type="paragraph" w:customStyle="1" w:styleId="BD974813984D48D0A85C911C29045B668">
    <w:name w:val="BD974813984D48D0A85C911C29045B66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8">
    <w:name w:val="9F3C9E7EBC72408EAC81FDB0BB013ABA8"/>
    <w:rsid w:val="00B608E9"/>
    <w:rPr>
      <w:rFonts w:eastAsiaTheme="minorHAnsi"/>
    </w:rPr>
  </w:style>
  <w:style w:type="paragraph" w:customStyle="1" w:styleId="0DFC44EDDA754924AFA83CEC4D700B5C8">
    <w:name w:val="0DFC44EDDA754924AFA83CEC4D700B5C8"/>
    <w:rsid w:val="00B608E9"/>
    <w:rPr>
      <w:rFonts w:eastAsiaTheme="minorHAnsi"/>
    </w:rPr>
  </w:style>
  <w:style w:type="paragraph" w:customStyle="1" w:styleId="8EFE06097B1540F29903DA51CF04656A8">
    <w:name w:val="8EFE06097B1540F29903DA51CF04656A8"/>
    <w:rsid w:val="00B608E9"/>
    <w:rPr>
      <w:rFonts w:eastAsiaTheme="minorHAnsi"/>
    </w:rPr>
  </w:style>
  <w:style w:type="paragraph" w:customStyle="1" w:styleId="EEEBFA0DD0E34AE3A9FDC114E68635D78">
    <w:name w:val="EEEBFA0DD0E34AE3A9FDC114E68635D78"/>
    <w:rsid w:val="00B608E9"/>
    <w:rPr>
      <w:rFonts w:eastAsiaTheme="minorHAnsi"/>
    </w:rPr>
  </w:style>
  <w:style w:type="paragraph" w:customStyle="1" w:styleId="72D9745A380C406B8B84D73C1B7AD3908">
    <w:name w:val="72D9745A380C406B8B84D73C1B7AD3908"/>
    <w:rsid w:val="00B608E9"/>
    <w:rPr>
      <w:rFonts w:eastAsiaTheme="minorHAnsi"/>
    </w:rPr>
  </w:style>
  <w:style w:type="paragraph" w:customStyle="1" w:styleId="1CB9B8B503D747DF8FA54F6B88D8B3D08">
    <w:name w:val="1CB9B8B503D747DF8FA54F6B88D8B3D08"/>
    <w:rsid w:val="00B608E9"/>
    <w:rPr>
      <w:rFonts w:eastAsiaTheme="minorHAnsi"/>
    </w:rPr>
  </w:style>
  <w:style w:type="paragraph" w:customStyle="1" w:styleId="183D33C4D59E4C86AC8A8A338F68A9638">
    <w:name w:val="183D33C4D59E4C86AC8A8A338F68A9638"/>
    <w:rsid w:val="00B608E9"/>
    <w:rPr>
      <w:rFonts w:eastAsiaTheme="minorHAnsi"/>
    </w:rPr>
  </w:style>
  <w:style w:type="paragraph" w:customStyle="1" w:styleId="2369C23671F64376AC9681501310BCC28">
    <w:name w:val="2369C23671F64376AC9681501310BCC28"/>
    <w:rsid w:val="00B608E9"/>
    <w:rPr>
      <w:rFonts w:eastAsiaTheme="minorHAnsi"/>
    </w:rPr>
  </w:style>
  <w:style w:type="paragraph" w:customStyle="1" w:styleId="C310465CDE134C9787FFC3782193E3EB8">
    <w:name w:val="C310465CDE134C9787FFC3782193E3EB8"/>
    <w:rsid w:val="00B608E9"/>
    <w:rPr>
      <w:rFonts w:eastAsiaTheme="minorHAnsi"/>
    </w:rPr>
  </w:style>
  <w:style w:type="paragraph" w:customStyle="1" w:styleId="DBF9247543BB44898E59FC5A835790D58">
    <w:name w:val="DBF9247543BB44898E59FC5A835790D58"/>
    <w:rsid w:val="00B608E9"/>
    <w:rPr>
      <w:rFonts w:eastAsiaTheme="minorHAnsi"/>
    </w:rPr>
  </w:style>
  <w:style w:type="paragraph" w:customStyle="1" w:styleId="CD89C7F8BFF04FC1AB97D86D09BCC7C0">
    <w:name w:val="CD89C7F8BFF04FC1AB97D86D09BCC7C0"/>
    <w:rsid w:val="00B608E9"/>
    <w:pPr>
      <w:spacing w:after="160" w:line="259" w:lineRule="auto"/>
    </w:pPr>
  </w:style>
  <w:style w:type="paragraph" w:customStyle="1" w:styleId="570D24C8A64348B9A94898FADC17F457">
    <w:name w:val="570D24C8A64348B9A94898FADC17F457"/>
    <w:rsid w:val="00B608E9"/>
    <w:pPr>
      <w:spacing w:after="160" w:line="259" w:lineRule="auto"/>
    </w:pPr>
  </w:style>
  <w:style w:type="paragraph" w:customStyle="1" w:styleId="13F1C6FFE55046CABC8BC83A32AA3F38">
    <w:name w:val="13F1C6FFE55046CABC8BC83A32AA3F38"/>
    <w:rsid w:val="00B608E9"/>
    <w:pPr>
      <w:spacing w:after="160" w:line="259" w:lineRule="auto"/>
    </w:pPr>
  </w:style>
  <w:style w:type="paragraph" w:customStyle="1" w:styleId="EDDB0DF2A2E14706A11B01672BBBBBAC">
    <w:name w:val="EDDB0DF2A2E14706A11B01672BBBBBAC"/>
    <w:rsid w:val="00B608E9"/>
    <w:pPr>
      <w:spacing w:after="160" w:line="259" w:lineRule="auto"/>
    </w:pPr>
  </w:style>
  <w:style w:type="paragraph" w:customStyle="1" w:styleId="52BB0B07003240858A6752DF3A7EB8F3">
    <w:name w:val="52BB0B07003240858A6752DF3A7EB8F3"/>
    <w:rsid w:val="00B608E9"/>
    <w:pPr>
      <w:spacing w:after="160" w:line="259" w:lineRule="auto"/>
    </w:pPr>
  </w:style>
  <w:style w:type="paragraph" w:customStyle="1" w:styleId="86FC25F2BCAF4D2CA50AFB15827DF0D7">
    <w:name w:val="86FC25F2BCAF4D2CA50AFB15827DF0D7"/>
    <w:rsid w:val="00B608E9"/>
    <w:pPr>
      <w:spacing w:after="160" w:line="259" w:lineRule="auto"/>
    </w:pPr>
  </w:style>
  <w:style w:type="paragraph" w:customStyle="1" w:styleId="AEC5ACD23E754D328AD2B9A4FA0954A2">
    <w:name w:val="AEC5ACD23E754D328AD2B9A4FA0954A2"/>
    <w:rsid w:val="00B608E9"/>
    <w:pPr>
      <w:spacing w:after="160" w:line="259" w:lineRule="auto"/>
    </w:pPr>
  </w:style>
  <w:style w:type="paragraph" w:customStyle="1" w:styleId="1E928995D24643C19040F603E46976D9">
    <w:name w:val="1E928995D24643C19040F603E46976D9"/>
    <w:rsid w:val="00B608E9"/>
    <w:pPr>
      <w:spacing w:after="160" w:line="259" w:lineRule="auto"/>
    </w:pPr>
  </w:style>
  <w:style w:type="paragraph" w:customStyle="1" w:styleId="391BE3D4584541169946076828C4AACE">
    <w:name w:val="391BE3D4584541169946076828C4AACE"/>
    <w:rsid w:val="00B608E9"/>
    <w:pPr>
      <w:spacing w:after="160" w:line="259" w:lineRule="auto"/>
    </w:pPr>
  </w:style>
  <w:style w:type="paragraph" w:customStyle="1" w:styleId="13DCC30185134F9AA30A6402F09705A3">
    <w:name w:val="13DCC30185134F9AA30A6402F09705A3"/>
    <w:rsid w:val="00B608E9"/>
    <w:pPr>
      <w:spacing w:after="160" w:line="259" w:lineRule="auto"/>
    </w:pPr>
  </w:style>
  <w:style w:type="paragraph" w:customStyle="1" w:styleId="AFB7F6F843CC4981BB39F72CDDB3EAFA">
    <w:name w:val="AFB7F6F843CC4981BB39F72CDDB3EAFA"/>
    <w:rsid w:val="00B608E9"/>
    <w:pPr>
      <w:spacing w:after="160" w:line="259" w:lineRule="auto"/>
    </w:pPr>
  </w:style>
  <w:style w:type="paragraph" w:customStyle="1" w:styleId="68A0FE0567144E259C8BC35539521794">
    <w:name w:val="68A0FE0567144E259C8BC35539521794"/>
    <w:rsid w:val="00B608E9"/>
    <w:pPr>
      <w:spacing w:after="160" w:line="259" w:lineRule="auto"/>
    </w:pPr>
  </w:style>
  <w:style w:type="paragraph" w:customStyle="1" w:styleId="615BCB5CCC004D74A0173B55208B8CE0">
    <w:name w:val="615BCB5CCC004D74A0173B55208B8CE0"/>
    <w:rsid w:val="00B608E9"/>
    <w:pPr>
      <w:spacing w:after="160" w:line="259" w:lineRule="auto"/>
    </w:pPr>
  </w:style>
  <w:style w:type="paragraph" w:customStyle="1" w:styleId="12077A148EF246248F6633A66A93CBE9">
    <w:name w:val="12077A148EF246248F6633A66A93CBE9"/>
    <w:rsid w:val="00B608E9"/>
    <w:pPr>
      <w:spacing w:after="160" w:line="259" w:lineRule="auto"/>
    </w:pPr>
  </w:style>
  <w:style w:type="paragraph" w:customStyle="1" w:styleId="26B3CA1588B841A38292D2C947F3AC55">
    <w:name w:val="26B3CA1588B841A38292D2C947F3AC55"/>
    <w:rsid w:val="00B608E9"/>
    <w:pPr>
      <w:spacing w:after="160" w:line="259" w:lineRule="auto"/>
    </w:pPr>
  </w:style>
  <w:style w:type="paragraph" w:customStyle="1" w:styleId="EA62239C09F84CE5A418366AA4B10931">
    <w:name w:val="EA62239C09F84CE5A418366AA4B10931"/>
    <w:rsid w:val="00B608E9"/>
    <w:pPr>
      <w:spacing w:after="160" w:line="259" w:lineRule="auto"/>
    </w:pPr>
  </w:style>
  <w:style w:type="paragraph" w:customStyle="1" w:styleId="3AED13CF06D24FCBB3030DB128D26360">
    <w:name w:val="3AED13CF06D24FCBB3030DB128D26360"/>
    <w:rsid w:val="00B608E9"/>
    <w:pPr>
      <w:spacing w:after="160" w:line="259" w:lineRule="auto"/>
    </w:pPr>
  </w:style>
  <w:style w:type="paragraph" w:customStyle="1" w:styleId="203B51895635440187C10803EA9187E2">
    <w:name w:val="203B51895635440187C10803EA9187E2"/>
    <w:rsid w:val="00B608E9"/>
    <w:pPr>
      <w:spacing w:after="160" w:line="259" w:lineRule="auto"/>
    </w:pPr>
  </w:style>
  <w:style w:type="paragraph" w:customStyle="1" w:styleId="1291784104D04F30ACDD771BF503C243">
    <w:name w:val="1291784104D04F30ACDD771BF503C243"/>
    <w:rsid w:val="00B608E9"/>
    <w:pPr>
      <w:spacing w:after="160" w:line="259" w:lineRule="auto"/>
    </w:pPr>
  </w:style>
  <w:style w:type="paragraph" w:customStyle="1" w:styleId="737CF161BC3B49A690D293BC3EA0376D">
    <w:name w:val="737CF161BC3B49A690D293BC3EA0376D"/>
    <w:rsid w:val="00B608E9"/>
    <w:pPr>
      <w:spacing w:after="160" w:line="259" w:lineRule="auto"/>
    </w:pPr>
  </w:style>
  <w:style w:type="paragraph" w:customStyle="1" w:styleId="C8D41B9181C54A459B5BCAA1B2CBA721">
    <w:name w:val="C8D41B9181C54A459B5BCAA1B2CBA721"/>
    <w:rsid w:val="00B608E9"/>
    <w:pPr>
      <w:spacing w:after="160" w:line="259" w:lineRule="auto"/>
    </w:pPr>
  </w:style>
  <w:style w:type="paragraph" w:customStyle="1" w:styleId="78C176A4C44E42CF82F3C8EDDED688F9">
    <w:name w:val="78C176A4C44E42CF82F3C8EDDED688F9"/>
    <w:rsid w:val="00B608E9"/>
    <w:pPr>
      <w:spacing w:after="160" w:line="259" w:lineRule="auto"/>
    </w:pPr>
  </w:style>
  <w:style w:type="paragraph" w:customStyle="1" w:styleId="07A0301583154B418A578CE23CCF43E1">
    <w:name w:val="07A0301583154B418A578CE23CCF43E1"/>
    <w:rsid w:val="00B608E9"/>
    <w:pPr>
      <w:spacing w:after="160" w:line="259" w:lineRule="auto"/>
    </w:pPr>
  </w:style>
  <w:style w:type="paragraph" w:customStyle="1" w:styleId="BE7A44E5671F42E085995A6FF97A599C">
    <w:name w:val="BE7A44E5671F42E085995A6FF97A599C"/>
    <w:rsid w:val="00B608E9"/>
    <w:pPr>
      <w:spacing w:after="160" w:line="259" w:lineRule="auto"/>
    </w:pPr>
  </w:style>
  <w:style w:type="paragraph" w:customStyle="1" w:styleId="D807969B85244C468E4720D24CEA4C1B">
    <w:name w:val="D807969B85244C468E4720D24CEA4C1B"/>
    <w:rsid w:val="00B608E9"/>
    <w:pPr>
      <w:spacing w:after="160" w:line="259" w:lineRule="auto"/>
    </w:pPr>
  </w:style>
  <w:style w:type="paragraph" w:customStyle="1" w:styleId="DD3991C6668048F59F0D7CCF893D1092">
    <w:name w:val="DD3991C6668048F59F0D7CCF893D1092"/>
    <w:rsid w:val="00B608E9"/>
    <w:pPr>
      <w:spacing w:after="160" w:line="259" w:lineRule="auto"/>
    </w:pPr>
  </w:style>
  <w:style w:type="paragraph" w:customStyle="1" w:styleId="27C30C51E14D438599B8586954C642CA">
    <w:name w:val="27C30C51E14D438599B8586954C642CA"/>
    <w:rsid w:val="00B608E9"/>
    <w:pPr>
      <w:spacing w:after="160" w:line="259" w:lineRule="auto"/>
    </w:pPr>
  </w:style>
  <w:style w:type="paragraph" w:customStyle="1" w:styleId="C32068347B2B4FC88B920BB5F9B5E862">
    <w:name w:val="C32068347B2B4FC88B920BB5F9B5E862"/>
    <w:rsid w:val="00B608E9"/>
    <w:pPr>
      <w:spacing w:after="160" w:line="259" w:lineRule="auto"/>
    </w:pPr>
  </w:style>
  <w:style w:type="paragraph" w:customStyle="1" w:styleId="815CA4039EC2472790DF9260C2513773">
    <w:name w:val="815CA4039EC2472790DF9260C2513773"/>
    <w:rsid w:val="00B608E9"/>
    <w:pPr>
      <w:spacing w:after="160" w:line="259" w:lineRule="auto"/>
    </w:pPr>
  </w:style>
  <w:style w:type="paragraph" w:customStyle="1" w:styleId="F8045B48DBAD493DAEE0FF3D9C40ED20">
    <w:name w:val="F8045B48DBAD493DAEE0FF3D9C40ED20"/>
    <w:rsid w:val="00B608E9"/>
    <w:pPr>
      <w:spacing w:after="160" w:line="259" w:lineRule="auto"/>
    </w:pPr>
  </w:style>
  <w:style w:type="paragraph" w:customStyle="1" w:styleId="83B2ADFBFDC14C41ADD84D3C0D965798">
    <w:name w:val="83B2ADFBFDC14C41ADD84D3C0D965798"/>
    <w:rsid w:val="00B608E9"/>
    <w:pPr>
      <w:spacing w:after="160" w:line="259" w:lineRule="auto"/>
    </w:pPr>
  </w:style>
  <w:style w:type="paragraph" w:customStyle="1" w:styleId="58B2980841554C6FB0E7CD792C1D6529">
    <w:name w:val="58B2980841554C6FB0E7CD792C1D6529"/>
    <w:rsid w:val="00B608E9"/>
    <w:pPr>
      <w:spacing w:after="160" w:line="259" w:lineRule="auto"/>
    </w:pPr>
  </w:style>
  <w:style w:type="paragraph" w:customStyle="1" w:styleId="431256E9EC7B4014B2FBE7CEA586D9C6">
    <w:name w:val="431256E9EC7B4014B2FBE7CEA586D9C6"/>
    <w:rsid w:val="00B608E9"/>
    <w:pPr>
      <w:spacing w:after="160" w:line="259" w:lineRule="auto"/>
    </w:pPr>
  </w:style>
  <w:style w:type="paragraph" w:customStyle="1" w:styleId="16C87CE552814D149726671F89AEF67B">
    <w:name w:val="16C87CE552814D149726671F89AEF67B"/>
    <w:rsid w:val="00B608E9"/>
    <w:pPr>
      <w:spacing w:after="160" w:line="259" w:lineRule="auto"/>
    </w:pPr>
  </w:style>
  <w:style w:type="paragraph" w:customStyle="1" w:styleId="3D86E53F777244E383851343B3944CC1">
    <w:name w:val="3D86E53F777244E383851343B3944CC1"/>
    <w:rsid w:val="00B608E9"/>
    <w:pPr>
      <w:spacing w:after="160" w:line="259" w:lineRule="auto"/>
    </w:pPr>
  </w:style>
  <w:style w:type="paragraph" w:customStyle="1" w:styleId="9456D3C971EC40C29C9255AF2BDE84BD">
    <w:name w:val="9456D3C971EC40C29C9255AF2BDE84BD"/>
    <w:rsid w:val="00B608E9"/>
    <w:pPr>
      <w:spacing w:after="160" w:line="259" w:lineRule="auto"/>
    </w:pPr>
  </w:style>
  <w:style w:type="paragraph" w:customStyle="1" w:styleId="F28026490FC54DE79BDCC6CE4B9947E0">
    <w:name w:val="F28026490FC54DE79BDCC6CE4B9947E0"/>
    <w:rsid w:val="00B608E9"/>
    <w:pPr>
      <w:spacing w:after="160" w:line="259" w:lineRule="auto"/>
    </w:pPr>
  </w:style>
  <w:style w:type="paragraph" w:customStyle="1" w:styleId="0B50174138624217935411DABAAA1463">
    <w:name w:val="0B50174138624217935411DABAAA1463"/>
    <w:rsid w:val="00B608E9"/>
    <w:pPr>
      <w:spacing w:after="160" w:line="259" w:lineRule="auto"/>
    </w:pPr>
  </w:style>
  <w:style w:type="paragraph" w:customStyle="1" w:styleId="B63D14A52D1C46608D9B13A76586E122">
    <w:name w:val="B63D14A52D1C46608D9B13A76586E122"/>
    <w:rsid w:val="00B608E9"/>
    <w:pPr>
      <w:spacing w:after="160" w:line="259" w:lineRule="auto"/>
    </w:pPr>
  </w:style>
  <w:style w:type="paragraph" w:customStyle="1" w:styleId="53C63F34BC834065802FB10C33896A02">
    <w:name w:val="53C63F34BC834065802FB10C33896A02"/>
    <w:rsid w:val="00B608E9"/>
    <w:pPr>
      <w:spacing w:after="160" w:line="259" w:lineRule="auto"/>
    </w:pPr>
  </w:style>
  <w:style w:type="paragraph" w:customStyle="1" w:styleId="440683A156B6460282E985B30841F89F">
    <w:name w:val="440683A156B6460282E985B30841F89F"/>
    <w:rsid w:val="00B608E9"/>
    <w:pPr>
      <w:spacing w:after="160" w:line="259" w:lineRule="auto"/>
    </w:pPr>
  </w:style>
  <w:style w:type="paragraph" w:customStyle="1" w:styleId="7FD9551BF10843D1B7E5085D5B1A5BBB">
    <w:name w:val="7FD9551BF10843D1B7E5085D5B1A5BBB"/>
    <w:rsid w:val="00B608E9"/>
    <w:pPr>
      <w:spacing w:after="160" w:line="259" w:lineRule="auto"/>
    </w:pPr>
  </w:style>
  <w:style w:type="paragraph" w:customStyle="1" w:styleId="4E88EFAAF005482AA31C2093EA2C31D3">
    <w:name w:val="4E88EFAAF005482AA31C2093EA2C31D3"/>
    <w:rsid w:val="00B608E9"/>
    <w:pPr>
      <w:spacing w:after="160" w:line="259" w:lineRule="auto"/>
    </w:pPr>
  </w:style>
  <w:style w:type="paragraph" w:customStyle="1" w:styleId="037A9C4C7F5844C6ACE9766D71E5D2FC">
    <w:name w:val="037A9C4C7F5844C6ACE9766D71E5D2FC"/>
    <w:rsid w:val="00B608E9"/>
    <w:pPr>
      <w:spacing w:after="160" w:line="259" w:lineRule="auto"/>
    </w:pPr>
  </w:style>
  <w:style w:type="paragraph" w:customStyle="1" w:styleId="6A3E506F76424FC1BB2798A855331B05">
    <w:name w:val="6A3E506F76424FC1BB2798A855331B05"/>
    <w:rsid w:val="00B608E9"/>
    <w:pPr>
      <w:spacing w:after="160" w:line="259" w:lineRule="auto"/>
    </w:pPr>
  </w:style>
  <w:style w:type="paragraph" w:customStyle="1" w:styleId="F80533BBF11841A9AB5F5973F09FD52F">
    <w:name w:val="F80533BBF11841A9AB5F5973F09FD52F"/>
    <w:rsid w:val="00B608E9"/>
    <w:pPr>
      <w:spacing w:after="160" w:line="259" w:lineRule="auto"/>
    </w:pPr>
  </w:style>
  <w:style w:type="paragraph" w:customStyle="1" w:styleId="59974795D27F4183A484C453E892C91F">
    <w:name w:val="59974795D27F4183A484C453E892C91F"/>
    <w:rsid w:val="00B608E9"/>
    <w:pPr>
      <w:spacing w:after="160" w:line="259" w:lineRule="auto"/>
    </w:pPr>
  </w:style>
  <w:style w:type="paragraph" w:customStyle="1" w:styleId="C4543A7E50104CB68FC3D52D0BAFA459">
    <w:name w:val="C4543A7E50104CB68FC3D52D0BAFA459"/>
    <w:rsid w:val="00B608E9"/>
    <w:pPr>
      <w:spacing w:after="160" w:line="259" w:lineRule="auto"/>
    </w:pPr>
  </w:style>
  <w:style w:type="paragraph" w:customStyle="1" w:styleId="0BD82D54A5154B658670C3E2181603D5">
    <w:name w:val="0BD82D54A5154B658670C3E2181603D5"/>
    <w:rsid w:val="00B608E9"/>
    <w:pPr>
      <w:spacing w:after="160" w:line="259" w:lineRule="auto"/>
    </w:pPr>
  </w:style>
  <w:style w:type="paragraph" w:customStyle="1" w:styleId="EB7044F69A3949A88ABEBEAA077D3D0B">
    <w:name w:val="EB7044F69A3949A88ABEBEAA077D3D0B"/>
    <w:rsid w:val="00B608E9"/>
    <w:pPr>
      <w:spacing w:after="160" w:line="259" w:lineRule="auto"/>
    </w:pPr>
  </w:style>
  <w:style w:type="paragraph" w:customStyle="1" w:styleId="D04CF0BFB63E4BF09AB39BB4E5E949A9">
    <w:name w:val="D04CF0BFB63E4BF09AB39BB4E5E949A9"/>
    <w:rsid w:val="00B608E9"/>
    <w:pPr>
      <w:spacing w:after="160" w:line="259" w:lineRule="auto"/>
    </w:pPr>
  </w:style>
  <w:style w:type="paragraph" w:customStyle="1" w:styleId="55FDD08681954390BB0DA2BBA896B999">
    <w:name w:val="55FDD08681954390BB0DA2BBA896B999"/>
    <w:rsid w:val="00B608E9"/>
    <w:pPr>
      <w:spacing w:after="160" w:line="259" w:lineRule="auto"/>
    </w:pPr>
  </w:style>
  <w:style w:type="paragraph" w:customStyle="1" w:styleId="EDD7D0537E624452936F4940A5673B4E">
    <w:name w:val="EDD7D0537E624452936F4940A5673B4E"/>
    <w:rsid w:val="00B608E9"/>
    <w:pPr>
      <w:spacing w:after="160" w:line="259" w:lineRule="auto"/>
    </w:pPr>
  </w:style>
  <w:style w:type="paragraph" w:customStyle="1" w:styleId="DA91C29D52F04FD591443523A94ADF97">
    <w:name w:val="DA91C29D52F04FD591443523A94ADF97"/>
    <w:rsid w:val="00B608E9"/>
    <w:pPr>
      <w:spacing w:after="160" w:line="259" w:lineRule="auto"/>
    </w:pPr>
  </w:style>
  <w:style w:type="paragraph" w:customStyle="1" w:styleId="F07B9A47C62548CEAF39D64E6ACA6DE1">
    <w:name w:val="F07B9A47C62548CEAF39D64E6ACA6DE1"/>
    <w:rsid w:val="00B608E9"/>
    <w:pPr>
      <w:spacing w:after="160" w:line="259" w:lineRule="auto"/>
    </w:pPr>
  </w:style>
  <w:style w:type="paragraph" w:customStyle="1" w:styleId="C1A405F99551409496F8C9543A9A760B">
    <w:name w:val="C1A405F99551409496F8C9543A9A760B"/>
    <w:rsid w:val="00B608E9"/>
    <w:pPr>
      <w:spacing w:after="160" w:line="259" w:lineRule="auto"/>
    </w:pPr>
  </w:style>
  <w:style w:type="paragraph" w:customStyle="1" w:styleId="CA84F8DB29F54DF4B0273E03087E7352">
    <w:name w:val="CA84F8DB29F54DF4B0273E03087E7352"/>
    <w:rsid w:val="00B608E9"/>
    <w:pPr>
      <w:spacing w:after="160" w:line="259" w:lineRule="auto"/>
    </w:pPr>
  </w:style>
  <w:style w:type="paragraph" w:customStyle="1" w:styleId="1B3648FBEFEE4FCF80C27B9572E554CB">
    <w:name w:val="1B3648FBEFEE4FCF80C27B9572E554CB"/>
    <w:rsid w:val="00B608E9"/>
    <w:pPr>
      <w:spacing w:after="160" w:line="259" w:lineRule="auto"/>
    </w:pPr>
  </w:style>
  <w:style w:type="paragraph" w:customStyle="1" w:styleId="9EA10886C6BB4B5697FDE2C78F889A12">
    <w:name w:val="9EA10886C6BB4B5697FDE2C78F889A12"/>
    <w:rsid w:val="00B608E9"/>
    <w:pPr>
      <w:spacing w:after="160" w:line="259" w:lineRule="auto"/>
    </w:pPr>
  </w:style>
  <w:style w:type="paragraph" w:customStyle="1" w:styleId="D3E57FB05F3443DA8743D43E445404C4">
    <w:name w:val="D3E57FB05F3443DA8743D43E445404C4"/>
    <w:rsid w:val="00B608E9"/>
    <w:pPr>
      <w:spacing w:after="160" w:line="259" w:lineRule="auto"/>
    </w:pPr>
  </w:style>
  <w:style w:type="paragraph" w:customStyle="1" w:styleId="4FDA183460614A478353E1D9F144965F">
    <w:name w:val="4FDA183460614A478353E1D9F144965F"/>
    <w:rsid w:val="00B608E9"/>
    <w:pPr>
      <w:spacing w:after="160" w:line="259" w:lineRule="auto"/>
    </w:pPr>
  </w:style>
  <w:style w:type="paragraph" w:customStyle="1" w:styleId="CBB6C1BB7DDE41AFA26BE4A8B677CF6B">
    <w:name w:val="CBB6C1BB7DDE41AFA26BE4A8B677CF6B"/>
    <w:rsid w:val="00B608E9"/>
    <w:pPr>
      <w:spacing w:after="160" w:line="259" w:lineRule="auto"/>
    </w:pPr>
  </w:style>
  <w:style w:type="paragraph" w:customStyle="1" w:styleId="6FC04D7268AC49EFB53B82244467AFD9">
    <w:name w:val="6FC04D7268AC49EFB53B82244467AFD9"/>
    <w:rsid w:val="00B608E9"/>
    <w:pPr>
      <w:spacing w:after="160" w:line="259" w:lineRule="auto"/>
    </w:pPr>
  </w:style>
  <w:style w:type="paragraph" w:customStyle="1" w:styleId="5B6596FA4F6C4248BDE801E1A6B9E8FA">
    <w:name w:val="5B6596FA4F6C4248BDE801E1A6B9E8FA"/>
    <w:rsid w:val="00B608E9"/>
    <w:pPr>
      <w:spacing w:after="160" w:line="259" w:lineRule="auto"/>
    </w:pPr>
  </w:style>
  <w:style w:type="paragraph" w:customStyle="1" w:styleId="F63B7FEF4F2A460EAC758395E07DC379">
    <w:name w:val="F63B7FEF4F2A460EAC758395E07DC379"/>
    <w:rsid w:val="00B608E9"/>
    <w:pPr>
      <w:spacing w:after="160" w:line="259" w:lineRule="auto"/>
    </w:pPr>
  </w:style>
  <w:style w:type="paragraph" w:customStyle="1" w:styleId="AC1DAF29D1FA4331B15A87F30E97D4A6">
    <w:name w:val="AC1DAF29D1FA4331B15A87F30E97D4A6"/>
    <w:rsid w:val="00B608E9"/>
    <w:pPr>
      <w:spacing w:after="160" w:line="259" w:lineRule="auto"/>
    </w:pPr>
  </w:style>
  <w:style w:type="paragraph" w:customStyle="1" w:styleId="86E8B8F2392442DF80C14C1AE2984593">
    <w:name w:val="86E8B8F2392442DF80C14C1AE2984593"/>
    <w:rsid w:val="00B608E9"/>
    <w:pPr>
      <w:spacing w:after="160" w:line="259" w:lineRule="auto"/>
    </w:pPr>
  </w:style>
  <w:style w:type="paragraph" w:customStyle="1" w:styleId="49663B171B6142EBAF5FF086A2A75B2A">
    <w:name w:val="49663B171B6142EBAF5FF086A2A75B2A"/>
    <w:rsid w:val="00B608E9"/>
    <w:pPr>
      <w:spacing w:after="160" w:line="259" w:lineRule="auto"/>
    </w:pPr>
  </w:style>
  <w:style w:type="paragraph" w:customStyle="1" w:styleId="FC9D4BBE9A4545A9AE4C0E96CB91BCD8">
    <w:name w:val="FC9D4BBE9A4545A9AE4C0E96CB91BCD8"/>
    <w:rsid w:val="00B608E9"/>
    <w:pPr>
      <w:spacing w:after="160" w:line="259" w:lineRule="auto"/>
    </w:pPr>
  </w:style>
  <w:style w:type="paragraph" w:customStyle="1" w:styleId="DC26E15F5FAA419B8E90811353A69FAA">
    <w:name w:val="DC26E15F5FAA419B8E90811353A69FAA"/>
    <w:rsid w:val="00B608E9"/>
    <w:pPr>
      <w:spacing w:after="160" w:line="259" w:lineRule="auto"/>
    </w:pPr>
  </w:style>
  <w:style w:type="paragraph" w:customStyle="1" w:styleId="B93F8717683B45C28121B24E9A9AEC0A">
    <w:name w:val="B93F8717683B45C28121B24E9A9AEC0A"/>
    <w:rsid w:val="00B608E9"/>
    <w:pPr>
      <w:spacing w:after="160" w:line="259" w:lineRule="auto"/>
    </w:pPr>
  </w:style>
  <w:style w:type="paragraph" w:customStyle="1" w:styleId="8E2F4A687AA84581B89D2B697B5C2D3A">
    <w:name w:val="8E2F4A687AA84581B89D2B697B5C2D3A"/>
    <w:rsid w:val="00B608E9"/>
    <w:pPr>
      <w:spacing w:after="160" w:line="259" w:lineRule="auto"/>
    </w:pPr>
  </w:style>
  <w:style w:type="paragraph" w:customStyle="1" w:styleId="BDBD8DA0792F40859C414EBDA81B09F4">
    <w:name w:val="BDBD8DA0792F40859C414EBDA81B09F4"/>
    <w:rsid w:val="00B608E9"/>
    <w:pPr>
      <w:spacing w:after="160" w:line="259" w:lineRule="auto"/>
    </w:pPr>
  </w:style>
  <w:style w:type="paragraph" w:customStyle="1" w:styleId="E3D096715C6F488DB0C48CC221E1BA08">
    <w:name w:val="E3D096715C6F488DB0C48CC221E1BA08"/>
    <w:rsid w:val="00B608E9"/>
    <w:pPr>
      <w:spacing w:after="160" w:line="259" w:lineRule="auto"/>
    </w:pPr>
  </w:style>
  <w:style w:type="paragraph" w:customStyle="1" w:styleId="7C5B38A8490843E3B7DF416E13A0D0B8">
    <w:name w:val="7C5B38A8490843E3B7DF416E13A0D0B8"/>
    <w:rsid w:val="00B608E9"/>
    <w:pPr>
      <w:spacing w:after="160" w:line="259" w:lineRule="auto"/>
    </w:pPr>
  </w:style>
  <w:style w:type="paragraph" w:customStyle="1" w:styleId="80E7B651FE3143738CDB6E8BC5313E4F">
    <w:name w:val="80E7B651FE3143738CDB6E8BC5313E4F"/>
    <w:rsid w:val="00B608E9"/>
    <w:pPr>
      <w:spacing w:after="160" w:line="259" w:lineRule="auto"/>
    </w:pPr>
  </w:style>
  <w:style w:type="paragraph" w:customStyle="1" w:styleId="3EF9EE2E5FA74F79837BB7CC6F25A917">
    <w:name w:val="3EF9EE2E5FA74F79837BB7CC6F25A917"/>
    <w:rsid w:val="00B608E9"/>
    <w:pPr>
      <w:spacing w:after="160" w:line="259" w:lineRule="auto"/>
    </w:pPr>
  </w:style>
  <w:style w:type="paragraph" w:customStyle="1" w:styleId="D56192D8E09C4FBF8D304995BF3D0124">
    <w:name w:val="D56192D8E09C4FBF8D304995BF3D0124"/>
    <w:rsid w:val="00B608E9"/>
    <w:pPr>
      <w:spacing w:after="160" w:line="259" w:lineRule="auto"/>
    </w:pPr>
  </w:style>
  <w:style w:type="paragraph" w:customStyle="1" w:styleId="D9C3B6C8D7814010A871E0A49C878E8A">
    <w:name w:val="D9C3B6C8D7814010A871E0A49C878E8A"/>
    <w:rsid w:val="00B608E9"/>
    <w:pPr>
      <w:spacing w:after="160" w:line="259" w:lineRule="auto"/>
    </w:pPr>
  </w:style>
  <w:style w:type="paragraph" w:customStyle="1" w:styleId="57F6B89E7200435C8E029ADCD32B97B4">
    <w:name w:val="57F6B89E7200435C8E029ADCD32B97B4"/>
    <w:rsid w:val="00B608E9"/>
    <w:pPr>
      <w:spacing w:after="160" w:line="259" w:lineRule="auto"/>
    </w:pPr>
  </w:style>
  <w:style w:type="paragraph" w:customStyle="1" w:styleId="C11B24F9160F445697F560445A8FF5C6">
    <w:name w:val="C11B24F9160F445697F560445A8FF5C6"/>
    <w:rsid w:val="00B608E9"/>
    <w:pPr>
      <w:spacing w:after="160" w:line="259" w:lineRule="auto"/>
    </w:pPr>
  </w:style>
  <w:style w:type="paragraph" w:customStyle="1" w:styleId="503440BDA8DB444F9DBFF9E0302C55DA">
    <w:name w:val="503440BDA8DB444F9DBFF9E0302C55DA"/>
    <w:rsid w:val="00B608E9"/>
    <w:pPr>
      <w:spacing w:after="160" w:line="259" w:lineRule="auto"/>
    </w:pPr>
  </w:style>
  <w:style w:type="paragraph" w:customStyle="1" w:styleId="8F1C7B0184214019A9E5C9CACC19ADAC">
    <w:name w:val="8F1C7B0184214019A9E5C9CACC19ADAC"/>
    <w:rsid w:val="00B608E9"/>
    <w:pPr>
      <w:spacing w:after="160" w:line="259" w:lineRule="auto"/>
    </w:pPr>
  </w:style>
  <w:style w:type="paragraph" w:customStyle="1" w:styleId="B8AC7D7A9CA140A9AE2DA1F4D52F4BCA">
    <w:name w:val="B8AC7D7A9CA140A9AE2DA1F4D52F4BCA"/>
    <w:rsid w:val="00B608E9"/>
    <w:pPr>
      <w:spacing w:after="160" w:line="259" w:lineRule="auto"/>
    </w:pPr>
  </w:style>
  <w:style w:type="paragraph" w:customStyle="1" w:styleId="D9B245F352C34AE68898EDC859412F85">
    <w:name w:val="D9B245F352C34AE68898EDC859412F85"/>
    <w:rsid w:val="00B608E9"/>
    <w:pPr>
      <w:spacing w:after="160" w:line="259" w:lineRule="auto"/>
    </w:pPr>
  </w:style>
  <w:style w:type="paragraph" w:customStyle="1" w:styleId="3F32721606214CD0864969C99B33BD97">
    <w:name w:val="3F32721606214CD0864969C99B33BD97"/>
    <w:rsid w:val="00B608E9"/>
    <w:pPr>
      <w:spacing w:after="160" w:line="259" w:lineRule="auto"/>
    </w:pPr>
  </w:style>
  <w:style w:type="paragraph" w:customStyle="1" w:styleId="B5D318360BA74D698F92EE2B91A17AEB">
    <w:name w:val="B5D318360BA74D698F92EE2B91A17AEB"/>
    <w:rsid w:val="00B608E9"/>
    <w:pPr>
      <w:spacing w:after="160" w:line="259" w:lineRule="auto"/>
    </w:pPr>
  </w:style>
  <w:style w:type="paragraph" w:customStyle="1" w:styleId="543B368E302E4785939157B525AAD9E0">
    <w:name w:val="543B368E302E4785939157B525AAD9E0"/>
    <w:rsid w:val="00B608E9"/>
    <w:pPr>
      <w:spacing w:after="160" w:line="259" w:lineRule="auto"/>
    </w:pPr>
  </w:style>
  <w:style w:type="paragraph" w:customStyle="1" w:styleId="12152DE7140C456CBF26646A7D0E4B40">
    <w:name w:val="12152DE7140C456CBF26646A7D0E4B40"/>
    <w:rsid w:val="00B608E9"/>
    <w:pPr>
      <w:spacing w:after="160" w:line="259" w:lineRule="auto"/>
    </w:pPr>
  </w:style>
  <w:style w:type="paragraph" w:customStyle="1" w:styleId="EB60D8ECF0354AEB89B61B7B6164F51B">
    <w:name w:val="EB60D8ECF0354AEB89B61B7B6164F51B"/>
    <w:rsid w:val="00B608E9"/>
    <w:pPr>
      <w:spacing w:after="160" w:line="259" w:lineRule="auto"/>
    </w:pPr>
  </w:style>
  <w:style w:type="paragraph" w:customStyle="1" w:styleId="2A1B97DD91424307AA6738C52EFC5B93">
    <w:name w:val="2A1B97DD91424307AA6738C52EFC5B93"/>
    <w:rsid w:val="00B608E9"/>
    <w:pPr>
      <w:spacing w:after="160" w:line="259" w:lineRule="auto"/>
    </w:pPr>
  </w:style>
  <w:style w:type="paragraph" w:customStyle="1" w:styleId="91305370FE1A41659A702F24C97695F6">
    <w:name w:val="91305370FE1A41659A702F24C97695F6"/>
    <w:rsid w:val="00B608E9"/>
    <w:pPr>
      <w:spacing w:after="160" w:line="259" w:lineRule="auto"/>
    </w:pPr>
  </w:style>
  <w:style w:type="paragraph" w:customStyle="1" w:styleId="EA63FC7E2D004E049DEF95444EF9236F">
    <w:name w:val="EA63FC7E2D004E049DEF95444EF9236F"/>
    <w:rsid w:val="00B608E9"/>
    <w:pPr>
      <w:spacing w:after="160" w:line="259" w:lineRule="auto"/>
    </w:pPr>
  </w:style>
  <w:style w:type="paragraph" w:customStyle="1" w:styleId="7FEC60060ECF42719B635FE1ED44B88E">
    <w:name w:val="7FEC60060ECF42719B635FE1ED44B88E"/>
    <w:rsid w:val="00B608E9"/>
    <w:pPr>
      <w:spacing w:after="160" w:line="259" w:lineRule="auto"/>
    </w:pPr>
  </w:style>
  <w:style w:type="paragraph" w:customStyle="1" w:styleId="E9616F95A2B3448DBC329B6B85091EBC">
    <w:name w:val="E9616F95A2B3448DBC329B6B85091EBC"/>
    <w:rsid w:val="00B608E9"/>
    <w:pPr>
      <w:spacing w:after="160" w:line="259" w:lineRule="auto"/>
    </w:pPr>
  </w:style>
  <w:style w:type="paragraph" w:customStyle="1" w:styleId="89D9B4FA86E64CE598A4CB8733D143C5">
    <w:name w:val="89D9B4FA86E64CE598A4CB8733D143C5"/>
    <w:rsid w:val="00B608E9"/>
    <w:pPr>
      <w:spacing w:after="160" w:line="259" w:lineRule="auto"/>
    </w:pPr>
  </w:style>
  <w:style w:type="paragraph" w:customStyle="1" w:styleId="459D8BAD2F7D40B78161E7CC88E8D096">
    <w:name w:val="459D8BAD2F7D40B78161E7CC88E8D096"/>
    <w:rsid w:val="00B608E9"/>
    <w:pPr>
      <w:spacing w:after="160" w:line="259" w:lineRule="auto"/>
    </w:pPr>
  </w:style>
  <w:style w:type="paragraph" w:customStyle="1" w:styleId="A4D9C20A355242DBB5F3624D3089D16A">
    <w:name w:val="A4D9C20A355242DBB5F3624D3089D16A"/>
    <w:rsid w:val="00B608E9"/>
    <w:pPr>
      <w:spacing w:after="160" w:line="259" w:lineRule="auto"/>
    </w:pPr>
  </w:style>
  <w:style w:type="paragraph" w:customStyle="1" w:styleId="3B57B860AE8A4303AEB2212E7843AECB">
    <w:name w:val="3B57B860AE8A4303AEB2212E7843AECB"/>
    <w:rsid w:val="00B608E9"/>
    <w:pPr>
      <w:spacing w:after="160" w:line="259" w:lineRule="auto"/>
    </w:pPr>
  </w:style>
  <w:style w:type="paragraph" w:customStyle="1" w:styleId="99ED32490307447D80A4BE4FA08C1FD8">
    <w:name w:val="99ED32490307447D80A4BE4FA08C1FD8"/>
    <w:rsid w:val="00B608E9"/>
    <w:pPr>
      <w:spacing w:after="160" w:line="259" w:lineRule="auto"/>
    </w:pPr>
  </w:style>
  <w:style w:type="paragraph" w:customStyle="1" w:styleId="E63D0E1636E042508DF526F6F86CE3BB">
    <w:name w:val="E63D0E1636E042508DF526F6F86CE3BB"/>
    <w:rsid w:val="00B608E9"/>
    <w:pPr>
      <w:spacing w:after="160" w:line="259" w:lineRule="auto"/>
    </w:pPr>
  </w:style>
  <w:style w:type="paragraph" w:customStyle="1" w:styleId="A4494BB2A6334FD492BDA6DAC4DE77BB">
    <w:name w:val="A4494BB2A6334FD492BDA6DAC4DE77BB"/>
    <w:rsid w:val="00B608E9"/>
    <w:pPr>
      <w:spacing w:after="160" w:line="259" w:lineRule="auto"/>
    </w:pPr>
  </w:style>
  <w:style w:type="paragraph" w:customStyle="1" w:styleId="0F7C682692D740A48F17C076BE188D5D">
    <w:name w:val="0F7C682692D740A48F17C076BE188D5D"/>
    <w:rsid w:val="00B608E9"/>
    <w:pPr>
      <w:spacing w:after="160" w:line="259" w:lineRule="auto"/>
    </w:pPr>
  </w:style>
  <w:style w:type="paragraph" w:customStyle="1" w:styleId="0F7C682692D740A48F17C076BE188D5D1">
    <w:name w:val="0F7C682692D740A48F17C076BE188D5D1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9">
    <w:name w:val="A7568B062580472D9DB0E6C2D24935749"/>
    <w:rsid w:val="00B608E9"/>
    <w:rPr>
      <w:rFonts w:eastAsiaTheme="minorHAnsi"/>
    </w:rPr>
  </w:style>
  <w:style w:type="paragraph" w:customStyle="1" w:styleId="4F31F2371B5D474A88EE660C219AC71F9">
    <w:name w:val="4F31F2371B5D474A88EE660C219AC71F9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9">
    <w:name w:val="E184D9B6452345A5B515567E0417BD48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9">
    <w:name w:val="32E465C440854C6FBE9553677326BA10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9">
    <w:name w:val="E46B6DEA954C4B21AC87184F07D252829"/>
    <w:rsid w:val="00B608E9"/>
    <w:rPr>
      <w:rFonts w:eastAsiaTheme="minorHAnsi"/>
    </w:rPr>
  </w:style>
  <w:style w:type="paragraph" w:customStyle="1" w:styleId="99A1D31036BD47C9A34BD9594226350E2">
    <w:name w:val="99A1D31036BD47C9A34BD9594226350E2"/>
    <w:rsid w:val="00B608E9"/>
    <w:rPr>
      <w:rFonts w:eastAsiaTheme="minorHAnsi"/>
    </w:rPr>
  </w:style>
  <w:style w:type="paragraph" w:customStyle="1" w:styleId="8D49222507134BD785392B6554A8C7169">
    <w:name w:val="8D49222507134BD785392B6554A8C7169"/>
    <w:rsid w:val="00B608E9"/>
    <w:rPr>
      <w:rFonts w:eastAsiaTheme="minorHAnsi"/>
    </w:rPr>
  </w:style>
  <w:style w:type="paragraph" w:customStyle="1" w:styleId="C91D653CACD0476591C30047089599269">
    <w:name w:val="C91D653CACD0476591C30047089599269"/>
    <w:rsid w:val="00B608E9"/>
    <w:rPr>
      <w:rFonts w:eastAsiaTheme="minorHAnsi"/>
    </w:rPr>
  </w:style>
  <w:style w:type="paragraph" w:customStyle="1" w:styleId="CD89C7F8BFF04FC1AB97D86D09BCC7C01">
    <w:name w:val="CD89C7F8BFF04FC1AB97D86D09BCC7C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">
    <w:name w:val="570D24C8A64348B9A94898FADC17F457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">
    <w:name w:val="13DCC30185134F9AA30A6402F09705A31"/>
    <w:rsid w:val="00B608E9"/>
    <w:rPr>
      <w:rFonts w:eastAsiaTheme="minorHAnsi"/>
    </w:rPr>
  </w:style>
  <w:style w:type="paragraph" w:customStyle="1" w:styleId="AFB7F6F843CC4981BB39F72CDDB3EAFA1">
    <w:name w:val="AFB7F6F843CC4981BB39F72CDDB3EAFA1"/>
    <w:rsid w:val="00B608E9"/>
    <w:rPr>
      <w:rFonts w:eastAsiaTheme="minorHAnsi"/>
    </w:rPr>
  </w:style>
  <w:style w:type="paragraph" w:customStyle="1" w:styleId="68A0FE0567144E259C8BC355395217941">
    <w:name w:val="68A0FE0567144E259C8BC355395217941"/>
    <w:rsid w:val="00B608E9"/>
    <w:rPr>
      <w:rFonts w:eastAsiaTheme="minorHAnsi"/>
    </w:rPr>
  </w:style>
  <w:style w:type="paragraph" w:customStyle="1" w:styleId="12077A148EF246248F6633A66A93CBE91">
    <w:name w:val="12077A148EF246248F6633A66A93CBE91"/>
    <w:rsid w:val="00B608E9"/>
    <w:rPr>
      <w:rFonts w:eastAsiaTheme="minorHAnsi"/>
    </w:rPr>
  </w:style>
  <w:style w:type="paragraph" w:customStyle="1" w:styleId="0B50174138624217935411DABAAA14631">
    <w:name w:val="0B50174138624217935411DABAAA1463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">
    <w:name w:val="B63D14A52D1C46608D9B13A76586E122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">
    <w:name w:val="59974795D27F4183A484C453E892C91F1"/>
    <w:rsid w:val="00B608E9"/>
    <w:rPr>
      <w:rFonts w:eastAsiaTheme="minorHAnsi"/>
    </w:rPr>
  </w:style>
  <w:style w:type="paragraph" w:customStyle="1" w:styleId="C4543A7E50104CB68FC3D52D0BAFA4591">
    <w:name w:val="C4543A7E50104CB68FC3D52D0BAFA4591"/>
    <w:rsid w:val="00B608E9"/>
    <w:rPr>
      <w:rFonts w:eastAsiaTheme="minorHAnsi"/>
    </w:rPr>
  </w:style>
  <w:style w:type="paragraph" w:customStyle="1" w:styleId="0BD82D54A5154B658670C3E2181603D51">
    <w:name w:val="0BD82D54A5154B658670C3E2181603D51"/>
    <w:rsid w:val="00B608E9"/>
    <w:rPr>
      <w:rFonts w:eastAsiaTheme="minorHAnsi"/>
    </w:rPr>
  </w:style>
  <w:style w:type="paragraph" w:customStyle="1" w:styleId="D04CF0BFB63E4BF09AB39BB4E5E949A91">
    <w:name w:val="D04CF0BFB63E4BF09AB39BB4E5E949A91"/>
    <w:rsid w:val="00B608E9"/>
    <w:rPr>
      <w:rFonts w:eastAsiaTheme="minorHAnsi"/>
    </w:rPr>
  </w:style>
  <w:style w:type="paragraph" w:customStyle="1" w:styleId="E3D096715C6F488DB0C48CC221E1BA081">
    <w:name w:val="E3D096715C6F488DB0C48CC221E1BA0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">
    <w:name w:val="7C5B38A8490843E3B7DF416E13A0D0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">
    <w:name w:val="8F1C7B0184214019A9E5C9CACC19ADAC1"/>
    <w:rsid w:val="00B608E9"/>
    <w:rPr>
      <w:rFonts w:eastAsiaTheme="minorHAnsi"/>
    </w:rPr>
  </w:style>
  <w:style w:type="paragraph" w:customStyle="1" w:styleId="B8AC7D7A9CA140A9AE2DA1F4D52F4BCA1">
    <w:name w:val="B8AC7D7A9CA140A9AE2DA1F4D52F4BCA1"/>
    <w:rsid w:val="00B608E9"/>
    <w:rPr>
      <w:rFonts w:eastAsiaTheme="minorHAnsi"/>
    </w:rPr>
  </w:style>
  <w:style w:type="paragraph" w:customStyle="1" w:styleId="D9B245F352C34AE68898EDC859412F851">
    <w:name w:val="D9B245F352C34AE68898EDC859412F851"/>
    <w:rsid w:val="00B608E9"/>
    <w:rPr>
      <w:rFonts w:eastAsiaTheme="minorHAnsi"/>
    </w:rPr>
  </w:style>
  <w:style w:type="paragraph" w:customStyle="1" w:styleId="B5D318360BA74D698F92EE2B91A17AEB1">
    <w:name w:val="B5D318360BA74D698F92EE2B91A17AEB1"/>
    <w:rsid w:val="00B608E9"/>
    <w:rPr>
      <w:rFonts w:eastAsiaTheme="minorHAnsi"/>
    </w:rPr>
  </w:style>
  <w:style w:type="paragraph" w:customStyle="1" w:styleId="12152DE7140C456CBF26646A7D0E4B401">
    <w:name w:val="12152DE7140C456CBF26646A7D0E4B4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">
    <w:name w:val="EB60D8ECF0354AEB89B61B7B6164F51B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">
    <w:name w:val="A4D9C20A355242DBB5F3624D3089D16A1"/>
    <w:rsid w:val="00B608E9"/>
    <w:rPr>
      <w:rFonts w:eastAsiaTheme="minorHAnsi"/>
    </w:rPr>
  </w:style>
  <w:style w:type="paragraph" w:customStyle="1" w:styleId="3B57B860AE8A4303AEB2212E7843AECB1">
    <w:name w:val="3B57B860AE8A4303AEB2212E7843AECB1"/>
    <w:rsid w:val="00B608E9"/>
    <w:rPr>
      <w:rFonts w:eastAsiaTheme="minorHAnsi"/>
    </w:rPr>
  </w:style>
  <w:style w:type="paragraph" w:customStyle="1" w:styleId="99ED32490307447D80A4BE4FA08C1FD81">
    <w:name w:val="99ED32490307447D80A4BE4FA08C1FD81"/>
    <w:rsid w:val="00B608E9"/>
    <w:rPr>
      <w:rFonts w:eastAsiaTheme="minorHAnsi"/>
    </w:rPr>
  </w:style>
  <w:style w:type="paragraph" w:customStyle="1" w:styleId="A4494BB2A6334FD492BDA6DAC4DE77BB1">
    <w:name w:val="A4494BB2A6334FD492BDA6DAC4DE77BB1"/>
    <w:rsid w:val="00B608E9"/>
    <w:rPr>
      <w:rFonts w:eastAsiaTheme="minorHAnsi"/>
    </w:rPr>
  </w:style>
  <w:style w:type="paragraph" w:customStyle="1" w:styleId="0F7C682692D740A48F17C076BE188D5D2">
    <w:name w:val="0F7C682692D740A48F17C076BE188D5D2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0">
    <w:name w:val="A7568B062580472D9DB0E6C2D249357410"/>
    <w:rsid w:val="00B608E9"/>
    <w:pPr>
      <w:spacing w:after="100" w:line="240" w:lineRule="auto"/>
    </w:pPr>
    <w:rPr>
      <w:rFonts w:eastAsiaTheme="minorHAnsi"/>
      <w:b/>
      <w:color w:val="262626" w:themeColor="text1" w:themeTint="D9"/>
    </w:rPr>
  </w:style>
  <w:style w:type="paragraph" w:customStyle="1" w:styleId="4F31F2371B5D474A88EE660C219AC71F10">
    <w:name w:val="4F31F2371B5D474A88EE660C219AC71F10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0">
    <w:name w:val="E184D9B6452345A5B515567E0417BD48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0">
    <w:name w:val="32E465C440854C6FBE9553677326BA10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0">
    <w:name w:val="E46B6DEA954C4B21AC87184F07D2528210"/>
    <w:rsid w:val="00B608E9"/>
    <w:rPr>
      <w:rFonts w:eastAsiaTheme="minorHAnsi"/>
    </w:rPr>
  </w:style>
  <w:style w:type="paragraph" w:customStyle="1" w:styleId="99A1D31036BD47C9A34BD9594226350E3">
    <w:name w:val="99A1D31036BD47C9A34BD9594226350E3"/>
    <w:rsid w:val="00B608E9"/>
    <w:rPr>
      <w:rFonts w:eastAsiaTheme="minorHAnsi"/>
    </w:rPr>
  </w:style>
  <w:style w:type="paragraph" w:customStyle="1" w:styleId="8D49222507134BD785392B6554A8C71610">
    <w:name w:val="8D49222507134BD785392B6554A8C71610"/>
    <w:rsid w:val="00B608E9"/>
    <w:rPr>
      <w:rFonts w:eastAsiaTheme="minorHAnsi"/>
    </w:rPr>
  </w:style>
  <w:style w:type="paragraph" w:customStyle="1" w:styleId="C91D653CACD0476591C300470895992610">
    <w:name w:val="C91D653CACD0476591C300470895992610"/>
    <w:rsid w:val="00B608E9"/>
    <w:rPr>
      <w:rFonts w:eastAsiaTheme="minorHAnsi"/>
    </w:rPr>
  </w:style>
  <w:style w:type="paragraph" w:customStyle="1" w:styleId="CD89C7F8BFF04FC1AB97D86D09BCC7C02">
    <w:name w:val="CD89C7F8BFF04FC1AB97D86D09BCC7C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2">
    <w:name w:val="570D24C8A64348B9A94898FADC17F457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2">
    <w:name w:val="13DCC30185134F9AA30A6402F09705A32"/>
    <w:rsid w:val="00B608E9"/>
    <w:rPr>
      <w:rFonts w:eastAsiaTheme="minorHAnsi"/>
    </w:rPr>
  </w:style>
  <w:style w:type="paragraph" w:customStyle="1" w:styleId="AFB7F6F843CC4981BB39F72CDDB3EAFA2">
    <w:name w:val="AFB7F6F843CC4981BB39F72CDDB3EAFA2"/>
    <w:rsid w:val="00B608E9"/>
    <w:rPr>
      <w:rFonts w:eastAsiaTheme="minorHAnsi"/>
    </w:rPr>
  </w:style>
  <w:style w:type="paragraph" w:customStyle="1" w:styleId="68A0FE0567144E259C8BC355395217942">
    <w:name w:val="68A0FE0567144E259C8BC355395217942"/>
    <w:rsid w:val="00B608E9"/>
    <w:rPr>
      <w:rFonts w:eastAsiaTheme="minorHAnsi"/>
    </w:rPr>
  </w:style>
  <w:style w:type="paragraph" w:customStyle="1" w:styleId="12077A148EF246248F6633A66A93CBE92">
    <w:name w:val="12077A148EF246248F6633A66A93CBE92"/>
    <w:rsid w:val="00B608E9"/>
    <w:rPr>
      <w:rFonts w:eastAsiaTheme="minorHAnsi"/>
    </w:rPr>
  </w:style>
  <w:style w:type="paragraph" w:customStyle="1" w:styleId="0B50174138624217935411DABAAA14632">
    <w:name w:val="0B50174138624217935411DABAAA1463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2">
    <w:name w:val="B63D14A52D1C46608D9B13A76586E122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2">
    <w:name w:val="59974795D27F4183A484C453E892C91F2"/>
    <w:rsid w:val="00B608E9"/>
    <w:rPr>
      <w:rFonts w:eastAsiaTheme="minorHAnsi"/>
    </w:rPr>
  </w:style>
  <w:style w:type="paragraph" w:customStyle="1" w:styleId="C4543A7E50104CB68FC3D52D0BAFA4592">
    <w:name w:val="C4543A7E50104CB68FC3D52D0BAFA4592"/>
    <w:rsid w:val="00B608E9"/>
    <w:rPr>
      <w:rFonts w:eastAsiaTheme="minorHAnsi"/>
    </w:rPr>
  </w:style>
  <w:style w:type="paragraph" w:customStyle="1" w:styleId="0BD82D54A5154B658670C3E2181603D52">
    <w:name w:val="0BD82D54A5154B658670C3E2181603D52"/>
    <w:rsid w:val="00B608E9"/>
    <w:rPr>
      <w:rFonts w:eastAsiaTheme="minorHAnsi"/>
    </w:rPr>
  </w:style>
  <w:style w:type="paragraph" w:customStyle="1" w:styleId="D04CF0BFB63E4BF09AB39BB4E5E949A92">
    <w:name w:val="D04CF0BFB63E4BF09AB39BB4E5E949A92"/>
    <w:rsid w:val="00B608E9"/>
    <w:rPr>
      <w:rFonts w:eastAsiaTheme="minorHAnsi"/>
    </w:rPr>
  </w:style>
  <w:style w:type="paragraph" w:customStyle="1" w:styleId="E3D096715C6F488DB0C48CC221E1BA082">
    <w:name w:val="E3D096715C6F488DB0C48CC221E1BA0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2">
    <w:name w:val="7C5B38A8490843E3B7DF416E13A0D0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2">
    <w:name w:val="8F1C7B0184214019A9E5C9CACC19ADAC2"/>
    <w:rsid w:val="00B608E9"/>
    <w:rPr>
      <w:rFonts w:eastAsiaTheme="minorHAnsi"/>
    </w:rPr>
  </w:style>
  <w:style w:type="paragraph" w:customStyle="1" w:styleId="B8AC7D7A9CA140A9AE2DA1F4D52F4BCA2">
    <w:name w:val="B8AC7D7A9CA140A9AE2DA1F4D52F4BCA2"/>
    <w:rsid w:val="00B608E9"/>
    <w:rPr>
      <w:rFonts w:eastAsiaTheme="minorHAnsi"/>
    </w:rPr>
  </w:style>
  <w:style w:type="paragraph" w:customStyle="1" w:styleId="D9B245F352C34AE68898EDC859412F852">
    <w:name w:val="D9B245F352C34AE68898EDC859412F852"/>
    <w:rsid w:val="00B608E9"/>
    <w:rPr>
      <w:rFonts w:eastAsiaTheme="minorHAnsi"/>
    </w:rPr>
  </w:style>
  <w:style w:type="paragraph" w:customStyle="1" w:styleId="B5D318360BA74D698F92EE2B91A17AEB2">
    <w:name w:val="B5D318360BA74D698F92EE2B91A17AEB2"/>
    <w:rsid w:val="00B608E9"/>
    <w:rPr>
      <w:rFonts w:eastAsiaTheme="minorHAnsi"/>
    </w:rPr>
  </w:style>
  <w:style w:type="paragraph" w:customStyle="1" w:styleId="12152DE7140C456CBF26646A7D0E4B402">
    <w:name w:val="12152DE7140C456CBF26646A7D0E4B4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2">
    <w:name w:val="EB60D8ECF0354AEB89B61B7B6164F51B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2">
    <w:name w:val="A4D9C20A355242DBB5F3624D3089D16A2"/>
    <w:rsid w:val="00B608E9"/>
    <w:rPr>
      <w:rFonts w:eastAsiaTheme="minorHAnsi"/>
    </w:rPr>
  </w:style>
  <w:style w:type="paragraph" w:customStyle="1" w:styleId="3B57B860AE8A4303AEB2212E7843AECB2">
    <w:name w:val="3B57B860AE8A4303AEB2212E7843AECB2"/>
    <w:rsid w:val="00B608E9"/>
    <w:rPr>
      <w:rFonts w:eastAsiaTheme="minorHAnsi"/>
    </w:rPr>
  </w:style>
  <w:style w:type="paragraph" w:customStyle="1" w:styleId="99ED32490307447D80A4BE4FA08C1FD82">
    <w:name w:val="99ED32490307447D80A4BE4FA08C1FD82"/>
    <w:rsid w:val="00B608E9"/>
    <w:rPr>
      <w:rFonts w:eastAsiaTheme="minorHAnsi"/>
    </w:rPr>
  </w:style>
  <w:style w:type="paragraph" w:customStyle="1" w:styleId="A4494BB2A6334FD492BDA6DAC4DE77BB2">
    <w:name w:val="A4494BB2A6334FD492BDA6DAC4DE77BB2"/>
    <w:rsid w:val="00B608E9"/>
    <w:rPr>
      <w:rFonts w:eastAsiaTheme="minorHAnsi"/>
    </w:rPr>
  </w:style>
  <w:style w:type="paragraph" w:customStyle="1" w:styleId="0F7C682692D740A48F17C076BE188D5D3">
    <w:name w:val="0F7C682692D740A48F17C076BE188D5D3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1">
    <w:name w:val="A7568B062580472D9DB0E6C2D249357411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1">
    <w:name w:val="4F31F2371B5D474A88EE660C219AC71F11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1">
    <w:name w:val="E184D9B6452345A5B515567E0417BD48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1">
    <w:name w:val="32E465C440854C6FBE9553677326BA10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1">
    <w:name w:val="E46B6DEA954C4B21AC87184F07D2528211"/>
    <w:rsid w:val="00B608E9"/>
    <w:rPr>
      <w:rFonts w:eastAsiaTheme="minorHAnsi"/>
    </w:rPr>
  </w:style>
  <w:style w:type="paragraph" w:customStyle="1" w:styleId="99A1D31036BD47C9A34BD9594226350E4">
    <w:name w:val="99A1D31036BD47C9A34BD9594226350E4"/>
    <w:rsid w:val="00B608E9"/>
    <w:rPr>
      <w:rFonts w:eastAsiaTheme="minorHAnsi"/>
    </w:rPr>
  </w:style>
  <w:style w:type="paragraph" w:customStyle="1" w:styleId="8D49222507134BD785392B6554A8C71611">
    <w:name w:val="8D49222507134BD785392B6554A8C71611"/>
    <w:rsid w:val="00B608E9"/>
    <w:rPr>
      <w:rFonts w:eastAsiaTheme="minorHAnsi"/>
    </w:rPr>
  </w:style>
  <w:style w:type="paragraph" w:customStyle="1" w:styleId="C91D653CACD0476591C300470895992611">
    <w:name w:val="C91D653CACD0476591C300470895992611"/>
    <w:rsid w:val="00B608E9"/>
    <w:rPr>
      <w:rFonts w:eastAsiaTheme="minorHAnsi"/>
    </w:rPr>
  </w:style>
  <w:style w:type="paragraph" w:customStyle="1" w:styleId="CD89C7F8BFF04FC1AB97D86D09BCC7C03">
    <w:name w:val="CD89C7F8BFF04FC1AB97D86D09BCC7C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3">
    <w:name w:val="570D24C8A64348B9A94898FADC17F457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3">
    <w:name w:val="13DCC30185134F9AA30A6402F09705A33"/>
    <w:rsid w:val="00B608E9"/>
    <w:rPr>
      <w:rFonts w:eastAsiaTheme="minorHAnsi"/>
    </w:rPr>
  </w:style>
  <w:style w:type="paragraph" w:customStyle="1" w:styleId="AFB7F6F843CC4981BB39F72CDDB3EAFA3">
    <w:name w:val="AFB7F6F843CC4981BB39F72CDDB3EAFA3"/>
    <w:rsid w:val="00B608E9"/>
    <w:rPr>
      <w:rFonts w:eastAsiaTheme="minorHAnsi"/>
    </w:rPr>
  </w:style>
  <w:style w:type="paragraph" w:customStyle="1" w:styleId="68A0FE0567144E259C8BC355395217943">
    <w:name w:val="68A0FE0567144E259C8BC355395217943"/>
    <w:rsid w:val="00B608E9"/>
    <w:rPr>
      <w:rFonts w:eastAsiaTheme="minorHAnsi"/>
    </w:rPr>
  </w:style>
  <w:style w:type="paragraph" w:customStyle="1" w:styleId="12077A148EF246248F6633A66A93CBE93">
    <w:name w:val="12077A148EF246248F6633A66A93CBE93"/>
    <w:rsid w:val="00B608E9"/>
    <w:rPr>
      <w:rFonts w:eastAsiaTheme="minorHAnsi"/>
    </w:rPr>
  </w:style>
  <w:style w:type="paragraph" w:customStyle="1" w:styleId="0B50174138624217935411DABAAA14633">
    <w:name w:val="0B50174138624217935411DABAAA1463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3">
    <w:name w:val="B63D14A52D1C46608D9B13A76586E122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3">
    <w:name w:val="59974795D27F4183A484C453E892C91F3"/>
    <w:rsid w:val="00B608E9"/>
    <w:rPr>
      <w:rFonts w:eastAsiaTheme="minorHAnsi"/>
    </w:rPr>
  </w:style>
  <w:style w:type="paragraph" w:customStyle="1" w:styleId="C4543A7E50104CB68FC3D52D0BAFA4593">
    <w:name w:val="C4543A7E50104CB68FC3D52D0BAFA4593"/>
    <w:rsid w:val="00B608E9"/>
    <w:rPr>
      <w:rFonts w:eastAsiaTheme="minorHAnsi"/>
    </w:rPr>
  </w:style>
  <w:style w:type="paragraph" w:customStyle="1" w:styleId="0BD82D54A5154B658670C3E2181603D53">
    <w:name w:val="0BD82D54A5154B658670C3E2181603D53"/>
    <w:rsid w:val="00B608E9"/>
    <w:rPr>
      <w:rFonts w:eastAsiaTheme="minorHAnsi"/>
    </w:rPr>
  </w:style>
  <w:style w:type="paragraph" w:customStyle="1" w:styleId="D04CF0BFB63E4BF09AB39BB4E5E949A93">
    <w:name w:val="D04CF0BFB63E4BF09AB39BB4E5E949A93"/>
    <w:rsid w:val="00B608E9"/>
    <w:rPr>
      <w:rFonts w:eastAsiaTheme="minorHAnsi"/>
    </w:rPr>
  </w:style>
  <w:style w:type="paragraph" w:customStyle="1" w:styleId="E3D096715C6F488DB0C48CC221E1BA083">
    <w:name w:val="E3D096715C6F488DB0C48CC221E1BA0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3">
    <w:name w:val="7C5B38A8490843E3B7DF416E13A0D0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3">
    <w:name w:val="8F1C7B0184214019A9E5C9CACC19ADAC3"/>
    <w:rsid w:val="00B608E9"/>
    <w:rPr>
      <w:rFonts w:eastAsiaTheme="minorHAnsi"/>
    </w:rPr>
  </w:style>
  <w:style w:type="paragraph" w:customStyle="1" w:styleId="B8AC7D7A9CA140A9AE2DA1F4D52F4BCA3">
    <w:name w:val="B8AC7D7A9CA140A9AE2DA1F4D52F4BCA3"/>
    <w:rsid w:val="00B608E9"/>
    <w:rPr>
      <w:rFonts w:eastAsiaTheme="minorHAnsi"/>
    </w:rPr>
  </w:style>
  <w:style w:type="paragraph" w:customStyle="1" w:styleId="D9B245F352C34AE68898EDC859412F853">
    <w:name w:val="D9B245F352C34AE68898EDC859412F853"/>
    <w:rsid w:val="00B608E9"/>
    <w:rPr>
      <w:rFonts w:eastAsiaTheme="minorHAnsi"/>
    </w:rPr>
  </w:style>
  <w:style w:type="paragraph" w:customStyle="1" w:styleId="B5D318360BA74D698F92EE2B91A17AEB3">
    <w:name w:val="B5D318360BA74D698F92EE2B91A17AEB3"/>
    <w:rsid w:val="00B608E9"/>
    <w:rPr>
      <w:rFonts w:eastAsiaTheme="minorHAnsi"/>
    </w:rPr>
  </w:style>
  <w:style w:type="paragraph" w:customStyle="1" w:styleId="12152DE7140C456CBF26646A7D0E4B403">
    <w:name w:val="12152DE7140C456CBF26646A7D0E4B4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3">
    <w:name w:val="EB60D8ECF0354AEB89B61B7B6164F51B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3">
    <w:name w:val="A4D9C20A355242DBB5F3624D3089D16A3"/>
    <w:rsid w:val="00B608E9"/>
    <w:rPr>
      <w:rFonts w:eastAsiaTheme="minorHAnsi"/>
    </w:rPr>
  </w:style>
  <w:style w:type="paragraph" w:customStyle="1" w:styleId="3B57B860AE8A4303AEB2212E7843AECB3">
    <w:name w:val="3B57B860AE8A4303AEB2212E7843AECB3"/>
    <w:rsid w:val="00B608E9"/>
    <w:rPr>
      <w:rFonts w:eastAsiaTheme="minorHAnsi"/>
    </w:rPr>
  </w:style>
  <w:style w:type="paragraph" w:customStyle="1" w:styleId="99ED32490307447D80A4BE4FA08C1FD83">
    <w:name w:val="99ED32490307447D80A4BE4FA08C1FD83"/>
    <w:rsid w:val="00B608E9"/>
    <w:rPr>
      <w:rFonts w:eastAsiaTheme="minorHAnsi"/>
    </w:rPr>
  </w:style>
  <w:style w:type="paragraph" w:customStyle="1" w:styleId="A4494BB2A6334FD492BDA6DAC4DE77BB3">
    <w:name w:val="A4494BB2A6334FD492BDA6DAC4DE77BB3"/>
    <w:rsid w:val="00B608E9"/>
    <w:rPr>
      <w:rFonts w:eastAsiaTheme="minorHAnsi"/>
    </w:rPr>
  </w:style>
  <w:style w:type="paragraph" w:customStyle="1" w:styleId="D50F27A86C514BF5BC70249A235E9427">
    <w:name w:val="D50F27A86C514BF5BC70249A235E9427"/>
    <w:rsid w:val="00B608E9"/>
    <w:pPr>
      <w:spacing w:after="160" w:line="259" w:lineRule="auto"/>
    </w:pPr>
  </w:style>
  <w:style w:type="paragraph" w:customStyle="1" w:styleId="D50F27A86C514BF5BC70249A235E94271">
    <w:name w:val="D50F27A86C514BF5BC70249A235E94271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2">
    <w:name w:val="A7568B062580472D9DB0E6C2D249357412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2">
    <w:name w:val="4F31F2371B5D474A88EE660C219AC71F12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2">
    <w:name w:val="E184D9B6452345A5B515567E0417BD48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2">
    <w:name w:val="32E465C440854C6FBE9553677326BA10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2">
    <w:name w:val="E46B6DEA954C4B21AC87184F07D2528212"/>
    <w:rsid w:val="00B608E9"/>
    <w:rPr>
      <w:rFonts w:eastAsiaTheme="minorHAnsi"/>
    </w:rPr>
  </w:style>
  <w:style w:type="paragraph" w:customStyle="1" w:styleId="99A1D31036BD47C9A34BD9594226350E5">
    <w:name w:val="99A1D31036BD47C9A34BD9594226350E5"/>
    <w:rsid w:val="00B608E9"/>
    <w:rPr>
      <w:rFonts w:eastAsiaTheme="minorHAnsi"/>
    </w:rPr>
  </w:style>
  <w:style w:type="paragraph" w:customStyle="1" w:styleId="8D49222507134BD785392B6554A8C71612">
    <w:name w:val="8D49222507134BD785392B6554A8C71612"/>
    <w:rsid w:val="00B608E9"/>
    <w:rPr>
      <w:rFonts w:eastAsiaTheme="minorHAnsi"/>
    </w:rPr>
  </w:style>
  <w:style w:type="paragraph" w:customStyle="1" w:styleId="C91D653CACD0476591C300470895992612">
    <w:name w:val="C91D653CACD0476591C300470895992612"/>
    <w:rsid w:val="00B608E9"/>
    <w:rPr>
      <w:rFonts w:eastAsiaTheme="minorHAnsi"/>
    </w:rPr>
  </w:style>
  <w:style w:type="paragraph" w:customStyle="1" w:styleId="CD89C7F8BFF04FC1AB97D86D09BCC7C04">
    <w:name w:val="CD89C7F8BFF04FC1AB97D86D09BCC7C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4">
    <w:name w:val="570D24C8A64348B9A94898FADC17F457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4">
    <w:name w:val="13DCC30185134F9AA30A6402F09705A34"/>
    <w:rsid w:val="00B608E9"/>
    <w:rPr>
      <w:rFonts w:eastAsiaTheme="minorHAnsi"/>
    </w:rPr>
  </w:style>
  <w:style w:type="paragraph" w:customStyle="1" w:styleId="AFB7F6F843CC4981BB39F72CDDB3EAFA4">
    <w:name w:val="AFB7F6F843CC4981BB39F72CDDB3EAFA4"/>
    <w:rsid w:val="00B608E9"/>
    <w:rPr>
      <w:rFonts w:eastAsiaTheme="minorHAnsi"/>
    </w:rPr>
  </w:style>
  <w:style w:type="paragraph" w:customStyle="1" w:styleId="68A0FE0567144E259C8BC355395217944">
    <w:name w:val="68A0FE0567144E259C8BC355395217944"/>
    <w:rsid w:val="00B608E9"/>
    <w:rPr>
      <w:rFonts w:eastAsiaTheme="minorHAnsi"/>
    </w:rPr>
  </w:style>
  <w:style w:type="paragraph" w:customStyle="1" w:styleId="12077A148EF246248F6633A66A93CBE94">
    <w:name w:val="12077A148EF246248F6633A66A93CBE94"/>
    <w:rsid w:val="00B608E9"/>
    <w:rPr>
      <w:rFonts w:eastAsiaTheme="minorHAnsi"/>
    </w:rPr>
  </w:style>
  <w:style w:type="paragraph" w:customStyle="1" w:styleId="0B50174138624217935411DABAAA14634">
    <w:name w:val="0B50174138624217935411DABAAA1463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4">
    <w:name w:val="B63D14A52D1C46608D9B13A76586E122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4">
    <w:name w:val="59974795D27F4183A484C453E892C91F4"/>
    <w:rsid w:val="00B608E9"/>
    <w:rPr>
      <w:rFonts w:eastAsiaTheme="minorHAnsi"/>
    </w:rPr>
  </w:style>
  <w:style w:type="paragraph" w:customStyle="1" w:styleId="C4543A7E50104CB68FC3D52D0BAFA4594">
    <w:name w:val="C4543A7E50104CB68FC3D52D0BAFA4594"/>
    <w:rsid w:val="00B608E9"/>
    <w:rPr>
      <w:rFonts w:eastAsiaTheme="minorHAnsi"/>
    </w:rPr>
  </w:style>
  <w:style w:type="paragraph" w:customStyle="1" w:styleId="0BD82D54A5154B658670C3E2181603D54">
    <w:name w:val="0BD82D54A5154B658670C3E2181603D54"/>
    <w:rsid w:val="00B608E9"/>
    <w:rPr>
      <w:rFonts w:eastAsiaTheme="minorHAnsi"/>
    </w:rPr>
  </w:style>
  <w:style w:type="paragraph" w:customStyle="1" w:styleId="D04CF0BFB63E4BF09AB39BB4E5E949A94">
    <w:name w:val="D04CF0BFB63E4BF09AB39BB4E5E949A94"/>
    <w:rsid w:val="00B608E9"/>
    <w:rPr>
      <w:rFonts w:eastAsiaTheme="minorHAnsi"/>
    </w:rPr>
  </w:style>
  <w:style w:type="paragraph" w:customStyle="1" w:styleId="E3D096715C6F488DB0C48CC221E1BA084">
    <w:name w:val="E3D096715C6F488DB0C48CC221E1BA0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4">
    <w:name w:val="7C5B38A8490843E3B7DF416E13A0D0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4">
    <w:name w:val="8F1C7B0184214019A9E5C9CACC19ADAC4"/>
    <w:rsid w:val="00B608E9"/>
    <w:rPr>
      <w:rFonts w:eastAsiaTheme="minorHAnsi"/>
    </w:rPr>
  </w:style>
  <w:style w:type="paragraph" w:customStyle="1" w:styleId="B8AC7D7A9CA140A9AE2DA1F4D52F4BCA4">
    <w:name w:val="B8AC7D7A9CA140A9AE2DA1F4D52F4BCA4"/>
    <w:rsid w:val="00B608E9"/>
    <w:rPr>
      <w:rFonts w:eastAsiaTheme="minorHAnsi"/>
    </w:rPr>
  </w:style>
  <w:style w:type="paragraph" w:customStyle="1" w:styleId="D9B245F352C34AE68898EDC859412F854">
    <w:name w:val="D9B245F352C34AE68898EDC859412F854"/>
    <w:rsid w:val="00B608E9"/>
    <w:rPr>
      <w:rFonts w:eastAsiaTheme="minorHAnsi"/>
    </w:rPr>
  </w:style>
  <w:style w:type="paragraph" w:customStyle="1" w:styleId="B5D318360BA74D698F92EE2B91A17AEB4">
    <w:name w:val="B5D318360BA74D698F92EE2B91A17AEB4"/>
    <w:rsid w:val="00B608E9"/>
    <w:rPr>
      <w:rFonts w:eastAsiaTheme="minorHAnsi"/>
    </w:rPr>
  </w:style>
  <w:style w:type="paragraph" w:customStyle="1" w:styleId="12152DE7140C456CBF26646A7D0E4B404">
    <w:name w:val="12152DE7140C456CBF26646A7D0E4B4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4">
    <w:name w:val="EB60D8ECF0354AEB89B61B7B6164F51B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4">
    <w:name w:val="A4D9C20A355242DBB5F3624D3089D16A4"/>
    <w:rsid w:val="00B608E9"/>
    <w:rPr>
      <w:rFonts w:eastAsiaTheme="minorHAnsi"/>
    </w:rPr>
  </w:style>
  <w:style w:type="paragraph" w:customStyle="1" w:styleId="3B57B860AE8A4303AEB2212E7843AECB4">
    <w:name w:val="3B57B860AE8A4303AEB2212E7843AECB4"/>
    <w:rsid w:val="00B608E9"/>
    <w:rPr>
      <w:rFonts w:eastAsiaTheme="minorHAnsi"/>
    </w:rPr>
  </w:style>
  <w:style w:type="paragraph" w:customStyle="1" w:styleId="99ED32490307447D80A4BE4FA08C1FD84">
    <w:name w:val="99ED32490307447D80A4BE4FA08C1FD84"/>
    <w:rsid w:val="00B608E9"/>
    <w:rPr>
      <w:rFonts w:eastAsiaTheme="minorHAnsi"/>
    </w:rPr>
  </w:style>
  <w:style w:type="paragraph" w:customStyle="1" w:styleId="A4494BB2A6334FD492BDA6DAC4DE77BB4">
    <w:name w:val="A4494BB2A6334FD492BDA6DAC4DE77BB4"/>
    <w:rsid w:val="00B608E9"/>
    <w:rPr>
      <w:rFonts w:eastAsiaTheme="minorHAnsi"/>
    </w:rPr>
  </w:style>
  <w:style w:type="paragraph" w:customStyle="1" w:styleId="055A9E375A364DF39965A70D147516F5">
    <w:name w:val="055A9E375A364DF39965A70D147516F5"/>
    <w:rsid w:val="00B608E9"/>
    <w:pPr>
      <w:spacing w:after="160" w:line="259" w:lineRule="auto"/>
    </w:pPr>
  </w:style>
  <w:style w:type="paragraph" w:customStyle="1" w:styleId="3F1E18576AEC4367A3050B6D8464A7E8">
    <w:name w:val="3F1E18576AEC4367A3050B6D8464A7E8"/>
    <w:rsid w:val="00B608E9"/>
    <w:pPr>
      <w:spacing w:after="160" w:line="259" w:lineRule="auto"/>
    </w:pPr>
  </w:style>
  <w:style w:type="paragraph" w:customStyle="1" w:styleId="D50F27A86C514BF5BC70249A235E94272">
    <w:name w:val="D50F27A86C514BF5BC70249A235E94272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3">
    <w:name w:val="A7568B062580472D9DB0E6C2D249357413"/>
    <w:rsid w:val="00B608E9"/>
    <w:pPr>
      <w:spacing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3">
    <w:name w:val="4F31F2371B5D474A88EE660C219AC71F13"/>
    <w:rsid w:val="00B608E9"/>
    <w:pPr>
      <w:spacing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3">
    <w:name w:val="E184D9B6452345A5B515567E0417BD48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3">
    <w:name w:val="32E465C440854C6FBE9553677326BA10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3">
    <w:name w:val="E46B6DEA954C4B21AC87184F07D2528213"/>
    <w:rsid w:val="00B608E9"/>
    <w:rPr>
      <w:rFonts w:eastAsiaTheme="minorHAnsi"/>
    </w:rPr>
  </w:style>
  <w:style w:type="paragraph" w:customStyle="1" w:styleId="99A1D31036BD47C9A34BD9594226350E6">
    <w:name w:val="99A1D31036BD47C9A34BD9594226350E6"/>
    <w:rsid w:val="00B608E9"/>
    <w:rPr>
      <w:rFonts w:eastAsiaTheme="minorHAnsi"/>
    </w:rPr>
  </w:style>
  <w:style w:type="paragraph" w:customStyle="1" w:styleId="8D49222507134BD785392B6554A8C71613">
    <w:name w:val="8D49222507134BD785392B6554A8C71613"/>
    <w:rsid w:val="00B608E9"/>
    <w:rPr>
      <w:rFonts w:eastAsiaTheme="minorHAnsi"/>
    </w:rPr>
  </w:style>
  <w:style w:type="paragraph" w:customStyle="1" w:styleId="C91D653CACD0476591C300470895992613">
    <w:name w:val="C91D653CACD0476591C300470895992613"/>
    <w:rsid w:val="00B608E9"/>
    <w:rPr>
      <w:rFonts w:eastAsiaTheme="minorHAnsi"/>
    </w:rPr>
  </w:style>
  <w:style w:type="paragraph" w:customStyle="1" w:styleId="CD89C7F8BFF04FC1AB97D86D09BCC7C05">
    <w:name w:val="CD89C7F8BFF04FC1AB97D86D09BCC7C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5">
    <w:name w:val="570D24C8A64348B9A94898FADC17F457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5">
    <w:name w:val="13DCC30185134F9AA30A6402F09705A35"/>
    <w:rsid w:val="00B608E9"/>
    <w:rPr>
      <w:rFonts w:eastAsiaTheme="minorHAnsi"/>
    </w:rPr>
  </w:style>
  <w:style w:type="paragraph" w:customStyle="1" w:styleId="AFB7F6F843CC4981BB39F72CDDB3EAFA5">
    <w:name w:val="AFB7F6F843CC4981BB39F72CDDB3EAFA5"/>
    <w:rsid w:val="00B608E9"/>
    <w:rPr>
      <w:rFonts w:eastAsiaTheme="minorHAnsi"/>
    </w:rPr>
  </w:style>
  <w:style w:type="paragraph" w:customStyle="1" w:styleId="68A0FE0567144E259C8BC355395217945">
    <w:name w:val="68A0FE0567144E259C8BC355395217945"/>
    <w:rsid w:val="00B608E9"/>
    <w:rPr>
      <w:rFonts w:eastAsiaTheme="minorHAnsi"/>
    </w:rPr>
  </w:style>
  <w:style w:type="paragraph" w:customStyle="1" w:styleId="12077A148EF246248F6633A66A93CBE95">
    <w:name w:val="12077A148EF246248F6633A66A93CBE95"/>
    <w:rsid w:val="00B608E9"/>
    <w:rPr>
      <w:rFonts w:eastAsiaTheme="minorHAnsi"/>
    </w:rPr>
  </w:style>
  <w:style w:type="paragraph" w:customStyle="1" w:styleId="0B50174138624217935411DABAAA14635">
    <w:name w:val="0B50174138624217935411DABAAA1463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5">
    <w:name w:val="B63D14A52D1C46608D9B13A76586E122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5">
    <w:name w:val="59974795D27F4183A484C453E892C91F5"/>
    <w:rsid w:val="00B608E9"/>
    <w:rPr>
      <w:rFonts w:eastAsiaTheme="minorHAnsi"/>
    </w:rPr>
  </w:style>
  <w:style w:type="paragraph" w:customStyle="1" w:styleId="C4543A7E50104CB68FC3D52D0BAFA4595">
    <w:name w:val="C4543A7E50104CB68FC3D52D0BAFA4595"/>
    <w:rsid w:val="00B608E9"/>
    <w:rPr>
      <w:rFonts w:eastAsiaTheme="minorHAnsi"/>
    </w:rPr>
  </w:style>
  <w:style w:type="paragraph" w:customStyle="1" w:styleId="0BD82D54A5154B658670C3E2181603D55">
    <w:name w:val="0BD82D54A5154B658670C3E2181603D55"/>
    <w:rsid w:val="00B608E9"/>
    <w:rPr>
      <w:rFonts w:eastAsiaTheme="minorHAnsi"/>
    </w:rPr>
  </w:style>
  <w:style w:type="paragraph" w:customStyle="1" w:styleId="D04CF0BFB63E4BF09AB39BB4E5E949A95">
    <w:name w:val="D04CF0BFB63E4BF09AB39BB4E5E949A95"/>
    <w:rsid w:val="00B608E9"/>
    <w:rPr>
      <w:rFonts w:eastAsiaTheme="minorHAnsi"/>
    </w:rPr>
  </w:style>
  <w:style w:type="paragraph" w:customStyle="1" w:styleId="E3D096715C6F488DB0C48CC221E1BA085">
    <w:name w:val="E3D096715C6F488DB0C48CC221E1BA0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5">
    <w:name w:val="7C5B38A8490843E3B7DF416E13A0D0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5">
    <w:name w:val="8F1C7B0184214019A9E5C9CACC19ADAC5"/>
    <w:rsid w:val="00B608E9"/>
    <w:rPr>
      <w:rFonts w:eastAsiaTheme="minorHAnsi"/>
    </w:rPr>
  </w:style>
  <w:style w:type="paragraph" w:customStyle="1" w:styleId="B8AC7D7A9CA140A9AE2DA1F4D52F4BCA5">
    <w:name w:val="B8AC7D7A9CA140A9AE2DA1F4D52F4BCA5"/>
    <w:rsid w:val="00B608E9"/>
    <w:rPr>
      <w:rFonts w:eastAsiaTheme="minorHAnsi"/>
    </w:rPr>
  </w:style>
  <w:style w:type="paragraph" w:customStyle="1" w:styleId="D9B245F352C34AE68898EDC859412F855">
    <w:name w:val="D9B245F352C34AE68898EDC859412F855"/>
    <w:rsid w:val="00B608E9"/>
    <w:rPr>
      <w:rFonts w:eastAsiaTheme="minorHAnsi"/>
    </w:rPr>
  </w:style>
  <w:style w:type="paragraph" w:customStyle="1" w:styleId="B5D318360BA74D698F92EE2B91A17AEB5">
    <w:name w:val="B5D318360BA74D698F92EE2B91A17AEB5"/>
    <w:rsid w:val="00B608E9"/>
    <w:rPr>
      <w:rFonts w:eastAsiaTheme="minorHAnsi"/>
    </w:rPr>
  </w:style>
  <w:style w:type="paragraph" w:customStyle="1" w:styleId="12152DE7140C456CBF26646A7D0E4B405">
    <w:name w:val="12152DE7140C456CBF26646A7D0E4B4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5">
    <w:name w:val="EB60D8ECF0354AEB89B61B7B6164F51B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5">
    <w:name w:val="A4D9C20A355242DBB5F3624D3089D16A5"/>
    <w:rsid w:val="00B608E9"/>
    <w:rPr>
      <w:rFonts w:eastAsiaTheme="minorHAnsi"/>
    </w:rPr>
  </w:style>
  <w:style w:type="paragraph" w:customStyle="1" w:styleId="3B57B860AE8A4303AEB2212E7843AECB5">
    <w:name w:val="3B57B860AE8A4303AEB2212E7843AECB5"/>
    <w:rsid w:val="00B608E9"/>
    <w:rPr>
      <w:rFonts w:eastAsiaTheme="minorHAnsi"/>
    </w:rPr>
  </w:style>
  <w:style w:type="paragraph" w:customStyle="1" w:styleId="99ED32490307447D80A4BE4FA08C1FD85">
    <w:name w:val="99ED32490307447D80A4BE4FA08C1FD85"/>
    <w:rsid w:val="00B608E9"/>
    <w:rPr>
      <w:rFonts w:eastAsiaTheme="minorHAnsi"/>
    </w:rPr>
  </w:style>
  <w:style w:type="paragraph" w:customStyle="1" w:styleId="A4494BB2A6334FD492BDA6DAC4DE77BB5">
    <w:name w:val="A4494BB2A6334FD492BDA6DAC4DE77BB5"/>
    <w:rsid w:val="00B608E9"/>
    <w:rPr>
      <w:rFonts w:eastAsiaTheme="minorHAnsi"/>
    </w:rPr>
  </w:style>
  <w:style w:type="paragraph" w:customStyle="1" w:styleId="D50F27A86C514BF5BC70249A235E94273">
    <w:name w:val="D50F27A86C514BF5BC70249A235E94273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4">
    <w:name w:val="A7568B062580472D9DB0E6C2D249357414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4">
    <w:name w:val="4F31F2371B5D474A88EE660C219AC71F14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4">
    <w:name w:val="E184D9B6452345A5B515567E0417BD48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4">
    <w:name w:val="32E465C440854C6FBE9553677326BA10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4">
    <w:name w:val="E46B6DEA954C4B21AC87184F07D2528214"/>
    <w:rsid w:val="00032778"/>
    <w:rPr>
      <w:rFonts w:eastAsiaTheme="minorHAnsi"/>
    </w:rPr>
  </w:style>
  <w:style w:type="paragraph" w:customStyle="1" w:styleId="99A1D31036BD47C9A34BD9594226350E7">
    <w:name w:val="99A1D31036BD47C9A34BD9594226350E7"/>
    <w:rsid w:val="00032778"/>
    <w:rPr>
      <w:rFonts w:eastAsiaTheme="minorHAnsi"/>
    </w:rPr>
  </w:style>
  <w:style w:type="paragraph" w:customStyle="1" w:styleId="8D49222507134BD785392B6554A8C71614">
    <w:name w:val="8D49222507134BD785392B6554A8C71614"/>
    <w:rsid w:val="00032778"/>
    <w:rPr>
      <w:rFonts w:eastAsiaTheme="minorHAnsi"/>
    </w:rPr>
  </w:style>
  <w:style w:type="paragraph" w:customStyle="1" w:styleId="C91D653CACD0476591C300470895992614">
    <w:name w:val="C91D653CACD0476591C300470895992614"/>
    <w:rsid w:val="00032778"/>
    <w:rPr>
      <w:rFonts w:eastAsiaTheme="minorHAnsi"/>
    </w:rPr>
  </w:style>
  <w:style w:type="paragraph" w:customStyle="1" w:styleId="CD89C7F8BFF04FC1AB97D86D09BCC7C06">
    <w:name w:val="CD89C7F8BFF04FC1AB97D86D09BCC7C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6">
    <w:name w:val="570D24C8A64348B9A94898FADC17F457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6">
    <w:name w:val="13DCC30185134F9AA30A6402F09705A36"/>
    <w:rsid w:val="00032778"/>
    <w:rPr>
      <w:rFonts w:eastAsiaTheme="minorHAnsi"/>
    </w:rPr>
  </w:style>
  <w:style w:type="paragraph" w:customStyle="1" w:styleId="AFB7F6F843CC4981BB39F72CDDB3EAFA6">
    <w:name w:val="AFB7F6F843CC4981BB39F72CDDB3EAFA6"/>
    <w:rsid w:val="00032778"/>
    <w:rPr>
      <w:rFonts w:eastAsiaTheme="minorHAnsi"/>
    </w:rPr>
  </w:style>
  <w:style w:type="paragraph" w:customStyle="1" w:styleId="68A0FE0567144E259C8BC355395217946">
    <w:name w:val="68A0FE0567144E259C8BC355395217946"/>
    <w:rsid w:val="00032778"/>
    <w:rPr>
      <w:rFonts w:eastAsiaTheme="minorHAnsi"/>
    </w:rPr>
  </w:style>
  <w:style w:type="paragraph" w:customStyle="1" w:styleId="12077A148EF246248F6633A66A93CBE96">
    <w:name w:val="12077A148EF246248F6633A66A93CBE96"/>
    <w:rsid w:val="00032778"/>
    <w:rPr>
      <w:rFonts w:eastAsiaTheme="minorHAnsi"/>
    </w:rPr>
  </w:style>
  <w:style w:type="paragraph" w:customStyle="1" w:styleId="0B50174138624217935411DABAAA14636">
    <w:name w:val="0B50174138624217935411DABAAA1463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6">
    <w:name w:val="B63D14A52D1C46608D9B13A76586E122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6">
    <w:name w:val="59974795D27F4183A484C453E892C91F6"/>
    <w:rsid w:val="00032778"/>
    <w:rPr>
      <w:rFonts w:eastAsiaTheme="minorHAnsi"/>
    </w:rPr>
  </w:style>
  <w:style w:type="paragraph" w:customStyle="1" w:styleId="C4543A7E50104CB68FC3D52D0BAFA4596">
    <w:name w:val="C4543A7E50104CB68FC3D52D0BAFA4596"/>
    <w:rsid w:val="00032778"/>
    <w:rPr>
      <w:rFonts w:eastAsiaTheme="minorHAnsi"/>
    </w:rPr>
  </w:style>
  <w:style w:type="paragraph" w:customStyle="1" w:styleId="0BD82D54A5154B658670C3E2181603D56">
    <w:name w:val="0BD82D54A5154B658670C3E2181603D56"/>
    <w:rsid w:val="00032778"/>
    <w:rPr>
      <w:rFonts w:eastAsiaTheme="minorHAnsi"/>
    </w:rPr>
  </w:style>
  <w:style w:type="paragraph" w:customStyle="1" w:styleId="D04CF0BFB63E4BF09AB39BB4E5E949A96">
    <w:name w:val="D04CF0BFB63E4BF09AB39BB4E5E949A96"/>
    <w:rsid w:val="00032778"/>
    <w:rPr>
      <w:rFonts w:eastAsiaTheme="minorHAnsi"/>
    </w:rPr>
  </w:style>
  <w:style w:type="paragraph" w:customStyle="1" w:styleId="E3D096715C6F488DB0C48CC221E1BA086">
    <w:name w:val="E3D096715C6F488DB0C48CC221E1BA0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6">
    <w:name w:val="7C5B38A8490843E3B7DF416E13A0D0B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6">
    <w:name w:val="8F1C7B0184214019A9E5C9CACC19ADAC6"/>
    <w:rsid w:val="00032778"/>
    <w:rPr>
      <w:rFonts w:eastAsiaTheme="minorHAnsi"/>
    </w:rPr>
  </w:style>
  <w:style w:type="paragraph" w:customStyle="1" w:styleId="B8AC7D7A9CA140A9AE2DA1F4D52F4BCA6">
    <w:name w:val="B8AC7D7A9CA140A9AE2DA1F4D52F4BCA6"/>
    <w:rsid w:val="00032778"/>
    <w:rPr>
      <w:rFonts w:eastAsiaTheme="minorHAnsi"/>
    </w:rPr>
  </w:style>
  <w:style w:type="paragraph" w:customStyle="1" w:styleId="D9B245F352C34AE68898EDC859412F856">
    <w:name w:val="D9B245F352C34AE68898EDC859412F856"/>
    <w:rsid w:val="00032778"/>
    <w:rPr>
      <w:rFonts w:eastAsiaTheme="minorHAnsi"/>
    </w:rPr>
  </w:style>
  <w:style w:type="paragraph" w:customStyle="1" w:styleId="B5D318360BA74D698F92EE2B91A17AEB6">
    <w:name w:val="B5D318360BA74D698F92EE2B91A17AEB6"/>
    <w:rsid w:val="00032778"/>
    <w:rPr>
      <w:rFonts w:eastAsiaTheme="minorHAnsi"/>
    </w:rPr>
  </w:style>
  <w:style w:type="paragraph" w:customStyle="1" w:styleId="12152DE7140C456CBF26646A7D0E4B406">
    <w:name w:val="12152DE7140C456CBF26646A7D0E4B4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6">
    <w:name w:val="EB60D8ECF0354AEB89B61B7B6164F51B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6">
    <w:name w:val="A4D9C20A355242DBB5F3624D3089D16A6"/>
    <w:rsid w:val="00032778"/>
    <w:rPr>
      <w:rFonts w:eastAsiaTheme="minorHAnsi"/>
    </w:rPr>
  </w:style>
  <w:style w:type="paragraph" w:customStyle="1" w:styleId="3B57B860AE8A4303AEB2212E7843AECB6">
    <w:name w:val="3B57B860AE8A4303AEB2212E7843AECB6"/>
    <w:rsid w:val="00032778"/>
    <w:rPr>
      <w:rFonts w:eastAsiaTheme="minorHAnsi"/>
    </w:rPr>
  </w:style>
  <w:style w:type="paragraph" w:customStyle="1" w:styleId="99ED32490307447D80A4BE4FA08C1FD86">
    <w:name w:val="99ED32490307447D80A4BE4FA08C1FD86"/>
    <w:rsid w:val="00032778"/>
    <w:rPr>
      <w:rFonts w:eastAsiaTheme="minorHAnsi"/>
    </w:rPr>
  </w:style>
  <w:style w:type="paragraph" w:customStyle="1" w:styleId="A4494BB2A6334FD492BDA6DAC4DE77BB6">
    <w:name w:val="A4494BB2A6334FD492BDA6DAC4DE77BB6"/>
    <w:rsid w:val="00032778"/>
    <w:rPr>
      <w:rFonts w:eastAsiaTheme="minorHAnsi"/>
    </w:rPr>
  </w:style>
  <w:style w:type="paragraph" w:customStyle="1" w:styleId="D50F27A86C514BF5BC70249A235E94274">
    <w:name w:val="D50F27A86C514BF5BC70249A235E94274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5">
    <w:name w:val="A7568B062580472D9DB0E6C2D249357415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5">
    <w:name w:val="4F31F2371B5D474A88EE660C219AC71F15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5">
    <w:name w:val="E184D9B6452345A5B515567E0417BD48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5">
    <w:name w:val="32E465C440854C6FBE9553677326BA10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5">
    <w:name w:val="E46B6DEA954C4B21AC87184F07D2528215"/>
    <w:rsid w:val="00032778"/>
    <w:rPr>
      <w:rFonts w:eastAsiaTheme="minorHAnsi"/>
    </w:rPr>
  </w:style>
  <w:style w:type="paragraph" w:customStyle="1" w:styleId="99A1D31036BD47C9A34BD9594226350E8">
    <w:name w:val="99A1D31036BD47C9A34BD9594226350E8"/>
    <w:rsid w:val="00032778"/>
    <w:rPr>
      <w:rFonts w:eastAsiaTheme="minorHAnsi"/>
    </w:rPr>
  </w:style>
  <w:style w:type="paragraph" w:customStyle="1" w:styleId="8D49222507134BD785392B6554A8C71615">
    <w:name w:val="8D49222507134BD785392B6554A8C71615"/>
    <w:rsid w:val="00032778"/>
    <w:rPr>
      <w:rFonts w:eastAsiaTheme="minorHAnsi"/>
    </w:rPr>
  </w:style>
  <w:style w:type="paragraph" w:customStyle="1" w:styleId="C91D653CACD0476591C300470895992615">
    <w:name w:val="C91D653CACD0476591C300470895992615"/>
    <w:rsid w:val="00032778"/>
    <w:rPr>
      <w:rFonts w:eastAsiaTheme="minorHAnsi"/>
    </w:rPr>
  </w:style>
  <w:style w:type="paragraph" w:customStyle="1" w:styleId="CD89C7F8BFF04FC1AB97D86D09BCC7C07">
    <w:name w:val="CD89C7F8BFF04FC1AB97D86D09BCC7C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7">
    <w:name w:val="570D24C8A64348B9A94898FADC17F457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7">
    <w:name w:val="13DCC30185134F9AA30A6402F09705A37"/>
    <w:rsid w:val="00032778"/>
    <w:rPr>
      <w:rFonts w:eastAsiaTheme="minorHAnsi"/>
    </w:rPr>
  </w:style>
  <w:style w:type="paragraph" w:customStyle="1" w:styleId="AFB7F6F843CC4981BB39F72CDDB3EAFA7">
    <w:name w:val="AFB7F6F843CC4981BB39F72CDDB3EAFA7"/>
    <w:rsid w:val="00032778"/>
    <w:rPr>
      <w:rFonts w:eastAsiaTheme="minorHAnsi"/>
    </w:rPr>
  </w:style>
  <w:style w:type="paragraph" w:customStyle="1" w:styleId="68A0FE0567144E259C8BC355395217947">
    <w:name w:val="68A0FE0567144E259C8BC355395217947"/>
    <w:rsid w:val="00032778"/>
    <w:rPr>
      <w:rFonts w:eastAsiaTheme="minorHAnsi"/>
    </w:rPr>
  </w:style>
  <w:style w:type="paragraph" w:customStyle="1" w:styleId="12077A148EF246248F6633A66A93CBE97">
    <w:name w:val="12077A148EF246248F6633A66A93CBE97"/>
    <w:rsid w:val="00032778"/>
    <w:rPr>
      <w:rFonts w:eastAsiaTheme="minorHAnsi"/>
    </w:rPr>
  </w:style>
  <w:style w:type="paragraph" w:customStyle="1" w:styleId="0B50174138624217935411DABAAA14637">
    <w:name w:val="0B50174138624217935411DABAAA1463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7">
    <w:name w:val="B63D14A52D1C46608D9B13A76586E122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7">
    <w:name w:val="59974795D27F4183A484C453E892C91F7"/>
    <w:rsid w:val="00032778"/>
    <w:rPr>
      <w:rFonts w:eastAsiaTheme="minorHAnsi"/>
    </w:rPr>
  </w:style>
  <w:style w:type="paragraph" w:customStyle="1" w:styleId="C4543A7E50104CB68FC3D52D0BAFA4597">
    <w:name w:val="C4543A7E50104CB68FC3D52D0BAFA4597"/>
    <w:rsid w:val="00032778"/>
    <w:rPr>
      <w:rFonts w:eastAsiaTheme="minorHAnsi"/>
    </w:rPr>
  </w:style>
  <w:style w:type="paragraph" w:customStyle="1" w:styleId="0BD82D54A5154B658670C3E2181603D57">
    <w:name w:val="0BD82D54A5154B658670C3E2181603D57"/>
    <w:rsid w:val="00032778"/>
    <w:rPr>
      <w:rFonts w:eastAsiaTheme="minorHAnsi"/>
    </w:rPr>
  </w:style>
  <w:style w:type="paragraph" w:customStyle="1" w:styleId="D04CF0BFB63E4BF09AB39BB4E5E949A97">
    <w:name w:val="D04CF0BFB63E4BF09AB39BB4E5E949A97"/>
    <w:rsid w:val="00032778"/>
    <w:rPr>
      <w:rFonts w:eastAsiaTheme="minorHAnsi"/>
    </w:rPr>
  </w:style>
  <w:style w:type="paragraph" w:customStyle="1" w:styleId="E3D096715C6F488DB0C48CC221E1BA087">
    <w:name w:val="E3D096715C6F488DB0C48CC221E1BA0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7">
    <w:name w:val="7C5B38A8490843E3B7DF416E13A0D0B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7">
    <w:name w:val="8F1C7B0184214019A9E5C9CACC19ADAC7"/>
    <w:rsid w:val="00032778"/>
    <w:rPr>
      <w:rFonts w:eastAsiaTheme="minorHAnsi"/>
    </w:rPr>
  </w:style>
  <w:style w:type="paragraph" w:customStyle="1" w:styleId="B8AC7D7A9CA140A9AE2DA1F4D52F4BCA7">
    <w:name w:val="B8AC7D7A9CA140A9AE2DA1F4D52F4BCA7"/>
    <w:rsid w:val="00032778"/>
    <w:rPr>
      <w:rFonts w:eastAsiaTheme="minorHAnsi"/>
    </w:rPr>
  </w:style>
  <w:style w:type="paragraph" w:customStyle="1" w:styleId="D9B245F352C34AE68898EDC859412F857">
    <w:name w:val="D9B245F352C34AE68898EDC859412F857"/>
    <w:rsid w:val="00032778"/>
    <w:rPr>
      <w:rFonts w:eastAsiaTheme="minorHAnsi"/>
    </w:rPr>
  </w:style>
  <w:style w:type="paragraph" w:customStyle="1" w:styleId="B5D318360BA74D698F92EE2B91A17AEB7">
    <w:name w:val="B5D318360BA74D698F92EE2B91A17AEB7"/>
    <w:rsid w:val="00032778"/>
    <w:rPr>
      <w:rFonts w:eastAsiaTheme="minorHAnsi"/>
    </w:rPr>
  </w:style>
  <w:style w:type="paragraph" w:customStyle="1" w:styleId="12152DE7140C456CBF26646A7D0E4B407">
    <w:name w:val="12152DE7140C456CBF26646A7D0E4B4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7">
    <w:name w:val="EB60D8ECF0354AEB89B61B7B6164F51B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7">
    <w:name w:val="A4D9C20A355242DBB5F3624D3089D16A7"/>
    <w:rsid w:val="00032778"/>
    <w:rPr>
      <w:rFonts w:eastAsiaTheme="minorHAnsi"/>
    </w:rPr>
  </w:style>
  <w:style w:type="paragraph" w:customStyle="1" w:styleId="3B57B860AE8A4303AEB2212E7843AECB7">
    <w:name w:val="3B57B860AE8A4303AEB2212E7843AECB7"/>
    <w:rsid w:val="00032778"/>
    <w:rPr>
      <w:rFonts w:eastAsiaTheme="minorHAnsi"/>
    </w:rPr>
  </w:style>
  <w:style w:type="paragraph" w:customStyle="1" w:styleId="99ED32490307447D80A4BE4FA08C1FD87">
    <w:name w:val="99ED32490307447D80A4BE4FA08C1FD87"/>
    <w:rsid w:val="00032778"/>
    <w:rPr>
      <w:rFonts w:eastAsiaTheme="minorHAnsi"/>
    </w:rPr>
  </w:style>
  <w:style w:type="paragraph" w:customStyle="1" w:styleId="A4494BB2A6334FD492BDA6DAC4DE77BB7">
    <w:name w:val="A4494BB2A6334FD492BDA6DAC4DE77BB7"/>
    <w:rsid w:val="00032778"/>
    <w:rPr>
      <w:rFonts w:eastAsiaTheme="minorHAnsi"/>
    </w:rPr>
  </w:style>
  <w:style w:type="paragraph" w:customStyle="1" w:styleId="018F8F32AAF740348F491A945FEFC0CE">
    <w:name w:val="018F8F32AAF740348F491A945FEFC0CE"/>
    <w:rsid w:val="00032778"/>
    <w:pPr>
      <w:spacing w:after="160" w:line="259" w:lineRule="auto"/>
    </w:pPr>
  </w:style>
  <w:style w:type="paragraph" w:customStyle="1" w:styleId="A37745CDDA534F21B3A67ED964D345C5">
    <w:name w:val="A37745CDDA534F21B3A67ED964D345C5"/>
    <w:rsid w:val="00032778"/>
    <w:pPr>
      <w:spacing w:after="160" w:line="259" w:lineRule="auto"/>
    </w:pPr>
  </w:style>
  <w:style w:type="paragraph" w:customStyle="1" w:styleId="71CCD76BA6B948A1AD670F33F49697E7">
    <w:name w:val="71CCD76BA6B948A1AD670F33F49697E7"/>
    <w:rsid w:val="00032778"/>
    <w:pPr>
      <w:spacing w:after="160" w:line="259" w:lineRule="auto"/>
    </w:pPr>
  </w:style>
  <w:style w:type="paragraph" w:customStyle="1" w:styleId="B88B91715FB044D7AC265CF98E9FB722">
    <w:name w:val="B88B91715FB044D7AC265CF98E9FB722"/>
    <w:rsid w:val="00032778"/>
    <w:pPr>
      <w:spacing w:after="160" w:line="259" w:lineRule="auto"/>
    </w:pPr>
  </w:style>
  <w:style w:type="paragraph" w:customStyle="1" w:styleId="7F03645BAECC4545AF22E9AD3AD9048C">
    <w:name w:val="7F03645BAECC4545AF22E9AD3AD9048C"/>
    <w:rsid w:val="00032778"/>
    <w:pPr>
      <w:spacing w:after="160" w:line="259" w:lineRule="auto"/>
    </w:pPr>
  </w:style>
  <w:style w:type="paragraph" w:customStyle="1" w:styleId="376AE7AFA8FF4F22A5838D3BF8AE4553">
    <w:name w:val="376AE7AFA8FF4F22A5838D3BF8AE4553"/>
    <w:rsid w:val="00032778"/>
    <w:pPr>
      <w:spacing w:after="160" w:line="259" w:lineRule="auto"/>
    </w:pPr>
  </w:style>
  <w:style w:type="paragraph" w:customStyle="1" w:styleId="FEBA66ECB34642C189C5C2FC55B3DCA8">
    <w:name w:val="FEBA66ECB34642C189C5C2FC55B3DCA8"/>
    <w:rsid w:val="00032778"/>
    <w:pPr>
      <w:spacing w:after="160" w:line="259" w:lineRule="auto"/>
    </w:pPr>
  </w:style>
  <w:style w:type="paragraph" w:customStyle="1" w:styleId="6EB795936EF34D0FA6BF48190D43F468">
    <w:name w:val="6EB795936EF34D0FA6BF48190D43F468"/>
    <w:rsid w:val="00032778"/>
    <w:pPr>
      <w:spacing w:after="160" w:line="259" w:lineRule="auto"/>
    </w:pPr>
  </w:style>
  <w:style w:type="paragraph" w:customStyle="1" w:styleId="415A6CC9DA9648559846F16D5A468EF1">
    <w:name w:val="415A6CC9DA9648559846F16D5A468EF1"/>
    <w:rsid w:val="00032778"/>
    <w:pPr>
      <w:spacing w:after="160" w:line="259" w:lineRule="auto"/>
    </w:pPr>
  </w:style>
  <w:style w:type="paragraph" w:customStyle="1" w:styleId="EE4F3D96D57648B8891A7DEDE44BFCEC">
    <w:name w:val="EE4F3D96D57648B8891A7DEDE44BFCEC"/>
    <w:rsid w:val="00032778"/>
    <w:pPr>
      <w:spacing w:after="160" w:line="259" w:lineRule="auto"/>
    </w:pPr>
  </w:style>
  <w:style w:type="paragraph" w:customStyle="1" w:styleId="376AE7AFA8FF4F22A5838D3BF8AE45531">
    <w:name w:val="376AE7AFA8FF4F22A5838D3BF8AE45531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">
    <w:name w:val="EE4F3D96D57648B8891A7DEDE44BFCEC1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6">
    <w:name w:val="E184D9B6452345A5B515567E0417BD4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6">
    <w:name w:val="32E465C440854C6FBE9553677326BA1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6">
    <w:name w:val="E46B6DEA954C4B21AC87184F07D2528216"/>
    <w:rsid w:val="00C93D6B"/>
    <w:rPr>
      <w:rFonts w:eastAsiaTheme="minorHAnsi"/>
    </w:rPr>
  </w:style>
  <w:style w:type="paragraph" w:customStyle="1" w:styleId="99A1D31036BD47C9A34BD9594226350E9">
    <w:name w:val="99A1D31036BD47C9A34BD9594226350E9"/>
    <w:rsid w:val="00C93D6B"/>
    <w:rPr>
      <w:rFonts w:eastAsiaTheme="minorHAnsi"/>
    </w:rPr>
  </w:style>
  <w:style w:type="paragraph" w:customStyle="1" w:styleId="8D49222507134BD785392B6554A8C71616">
    <w:name w:val="8D49222507134BD785392B6554A8C71616"/>
    <w:rsid w:val="00C93D6B"/>
    <w:rPr>
      <w:rFonts w:eastAsiaTheme="minorHAnsi"/>
    </w:rPr>
  </w:style>
  <w:style w:type="paragraph" w:customStyle="1" w:styleId="C91D653CACD0476591C300470895992616">
    <w:name w:val="C91D653CACD0476591C300470895992616"/>
    <w:rsid w:val="00C93D6B"/>
    <w:rPr>
      <w:rFonts w:eastAsiaTheme="minorHAnsi"/>
    </w:rPr>
  </w:style>
  <w:style w:type="paragraph" w:customStyle="1" w:styleId="CD89C7F8BFF04FC1AB97D86D09BCC7C08">
    <w:name w:val="CD89C7F8BFF04FC1AB97D86D09BCC7C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8">
    <w:name w:val="570D24C8A64348B9A94898FADC17F457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8">
    <w:name w:val="13DCC30185134F9AA30A6402F09705A38"/>
    <w:rsid w:val="00C93D6B"/>
    <w:rPr>
      <w:rFonts w:eastAsiaTheme="minorHAnsi"/>
    </w:rPr>
  </w:style>
  <w:style w:type="paragraph" w:customStyle="1" w:styleId="AFB7F6F843CC4981BB39F72CDDB3EAFA8">
    <w:name w:val="AFB7F6F843CC4981BB39F72CDDB3EAFA8"/>
    <w:rsid w:val="00C93D6B"/>
    <w:rPr>
      <w:rFonts w:eastAsiaTheme="minorHAnsi"/>
    </w:rPr>
  </w:style>
  <w:style w:type="paragraph" w:customStyle="1" w:styleId="68A0FE0567144E259C8BC355395217948">
    <w:name w:val="68A0FE0567144E259C8BC355395217948"/>
    <w:rsid w:val="00C93D6B"/>
    <w:rPr>
      <w:rFonts w:eastAsiaTheme="minorHAnsi"/>
    </w:rPr>
  </w:style>
  <w:style w:type="paragraph" w:customStyle="1" w:styleId="12077A148EF246248F6633A66A93CBE98">
    <w:name w:val="12077A148EF246248F6633A66A93CBE98"/>
    <w:rsid w:val="00C93D6B"/>
    <w:rPr>
      <w:rFonts w:eastAsiaTheme="minorHAnsi"/>
    </w:rPr>
  </w:style>
  <w:style w:type="paragraph" w:customStyle="1" w:styleId="0B50174138624217935411DABAAA14638">
    <w:name w:val="0B50174138624217935411DABAAA1463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8">
    <w:name w:val="B63D14A52D1C46608D9B13A76586E122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8">
    <w:name w:val="59974795D27F4183A484C453E892C91F8"/>
    <w:rsid w:val="00C93D6B"/>
    <w:rPr>
      <w:rFonts w:eastAsiaTheme="minorHAnsi"/>
    </w:rPr>
  </w:style>
  <w:style w:type="paragraph" w:customStyle="1" w:styleId="C4543A7E50104CB68FC3D52D0BAFA4598">
    <w:name w:val="C4543A7E50104CB68FC3D52D0BAFA4598"/>
    <w:rsid w:val="00C93D6B"/>
    <w:rPr>
      <w:rFonts w:eastAsiaTheme="minorHAnsi"/>
    </w:rPr>
  </w:style>
  <w:style w:type="paragraph" w:customStyle="1" w:styleId="0BD82D54A5154B658670C3E2181603D58">
    <w:name w:val="0BD82D54A5154B658670C3E2181603D58"/>
    <w:rsid w:val="00C93D6B"/>
    <w:rPr>
      <w:rFonts w:eastAsiaTheme="minorHAnsi"/>
    </w:rPr>
  </w:style>
  <w:style w:type="paragraph" w:customStyle="1" w:styleId="D04CF0BFB63E4BF09AB39BB4E5E949A98">
    <w:name w:val="D04CF0BFB63E4BF09AB39BB4E5E949A98"/>
    <w:rsid w:val="00C93D6B"/>
    <w:rPr>
      <w:rFonts w:eastAsiaTheme="minorHAnsi"/>
    </w:rPr>
  </w:style>
  <w:style w:type="paragraph" w:customStyle="1" w:styleId="E3D096715C6F488DB0C48CC221E1BA088">
    <w:name w:val="E3D096715C6F488DB0C48CC221E1BA0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8">
    <w:name w:val="7C5B38A8490843E3B7DF416E13A0D0B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8">
    <w:name w:val="8F1C7B0184214019A9E5C9CACC19ADAC8"/>
    <w:rsid w:val="00C93D6B"/>
    <w:rPr>
      <w:rFonts w:eastAsiaTheme="minorHAnsi"/>
    </w:rPr>
  </w:style>
  <w:style w:type="paragraph" w:customStyle="1" w:styleId="B8AC7D7A9CA140A9AE2DA1F4D52F4BCA8">
    <w:name w:val="B8AC7D7A9CA140A9AE2DA1F4D52F4BCA8"/>
    <w:rsid w:val="00C93D6B"/>
    <w:rPr>
      <w:rFonts w:eastAsiaTheme="minorHAnsi"/>
    </w:rPr>
  </w:style>
  <w:style w:type="paragraph" w:customStyle="1" w:styleId="D9B245F352C34AE68898EDC859412F858">
    <w:name w:val="D9B245F352C34AE68898EDC859412F858"/>
    <w:rsid w:val="00C93D6B"/>
    <w:rPr>
      <w:rFonts w:eastAsiaTheme="minorHAnsi"/>
    </w:rPr>
  </w:style>
  <w:style w:type="paragraph" w:customStyle="1" w:styleId="B5D318360BA74D698F92EE2B91A17AEB8">
    <w:name w:val="B5D318360BA74D698F92EE2B91A17AEB8"/>
    <w:rsid w:val="00C93D6B"/>
    <w:rPr>
      <w:rFonts w:eastAsiaTheme="minorHAnsi"/>
    </w:rPr>
  </w:style>
  <w:style w:type="paragraph" w:customStyle="1" w:styleId="12152DE7140C456CBF26646A7D0E4B408">
    <w:name w:val="12152DE7140C456CBF26646A7D0E4B4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8">
    <w:name w:val="EB60D8ECF0354AEB89B61B7B6164F51B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8">
    <w:name w:val="A4D9C20A355242DBB5F3624D3089D16A8"/>
    <w:rsid w:val="00C93D6B"/>
    <w:rPr>
      <w:rFonts w:eastAsiaTheme="minorHAnsi"/>
    </w:rPr>
  </w:style>
  <w:style w:type="paragraph" w:customStyle="1" w:styleId="3B57B860AE8A4303AEB2212E7843AECB8">
    <w:name w:val="3B57B860AE8A4303AEB2212E7843AECB8"/>
    <w:rsid w:val="00C93D6B"/>
    <w:rPr>
      <w:rFonts w:eastAsiaTheme="minorHAnsi"/>
    </w:rPr>
  </w:style>
  <w:style w:type="paragraph" w:customStyle="1" w:styleId="99ED32490307447D80A4BE4FA08C1FD88">
    <w:name w:val="99ED32490307447D80A4BE4FA08C1FD88"/>
    <w:rsid w:val="00C93D6B"/>
    <w:rPr>
      <w:rFonts w:eastAsiaTheme="minorHAnsi"/>
    </w:rPr>
  </w:style>
  <w:style w:type="paragraph" w:customStyle="1" w:styleId="A4494BB2A6334FD492BDA6DAC4DE77BB8">
    <w:name w:val="A4494BB2A6334FD492BDA6DAC4DE77BB8"/>
    <w:rsid w:val="00C93D6B"/>
    <w:rPr>
      <w:rFonts w:eastAsiaTheme="minorHAnsi"/>
    </w:rPr>
  </w:style>
  <w:style w:type="paragraph" w:customStyle="1" w:styleId="ContactInfo">
    <w:name w:val="Contact Info"/>
    <w:basedOn w:val="Normaallaad"/>
    <w:link w:val="Contact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Liguvaikefont"/>
    <w:link w:val="ContactInfo"/>
    <w:rsid w:val="00C93D6B"/>
    <w:rPr>
      <w:rFonts w:eastAsiaTheme="minorHAnsi"/>
      <w:b/>
      <w:color w:val="262626" w:themeColor="text1" w:themeTint="D9"/>
    </w:rPr>
  </w:style>
  <w:style w:type="paragraph" w:customStyle="1" w:styleId="376AE7AFA8FF4F22A5838D3BF8AE45532">
    <w:name w:val="376AE7AFA8FF4F22A5838D3BF8AE45532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2">
    <w:name w:val="EE4F3D96D57648B8891A7DEDE44BFCEC2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7">
    <w:name w:val="E184D9B6452345A5B515567E0417BD4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7">
    <w:name w:val="32E465C440854C6FBE9553677326BA1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7">
    <w:name w:val="E46B6DEA954C4B21AC87184F07D2528217"/>
    <w:rsid w:val="00C93D6B"/>
    <w:rPr>
      <w:rFonts w:eastAsiaTheme="minorHAnsi"/>
    </w:rPr>
  </w:style>
  <w:style w:type="paragraph" w:customStyle="1" w:styleId="99A1D31036BD47C9A34BD9594226350E10">
    <w:name w:val="99A1D31036BD47C9A34BD9594226350E10"/>
    <w:rsid w:val="00C93D6B"/>
    <w:rPr>
      <w:rFonts w:eastAsiaTheme="minorHAnsi"/>
    </w:rPr>
  </w:style>
  <w:style w:type="paragraph" w:customStyle="1" w:styleId="8D49222507134BD785392B6554A8C71617">
    <w:name w:val="8D49222507134BD785392B6554A8C71617"/>
    <w:rsid w:val="00C93D6B"/>
    <w:rPr>
      <w:rFonts w:eastAsiaTheme="minorHAnsi"/>
    </w:rPr>
  </w:style>
  <w:style w:type="paragraph" w:customStyle="1" w:styleId="C91D653CACD0476591C300470895992617">
    <w:name w:val="C91D653CACD0476591C300470895992617"/>
    <w:rsid w:val="00C93D6B"/>
    <w:rPr>
      <w:rFonts w:eastAsiaTheme="minorHAnsi"/>
    </w:rPr>
  </w:style>
  <w:style w:type="paragraph" w:customStyle="1" w:styleId="CD89C7F8BFF04FC1AB97D86D09BCC7C09">
    <w:name w:val="CD89C7F8BFF04FC1AB97D86D09BCC7C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9">
    <w:name w:val="570D24C8A64348B9A94898FADC17F457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9">
    <w:name w:val="13DCC30185134F9AA30A6402F09705A39"/>
    <w:rsid w:val="00C93D6B"/>
    <w:rPr>
      <w:rFonts w:eastAsiaTheme="minorHAnsi"/>
    </w:rPr>
  </w:style>
  <w:style w:type="paragraph" w:customStyle="1" w:styleId="AFB7F6F843CC4981BB39F72CDDB3EAFA9">
    <w:name w:val="AFB7F6F843CC4981BB39F72CDDB3EAFA9"/>
    <w:rsid w:val="00C93D6B"/>
    <w:rPr>
      <w:rFonts w:eastAsiaTheme="minorHAnsi"/>
    </w:rPr>
  </w:style>
  <w:style w:type="paragraph" w:customStyle="1" w:styleId="68A0FE0567144E259C8BC355395217949">
    <w:name w:val="68A0FE0567144E259C8BC355395217949"/>
    <w:rsid w:val="00C93D6B"/>
    <w:rPr>
      <w:rFonts w:eastAsiaTheme="minorHAnsi"/>
    </w:rPr>
  </w:style>
  <w:style w:type="paragraph" w:customStyle="1" w:styleId="12077A148EF246248F6633A66A93CBE99">
    <w:name w:val="12077A148EF246248F6633A66A93CBE99"/>
    <w:rsid w:val="00C93D6B"/>
    <w:rPr>
      <w:rFonts w:eastAsiaTheme="minorHAnsi"/>
    </w:rPr>
  </w:style>
  <w:style w:type="paragraph" w:customStyle="1" w:styleId="0B50174138624217935411DABAAA14639">
    <w:name w:val="0B50174138624217935411DABAAA1463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9">
    <w:name w:val="B63D14A52D1C46608D9B13A76586E122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9">
    <w:name w:val="59974795D27F4183A484C453E892C91F9"/>
    <w:rsid w:val="00C93D6B"/>
    <w:rPr>
      <w:rFonts w:eastAsiaTheme="minorHAnsi"/>
    </w:rPr>
  </w:style>
  <w:style w:type="paragraph" w:customStyle="1" w:styleId="C4543A7E50104CB68FC3D52D0BAFA4599">
    <w:name w:val="C4543A7E50104CB68FC3D52D0BAFA4599"/>
    <w:rsid w:val="00C93D6B"/>
    <w:rPr>
      <w:rFonts w:eastAsiaTheme="minorHAnsi"/>
    </w:rPr>
  </w:style>
  <w:style w:type="paragraph" w:customStyle="1" w:styleId="0BD82D54A5154B658670C3E2181603D59">
    <w:name w:val="0BD82D54A5154B658670C3E2181603D59"/>
    <w:rsid w:val="00C93D6B"/>
    <w:rPr>
      <w:rFonts w:eastAsiaTheme="minorHAnsi"/>
    </w:rPr>
  </w:style>
  <w:style w:type="paragraph" w:customStyle="1" w:styleId="D04CF0BFB63E4BF09AB39BB4E5E949A99">
    <w:name w:val="D04CF0BFB63E4BF09AB39BB4E5E949A99"/>
    <w:rsid w:val="00C93D6B"/>
    <w:rPr>
      <w:rFonts w:eastAsiaTheme="minorHAnsi"/>
    </w:rPr>
  </w:style>
  <w:style w:type="paragraph" w:customStyle="1" w:styleId="E3D096715C6F488DB0C48CC221E1BA089">
    <w:name w:val="E3D096715C6F488DB0C48CC221E1BA0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9">
    <w:name w:val="7C5B38A8490843E3B7DF416E13A0D0B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9">
    <w:name w:val="8F1C7B0184214019A9E5C9CACC19ADAC9"/>
    <w:rsid w:val="00C93D6B"/>
    <w:rPr>
      <w:rFonts w:eastAsiaTheme="minorHAnsi"/>
    </w:rPr>
  </w:style>
  <w:style w:type="paragraph" w:customStyle="1" w:styleId="B8AC7D7A9CA140A9AE2DA1F4D52F4BCA9">
    <w:name w:val="B8AC7D7A9CA140A9AE2DA1F4D52F4BCA9"/>
    <w:rsid w:val="00C93D6B"/>
    <w:rPr>
      <w:rFonts w:eastAsiaTheme="minorHAnsi"/>
    </w:rPr>
  </w:style>
  <w:style w:type="paragraph" w:customStyle="1" w:styleId="D9B245F352C34AE68898EDC859412F859">
    <w:name w:val="D9B245F352C34AE68898EDC859412F859"/>
    <w:rsid w:val="00C93D6B"/>
    <w:rPr>
      <w:rFonts w:eastAsiaTheme="minorHAnsi"/>
    </w:rPr>
  </w:style>
  <w:style w:type="paragraph" w:customStyle="1" w:styleId="B5D318360BA74D698F92EE2B91A17AEB9">
    <w:name w:val="B5D318360BA74D698F92EE2B91A17AEB9"/>
    <w:rsid w:val="00C93D6B"/>
    <w:rPr>
      <w:rFonts w:eastAsiaTheme="minorHAnsi"/>
    </w:rPr>
  </w:style>
  <w:style w:type="paragraph" w:customStyle="1" w:styleId="12152DE7140C456CBF26646A7D0E4B409">
    <w:name w:val="12152DE7140C456CBF26646A7D0E4B4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9">
    <w:name w:val="EB60D8ECF0354AEB89B61B7B6164F51B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9">
    <w:name w:val="A4D9C20A355242DBB5F3624D3089D16A9"/>
    <w:rsid w:val="00C93D6B"/>
    <w:rPr>
      <w:rFonts w:eastAsiaTheme="minorHAnsi"/>
    </w:rPr>
  </w:style>
  <w:style w:type="paragraph" w:customStyle="1" w:styleId="3B57B860AE8A4303AEB2212E7843AECB9">
    <w:name w:val="3B57B860AE8A4303AEB2212E7843AECB9"/>
    <w:rsid w:val="00C93D6B"/>
    <w:rPr>
      <w:rFonts w:eastAsiaTheme="minorHAnsi"/>
    </w:rPr>
  </w:style>
  <w:style w:type="paragraph" w:customStyle="1" w:styleId="99ED32490307447D80A4BE4FA08C1FD89">
    <w:name w:val="99ED32490307447D80A4BE4FA08C1FD89"/>
    <w:rsid w:val="00C93D6B"/>
    <w:rPr>
      <w:rFonts w:eastAsiaTheme="minorHAnsi"/>
    </w:rPr>
  </w:style>
  <w:style w:type="paragraph" w:customStyle="1" w:styleId="A4494BB2A6334FD492BDA6DAC4DE77BB9">
    <w:name w:val="A4494BB2A6334FD492BDA6DAC4DE77BB9"/>
    <w:rsid w:val="00C93D6B"/>
    <w:rPr>
      <w:rFonts w:eastAsiaTheme="minorHAnsi"/>
    </w:rPr>
  </w:style>
  <w:style w:type="paragraph" w:customStyle="1" w:styleId="376AE7AFA8FF4F22A5838D3BF8AE45533">
    <w:name w:val="376AE7AFA8FF4F22A5838D3BF8AE45533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3">
    <w:name w:val="EE4F3D96D57648B8891A7DEDE44BFCEC3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8">
    <w:name w:val="E184D9B6452345A5B515567E0417BD48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8">
    <w:name w:val="32E465C440854C6FBE9553677326BA10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8">
    <w:name w:val="E46B6DEA954C4B21AC87184F07D2528218"/>
    <w:rsid w:val="00C93D6B"/>
    <w:rPr>
      <w:rFonts w:eastAsiaTheme="minorHAnsi"/>
    </w:rPr>
  </w:style>
  <w:style w:type="paragraph" w:customStyle="1" w:styleId="99A1D31036BD47C9A34BD9594226350E11">
    <w:name w:val="99A1D31036BD47C9A34BD9594226350E11"/>
    <w:rsid w:val="00C93D6B"/>
    <w:rPr>
      <w:rFonts w:eastAsiaTheme="minorHAnsi"/>
    </w:rPr>
  </w:style>
  <w:style w:type="paragraph" w:customStyle="1" w:styleId="8D49222507134BD785392B6554A8C71618">
    <w:name w:val="8D49222507134BD785392B6554A8C71618"/>
    <w:rsid w:val="00C93D6B"/>
    <w:rPr>
      <w:rFonts w:eastAsiaTheme="minorHAnsi"/>
    </w:rPr>
  </w:style>
  <w:style w:type="paragraph" w:customStyle="1" w:styleId="C91D653CACD0476591C300470895992618">
    <w:name w:val="C91D653CACD0476591C300470895992618"/>
    <w:rsid w:val="00C93D6B"/>
    <w:rPr>
      <w:rFonts w:eastAsiaTheme="minorHAnsi"/>
    </w:rPr>
  </w:style>
  <w:style w:type="paragraph" w:customStyle="1" w:styleId="CD89C7F8BFF04FC1AB97D86D09BCC7C010">
    <w:name w:val="CD89C7F8BFF04FC1AB97D86D09BCC7C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0">
    <w:name w:val="570D24C8A64348B9A94898FADC17F457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0">
    <w:name w:val="13DCC30185134F9AA30A6402F09705A310"/>
    <w:rsid w:val="00C93D6B"/>
    <w:rPr>
      <w:rFonts w:eastAsiaTheme="minorHAnsi"/>
    </w:rPr>
  </w:style>
  <w:style w:type="paragraph" w:customStyle="1" w:styleId="AFB7F6F843CC4981BB39F72CDDB3EAFA10">
    <w:name w:val="AFB7F6F843CC4981BB39F72CDDB3EAFA10"/>
    <w:rsid w:val="00C93D6B"/>
    <w:rPr>
      <w:rFonts w:eastAsiaTheme="minorHAnsi"/>
    </w:rPr>
  </w:style>
  <w:style w:type="paragraph" w:customStyle="1" w:styleId="68A0FE0567144E259C8BC3553952179410">
    <w:name w:val="68A0FE0567144E259C8BC3553952179410"/>
    <w:rsid w:val="00C93D6B"/>
    <w:rPr>
      <w:rFonts w:eastAsiaTheme="minorHAnsi"/>
    </w:rPr>
  </w:style>
  <w:style w:type="paragraph" w:customStyle="1" w:styleId="12077A148EF246248F6633A66A93CBE910">
    <w:name w:val="12077A148EF246248F6633A66A93CBE910"/>
    <w:rsid w:val="00C93D6B"/>
    <w:rPr>
      <w:rFonts w:eastAsiaTheme="minorHAnsi"/>
    </w:rPr>
  </w:style>
  <w:style w:type="paragraph" w:customStyle="1" w:styleId="0B50174138624217935411DABAAA146310">
    <w:name w:val="0B50174138624217935411DABAAA1463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0">
    <w:name w:val="B63D14A52D1C46608D9B13A76586E122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0">
    <w:name w:val="59974795D27F4183A484C453E892C91F10"/>
    <w:rsid w:val="00C93D6B"/>
    <w:rPr>
      <w:rFonts w:eastAsiaTheme="minorHAnsi"/>
    </w:rPr>
  </w:style>
  <w:style w:type="paragraph" w:customStyle="1" w:styleId="C4543A7E50104CB68FC3D52D0BAFA45910">
    <w:name w:val="C4543A7E50104CB68FC3D52D0BAFA45910"/>
    <w:rsid w:val="00C93D6B"/>
    <w:rPr>
      <w:rFonts w:eastAsiaTheme="minorHAnsi"/>
    </w:rPr>
  </w:style>
  <w:style w:type="paragraph" w:customStyle="1" w:styleId="0BD82D54A5154B658670C3E2181603D510">
    <w:name w:val="0BD82D54A5154B658670C3E2181603D510"/>
    <w:rsid w:val="00C93D6B"/>
    <w:rPr>
      <w:rFonts w:eastAsiaTheme="minorHAnsi"/>
    </w:rPr>
  </w:style>
  <w:style w:type="paragraph" w:customStyle="1" w:styleId="D04CF0BFB63E4BF09AB39BB4E5E949A910">
    <w:name w:val="D04CF0BFB63E4BF09AB39BB4E5E949A910"/>
    <w:rsid w:val="00C93D6B"/>
    <w:rPr>
      <w:rFonts w:eastAsiaTheme="minorHAnsi"/>
    </w:rPr>
  </w:style>
  <w:style w:type="paragraph" w:customStyle="1" w:styleId="E3D096715C6F488DB0C48CC221E1BA0810">
    <w:name w:val="E3D096715C6F488DB0C48CC221E1BA0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0">
    <w:name w:val="7C5B38A8490843E3B7DF416E13A0D0B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0">
    <w:name w:val="8F1C7B0184214019A9E5C9CACC19ADAC10"/>
    <w:rsid w:val="00C93D6B"/>
    <w:rPr>
      <w:rFonts w:eastAsiaTheme="minorHAnsi"/>
    </w:rPr>
  </w:style>
  <w:style w:type="paragraph" w:customStyle="1" w:styleId="B8AC7D7A9CA140A9AE2DA1F4D52F4BCA10">
    <w:name w:val="B8AC7D7A9CA140A9AE2DA1F4D52F4BCA10"/>
    <w:rsid w:val="00C93D6B"/>
    <w:rPr>
      <w:rFonts w:eastAsiaTheme="minorHAnsi"/>
    </w:rPr>
  </w:style>
  <w:style w:type="paragraph" w:customStyle="1" w:styleId="D9B245F352C34AE68898EDC859412F8510">
    <w:name w:val="D9B245F352C34AE68898EDC859412F8510"/>
    <w:rsid w:val="00C93D6B"/>
    <w:rPr>
      <w:rFonts w:eastAsiaTheme="minorHAnsi"/>
    </w:rPr>
  </w:style>
  <w:style w:type="paragraph" w:customStyle="1" w:styleId="B5D318360BA74D698F92EE2B91A17AEB10">
    <w:name w:val="B5D318360BA74D698F92EE2B91A17AEB10"/>
    <w:rsid w:val="00C93D6B"/>
    <w:rPr>
      <w:rFonts w:eastAsiaTheme="minorHAnsi"/>
    </w:rPr>
  </w:style>
  <w:style w:type="paragraph" w:customStyle="1" w:styleId="12152DE7140C456CBF26646A7D0E4B4010">
    <w:name w:val="12152DE7140C456CBF26646A7D0E4B4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0">
    <w:name w:val="EB60D8ECF0354AEB89B61B7B6164F51B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0">
    <w:name w:val="A4D9C20A355242DBB5F3624D3089D16A10"/>
    <w:rsid w:val="00C93D6B"/>
    <w:rPr>
      <w:rFonts w:eastAsiaTheme="minorHAnsi"/>
    </w:rPr>
  </w:style>
  <w:style w:type="paragraph" w:customStyle="1" w:styleId="3B57B860AE8A4303AEB2212E7843AECB10">
    <w:name w:val="3B57B860AE8A4303AEB2212E7843AECB10"/>
    <w:rsid w:val="00C93D6B"/>
    <w:rPr>
      <w:rFonts w:eastAsiaTheme="minorHAnsi"/>
    </w:rPr>
  </w:style>
  <w:style w:type="paragraph" w:customStyle="1" w:styleId="99ED32490307447D80A4BE4FA08C1FD810">
    <w:name w:val="99ED32490307447D80A4BE4FA08C1FD810"/>
    <w:rsid w:val="00C93D6B"/>
    <w:rPr>
      <w:rFonts w:eastAsiaTheme="minorHAnsi"/>
    </w:rPr>
  </w:style>
  <w:style w:type="paragraph" w:customStyle="1" w:styleId="A4494BB2A6334FD492BDA6DAC4DE77BB10">
    <w:name w:val="A4494BB2A6334FD492BDA6DAC4DE77BB10"/>
    <w:rsid w:val="00C93D6B"/>
    <w:rPr>
      <w:rFonts w:eastAsiaTheme="minorHAnsi"/>
    </w:rPr>
  </w:style>
  <w:style w:type="paragraph" w:customStyle="1" w:styleId="376AE7AFA8FF4F22A5838D3BF8AE45534">
    <w:name w:val="376AE7AFA8FF4F22A5838D3BF8AE45534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4">
    <w:name w:val="EE4F3D96D57648B8891A7DEDE44BFCEC4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9">
    <w:name w:val="E184D9B6452345A5B515567E0417BD48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9">
    <w:name w:val="32E465C440854C6FBE9553677326BA10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9">
    <w:name w:val="E46B6DEA954C4B21AC87184F07D2528219"/>
    <w:rsid w:val="00C93D6B"/>
    <w:rPr>
      <w:rFonts w:eastAsiaTheme="minorHAnsi"/>
    </w:rPr>
  </w:style>
  <w:style w:type="paragraph" w:customStyle="1" w:styleId="99A1D31036BD47C9A34BD9594226350E12">
    <w:name w:val="99A1D31036BD47C9A34BD9594226350E12"/>
    <w:rsid w:val="00C93D6B"/>
    <w:rPr>
      <w:rFonts w:eastAsiaTheme="minorHAnsi"/>
    </w:rPr>
  </w:style>
  <w:style w:type="paragraph" w:customStyle="1" w:styleId="8D49222507134BD785392B6554A8C71619">
    <w:name w:val="8D49222507134BD785392B6554A8C71619"/>
    <w:rsid w:val="00C93D6B"/>
    <w:rPr>
      <w:rFonts w:eastAsiaTheme="minorHAnsi"/>
    </w:rPr>
  </w:style>
  <w:style w:type="paragraph" w:customStyle="1" w:styleId="C91D653CACD0476591C300470895992619">
    <w:name w:val="C91D653CACD0476591C300470895992619"/>
    <w:rsid w:val="00C93D6B"/>
    <w:rPr>
      <w:rFonts w:eastAsiaTheme="minorHAnsi"/>
    </w:rPr>
  </w:style>
  <w:style w:type="paragraph" w:customStyle="1" w:styleId="CD89C7F8BFF04FC1AB97D86D09BCC7C011">
    <w:name w:val="CD89C7F8BFF04FC1AB97D86D09BCC7C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1">
    <w:name w:val="570D24C8A64348B9A94898FADC17F457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1">
    <w:name w:val="13DCC30185134F9AA30A6402F09705A311"/>
    <w:rsid w:val="00C93D6B"/>
    <w:rPr>
      <w:rFonts w:eastAsiaTheme="minorHAnsi"/>
    </w:rPr>
  </w:style>
  <w:style w:type="paragraph" w:customStyle="1" w:styleId="AFB7F6F843CC4981BB39F72CDDB3EAFA11">
    <w:name w:val="AFB7F6F843CC4981BB39F72CDDB3EAFA11"/>
    <w:rsid w:val="00C93D6B"/>
    <w:rPr>
      <w:rFonts w:eastAsiaTheme="minorHAnsi"/>
    </w:rPr>
  </w:style>
  <w:style w:type="paragraph" w:customStyle="1" w:styleId="68A0FE0567144E259C8BC3553952179411">
    <w:name w:val="68A0FE0567144E259C8BC3553952179411"/>
    <w:rsid w:val="00C93D6B"/>
    <w:rPr>
      <w:rFonts w:eastAsiaTheme="minorHAnsi"/>
    </w:rPr>
  </w:style>
  <w:style w:type="paragraph" w:customStyle="1" w:styleId="12077A148EF246248F6633A66A93CBE911">
    <w:name w:val="12077A148EF246248F6633A66A93CBE911"/>
    <w:rsid w:val="00C93D6B"/>
    <w:rPr>
      <w:rFonts w:eastAsiaTheme="minorHAnsi"/>
    </w:rPr>
  </w:style>
  <w:style w:type="paragraph" w:customStyle="1" w:styleId="0B50174138624217935411DABAAA146311">
    <w:name w:val="0B50174138624217935411DABAAA1463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1">
    <w:name w:val="B63D14A52D1C46608D9B13A76586E122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1">
    <w:name w:val="59974795D27F4183A484C453E892C91F11"/>
    <w:rsid w:val="00C93D6B"/>
    <w:rPr>
      <w:rFonts w:eastAsiaTheme="minorHAnsi"/>
    </w:rPr>
  </w:style>
  <w:style w:type="paragraph" w:customStyle="1" w:styleId="C4543A7E50104CB68FC3D52D0BAFA45911">
    <w:name w:val="C4543A7E50104CB68FC3D52D0BAFA45911"/>
    <w:rsid w:val="00C93D6B"/>
    <w:rPr>
      <w:rFonts w:eastAsiaTheme="minorHAnsi"/>
    </w:rPr>
  </w:style>
  <w:style w:type="paragraph" w:customStyle="1" w:styleId="0BD82D54A5154B658670C3E2181603D511">
    <w:name w:val="0BD82D54A5154B658670C3E2181603D511"/>
    <w:rsid w:val="00C93D6B"/>
    <w:rPr>
      <w:rFonts w:eastAsiaTheme="minorHAnsi"/>
    </w:rPr>
  </w:style>
  <w:style w:type="paragraph" w:customStyle="1" w:styleId="D04CF0BFB63E4BF09AB39BB4E5E949A911">
    <w:name w:val="D04CF0BFB63E4BF09AB39BB4E5E949A911"/>
    <w:rsid w:val="00C93D6B"/>
    <w:rPr>
      <w:rFonts w:eastAsiaTheme="minorHAnsi"/>
    </w:rPr>
  </w:style>
  <w:style w:type="paragraph" w:customStyle="1" w:styleId="E3D096715C6F488DB0C48CC221E1BA0811">
    <w:name w:val="E3D096715C6F488DB0C48CC221E1BA0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1">
    <w:name w:val="7C5B38A8490843E3B7DF416E13A0D0B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1">
    <w:name w:val="8F1C7B0184214019A9E5C9CACC19ADAC11"/>
    <w:rsid w:val="00C93D6B"/>
    <w:rPr>
      <w:rFonts w:eastAsiaTheme="minorHAnsi"/>
    </w:rPr>
  </w:style>
  <w:style w:type="paragraph" w:customStyle="1" w:styleId="B8AC7D7A9CA140A9AE2DA1F4D52F4BCA11">
    <w:name w:val="B8AC7D7A9CA140A9AE2DA1F4D52F4BCA11"/>
    <w:rsid w:val="00C93D6B"/>
    <w:rPr>
      <w:rFonts w:eastAsiaTheme="minorHAnsi"/>
    </w:rPr>
  </w:style>
  <w:style w:type="paragraph" w:customStyle="1" w:styleId="D9B245F352C34AE68898EDC859412F8511">
    <w:name w:val="D9B245F352C34AE68898EDC859412F8511"/>
    <w:rsid w:val="00C93D6B"/>
    <w:rPr>
      <w:rFonts w:eastAsiaTheme="minorHAnsi"/>
    </w:rPr>
  </w:style>
  <w:style w:type="paragraph" w:customStyle="1" w:styleId="B5D318360BA74D698F92EE2B91A17AEB11">
    <w:name w:val="B5D318360BA74D698F92EE2B91A17AEB11"/>
    <w:rsid w:val="00C93D6B"/>
    <w:rPr>
      <w:rFonts w:eastAsiaTheme="minorHAnsi"/>
    </w:rPr>
  </w:style>
  <w:style w:type="paragraph" w:customStyle="1" w:styleId="12152DE7140C456CBF26646A7D0E4B4011">
    <w:name w:val="12152DE7140C456CBF26646A7D0E4B4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1">
    <w:name w:val="EB60D8ECF0354AEB89B61B7B6164F51B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1">
    <w:name w:val="A4D9C20A355242DBB5F3624D3089D16A11"/>
    <w:rsid w:val="00C93D6B"/>
    <w:rPr>
      <w:rFonts w:eastAsiaTheme="minorHAnsi"/>
    </w:rPr>
  </w:style>
  <w:style w:type="paragraph" w:customStyle="1" w:styleId="3B57B860AE8A4303AEB2212E7843AECB11">
    <w:name w:val="3B57B860AE8A4303AEB2212E7843AECB11"/>
    <w:rsid w:val="00C93D6B"/>
    <w:rPr>
      <w:rFonts w:eastAsiaTheme="minorHAnsi"/>
    </w:rPr>
  </w:style>
  <w:style w:type="paragraph" w:customStyle="1" w:styleId="99ED32490307447D80A4BE4FA08C1FD811">
    <w:name w:val="99ED32490307447D80A4BE4FA08C1FD811"/>
    <w:rsid w:val="00C93D6B"/>
    <w:rPr>
      <w:rFonts w:eastAsiaTheme="minorHAnsi"/>
    </w:rPr>
  </w:style>
  <w:style w:type="paragraph" w:customStyle="1" w:styleId="A4494BB2A6334FD492BDA6DAC4DE77BB11">
    <w:name w:val="A4494BB2A6334FD492BDA6DAC4DE77BB11"/>
    <w:rsid w:val="00C93D6B"/>
    <w:rPr>
      <w:rFonts w:eastAsiaTheme="minorHAnsi"/>
    </w:rPr>
  </w:style>
  <w:style w:type="paragraph" w:customStyle="1" w:styleId="376AE7AFA8FF4F22A5838D3BF8AE45535">
    <w:name w:val="376AE7AFA8FF4F22A5838D3BF8AE45535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5">
    <w:name w:val="EE4F3D96D57648B8891A7DEDE44BFCEC5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0">
    <w:name w:val="E184D9B6452345A5B515567E0417BD48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0">
    <w:name w:val="32E465C440854C6FBE9553677326BA10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character" w:styleId="Tugev">
    <w:name w:val="Strong"/>
    <w:basedOn w:val="Liguvaikefont"/>
    <w:uiPriority w:val="22"/>
    <w:unhideWhenUsed/>
    <w:qFormat/>
    <w:rsid w:val="00F5217C"/>
    <w:rPr>
      <w:b/>
      <w:bCs/>
    </w:rPr>
  </w:style>
  <w:style w:type="paragraph" w:customStyle="1" w:styleId="E46B6DEA954C4B21AC87184F07D2528220">
    <w:name w:val="E46B6DEA954C4B21AC87184F07D2528220"/>
    <w:rsid w:val="00C93D6B"/>
    <w:rPr>
      <w:rFonts w:eastAsiaTheme="minorHAnsi"/>
    </w:rPr>
  </w:style>
  <w:style w:type="paragraph" w:customStyle="1" w:styleId="99A1D31036BD47C9A34BD9594226350E13">
    <w:name w:val="99A1D31036BD47C9A34BD9594226350E13"/>
    <w:rsid w:val="00C93D6B"/>
    <w:rPr>
      <w:rFonts w:eastAsiaTheme="minorHAnsi"/>
    </w:rPr>
  </w:style>
  <w:style w:type="paragraph" w:customStyle="1" w:styleId="8D49222507134BD785392B6554A8C71620">
    <w:name w:val="8D49222507134BD785392B6554A8C71620"/>
    <w:rsid w:val="00C93D6B"/>
    <w:rPr>
      <w:rFonts w:eastAsiaTheme="minorHAnsi"/>
    </w:rPr>
  </w:style>
  <w:style w:type="paragraph" w:customStyle="1" w:styleId="C91D653CACD0476591C300470895992620">
    <w:name w:val="C91D653CACD0476591C300470895992620"/>
    <w:rsid w:val="00C93D6B"/>
    <w:rPr>
      <w:rFonts w:eastAsiaTheme="minorHAnsi"/>
    </w:rPr>
  </w:style>
  <w:style w:type="paragraph" w:customStyle="1" w:styleId="CD89C7F8BFF04FC1AB97D86D09BCC7C012">
    <w:name w:val="CD89C7F8BFF04FC1AB97D86D09BCC7C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2">
    <w:name w:val="570D24C8A64348B9A94898FADC17F457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2">
    <w:name w:val="13DCC30185134F9AA30A6402F09705A312"/>
    <w:rsid w:val="00C93D6B"/>
    <w:rPr>
      <w:rFonts w:eastAsiaTheme="minorHAnsi"/>
    </w:rPr>
  </w:style>
  <w:style w:type="paragraph" w:customStyle="1" w:styleId="AFB7F6F843CC4981BB39F72CDDB3EAFA12">
    <w:name w:val="AFB7F6F843CC4981BB39F72CDDB3EAFA12"/>
    <w:rsid w:val="00C93D6B"/>
    <w:rPr>
      <w:rFonts w:eastAsiaTheme="minorHAnsi"/>
    </w:rPr>
  </w:style>
  <w:style w:type="paragraph" w:customStyle="1" w:styleId="68A0FE0567144E259C8BC3553952179412">
    <w:name w:val="68A0FE0567144E259C8BC3553952179412"/>
    <w:rsid w:val="00C93D6B"/>
    <w:rPr>
      <w:rFonts w:eastAsiaTheme="minorHAnsi"/>
    </w:rPr>
  </w:style>
  <w:style w:type="paragraph" w:customStyle="1" w:styleId="12077A148EF246248F6633A66A93CBE912">
    <w:name w:val="12077A148EF246248F6633A66A93CBE912"/>
    <w:rsid w:val="00C93D6B"/>
    <w:rPr>
      <w:rFonts w:eastAsiaTheme="minorHAnsi"/>
    </w:rPr>
  </w:style>
  <w:style w:type="paragraph" w:customStyle="1" w:styleId="0B50174138624217935411DABAAA146312">
    <w:name w:val="0B50174138624217935411DABAAA1463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2">
    <w:name w:val="B63D14A52D1C46608D9B13A76586E122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2">
    <w:name w:val="59974795D27F4183A484C453E892C91F12"/>
    <w:rsid w:val="00C93D6B"/>
    <w:rPr>
      <w:rFonts w:eastAsiaTheme="minorHAnsi"/>
    </w:rPr>
  </w:style>
  <w:style w:type="paragraph" w:customStyle="1" w:styleId="C4543A7E50104CB68FC3D52D0BAFA45912">
    <w:name w:val="C4543A7E50104CB68FC3D52D0BAFA45912"/>
    <w:rsid w:val="00C93D6B"/>
    <w:rPr>
      <w:rFonts w:eastAsiaTheme="minorHAnsi"/>
    </w:rPr>
  </w:style>
  <w:style w:type="paragraph" w:customStyle="1" w:styleId="0BD82D54A5154B658670C3E2181603D512">
    <w:name w:val="0BD82D54A5154B658670C3E2181603D512"/>
    <w:rsid w:val="00C93D6B"/>
    <w:rPr>
      <w:rFonts w:eastAsiaTheme="minorHAnsi"/>
    </w:rPr>
  </w:style>
  <w:style w:type="paragraph" w:customStyle="1" w:styleId="D04CF0BFB63E4BF09AB39BB4E5E949A912">
    <w:name w:val="D04CF0BFB63E4BF09AB39BB4E5E949A912"/>
    <w:rsid w:val="00C93D6B"/>
    <w:rPr>
      <w:rFonts w:eastAsiaTheme="minorHAnsi"/>
    </w:rPr>
  </w:style>
  <w:style w:type="paragraph" w:customStyle="1" w:styleId="E3D096715C6F488DB0C48CC221E1BA0812">
    <w:name w:val="E3D096715C6F488DB0C48CC221E1BA0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2">
    <w:name w:val="7C5B38A8490843E3B7DF416E13A0D0B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2">
    <w:name w:val="8F1C7B0184214019A9E5C9CACC19ADAC12"/>
    <w:rsid w:val="00C93D6B"/>
    <w:rPr>
      <w:rFonts w:eastAsiaTheme="minorHAnsi"/>
    </w:rPr>
  </w:style>
  <w:style w:type="paragraph" w:customStyle="1" w:styleId="B8AC7D7A9CA140A9AE2DA1F4D52F4BCA12">
    <w:name w:val="B8AC7D7A9CA140A9AE2DA1F4D52F4BCA12"/>
    <w:rsid w:val="00C93D6B"/>
    <w:rPr>
      <w:rFonts w:eastAsiaTheme="minorHAnsi"/>
    </w:rPr>
  </w:style>
  <w:style w:type="paragraph" w:customStyle="1" w:styleId="D9B245F352C34AE68898EDC859412F8512">
    <w:name w:val="D9B245F352C34AE68898EDC859412F8512"/>
    <w:rsid w:val="00C93D6B"/>
    <w:rPr>
      <w:rFonts w:eastAsiaTheme="minorHAnsi"/>
    </w:rPr>
  </w:style>
  <w:style w:type="paragraph" w:customStyle="1" w:styleId="B5D318360BA74D698F92EE2B91A17AEB12">
    <w:name w:val="B5D318360BA74D698F92EE2B91A17AEB12"/>
    <w:rsid w:val="00C93D6B"/>
    <w:rPr>
      <w:rFonts w:eastAsiaTheme="minorHAnsi"/>
    </w:rPr>
  </w:style>
  <w:style w:type="paragraph" w:customStyle="1" w:styleId="12152DE7140C456CBF26646A7D0E4B4012">
    <w:name w:val="12152DE7140C456CBF26646A7D0E4B4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2">
    <w:name w:val="EB60D8ECF0354AEB89B61B7B6164F51B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2">
    <w:name w:val="A4D9C20A355242DBB5F3624D3089D16A12"/>
    <w:rsid w:val="00C93D6B"/>
    <w:rPr>
      <w:rFonts w:eastAsiaTheme="minorHAnsi"/>
    </w:rPr>
  </w:style>
  <w:style w:type="paragraph" w:customStyle="1" w:styleId="3B57B860AE8A4303AEB2212E7843AECB12">
    <w:name w:val="3B57B860AE8A4303AEB2212E7843AECB12"/>
    <w:rsid w:val="00C93D6B"/>
    <w:rPr>
      <w:rFonts w:eastAsiaTheme="minorHAnsi"/>
    </w:rPr>
  </w:style>
  <w:style w:type="paragraph" w:customStyle="1" w:styleId="99ED32490307447D80A4BE4FA08C1FD812">
    <w:name w:val="99ED32490307447D80A4BE4FA08C1FD812"/>
    <w:rsid w:val="00C93D6B"/>
    <w:rPr>
      <w:rFonts w:eastAsiaTheme="minorHAnsi"/>
    </w:rPr>
  </w:style>
  <w:style w:type="paragraph" w:customStyle="1" w:styleId="A4494BB2A6334FD492BDA6DAC4DE77BB12">
    <w:name w:val="A4494BB2A6334FD492BDA6DAC4DE77BB12"/>
    <w:rsid w:val="00C93D6B"/>
    <w:rPr>
      <w:rFonts w:eastAsiaTheme="minorHAnsi"/>
    </w:rPr>
  </w:style>
  <w:style w:type="paragraph" w:customStyle="1" w:styleId="376AE7AFA8FF4F22A5838D3BF8AE45536">
    <w:name w:val="376AE7AFA8FF4F22A5838D3BF8AE45536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6">
    <w:name w:val="EE4F3D96D57648B8891A7DEDE44BFCEC6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1">
    <w:name w:val="E184D9B6452345A5B515567E0417BD48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1">
    <w:name w:val="32E465C440854C6FBE9553677326BA10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1">
    <w:name w:val="E46B6DEA954C4B21AC87184F07D2528221"/>
    <w:rsid w:val="00C93D6B"/>
    <w:rPr>
      <w:rFonts w:eastAsiaTheme="minorHAnsi"/>
    </w:rPr>
  </w:style>
  <w:style w:type="paragraph" w:customStyle="1" w:styleId="99A1D31036BD47C9A34BD9594226350E14">
    <w:name w:val="99A1D31036BD47C9A34BD9594226350E14"/>
    <w:rsid w:val="00C93D6B"/>
    <w:rPr>
      <w:rFonts w:eastAsiaTheme="minorHAnsi"/>
    </w:rPr>
  </w:style>
  <w:style w:type="paragraph" w:customStyle="1" w:styleId="8D49222507134BD785392B6554A8C71621">
    <w:name w:val="8D49222507134BD785392B6554A8C71621"/>
    <w:rsid w:val="00C93D6B"/>
    <w:rPr>
      <w:rFonts w:eastAsiaTheme="minorHAnsi"/>
    </w:rPr>
  </w:style>
  <w:style w:type="paragraph" w:customStyle="1" w:styleId="C91D653CACD0476591C300470895992621">
    <w:name w:val="C91D653CACD0476591C300470895992621"/>
    <w:rsid w:val="00C93D6B"/>
    <w:rPr>
      <w:rFonts w:eastAsiaTheme="minorHAnsi"/>
    </w:rPr>
  </w:style>
  <w:style w:type="paragraph" w:customStyle="1" w:styleId="CD89C7F8BFF04FC1AB97D86D09BCC7C013">
    <w:name w:val="CD89C7F8BFF04FC1AB97D86D09BCC7C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3">
    <w:name w:val="570D24C8A64348B9A94898FADC17F457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3">
    <w:name w:val="13DCC30185134F9AA30A6402F09705A313"/>
    <w:rsid w:val="00C93D6B"/>
    <w:rPr>
      <w:rFonts w:eastAsiaTheme="minorHAnsi"/>
    </w:rPr>
  </w:style>
  <w:style w:type="paragraph" w:customStyle="1" w:styleId="AFB7F6F843CC4981BB39F72CDDB3EAFA13">
    <w:name w:val="AFB7F6F843CC4981BB39F72CDDB3EAFA13"/>
    <w:rsid w:val="00C93D6B"/>
    <w:rPr>
      <w:rFonts w:eastAsiaTheme="minorHAnsi"/>
    </w:rPr>
  </w:style>
  <w:style w:type="paragraph" w:customStyle="1" w:styleId="68A0FE0567144E259C8BC3553952179413">
    <w:name w:val="68A0FE0567144E259C8BC3553952179413"/>
    <w:rsid w:val="00C93D6B"/>
    <w:rPr>
      <w:rFonts w:eastAsiaTheme="minorHAnsi"/>
    </w:rPr>
  </w:style>
  <w:style w:type="paragraph" w:customStyle="1" w:styleId="12077A148EF246248F6633A66A93CBE913">
    <w:name w:val="12077A148EF246248F6633A66A93CBE913"/>
    <w:rsid w:val="00C93D6B"/>
    <w:rPr>
      <w:rFonts w:eastAsiaTheme="minorHAnsi"/>
    </w:rPr>
  </w:style>
  <w:style w:type="paragraph" w:customStyle="1" w:styleId="0B50174138624217935411DABAAA146313">
    <w:name w:val="0B50174138624217935411DABAAA1463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3">
    <w:name w:val="B63D14A52D1C46608D9B13A76586E122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3">
    <w:name w:val="59974795D27F4183A484C453E892C91F13"/>
    <w:rsid w:val="00C93D6B"/>
    <w:rPr>
      <w:rFonts w:eastAsiaTheme="minorHAnsi"/>
    </w:rPr>
  </w:style>
  <w:style w:type="paragraph" w:customStyle="1" w:styleId="C4543A7E50104CB68FC3D52D0BAFA45913">
    <w:name w:val="C4543A7E50104CB68FC3D52D0BAFA45913"/>
    <w:rsid w:val="00C93D6B"/>
    <w:rPr>
      <w:rFonts w:eastAsiaTheme="minorHAnsi"/>
    </w:rPr>
  </w:style>
  <w:style w:type="paragraph" w:customStyle="1" w:styleId="0BD82D54A5154B658670C3E2181603D513">
    <w:name w:val="0BD82D54A5154B658670C3E2181603D513"/>
    <w:rsid w:val="00C93D6B"/>
    <w:rPr>
      <w:rFonts w:eastAsiaTheme="minorHAnsi"/>
    </w:rPr>
  </w:style>
  <w:style w:type="paragraph" w:customStyle="1" w:styleId="D04CF0BFB63E4BF09AB39BB4E5E949A913">
    <w:name w:val="D04CF0BFB63E4BF09AB39BB4E5E949A913"/>
    <w:rsid w:val="00C93D6B"/>
    <w:rPr>
      <w:rFonts w:eastAsiaTheme="minorHAnsi"/>
    </w:rPr>
  </w:style>
  <w:style w:type="paragraph" w:customStyle="1" w:styleId="E3D096715C6F488DB0C48CC221E1BA0813">
    <w:name w:val="E3D096715C6F488DB0C48CC221E1BA0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3">
    <w:name w:val="7C5B38A8490843E3B7DF416E13A0D0B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3">
    <w:name w:val="8F1C7B0184214019A9E5C9CACC19ADAC13"/>
    <w:rsid w:val="00C93D6B"/>
    <w:rPr>
      <w:rFonts w:eastAsiaTheme="minorHAnsi"/>
    </w:rPr>
  </w:style>
  <w:style w:type="paragraph" w:customStyle="1" w:styleId="B8AC7D7A9CA140A9AE2DA1F4D52F4BCA13">
    <w:name w:val="B8AC7D7A9CA140A9AE2DA1F4D52F4BCA13"/>
    <w:rsid w:val="00C93D6B"/>
    <w:rPr>
      <w:rFonts w:eastAsiaTheme="minorHAnsi"/>
    </w:rPr>
  </w:style>
  <w:style w:type="paragraph" w:customStyle="1" w:styleId="D9B245F352C34AE68898EDC859412F8513">
    <w:name w:val="D9B245F352C34AE68898EDC859412F8513"/>
    <w:rsid w:val="00C93D6B"/>
    <w:rPr>
      <w:rFonts w:eastAsiaTheme="minorHAnsi"/>
    </w:rPr>
  </w:style>
  <w:style w:type="paragraph" w:customStyle="1" w:styleId="B5D318360BA74D698F92EE2B91A17AEB13">
    <w:name w:val="B5D318360BA74D698F92EE2B91A17AEB13"/>
    <w:rsid w:val="00C93D6B"/>
    <w:rPr>
      <w:rFonts w:eastAsiaTheme="minorHAnsi"/>
    </w:rPr>
  </w:style>
  <w:style w:type="paragraph" w:customStyle="1" w:styleId="12152DE7140C456CBF26646A7D0E4B4013">
    <w:name w:val="12152DE7140C456CBF26646A7D0E4B4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3">
    <w:name w:val="EB60D8ECF0354AEB89B61B7B6164F51B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3">
    <w:name w:val="A4D9C20A355242DBB5F3624D3089D16A13"/>
    <w:rsid w:val="00C93D6B"/>
    <w:rPr>
      <w:rFonts w:eastAsiaTheme="minorHAnsi"/>
    </w:rPr>
  </w:style>
  <w:style w:type="paragraph" w:customStyle="1" w:styleId="3B57B860AE8A4303AEB2212E7843AECB13">
    <w:name w:val="3B57B860AE8A4303AEB2212E7843AECB13"/>
    <w:rsid w:val="00C93D6B"/>
    <w:rPr>
      <w:rFonts w:eastAsiaTheme="minorHAnsi"/>
    </w:rPr>
  </w:style>
  <w:style w:type="paragraph" w:customStyle="1" w:styleId="99ED32490307447D80A4BE4FA08C1FD813">
    <w:name w:val="99ED32490307447D80A4BE4FA08C1FD813"/>
    <w:rsid w:val="00C93D6B"/>
    <w:rPr>
      <w:rFonts w:eastAsiaTheme="minorHAnsi"/>
    </w:rPr>
  </w:style>
  <w:style w:type="paragraph" w:customStyle="1" w:styleId="A4494BB2A6334FD492BDA6DAC4DE77BB13">
    <w:name w:val="A4494BB2A6334FD492BDA6DAC4DE77BB13"/>
    <w:rsid w:val="00C93D6B"/>
    <w:rPr>
      <w:rFonts w:eastAsiaTheme="minorHAnsi"/>
    </w:rPr>
  </w:style>
  <w:style w:type="paragraph" w:customStyle="1" w:styleId="376AE7AFA8FF4F22A5838D3BF8AE45537">
    <w:name w:val="376AE7AFA8FF4F22A5838D3BF8AE45537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7">
    <w:name w:val="EE4F3D96D57648B8891A7DEDE44BFCEC7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2">
    <w:name w:val="E184D9B6452345A5B515567E0417BD482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2">
    <w:name w:val="32E465C440854C6FBE9553677326BA1022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E46B6DEA954C4B21AC87184F07D2528222">
    <w:name w:val="E46B6DEA954C4B21AC87184F07D2528222"/>
    <w:rsid w:val="00C93D6B"/>
    <w:rPr>
      <w:rFonts w:eastAsiaTheme="minorHAnsi"/>
    </w:rPr>
  </w:style>
  <w:style w:type="paragraph" w:customStyle="1" w:styleId="99A1D31036BD47C9A34BD9594226350E15">
    <w:name w:val="99A1D31036BD47C9A34BD9594226350E15"/>
    <w:rsid w:val="00C93D6B"/>
    <w:rPr>
      <w:rFonts w:eastAsiaTheme="minorHAnsi"/>
    </w:rPr>
  </w:style>
  <w:style w:type="paragraph" w:customStyle="1" w:styleId="8D49222507134BD785392B6554A8C71622">
    <w:name w:val="8D49222507134BD785392B6554A8C71622"/>
    <w:rsid w:val="00C93D6B"/>
    <w:rPr>
      <w:rFonts w:eastAsiaTheme="minorHAnsi"/>
    </w:rPr>
  </w:style>
  <w:style w:type="paragraph" w:customStyle="1" w:styleId="C91D653CACD0476591C300470895992622">
    <w:name w:val="C91D653CACD0476591C300470895992622"/>
    <w:rsid w:val="00C93D6B"/>
    <w:rPr>
      <w:rFonts w:eastAsiaTheme="minorHAnsi"/>
    </w:rPr>
  </w:style>
  <w:style w:type="paragraph" w:customStyle="1" w:styleId="CD89C7F8BFF04FC1AB97D86D09BCC7C014">
    <w:name w:val="CD89C7F8BFF04FC1AB97D86D09BCC7C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4">
    <w:name w:val="570D24C8A64348B9A94898FADC17F457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13DCC30185134F9AA30A6402F09705A314">
    <w:name w:val="13DCC30185134F9AA30A6402F09705A314"/>
    <w:rsid w:val="00C93D6B"/>
    <w:rPr>
      <w:rFonts w:eastAsiaTheme="minorHAnsi"/>
    </w:rPr>
  </w:style>
  <w:style w:type="paragraph" w:customStyle="1" w:styleId="AFB7F6F843CC4981BB39F72CDDB3EAFA14">
    <w:name w:val="AFB7F6F843CC4981BB39F72CDDB3EAFA14"/>
    <w:rsid w:val="00C93D6B"/>
    <w:rPr>
      <w:rFonts w:eastAsiaTheme="minorHAnsi"/>
    </w:rPr>
  </w:style>
  <w:style w:type="paragraph" w:customStyle="1" w:styleId="68A0FE0567144E259C8BC3553952179414">
    <w:name w:val="68A0FE0567144E259C8BC3553952179414"/>
    <w:rsid w:val="00C93D6B"/>
    <w:rPr>
      <w:rFonts w:eastAsiaTheme="minorHAnsi"/>
    </w:rPr>
  </w:style>
  <w:style w:type="paragraph" w:customStyle="1" w:styleId="12077A148EF246248F6633A66A93CBE914">
    <w:name w:val="12077A148EF246248F6633A66A93CBE914"/>
    <w:rsid w:val="00C93D6B"/>
    <w:rPr>
      <w:rFonts w:eastAsiaTheme="minorHAnsi"/>
    </w:rPr>
  </w:style>
  <w:style w:type="paragraph" w:customStyle="1" w:styleId="0B50174138624217935411DABAAA146314">
    <w:name w:val="0B50174138624217935411DABAAA1463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4">
    <w:name w:val="B63D14A52D1C46608D9B13A76586E122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9974795D27F4183A484C453E892C91F14">
    <w:name w:val="59974795D27F4183A484C453E892C91F14"/>
    <w:rsid w:val="00C93D6B"/>
    <w:rPr>
      <w:rFonts w:eastAsiaTheme="minorHAnsi"/>
    </w:rPr>
  </w:style>
  <w:style w:type="paragraph" w:customStyle="1" w:styleId="C4543A7E50104CB68FC3D52D0BAFA45914">
    <w:name w:val="C4543A7E50104CB68FC3D52D0BAFA45914"/>
    <w:rsid w:val="00C93D6B"/>
    <w:rPr>
      <w:rFonts w:eastAsiaTheme="minorHAnsi"/>
    </w:rPr>
  </w:style>
  <w:style w:type="paragraph" w:customStyle="1" w:styleId="0BD82D54A5154B658670C3E2181603D514">
    <w:name w:val="0BD82D54A5154B658670C3E2181603D514"/>
    <w:rsid w:val="00C93D6B"/>
    <w:rPr>
      <w:rFonts w:eastAsiaTheme="minorHAnsi"/>
    </w:rPr>
  </w:style>
  <w:style w:type="paragraph" w:customStyle="1" w:styleId="D04CF0BFB63E4BF09AB39BB4E5E949A914">
    <w:name w:val="D04CF0BFB63E4BF09AB39BB4E5E949A914"/>
    <w:rsid w:val="00C93D6B"/>
    <w:rPr>
      <w:rFonts w:eastAsiaTheme="minorHAnsi"/>
    </w:rPr>
  </w:style>
  <w:style w:type="paragraph" w:customStyle="1" w:styleId="E3D096715C6F488DB0C48CC221E1BA0814">
    <w:name w:val="E3D096715C6F488DB0C48CC221E1BA08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4">
    <w:name w:val="7C5B38A8490843E3B7DF416E13A0D0B8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8F1C7B0184214019A9E5C9CACC19ADAC14">
    <w:name w:val="8F1C7B0184214019A9E5C9CACC19ADAC14"/>
    <w:rsid w:val="00C93D6B"/>
    <w:rPr>
      <w:rFonts w:eastAsiaTheme="minorHAnsi"/>
    </w:rPr>
  </w:style>
  <w:style w:type="paragraph" w:customStyle="1" w:styleId="B8AC7D7A9CA140A9AE2DA1F4D52F4BCA14">
    <w:name w:val="B8AC7D7A9CA140A9AE2DA1F4D52F4BCA14"/>
    <w:rsid w:val="00C93D6B"/>
    <w:rPr>
      <w:rFonts w:eastAsiaTheme="minorHAnsi"/>
    </w:rPr>
  </w:style>
  <w:style w:type="paragraph" w:customStyle="1" w:styleId="D9B245F352C34AE68898EDC859412F8514">
    <w:name w:val="D9B245F352C34AE68898EDC859412F8514"/>
    <w:rsid w:val="00C93D6B"/>
    <w:rPr>
      <w:rFonts w:eastAsiaTheme="minorHAnsi"/>
    </w:rPr>
  </w:style>
  <w:style w:type="paragraph" w:customStyle="1" w:styleId="B5D318360BA74D698F92EE2B91A17AEB14">
    <w:name w:val="B5D318360BA74D698F92EE2B91A17AEB14"/>
    <w:rsid w:val="00C93D6B"/>
    <w:rPr>
      <w:rFonts w:eastAsiaTheme="minorHAnsi"/>
    </w:rPr>
  </w:style>
  <w:style w:type="paragraph" w:customStyle="1" w:styleId="12152DE7140C456CBF26646A7D0E4B4014">
    <w:name w:val="12152DE7140C456CBF26646A7D0E4B4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4">
    <w:name w:val="EB60D8ECF0354AEB89B61B7B6164F51B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4">
    <w:name w:val="A4D9C20A355242DBB5F3624D3089D16A14"/>
    <w:rsid w:val="00C93D6B"/>
    <w:rPr>
      <w:rFonts w:eastAsiaTheme="minorHAnsi"/>
    </w:rPr>
  </w:style>
  <w:style w:type="paragraph" w:customStyle="1" w:styleId="3B57B860AE8A4303AEB2212E7843AECB14">
    <w:name w:val="3B57B860AE8A4303AEB2212E7843AECB14"/>
    <w:rsid w:val="00C93D6B"/>
    <w:rPr>
      <w:rFonts w:eastAsiaTheme="minorHAnsi"/>
    </w:rPr>
  </w:style>
  <w:style w:type="paragraph" w:customStyle="1" w:styleId="99ED32490307447D80A4BE4FA08C1FD814">
    <w:name w:val="99ED32490307447D80A4BE4FA08C1FD814"/>
    <w:rsid w:val="00C93D6B"/>
    <w:rPr>
      <w:rFonts w:eastAsiaTheme="minorHAnsi"/>
    </w:rPr>
  </w:style>
  <w:style w:type="paragraph" w:customStyle="1" w:styleId="A4494BB2A6334FD492BDA6DAC4DE77BB14">
    <w:name w:val="A4494BB2A6334FD492BDA6DAC4DE77BB14"/>
    <w:rsid w:val="00C93D6B"/>
    <w:rPr>
      <w:rFonts w:eastAsiaTheme="minorHAnsi"/>
    </w:rPr>
  </w:style>
  <w:style w:type="paragraph" w:customStyle="1" w:styleId="376AE7AFA8FF4F22A5838D3BF8AE45538">
    <w:name w:val="376AE7AFA8FF4F22A5838D3BF8AE45538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8">
    <w:name w:val="EE4F3D96D57648B8891A7DEDE44BFCEC8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3">
    <w:name w:val="E184D9B6452345A5B515567E0417BD482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3">
    <w:name w:val="E46B6DEA954C4B21AC87184F07D2528223"/>
    <w:rsid w:val="00C93D6B"/>
    <w:rPr>
      <w:rFonts w:eastAsiaTheme="minorHAnsi"/>
    </w:rPr>
  </w:style>
  <w:style w:type="paragraph" w:customStyle="1" w:styleId="99A1D31036BD47C9A34BD9594226350E16">
    <w:name w:val="99A1D31036BD47C9A34BD9594226350E16"/>
    <w:rsid w:val="00C93D6B"/>
    <w:rPr>
      <w:rFonts w:eastAsiaTheme="minorHAnsi"/>
    </w:rPr>
  </w:style>
  <w:style w:type="paragraph" w:customStyle="1" w:styleId="8D49222507134BD785392B6554A8C71623">
    <w:name w:val="8D49222507134BD785392B6554A8C71623"/>
    <w:rsid w:val="00C93D6B"/>
    <w:rPr>
      <w:rFonts w:eastAsiaTheme="minorHAnsi"/>
    </w:rPr>
  </w:style>
  <w:style w:type="paragraph" w:customStyle="1" w:styleId="C91D653CACD0476591C300470895992623">
    <w:name w:val="C91D653CACD0476591C300470895992623"/>
    <w:rsid w:val="00C93D6B"/>
    <w:rPr>
      <w:rFonts w:eastAsiaTheme="minorHAnsi"/>
    </w:rPr>
  </w:style>
  <w:style w:type="paragraph" w:customStyle="1" w:styleId="CD89C7F8BFF04FC1AB97D86D09BCC7C015">
    <w:name w:val="CD89C7F8BFF04FC1AB97D86D09BCC7C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5">
    <w:name w:val="13DCC30185134F9AA30A6402F09705A315"/>
    <w:rsid w:val="00C93D6B"/>
    <w:rPr>
      <w:rFonts w:eastAsiaTheme="minorHAnsi"/>
    </w:rPr>
  </w:style>
  <w:style w:type="paragraph" w:customStyle="1" w:styleId="AFB7F6F843CC4981BB39F72CDDB3EAFA15">
    <w:name w:val="AFB7F6F843CC4981BB39F72CDDB3EAFA15"/>
    <w:rsid w:val="00C93D6B"/>
    <w:rPr>
      <w:rFonts w:eastAsiaTheme="minorHAnsi"/>
    </w:rPr>
  </w:style>
  <w:style w:type="paragraph" w:customStyle="1" w:styleId="68A0FE0567144E259C8BC3553952179415">
    <w:name w:val="68A0FE0567144E259C8BC3553952179415"/>
    <w:rsid w:val="00C93D6B"/>
    <w:rPr>
      <w:rFonts w:eastAsiaTheme="minorHAnsi"/>
    </w:rPr>
  </w:style>
  <w:style w:type="paragraph" w:customStyle="1" w:styleId="12077A148EF246248F6633A66A93CBE915">
    <w:name w:val="12077A148EF246248F6633A66A93CBE915"/>
    <w:rsid w:val="00C93D6B"/>
    <w:rPr>
      <w:rFonts w:eastAsiaTheme="minorHAnsi"/>
    </w:rPr>
  </w:style>
  <w:style w:type="paragraph" w:customStyle="1" w:styleId="0B50174138624217935411DABAAA146315">
    <w:name w:val="0B50174138624217935411DABAAA1463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5">
    <w:name w:val="59974795D27F4183A484C453E892C91F15"/>
    <w:rsid w:val="00C93D6B"/>
    <w:rPr>
      <w:rFonts w:eastAsiaTheme="minorHAnsi"/>
    </w:rPr>
  </w:style>
  <w:style w:type="paragraph" w:customStyle="1" w:styleId="C4543A7E50104CB68FC3D52D0BAFA45915">
    <w:name w:val="C4543A7E50104CB68FC3D52D0BAFA45915"/>
    <w:rsid w:val="00C93D6B"/>
    <w:rPr>
      <w:rFonts w:eastAsiaTheme="minorHAnsi"/>
    </w:rPr>
  </w:style>
  <w:style w:type="paragraph" w:customStyle="1" w:styleId="0BD82D54A5154B658670C3E2181603D515">
    <w:name w:val="0BD82D54A5154B658670C3E2181603D515"/>
    <w:rsid w:val="00C93D6B"/>
    <w:rPr>
      <w:rFonts w:eastAsiaTheme="minorHAnsi"/>
    </w:rPr>
  </w:style>
  <w:style w:type="paragraph" w:customStyle="1" w:styleId="D04CF0BFB63E4BF09AB39BB4E5E949A915">
    <w:name w:val="D04CF0BFB63E4BF09AB39BB4E5E949A915"/>
    <w:rsid w:val="00C93D6B"/>
    <w:rPr>
      <w:rFonts w:eastAsiaTheme="minorHAnsi"/>
    </w:rPr>
  </w:style>
  <w:style w:type="paragraph" w:customStyle="1" w:styleId="E3D096715C6F488DB0C48CC221E1BA0815">
    <w:name w:val="E3D096715C6F488DB0C48CC221E1BA08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5">
    <w:name w:val="8F1C7B0184214019A9E5C9CACC19ADAC15"/>
    <w:rsid w:val="00C93D6B"/>
    <w:rPr>
      <w:rFonts w:eastAsiaTheme="minorHAnsi"/>
    </w:rPr>
  </w:style>
  <w:style w:type="paragraph" w:customStyle="1" w:styleId="B8AC7D7A9CA140A9AE2DA1F4D52F4BCA15">
    <w:name w:val="B8AC7D7A9CA140A9AE2DA1F4D52F4BCA15"/>
    <w:rsid w:val="00C93D6B"/>
    <w:rPr>
      <w:rFonts w:eastAsiaTheme="minorHAnsi"/>
    </w:rPr>
  </w:style>
  <w:style w:type="paragraph" w:customStyle="1" w:styleId="D9B245F352C34AE68898EDC859412F8515">
    <w:name w:val="D9B245F352C34AE68898EDC859412F8515"/>
    <w:rsid w:val="00C93D6B"/>
    <w:rPr>
      <w:rFonts w:eastAsiaTheme="minorHAnsi"/>
    </w:rPr>
  </w:style>
  <w:style w:type="paragraph" w:customStyle="1" w:styleId="12152DE7140C456CBF26646A7D0E4B4015">
    <w:name w:val="12152DE7140C456CBF26646A7D0E4B4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5">
    <w:name w:val="A4D9C20A355242DBB5F3624D3089D16A15"/>
    <w:rsid w:val="00C93D6B"/>
    <w:rPr>
      <w:rFonts w:eastAsiaTheme="minorHAnsi"/>
    </w:rPr>
  </w:style>
  <w:style w:type="paragraph" w:customStyle="1" w:styleId="3B57B860AE8A4303AEB2212E7843AECB15">
    <w:name w:val="3B57B860AE8A4303AEB2212E7843AECB15"/>
    <w:rsid w:val="00C93D6B"/>
    <w:rPr>
      <w:rFonts w:eastAsiaTheme="minorHAnsi"/>
    </w:rPr>
  </w:style>
  <w:style w:type="paragraph" w:customStyle="1" w:styleId="99ED32490307447D80A4BE4FA08C1FD815">
    <w:name w:val="99ED32490307447D80A4BE4FA08C1FD815"/>
    <w:rsid w:val="00C93D6B"/>
    <w:rPr>
      <w:rFonts w:eastAsiaTheme="minorHAnsi"/>
    </w:rPr>
  </w:style>
  <w:style w:type="paragraph" w:customStyle="1" w:styleId="A4494BB2A6334FD492BDA6DAC4DE77BB15">
    <w:name w:val="A4494BB2A6334FD492BDA6DAC4DE77BB15"/>
    <w:rsid w:val="00C93D6B"/>
    <w:rPr>
      <w:rFonts w:eastAsiaTheme="minorHAnsi"/>
    </w:rPr>
  </w:style>
  <w:style w:type="paragraph" w:customStyle="1" w:styleId="376AE7AFA8FF4F22A5838D3BF8AE45539">
    <w:name w:val="376AE7AFA8FF4F22A5838D3BF8AE45539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9">
    <w:name w:val="EE4F3D96D57648B8891A7DEDE44BFCEC9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4">
    <w:name w:val="E184D9B6452345A5B515567E0417BD482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4">
    <w:name w:val="E46B6DEA954C4B21AC87184F07D2528224"/>
    <w:rsid w:val="00C93D6B"/>
    <w:rPr>
      <w:rFonts w:eastAsiaTheme="minorHAnsi"/>
    </w:rPr>
  </w:style>
  <w:style w:type="paragraph" w:customStyle="1" w:styleId="99A1D31036BD47C9A34BD9594226350E17">
    <w:name w:val="99A1D31036BD47C9A34BD9594226350E17"/>
    <w:rsid w:val="00C93D6B"/>
    <w:rPr>
      <w:rFonts w:eastAsiaTheme="minorHAnsi"/>
    </w:rPr>
  </w:style>
  <w:style w:type="paragraph" w:customStyle="1" w:styleId="8D49222507134BD785392B6554A8C71624">
    <w:name w:val="8D49222507134BD785392B6554A8C71624"/>
    <w:rsid w:val="00C93D6B"/>
    <w:rPr>
      <w:rFonts w:eastAsiaTheme="minorHAnsi"/>
    </w:rPr>
  </w:style>
  <w:style w:type="paragraph" w:customStyle="1" w:styleId="C91D653CACD0476591C300470895992624">
    <w:name w:val="C91D653CACD0476591C300470895992624"/>
    <w:rsid w:val="00C93D6B"/>
    <w:rPr>
      <w:rFonts w:eastAsiaTheme="minorHAnsi"/>
    </w:rPr>
  </w:style>
  <w:style w:type="paragraph" w:customStyle="1" w:styleId="CD89C7F8BFF04FC1AB97D86D09BCC7C016">
    <w:name w:val="CD89C7F8BFF04FC1AB97D86D09BCC7C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6">
    <w:name w:val="13DCC30185134F9AA30A6402F09705A316"/>
    <w:rsid w:val="00C93D6B"/>
    <w:rPr>
      <w:rFonts w:eastAsiaTheme="minorHAnsi"/>
    </w:rPr>
  </w:style>
  <w:style w:type="paragraph" w:customStyle="1" w:styleId="AFB7F6F843CC4981BB39F72CDDB3EAFA16">
    <w:name w:val="AFB7F6F843CC4981BB39F72CDDB3EAFA16"/>
    <w:rsid w:val="00C93D6B"/>
    <w:rPr>
      <w:rFonts w:eastAsiaTheme="minorHAnsi"/>
    </w:rPr>
  </w:style>
  <w:style w:type="paragraph" w:customStyle="1" w:styleId="68A0FE0567144E259C8BC3553952179416">
    <w:name w:val="68A0FE0567144E259C8BC3553952179416"/>
    <w:rsid w:val="00C93D6B"/>
    <w:rPr>
      <w:rFonts w:eastAsiaTheme="minorHAnsi"/>
    </w:rPr>
  </w:style>
  <w:style w:type="paragraph" w:customStyle="1" w:styleId="12077A148EF246248F6633A66A93CBE916">
    <w:name w:val="12077A148EF246248F6633A66A93CBE916"/>
    <w:rsid w:val="00C93D6B"/>
    <w:rPr>
      <w:rFonts w:eastAsiaTheme="minorHAnsi"/>
    </w:rPr>
  </w:style>
  <w:style w:type="paragraph" w:customStyle="1" w:styleId="0B50174138624217935411DABAAA146316">
    <w:name w:val="0B50174138624217935411DABAAA1463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6">
    <w:name w:val="59974795D27F4183A484C453E892C91F16"/>
    <w:rsid w:val="00C93D6B"/>
    <w:rPr>
      <w:rFonts w:eastAsiaTheme="minorHAnsi"/>
    </w:rPr>
  </w:style>
  <w:style w:type="paragraph" w:customStyle="1" w:styleId="C4543A7E50104CB68FC3D52D0BAFA45916">
    <w:name w:val="C4543A7E50104CB68FC3D52D0BAFA45916"/>
    <w:rsid w:val="00C93D6B"/>
    <w:rPr>
      <w:rFonts w:eastAsiaTheme="minorHAnsi"/>
    </w:rPr>
  </w:style>
  <w:style w:type="paragraph" w:customStyle="1" w:styleId="0BD82D54A5154B658670C3E2181603D516">
    <w:name w:val="0BD82D54A5154B658670C3E2181603D516"/>
    <w:rsid w:val="00C93D6B"/>
    <w:rPr>
      <w:rFonts w:eastAsiaTheme="minorHAnsi"/>
    </w:rPr>
  </w:style>
  <w:style w:type="paragraph" w:customStyle="1" w:styleId="D04CF0BFB63E4BF09AB39BB4E5E949A916">
    <w:name w:val="D04CF0BFB63E4BF09AB39BB4E5E949A916"/>
    <w:rsid w:val="00C93D6B"/>
    <w:rPr>
      <w:rFonts w:eastAsiaTheme="minorHAnsi"/>
    </w:rPr>
  </w:style>
  <w:style w:type="paragraph" w:customStyle="1" w:styleId="E3D096715C6F488DB0C48CC221E1BA0816">
    <w:name w:val="E3D096715C6F488DB0C48CC221E1BA0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6">
    <w:name w:val="8F1C7B0184214019A9E5C9CACC19ADAC16"/>
    <w:rsid w:val="00C93D6B"/>
    <w:rPr>
      <w:rFonts w:eastAsiaTheme="minorHAnsi"/>
    </w:rPr>
  </w:style>
  <w:style w:type="paragraph" w:customStyle="1" w:styleId="B8AC7D7A9CA140A9AE2DA1F4D52F4BCA16">
    <w:name w:val="B8AC7D7A9CA140A9AE2DA1F4D52F4BCA16"/>
    <w:rsid w:val="00C93D6B"/>
    <w:rPr>
      <w:rFonts w:eastAsiaTheme="minorHAnsi"/>
    </w:rPr>
  </w:style>
  <w:style w:type="paragraph" w:customStyle="1" w:styleId="D9B245F352C34AE68898EDC859412F8516">
    <w:name w:val="D9B245F352C34AE68898EDC859412F8516"/>
    <w:rsid w:val="00C93D6B"/>
    <w:rPr>
      <w:rFonts w:eastAsiaTheme="minorHAnsi"/>
    </w:rPr>
  </w:style>
  <w:style w:type="paragraph" w:customStyle="1" w:styleId="B5D318360BA74D698F92EE2B91A17AEB15">
    <w:name w:val="B5D318360BA74D698F92EE2B91A17AEB15"/>
    <w:rsid w:val="00C93D6B"/>
    <w:rPr>
      <w:rFonts w:eastAsiaTheme="minorHAnsi"/>
    </w:rPr>
  </w:style>
  <w:style w:type="paragraph" w:customStyle="1" w:styleId="12152DE7140C456CBF26646A7D0E4B4016">
    <w:name w:val="12152DE7140C456CBF26646A7D0E4B4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6">
    <w:name w:val="A4D9C20A355242DBB5F3624D3089D16A16"/>
    <w:rsid w:val="00C93D6B"/>
    <w:rPr>
      <w:rFonts w:eastAsiaTheme="minorHAnsi"/>
    </w:rPr>
  </w:style>
  <w:style w:type="paragraph" w:customStyle="1" w:styleId="3B57B860AE8A4303AEB2212E7843AECB16">
    <w:name w:val="3B57B860AE8A4303AEB2212E7843AECB16"/>
    <w:rsid w:val="00C93D6B"/>
    <w:rPr>
      <w:rFonts w:eastAsiaTheme="minorHAnsi"/>
    </w:rPr>
  </w:style>
  <w:style w:type="paragraph" w:customStyle="1" w:styleId="99ED32490307447D80A4BE4FA08C1FD816">
    <w:name w:val="99ED32490307447D80A4BE4FA08C1FD816"/>
    <w:rsid w:val="00C93D6B"/>
    <w:rPr>
      <w:rFonts w:eastAsiaTheme="minorHAnsi"/>
    </w:rPr>
  </w:style>
  <w:style w:type="paragraph" w:customStyle="1" w:styleId="A4494BB2A6334FD492BDA6DAC4DE77BB16">
    <w:name w:val="A4494BB2A6334FD492BDA6DAC4DE77BB16"/>
    <w:rsid w:val="00C93D6B"/>
    <w:rPr>
      <w:rFonts w:eastAsiaTheme="minorHAnsi"/>
    </w:rPr>
  </w:style>
  <w:style w:type="paragraph" w:customStyle="1" w:styleId="376AE7AFA8FF4F22A5838D3BF8AE455310">
    <w:name w:val="376AE7AFA8FF4F22A5838D3BF8AE455310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0">
    <w:name w:val="EE4F3D96D57648B8891A7DEDE44BFCEC10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5">
    <w:name w:val="E184D9B6452345A5B515567E0417BD482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5">
    <w:name w:val="E46B6DEA954C4B21AC87184F07D2528225"/>
    <w:rsid w:val="00C93D6B"/>
    <w:rPr>
      <w:rFonts w:eastAsiaTheme="minorHAnsi"/>
    </w:rPr>
  </w:style>
  <w:style w:type="paragraph" w:customStyle="1" w:styleId="99A1D31036BD47C9A34BD9594226350E18">
    <w:name w:val="99A1D31036BD47C9A34BD9594226350E18"/>
    <w:rsid w:val="00C93D6B"/>
    <w:rPr>
      <w:rFonts w:eastAsiaTheme="minorHAnsi"/>
    </w:rPr>
  </w:style>
  <w:style w:type="paragraph" w:customStyle="1" w:styleId="8D49222507134BD785392B6554A8C71625">
    <w:name w:val="8D49222507134BD785392B6554A8C71625"/>
    <w:rsid w:val="00C93D6B"/>
    <w:rPr>
      <w:rFonts w:eastAsiaTheme="minorHAnsi"/>
    </w:rPr>
  </w:style>
  <w:style w:type="paragraph" w:customStyle="1" w:styleId="C91D653CACD0476591C300470895992625">
    <w:name w:val="C91D653CACD0476591C300470895992625"/>
    <w:rsid w:val="00C93D6B"/>
    <w:rPr>
      <w:rFonts w:eastAsiaTheme="minorHAnsi"/>
    </w:rPr>
  </w:style>
  <w:style w:type="paragraph" w:customStyle="1" w:styleId="CD89C7F8BFF04FC1AB97D86D09BCC7C017">
    <w:name w:val="CD89C7F8BFF04FC1AB97D86D09BCC7C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7">
    <w:name w:val="13DCC30185134F9AA30A6402F09705A317"/>
    <w:rsid w:val="00C93D6B"/>
    <w:rPr>
      <w:rFonts w:eastAsiaTheme="minorHAnsi"/>
    </w:rPr>
  </w:style>
  <w:style w:type="paragraph" w:customStyle="1" w:styleId="AFB7F6F843CC4981BB39F72CDDB3EAFA17">
    <w:name w:val="AFB7F6F843CC4981BB39F72CDDB3EAFA17"/>
    <w:rsid w:val="00C93D6B"/>
    <w:rPr>
      <w:rFonts w:eastAsiaTheme="minorHAnsi"/>
    </w:rPr>
  </w:style>
  <w:style w:type="paragraph" w:customStyle="1" w:styleId="68A0FE0567144E259C8BC3553952179417">
    <w:name w:val="68A0FE0567144E259C8BC3553952179417"/>
    <w:rsid w:val="00C93D6B"/>
    <w:rPr>
      <w:rFonts w:eastAsiaTheme="minorHAnsi"/>
    </w:rPr>
  </w:style>
  <w:style w:type="paragraph" w:customStyle="1" w:styleId="12077A148EF246248F6633A66A93CBE917">
    <w:name w:val="12077A148EF246248F6633A66A93CBE917"/>
    <w:rsid w:val="00C93D6B"/>
    <w:rPr>
      <w:rFonts w:eastAsiaTheme="minorHAnsi"/>
    </w:rPr>
  </w:style>
  <w:style w:type="paragraph" w:customStyle="1" w:styleId="0B50174138624217935411DABAAA146317">
    <w:name w:val="0B50174138624217935411DABAAA1463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7">
    <w:name w:val="59974795D27F4183A484C453E892C91F17"/>
    <w:rsid w:val="00C93D6B"/>
    <w:rPr>
      <w:rFonts w:eastAsiaTheme="minorHAnsi"/>
    </w:rPr>
  </w:style>
  <w:style w:type="paragraph" w:customStyle="1" w:styleId="C4543A7E50104CB68FC3D52D0BAFA45917">
    <w:name w:val="C4543A7E50104CB68FC3D52D0BAFA45917"/>
    <w:rsid w:val="00C93D6B"/>
    <w:rPr>
      <w:rFonts w:eastAsiaTheme="minorHAnsi"/>
    </w:rPr>
  </w:style>
  <w:style w:type="paragraph" w:customStyle="1" w:styleId="0BD82D54A5154B658670C3E2181603D517">
    <w:name w:val="0BD82D54A5154B658670C3E2181603D517"/>
    <w:rsid w:val="00C93D6B"/>
    <w:rPr>
      <w:rFonts w:eastAsiaTheme="minorHAnsi"/>
    </w:rPr>
  </w:style>
  <w:style w:type="paragraph" w:customStyle="1" w:styleId="D04CF0BFB63E4BF09AB39BB4E5E949A917">
    <w:name w:val="D04CF0BFB63E4BF09AB39BB4E5E949A917"/>
    <w:rsid w:val="00C93D6B"/>
    <w:rPr>
      <w:rFonts w:eastAsiaTheme="minorHAnsi"/>
    </w:rPr>
  </w:style>
  <w:style w:type="paragraph" w:customStyle="1" w:styleId="E3D096715C6F488DB0C48CC221E1BA0817">
    <w:name w:val="E3D096715C6F488DB0C48CC221E1BA0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7">
    <w:name w:val="8F1C7B0184214019A9E5C9CACC19ADAC17"/>
    <w:rsid w:val="00C93D6B"/>
    <w:rPr>
      <w:rFonts w:eastAsiaTheme="minorHAnsi"/>
    </w:rPr>
  </w:style>
  <w:style w:type="paragraph" w:customStyle="1" w:styleId="B8AC7D7A9CA140A9AE2DA1F4D52F4BCA17">
    <w:name w:val="B8AC7D7A9CA140A9AE2DA1F4D52F4BCA17"/>
    <w:rsid w:val="00C93D6B"/>
    <w:rPr>
      <w:rFonts w:eastAsiaTheme="minorHAnsi"/>
    </w:rPr>
  </w:style>
  <w:style w:type="paragraph" w:customStyle="1" w:styleId="D9B245F352C34AE68898EDC859412F8517">
    <w:name w:val="D9B245F352C34AE68898EDC859412F8517"/>
    <w:rsid w:val="00C93D6B"/>
    <w:rPr>
      <w:rFonts w:eastAsiaTheme="minorHAnsi"/>
    </w:rPr>
  </w:style>
  <w:style w:type="paragraph" w:customStyle="1" w:styleId="B5D318360BA74D698F92EE2B91A17AEB16">
    <w:name w:val="B5D318360BA74D698F92EE2B91A17AEB16"/>
    <w:rsid w:val="00C93D6B"/>
    <w:rPr>
      <w:rFonts w:eastAsiaTheme="minorHAnsi"/>
    </w:rPr>
  </w:style>
  <w:style w:type="paragraph" w:customStyle="1" w:styleId="12152DE7140C456CBF26646A7D0E4B4017">
    <w:name w:val="12152DE7140C456CBF26646A7D0E4B4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7">
    <w:name w:val="A4D9C20A355242DBB5F3624D3089D16A17"/>
    <w:rsid w:val="00C93D6B"/>
    <w:rPr>
      <w:rFonts w:eastAsiaTheme="minorHAnsi"/>
    </w:rPr>
  </w:style>
  <w:style w:type="paragraph" w:customStyle="1" w:styleId="3B57B860AE8A4303AEB2212E7843AECB17">
    <w:name w:val="3B57B860AE8A4303AEB2212E7843AECB17"/>
    <w:rsid w:val="00C93D6B"/>
    <w:rPr>
      <w:rFonts w:eastAsiaTheme="minorHAnsi"/>
    </w:rPr>
  </w:style>
  <w:style w:type="paragraph" w:customStyle="1" w:styleId="99ED32490307447D80A4BE4FA08C1FD817">
    <w:name w:val="99ED32490307447D80A4BE4FA08C1FD817"/>
    <w:rsid w:val="00C93D6B"/>
    <w:rPr>
      <w:rFonts w:eastAsiaTheme="minorHAnsi"/>
    </w:rPr>
  </w:style>
  <w:style w:type="paragraph" w:customStyle="1" w:styleId="A4494BB2A6334FD492BDA6DAC4DE77BB17">
    <w:name w:val="A4494BB2A6334FD492BDA6DAC4DE77BB17"/>
    <w:rsid w:val="00C93D6B"/>
    <w:rPr>
      <w:rFonts w:eastAsiaTheme="minorHAnsi"/>
    </w:rPr>
  </w:style>
  <w:style w:type="paragraph" w:customStyle="1" w:styleId="E184D9B6452345A5B515567E0417BD4826">
    <w:name w:val="E184D9B6452345A5B515567E0417BD4826"/>
    <w:rsid w:val="009B68B0"/>
    <w:rPr>
      <w:rFonts w:eastAsiaTheme="minorHAnsi"/>
    </w:rPr>
  </w:style>
  <w:style w:type="paragraph" w:customStyle="1" w:styleId="99A1D31036BD47C9A34BD9594226350E19">
    <w:name w:val="99A1D31036BD47C9A34BD9594226350E19"/>
    <w:rsid w:val="009B68B0"/>
    <w:rPr>
      <w:rFonts w:eastAsiaTheme="minorHAnsi"/>
    </w:rPr>
  </w:style>
  <w:style w:type="paragraph" w:customStyle="1" w:styleId="8D49222507134BD785392B6554A8C71626">
    <w:name w:val="8D49222507134BD785392B6554A8C71626"/>
    <w:rsid w:val="009B68B0"/>
    <w:rPr>
      <w:rFonts w:eastAsiaTheme="minorHAnsi"/>
    </w:rPr>
  </w:style>
  <w:style w:type="paragraph" w:customStyle="1" w:styleId="C91D653CACD0476591C300470895992626">
    <w:name w:val="C91D653CACD0476591C300470895992626"/>
    <w:rsid w:val="009B68B0"/>
    <w:rPr>
      <w:rFonts w:eastAsiaTheme="minorHAnsi"/>
    </w:rPr>
  </w:style>
  <w:style w:type="paragraph" w:customStyle="1" w:styleId="CD89C7F8BFF04FC1AB97D86D09BCC7C018">
    <w:name w:val="CD89C7F8BFF04FC1AB97D86D09BCC7C018"/>
    <w:rsid w:val="009B68B0"/>
    <w:rPr>
      <w:rFonts w:eastAsiaTheme="minorHAnsi"/>
    </w:rPr>
  </w:style>
  <w:style w:type="paragraph" w:customStyle="1" w:styleId="13DCC30185134F9AA30A6402F09705A318">
    <w:name w:val="13DCC30185134F9AA30A6402F09705A318"/>
    <w:rsid w:val="009B68B0"/>
    <w:rPr>
      <w:rFonts w:eastAsiaTheme="minorHAnsi"/>
    </w:rPr>
  </w:style>
  <w:style w:type="paragraph" w:customStyle="1" w:styleId="AFB7F6F843CC4981BB39F72CDDB3EAFA18">
    <w:name w:val="AFB7F6F843CC4981BB39F72CDDB3EAFA18"/>
    <w:rsid w:val="009B68B0"/>
    <w:rPr>
      <w:rFonts w:eastAsiaTheme="minorHAnsi"/>
    </w:rPr>
  </w:style>
  <w:style w:type="paragraph" w:customStyle="1" w:styleId="68A0FE0567144E259C8BC3553952179418">
    <w:name w:val="68A0FE0567144E259C8BC3553952179418"/>
    <w:rsid w:val="009B68B0"/>
    <w:rPr>
      <w:rFonts w:eastAsiaTheme="minorHAnsi"/>
    </w:rPr>
  </w:style>
  <w:style w:type="paragraph" w:customStyle="1" w:styleId="12077A148EF246248F6633A66A93CBE918">
    <w:name w:val="12077A148EF246248F6633A66A93CBE918"/>
    <w:rsid w:val="009B68B0"/>
    <w:rPr>
      <w:rFonts w:eastAsiaTheme="minorHAnsi"/>
    </w:rPr>
  </w:style>
  <w:style w:type="paragraph" w:customStyle="1" w:styleId="0B50174138624217935411DABAAA146318">
    <w:name w:val="0B50174138624217935411DABAAA146318"/>
    <w:rsid w:val="009B68B0"/>
    <w:rPr>
      <w:rFonts w:eastAsiaTheme="minorHAnsi"/>
    </w:rPr>
  </w:style>
  <w:style w:type="paragraph" w:customStyle="1" w:styleId="59974795D27F4183A484C453E892C91F18">
    <w:name w:val="59974795D27F4183A484C453E892C91F18"/>
    <w:rsid w:val="009B68B0"/>
    <w:rPr>
      <w:rFonts w:eastAsiaTheme="minorHAnsi"/>
    </w:rPr>
  </w:style>
  <w:style w:type="paragraph" w:customStyle="1" w:styleId="C4543A7E50104CB68FC3D52D0BAFA45918">
    <w:name w:val="C4543A7E50104CB68FC3D52D0BAFA45918"/>
    <w:rsid w:val="009B68B0"/>
    <w:rPr>
      <w:rFonts w:eastAsiaTheme="minorHAnsi"/>
    </w:rPr>
  </w:style>
  <w:style w:type="paragraph" w:customStyle="1" w:styleId="0BD82D54A5154B658670C3E2181603D518">
    <w:name w:val="0BD82D54A5154B658670C3E2181603D518"/>
    <w:rsid w:val="009B68B0"/>
    <w:rPr>
      <w:rFonts w:eastAsiaTheme="minorHAnsi"/>
    </w:rPr>
  </w:style>
  <w:style w:type="paragraph" w:customStyle="1" w:styleId="D04CF0BFB63E4BF09AB39BB4E5E949A918">
    <w:name w:val="D04CF0BFB63E4BF09AB39BB4E5E949A918"/>
    <w:rsid w:val="009B68B0"/>
    <w:rPr>
      <w:rFonts w:eastAsiaTheme="minorHAnsi"/>
    </w:rPr>
  </w:style>
  <w:style w:type="paragraph" w:customStyle="1" w:styleId="E3D096715C6F488DB0C48CC221E1BA0818">
    <w:name w:val="E3D096715C6F488DB0C48CC221E1BA0818"/>
    <w:rsid w:val="009B68B0"/>
    <w:rPr>
      <w:rFonts w:eastAsiaTheme="minorHAnsi"/>
    </w:rPr>
  </w:style>
  <w:style w:type="paragraph" w:customStyle="1" w:styleId="8F1C7B0184214019A9E5C9CACC19ADAC18">
    <w:name w:val="8F1C7B0184214019A9E5C9CACC19ADAC18"/>
    <w:rsid w:val="009B68B0"/>
    <w:rPr>
      <w:rFonts w:eastAsiaTheme="minorHAnsi"/>
    </w:rPr>
  </w:style>
  <w:style w:type="paragraph" w:customStyle="1" w:styleId="B8AC7D7A9CA140A9AE2DA1F4D52F4BCA18">
    <w:name w:val="B8AC7D7A9CA140A9AE2DA1F4D52F4BCA18"/>
    <w:rsid w:val="009B68B0"/>
    <w:rPr>
      <w:rFonts w:eastAsiaTheme="minorHAnsi"/>
    </w:rPr>
  </w:style>
  <w:style w:type="paragraph" w:customStyle="1" w:styleId="D9B245F352C34AE68898EDC859412F8518">
    <w:name w:val="D9B245F352C34AE68898EDC859412F8518"/>
    <w:rsid w:val="009B68B0"/>
    <w:rPr>
      <w:rFonts w:eastAsiaTheme="minorHAnsi"/>
    </w:rPr>
  </w:style>
  <w:style w:type="paragraph" w:customStyle="1" w:styleId="B5D318360BA74D698F92EE2B91A17AEB17">
    <w:name w:val="B5D318360BA74D698F92EE2B91A17AEB17"/>
    <w:rsid w:val="009B68B0"/>
    <w:rPr>
      <w:rFonts w:eastAsiaTheme="minorHAnsi"/>
    </w:rPr>
  </w:style>
  <w:style w:type="paragraph" w:customStyle="1" w:styleId="12152DE7140C456CBF26646A7D0E4B4018">
    <w:name w:val="12152DE7140C456CBF26646A7D0E4B4018"/>
    <w:rsid w:val="009B68B0"/>
    <w:rPr>
      <w:rFonts w:eastAsiaTheme="minorHAnsi"/>
    </w:rPr>
  </w:style>
  <w:style w:type="paragraph" w:customStyle="1" w:styleId="A4D9C20A355242DBB5F3624D3089D16A18">
    <w:name w:val="A4D9C20A355242DBB5F3624D3089D16A18"/>
    <w:rsid w:val="009B68B0"/>
    <w:rPr>
      <w:rFonts w:eastAsiaTheme="minorHAnsi"/>
    </w:rPr>
  </w:style>
  <w:style w:type="paragraph" w:customStyle="1" w:styleId="3B57B860AE8A4303AEB2212E7843AECB18">
    <w:name w:val="3B57B860AE8A4303AEB2212E7843AECB18"/>
    <w:rsid w:val="009B68B0"/>
    <w:rPr>
      <w:rFonts w:eastAsiaTheme="minorHAnsi"/>
    </w:rPr>
  </w:style>
  <w:style w:type="paragraph" w:customStyle="1" w:styleId="99ED32490307447D80A4BE4FA08C1FD818">
    <w:name w:val="99ED32490307447D80A4BE4FA08C1FD818"/>
    <w:rsid w:val="009B68B0"/>
    <w:rPr>
      <w:rFonts w:eastAsiaTheme="minorHAnsi"/>
    </w:rPr>
  </w:style>
  <w:style w:type="paragraph" w:customStyle="1" w:styleId="A4494BB2A6334FD492BDA6DAC4DE77BB18">
    <w:name w:val="A4494BB2A6334FD492BDA6DAC4DE77BB18"/>
    <w:rsid w:val="009B68B0"/>
    <w:rPr>
      <w:rFonts w:eastAsiaTheme="minorHAnsi"/>
    </w:rPr>
  </w:style>
  <w:style w:type="paragraph" w:customStyle="1" w:styleId="E184D9B6452345A5B515567E0417BD4827">
    <w:name w:val="E184D9B6452345A5B515567E0417BD4827"/>
    <w:rsid w:val="000C6616"/>
    <w:rPr>
      <w:rFonts w:eastAsiaTheme="minorHAnsi"/>
    </w:rPr>
  </w:style>
  <w:style w:type="paragraph" w:customStyle="1" w:styleId="99A1D31036BD47C9A34BD9594226350E20">
    <w:name w:val="99A1D31036BD47C9A34BD9594226350E20"/>
    <w:rsid w:val="000C6616"/>
    <w:rPr>
      <w:rFonts w:eastAsiaTheme="minorHAnsi"/>
    </w:rPr>
  </w:style>
  <w:style w:type="paragraph" w:customStyle="1" w:styleId="8D49222507134BD785392B6554A8C71627">
    <w:name w:val="8D49222507134BD785392B6554A8C71627"/>
    <w:rsid w:val="000C6616"/>
    <w:rPr>
      <w:rFonts w:eastAsiaTheme="minorHAnsi"/>
    </w:rPr>
  </w:style>
  <w:style w:type="paragraph" w:customStyle="1" w:styleId="C91D653CACD0476591C300470895992627">
    <w:name w:val="C91D653CACD0476591C300470895992627"/>
    <w:rsid w:val="000C6616"/>
    <w:rPr>
      <w:rFonts w:eastAsiaTheme="minorHAnsi"/>
    </w:rPr>
  </w:style>
  <w:style w:type="paragraph" w:customStyle="1" w:styleId="CD89C7F8BFF04FC1AB97D86D09BCC7C019">
    <w:name w:val="CD89C7F8BFF04FC1AB97D86D09BCC7C019"/>
    <w:rsid w:val="000C6616"/>
    <w:rPr>
      <w:rFonts w:eastAsiaTheme="minorHAnsi"/>
    </w:rPr>
  </w:style>
  <w:style w:type="paragraph" w:customStyle="1" w:styleId="13DCC30185134F9AA30A6402F09705A319">
    <w:name w:val="13DCC30185134F9AA30A6402F09705A319"/>
    <w:rsid w:val="000C6616"/>
    <w:rPr>
      <w:rFonts w:eastAsiaTheme="minorHAnsi"/>
    </w:rPr>
  </w:style>
  <w:style w:type="paragraph" w:customStyle="1" w:styleId="AFB7F6F843CC4981BB39F72CDDB3EAFA19">
    <w:name w:val="AFB7F6F843CC4981BB39F72CDDB3EAFA19"/>
    <w:rsid w:val="000C6616"/>
    <w:rPr>
      <w:rFonts w:eastAsiaTheme="minorHAnsi"/>
    </w:rPr>
  </w:style>
  <w:style w:type="paragraph" w:customStyle="1" w:styleId="68A0FE0567144E259C8BC3553952179419">
    <w:name w:val="68A0FE0567144E259C8BC3553952179419"/>
    <w:rsid w:val="000C6616"/>
    <w:rPr>
      <w:rFonts w:eastAsiaTheme="minorHAnsi"/>
    </w:rPr>
  </w:style>
  <w:style w:type="paragraph" w:customStyle="1" w:styleId="12077A148EF246248F6633A66A93CBE919">
    <w:name w:val="12077A148EF246248F6633A66A93CBE919"/>
    <w:rsid w:val="000C6616"/>
    <w:rPr>
      <w:rFonts w:eastAsiaTheme="minorHAnsi"/>
    </w:rPr>
  </w:style>
  <w:style w:type="paragraph" w:customStyle="1" w:styleId="0B50174138624217935411DABAAA146319">
    <w:name w:val="0B50174138624217935411DABAAA146319"/>
    <w:rsid w:val="000C6616"/>
    <w:rPr>
      <w:rFonts w:eastAsiaTheme="minorHAnsi"/>
    </w:rPr>
  </w:style>
  <w:style w:type="paragraph" w:customStyle="1" w:styleId="59974795D27F4183A484C453E892C91F19">
    <w:name w:val="59974795D27F4183A484C453E892C91F19"/>
    <w:rsid w:val="000C6616"/>
    <w:rPr>
      <w:rFonts w:eastAsiaTheme="minorHAnsi"/>
    </w:rPr>
  </w:style>
  <w:style w:type="paragraph" w:customStyle="1" w:styleId="C4543A7E50104CB68FC3D52D0BAFA45919">
    <w:name w:val="C4543A7E50104CB68FC3D52D0BAFA45919"/>
    <w:rsid w:val="000C6616"/>
    <w:rPr>
      <w:rFonts w:eastAsiaTheme="minorHAnsi"/>
    </w:rPr>
  </w:style>
  <w:style w:type="paragraph" w:customStyle="1" w:styleId="0BD82D54A5154B658670C3E2181603D519">
    <w:name w:val="0BD82D54A5154B658670C3E2181603D519"/>
    <w:rsid w:val="000C6616"/>
    <w:rPr>
      <w:rFonts w:eastAsiaTheme="minorHAnsi"/>
    </w:rPr>
  </w:style>
  <w:style w:type="paragraph" w:customStyle="1" w:styleId="D04CF0BFB63E4BF09AB39BB4E5E949A919">
    <w:name w:val="D04CF0BFB63E4BF09AB39BB4E5E949A919"/>
    <w:rsid w:val="000C6616"/>
    <w:rPr>
      <w:rFonts w:eastAsiaTheme="minorHAnsi"/>
    </w:rPr>
  </w:style>
  <w:style w:type="paragraph" w:customStyle="1" w:styleId="E3D096715C6F488DB0C48CC221E1BA0819">
    <w:name w:val="E3D096715C6F488DB0C48CC221E1BA0819"/>
    <w:rsid w:val="000C6616"/>
    <w:rPr>
      <w:rFonts w:eastAsiaTheme="minorHAnsi"/>
    </w:rPr>
  </w:style>
  <w:style w:type="paragraph" w:customStyle="1" w:styleId="8F1C7B0184214019A9E5C9CACC19ADAC19">
    <w:name w:val="8F1C7B0184214019A9E5C9CACC19ADAC19"/>
    <w:rsid w:val="000C6616"/>
    <w:rPr>
      <w:rFonts w:eastAsiaTheme="minorHAnsi"/>
    </w:rPr>
  </w:style>
  <w:style w:type="paragraph" w:customStyle="1" w:styleId="B8AC7D7A9CA140A9AE2DA1F4D52F4BCA19">
    <w:name w:val="B8AC7D7A9CA140A9AE2DA1F4D52F4BCA19"/>
    <w:rsid w:val="000C6616"/>
    <w:rPr>
      <w:rFonts w:eastAsiaTheme="minorHAnsi"/>
    </w:rPr>
  </w:style>
  <w:style w:type="paragraph" w:customStyle="1" w:styleId="D9B245F352C34AE68898EDC859412F8519">
    <w:name w:val="D9B245F352C34AE68898EDC859412F8519"/>
    <w:rsid w:val="000C6616"/>
    <w:rPr>
      <w:rFonts w:eastAsiaTheme="minorHAnsi"/>
    </w:rPr>
  </w:style>
  <w:style w:type="paragraph" w:customStyle="1" w:styleId="B5D318360BA74D698F92EE2B91A17AEB18">
    <w:name w:val="B5D318360BA74D698F92EE2B91A17AEB18"/>
    <w:rsid w:val="000C6616"/>
    <w:rPr>
      <w:rFonts w:eastAsiaTheme="minorHAnsi"/>
    </w:rPr>
  </w:style>
  <w:style w:type="paragraph" w:customStyle="1" w:styleId="12152DE7140C456CBF26646A7D0E4B4019">
    <w:name w:val="12152DE7140C456CBF26646A7D0E4B4019"/>
    <w:rsid w:val="000C6616"/>
    <w:rPr>
      <w:rFonts w:eastAsiaTheme="minorHAnsi"/>
    </w:rPr>
  </w:style>
  <w:style w:type="paragraph" w:customStyle="1" w:styleId="A4D9C20A355242DBB5F3624D3089D16A19">
    <w:name w:val="A4D9C20A355242DBB5F3624D3089D16A19"/>
    <w:rsid w:val="000C6616"/>
    <w:rPr>
      <w:rFonts w:eastAsiaTheme="minorHAnsi"/>
    </w:rPr>
  </w:style>
  <w:style w:type="paragraph" w:customStyle="1" w:styleId="3B57B860AE8A4303AEB2212E7843AECB19">
    <w:name w:val="3B57B860AE8A4303AEB2212E7843AECB19"/>
    <w:rsid w:val="000C6616"/>
    <w:rPr>
      <w:rFonts w:eastAsiaTheme="minorHAnsi"/>
    </w:rPr>
  </w:style>
  <w:style w:type="paragraph" w:customStyle="1" w:styleId="99ED32490307447D80A4BE4FA08C1FD819">
    <w:name w:val="99ED32490307447D80A4BE4FA08C1FD819"/>
    <w:rsid w:val="000C6616"/>
    <w:rPr>
      <w:rFonts w:eastAsiaTheme="minorHAnsi"/>
    </w:rPr>
  </w:style>
  <w:style w:type="paragraph" w:customStyle="1" w:styleId="A4494BB2A6334FD492BDA6DAC4DE77BB19">
    <w:name w:val="A4494BB2A6334FD492BDA6DAC4DE77BB19"/>
    <w:rsid w:val="000C6616"/>
    <w:rPr>
      <w:rFonts w:eastAsiaTheme="minorHAnsi"/>
    </w:rPr>
  </w:style>
  <w:style w:type="paragraph" w:customStyle="1" w:styleId="9CF246F98E77454D817B03F786EC0D5A">
    <w:name w:val="9CF246F98E77454D817B03F786EC0D5A"/>
    <w:rsid w:val="000C6616"/>
    <w:pPr>
      <w:spacing w:after="160" w:line="259" w:lineRule="auto"/>
    </w:pPr>
  </w:style>
  <w:style w:type="paragraph" w:customStyle="1" w:styleId="A2FD8343C6114C6C8F052F0A71DFFD38">
    <w:name w:val="A2FD8343C6114C6C8F052F0A71DFFD38"/>
    <w:rsid w:val="000C6616"/>
    <w:pPr>
      <w:spacing w:after="160" w:line="259" w:lineRule="auto"/>
    </w:pPr>
  </w:style>
  <w:style w:type="paragraph" w:customStyle="1" w:styleId="9F473BDB37604CB1A5C8964FD7A625CA">
    <w:name w:val="9F473BDB37604CB1A5C8964FD7A625CA"/>
    <w:rsid w:val="000C6616"/>
    <w:pPr>
      <w:spacing w:after="160" w:line="259" w:lineRule="auto"/>
    </w:pPr>
  </w:style>
  <w:style w:type="paragraph" w:customStyle="1" w:styleId="B37494AB666A4556B7EAA154F787081F">
    <w:name w:val="B37494AB666A4556B7EAA154F787081F"/>
    <w:rsid w:val="000C6616"/>
    <w:pPr>
      <w:spacing w:after="160" w:line="259" w:lineRule="auto"/>
    </w:pPr>
  </w:style>
  <w:style w:type="paragraph" w:customStyle="1" w:styleId="68E333DE4B994EB7828AFC8AA75D7F41">
    <w:name w:val="68E333DE4B994EB7828AFC8AA75D7F41"/>
    <w:rsid w:val="000C6616"/>
    <w:pPr>
      <w:spacing w:after="160" w:line="259" w:lineRule="auto"/>
    </w:pPr>
  </w:style>
  <w:style w:type="paragraph" w:customStyle="1" w:styleId="0862F177BA5341D58723BD94F8ADD639">
    <w:name w:val="0862F177BA5341D58723BD94F8ADD639"/>
    <w:rsid w:val="000C6616"/>
    <w:pPr>
      <w:spacing w:after="160" w:line="259" w:lineRule="auto"/>
    </w:pPr>
  </w:style>
  <w:style w:type="paragraph" w:customStyle="1" w:styleId="332FAD9C4EE24B0AB4394D83464EF33F">
    <w:name w:val="332FAD9C4EE24B0AB4394D83464EF33F"/>
    <w:rsid w:val="000C6616"/>
    <w:pPr>
      <w:spacing w:after="160" w:line="259" w:lineRule="auto"/>
    </w:pPr>
  </w:style>
  <w:style w:type="paragraph" w:customStyle="1" w:styleId="43E494086F6D42F29B64254A7196FE6C">
    <w:name w:val="43E494086F6D42F29B64254A7196FE6C"/>
    <w:rsid w:val="000C6616"/>
    <w:pPr>
      <w:spacing w:after="160" w:line="259" w:lineRule="auto"/>
    </w:pPr>
  </w:style>
  <w:style w:type="paragraph" w:customStyle="1" w:styleId="119A8A25AC0C4E8ABDC67888E24D2105">
    <w:name w:val="119A8A25AC0C4E8ABDC67888E24D2105"/>
    <w:rsid w:val="000C6616"/>
    <w:pPr>
      <w:spacing w:after="160" w:line="259" w:lineRule="auto"/>
    </w:pPr>
  </w:style>
  <w:style w:type="paragraph" w:customStyle="1" w:styleId="252E69A2C48243839E2510961DE636DA">
    <w:name w:val="252E69A2C48243839E2510961DE636DA"/>
    <w:rsid w:val="000C6616"/>
    <w:pPr>
      <w:spacing w:after="160" w:line="259" w:lineRule="auto"/>
    </w:pPr>
  </w:style>
  <w:style w:type="paragraph" w:customStyle="1" w:styleId="955BBDC6BB744891B8F6822C67E6E1E2">
    <w:name w:val="955BBDC6BB744891B8F6822C67E6E1E2"/>
    <w:rsid w:val="000C6616"/>
    <w:pPr>
      <w:spacing w:after="160" w:line="259" w:lineRule="auto"/>
    </w:pPr>
  </w:style>
  <w:style w:type="paragraph" w:customStyle="1" w:styleId="887920C235404B068088B751341A9E02">
    <w:name w:val="887920C235404B068088B751341A9E02"/>
    <w:rsid w:val="000C6616"/>
    <w:pPr>
      <w:spacing w:after="160" w:line="259" w:lineRule="auto"/>
    </w:pPr>
  </w:style>
  <w:style w:type="paragraph" w:customStyle="1" w:styleId="17991F808A0D4FB7A1E978C50C1D9100">
    <w:name w:val="17991F808A0D4FB7A1E978C50C1D9100"/>
    <w:rsid w:val="000C6616"/>
    <w:pPr>
      <w:spacing w:after="160" w:line="259" w:lineRule="auto"/>
    </w:pPr>
  </w:style>
  <w:style w:type="paragraph" w:customStyle="1" w:styleId="1E985FDD94AC4296AC8080D0C50540DA">
    <w:name w:val="1E985FDD94AC4296AC8080D0C50540DA"/>
    <w:rsid w:val="000C6616"/>
    <w:pPr>
      <w:spacing w:after="160" w:line="259" w:lineRule="auto"/>
    </w:pPr>
  </w:style>
  <w:style w:type="paragraph" w:customStyle="1" w:styleId="377ADCBFE3E44BA898BE1412E99ED0AA">
    <w:name w:val="377ADCBFE3E44BA898BE1412E99ED0AA"/>
    <w:rsid w:val="000C6616"/>
    <w:pPr>
      <w:spacing w:after="160" w:line="259" w:lineRule="auto"/>
    </w:pPr>
  </w:style>
  <w:style w:type="paragraph" w:customStyle="1" w:styleId="63D0B65C19E24723A421C02F391D83D3">
    <w:name w:val="63D0B65C19E24723A421C02F391D83D3"/>
    <w:rsid w:val="000C6616"/>
    <w:pPr>
      <w:spacing w:after="160" w:line="259" w:lineRule="auto"/>
    </w:pPr>
  </w:style>
  <w:style w:type="paragraph" w:customStyle="1" w:styleId="4B399004EAF74A448AEC2944A6735D6E">
    <w:name w:val="4B399004EAF74A448AEC2944A6735D6E"/>
    <w:rsid w:val="000C6616"/>
    <w:pPr>
      <w:spacing w:after="160" w:line="259" w:lineRule="auto"/>
    </w:pPr>
  </w:style>
  <w:style w:type="paragraph" w:customStyle="1" w:styleId="63FCA106511B4A3FA6795981B8D5CEC5">
    <w:name w:val="63FCA106511B4A3FA6795981B8D5CEC5"/>
    <w:rsid w:val="000C6616"/>
    <w:pPr>
      <w:spacing w:after="160" w:line="259" w:lineRule="auto"/>
    </w:pPr>
  </w:style>
  <w:style w:type="paragraph" w:customStyle="1" w:styleId="620B4B81B816419088CFE1A94C1B7109">
    <w:name w:val="620B4B81B816419088CFE1A94C1B7109"/>
    <w:rsid w:val="000C6616"/>
    <w:pPr>
      <w:spacing w:after="160" w:line="259" w:lineRule="auto"/>
    </w:pPr>
  </w:style>
  <w:style w:type="paragraph" w:customStyle="1" w:styleId="966B5B43CA5944A9A35D147DA03A9233">
    <w:name w:val="966B5B43CA5944A9A35D147DA03A9233"/>
    <w:rsid w:val="000C6616"/>
    <w:pPr>
      <w:spacing w:after="160" w:line="259" w:lineRule="auto"/>
    </w:pPr>
  </w:style>
  <w:style w:type="paragraph" w:customStyle="1" w:styleId="598458F2C544452EB2ED9B87AD849FFA">
    <w:name w:val="598458F2C544452EB2ED9B87AD849FFA"/>
    <w:rsid w:val="000C6616"/>
    <w:pPr>
      <w:spacing w:after="160" w:line="259" w:lineRule="auto"/>
    </w:pPr>
  </w:style>
  <w:style w:type="paragraph" w:customStyle="1" w:styleId="2794C61E1FBB468F99BCCC7A35F9876D">
    <w:name w:val="2794C61E1FBB468F99BCCC7A35F9876D"/>
    <w:rsid w:val="000C6616"/>
    <w:pPr>
      <w:spacing w:after="160" w:line="259" w:lineRule="auto"/>
    </w:pPr>
  </w:style>
  <w:style w:type="paragraph" w:customStyle="1" w:styleId="25465C2CB45E493C891D6C9C3E1F74C3">
    <w:name w:val="25465C2CB45E493C891D6C9C3E1F74C3"/>
    <w:rsid w:val="000C6616"/>
    <w:pPr>
      <w:spacing w:after="160" w:line="259" w:lineRule="auto"/>
    </w:pPr>
  </w:style>
  <w:style w:type="paragraph" w:customStyle="1" w:styleId="5CCA006EF8A741A7AD49EC7892193E97">
    <w:name w:val="5CCA006EF8A741A7AD49EC7892193E97"/>
    <w:rsid w:val="000C6616"/>
    <w:pPr>
      <w:spacing w:after="160" w:line="259" w:lineRule="auto"/>
    </w:pPr>
  </w:style>
  <w:style w:type="paragraph" w:customStyle="1" w:styleId="BF5587C47F1943B7ADD90C95E8B13C92">
    <w:name w:val="BF5587C47F1943B7ADD90C95E8B13C92"/>
    <w:rsid w:val="000C6616"/>
    <w:pPr>
      <w:spacing w:after="160" w:line="259" w:lineRule="auto"/>
    </w:pPr>
  </w:style>
  <w:style w:type="paragraph" w:customStyle="1" w:styleId="0B504C2A0CFE42719E6B2B35CE5B0889">
    <w:name w:val="0B504C2A0CFE42719E6B2B35CE5B0889"/>
    <w:rsid w:val="000C6616"/>
    <w:pPr>
      <w:spacing w:after="160" w:line="259" w:lineRule="auto"/>
    </w:pPr>
  </w:style>
  <w:style w:type="paragraph" w:customStyle="1" w:styleId="4DF8CBEE27C24969BEDD1CB0C318DAC6">
    <w:name w:val="4DF8CBEE27C24969BEDD1CB0C318DAC6"/>
    <w:rsid w:val="000C6616"/>
    <w:pPr>
      <w:spacing w:after="160" w:line="259" w:lineRule="auto"/>
    </w:pPr>
  </w:style>
  <w:style w:type="paragraph" w:customStyle="1" w:styleId="670631A52D7F4761A8B1EBCA935DBD0D">
    <w:name w:val="670631A52D7F4761A8B1EBCA935DBD0D"/>
    <w:rsid w:val="000C6616"/>
    <w:pPr>
      <w:spacing w:after="160" w:line="259" w:lineRule="auto"/>
    </w:pPr>
  </w:style>
  <w:style w:type="paragraph" w:customStyle="1" w:styleId="46A2BFDA0D114C9687A5DEB3DE3CCD0A">
    <w:name w:val="46A2BFDA0D114C9687A5DEB3DE3CCD0A"/>
    <w:rsid w:val="000C6616"/>
    <w:pPr>
      <w:spacing w:after="160" w:line="259" w:lineRule="auto"/>
    </w:pPr>
  </w:style>
  <w:style w:type="paragraph" w:customStyle="1" w:styleId="4D86452353324EA79AF1B8B0210733A6">
    <w:name w:val="4D86452353324EA79AF1B8B0210733A6"/>
    <w:rsid w:val="000C6616"/>
    <w:pPr>
      <w:spacing w:after="160" w:line="259" w:lineRule="auto"/>
    </w:pPr>
  </w:style>
  <w:style w:type="paragraph" w:customStyle="1" w:styleId="0DE4B8F375EA4F2190078D83C6046483">
    <w:name w:val="0DE4B8F375EA4F2190078D83C6046483"/>
    <w:rsid w:val="000C6616"/>
    <w:pPr>
      <w:spacing w:after="160" w:line="259" w:lineRule="auto"/>
    </w:pPr>
  </w:style>
  <w:style w:type="paragraph" w:customStyle="1" w:styleId="519CF9A034D84C99B267826F6101D8CD">
    <w:name w:val="519CF9A034D84C99B267826F6101D8CD"/>
    <w:rsid w:val="000C6616"/>
    <w:pPr>
      <w:spacing w:after="160" w:line="259" w:lineRule="auto"/>
    </w:pPr>
  </w:style>
  <w:style w:type="paragraph" w:customStyle="1" w:styleId="B1EB73CC28134D109972BD3CF5FC2F56">
    <w:name w:val="B1EB73CC28134D109972BD3CF5FC2F56"/>
    <w:rsid w:val="000C6616"/>
    <w:pPr>
      <w:spacing w:after="160" w:line="259" w:lineRule="auto"/>
    </w:pPr>
  </w:style>
  <w:style w:type="paragraph" w:customStyle="1" w:styleId="A04EA103DEE54116A8DEFFE41B3FEC67">
    <w:name w:val="A04EA103DEE54116A8DEFFE41B3FEC67"/>
    <w:rsid w:val="000C6616"/>
    <w:pPr>
      <w:spacing w:after="160" w:line="259" w:lineRule="auto"/>
    </w:pPr>
  </w:style>
  <w:style w:type="paragraph" w:customStyle="1" w:styleId="39408DB3577043C0AB73A1F6DB0B6FAA">
    <w:name w:val="39408DB3577043C0AB73A1F6DB0B6FAA"/>
    <w:rsid w:val="000C6616"/>
    <w:pPr>
      <w:spacing w:after="160" w:line="259" w:lineRule="auto"/>
    </w:pPr>
  </w:style>
  <w:style w:type="paragraph" w:customStyle="1" w:styleId="DC048EA99EFC44F98F2F1A637A2B3866">
    <w:name w:val="DC048EA99EFC44F98F2F1A637A2B3866"/>
    <w:rsid w:val="000C6616"/>
    <w:pPr>
      <w:spacing w:after="160" w:line="259" w:lineRule="auto"/>
    </w:pPr>
  </w:style>
  <w:style w:type="paragraph" w:customStyle="1" w:styleId="92D63BBA24B5470DBBC790985EEB73BB">
    <w:name w:val="92D63BBA24B5470DBBC790985EEB73BB"/>
    <w:rsid w:val="000C6616"/>
    <w:pPr>
      <w:spacing w:after="160" w:line="259" w:lineRule="auto"/>
    </w:pPr>
  </w:style>
  <w:style w:type="paragraph" w:customStyle="1" w:styleId="523A927748CA4BE6AB742D9955CA30CF">
    <w:name w:val="523A927748CA4BE6AB742D9955CA30CF"/>
    <w:rsid w:val="000C6616"/>
    <w:pPr>
      <w:spacing w:after="160" w:line="259" w:lineRule="auto"/>
    </w:pPr>
  </w:style>
  <w:style w:type="paragraph" w:customStyle="1" w:styleId="E54F4BAC56A1426BA4C5AE44CAED4F9F">
    <w:name w:val="E54F4BAC56A1426BA4C5AE44CAED4F9F"/>
    <w:rsid w:val="000C6616"/>
    <w:pPr>
      <w:spacing w:after="160" w:line="259" w:lineRule="auto"/>
    </w:pPr>
  </w:style>
  <w:style w:type="paragraph" w:customStyle="1" w:styleId="3325887BDDDA40EF8B764D6FCEFA4866">
    <w:name w:val="3325887BDDDA40EF8B764D6FCEFA4866"/>
    <w:rsid w:val="000C6616"/>
    <w:pPr>
      <w:spacing w:after="160" w:line="259" w:lineRule="auto"/>
    </w:pPr>
  </w:style>
  <w:style w:type="paragraph" w:customStyle="1" w:styleId="33AFACB3441D4397B58D351932DBF520">
    <w:name w:val="33AFACB3441D4397B58D351932DBF520"/>
    <w:rsid w:val="000C6616"/>
    <w:pPr>
      <w:spacing w:after="160" w:line="259" w:lineRule="auto"/>
    </w:pPr>
  </w:style>
  <w:style w:type="paragraph" w:customStyle="1" w:styleId="B2E0F6D6ECA14495B505A62959C28C5A">
    <w:name w:val="B2E0F6D6ECA14495B505A62959C28C5A"/>
    <w:rsid w:val="000C6616"/>
    <w:pPr>
      <w:spacing w:after="160" w:line="259" w:lineRule="auto"/>
    </w:pPr>
  </w:style>
  <w:style w:type="paragraph" w:customStyle="1" w:styleId="BA3EE3D61E84438B83A46A2F6ECECE64">
    <w:name w:val="BA3EE3D61E84438B83A46A2F6ECECE64"/>
    <w:rsid w:val="000C6616"/>
    <w:pPr>
      <w:spacing w:after="160" w:line="259" w:lineRule="auto"/>
    </w:pPr>
  </w:style>
  <w:style w:type="paragraph" w:customStyle="1" w:styleId="D185B473EF824D8599D03A1935A4F671">
    <w:name w:val="D185B473EF824D8599D03A1935A4F671"/>
    <w:rsid w:val="000C6616"/>
    <w:pPr>
      <w:spacing w:after="160" w:line="259" w:lineRule="auto"/>
    </w:pPr>
  </w:style>
  <w:style w:type="paragraph" w:customStyle="1" w:styleId="CCAA2B228C614105A7530464EFFF6888">
    <w:name w:val="CCAA2B228C614105A7530464EFFF6888"/>
    <w:rsid w:val="000C6616"/>
    <w:pPr>
      <w:spacing w:after="160" w:line="259" w:lineRule="auto"/>
    </w:pPr>
  </w:style>
  <w:style w:type="paragraph" w:customStyle="1" w:styleId="6549E25BC3664E8892042CFABE1E03D2">
    <w:name w:val="6549E25BC3664E8892042CFABE1E03D2"/>
    <w:rsid w:val="000C6616"/>
    <w:pPr>
      <w:spacing w:after="160" w:line="259" w:lineRule="auto"/>
    </w:pPr>
  </w:style>
  <w:style w:type="paragraph" w:customStyle="1" w:styleId="AB1C65C8883940AB8E01A38383F9200D">
    <w:name w:val="AB1C65C8883940AB8E01A38383F9200D"/>
    <w:rsid w:val="000C6616"/>
    <w:pPr>
      <w:spacing w:after="160" w:line="259" w:lineRule="auto"/>
    </w:pPr>
  </w:style>
  <w:style w:type="paragraph" w:customStyle="1" w:styleId="04F6D95FC2A34928A85D056702571348">
    <w:name w:val="04F6D95FC2A34928A85D056702571348"/>
    <w:rsid w:val="000C6616"/>
    <w:pPr>
      <w:spacing w:after="160" w:line="259" w:lineRule="auto"/>
    </w:pPr>
  </w:style>
  <w:style w:type="paragraph" w:customStyle="1" w:styleId="6EF5B7AC5E074A46B12459C206C9C688">
    <w:name w:val="6EF5B7AC5E074A46B12459C206C9C688"/>
    <w:rsid w:val="000C6616"/>
    <w:pPr>
      <w:spacing w:after="160" w:line="259" w:lineRule="auto"/>
    </w:pPr>
  </w:style>
  <w:style w:type="paragraph" w:customStyle="1" w:styleId="BA9781F2649745E6AED690FC0A51D92D">
    <w:name w:val="BA9781F2649745E6AED690FC0A51D92D"/>
    <w:rsid w:val="000C6616"/>
    <w:pPr>
      <w:spacing w:after="160" w:line="259" w:lineRule="auto"/>
    </w:pPr>
  </w:style>
  <w:style w:type="paragraph" w:customStyle="1" w:styleId="3549D6F8C1564B938EA09C782C2F5C17">
    <w:name w:val="3549D6F8C1564B938EA09C782C2F5C17"/>
    <w:rsid w:val="000C6616"/>
    <w:pPr>
      <w:spacing w:after="160" w:line="259" w:lineRule="auto"/>
    </w:pPr>
  </w:style>
  <w:style w:type="paragraph" w:customStyle="1" w:styleId="2BD014BB0E714073BFCDC09A708B5C89">
    <w:name w:val="2BD014BB0E714073BFCDC09A708B5C89"/>
    <w:rsid w:val="000C6616"/>
    <w:pPr>
      <w:spacing w:after="160" w:line="259" w:lineRule="auto"/>
    </w:pPr>
  </w:style>
  <w:style w:type="paragraph" w:customStyle="1" w:styleId="9677CF9B4DA5429392EA0C08268F6F9D">
    <w:name w:val="9677CF9B4DA5429392EA0C08268F6F9D"/>
    <w:rsid w:val="000C6616"/>
    <w:pPr>
      <w:spacing w:after="160" w:line="259" w:lineRule="auto"/>
    </w:pPr>
  </w:style>
  <w:style w:type="paragraph" w:customStyle="1" w:styleId="F881FA18DC23455CA8971B7947FC19CB">
    <w:name w:val="F881FA18DC23455CA8971B7947FC19CB"/>
    <w:rsid w:val="000C6616"/>
    <w:pPr>
      <w:spacing w:after="160" w:line="259" w:lineRule="auto"/>
    </w:pPr>
  </w:style>
  <w:style w:type="paragraph" w:customStyle="1" w:styleId="8CB403533CAD468DB5856A0A24BCB08E">
    <w:name w:val="8CB403533CAD468DB5856A0A24BCB08E"/>
    <w:rsid w:val="000C6616"/>
    <w:pPr>
      <w:spacing w:after="160" w:line="259" w:lineRule="auto"/>
    </w:pPr>
  </w:style>
  <w:style w:type="paragraph" w:customStyle="1" w:styleId="2165052BB7144FAE9D7F83975910A3C9">
    <w:name w:val="2165052BB7144FAE9D7F83975910A3C9"/>
    <w:rsid w:val="000C6616"/>
    <w:pPr>
      <w:spacing w:after="160" w:line="259" w:lineRule="auto"/>
    </w:pPr>
  </w:style>
  <w:style w:type="paragraph" w:customStyle="1" w:styleId="BE02A778FC704B9EA602159E0656C81D">
    <w:name w:val="BE02A778FC704B9EA602159E0656C81D"/>
    <w:rsid w:val="000C6616"/>
    <w:pPr>
      <w:spacing w:after="160" w:line="259" w:lineRule="auto"/>
    </w:pPr>
  </w:style>
  <w:style w:type="paragraph" w:customStyle="1" w:styleId="A8631284EC214CA18F142FF90236B4DC">
    <w:name w:val="A8631284EC214CA18F142FF90236B4DC"/>
    <w:rsid w:val="000C6616"/>
    <w:pPr>
      <w:spacing w:after="160" w:line="259" w:lineRule="auto"/>
    </w:pPr>
  </w:style>
  <w:style w:type="paragraph" w:customStyle="1" w:styleId="07F66F3DD61642BEA2E73C2F9B376EEC">
    <w:name w:val="07F66F3DD61642BEA2E73C2F9B376EEC"/>
    <w:rsid w:val="000C6616"/>
    <w:pPr>
      <w:spacing w:after="160" w:line="259" w:lineRule="auto"/>
    </w:pPr>
  </w:style>
  <w:style w:type="paragraph" w:customStyle="1" w:styleId="73E3774293A74E2C8BB96133FFFD3D39">
    <w:name w:val="73E3774293A74E2C8BB96133FFFD3D39"/>
    <w:rsid w:val="000C6616"/>
    <w:pPr>
      <w:spacing w:after="160" w:line="259" w:lineRule="auto"/>
    </w:pPr>
  </w:style>
  <w:style w:type="paragraph" w:customStyle="1" w:styleId="F2AA57DC97A54610AA72152963670C67">
    <w:name w:val="F2AA57DC97A54610AA72152963670C67"/>
    <w:rsid w:val="000C6616"/>
    <w:pPr>
      <w:spacing w:after="160" w:line="259" w:lineRule="auto"/>
    </w:pPr>
  </w:style>
  <w:style w:type="paragraph" w:customStyle="1" w:styleId="E56AF6AD8AD1487D9BFC3EC5994A59D6">
    <w:name w:val="E56AF6AD8AD1487D9BFC3EC5994A59D6"/>
    <w:rsid w:val="000C6616"/>
    <w:pPr>
      <w:spacing w:after="160" w:line="259" w:lineRule="auto"/>
    </w:pPr>
  </w:style>
  <w:style w:type="paragraph" w:customStyle="1" w:styleId="333428DC46B24673B90CF06BC2C39C49">
    <w:name w:val="333428DC46B24673B90CF06BC2C39C49"/>
    <w:rsid w:val="000C6616"/>
    <w:pPr>
      <w:spacing w:after="160" w:line="259" w:lineRule="auto"/>
    </w:pPr>
  </w:style>
  <w:style w:type="paragraph" w:customStyle="1" w:styleId="222203DEBCCA4D0CA77C91C0F2A3F178">
    <w:name w:val="222203DEBCCA4D0CA77C91C0F2A3F178"/>
    <w:rsid w:val="000C6616"/>
    <w:pPr>
      <w:spacing w:after="160" w:line="259" w:lineRule="auto"/>
    </w:pPr>
  </w:style>
  <w:style w:type="paragraph" w:customStyle="1" w:styleId="AFBCB915D5364A14B46929C576E812BE">
    <w:name w:val="AFBCB915D5364A14B46929C576E812BE"/>
    <w:rsid w:val="000C6616"/>
    <w:pPr>
      <w:spacing w:after="160" w:line="259" w:lineRule="auto"/>
    </w:pPr>
  </w:style>
  <w:style w:type="paragraph" w:customStyle="1" w:styleId="955BBDC6BB744891B8F6822C67E6E1E21">
    <w:name w:val="955BBDC6BB744891B8F6822C67E6E1E2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">
    <w:name w:val="17991F808A0D4FB7A1E978C50C1D9100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">
    <w:name w:val="2794C61E1FBB468F99BCCC7A35F9876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">
    <w:name w:val="25465C2CB45E493C891D6C9C3E1F74C3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">
    <w:name w:val="5CCA006EF8A741A7AD49EC7892193E9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">
    <w:name w:val="0B504C2A0CFE42719E6B2B35CE5B08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">
    <w:name w:val="39408DB3577043C0AB73A1F6DB0B6FAA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">
    <w:name w:val="DC048EA99EFC44F98F2F1A637A2B386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">
    <w:name w:val="92D63BBA24B5470DBBC790985EEB73BB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">
    <w:name w:val="E54F4BAC56A1426BA4C5AE44CAED4F9F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">
    <w:name w:val="04F6D95FC2A34928A85D05670257134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">
    <w:name w:val="6EF5B7AC5E074A46B12459C206C9C68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">
    <w:name w:val="BA9781F2649745E6AED690FC0A51D92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">
    <w:name w:val="2BD014BB0E714073BFCDC09A708B5C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">
    <w:name w:val="F2AA57DC97A54610AA72152963670C6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">
    <w:name w:val="E56AF6AD8AD1487D9BFC3EC5994A59D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">
    <w:name w:val="333428DC46B24673B90CF06BC2C39C4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">
    <w:name w:val="AFBCB915D5364A14B46929C576E812BE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">
    <w:name w:val="119A8A25AC0C4E8ABDC67888E24D2105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2">
    <w:name w:val="955BBDC6BB744891B8F6822C67E6E1E2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2">
    <w:name w:val="17991F808A0D4FB7A1E978C50C1D9100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2">
    <w:name w:val="2794C61E1FBB468F99BCCC7A35F9876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2">
    <w:name w:val="25465C2CB45E493C891D6C9C3E1F74C3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2">
    <w:name w:val="5CCA006EF8A741A7AD49EC7892193E9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2">
    <w:name w:val="0B504C2A0CFE42719E6B2B35CE5B08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2">
    <w:name w:val="39408DB3577043C0AB73A1F6DB0B6FAA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2">
    <w:name w:val="DC048EA99EFC44F98F2F1A637A2B386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2">
    <w:name w:val="92D63BBA24B5470DBBC790985EEB73BB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2">
    <w:name w:val="E54F4BAC56A1426BA4C5AE44CAED4F9F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2">
    <w:name w:val="04F6D95FC2A34928A85D05670257134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2">
    <w:name w:val="6EF5B7AC5E074A46B12459C206C9C68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2">
    <w:name w:val="BA9781F2649745E6AED690FC0A51D92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2">
    <w:name w:val="2BD014BB0E714073BFCDC09A708B5C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2">
    <w:name w:val="F2AA57DC97A54610AA72152963670C6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2">
    <w:name w:val="E56AF6AD8AD1487D9BFC3EC5994A59D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2">
    <w:name w:val="333428DC46B24673B90CF06BC2C39C4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2">
    <w:name w:val="AFBCB915D5364A14B46929C576E812BE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2">
    <w:name w:val="119A8A25AC0C4E8ABDC67888E24D2105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3">
    <w:name w:val="955BBDC6BB744891B8F6822C67E6E1E2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3">
    <w:name w:val="17991F808A0D4FB7A1E978C50C1D9100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3">
    <w:name w:val="2794C61E1FBB468F99BCCC7A35F9876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3">
    <w:name w:val="25465C2CB45E493C891D6C9C3E1F74C3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3">
    <w:name w:val="5CCA006EF8A741A7AD49EC7892193E9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3">
    <w:name w:val="0B504C2A0CFE42719E6B2B35CE5B08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3">
    <w:name w:val="39408DB3577043C0AB73A1F6DB0B6FAA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3">
    <w:name w:val="DC048EA99EFC44F98F2F1A637A2B386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3">
    <w:name w:val="92D63BBA24B5470DBBC790985EEB73BB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3">
    <w:name w:val="E54F4BAC56A1426BA4C5AE44CAED4F9F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3">
    <w:name w:val="04F6D95FC2A34928A85D05670257134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3">
    <w:name w:val="6EF5B7AC5E074A46B12459C206C9C68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3">
    <w:name w:val="BA9781F2649745E6AED690FC0A51D92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3">
    <w:name w:val="2BD014BB0E714073BFCDC09A708B5C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3">
    <w:name w:val="F2AA57DC97A54610AA72152963670C6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3">
    <w:name w:val="E56AF6AD8AD1487D9BFC3EC5994A59D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3">
    <w:name w:val="333428DC46B24673B90CF06BC2C39C4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3">
    <w:name w:val="AFBCB915D5364A14B46929C576E812BE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3">
    <w:name w:val="119A8A25AC0C4E8ABDC67888E24D2105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4">
    <w:name w:val="955BBDC6BB744891B8F6822C67E6E1E2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4">
    <w:name w:val="17991F808A0D4FB7A1E978C50C1D9100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4">
    <w:name w:val="2794C61E1FBB468F99BCCC7A35F9876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4">
    <w:name w:val="25465C2CB45E493C891D6C9C3E1F74C3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4">
    <w:name w:val="5CCA006EF8A741A7AD49EC7892193E9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4">
    <w:name w:val="0B504C2A0CFE42719E6B2B35CE5B08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4">
    <w:name w:val="39408DB3577043C0AB73A1F6DB0B6FAA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4">
    <w:name w:val="DC048EA99EFC44F98F2F1A637A2B386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4">
    <w:name w:val="92D63BBA24B5470DBBC790985EEB73BB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4">
    <w:name w:val="E54F4BAC56A1426BA4C5AE44CAED4F9F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4">
    <w:name w:val="04F6D95FC2A34928A85D05670257134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4">
    <w:name w:val="6EF5B7AC5E074A46B12459C206C9C68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4">
    <w:name w:val="BA9781F2649745E6AED690FC0A51D92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4">
    <w:name w:val="2BD014BB0E714073BFCDC09A708B5C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4">
    <w:name w:val="F2AA57DC97A54610AA72152963670C6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4">
    <w:name w:val="E56AF6AD8AD1487D9BFC3EC5994A59D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4">
    <w:name w:val="333428DC46B24673B90CF06BC2C39C4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4">
    <w:name w:val="AFBCB915D5364A14B46929C576E812BE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4">
    <w:name w:val="119A8A25AC0C4E8ABDC67888E24D21054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5">
    <w:name w:val="955BBDC6BB744891B8F6822C67E6E1E2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5">
    <w:name w:val="17991F808A0D4FB7A1E978C50C1D9100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5">
    <w:name w:val="2794C61E1FBB468F99BCCC7A35F9876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5">
    <w:name w:val="25465C2CB45E493C891D6C9C3E1F74C3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5">
    <w:name w:val="5CCA006EF8A741A7AD49EC7892193E9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5">
    <w:name w:val="0B504C2A0CFE42719E6B2B35CE5B08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5">
    <w:name w:val="39408DB3577043C0AB73A1F6DB0B6FAA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5">
    <w:name w:val="DC048EA99EFC44F98F2F1A637A2B386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5">
    <w:name w:val="92D63BBA24B5470DBBC790985EEB73BB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5">
    <w:name w:val="E54F4BAC56A1426BA4C5AE44CAED4F9F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5">
    <w:name w:val="04F6D95FC2A34928A85D05670257134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5">
    <w:name w:val="6EF5B7AC5E074A46B12459C206C9C68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5">
    <w:name w:val="BA9781F2649745E6AED690FC0A51D92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5">
    <w:name w:val="2BD014BB0E714073BFCDC09A708B5C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5">
    <w:name w:val="F2AA57DC97A54610AA72152963670C6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5">
    <w:name w:val="E56AF6AD8AD1487D9BFC3EC5994A59D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5">
    <w:name w:val="333428DC46B24673B90CF06BC2C39C4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5">
    <w:name w:val="AFBCB915D5364A14B46929C576E812BE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5">
    <w:name w:val="D50F27A86C514BF5BC70249A235E94275"/>
    <w:rsid w:val="00E810E2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1">
    <w:name w:val="376AE7AFA8FF4F22A5838D3BF8AE455311"/>
    <w:rsid w:val="00E810E2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1">
    <w:name w:val="FEBA66ECB34642C189C5C2FC55B3DCA81"/>
    <w:rsid w:val="00E810E2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1">
    <w:name w:val="6EB795936EF34D0FA6BF48190D43F4681"/>
    <w:rsid w:val="00E810E2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1">
    <w:name w:val="415A6CC9DA9648559846F16D5A468EF11"/>
    <w:rsid w:val="00E810E2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1">
    <w:name w:val="EE4F3D96D57648B8891A7DEDE44BFCEC11"/>
    <w:rsid w:val="00E810E2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1">
    <w:name w:val="6303791AE9A4424DA147B0E7FCFB0D741"/>
    <w:rsid w:val="00E810E2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1">
    <w:name w:val="9CF246F98E77454D817B03F786EC0D5A1"/>
    <w:rsid w:val="00E810E2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1">
    <w:name w:val="A2FD8343C6114C6C8F052F0A71DFFD38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1">
    <w:name w:val="9F473BDB37604CB1A5C8964FD7A625CA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1">
    <w:name w:val="B37494AB666A4556B7EAA154F787081F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1">
    <w:name w:val="68E333DE4B994EB7828AFC8AA75D7F41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1">
    <w:name w:val="0862F177BA5341D58723BD94F8ADD639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1">
    <w:name w:val="332FAD9C4EE24B0AB4394D83464EF33F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1">
    <w:name w:val="43E494086F6D42F29B64254A7196FE6C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5">
    <w:name w:val="119A8A25AC0C4E8ABDC67888E24D21055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1">
    <w:name w:val="252E69A2C48243839E2510961DE636DA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6">
    <w:name w:val="955BBDC6BB744891B8F6822C67E6E1E2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1">
    <w:name w:val="887920C235404B068088B751341A9E02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6">
    <w:name w:val="17991F808A0D4FB7A1E978C50C1D9100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1">
    <w:name w:val="1E985FDD94AC4296AC8080D0C50540DA1"/>
    <w:rsid w:val="00E810E2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1">
    <w:name w:val="377ADCBFE3E44BA898BE1412E99ED0AA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1">
    <w:name w:val="63D0B65C19E24723A421C02F391D83D3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1">
    <w:name w:val="4B399004EAF74A448AEC2944A6735D6E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1">
    <w:name w:val="63FCA106511B4A3FA6795981B8D5CEC5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1">
    <w:name w:val="620B4B81B816419088CFE1A94C1B7109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1">
    <w:name w:val="966B5B43CA5944A9A35D147DA03A9233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1">
    <w:name w:val="598458F2C544452EB2ED9B87AD849FFA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6">
    <w:name w:val="2794C61E1FBB468F99BCCC7A35F9876D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6">
    <w:name w:val="25465C2CB45E493C891D6C9C3E1F74C3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6">
    <w:name w:val="5CCA006EF8A741A7AD49EC7892193E97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1">
    <w:name w:val="BF5587C47F1943B7ADD90C95E8B13C92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6">
    <w:name w:val="0B504C2A0CFE42719E6B2B35CE5B0889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1">
    <w:name w:val="4DF8CBEE27C24969BEDD1CB0C318DAC61"/>
    <w:rsid w:val="00E810E2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1">
    <w:name w:val="670631A52D7F4761A8B1EBCA935DBD0D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1">
    <w:name w:val="46A2BFDA0D114C9687A5DEB3DE3CCD0A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1">
    <w:name w:val="4D86452353324EA79AF1B8B0210733A6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1">
    <w:name w:val="0DE4B8F375EA4F2190078D83C6046483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1">
    <w:name w:val="519CF9A034D84C99B267826F6101D8CD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1">
    <w:name w:val="B1EB73CC28134D109972BD3CF5FC2F56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1">
    <w:name w:val="A04EA103DEE54116A8DEFFE41B3FEC67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6">
    <w:name w:val="39408DB3577043C0AB73A1F6DB0B6FAA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6">
    <w:name w:val="DC048EA99EFC44F98F2F1A637A2B3866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6">
    <w:name w:val="92D63BBA24B5470DBBC790985EEB73BB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1">
    <w:name w:val="523A927748CA4BE6AB742D9955CA30CF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6">
    <w:name w:val="E54F4BAC56A1426BA4C5AE44CAED4F9F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1">
    <w:name w:val="3325887BDDDA40EF8B764D6FCEFA48661"/>
    <w:rsid w:val="00E810E2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1">
    <w:name w:val="33AFACB3441D4397B58D351932DBF520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1">
    <w:name w:val="B2E0F6D6ECA14495B505A62959C28C5A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1">
    <w:name w:val="BA3EE3D61E84438B83A46A2F6ECECE64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1">
    <w:name w:val="D185B473EF824D8599D03A1935A4F671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1">
    <w:name w:val="CCAA2B228C614105A7530464EFFF6888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1">
    <w:name w:val="6549E25BC3664E8892042CFABE1E03D2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1">
    <w:name w:val="AB1C65C8883940AB8E01A38383F9200D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6">
    <w:name w:val="04F6D95FC2A34928A85D056702571348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6">
    <w:name w:val="6EF5B7AC5E074A46B12459C206C9C688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6">
    <w:name w:val="BA9781F2649745E6AED690FC0A51D92D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1">
    <w:name w:val="3549D6F8C1564B938EA09C782C2F5C17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6">
    <w:name w:val="2BD014BB0E714073BFCDC09A708B5C89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1">
    <w:name w:val="9677CF9B4DA5429392EA0C08268F6F9D1"/>
    <w:rsid w:val="00E810E2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1">
    <w:name w:val="F881FA18DC23455CA8971B7947FC19CB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1">
    <w:name w:val="8CB403533CAD468DB5856A0A24BCB08E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1">
    <w:name w:val="2165052BB7144FAE9D7F83975910A3C9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1">
    <w:name w:val="BE02A778FC704B9EA602159E0656C81D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1">
    <w:name w:val="A8631284EC214CA18F142FF90236B4DC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1">
    <w:name w:val="07F66F3DD61642BEA2E73C2F9B376EEC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1">
    <w:name w:val="73E3774293A74E2C8BB96133FFFD3D39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6">
    <w:name w:val="F2AA57DC97A54610AA72152963670C67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6">
    <w:name w:val="E56AF6AD8AD1487D9BFC3EC5994A59D6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6">
    <w:name w:val="333428DC46B24673B90CF06BC2C39C49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1">
    <w:name w:val="222203DEBCCA4D0CA77C91C0F2A3F1781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6">
    <w:name w:val="AFBCB915D5364A14B46929C576E812BE6"/>
    <w:rsid w:val="00E810E2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6">
    <w:name w:val="D50F27A86C514BF5BC70249A235E94276"/>
    <w:rsid w:val="00670031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2">
    <w:name w:val="376AE7AFA8FF4F22A5838D3BF8AE455312"/>
    <w:rsid w:val="0067003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2">
    <w:name w:val="FEBA66ECB34642C189C5C2FC55B3DCA82"/>
    <w:rsid w:val="0067003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2">
    <w:name w:val="6EB795936EF34D0FA6BF48190D43F4682"/>
    <w:rsid w:val="0067003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2">
    <w:name w:val="415A6CC9DA9648559846F16D5A468EF12"/>
    <w:rsid w:val="0067003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2">
    <w:name w:val="EE4F3D96D57648B8891A7DEDE44BFCEC12"/>
    <w:rsid w:val="0067003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2">
    <w:name w:val="6303791AE9A4424DA147B0E7FCFB0D742"/>
    <w:rsid w:val="00670031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2">
    <w:name w:val="9CF246F98E77454D817B03F786EC0D5A2"/>
    <w:rsid w:val="0067003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2">
    <w:name w:val="A2FD8343C6114C6C8F052F0A71DFFD38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2">
    <w:name w:val="9F473BDB37604CB1A5C8964FD7A625CA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2">
    <w:name w:val="B37494AB666A4556B7EAA154F787081F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2">
    <w:name w:val="68E333DE4B994EB7828AFC8AA75D7F41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2">
    <w:name w:val="0862F177BA5341D58723BD94F8ADD639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2">
    <w:name w:val="332FAD9C4EE24B0AB4394D83464EF33F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2">
    <w:name w:val="43E494086F6D42F29B64254A7196FE6C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6">
    <w:name w:val="119A8A25AC0C4E8ABDC67888E24D21056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2">
    <w:name w:val="252E69A2C48243839E2510961DE636DA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7">
    <w:name w:val="955BBDC6BB744891B8F6822C67E6E1E2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2">
    <w:name w:val="887920C235404B068088B751341A9E02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7">
    <w:name w:val="17991F808A0D4FB7A1E978C50C1D9100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2">
    <w:name w:val="1E985FDD94AC4296AC8080D0C50540DA2"/>
    <w:rsid w:val="0067003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2">
    <w:name w:val="377ADCBFE3E44BA898BE1412E99ED0AA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2">
    <w:name w:val="63D0B65C19E24723A421C02F391D83D3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2">
    <w:name w:val="4B399004EAF74A448AEC2944A6735D6E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2">
    <w:name w:val="63FCA106511B4A3FA6795981B8D5CEC5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2">
    <w:name w:val="620B4B81B816419088CFE1A94C1B7109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2">
    <w:name w:val="966B5B43CA5944A9A35D147DA03A9233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2">
    <w:name w:val="598458F2C544452EB2ED9B87AD849FFA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7">
    <w:name w:val="2794C61E1FBB468F99BCCC7A35F9876D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7">
    <w:name w:val="25465C2CB45E493C891D6C9C3E1F74C3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7">
    <w:name w:val="5CCA006EF8A741A7AD49EC7892193E97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2">
    <w:name w:val="BF5587C47F1943B7ADD90C95E8B13C92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7">
    <w:name w:val="0B504C2A0CFE42719E6B2B35CE5B0889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2">
    <w:name w:val="4DF8CBEE27C24969BEDD1CB0C318DAC62"/>
    <w:rsid w:val="0067003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2">
    <w:name w:val="670631A52D7F4761A8B1EBCA935DBD0D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2">
    <w:name w:val="46A2BFDA0D114C9687A5DEB3DE3CCD0A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2">
    <w:name w:val="4D86452353324EA79AF1B8B0210733A6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2">
    <w:name w:val="0DE4B8F375EA4F2190078D83C6046483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2">
    <w:name w:val="519CF9A034D84C99B267826F6101D8CD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2">
    <w:name w:val="B1EB73CC28134D109972BD3CF5FC2F56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2">
    <w:name w:val="A04EA103DEE54116A8DEFFE41B3FEC67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7">
    <w:name w:val="39408DB3577043C0AB73A1F6DB0B6FAA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7">
    <w:name w:val="DC048EA99EFC44F98F2F1A637A2B3866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7">
    <w:name w:val="92D63BBA24B5470DBBC790985EEB73BB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2">
    <w:name w:val="523A927748CA4BE6AB742D9955CA30CF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7">
    <w:name w:val="E54F4BAC56A1426BA4C5AE44CAED4F9F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2">
    <w:name w:val="3325887BDDDA40EF8B764D6FCEFA48662"/>
    <w:rsid w:val="0067003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2">
    <w:name w:val="33AFACB3441D4397B58D351932DBF520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2">
    <w:name w:val="B2E0F6D6ECA14495B505A62959C28C5A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2">
    <w:name w:val="BA3EE3D61E84438B83A46A2F6ECECE64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2">
    <w:name w:val="D185B473EF824D8599D03A1935A4F671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2">
    <w:name w:val="CCAA2B228C614105A7530464EFFF6888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2">
    <w:name w:val="6549E25BC3664E8892042CFABE1E03D2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2">
    <w:name w:val="AB1C65C8883940AB8E01A38383F9200D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7">
    <w:name w:val="04F6D95FC2A34928A85D056702571348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7">
    <w:name w:val="6EF5B7AC5E074A46B12459C206C9C688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7">
    <w:name w:val="BA9781F2649745E6AED690FC0A51D92D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2">
    <w:name w:val="3549D6F8C1564B938EA09C782C2F5C17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7">
    <w:name w:val="2BD014BB0E714073BFCDC09A708B5C89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2">
    <w:name w:val="9677CF9B4DA5429392EA0C08268F6F9D2"/>
    <w:rsid w:val="0067003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2">
    <w:name w:val="F881FA18DC23455CA8971B7947FC19CB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2">
    <w:name w:val="8CB403533CAD468DB5856A0A24BCB08E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2">
    <w:name w:val="2165052BB7144FAE9D7F83975910A3C9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2">
    <w:name w:val="BE02A778FC704B9EA602159E0656C81D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2">
    <w:name w:val="A8631284EC214CA18F142FF90236B4DC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2">
    <w:name w:val="07F66F3DD61642BEA2E73C2F9B376EEC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2">
    <w:name w:val="73E3774293A74E2C8BB96133FFFD3D39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7">
    <w:name w:val="F2AA57DC97A54610AA72152963670C67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7">
    <w:name w:val="E56AF6AD8AD1487D9BFC3EC5994A59D6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7">
    <w:name w:val="333428DC46B24673B90CF06BC2C39C49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2">
    <w:name w:val="222203DEBCCA4D0CA77C91C0F2A3F1782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7">
    <w:name w:val="AFBCB915D5364A14B46929C576E812BE7"/>
    <w:rsid w:val="0067003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7">
    <w:name w:val="D50F27A86C514BF5BC70249A235E94277"/>
    <w:rsid w:val="00F5217C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3">
    <w:name w:val="376AE7AFA8FF4F22A5838D3BF8AE455313"/>
    <w:rsid w:val="00F5217C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3">
    <w:name w:val="FEBA66ECB34642C189C5C2FC55B3DCA83"/>
    <w:rsid w:val="00F5217C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3">
    <w:name w:val="6EB795936EF34D0FA6BF48190D43F4683"/>
    <w:rsid w:val="00F5217C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3">
    <w:name w:val="415A6CC9DA9648559846F16D5A468EF13"/>
    <w:rsid w:val="00F5217C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3">
    <w:name w:val="EE4F3D96D57648B8891A7DEDE44BFCEC13"/>
    <w:rsid w:val="00F5217C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3">
    <w:name w:val="6303791AE9A4424DA147B0E7FCFB0D743"/>
    <w:rsid w:val="00F5217C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3">
    <w:name w:val="9CF246F98E77454D817B03F786EC0D5A3"/>
    <w:rsid w:val="00F5217C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3">
    <w:name w:val="A2FD8343C6114C6C8F052F0A71DFFD38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3">
    <w:name w:val="9F473BDB37604CB1A5C8964FD7A625CA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3">
    <w:name w:val="B37494AB666A4556B7EAA154F787081F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3">
    <w:name w:val="68E333DE4B994EB7828AFC8AA75D7F41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3">
    <w:name w:val="0862F177BA5341D58723BD94F8ADD639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3">
    <w:name w:val="332FAD9C4EE24B0AB4394D83464EF33F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3">
    <w:name w:val="43E494086F6D42F29B64254A7196FE6C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7">
    <w:name w:val="119A8A25AC0C4E8ABDC67888E24D21057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3">
    <w:name w:val="252E69A2C48243839E2510961DE636DA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8">
    <w:name w:val="955BBDC6BB744891B8F6822C67E6E1E2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3">
    <w:name w:val="887920C235404B068088B751341A9E02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8">
    <w:name w:val="17991F808A0D4FB7A1E978C50C1D9100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3">
    <w:name w:val="1E985FDD94AC4296AC8080D0C50540DA3"/>
    <w:rsid w:val="00F5217C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3">
    <w:name w:val="377ADCBFE3E44BA898BE1412E99ED0AA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3">
    <w:name w:val="63D0B65C19E24723A421C02F391D83D3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3">
    <w:name w:val="4B399004EAF74A448AEC2944A6735D6E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3">
    <w:name w:val="63FCA106511B4A3FA6795981B8D5CEC5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3">
    <w:name w:val="620B4B81B816419088CFE1A94C1B7109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3">
    <w:name w:val="966B5B43CA5944A9A35D147DA03A9233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3">
    <w:name w:val="598458F2C544452EB2ED9B87AD849FFA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8">
    <w:name w:val="2794C61E1FBB468F99BCCC7A35F9876D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8">
    <w:name w:val="25465C2CB45E493C891D6C9C3E1F74C3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8">
    <w:name w:val="5CCA006EF8A741A7AD49EC7892193E97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3">
    <w:name w:val="BF5587C47F1943B7ADD90C95E8B13C92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8">
    <w:name w:val="0B504C2A0CFE42719E6B2B35CE5B0889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3">
    <w:name w:val="4DF8CBEE27C24969BEDD1CB0C318DAC63"/>
    <w:rsid w:val="00F5217C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3">
    <w:name w:val="670631A52D7F4761A8B1EBCA935DBD0D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3">
    <w:name w:val="46A2BFDA0D114C9687A5DEB3DE3CCD0A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3">
    <w:name w:val="4D86452353324EA79AF1B8B0210733A6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3">
    <w:name w:val="0DE4B8F375EA4F2190078D83C6046483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3">
    <w:name w:val="519CF9A034D84C99B267826F6101D8CD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3">
    <w:name w:val="B1EB73CC28134D109972BD3CF5FC2F56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3">
    <w:name w:val="A04EA103DEE54116A8DEFFE41B3FEC67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8">
    <w:name w:val="39408DB3577043C0AB73A1F6DB0B6FAA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8">
    <w:name w:val="DC048EA99EFC44F98F2F1A637A2B3866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8">
    <w:name w:val="92D63BBA24B5470DBBC790985EEB73BB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3">
    <w:name w:val="523A927748CA4BE6AB742D9955CA30CF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8">
    <w:name w:val="E54F4BAC56A1426BA4C5AE44CAED4F9F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3">
    <w:name w:val="3325887BDDDA40EF8B764D6FCEFA48663"/>
    <w:rsid w:val="00F5217C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3">
    <w:name w:val="33AFACB3441D4397B58D351932DBF520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3">
    <w:name w:val="B2E0F6D6ECA14495B505A62959C28C5A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3">
    <w:name w:val="BA3EE3D61E84438B83A46A2F6ECECE64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3">
    <w:name w:val="D185B473EF824D8599D03A1935A4F671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3">
    <w:name w:val="CCAA2B228C614105A7530464EFFF6888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3">
    <w:name w:val="6549E25BC3664E8892042CFABE1E03D2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3">
    <w:name w:val="AB1C65C8883940AB8E01A38383F9200D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8">
    <w:name w:val="04F6D95FC2A34928A85D056702571348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8">
    <w:name w:val="6EF5B7AC5E074A46B12459C206C9C688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8">
    <w:name w:val="BA9781F2649745E6AED690FC0A51D92D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3">
    <w:name w:val="3549D6F8C1564B938EA09C782C2F5C17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8">
    <w:name w:val="2BD014BB0E714073BFCDC09A708B5C89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3">
    <w:name w:val="9677CF9B4DA5429392EA0C08268F6F9D3"/>
    <w:rsid w:val="00F5217C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3">
    <w:name w:val="F881FA18DC23455CA8971B7947FC19CB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3">
    <w:name w:val="8CB403533CAD468DB5856A0A24BCB08E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3">
    <w:name w:val="2165052BB7144FAE9D7F83975910A3C9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3">
    <w:name w:val="BE02A778FC704B9EA602159E0656C81D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3">
    <w:name w:val="A8631284EC214CA18F142FF90236B4DC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3">
    <w:name w:val="07F66F3DD61642BEA2E73C2F9B376EEC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3">
    <w:name w:val="73E3774293A74E2C8BB96133FFFD3D39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8">
    <w:name w:val="F2AA57DC97A54610AA72152963670C67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8">
    <w:name w:val="E56AF6AD8AD1487D9BFC3EC5994A59D6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8">
    <w:name w:val="333428DC46B24673B90CF06BC2C39C49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3">
    <w:name w:val="222203DEBCCA4D0CA77C91C0F2A3F1783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8">
    <w:name w:val="AFBCB915D5364A14B46929C576E812BE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8">
    <w:name w:val="D50F27A86C514BF5BC70249A235E94278"/>
    <w:rsid w:val="00F5217C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4">
    <w:name w:val="376AE7AFA8FF4F22A5838D3BF8AE455314"/>
    <w:rsid w:val="00F5217C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4">
    <w:name w:val="FEBA66ECB34642C189C5C2FC55B3DCA84"/>
    <w:rsid w:val="00F5217C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4">
    <w:name w:val="6EB795936EF34D0FA6BF48190D43F4684"/>
    <w:rsid w:val="00F5217C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4">
    <w:name w:val="415A6CC9DA9648559846F16D5A468EF14"/>
    <w:rsid w:val="00F5217C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4">
    <w:name w:val="EE4F3D96D57648B8891A7DEDE44BFCEC14"/>
    <w:rsid w:val="00F5217C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4">
    <w:name w:val="6303791AE9A4424DA147B0E7FCFB0D744"/>
    <w:rsid w:val="00F5217C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4">
    <w:name w:val="9CF246F98E77454D817B03F786EC0D5A4"/>
    <w:rsid w:val="00F5217C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4">
    <w:name w:val="A2FD8343C6114C6C8F052F0A71DFFD38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4">
    <w:name w:val="9F473BDB37604CB1A5C8964FD7A625CA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4">
    <w:name w:val="B37494AB666A4556B7EAA154F787081F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4">
    <w:name w:val="68E333DE4B994EB7828AFC8AA75D7F41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4">
    <w:name w:val="0862F177BA5341D58723BD94F8ADD639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4">
    <w:name w:val="332FAD9C4EE24B0AB4394D83464EF33F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4">
    <w:name w:val="43E494086F6D42F29B64254A7196FE6C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8">
    <w:name w:val="119A8A25AC0C4E8ABDC67888E24D21058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4">
    <w:name w:val="252E69A2C48243839E2510961DE636DA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9">
    <w:name w:val="955BBDC6BB744891B8F6822C67E6E1E2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4">
    <w:name w:val="887920C235404B068088B751341A9E02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9">
    <w:name w:val="17991F808A0D4FB7A1E978C50C1D9100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4">
    <w:name w:val="1E985FDD94AC4296AC8080D0C50540DA4"/>
    <w:rsid w:val="00F5217C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4">
    <w:name w:val="377ADCBFE3E44BA898BE1412E99ED0AA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4">
    <w:name w:val="63D0B65C19E24723A421C02F391D83D3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4">
    <w:name w:val="4B399004EAF74A448AEC2944A6735D6E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4">
    <w:name w:val="63FCA106511B4A3FA6795981B8D5CEC5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4">
    <w:name w:val="620B4B81B816419088CFE1A94C1B7109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4">
    <w:name w:val="966B5B43CA5944A9A35D147DA03A9233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4">
    <w:name w:val="598458F2C544452EB2ED9B87AD849FFA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9">
    <w:name w:val="2794C61E1FBB468F99BCCC7A35F9876D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9">
    <w:name w:val="25465C2CB45E493C891D6C9C3E1F74C3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9">
    <w:name w:val="5CCA006EF8A741A7AD49EC7892193E97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4">
    <w:name w:val="BF5587C47F1943B7ADD90C95E8B13C92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9">
    <w:name w:val="0B504C2A0CFE42719E6B2B35CE5B0889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4">
    <w:name w:val="4DF8CBEE27C24969BEDD1CB0C318DAC64"/>
    <w:rsid w:val="00F5217C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4">
    <w:name w:val="670631A52D7F4761A8B1EBCA935DBD0D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4">
    <w:name w:val="46A2BFDA0D114C9687A5DEB3DE3CCD0A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4">
    <w:name w:val="4D86452353324EA79AF1B8B0210733A6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4">
    <w:name w:val="0DE4B8F375EA4F2190078D83C6046483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4">
    <w:name w:val="519CF9A034D84C99B267826F6101D8CD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4">
    <w:name w:val="B1EB73CC28134D109972BD3CF5FC2F56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4">
    <w:name w:val="A04EA103DEE54116A8DEFFE41B3FEC67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9">
    <w:name w:val="39408DB3577043C0AB73A1F6DB0B6FAA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9">
    <w:name w:val="DC048EA99EFC44F98F2F1A637A2B3866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9">
    <w:name w:val="92D63BBA24B5470DBBC790985EEB73BB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4">
    <w:name w:val="523A927748CA4BE6AB742D9955CA30CF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9">
    <w:name w:val="E54F4BAC56A1426BA4C5AE44CAED4F9F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4">
    <w:name w:val="3325887BDDDA40EF8B764D6FCEFA48664"/>
    <w:rsid w:val="00F5217C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4">
    <w:name w:val="33AFACB3441D4397B58D351932DBF520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4">
    <w:name w:val="B2E0F6D6ECA14495B505A62959C28C5A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4">
    <w:name w:val="BA3EE3D61E84438B83A46A2F6ECECE64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4">
    <w:name w:val="D185B473EF824D8599D03A1935A4F671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4">
    <w:name w:val="CCAA2B228C614105A7530464EFFF6888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4">
    <w:name w:val="6549E25BC3664E8892042CFABE1E03D2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4">
    <w:name w:val="AB1C65C8883940AB8E01A38383F9200D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9">
    <w:name w:val="04F6D95FC2A34928A85D056702571348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9">
    <w:name w:val="6EF5B7AC5E074A46B12459C206C9C688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9">
    <w:name w:val="BA9781F2649745E6AED690FC0A51D92D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4">
    <w:name w:val="3549D6F8C1564B938EA09C782C2F5C17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9">
    <w:name w:val="2BD014BB0E714073BFCDC09A708B5C89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4">
    <w:name w:val="9677CF9B4DA5429392EA0C08268F6F9D4"/>
    <w:rsid w:val="00F5217C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4">
    <w:name w:val="F881FA18DC23455CA8971B7947FC19CB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4">
    <w:name w:val="8CB403533CAD468DB5856A0A24BCB08E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4">
    <w:name w:val="2165052BB7144FAE9D7F83975910A3C9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4">
    <w:name w:val="BE02A778FC704B9EA602159E0656C81D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4">
    <w:name w:val="A8631284EC214CA18F142FF90236B4DC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4">
    <w:name w:val="07F66F3DD61642BEA2E73C2F9B376EEC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4">
    <w:name w:val="73E3774293A74E2C8BB96133FFFD3D39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9">
    <w:name w:val="F2AA57DC97A54610AA72152963670C67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9">
    <w:name w:val="E56AF6AD8AD1487D9BFC3EC5994A59D6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9">
    <w:name w:val="333428DC46B24673B90CF06BC2C39C49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4">
    <w:name w:val="222203DEBCCA4D0CA77C91C0F2A3F1784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9">
    <w:name w:val="AFBCB915D5364A14B46929C576E812BE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9">
    <w:name w:val="D50F27A86C514BF5BC70249A235E94279"/>
    <w:rsid w:val="00F5217C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5">
    <w:name w:val="376AE7AFA8FF4F22A5838D3BF8AE455315"/>
    <w:rsid w:val="00F5217C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5">
    <w:name w:val="FEBA66ECB34642C189C5C2FC55B3DCA85"/>
    <w:rsid w:val="00F5217C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5">
    <w:name w:val="6EB795936EF34D0FA6BF48190D43F4685"/>
    <w:rsid w:val="00F5217C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5">
    <w:name w:val="415A6CC9DA9648559846F16D5A468EF15"/>
    <w:rsid w:val="00F5217C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5">
    <w:name w:val="EE4F3D96D57648B8891A7DEDE44BFCEC15"/>
    <w:rsid w:val="00F5217C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5">
    <w:name w:val="6303791AE9A4424DA147B0E7FCFB0D745"/>
    <w:rsid w:val="00F5217C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5">
    <w:name w:val="9CF246F98E77454D817B03F786EC0D5A5"/>
    <w:rsid w:val="00F5217C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5">
    <w:name w:val="A2FD8343C6114C6C8F052F0A71DFFD38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5">
    <w:name w:val="9F473BDB37604CB1A5C8964FD7A625CA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5">
    <w:name w:val="B37494AB666A4556B7EAA154F787081F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5">
    <w:name w:val="68E333DE4B994EB7828AFC8AA75D7F41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5">
    <w:name w:val="0862F177BA5341D58723BD94F8ADD639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5">
    <w:name w:val="332FAD9C4EE24B0AB4394D83464EF33F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5">
    <w:name w:val="43E494086F6D42F29B64254A7196FE6C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9">
    <w:name w:val="119A8A25AC0C4E8ABDC67888E24D21059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5">
    <w:name w:val="252E69A2C48243839E2510961DE636DA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10">
    <w:name w:val="955BBDC6BB744891B8F6822C67E6E1E2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5">
    <w:name w:val="887920C235404B068088B751341A9E02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0">
    <w:name w:val="17991F808A0D4FB7A1E978C50C1D9100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5">
    <w:name w:val="1E985FDD94AC4296AC8080D0C50540DA5"/>
    <w:rsid w:val="00F5217C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5">
    <w:name w:val="377ADCBFE3E44BA898BE1412E99ED0AA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5">
    <w:name w:val="63D0B65C19E24723A421C02F391D83D3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5">
    <w:name w:val="4B399004EAF74A448AEC2944A6735D6E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5">
    <w:name w:val="63FCA106511B4A3FA6795981B8D5CEC5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5">
    <w:name w:val="620B4B81B816419088CFE1A94C1B7109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5">
    <w:name w:val="966B5B43CA5944A9A35D147DA03A9233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5">
    <w:name w:val="598458F2C544452EB2ED9B87AD849FFA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0">
    <w:name w:val="2794C61E1FBB468F99BCCC7A35F9876D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0">
    <w:name w:val="25465C2CB45E493C891D6C9C3E1F74C3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0">
    <w:name w:val="5CCA006EF8A741A7AD49EC7892193E97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5">
    <w:name w:val="BF5587C47F1943B7ADD90C95E8B13C92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0">
    <w:name w:val="0B504C2A0CFE42719E6B2B35CE5B0889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5">
    <w:name w:val="4DF8CBEE27C24969BEDD1CB0C318DAC65"/>
    <w:rsid w:val="00F5217C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5">
    <w:name w:val="670631A52D7F4761A8B1EBCA935DBD0D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5">
    <w:name w:val="46A2BFDA0D114C9687A5DEB3DE3CCD0A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5">
    <w:name w:val="4D86452353324EA79AF1B8B0210733A6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5">
    <w:name w:val="0DE4B8F375EA4F2190078D83C6046483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5">
    <w:name w:val="519CF9A034D84C99B267826F6101D8CD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5">
    <w:name w:val="B1EB73CC28134D109972BD3CF5FC2F56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5">
    <w:name w:val="A04EA103DEE54116A8DEFFE41B3FEC67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0">
    <w:name w:val="39408DB3577043C0AB73A1F6DB0B6FAA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0">
    <w:name w:val="DC048EA99EFC44F98F2F1A637A2B3866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0">
    <w:name w:val="92D63BBA24B5470DBBC790985EEB73BB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5">
    <w:name w:val="523A927748CA4BE6AB742D9955CA30CF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0">
    <w:name w:val="E54F4BAC56A1426BA4C5AE44CAED4F9F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5">
    <w:name w:val="3325887BDDDA40EF8B764D6FCEFA48665"/>
    <w:rsid w:val="00F5217C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5">
    <w:name w:val="33AFACB3441D4397B58D351932DBF520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5">
    <w:name w:val="B2E0F6D6ECA14495B505A62959C28C5A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5">
    <w:name w:val="BA3EE3D61E84438B83A46A2F6ECECE64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5">
    <w:name w:val="D185B473EF824D8599D03A1935A4F671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5">
    <w:name w:val="CCAA2B228C614105A7530464EFFF6888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5">
    <w:name w:val="6549E25BC3664E8892042CFABE1E03D2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5">
    <w:name w:val="AB1C65C8883940AB8E01A38383F9200D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0">
    <w:name w:val="04F6D95FC2A34928A85D056702571348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0">
    <w:name w:val="6EF5B7AC5E074A46B12459C206C9C688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0">
    <w:name w:val="BA9781F2649745E6AED690FC0A51D92D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5">
    <w:name w:val="3549D6F8C1564B938EA09C782C2F5C17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0">
    <w:name w:val="2BD014BB0E714073BFCDC09A708B5C89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5">
    <w:name w:val="9677CF9B4DA5429392EA0C08268F6F9D5"/>
    <w:rsid w:val="00F5217C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5">
    <w:name w:val="F881FA18DC23455CA8971B7947FC19CB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5">
    <w:name w:val="8CB403533CAD468DB5856A0A24BCB08E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5">
    <w:name w:val="2165052BB7144FAE9D7F83975910A3C9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5">
    <w:name w:val="BE02A778FC704B9EA602159E0656C81D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5">
    <w:name w:val="A8631284EC214CA18F142FF90236B4DC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5">
    <w:name w:val="07F66F3DD61642BEA2E73C2F9B376EEC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5">
    <w:name w:val="73E3774293A74E2C8BB96133FFFD3D39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0">
    <w:name w:val="F2AA57DC97A54610AA72152963670C67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0">
    <w:name w:val="E56AF6AD8AD1487D9BFC3EC5994A59D6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0">
    <w:name w:val="333428DC46B24673B90CF06BC2C39C4910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5">
    <w:name w:val="222203DEBCCA4D0CA77C91C0F2A3F1785"/>
    <w:rsid w:val="00F5217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0">
    <w:name w:val="AFBCB915D5364A14B46929C576E812BE10"/>
    <w:rsid w:val="00F5217C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Office_15458350_TF10378273</Template>
  <TotalTime>424</TotalTime>
  <Pages>1</Pages>
  <Words>255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2009-06-22T13:57:00Z</cp:lastPrinted>
  <dcterms:created xsi:type="dcterms:W3CDTF">2017-07-06T06:38:00Z</dcterms:created>
  <dcterms:modified xsi:type="dcterms:W3CDTF">2017-08-28T02:45:00Z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