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Sisestage ettevõtte nimi:"/>
        <w:tag w:val="Sisestage ettevõtte nimi:"/>
        <w:id w:val="-58872281"/>
        <w:placeholder>
          <w:docPart w:val="3210261BC3A141FBBC400E5A3FD70D4D"/>
        </w:placeholder>
        <w:temporary/>
        <w:showingPlcHdr/>
        <w15:appearance w15:val="hidden"/>
      </w:sdtPr>
      <w:sdtEndPr/>
      <w:sdtContent>
        <w:p w14:paraId="6001447C" w14:textId="7FB7A2F4" w:rsidR="002F5126" w:rsidRDefault="00C11756" w:rsidP="00A3692A">
          <w:pPr>
            <w:pStyle w:val="ettevttenimi"/>
          </w:pPr>
          <w:r>
            <w:rPr>
              <w:lang w:bidi="et-EE"/>
            </w:rPr>
            <w:t>Ettevõtte nimi</w:t>
          </w:r>
        </w:p>
      </w:sdtContent>
    </w:sdt>
    <w:sdt>
      <w:sdtPr>
        <w:alias w:val="Kutsub teid rõõmuga:"/>
        <w:tag w:val="Kutsub teid rõõmuga:"/>
        <w:id w:val="-1944142170"/>
        <w:placeholder>
          <w:docPart w:val="5B76AB88B397405EA89B7C98D25386E8"/>
        </w:placeholder>
        <w:temporary/>
        <w:showingPlcHdr/>
        <w15:appearance w15:val="hidden"/>
      </w:sdtPr>
      <w:sdtEndPr/>
      <w:sdtContent>
        <w:p w14:paraId="2EEB790A" w14:textId="79539C20" w:rsidR="007D175E" w:rsidRDefault="007D175E" w:rsidP="00A3692A">
          <w:pPr>
            <w:pStyle w:val="Sdamlikudkutsed"/>
          </w:pPr>
          <w:r w:rsidRPr="00A3692A">
            <w:rPr>
              <w:lang w:bidi="et-EE"/>
            </w:rPr>
            <w:t>kutsub teid rõõmuga</w:t>
          </w:r>
        </w:p>
        <w:p w14:paraId="64CC72AF" w14:textId="77FE2668" w:rsidR="007D175E" w:rsidRDefault="007D175E" w:rsidP="007D175E">
          <w:pPr>
            <w:pStyle w:val="Sdamlikudkutsed"/>
          </w:pPr>
          <w:r>
            <w:rPr>
              <w:lang w:bidi="et-EE"/>
            </w:rPr>
            <w:t>meie kolmandale</w:t>
          </w:r>
        </w:p>
      </w:sdtContent>
    </w:sdt>
    <w:sdt>
      <w:sdtPr>
        <w:alias w:val="Armastatud õhtusöök ja koogioksjon:"/>
        <w:tag w:val="Armastatud õhtusöök ja koogioksjon:"/>
        <w:id w:val="1477336126"/>
        <w:placeholder>
          <w:docPart w:val="EB1AEC62AEF14C80B98BE354EC24ED2F"/>
        </w:placeholder>
        <w:temporary/>
        <w:showingPlcHdr/>
        <w15:appearance w15:val="hidden"/>
      </w:sdtPr>
      <w:sdtEndPr/>
      <w:sdtContent>
        <w:p w14:paraId="6C1459A4" w14:textId="32DF7ED0" w:rsidR="007D175E" w:rsidRDefault="007D175E" w:rsidP="007D175E">
          <w:pPr>
            <w:pStyle w:val="Pealkiri1"/>
          </w:pPr>
          <w:r w:rsidRPr="00C91811">
            <w:rPr>
              <w:sz w:val="84"/>
              <w:szCs w:val="84"/>
              <w:lang w:bidi="et-EE"/>
            </w:rPr>
            <w:t>armastatud õhtusöögile ja koogioksjonile</w:t>
          </w:r>
        </w:p>
      </w:sdtContent>
    </w:sdt>
    <w:sdt>
      <w:sdtPr>
        <w:alias w:val="Sisestage sündmuse 1. kirjeldus:"/>
        <w:tag w:val="Sisestage sündmuse 1. kirjeldus:"/>
        <w:id w:val="593298800"/>
        <w:placeholder>
          <w:docPart w:val="619E7F90724C48EA8AE6D29BBBBDAE35"/>
        </w:placeholder>
        <w:temporary/>
        <w:showingPlcHdr/>
        <w15:appearance w15:val="hidden"/>
      </w:sdtPr>
      <w:sdtEndPr/>
      <w:sdtContent>
        <w:p w14:paraId="2B85B0EC" w14:textId="00BDCA32" w:rsidR="007D175E" w:rsidRDefault="001F5B80" w:rsidP="00A3692A">
          <w:pPr>
            <w:pStyle w:val="Pealkiri2"/>
          </w:pPr>
          <w:r>
            <w:rPr>
              <w:lang w:bidi="et-EE"/>
            </w:rPr>
            <w:t>Kogu tulu läheb lastehaiglale</w:t>
          </w:r>
        </w:p>
      </w:sdtContent>
    </w:sdt>
    <w:p w14:paraId="0848917E" w14:textId="1E402D08" w:rsidR="00330A0A" w:rsidRDefault="007665C7" w:rsidP="00A3692A">
      <w:pPr>
        <w:pStyle w:val="Peoteave"/>
      </w:pPr>
      <w:sdt>
        <w:sdtPr>
          <w:alias w:val="Piletid:"/>
          <w:tag w:val="Piletid:"/>
          <w:id w:val="-795595723"/>
          <w:placeholder>
            <w:docPart w:val="5167762D78AE44D5BDBC2610088F049E"/>
          </w:placeholder>
          <w:temporary/>
          <w:showingPlcHdr/>
          <w15:appearance w15:val="hidden"/>
        </w:sdtPr>
        <w:sdtEndPr/>
        <w:sdtContent>
          <w:r w:rsidR="00330A0A">
            <w:rPr>
              <w:lang w:bidi="et-EE"/>
            </w:rPr>
            <w:t>Piletid:</w:t>
          </w:r>
        </w:sdtContent>
      </w:sdt>
      <w:r w:rsidR="00330A0A">
        <w:rPr>
          <w:lang w:bidi="et-EE"/>
        </w:rPr>
        <w:t xml:space="preserve"> </w:t>
      </w:r>
      <w:sdt>
        <w:sdtPr>
          <w:alias w:val="€:"/>
          <w:tag w:val="€:"/>
          <w:id w:val="-390960509"/>
          <w:placeholder>
            <w:docPart w:val="E01752FDA9234A009AF42D799C12227C"/>
          </w:placeholder>
          <w:temporary/>
          <w:showingPlcHdr/>
          <w15:appearance w15:val="hidden"/>
        </w:sdtPr>
        <w:sdtEndPr/>
        <w:sdtContent>
          <w:r w:rsidR="00B31DCB">
            <w:rPr>
              <w:lang w:bidi="et-EE"/>
            </w:rPr>
            <w:t>15</w:t>
          </w:r>
        </w:sdtContent>
      </w:sdt>
      <w:sdt>
        <w:sdtPr>
          <w:alias w:val="Sisestage pileti hind:"/>
          <w:tag w:val="Sisestage pileti hind:"/>
          <w:id w:val="2072538755"/>
          <w:placeholder>
            <w:docPart w:val="42A3A88922F840A19B4BA024BCDB8F1D"/>
          </w:placeholder>
          <w:temporary/>
          <w:showingPlcHdr/>
          <w15:appearance w15:val="hidden"/>
        </w:sdtPr>
        <w:sdtEndPr/>
        <w:sdtContent>
          <w:r w:rsidR="001F5B80">
            <w:rPr>
              <w:lang w:bidi="et-EE"/>
            </w:rPr>
            <w:t>€ inimene</w:t>
          </w:r>
        </w:sdtContent>
      </w:sdt>
    </w:p>
    <w:sdt>
      <w:sdtPr>
        <w:alias w:val="Sisestage sündmuse 2. kirjeldus:"/>
        <w:tag w:val="Sisestage sündmuse 2. kirjeldus:"/>
        <w:id w:val="1785382281"/>
        <w:placeholder>
          <w:docPart w:val="F93DA03BF08D434CBDDDE2C8DDE47F69"/>
        </w:placeholder>
        <w:temporary/>
        <w:showingPlcHdr/>
        <w15:appearance w15:val="hidden"/>
      </w:sdtPr>
      <w:sdtEndPr/>
      <w:sdtContent>
        <w:p w14:paraId="1C1BF571" w14:textId="33731B47" w:rsidR="007D175E" w:rsidRDefault="001F5B80" w:rsidP="00A3692A">
          <w:pPr>
            <w:pStyle w:val="Peoteave"/>
          </w:pPr>
          <w:r>
            <w:rPr>
              <w:lang w:bidi="et-EE"/>
            </w:rPr>
            <w:t>Koogioksjon algab kell 20.00 ning hinnad on erinevad. Tühjendada oma taskud, et soetada endale oma isiklik kook!</w:t>
          </w:r>
        </w:p>
      </w:sdtContent>
    </w:sdt>
    <w:p w14:paraId="051BC200" w14:textId="7DBED67B" w:rsidR="007D175E" w:rsidRDefault="007665C7" w:rsidP="00A3692A">
      <w:pPr>
        <w:pStyle w:val="Pealkiri2"/>
      </w:pPr>
      <w:sdt>
        <w:sdtPr>
          <w:alias w:val="14. veebruar:"/>
          <w:tag w:val="14. veebruar:"/>
          <w:id w:val="1620564411"/>
          <w:placeholder>
            <w:docPart w:val="4377C9E90B3A4002B6C50FEE97581A77"/>
          </w:placeholder>
          <w:temporary/>
          <w:showingPlcHdr/>
          <w15:appearance w15:val="hidden"/>
        </w:sdtPr>
        <w:sdtEndPr/>
        <w:sdtContent>
          <w:r w:rsidR="009E2AC4">
            <w:rPr>
              <w:lang w:bidi="et-EE"/>
            </w:rPr>
            <w:t>14. veebruar</w:t>
          </w:r>
        </w:sdtContent>
      </w:sdt>
      <w:r w:rsidR="00330A0A">
        <w:rPr>
          <w:lang w:bidi="et-EE"/>
        </w:rPr>
        <w:br/>
      </w:r>
      <w:sdt>
        <w:sdtPr>
          <w:alias w:val="Sisestage ürituse alguskellaaeg:"/>
          <w:tag w:val="Sisestage ürituse alguskellaaeg:"/>
          <w:id w:val="1731110026"/>
          <w:placeholder>
            <w:docPart w:val="48EB4225440D484A93F82D91F0395097"/>
          </w:placeholder>
          <w:temporary/>
          <w:showingPlcHdr/>
          <w15:appearance w15:val="hidden"/>
        </w:sdtPr>
        <w:sdtEndPr/>
        <w:sdtContent>
          <w:r w:rsidR="001F5B80">
            <w:rPr>
              <w:lang w:bidi="et-EE"/>
            </w:rPr>
            <w:t>18.00</w:t>
          </w:r>
        </w:sdtContent>
      </w:sdt>
      <w:sdt>
        <w:sdtPr>
          <w:alias w:val="Adressaat:"/>
          <w:tag w:val="Adressaat:"/>
          <w:id w:val="-428735358"/>
          <w:placeholder>
            <w:docPart w:val="BFC96BE6920F45FEBAEBF29CB46AC719"/>
          </w:placeholder>
          <w:temporary/>
          <w:showingPlcHdr/>
          <w15:appearance w15:val="hidden"/>
        </w:sdtPr>
        <w:sdtEndPr/>
        <w:sdtContent>
          <w:r w:rsidR="00330A0A">
            <w:rPr>
              <w:lang w:bidi="et-EE"/>
            </w:rPr>
            <w:t>–</w:t>
          </w:r>
        </w:sdtContent>
      </w:sdt>
      <w:sdt>
        <w:sdtPr>
          <w:alias w:val="Sisestage ürituse lõppkellaaeg:"/>
          <w:tag w:val="Sisestage ürituse lõppkellaaeg:"/>
          <w:id w:val="-1501029823"/>
          <w:placeholder>
            <w:docPart w:val="1D9FEC2C99F04A0AB02AC91EFEB8A430"/>
          </w:placeholder>
          <w:temporary/>
          <w:showingPlcHdr/>
          <w15:appearance w15:val="hidden"/>
        </w:sdtPr>
        <w:sdtEndPr/>
        <w:sdtContent>
          <w:r w:rsidR="001F5B80">
            <w:rPr>
              <w:lang w:bidi="et-EE"/>
            </w:rPr>
            <w:t>21.00</w:t>
          </w:r>
        </w:sdtContent>
      </w:sdt>
    </w:p>
    <w:p w14:paraId="37A7D4A9" w14:textId="664EEBBA" w:rsidR="00B9582F" w:rsidRDefault="007665C7" w:rsidP="00B9582F">
      <w:pPr>
        <w:pStyle w:val="Peoteave"/>
      </w:pPr>
      <w:sdt>
        <w:sdtPr>
          <w:alias w:val="Sisestage tänav, maja:"/>
          <w:tag w:val="Sisestage tänav, maja:"/>
          <w:id w:val="332114211"/>
          <w:placeholder>
            <w:docPart w:val="BC83E67BD38D4A51A891CC9AE1E7CE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et-EE"/>
            </w:rPr>
            <w:t>Tänav, maja</w:t>
          </w:r>
        </w:sdtContent>
      </w:sdt>
      <w:r w:rsidR="001C6559">
        <w:rPr>
          <w:lang w:bidi="et-EE"/>
        </w:rPr>
        <w:br/>
      </w:r>
      <w:sdt>
        <w:sdtPr>
          <w:alias w:val="Sisestage linn, maakond, sihtnumber:"/>
          <w:tag w:val="Sisestage linn, maakond, sihtnumber:"/>
          <w:id w:val="-916707611"/>
          <w:placeholder>
            <w:docPart w:val="9344F104F6CB47E1837F117A52A5A5DA"/>
          </w:placeholder>
          <w:temporary/>
          <w:showingPlcHdr/>
          <w15:appearance w15:val="hidden"/>
        </w:sdtPr>
        <w:sdtEndPr/>
        <w:sdtContent>
          <w:r w:rsidR="00C11756">
            <w:rPr>
              <w:lang w:bidi="et-EE"/>
            </w:rPr>
            <w:t>linn, maakond, sihtnumber</w:t>
          </w:r>
        </w:sdtContent>
      </w:sdt>
    </w:p>
    <w:p w14:paraId="41AD34BD" w14:textId="6B766259" w:rsidR="009637A6" w:rsidRDefault="007665C7" w:rsidP="00B9582F">
      <w:pPr>
        <w:pStyle w:val="Peoteavekursiiv"/>
      </w:pPr>
      <w:sdt>
        <w:sdtPr>
          <w:alias w:val="Parkimisvõimalus:"/>
          <w:tag w:val="Parkimisvõimalus:"/>
          <w:id w:val="-1295984602"/>
          <w:placeholder>
            <w:docPart w:val="AF2EAE93AA6340ED8BA16F6D175EE574"/>
          </w:placeholder>
          <w:temporary/>
          <w:showingPlcHdr/>
          <w15:appearance w15:val="hidden"/>
        </w:sdtPr>
        <w:sdtEndPr/>
        <w:sdtContent>
          <w:r w:rsidR="00735292" w:rsidRPr="00454925">
            <w:rPr>
              <w:lang w:bidi="et-EE"/>
            </w:rPr>
            <w:t>Parkimisvõimalus</w:t>
          </w:r>
        </w:sdtContent>
      </w:sdt>
    </w:p>
    <w:p w14:paraId="4BF2C286" w14:textId="20EBED0A" w:rsidR="00AF6236" w:rsidRDefault="007665C7" w:rsidP="00A3692A">
      <w:pPr>
        <w:pStyle w:val="Peoteave"/>
      </w:pPr>
      <w:sdt>
        <w:sdtPr>
          <w:alias w:val="Palun teatage osalemisest hiljemalt:"/>
          <w:tag w:val="Palun teatage osalemisest hiljemalt:"/>
          <w:id w:val="494696170"/>
          <w:placeholder>
            <w:docPart w:val="40B5B052C3314F7484754536B4829AFC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et-EE"/>
            </w:rPr>
            <w:t>Palun teatage osalemisest</w:t>
          </w:r>
          <w:r w:rsidR="009637A6">
            <w:rPr>
              <w:lang w:bidi="et-EE"/>
            </w:rPr>
            <w:t xml:space="preserve"> </w:t>
          </w:r>
        </w:sdtContent>
      </w:sdt>
      <w:r w:rsidR="009637A6">
        <w:rPr>
          <w:lang w:bidi="et-EE"/>
        </w:rPr>
        <w:t xml:space="preserve"> </w:t>
      </w:r>
      <w:sdt>
        <w:sdtPr>
          <w:alias w:val="Sisestage kuupäev:"/>
          <w:tag w:val="Sisestage kuupäev:"/>
          <w:id w:val="-177586100"/>
          <w:placeholder>
            <w:docPart w:val="9E08D70332CE4298AED3277E1C3B6F39"/>
          </w:placeholder>
          <w:temporary/>
          <w:showingPlcHdr/>
          <w15:appearance w15:val="hidden"/>
        </w:sdtPr>
        <w:sdtEndPr/>
        <w:sdtContent>
          <w:r w:rsidR="001F5B80">
            <w:rPr>
              <w:lang w:bidi="et-EE"/>
            </w:rPr>
            <w:t>10. veebruariks</w:t>
          </w:r>
        </w:sdtContent>
      </w:sdt>
      <w:r w:rsidR="009637A6">
        <w:rPr>
          <w:lang w:bidi="et-EE"/>
        </w:rPr>
        <w:t xml:space="preserve"> </w:t>
      </w:r>
      <w:sdt>
        <w:sdtPr>
          <w:alias w:val="Adressaat:"/>
          <w:tag w:val="Adressaat:"/>
          <w:id w:val="919221188"/>
          <w:placeholder>
            <w:docPart w:val="498E0EFA4AE04F4882377F9D698BC7E5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et-EE"/>
            </w:rPr>
            <w:t>isikule</w:t>
          </w:r>
        </w:sdtContent>
      </w:sdt>
      <w:r w:rsidR="009637A6">
        <w:rPr>
          <w:lang w:bidi="et-EE"/>
        </w:rPr>
        <w:br/>
      </w:r>
      <w:sdt>
        <w:sdtPr>
          <w:alias w:val="Sisestage nimi:"/>
          <w:tag w:val="Sisestage nimi:"/>
          <w:id w:val="1240140273"/>
          <w:placeholder>
            <w:docPart w:val="A42AFC2D95CD4051B66EA34D82F85403"/>
          </w:placeholder>
          <w:temporary/>
          <w:showingPlcHdr/>
          <w15:appearance w15:val="hidden"/>
        </w:sdtPr>
        <w:sdtEndPr/>
        <w:sdtContent>
          <w:r w:rsidR="00C11756">
            <w:rPr>
              <w:lang w:bidi="et-EE"/>
            </w:rPr>
            <w:t>nimi</w:t>
          </w:r>
        </w:sdtContent>
      </w:sdt>
      <w:r w:rsidR="009637A6">
        <w:rPr>
          <w:lang w:bidi="et-EE"/>
        </w:rPr>
        <w:t xml:space="preserve"> </w:t>
      </w:r>
      <w:sdt>
        <w:sdtPr>
          <w:alias w:val="Kellaaeg:"/>
          <w:tag w:val="Kellaaeg:"/>
          <w:id w:val="1891531456"/>
          <w:placeholder>
            <w:docPart w:val="1FE411E35D214B0E8CAE68DF3B17BE88"/>
          </w:placeholder>
          <w:temporary/>
          <w:showingPlcHdr/>
          <w15:appearance w15:val="hidden"/>
        </w:sdtPr>
        <w:sdtEndPr/>
        <w:sdtContent>
          <w:r w:rsidR="009637A6">
            <w:rPr>
              <w:lang w:bidi="et-EE"/>
            </w:rPr>
            <w:t>meiliaadressil</w:t>
          </w:r>
        </w:sdtContent>
      </w:sdt>
      <w:r w:rsidR="009637A6">
        <w:rPr>
          <w:lang w:bidi="et-EE"/>
        </w:rPr>
        <w:br/>
      </w:r>
      <w:sdt>
        <w:sdtPr>
          <w:alias w:val="Sisestage meiliaadress:"/>
          <w:tag w:val="Sisestage meiliaadress:"/>
          <w:id w:val="1027057693"/>
          <w:placeholder>
            <w:docPart w:val="FB5A930A781B4573847F1054826E84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et-EE"/>
            </w:rPr>
            <w:t>meiliaadress</w:t>
          </w:r>
        </w:sdtContent>
      </w:sdt>
      <w:r w:rsidR="009637A6">
        <w:rPr>
          <w:lang w:bidi="et-EE"/>
        </w:rPr>
        <w:br/>
      </w:r>
      <w:sdt>
        <w:sdtPr>
          <w:alias w:val="Helistage:"/>
          <w:tag w:val="Helistage:"/>
          <w:id w:val="-1174958875"/>
          <w:placeholder>
            <w:docPart w:val="0A53128ECD54443FAFEEA1685C7BEA4D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et-EE"/>
            </w:rPr>
            <w:t>helistage</w:t>
          </w:r>
        </w:sdtContent>
      </w:sdt>
      <w:r w:rsidR="009637A6">
        <w:rPr>
          <w:lang w:bidi="et-EE"/>
        </w:rPr>
        <w:t xml:space="preserve"> </w:t>
      </w:r>
      <w:sdt>
        <w:sdtPr>
          <w:alias w:val="Sisestage telefoninumber:"/>
          <w:tag w:val="Sisestage telefoninumber:"/>
          <w:id w:val="465861227"/>
          <w:placeholder>
            <w:docPart w:val="361D874ED8CC43A0A300618086438649"/>
          </w:placeholder>
          <w:temporary/>
          <w:showingPlcHdr/>
          <w15:appearance w15:val="hidden"/>
        </w:sdtPr>
        <w:sdtEndPr/>
        <w:sdtContent>
          <w:r w:rsidR="00C11756">
            <w:rPr>
              <w:lang w:bidi="et-EE"/>
            </w:rPr>
            <w:t>telefoninumber</w:t>
          </w:r>
        </w:sdtContent>
      </w:sdt>
    </w:p>
    <w:sectPr w:rsidR="00AF6236" w:rsidSect="00305BE0">
      <w:headerReference w:type="default" r:id="rId7"/>
      <w:footerReference w:type="default" r:id="rId8"/>
      <w:pgSz w:w="11906" w:h="16838" w:code="9"/>
      <w:pgMar w:top="2070" w:right="1286" w:bottom="1440" w:left="5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BA56" w14:textId="77777777" w:rsidR="00141859" w:rsidRDefault="00141859" w:rsidP="00C574A4">
      <w:pPr>
        <w:spacing w:after="0" w:line="240" w:lineRule="auto"/>
      </w:pPr>
      <w:r>
        <w:separator/>
      </w:r>
    </w:p>
  </w:endnote>
  <w:endnote w:type="continuationSeparator" w:id="0">
    <w:p w14:paraId="6FEFF430" w14:textId="77777777" w:rsidR="00141859" w:rsidRDefault="00141859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EDE6" w14:textId="20679EE7" w:rsidR="005F31C3" w:rsidRDefault="005F31C3" w:rsidP="00A81994">
    <w:pPr>
      <w:pStyle w:val="Jalus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B24E" w14:textId="77777777" w:rsidR="00141859" w:rsidRDefault="00141859" w:rsidP="00C574A4">
      <w:pPr>
        <w:spacing w:after="0" w:line="240" w:lineRule="auto"/>
      </w:pPr>
      <w:r>
        <w:separator/>
      </w:r>
    </w:p>
  </w:footnote>
  <w:footnote w:type="continuationSeparator" w:id="0">
    <w:p w14:paraId="7ED57E6B" w14:textId="77777777" w:rsidR="00141859" w:rsidRDefault="00141859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D0B7" w14:textId="673B5D6F" w:rsidR="002F5126" w:rsidRDefault="007D175E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E10E6A" wp14:editId="142E2133">
              <wp:simplePos x="0" y="0"/>
              <wp:positionH relativeFrom="page">
                <wp:posOffset>426085</wp:posOffset>
              </wp:positionH>
              <wp:positionV relativeFrom="page">
                <wp:posOffset>776605</wp:posOffset>
              </wp:positionV>
              <wp:extent cx="6720840" cy="9144000"/>
              <wp:effectExtent l="0" t="0" r="22860" b="19050"/>
              <wp:wrapNone/>
              <wp:docPr id="41" name="Rühm 41" descr="Nurkades on dekoratiivse äärise sees punased ja roosad südame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Tekstiväli 30" descr="Dekoratiivne ääris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B81A" w14:textId="77777777"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Rühm 6" descr="Süda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Vabakuju 7" descr="Punane südame kujund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Vabakuju 8" descr="Punane südame kujund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Vabakuju 9" descr="Roosa südame kujund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Vabakuju 10" descr="Roosa südame kujund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Vabakuju 11" descr="Punane südame kujund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Rühm 18" descr="Süda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Vabakuju 19" descr="Punane südame kujund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Vabakuju 20" descr="Punane südame kujund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Vabakuju 21" descr="Roosa südame kujund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Vabakuju 22" descr="Roosa südame kujund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Vabakuju 23" descr="Punane südame kujund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Rühm 24" descr="Süda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Vabakuju 25" descr="Punane südame kujund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Vabakuju 26" descr="Punane südame kujund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Vabakuju 27" descr="Roosa südame kujund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Vabakuju 28" descr="Roosa südame kujund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Vabakuju 29" descr="Punane südame kujund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10E6A" id="Rühm 41" o:spid="_x0000_s1026" alt="Nurkades on dekoratiivse äärise sees punased ja roosad südamed" style="position:absolute;margin-left:33.55pt;margin-top:61.1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30" o:spid="_x0000_s1027" type="#_x0000_t202" alt="Dekoratiivne ääris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4220B81A" w14:textId="77777777" w:rsidR="002F5126" w:rsidRDefault="002F5126" w:rsidP="002F5126"/>
                  </w:txbxContent>
                </v:textbox>
              </v:shape>
              <v:group id="Rühm 6" o:spid="_x0000_s1028" alt="Süda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Vabakuju 7" o:spid="_x0000_s1029" alt="Punane südame kujund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Vabakuju 8" o:spid="_x0000_s1030" alt="Punane südame kujund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Vabakuju 9" o:spid="_x0000_s1031" alt="Roosa südame kujund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Vabakuju 10" o:spid="_x0000_s1032" alt="Roosa südame kujund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Vabakuju 11" o:spid="_x0000_s1033" alt="Punane südame kujund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Rühm 18" o:spid="_x0000_s1034" alt="Süda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Vabakuju 19" o:spid="_x0000_s1035" alt="Punane südame kujund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Vabakuju 20" o:spid="_x0000_s1036" alt="Punane südame kujund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Vabakuju 21" o:spid="_x0000_s1037" alt="Roosa südame kujund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Vabakuju 22" o:spid="_x0000_s1038" alt="Roosa südame kujund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Vabakuju 23" o:spid="_x0000_s1039" alt="Punane südame kujund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Rühm 24" o:spid="_x0000_s1040" alt="Süda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Vabakuju 25" o:spid="_x0000_s1041" alt="Punane südame kujund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Vabakuju 26" o:spid="_x0000_s1042" alt="Punane südame kujund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Vabakuju 27" o:spid="_x0000_s1043" alt="Roosa südame kujund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Vabakuju 28" o:spid="_x0000_s1044" alt="Roosa südame kujund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Vabakuju 29" o:spid="_x0000_s1045" alt="Punane südame kujund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8"/>
    <w:rsid w:val="000108A6"/>
    <w:rsid w:val="000873FE"/>
    <w:rsid w:val="000C2621"/>
    <w:rsid w:val="000D1C6A"/>
    <w:rsid w:val="001020B1"/>
    <w:rsid w:val="0010316F"/>
    <w:rsid w:val="001053AC"/>
    <w:rsid w:val="00140B32"/>
    <w:rsid w:val="00140ECA"/>
    <w:rsid w:val="00141859"/>
    <w:rsid w:val="001C06D8"/>
    <w:rsid w:val="001C6559"/>
    <w:rsid w:val="001F5B80"/>
    <w:rsid w:val="00232261"/>
    <w:rsid w:val="002546F3"/>
    <w:rsid w:val="0026420D"/>
    <w:rsid w:val="002E17E1"/>
    <w:rsid w:val="002F4E58"/>
    <w:rsid w:val="002F5126"/>
    <w:rsid w:val="00300469"/>
    <w:rsid w:val="00305BE0"/>
    <w:rsid w:val="00330A0A"/>
    <w:rsid w:val="00362EE5"/>
    <w:rsid w:val="003670D2"/>
    <w:rsid w:val="00384E6D"/>
    <w:rsid w:val="003B0698"/>
    <w:rsid w:val="003D035F"/>
    <w:rsid w:val="003F1D1D"/>
    <w:rsid w:val="004237E1"/>
    <w:rsid w:val="00437705"/>
    <w:rsid w:val="00437E5E"/>
    <w:rsid w:val="004F59E1"/>
    <w:rsid w:val="005666E5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735292"/>
    <w:rsid w:val="007665C7"/>
    <w:rsid w:val="007832D8"/>
    <w:rsid w:val="007A6AB1"/>
    <w:rsid w:val="007C4207"/>
    <w:rsid w:val="007D175E"/>
    <w:rsid w:val="007F5940"/>
    <w:rsid w:val="00807178"/>
    <w:rsid w:val="00872F7D"/>
    <w:rsid w:val="00884A69"/>
    <w:rsid w:val="008E1159"/>
    <w:rsid w:val="009031D7"/>
    <w:rsid w:val="009637A6"/>
    <w:rsid w:val="009E2AC4"/>
    <w:rsid w:val="00A23A3E"/>
    <w:rsid w:val="00A3692A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6088"/>
    <w:rsid w:val="00C574A4"/>
    <w:rsid w:val="00C91811"/>
    <w:rsid w:val="00C961A4"/>
    <w:rsid w:val="00D0018B"/>
    <w:rsid w:val="00D77B42"/>
    <w:rsid w:val="00D85346"/>
    <w:rsid w:val="00D97B44"/>
    <w:rsid w:val="00DE70B7"/>
    <w:rsid w:val="00E96493"/>
    <w:rsid w:val="00EC2140"/>
    <w:rsid w:val="00F07885"/>
    <w:rsid w:val="00F57F98"/>
    <w:rsid w:val="00F66121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30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F765F"/>
    <w:rPr>
      <w:color w:val="262626" w:themeColor="text1" w:themeTint="D9"/>
    </w:rPr>
  </w:style>
  <w:style w:type="paragraph" w:styleId="Pealkiri1">
    <w:name w:val="heading 1"/>
    <w:basedOn w:val="Normaallaad"/>
    <w:next w:val="Normaallaad"/>
    <w:link w:val="Pealkiri1Mrk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Pealkiri2">
    <w:name w:val="heading 2"/>
    <w:basedOn w:val="Normaallaad"/>
    <w:next w:val="Normaallaad"/>
    <w:link w:val="Pealkiri2Mrk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petus">
    <w:name w:val="Closing"/>
    <w:basedOn w:val="Normaallaad"/>
    <w:link w:val="LpetusMrk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LpetusMrk">
    <w:name w:val="Lõpetus Märk"/>
    <w:basedOn w:val="Liguvaikefont"/>
    <w:link w:val="Lpetu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Allkiri">
    <w:name w:val="Signature"/>
    <w:basedOn w:val="Normaallaad"/>
    <w:link w:val="AllkiriMrk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AllkiriMrk">
    <w:name w:val="Allkiri Märk"/>
    <w:basedOn w:val="Liguvaikefont"/>
    <w:link w:val="Allkiri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Tervitus">
    <w:name w:val="Salutation"/>
    <w:basedOn w:val="Normaallaad"/>
    <w:next w:val="Normaallaad"/>
    <w:link w:val="TervitusMrk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TervitusMrk">
    <w:name w:val="Tervitus Märk"/>
    <w:basedOn w:val="Liguvaikefont"/>
    <w:link w:val="Tervitu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Kuupev">
    <w:name w:val="Date"/>
    <w:basedOn w:val="Normaallaad"/>
    <w:next w:val="Normaallaad"/>
    <w:link w:val="KuupevMrk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KuupevMrk">
    <w:name w:val="Kuupäev Märk"/>
    <w:basedOn w:val="Liguvaikefont"/>
    <w:link w:val="Kuupev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Pis">
    <w:name w:val="header"/>
    <w:basedOn w:val="Normaallaad"/>
    <w:link w:val="PisMrk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574A4"/>
  </w:style>
  <w:style w:type="paragraph" w:styleId="Jalus">
    <w:name w:val="footer"/>
    <w:basedOn w:val="Normaallaad"/>
    <w:link w:val="JalusMrk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574A4"/>
  </w:style>
  <w:style w:type="character" w:styleId="Kohatitetekst">
    <w:name w:val="Placeholder Text"/>
    <w:basedOn w:val="Liguvaikefont"/>
    <w:uiPriority w:val="99"/>
    <w:semiHidden/>
    <w:rsid w:val="00BF765F"/>
    <w:rPr>
      <w:color w:val="595959" w:themeColor="text1" w:themeTint="A6"/>
    </w:rPr>
  </w:style>
  <w:style w:type="character" w:customStyle="1" w:styleId="Pealkiri1Mrk">
    <w:name w:val="Pealkiri 1 Märk"/>
    <w:basedOn w:val="Liguvaikefont"/>
    <w:link w:val="Pealkiri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Pealkiri2Mrk">
    <w:name w:val="Pealkiri 2 Märk"/>
    <w:basedOn w:val="Liguvaikefont"/>
    <w:link w:val="Pealkiri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ettevttenimi">
    <w:name w:val="ettevõtte nimi"/>
    <w:basedOn w:val="Normaallaad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eoteave">
    <w:name w:val="Peo teave"/>
    <w:basedOn w:val="Normaallaad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eoteavekursiiv">
    <w:name w:val="Peo teave kursiiv"/>
    <w:basedOn w:val="Normaallaad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Sdamlikudkutsed">
    <w:name w:val="Südamlikud kutsed"/>
    <w:basedOn w:val="ettevttenimi"/>
    <w:qFormat/>
    <w:rsid w:val="00A23A3E"/>
    <w:rPr>
      <w:b w:val="0"/>
      <w:sz w:val="2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AF6236"/>
  </w:style>
  <w:style w:type="paragraph" w:styleId="Plokktekst">
    <w:name w:val="Block Text"/>
    <w:basedOn w:val="Normaallaad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AF623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AF6236"/>
    <w:rPr>
      <w:color w:val="262626" w:themeColor="text1" w:themeTint="D9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AF6236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AF6236"/>
    <w:rPr>
      <w:color w:val="262626" w:themeColor="text1" w:themeTint="D9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AF6236"/>
    <w:rPr>
      <w:color w:val="262626" w:themeColor="text1" w:themeTint="D9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AF6236"/>
    <w:pPr>
      <w:spacing w:after="2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AF6236"/>
    <w:rPr>
      <w:color w:val="262626" w:themeColor="text1" w:themeTint="D9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AF6236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AF6236"/>
    <w:rPr>
      <w:color w:val="262626" w:themeColor="text1" w:themeTint="D9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AF6236"/>
    <w:rPr>
      <w:color w:val="262626" w:themeColor="text1" w:themeTint="D9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AF6236"/>
    <w:rPr>
      <w:color w:val="262626" w:themeColor="text1" w:themeTint="D9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AF6236"/>
    <w:rPr>
      <w:color w:val="262626" w:themeColor="text1" w:themeTint="D9"/>
      <w:szCs w:val="16"/>
    </w:rPr>
  </w:style>
  <w:style w:type="character" w:styleId="Raamatupealkiri">
    <w:name w:val="Book Title"/>
    <w:basedOn w:val="Liguvaikefont"/>
    <w:uiPriority w:val="33"/>
    <w:qFormat/>
    <w:rsid w:val="00AF6236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Vrvilinekoordinaatvrk">
    <w:name w:val="Colorful Grid"/>
    <w:basedOn w:val="Normaaltabe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AF6236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F6236"/>
    <w:rPr>
      <w:color w:val="262626" w:themeColor="text1" w:themeTint="D9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F623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Tumeloend">
    <w:name w:val="Dark List"/>
    <w:basedOn w:val="Normaaltabe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AF6236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AF6236"/>
    <w:rPr>
      <w:color w:val="262626" w:themeColor="text1" w:themeTint="D9"/>
    </w:rPr>
  </w:style>
  <w:style w:type="character" w:styleId="Rhutus">
    <w:name w:val="Emphasis"/>
    <w:basedOn w:val="Liguvaikefont"/>
    <w:uiPriority w:val="20"/>
    <w:qFormat/>
    <w:rsid w:val="00AF6236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AF6236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AF6236"/>
    <w:rPr>
      <w:color w:val="262626" w:themeColor="text1" w:themeTint="D9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AF6236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F6236"/>
    <w:rPr>
      <w:color w:val="262626" w:themeColor="text1" w:themeTint="D9"/>
      <w:szCs w:val="20"/>
    </w:rPr>
  </w:style>
  <w:style w:type="table" w:styleId="Heleruuttabel1">
    <w:name w:val="Grid Table 1 Light"/>
    <w:basedOn w:val="Normaaltabe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ttabel3">
    <w:name w:val="Grid Table 3"/>
    <w:basedOn w:val="Normaaltab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rellsilt">
    <w:name w:val="Trellsilt (#)"/>
    <w:basedOn w:val="Liguvaikefont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AF6236"/>
  </w:style>
  <w:style w:type="paragraph" w:styleId="HTML-aadress">
    <w:name w:val="HTML Address"/>
    <w:basedOn w:val="Normaallaad"/>
    <w:link w:val="HTML-aadressMrk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AF6236"/>
    <w:rPr>
      <w:i/>
      <w:iCs/>
      <w:color w:val="262626" w:themeColor="text1" w:themeTint="D9"/>
    </w:rPr>
  </w:style>
  <w:style w:type="character" w:styleId="HTML-tsitaat">
    <w:name w:val="HTML Cite"/>
    <w:basedOn w:val="Liguvaikefont"/>
    <w:uiPriority w:val="99"/>
    <w:semiHidden/>
    <w:unhideWhenUsed/>
    <w:rsid w:val="00AF6236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AF6236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AF6236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AF6236"/>
    <w:rPr>
      <w:color w:val="0000F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qFormat/>
    <w:rsid w:val="00BF765F"/>
    <w:rPr>
      <w:i/>
      <w:iCs/>
      <w:color w:val="365F9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BF765F"/>
    <w:rPr>
      <w:i/>
      <w:iCs/>
      <w:color w:val="365F91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AF6236"/>
  </w:style>
  <w:style w:type="paragraph" w:styleId="Loend">
    <w:name w:val="List"/>
    <w:basedOn w:val="Normaallaad"/>
    <w:uiPriority w:val="99"/>
    <w:semiHidden/>
    <w:unhideWhenUsed/>
    <w:rsid w:val="00AF6236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AF6236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AF6236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AF6236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AF6236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AF6236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AF6236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AF6236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qFormat/>
    <w:rsid w:val="00AF6236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2">
    <w:name w:val="List Table 2"/>
    <w:basedOn w:val="Normaaltab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3">
    <w:name w:val="List Table 3"/>
    <w:basedOn w:val="Normaaltab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rkus">
    <w:name w:val="Märkus"/>
    <w:basedOn w:val="Liguvaikefont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Vahedeta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allaadveeb">
    <w:name w:val="Normal (Web)"/>
    <w:basedOn w:val="Normaallaad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AF6236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AF6236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AF6236"/>
    <w:rPr>
      <w:color w:val="262626" w:themeColor="text1" w:themeTint="D9"/>
    </w:rPr>
  </w:style>
  <w:style w:type="character" w:styleId="Lehekljenumber">
    <w:name w:val="page number"/>
    <w:basedOn w:val="Liguvaikefont"/>
    <w:uiPriority w:val="99"/>
    <w:semiHidden/>
    <w:unhideWhenUsed/>
    <w:rsid w:val="00AF6236"/>
  </w:style>
  <w:style w:type="table" w:styleId="Tavatabel1">
    <w:name w:val="Plain Table 1"/>
    <w:basedOn w:val="Normaaltabel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AF6236"/>
    <w:rPr>
      <w:i/>
      <w:iCs/>
      <w:color w:val="404040" w:themeColor="text1" w:themeTint="BF"/>
    </w:rPr>
  </w:style>
  <w:style w:type="character" w:customStyle="1" w:styleId="Nutikashperlink1">
    <w:name w:val="Nutikas hüperlink1"/>
    <w:basedOn w:val="Liguvaikefont"/>
    <w:uiPriority w:val="99"/>
    <w:semiHidden/>
    <w:unhideWhenUsed/>
    <w:rsid w:val="00AF6236"/>
    <w:rPr>
      <w:u w:val="dotted"/>
    </w:rPr>
  </w:style>
  <w:style w:type="character" w:styleId="Tugev">
    <w:name w:val="Strong"/>
    <w:basedOn w:val="Liguvaikefont"/>
    <w:uiPriority w:val="22"/>
    <w:qFormat/>
    <w:rsid w:val="00AF6236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qFormat/>
    <w:rsid w:val="00AF6236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qFormat/>
    <w:rsid w:val="00AF6236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AF6236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AF6236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next w:val="Normaallaad"/>
    <w:link w:val="PealkiriMrk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AF6236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AF6236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AF6236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AF6236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AF6236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AF6236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AF6236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AF6236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AF6236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Lahendamatamrkus">
    <w:name w:val="Lahendamata märkus"/>
    <w:basedOn w:val="Liguvaikefont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08D70332CE4298AED3277E1C3B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6694-81D1-4625-9218-4EC4ECC2F1FD}"/>
      </w:docPartPr>
      <w:docPartBody>
        <w:p w:rsidR="00E70719" w:rsidRDefault="0011434B" w:rsidP="0011434B">
          <w:pPr>
            <w:pStyle w:val="9E08D70332CE4298AED3277E1C3B6F391"/>
          </w:pPr>
          <w:r>
            <w:rPr>
              <w:lang w:bidi="et-EE"/>
            </w:rPr>
            <w:t>10. veebruariks</w:t>
          </w:r>
        </w:p>
      </w:docPartBody>
    </w:docPart>
    <w:docPart>
      <w:docPartPr>
        <w:name w:val="498E0EFA4AE04F4882377F9D698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621B-633C-44C7-9F97-5106595EE758}"/>
      </w:docPartPr>
      <w:docPartBody>
        <w:p w:rsidR="00E70719" w:rsidRDefault="0011434B" w:rsidP="0011434B">
          <w:pPr>
            <w:pStyle w:val="498E0EFA4AE04F4882377F9D698BC7E51"/>
          </w:pPr>
          <w:r w:rsidRPr="00DB7A15">
            <w:rPr>
              <w:lang w:bidi="et-EE"/>
            </w:rPr>
            <w:t>isikule</w:t>
          </w:r>
        </w:p>
      </w:docPartBody>
    </w:docPart>
    <w:docPart>
      <w:docPartPr>
        <w:name w:val="A42AFC2D95CD4051B66EA34D82F8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CAF8-118D-46DE-962F-9A4D80A91048}"/>
      </w:docPartPr>
      <w:docPartBody>
        <w:p w:rsidR="00E70719" w:rsidRDefault="0011434B" w:rsidP="0011434B">
          <w:pPr>
            <w:pStyle w:val="A42AFC2D95CD4051B66EA34D82F854031"/>
          </w:pPr>
          <w:r>
            <w:rPr>
              <w:lang w:bidi="et-EE"/>
            </w:rPr>
            <w:t>nimi</w:t>
          </w:r>
        </w:p>
      </w:docPartBody>
    </w:docPart>
    <w:docPart>
      <w:docPartPr>
        <w:name w:val="1FE411E35D214B0E8CAE68DF3B17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8317-C06C-4D48-94FF-7772E924F683}"/>
      </w:docPartPr>
      <w:docPartBody>
        <w:p w:rsidR="00E70719" w:rsidRDefault="0011434B" w:rsidP="0011434B">
          <w:pPr>
            <w:pStyle w:val="1FE411E35D214B0E8CAE68DF3B17BE881"/>
          </w:pPr>
          <w:r>
            <w:rPr>
              <w:lang w:bidi="et-EE"/>
            </w:rPr>
            <w:t>meiliaadressil</w:t>
          </w:r>
        </w:p>
      </w:docPartBody>
    </w:docPart>
    <w:docPart>
      <w:docPartPr>
        <w:name w:val="FB5A930A781B4573847F1054826E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94A6-D428-4459-A55F-B350540DE256}"/>
      </w:docPartPr>
      <w:docPartBody>
        <w:p w:rsidR="00E70719" w:rsidRDefault="0011434B" w:rsidP="0011434B">
          <w:pPr>
            <w:pStyle w:val="FB5A930A781B4573847F1054826E84B11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0A53128ECD54443FAFEEA1685C7B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BA65-CE25-43D8-A4EC-DE92C6CB658B}"/>
      </w:docPartPr>
      <w:docPartBody>
        <w:p w:rsidR="00E70719" w:rsidRDefault="0011434B" w:rsidP="0011434B">
          <w:pPr>
            <w:pStyle w:val="0A53128ECD54443FAFEEA1685C7BEA4D1"/>
          </w:pPr>
          <w:r w:rsidRPr="00DB7A15">
            <w:rPr>
              <w:lang w:bidi="et-EE"/>
            </w:rPr>
            <w:t>helistage</w:t>
          </w:r>
        </w:p>
      </w:docPartBody>
    </w:docPart>
    <w:docPart>
      <w:docPartPr>
        <w:name w:val="361D874ED8CC43A0A30061808643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AC83-25FE-40BC-928D-427589FB043C}"/>
      </w:docPartPr>
      <w:docPartBody>
        <w:p w:rsidR="00E70719" w:rsidRDefault="0011434B" w:rsidP="0011434B">
          <w:pPr>
            <w:pStyle w:val="361D874ED8CC43A0A3006180864386491"/>
          </w:pPr>
          <w:r>
            <w:rPr>
              <w:lang w:bidi="et-EE"/>
            </w:rPr>
            <w:t>telefoninumber</w:t>
          </w:r>
        </w:p>
      </w:docPartBody>
    </w:docPart>
    <w:docPart>
      <w:docPartPr>
        <w:name w:val="3210261BC3A141FBBC400E5A3FD7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247A-F177-4D96-8377-75F6181D27C6}"/>
      </w:docPartPr>
      <w:docPartBody>
        <w:p w:rsidR="00E70719" w:rsidRDefault="0011434B" w:rsidP="0011434B">
          <w:pPr>
            <w:pStyle w:val="3210261BC3A141FBBC400E5A3FD70D4D"/>
          </w:pPr>
          <w:r>
            <w:rPr>
              <w:lang w:bidi="et-EE"/>
            </w:rPr>
            <w:t>Ettevõtte nimi</w:t>
          </w:r>
        </w:p>
      </w:docPartBody>
    </w:docPart>
    <w:docPart>
      <w:docPartPr>
        <w:name w:val="5B76AB88B397405EA89B7C98D25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74AC-0F51-4476-97E0-6EC423D225E2}"/>
      </w:docPartPr>
      <w:docPartBody>
        <w:p w:rsidR="0011434B" w:rsidRDefault="0011434B" w:rsidP="00A3692A">
          <w:pPr>
            <w:pStyle w:val="Sdamlikudkutsed"/>
          </w:pPr>
          <w:r w:rsidRPr="00A3692A">
            <w:rPr>
              <w:lang w:bidi="et-EE"/>
            </w:rPr>
            <w:t>kutsub teid rõõmuga</w:t>
          </w:r>
        </w:p>
        <w:p w:rsidR="00E70719" w:rsidRDefault="0011434B" w:rsidP="0011434B">
          <w:pPr>
            <w:pStyle w:val="5B76AB88B397405EA89B7C98D25386E8"/>
          </w:pPr>
          <w:r>
            <w:rPr>
              <w:lang w:bidi="et-EE"/>
            </w:rPr>
            <w:t>meie kolmandale</w:t>
          </w:r>
        </w:p>
      </w:docPartBody>
    </w:docPart>
    <w:docPart>
      <w:docPartPr>
        <w:name w:val="EB1AEC62AEF14C80B98BE354EC24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EEA-86F3-49E3-84BA-84A81504B208}"/>
      </w:docPartPr>
      <w:docPartBody>
        <w:p w:rsidR="00E70719" w:rsidRDefault="0011434B" w:rsidP="0011434B">
          <w:pPr>
            <w:pStyle w:val="EB1AEC62AEF14C80B98BE354EC24ED2F"/>
          </w:pPr>
          <w:r w:rsidRPr="00C91811">
            <w:rPr>
              <w:sz w:val="84"/>
              <w:szCs w:val="84"/>
              <w:lang w:bidi="et-EE"/>
            </w:rPr>
            <w:t>armastatud õhtusöögile ja koogioksjonile</w:t>
          </w:r>
        </w:p>
      </w:docPartBody>
    </w:docPart>
    <w:docPart>
      <w:docPartPr>
        <w:name w:val="619E7F90724C48EA8AE6D29BBB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1504-B6FB-49A2-A14A-BA9AF1F7F008}"/>
      </w:docPartPr>
      <w:docPartBody>
        <w:p w:rsidR="00E70719" w:rsidRDefault="0011434B" w:rsidP="0011434B">
          <w:pPr>
            <w:pStyle w:val="619E7F90724C48EA8AE6D29BBBBDAE35"/>
          </w:pPr>
          <w:r>
            <w:rPr>
              <w:lang w:bidi="et-EE"/>
            </w:rPr>
            <w:t>Kogu tulu läheb lastehaiglale</w:t>
          </w:r>
        </w:p>
      </w:docPartBody>
    </w:docPart>
    <w:docPart>
      <w:docPartPr>
        <w:name w:val="5167762D78AE44D5BDBC2610088F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9112-4B17-4820-8291-11ADE7080938}"/>
      </w:docPartPr>
      <w:docPartBody>
        <w:p w:rsidR="00E70719" w:rsidRDefault="0011434B" w:rsidP="0011434B">
          <w:pPr>
            <w:pStyle w:val="5167762D78AE44D5BDBC2610088F049E"/>
          </w:pPr>
          <w:r>
            <w:rPr>
              <w:lang w:bidi="et-EE"/>
            </w:rPr>
            <w:t>Piletid:</w:t>
          </w:r>
        </w:p>
      </w:docPartBody>
    </w:docPart>
    <w:docPart>
      <w:docPartPr>
        <w:name w:val="42A3A88922F840A19B4BA024BCDB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D1FC-3B88-4B47-BDBD-7C531063B566}"/>
      </w:docPartPr>
      <w:docPartBody>
        <w:p w:rsidR="00E70719" w:rsidRDefault="0011434B" w:rsidP="0011434B">
          <w:pPr>
            <w:pStyle w:val="42A3A88922F840A19B4BA024BCDB8F1D"/>
          </w:pPr>
          <w:r>
            <w:rPr>
              <w:lang w:bidi="et-EE"/>
            </w:rPr>
            <w:t>€ inimene</w:t>
          </w:r>
        </w:p>
      </w:docPartBody>
    </w:docPart>
    <w:docPart>
      <w:docPartPr>
        <w:name w:val="F93DA03BF08D434CBDDDE2C8DDE4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3C5C-2420-43AF-9D60-1E14C826D547}"/>
      </w:docPartPr>
      <w:docPartBody>
        <w:p w:rsidR="00E70719" w:rsidRDefault="0011434B" w:rsidP="0011434B">
          <w:pPr>
            <w:pStyle w:val="F93DA03BF08D434CBDDDE2C8DDE47F69"/>
          </w:pPr>
          <w:r>
            <w:rPr>
              <w:lang w:bidi="et-EE"/>
            </w:rPr>
            <w:t>Koogioksjon algab kell 20.00 ning hinnad on erinevad. Tühjendada oma taskud, et soetada endale oma isiklik kook!</w:t>
          </w:r>
        </w:p>
      </w:docPartBody>
    </w:docPart>
    <w:docPart>
      <w:docPartPr>
        <w:name w:val="4377C9E90B3A4002B6C50FEE975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6E97-247F-4060-BFC3-E32D9405CAD8}"/>
      </w:docPartPr>
      <w:docPartBody>
        <w:p w:rsidR="00E70719" w:rsidRDefault="0011434B" w:rsidP="0011434B">
          <w:pPr>
            <w:pStyle w:val="4377C9E90B3A4002B6C50FEE97581A778"/>
          </w:pPr>
          <w:r>
            <w:rPr>
              <w:lang w:bidi="et-EE"/>
            </w:rPr>
            <w:t>14. veebruar</w:t>
          </w:r>
        </w:p>
      </w:docPartBody>
    </w:docPart>
    <w:docPart>
      <w:docPartPr>
        <w:name w:val="48EB4225440D484A93F82D91F039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971E-07DD-4AAB-9364-DBC8D67DC5D2}"/>
      </w:docPartPr>
      <w:docPartBody>
        <w:p w:rsidR="00E70719" w:rsidRDefault="0011434B" w:rsidP="0011434B">
          <w:pPr>
            <w:pStyle w:val="48EB4225440D484A93F82D91F0395097"/>
          </w:pPr>
          <w:r>
            <w:rPr>
              <w:lang w:bidi="et-EE"/>
            </w:rPr>
            <w:t>18.00</w:t>
          </w:r>
        </w:p>
      </w:docPartBody>
    </w:docPart>
    <w:docPart>
      <w:docPartPr>
        <w:name w:val="BFC96BE6920F45FEBAEBF29CB46A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6566-BF23-4768-9B28-34C306FE8576}"/>
      </w:docPartPr>
      <w:docPartBody>
        <w:p w:rsidR="00E70719" w:rsidRDefault="0011434B" w:rsidP="0011434B">
          <w:pPr>
            <w:pStyle w:val="BFC96BE6920F45FEBAEBF29CB46AC719"/>
          </w:pPr>
          <w:r>
            <w:rPr>
              <w:lang w:bidi="et-EE"/>
            </w:rPr>
            <w:t>–</w:t>
          </w:r>
        </w:p>
      </w:docPartBody>
    </w:docPart>
    <w:docPart>
      <w:docPartPr>
        <w:name w:val="1D9FEC2C99F04A0AB02AC91EFEB8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1CF5-7B98-41F0-AEBC-FDADBE73C850}"/>
      </w:docPartPr>
      <w:docPartBody>
        <w:p w:rsidR="00E70719" w:rsidRDefault="0011434B" w:rsidP="0011434B">
          <w:pPr>
            <w:pStyle w:val="1D9FEC2C99F04A0AB02AC91EFEB8A430"/>
          </w:pPr>
          <w:r>
            <w:rPr>
              <w:lang w:bidi="et-EE"/>
            </w:rPr>
            <w:t>21.00</w:t>
          </w:r>
        </w:p>
      </w:docPartBody>
    </w:docPart>
    <w:docPart>
      <w:docPartPr>
        <w:name w:val="BC83E67BD38D4A51A891CC9AE1E7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B11D-1027-4FAE-A762-928F301559D3}"/>
      </w:docPartPr>
      <w:docPartBody>
        <w:p w:rsidR="00E70719" w:rsidRDefault="0011434B" w:rsidP="0011434B">
          <w:pPr>
            <w:pStyle w:val="BC83E67BD38D4A51A891CC9AE1E7CEB1"/>
          </w:pPr>
          <w:r>
            <w:rPr>
              <w:lang w:bidi="et-EE"/>
            </w:rPr>
            <w:t>Tänav, maja</w:t>
          </w:r>
        </w:p>
      </w:docPartBody>
    </w:docPart>
    <w:docPart>
      <w:docPartPr>
        <w:name w:val="9344F104F6CB47E1837F117A52A5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F9D3-E2F3-4CAC-A40F-466304CDB209}"/>
      </w:docPartPr>
      <w:docPartBody>
        <w:p w:rsidR="00E70719" w:rsidRDefault="0011434B" w:rsidP="0011434B">
          <w:pPr>
            <w:pStyle w:val="9344F104F6CB47E1837F117A52A5A5DA"/>
          </w:pPr>
          <w:r>
            <w:rPr>
              <w:lang w:bidi="et-EE"/>
            </w:rPr>
            <w:t>linn, maakond, sihtnumber</w:t>
          </w:r>
        </w:p>
      </w:docPartBody>
    </w:docPart>
    <w:docPart>
      <w:docPartPr>
        <w:name w:val="AF2EAE93AA6340ED8BA16F6D175E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F6D-4388-4EDE-A0B4-C4868866E642}"/>
      </w:docPartPr>
      <w:docPartBody>
        <w:p w:rsidR="00E70719" w:rsidRDefault="0011434B" w:rsidP="0011434B">
          <w:pPr>
            <w:pStyle w:val="AF2EAE93AA6340ED8BA16F6D175EE574"/>
          </w:pPr>
          <w:r w:rsidRPr="00454925">
            <w:rPr>
              <w:lang w:bidi="et-EE"/>
            </w:rPr>
            <w:t>Parkimisvõimalus</w:t>
          </w:r>
        </w:p>
      </w:docPartBody>
    </w:docPart>
    <w:docPart>
      <w:docPartPr>
        <w:name w:val="40B5B052C3314F7484754536B482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8056-30CE-4DC7-BFB8-D9ED801FF2F5}"/>
      </w:docPartPr>
      <w:docPartBody>
        <w:p w:rsidR="00E70719" w:rsidRDefault="0011434B" w:rsidP="0011434B">
          <w:pPr>
            <w:pStyle w:val="40B5B052C3314F7484754536B4829AFC"/>
          </w:pPr>
          <w:r w:rsidRPr="00DB7A15">
            <w:rPr>
              <w:lang w:bidi="et-EE"/>
            </w:rPr>
            <w:t>Palun teatage osalemisest</w:t>
          </w:r>
          <w:r>
            <w:rPr>
              <w:lang w:bidi="et-EE"/>
            </w:rPr>
            <w:t xml:space="preserve"> </w:t>
          </w:r>
        </w:p>
      </w:docPartBody>
    </w:docPart>
    <w:docPart>
      <w:docPartPr>
        <w:name w:val="E01752FDA9234A009AF42D799C12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24D9-C134-4C5E-BBA5-06B08E661EB1}"/>
      </w:docPartPr>
      <w:docPartBody>
        <w:p w:rsidR="00835F6A" w:rsidRDefault="0011434B" w:rsidP="0011434B">
          <w:pPr>
            <w:pStyle w:val="E01752FDA9234A009AF42D799C12227C"/>
          </w:pPr>
          <w:r>
            <w:rPr>
              <w:lang w:bidi="et-EE"/>
            </w:rPr>
            <w:t>15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6"/>
    <w:rsid w:val="0011434B"/>
    <w:rsid w:val="00155E14"/>
    <w:rsid w:val="00303414"/>
    <w:rsid w:val="00310381"/>
    <w:rsid w:val="003B30DF"/>
    <w:rsid w:val="006226EF"/>
    <w:rsid w:val="006A3786"/>
    <w:rsid w:val="00766146"/>
    <w:rsid w:val="007D4F2C"/>
    <w:rsid w:val="00822977"/>
    <w:rsid w:val="00835F6A"/>
    <w:rsid w:val="009318F1"/>
    <w:rsid w:val="00A16910"/>
    <w:rsid w:val="00AA7C74"/>
    <w:rsid w:val="00BA22C5"/>
    <w:rsid w:val="00BB7E7F"/>
    <w:rsid w:val="00D156BC"/>
    <w:rsid w:val="00D6524B"/>
    <w:rsid w:val="00DE0BC3"/>
    <w:rsid w:val="00DE38B6"/>
    <w:rsid w:val="00E627A5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66146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1434B"/>
    <w:rPr>
      <w:color w:val="595959" w:themeColor="text1" w:themeTint="A6"/>
    </w:rPr>
  </w:style>
  <w:style w:type="paragraph" w:customStyle="1" w:styleId="6A4DF246F15F496FB5F88BDEFCC565AC">
    <w:name w:val="6A4DF246F15F496FB5F88BDEFCC565AC"/>
    <w:rsid w:val="00766146"/>
  </w:style>
  <w:style w:type="paragraph" w:customStyle="1" w:styleId="9E08D70332CE4298AED3277E1C3B6F39">
    <w:name w:val="9E08D70332CE4298AED3277E1C3B6F39"/>
    <w:rsid w:val="00766146"/>
  </w:style>
  <w:style w:type="paragraph" w:customStyle="1" w:styleId="498E0EFA4AE04F4882377F9D698BC7E5">
    <w:name w:val="498E0EFA4AE04F4882377F9D698BC7E5"/>
    <w:rsid w:val="00766146"/>
  </w:style>
  <w:style w:type="paragraph" w:customStyle="1" w:styleId="A42AFC2D95CD4051B66EA34D82F85403">
    <w:name w:val="A42AFC2D95CD4051B66EA34D82F85403"/>
    <w:rsid w:val="00766146"/>
  </w:style>
  <w:style w:type="paragraph" w:customStyle="1" w:styleId="1FE411E35D214B0E8CAE68DF3B17BE88">
    <w:name w:val="1FE411E35D214B0E8CAE68DF3B17BE88"/>
    <w:rsid w:val="00766146"/>
  </w:style>
  <w:style w:type="paragraph" w:customStyle="1" w:styleId="FB5A930A781B4573847F1054826E84B1">
    <w:name w:val="FB5A930A781B4573847F1054826E84B1"/>
    <w:rsid w:val="00766146"/>
  </w:style>
  <w:style w:type="paragraph" w:customStyle="1" w:styleId="0A53128ECD54443FAFEEA1685C7BEA4D">
    <w:name w:val="0A53128ECD54443FAFEEA1685C7BEA4D"/>
    <w:rsid w:val="00766146"/>
  </w:style>
  <w:style w:type="paragraph" w:customStyle="1" w:styleId="361D874ED8CC43A0A300618086438649">
    <w:name w:val="361D874ED8CC43A0A300618086438649"/>
    <w:rsid w:val="00766146"/>
  </w:style>
  <w:style w:type="paragraph" w:customStyle="1" w:styleId="Cordiallyinvites">
    <w:name w:val="Cordially invites"/>
    <w:basedOn w:val="Normaallaad"/>
    <w:qFormat/>
    <w:rsid w:val="00D6524B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val="en-US" w:eastAsia="en-US"/>
    </w:rPr>
  </w:style>
  <w:style w:type="paragraph" w:customStyle="1" w:styleId="4377C9E90B3A4002B6C50FEE97581A77">
    <w:name w:val="4377C9E90B3A4002B6C50FEE97581A77"/>
    <w:rsid w:val="003034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1">
    <w:name w:val="4377C9E90B3A4002B6C50FEE97581A771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2">
    <w:name w:val="4377C9E90B3A4002B6C50FEE97581A772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3">
    <w:name w:val="4377C9E90B3A4002B6C50FEE97581A773"/>
    <w:rsid w:val="00155E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4">
    <w:name w:val="4377C9E90B3A4002B6C50FEE97581A774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5">
    <w:name w:val="4377C9E90B3A4002B6C50FEE97581A775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6">
    <w:name w:val="4377C9E90B3A4002B6C50FEE97581A776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7">
    <w:name w:val="4377C9E90B3A4002B6C50FEE97581A777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3210261BC3A141FBBC400E5A3FD70D4D">
    <w:name w:val="3210261BC3A141FBBC400E5A3FD70D4D"/>
    <w:rsid w:val="0011434B"/>
    <w:pPr>
      <w:spacing w:before="240" w:after="240" w:line="240" w:lineRule="auto"/>
      <w:contextualSpacing/>
    </w:pPr>
    <w:rPr>
      <w:rFonts w:eastAsiaTheme="minorHAnsi"/>
      <w:b/>
      <w:color w:val="404040" w:themeColor="text1" w:themeTint="BF"/>
      <w:sz w:val="32"/>
      <w:szCs w:val="20"/>
      <w:lang w:eastAsia="en-US"/>
    </w:rPr>
  </w:style>
  <w:style w:type="paragraph" w:customStyle="1" w:styleId="Sdamlikudkutsed">
    <w:name w:val="Südamlikud kutsed"/>
    <w:basedOn w:val="Normaallaad"/>
    <w:qFormat/>
    <w:rsid w:val="0011434B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eastAsia="en-US"/>
    </w:rPr>
  </w:style>
  <w:style w:type="paragraph" w:customStyle="1" w:styleId="5B76AB88B397405EA89B7C98D25386E8">
    <w:name w:val="5B76AB88B397405EA89B7C98D25386E8"/>
    <w:rsid w:val="0011434B"/>
    <w:pPr>
      <w:spacing w:before="240" w:after="240" w:line="240" w:lineRule="auto"/>
      <w:contextualSpacing/>
    </w:pPr>
    <w:rPr>
      <w:rFonts w:eastAsiaTheme="minorHAnsi"/>
      <w:color w:val="404040" w:themeColor="text1" w:themeTint="BF"/>
      <w:sz w:val="28"/>
      <w:szCs w:val="20"/>
      <w:lang w:eastAsia="en-US"/>
    </w:rPr>
  </w:style>
  <w:style w:type="paragraph" w:customStyle="1" w:styleId="EB1AEC62AEF14C80B98BE354EC24ED2F">
    <w:name w:val="EB1AEC62AEF14C80B98BE354EC24ED2F"/>
    <w:rsid w:val="0011434B"/>
    <w:pPr>
      <w:spacing w:before="200" w:after="200" w:line="204" w:lineRule="auto"/>
      <w:ind w:left="-144"/>
      <w:outlineLvl w:val="0"/>
    </w:pPr>
    <w:rPr>
      <w:rFonts w:asciiTheme="majorHAnsi" w:eastAsiaTheme="minorHAnsi" w:hAnsiTheme="majorHAnsi" w:cs="Times New Roman"/>
      <w:b/>
      <w:color w:val="ED7D31" w:themeColor="accent2"/>
      <w:sz w:val="88"/>
      <w:szCs w:val="96"/>
      <w:lang w:eastAsia="en-US"/>
    </w:rPr>
  </w:style>
  <w:style w:type="paragraph" w:customStyle="1" w:styleId="619E7F90724C48EA8AE6D29BBBBDAE35">
    <w:name w:val="619E7F90724C48EA8AE6D29BBBBDAE35"/>
    <w:rsid w:val="001143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5167762D78AE44D5BDBC2610088F049E">
    <w:name w:val="5167762D78AE44D5BDBC2610088F049E"/>
    <w:rsid w:val="0011434B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E01752FDA9234A009AF42D799C12227C">
    <w:name w:val="E01752FDA9234A009AF42D799C12227C"/>
    <w:rsid w:val="0011434B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2A3A88922F840A19B4BA024BCDB8F1D">
    <w:name w:val="42A3A88922F840A19B4BA024BCDB8F1D"/>
    <w:rsid w:val="0011434B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93DA03BF08D434CBDDDE2C8DDE47F69">
    <w:name w:val="F93DA03BF08D434CBDDDE2C8DDE47F69"/>
    <w:rsid w:val="0011434B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377C9E90B3A4002B6C50FEE97581A778">
    <w:name w:val="4377C9E90B3A4002B6C50FEE97581A778"/>
    <w:rsid w:val="001143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48EB4225440D484A93F82D91F0395097">
    <w:name w:val="48EB4225440D484A93F82D91F0395097"/>
    <w:rsid w:val="001143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FC96BE6920F45FEBAEBF29CB46AC719">
    <w:name w:val="BFC96BE6920F45FEBAEBF29CB46AC719"/>
    <w:rsid w:val="001143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1D9FEC2C99F04A0AB02AC91EFEB8A430">
    <w:name w:val="1D9FEC2C99F04A0AB02AC91EFEB8A430"/>
    <w:rsid w:val="001143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C83E67BD38D4A51A891CC9AE1E7CEB1">
    <w:name w:val="BC83E67BD38D4A51A891CC9AE1E7CEB1"/>
    <w:rsid w:val="0011434B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344F104F6CB47E1837F117A52A5A5DA">
    <w:name w:val="9344F104F6CB47E1837F117A52A5A5DA"/>
    <w:rsid w:val="0011434B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F2EAE93AA6340ED8BA16F6D175EE574">
    <w:name w:val="AF2EAE93AA6340ED8BA16F6D175EE574"/>
    <w:rsid w:val="0011434B"/>
    <w:pPr>
      <w:spacing w:after="240" w:line="240" w:lineRule="auto"/>
    </w:pPr>
    <w:rPr>
      <w:rFonts w:eastAsiaTheme="minorHAnsi"/>
      <w:i/>
      <w:color w:val="404040" w:themeColor="text1" w:themeTint="BF"/>
      <w:szCs w:val="20"/>
      <w:lang w:eastAsia="en-US"/>
    </w:rPr>
  </w:style>
  <w:style w:type="paragraph" w:customStyle="1" w:styleId="40B5B052C3314F7484754536B4829AFC">
    <w:name w:val="40B5B052C3314F7484754536B4829AFC"/>
    <w:rsid w:val="0011434B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E08D70332CE4298AED3277E1C3B6F391">
    <w:name w:val="9E08D70332CE4298AED3277E1C3B6F391"/>
    <w:rsid w:val="0011434B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98E0EFA4AE04F4882377F9D698BC7E51">
    <w:name w:val="498E0EFA4AE04F4882377F9D698BC7E51"/>
    <w:rsid w:val="0011434B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42AFC2D95CD4051B66EA34D82F854031">
    <w:name w:val="A42AFC2D95CD4051B66EA34D82F854031"/>
    <w:rsid w:val="0011434B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1FE411E35D214B0E8CAE68DF3B17BE881">
    <w:name w:val="1FE411E35D214B0E8CAE68DF3B17BE881"/>
    <w:rsid w:val="0011434B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B5A930A781B4573847F1054826E84B11">
    <w:name w:val="FB5A930A781B4573847F1054826E84B11"/>
    <w:rsid w:val="0011434B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0A53128ECD54443FAFEEA1685C7BEA4D1">
    <w:name w:val="0A53128ECD54443FAFEEA1685C7BEA4D1"/>
    <w:rsid w:val="0011434B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361D874ED8CC43A0A3006180864386491">
    <w:name w:val="361D874ED8CC43A0A3006180864386491"/>
    <w:rsid w:val="0011434B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Office_26627135_TF10353224</Template>
  <TotalTime>1</TotalTime>
  <Pages>1</Pages>
  <Words>72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et-EE</cp:lastModifiedBy>
  <cp:revision>4</cp:revision>
  <dcterms:created xsi:type="dcterms:W3CDTF">2018-11-22T07:15:00Z</dcterms:created>
  <dcterms:modified xsi:type="dcterms:W3CDTF">2018-11-27T10:29:00Z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