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t-EE"/>
        </w:rPr>
        <w:id w:val="805429490"/>
        <w:docPartObj>
          <w:docPartGallery w:val="Cover Pages"/>
          <w:docPartUnique/>
        </w:docPartObj>
      </w:sdtPr>
      <w:sdtEndPr/>
      <w:sdtContent>
        <w:p w:rsidR="00BC0134" w:rsidRPr="00236E4A" w:rsidRDefault="00060036" w:rsidP="00236E4A">
          <w:pPr>
            <w:pStyle w:val="Sisukorratiitel"/>
            <w:rPr>
              <w:smallCaps/>
              <w:lang w:val="et-EE"/>
            </w:rPr>
          </w:pPr>
          <w:r>
            <w:rPr>
              <w:noProof/>
            </w:rPr>
            <mc:AlternateContent>
              <mc:Choice Requires="wps">
                <w:drawing>
                  <wp:anchor distT="0" distB="0" distL="114300" distR="114300" simplePos="0" relativeHeight="251681280" behindDoc="0" locked="0" layoutInCell="0" allowOverlap="1">
                    <wp:simplePos x="0" y="0"/>
                    <wp:positionH relativeFrom="leftMargin">
                      <wp:posOffset>4175760</wp:posOffset>
                    </wp:positionH>
                    <wp:positionV relativeFrom="bottomMargin">
                      <wp:posOffset>-1596390</wp:posOffset>
                    </wp:positionV>
                    <wp:extent cx="396240" cy="396240"/>
                    <wp:effectExtent l="3810" t="3810" r="0" b="0"/>
                    <wp:wrapNone/>
                    <wp:docPr id="14"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ellipse">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6E4A" w:rsidRPr="008C3215" w:rsidRDefault="00236E4A" w:rsidP="00E97B07">
                                <w:pPr>
                                  <w:pStyle w:val="Autor"/>
                                  <w:rPr>
                                    <w:noProof/>
                                    <w:szCs w:val="40"/>
                                    <w:lang w:val="et-EE"/>
                                  </w:rPr>
                                </w:pPr>
                                <w:r w:rsidRPr="008C3215">
                                  <w:rPr>
                                    <w:rFonts w:ascii="Times New Roman" w:hAnsi="Times New Roman"/>
                                    <w:noProof/>
                                    <w:color w:val="FFFFFF"/>
                                    <w:lang w:val="et-EE"/>
                                  </w:rPr>
                                  <w:t>autor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left:0;text-align:left;margin-left:328.8pt;margin-top:-125.7pt;width:31.2pt;height:31.2pt;z-index:251681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" o:allowincell="f" fillcolor="#f9b639 [3207]" stroked="f">
                    <v:textbox inset="0,0,0,0">
                      <w:txbxContent>
                        <w:p w:rsidR="00236E4A" w:rsidRPr="008C3215" w:rsidRDefault="00236E4A" w:rsidP="00E97B07">
                          <w:pPr>
                            <w:pStyle w:val="Autor"/>
                            <w:rPr>
                              <w:noProof/>
                              <w:szCs w:val="40"/>
                              <w:lang w:val="et-EE"/>
                            </w:rPr>
                          </w:pPr>
                          <w:r w:rsidRPr="008C3215">
                            <w:rPr>
                              <w:rFonts w:ascii="Times New Roman" w:hAnsi="Times New Roman"/>
                              <w:noProof/>
                              <w:color w:val="FFFFFF"/>
                              <w:lang w:val="et-EE"/>
                            </w:rPr>
                            <w:t>autor</w:t>
                          </w:r>
                        </w:p>
                      </w:txbxContent>
                    </v:textbox>
                    <w10:wrap anchorx="margin" anchory="margin"/>
                  </v:oval>
                </w:pict>
              </mc:Fallback>
            </mc:AlternateContent>
          </w:r>
          <w:r>
            <w:rPr>
              <w:smallCaps/>
              <w:noProof/>
            </w:rPr>
            <mc:AlternateContent>
              <mc:Choice Requires="wps">
                <w:drawing>
                  <wp:anchor distT="0" distB="0" distL="114300" distR="114300" simplePos="0" relativeHeight="251674112" behindDoc="0" locked="0" layoutInCell="1" allowOverlap="1">
                    <wp:simplePos x="0" y="0"/>
                    <wp:positionH relativeFrom="column">
                      <wp:posOffset>2984500</wp:posOffset>
                    </wp:positionH>
                    <wp:positionV relativeFrom="paragraph">
                      <wp:posOffset>3429000</wp:posOffset>
                    </wp:positionV>
                    <wp:extent cx="3702050" cy="2089150"/>
                    <wp:effectExtent l="3175" t="0" r="0" b="0"/>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208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4A" w:rsidRPr="00C446E0" w:rsidRDefault="00060036" w:rsidP="00567AB3">
                                <w:pPr>
                                  <w:rPr>
                                    <w:rFonts w:ascii="Arial" w:hAnsi="Arial" w:cs="Arial"/>
                                    <w:sz w:val="72"/>
                                    <w:szCs w:val="72"/>
                                    <w:lang w:val="et-EE"/>
                                  </w:rPr>
                                </w:pPr>
                                <w:sdt>
                                  <w:sdtPr>
                                    <w:rPr>
                                      <w:rStyle w:val="TitleChar"/>
                                      <w:lang w:val="et-EE"/>
                                    </w:rPr>
                                    <w:id w:val="-1888867261"/>
                                    <w:dataBinding w:prefixMappings="xmlns:ns0='http://schemas.openxmlformats.org/package/2006/metadata/core-properties' xmlns:ns1='http://purl.org/dc/elements/1.1/'" w:xpath="/ns0:coreProperties[1]/ns1:subject[1]" w:storeItemID="{6C3C8BC8-F283-45AE-878A-BAB7291924A1}"/>
                                    <w:text/>
                                  </w:sdtPr>
                                  <w:sdtEndPr>
                                    <w:rPr>
                                      <w:rStyle w:val="TitleChar"/>
                                    </w:rPr>
                                  </w:sdtEndPr>
                                  <w:sdtContent>
                                    <w:r w:rsidR="00236E4A" w:rsidRPr="00C446E0">
                                      <w:rPr>
                                        <w:rStyle w:val="TitleChar"/>
                                        <w:lang w:val="et-EE"/>
                                      </w:rPr>
                                      <w:t>[Dokumendi tiitel]</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7" type="#_x0000_t202" style="position:absolute;left:0;text-align:left;margin-left:235pt;margin-top:270pt;width:291.5pt;height:16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" filled="f" stroked="f">
                    <v:textbox>
                      <w:txbxContent>
                        <w:p w:rsidR="00236E4A" w:rsidRPr="00C446E0" w:rsidRDefault="00060036" w:rsidP="00567AB3">
                          <w:pPr>
                            <w:rPr>
                              <w:rFonts w:ascii="Arial" w:hAnsi="Arial" w:cs="Arial"/>
                              <w:sz w:val="72"/>
                              <w:szCs w:val="72"/>
                              <w:lang w:val="et-EE"/>
                            </w:rPr>
                          </w:pPr>
                          <w:sdt>
                            <w:sdtPr>
                              <w:rPr>
                                <w:rStyle w:val="TitleChar"/>
                                <w:lang w:val="et-EE"/>
                              </w:rPr>
                              <w:id w:val="-1888867261"/>
                              <w:dataBinding w:prefixMappings="xmlns:ns0='http://schemas.openxmlformats.org/package/2006/metadata/core-properties' xmlns:ns1='http://purl.org/dc/elements/1.1/'" w:xpath="/ns0:coreProperties[1]/ns1:subject[1]" w:storeItemID="{6C3C8BC8-F283-45AE-878A-BAB7291924A1}"/>
                              <w:text/>
                            </w:sdtPr>
                            <w:sdtEndPr>
                              <w:rPr>
                                <w:rStyle w:val="TitleChar"/>
                              </w:rPr>
                            </w:sdtEndPr>
                            <w:sdtContent>
                              <w:r w:rsidR="00236E4A" w:rsidRPr="00C446E0">
                                <w:rPr>
                                  <w:rStyle w:val="TitleChar"/>
                                  <w:lang w:val="et-EE"/>
                                </w:rPr>
                                <w:t>[Dokumendi tiitel]</w:t>
                              </w:r>
                            </w:sdtContent>
                          </w:sdt>
                        </w:p>
                      </w:txbxContent>
                    </v:textbox>
                  </v:shape>
                </w:pict>
              </mc:Fallback>
            </mc:AlternateContent>
          </w:r>
          <w:r w:rsidR="00247F4D" w:rsidRPr="00236E4A">
            <w:rPr>
              <w:noProof/>
            </w:rPr>
            <w:drawing>
              <wp:anchor distT="0" distB="0" distL="114300" distR="114300" simplePos="0" relativeHeight="251673088" behindDoc="0" locked="0" layoutInCell="1" allowOverlap="1" wp14:anchorId="3F382B4B" wp14:editId="68E1AB71">
                <wp:simplePos x="0" y="0"/>
                <wp:positionH relativeFrom="column">
                  <wp:posOffset>-1025155</wp:posOffset>
                </wp:positionH>
                <wp:positionV relativeFrom="paragraph">
                  <wp:posOffset>-233916</wp:posOffset>
                </wp:positionV>
                <wp:extent cx="5308481" cy="7459463"/>
                <wp:effectExtent l="38100" t="0" r="25519" b="2732287"/>
                <wp:wrapNone/>
                <wp:docPr id="3" name="Picture 1" descr="C:\Users\paolo.asuncion\AppData\Local\Microsoft\Windows\Temporary Internet Files\Content.IE5\2USNFJQ8\MPj042856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2USNFJQ8\MPj04285650000[1].jpg"/>
                        <pic:cNvPicPr>
                          <a:picLocks noChangeAspect="1" noChangeArrowheads="1"/>
                        </pic:cNvPicPr>
                      </pic:nvPicPr>
                      <pic:blipFill>
                        <a:blip r:embed="rId13"/>
                        <a:srcRect l="51451" t="4428" r="6664" b="19744"/>
                        <a:stretch>
                          <a:fillRect/>
                        </a:stretch>
                      </pic:blipFill>
                      <pic:spPr bwMode="auto">
                        <a:xfrm>
                          <a:off x="0" y="0"/>
                          <a:ext cx="5308481" cy="7459463"/>
                        </a:xfrm>
                        <a:prstGeom prst="roundRect">
                          <a:avLst>
                            <a:gd name="adj" fmla="val 8594"/>
                          </a:avLst>
                        </a:prstGeom>
                        <a:solidFill>
                          <a:srgbClr val="FFFFFF">
                            <a:shade val="85000"/>
                          </a:srgbClr>
                        </a:solidFill>
                        <a:ln>
                          <a:noFill/>
                        </a:ln>
                        <a:effectLst>
                          <a:reflection blurRad="6350" stA="52000" endA="300" endPos="35000" dir="5400000" sy="-100000" algn="bl" rotWithShape="0"/>
                        </a:effectLst>
                      </pic:spPr>
                    </pic:pic>
                  </a:graphicData>
                </a:graphic>
              </wp:anchor>
            </w:drawing>
          </w:r>
          <w:r>
            <w:rPr>
              <w:smallCaps/>
              <w:noProof/>
            </w:rPr>
            <mc:AlternateContent>
              <mc:Choice Requires="wps">
                <w:drawing>
                  <wp:anchor distT="0" distB="0" distL="114300" distR="114300" simplePos="0" relativeHeight="251684352" behindDoc="0" locked="0" layoutInCell="1" allowOverlap="1">
                    <wp:simplePos x="0" y="0"/>
                    <wp:positionH relativeFrom="column">
                      <wp:posOffset>3244215</wp:posOffset>
                    </wp:positionH>
                    <wp:positionV relativeFrom="paragraph">
                      <wp:posOffset>7708900</wp:posOffset>
                    </wp:positionV>
                    <wp:extent cx="2583180" cy="1126490"/>
                    <wp:effectExtent l="0" t="3175" r="1905" b="3810"/>
                    <wp:wrapNone/>
                    <wp:docPr id="1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12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E4A" w:rsidRPr="00DF62E3" w:rsidRDefault="00060036" w:rsidP="00E97B07">
                                <w:pPr>
                                  <w:pStyle w:val="Nimed"/>
                                  <w:rPr>
                                    <w:lang w:val="et-EE"/>
                                  </w:rPr>
                                </w:pPr>
                                <w:sdt>
                                  <w:sdtPr>
                                    <w:rPr>
                                      <w:lang w:val="et-EE"/>
                                    </w:rPr>
                                    <w:id w:val="-1591606887"/>
                                  </w:sdtPr>
                                  <w:sdtEndPr/>
                                  <w:sdtContent>
                                    <w:r w:rsidR="00236E4A" w:rsidRPr="00DF62E3">
                                      <w:rPr>
                                        <w:lang w:val="et-EE"/>
                                      </w:rPr>
                                      <w:t>[Õpilase nimi]</w:t>
                                    </w:r>
                                  </w:sdtContent>
                                </w:sdt>
                                <w:sdt>
                                  <w:sdtPr>
                                    <w:rPr>
                                      <w:lang w:val="et-EE"/>
                                    </w:rPr>
                                    <w:id w:val="-1678653395"/>
                                  </w:sdtPr>
                                  <w:sdtEndPr/>
                                  <w:sdtContent>
                                    <w:r w:rsidR="00236E4A">
                                      <w:rPr>
                                        <w:lang w:val="et-EE"/>
                                      </w:rPr>
                                      <w:br/>
                                    </w:r>
                                    <w:r w:rsidR="00236E4A" w:rsidRPr="00DF62E3">
                                      <w:rPr>
                                        <w:lang w:val="et-EE"/>
                                      </w:rPr>
                                      <w:t>[Klassi nimi]</w:t>
                                    </w:r>
                                    <w:r w:rsidR="00236E4A">
                                      <w:rPr>
                                        <w:lang w:val="et-EE"/>
                                      </w:rPr>
                                      <w:br/>
                                    </w:r>
                                  </w:sdtContent>
                                </w:sdt>
                                <w:sdt>
                                  <w:sdtPr>
                                    <w:rPr>
                                      <w:lang w:val="et-EE"/>
                                    </w:rPr>
                                    <w:id w:val="-1160384910"/>
                                  </w:sdtPr>
                                  <w:sdtEndPr/>
                                  <w:sdtContent>
                                    <w:r w:rsidR="00236E4A" w:rsidRPr="00DF62E3">
                                      <w:rPr>
                                        <w:lang w:val="et-EE"/>
                                      </w:rPr>
                                      <w:t>[Õpetaja nimi]</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left:0;text-align:left;margin-left:255.45pt;margin-top:607pt;width:203.4pt;height:8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GhwIAABk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" stroked="f">
                    <v:textbox>
                      <w:txbxContent>
                        <w:p w:rsidR="00236E4A" w:rsidRPr="00DF62E3" w:rsidRDefault="00060036" w:rsidP="00E97B07">
                          <w:pPr>
                            <w:pStyle w:val="Nimed"/>
                            <w:rPr>
                              <w:lang w:val="et-EE"/>
                            </w:rPr>
                          </w:pPr>
                          <w:sdt>
                            <w:sdtPr>
                              <w:rPr>
                                <w:lang w:val="et-EE"/>
                              </w:rPr>
                              <w:id w:val="-1591606887"/>
                            </w:sdtPr>
                            <w:sdtEndPr/>
                            <w:sdtContent>
                              <w:r w:rsidR="00236E4A" w:rsidRPr="00DF62E3">
                                <w:rPr>
                                  <w:lang w:val="et-EE"/>
                                </w:rPr>
                                <w:t>[Õpilase nimi]</w:t>
                              </w:r>
                            </w:sdtContent>
                          </w:sdt>
                          <w:sdt>
                            <w:sdtPr>
                              <w:rPr>
                                <w:lang w:val="et-EE"/>
                              </w:rPr>
                              <w:id w:val="-1678653395"/>
                            </w:sdtPr>
                            <w:sdtEndPr/>
                            <w:sdtContent>
                              <w:r w:rsidR="00236E4A">
                                <w:rPr>
                                  <w:lang w:val="et-EE"/>
                                </w:rPr>
                                <w:br/>
                              </w:r>
                              <w:r w:rsidR="00236E4A" w:rsidRPr="00DF62E3">
                                <w:rPr>
                                  <w:lang w:val="et-EE"/>
                                </w:rPr>
                                <w:t>[Klassi nimi]</w:t>
                              </w:r>
                              <w:r w:rsidR="00236E4A">
                                <w:rPr>
                                  <w:lang w:val="et-EE"/>
                                </w:rPr>
                                <w:br/>
                              </w:r>
                            </w:sdtContent>
                          </w:sdt>
                          <w:sdt>
                            <w:sdtPr>
                              <w:rPr>
                                <w:lang w:val="et-EE"/>
                              </w:rPr>
                              <w:id w:val="-1160384910"/>
                            </w:sdtPr>
                            <w:sdtEndPr/>
                            <w:sdtContent>
                              <w:r w:rsidR="00236E4A" w:rsidRPr="00DF62E3">
                                <w:rPr>
                                  <w:lang w:val="et-EE"/>
                                </w:rPr>
                                <w:t>[Õpetaja nimi]</w:t>
                              </w:r>
                            </w:sdtContent>
                          </w:sdt>
                        </w:p>
                      </w:txbxContent>
                    </v:textbox>
                  </v:shape>
                </w:pict>
              </mc:Fallback>
            </mc:AlternateContent>
          </w:r>
          <w:r w:rsidR="00240FAE" w:rsidRPr="00236E4A">
            <w:rPr>
              <w:lang w:val="et-EE"/>
            </w:rPr>
            <w:br w:type="page"/>
          </w:r>
        </w:p>
      </w:sdtContent>
    </w:sdt>
    <w:p w:rsidR="006F5B78" w:rsidRPr="00236E4A" w:rsidRDefault="006F5B78" w:rsidP="00E97B07">
      <w:pPr>
        <w:pStyle w:val="Heading1"/>
        <w:rPr>
          <w:lang w:val="et-EE"/>
        </w:rPr>
      </w:pPr>
      <w:r w:rsidRPr="00236E4A">
        <w:rPr>
          <w:rFonts w:ascii="Arial" w:hAnsi="Arial"/>
          <w:color w:val="FFFFFF"/>
          <w:lang w:val="et-EE"/>
        </w:rPr>
        <w:lastRenderedPageBreak/>
        <w:t>SISUKORD</w:t>
      </w:r>
    </w:p>
    <w:p w:rsidR="006F5B78" w:rsidRPr="00236E4A" w:rsidRDefault="006F5B78" w:rsidP="00E97B07">
      <w:pPr>
        <w:pStyle w:val="1tase"/>
        <w:rPr>
          <w:lang w:val="et-EE"/>
        </w:rPr>
      </w:pPr>
      <w:r w:rsidRPr="00236E4A">
        <w:rPr>
          <w:rFonts w:ascii="Times New Roman" w:hAnsi="Times New Roman"/>
          <w:lang w:val="et-EE"/>
        </w:rPr>
        <w:t>1. peatükk</w:t>
      </w:r>
      <w:r w:rsidRPr="00236E4A">
        <w:rPr>
          <w:rFonts w:ascii="Times New Roman" w:hAnsi="Times New Roman"/>
          <w:lang w:val="et-EE"/>
        </w:rPr>
        <w:tab/>
        <w:t>#</w:t>
      </w:r>
    </w:p>
    <w:p w:rsidR="006F5B78" w:rsidRPr="00236E4A" w:rsidRDefault="006F5B78" w:rsidP="00E97B07">
      <w:pPr>
        <w:pStyle w:val="2tase"/>
        <w:rPr>
          <w:lang w:val="et-EE"/>
        </w:rPr>
      </w:pPr>
      <w:r w:rsidRPr="00236E4A">
        <w:rPr>
          <w:rFonts w:ascii="Times New Roman" w:hAnsi="Times New Roman"/>
          <w:lang w:val="et-EE"/>
        </w:rPr>
        <w:t>Jaotis 1.1</w:t>
      </w:r>
      <w:r w:rsidRPr="00236E4A">
        <w:rPr>
          <w:rFonts w:ascii="Times New Roman" w:hAnsi="Times New Roman"/>
          <w:lang w:val="et-EE"/>
        </w:rPr>
        <w:tab/>
        <w:t>#</w:t>
      </w:r>
    </w:p>
    <w:p w:rsidR="006F5B78" w:rsidRPr="00236E4A" w:rsidRDefault="006F5B78" w:rsidP="00E97B07">
      <w:pPr>
        <w:pStyle w:val="2tase"/>
        <w:rPr>
          <w:lang w:val="et-EE"/>
        </w:rPr>
      </w:pPr>
      <w:r w:rsidRPr="00236E4A">
        <w:rPr>
          <w:rFonts w:ascii="Times New Roman" w:hAnsi="Times New Roman"/>
          <w:lang w:val="et-EE"/>
        </w:rPr>
        <w:t>Jaotis 1.2</w:t>
      </w:r>
      <w:r w:rsidRPr="00236E4A">
        <w:rPr>
          <w:rFonts w:ascii="Times New Roman" w:hAnsi="Times New Roman"/>
          <w:lang w:val="et-EE"/>
        </w:rPr>
        <w:tab/>
        <w:t>#</w:t>
      </w:r>
    </w:p>
    <w:p w:rsidR="006F5B78" w:rsidRPr="00236E4A" w:rsidRDefault="006F5B78" w:rsidP="00E97B07">
      <w:pPr>
        <w:pStyle w:val="2tase"/>
        <w:rPr>
          <w:lang w:val="et-EE"/>
        </w:rPr>
      </w:pPr>
      <w:r w:rsidRPr="00236E4A">
        <w:rPr>
          <w:rFonts w:ascii="Times New Roman" w:hAnsi="Times New Roman"/>
          <w:lang w:val="et-EE"/>
        </w:rPr>
        <w:t>Jaotis 1.3</w:t>
      </w:r>
      <w:r w:rsidRPr="00236E4A">
        <w:rPr>
          <w:rFonts w:ascii="Times New Roman" w:hAnsi="Times New Roman"/>
          <w:lang w:val="et-EE"/>
        </w:rPr>
        <w:tab/>
        <w:t>#</w:t>
      </w:r>
    </w:p>
    <w:p w:rsidR="006F5B78" w:rsidRPr="00236E4A" w:rsidRDefault="006F5B78" w:rsidP="00E97B07">
      <w:pPr>
        <w:pStyle w:val="1tase"/>
        <w:rPr>
          <w:lang w:val="et-EE"/>
        </w:rPr>
      </w:pPr>
      <w:r w:rsidRPr="00236E4A">
        <w:rPr>
          <w:rFonts w:ascii="Times New Roman" w:hAnsi="Times New Roman"/>
          <w:lang w:val="et-EE"/>
        </w:rPr>
        <w:t>2. peatükk</w:t>
      </w:r>
      <w:r w:rsidRPr="00236E4A">
        <w:rPr>
          <w:rFonts w:ascii="Times New Roman" w:hAnsi="Times New Roman"/>
          <w:lang w:val="et-EE"/>
        </w:rPr>
        <w:tab/>
        <w:t>#</w:t>
      </w:r>
    </w:p>
    <w:p w:rsidR="006F5B78" w:rsidRPr="00236E4A" w:rsidRDefault="006F5B78" w:rsidP="00E97B07">
      <w:pPr>
        <w:pStyle w:val="2tase"/>
        <w:rPr>
          <w:lang w:val="et-EE"/>
        </w:rPr>
      </w:pPr>
      <w:r w:rsidRPr="00236E4A">
        <w:rPr>
          <w:rFonts w:ascii="Times New Roman" w:hAnsi="Times New Roman"/>
          <w:lang w:val="et-EE"/>
        </w:rPr>
        <w:t>Jaotis 2.1</w:t>
      </w:r>
      <w:r w:rsidRPr="00236E4A">
        <w:rPr>
          <w:rFonts w:ascii="Times New Roman" w:hAnsi="Times New Roman"/>
          <w:lang w:val="et-EE"/>
        </w:rPr>
        <w:tab/>
        <w:t>#</w:t>
      </w:r>
    </w:p>
    <w:p w:rsidR="006F5B78" w:rsidRPr="00236E4A" w:rsidRDefault="006F5B78" w:rsidP="00E97B07">
      <w:pPr>
        <w:pStyle w:val="2tase"/>
        <w:rPr>
          <w:lang w:val="et-EE"/>
        </w:rPr>
      </w:pPr>
      <w:r w:rsidRPr="00236E4A">
        <w:rPr>
          <w:rFonts w:ascii="Times New Roman" w:hAnsi="Times New Roman"/>
          <w:lang w:val="et-EE"/>
        </w:rPr>
        <w:t>Jaotis 2.2</w:t>
      </w:r>
      <w:r w:rsidRPr="00236E4A">
        <w:rPr>
          <w:rFonts w:ascii="Times New Roman" w:hAnsi="Times New Roman"/>
          <w:lang w:val="et-EE"/>
        </w:rPr>
        <w:tab/>
        <w:t>#</w:t>
      </w:r>
    </w:p>
    <w:p w:rsidR="006F5B78" w:rsidRPr="00236E4A" w:rsidRDefault="006F5B78" w:rsidP="00E97B07">
      <w:pPr>
        <w:pStyle w:val="2tase"/>
        <w:rPr>
          <w:lang w:val="et-EE"/>
        </w:rPr>
      </w:pPr>
      <w:r w:rsidRPr="00236E4A">
        <w:rPr>
          <w:rFonts w:ascii="Times New Roman" w:hAnsi="Times New Roman"/>
          <w:lang w:val="et-EE"/>
        </w:rPr>
        <w:t>Jaotis 2.3</w:t>
      </w:r>
      <w:r w:rsidRPr="00236E4A">
        <w:rPr>
          <w:rFonts w:ascii="Times New Roman" w:hAnsi="Times New Roman"/>
          <w:lang w:val="et-EE"/>
        </w:rPr>
        <w:tab/>
        <w:t>#</w:t>
      </w:r>
    </w:p>
    <w:p w:rsidR="006F5B78" w:rsidRPr="00236E4A" w:rsidRDefault="006F5B78" w:rsidP="00E97B07">
      <w:pPr>
        <w:pStyle w:val="1tase"/>
        <w:rPr>
          <w:lang w:val="et-EE"/>
        </w:rPr>
      </w:pPr>
      <w:r w:rsidRPr="00236E4A">
        <w:rPr>
          <w:rFonts w:ascii="Times New Roman" w:hAnsi="Times New Roman"/>
          <w:lang w:val="et-EE"/>
        </w:rPr>
        <w:t>3. peatükk</w:t>
      </w:r>
      <w:r w:rsidRPr="00236E4A">
        <w:rPr>
          <w:rFonts w:ascii="Times New Roman" w:hAnsi="Times New Roman"/>
          <w:lang w:val="et-EE"/>
        </w:rPr>
        <w:tab/>
        <w:t>#</w:t>
      </w:r>
    </w:p>
    <w:p w:rsidR="006F5B78" w:rsidRPr="00236E4A" w:rsidRDefault="006F5B78" w:rsidP="00E97B07">
      <w:pPr>
        <w:pStyle w:val="2tase"/>
        <w:rPr>
          <w:lang w:val="et-EE"/>
        </w:rPr>
      </w:pPr>
      <w:r w:rsidRPr="00236E4A">
        <w:rPr>
          <w:rFonts w:ascii="Times New Roman" w:hAnsi="Times New Roman"/>
          <w:lang w:val="et-EE"/>
        </w:rPr>
        <w:t>Jaotis 3.1</w:t>
      </w:r>
      <w:r w:rsidRPr="00236E4A">
        <w:rPr>
          <w:rFonts w:ascii="Times New Roman" w:hAnsi="Times New Roman"/>
          <w:lang w:val="et-EE"/>
        </w:rPr>
        <w:tab/>
        <w:t>#</w:t>
      </w:r>
    </w:p>
    <w:p w:rsidR="006F5B78" w:rsidRPr="00236E4A" w:rsidRDefault="006F5B78" w:rsidP="00E97B07">
      <w:pPr>
        <w:pStyle w:val="2tase"/>
        <w:rPr>
          <w:lang w:val="et-EE"/>
        </w:rPr>
      </w:pPr>
      <w:r w:rsidRPr="00236E4A">
        <w:rPr>
          <w:rFonts w:ascii="Times New Roman" w:hAnsi="Times New Roman"/>
          <w:lang w:val="et-EE"/>
        </w:rPr>
        <w:t>Jaotis 3.2</w:t>
      </w:r>
      <w:r w:rsidRPr="00236E4A">
        <w:rPr>
          <w:rFonts w:ascii="Times New Roman" w:hAnsi="Times New Roman"/>
          <w:lang w:val="et-EE"/>
        </w:rPr>
        <w:tab/>
        <w:t>#</w:t>
      </w:r>
    </w:p>
    <w:p w:rsidR="006F5B78" w:rsidRPr="00236E4A" w:rsidRDefault="006F5B78" w:rsidP="00E97B07">
      <w:pPr>
        <w:pStyle w:val="2tase"/>
        <w:rPr>
          <w:lang w:val="et-EE"/>
        </w:rPr>
      </w:pPr>
      <w:r w:rsidRPr="00236E4A">
        <w:rPr>
          <w:rFonts w:ascii="Times New Roman" w:hAnsi="Times New Roman"/>
          <w:lang w:val="et-EE"/>
        </w:rPr>
        <w:t>Jaotis 3.3</w:t>
      </w:r>
      <w:r w:rsidRPr="00236E4A">
        <w:rPr>
          <w:rFonts w:ascii="Times New Roman" w:hAnsi="Times New Roman"/>
          <w:lang w:val="et-EE"/>
        </w:rPr>
        <w:tab/>
        <w:t>#</w:t>
      </w:r>
    </w:p>
    <w:p w:rsidR="006F5B78" w:rsidRPr="00236E4A" w:rsidRDefault="006F5B78" w:rsidP="00686718">
      <w:pPr>
        <w:rPr>
          <w:lang w:val="et-EE"/>
        </w:rPr>
      </w:pPr>
      <w:r w:rsidRPr="00236E4A">
        <w:rPr>
          <w:lang w:val="et-EE"/>
        </w:rPr>
        <w:br w:type="page"/>
      </w:r>
    </w:p>
    <w:p w:rsidR="00686718" w:rsidRPr="00236E4A" w:rsidRDefault="00A800A2" w:rsidP="001D5069">
      <w:pPr>
        <w:pStyle w:val="Silt"/>
        <w:rPr>
          <w:lang w:val="et-EE"/>
        </w:rPr>
      </w:pPr>
      <w:r w:rsidRPr="00236E4A">
        <w:lastRenderedPageBreak/>
        <w:drawing>
          <wp:anchor distT="0" distB="0" distL="114300" distR="114300" simplePos="0" relativeHeight="251672063" behindDoc="1" locked="0" layoutInCell="1" allowOverlap="1" wp14:anchorId="7AB6889F" wp14:editId="47A43BF7">
            <wp:simplePos x="0" y="0"/>
            <wp:positionH relativeFrom="column">
              <wp:posOffset>4176380</wp:posOffset>
            </wp:positionH>
            <wp:positionV relativeFrom="paragraph">
              <wp:posOffset>-318977</wp:posOffset>
            </wp:positionV>
            <wp:extent cx="2352011" cy="2498651"/>
            <wp:effectExtent l="19050" t="0" r="0" b="0"/>
            <wp:wrapNone/>
            <wp:docPr id="4" name="Picture 1" descr="C:\Users\Paolo.Asuncion\AppData\Local\Microsoft\Windows\Temporary Internet Files\Content.IE5\X4T1SDHE\MPj042856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X4T1SDHE\MPj04285660000[1].jpg"/>
                    <pic:cNvPicPr>
                      <a:picLocks noChangeAspect="1" noChangeArrowheads="1"/>
                    </pic:cNvPicPr>
                  </pic:nvPicPr>
                  <pic:blipFill>
                    <a:blip r:embed="rId14"/>
                    <a:srcRect l="2202" t="7143" r="33317" b="16558"/>
                    <a:stretch>
                      <a:fillRect/>
                    </a:stretch>
                  </pic:blipFill>
                  <pic:spPr bwMode="auto">
                    <a:xfrm>
                      <a:off x="0" y="0"/>
                      <a:ext cx="2352011" cy="2498651"/>
                    </a:xfrm>
                    <a:prstGeom prst="rect">
                      <a:avLst/>
                    </a:prstGeom>
                    <a:noFill/>
                    <a:ln w="9525">
                      <a:noFill/>
                      <a:miter lim="800000"/>
                      <a:headEnd/>
                      <a:tailEnd/>
                    </a:ln>
                  </pic:spPr>
                </pic:pic>
              </a:graphicData>
            </a:graphic>
          </wp:anchor>
        </w:drawing>
      </w:r>
      <w:r w:rsidR="00060036">
        <mc:AlternateContent>
          <mc:Choice Requires="wps">
            <w:drawing>
              <wp:anchor distT="0" distB="0" distL="114300" distR="114300" simplePos="0" relativeHeight="251676160" behindDoc="0" locked="0" layoutInCell="1" allowOverlap="1">
                <wp:simplePos x="0" y="0"/>
                <wp:positionH relativeFrom="column">
                  <wp:posOffset>2540000</wp:posOffset>
                </wp:positionH>
                <wp:positionV relativeFrom="paragraph">
                  <wp:posOffset>1049655</wp:posOffset>
                </wp:positionV>
                <wp:extent cx="370840" cy="166370"/>
                <wp:effectExtent l="6350" t="1905" r="3810" b="3175"/>
                <wp:wrapNone/>
                <wp:docPr id="1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66370"/>
                        </a:xfrm>
                        <a:prstGeom prst="rightArrow">
                          <a:avLst>
                            <a:gd name="adj1" fmla="val 50000"/>
                            <a:gd name="adj2" fmla="val 55725"/>
                          </a:avLst>
                        </a:prstGeom>
                        <a:solidFill>
                          <a:srgbClr val="0070C0"/>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083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9" o:spid="_x0000_s1026" type="#_x0000_t13" style="position:absolute;margin-left:200pt;margin-top:82.65pt;width:29.2pt;height:13.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" fillcolor="#0070c0" stroked="f" strokecolor="black [3213]"/>
            </w:pict>
          </mc:Fallback>
        </mc:AlternateContent>
      </w:r>
      <w:r w:rsidR="00060036">
        <mc:AlternateContent>
          <mc:Choice Requires="wps">
            <w:drawing>
              <wp:anchor distT="0" distB="0" distL="114300" distR="114300" simplePos="0" relativeHeight="251677184" behindDoc="0" locked="0" layoutInCell="1" allowOverlap="1">
                <wp:simplePos x="0" y="0"/>
                <wp:positionH relativeFrom="column">
                  <wp:posOffset>3920490</wp:posOffset>
                </wp:positionH>
                <wp:positionV relativeFrom="paragraph">
                  <wp:posOffset>1076960</wp:posOffset>
                </wp:positionV>
                <wp:extent cx="370840" cy="166370"/>
                <wp:effectExtent l="5715" t="635" r="4445" b="444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66370"/>
                        </a:xfrm>
                        <a:prstGeom prst="rightArrow">
                          <a:avLst>
                            <a:gd name="adj1" fmla="val 50000"/>
                            <a:gd name="adj2" fmla="val 55725"/>
                          </a:avLst>
                        </a:prstGeom>
                        <a:solidFill>
                          <a:srgbClr val="0070C0"/>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0141" id="AutoShape 80" o:spid="_x0000_s1026" type="#_x0000_t13" style="position:absolute;margin-left:308.7pt;margin-top:84.8pt;width:29.2pt;height:13.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" fillcolor="#0070c0" stroked="f" strokecolor="black [3213]"/>
            </w:pict>
          </mc:Fallback>
        </mc:AlternateContent>
      </w:r>
      <w:r w:rsidR="00B22691" w:rsidRPr="00236E4A">
        <w:drawing>
          <wp:inline distT="0" distB="0" distL="0" distR="0" wp14:anchorId="029D447B" wp14:editId="6658DCAD">
            <wp:extent cx="4192245" cy="1852551"/>
            <wp:effectExtent l="19050" t="19050" r="0" b="0"/>
            <wp:docPr id="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86718" w:rsidRPr="00236E4A" w:rsidRDefault="00686718" w:rsidP="00686718">
      <w:pPr>
        <w:pStyle w:val="Heading1"/>
        <w:rPr>
          <w:rFonts w:eastAsia="Times New Roman"/>
          <w:lang w:val="et-EE"/>
        </w:rPr>
      </w:pPr>
      <w:r w:rsidRPr="00236E4A">
        <w:rPr>
          <w:rFonts w:ascii="Arial" w:hAnsi="Arial"/>
          <w:color w:val="FFFFFF"/>
          <w:lang w:val="et-EE"/>
        </w:rPr>
        <w:t>MEDIAANPEALKIRI 1|ÜKS</w:t>
      </w:r>
    </w:p>
    <w:p w:rsidR="00686718" w:rsidRPr="00236E4A" w:rsidRDefault="00686718" w:rsidP="00686718">
      <w:pPr>
        <w:rPr>
          <w:lang w:val="et-EE"/>
        </w:rPr>
      </w:pPr>
      <w:r w:rsidRPr="00236E4A">
        <w:rPr>
          <w:rFonts w:ascii="Times New Roman" w:hAnsi="Times New Roman"/>
          <w:lang w:val="et-EE"/>
        </w:rPr>
        <w:t>Menüü Lisa galeriid sisaldavad üksusi, mis aitavad teil tagada dokumendi ühtset, koordineeritud ilmet.  Nende galeriide kaudu saate lisada tabeleid, päiseid, jaluseid, loendeid, tiitellehti ja muid dokumendi koosteüksusi.  Piltide, diagrammide või graafikute loomisel koordineeritakse ka nende ilme dokumendi kujundusega. Menüü Lisa galeriid sisaldavad üksusi, mis aitavad teil tagada dokumendi ühtset, koordineeritud ilmet.  Nende galeriide kaudu saate lisada tabeleid, päiseid, jaluseid, loendeid, tiitellehti ja muid dokumendi koosteüksusi.  Piltide, diagrammide või graafikute loomisel koordineeritakse ka nende ilme dokumendi kujundusega.</w:t>
      </w:r>
    </w:p>
    <w:p w:rsidR="00686718" w:rsidRPr="00236E4A" w:rsidRDefault="00686718" w:rsidP="00686718">
      <w:pPr>
        <w:pStyle w:val="Heading2"/>
        <w:rPr>
          <w:lang w:val="et-EE"/>
        </w:rPr>
      </w:pPr>
      <w:r w:rsidRPr="00236E4A">
        <w:rPr>
          <w:rFonts w:ascii="Times New Roman" w:hAnsi="Times New Roman"/>
          <w:lang w:val="et-EE"/>
        </w:rPr>
        <w:t>Pealkiri 2|kaks</w:t>
      </w:r>
    </w:p>
    <w:p w:rsidR="00686718" w:rsidRPr="00236E4A" w:rsidRDefault="00686718" w:rsidP="00686718">
      <w:pPr>
        <w:rPr>
          <w:lang w:val="et-EE"/>
        </w:rPr>
      </w:pPr>
      <w:r w:rsidRPr="00236E4A">
        <w:rPr>
          <w:rFonts w:ascii="Times New Roman" w:hAnsi="Times New Roman"/>
          <w:lang w:val="et-EE"/>
        </w:rPr>
        <w:t>Dokumendis valitud teksti vormingut saate vajadusel hõlpsasti muuta, valides teksti jaoks uue ilme menüü Kirjuta galeriist Kiirlaadid. Menüü Lisa galeriid sisaldavad üksusi, mis aitavad teil tagada dokumendi ühtset, koordineeritud ilmet.  Nende galeriide kaudu saate lisada tabeleid, päiseid, jaluseid, loendeid, tiitellehti ja muid dokumendi koosteüksusi. Enamik juhtelemente pakub võimalust kasutada praeguse kujunduse ilmet või teie enda otse määratud vormingut.</w:t>
      </w:r>
    </w:p>
    <w:p w:rsidR="00686718" w:rsidRPr="00236E4A" w:rsidRDefault="00686718" w:rsidP="00686718">
      <w:pPr>
        <w:pStyle w:val="IntenseQuote"/>
        <w:rPr>
          <w:lang w:val="et-EE"/>
        </w:rPr>
      </w:pPr>
      <w:r w:rsidRPr="00236E4A">
        <w:rPr>
          <w:rFonts w:ascii="Times New Roman" w:hAnsi="Times New Roman"/>
          <w:color w:val="B83D68"/>
          <w:lang w:val="et-EE"/>
        </w:rPr>
        <w:t>Tsitaat on paksus kirjas ja silmatorkav. Galeriid sisaldavad üksusi, mis aitavad teil tagada dokumendi ühtset, koordineeritud ilmet.</w:t>
      </w:r>
    </w:p>
    <w:p w:rsidR="00686718" w:rsidRPr="00236E4A" w:rsidRDefault="00686718" w:rsidP="00686718">
      <w:pPr>
        <w:rPr>
          <w:lang w:val="et-EE"/>
        </w:rPr>
      </w:pPr>
      <w:r w:rsidRPr="00236E4A">
        <w:rPr>
          <w:rFonts w:ascii="Times New Roman" w:hAnsi="Times New Roman"/>
          <w:lang w:val="et-EE"/>
        </w:rPr>
        <w:t>Menüü Lisa galeriid sisaldavad üksusi, mis aitavad teil tagada dokumendi ühtset, koordineeritud ilmet.  Nende galeriide kaudu saate lisada tabeleid, päiseid, jaluseid, loendeid, tiitellehti ja muid dokumendi koosteüksusi.  Piltide, diagrammide või graafikute loomisel koordineeritakse ka nende ilme dokumendi kujundusega.</w:t>
      </w:r>
    </w:p>
    <w:p w:rsidR="00686718" w:rsidRPr="00236E4A" w:rsidRDefault="00686718" w:rsidP="00686718">
      <w:pPr>
        <w:pStyle w:val="Heading3"/>
        <w:rPr>
          <w:lang w:val="et-EE"/>
        </w:rPr>
      </w:pPr>
      <w:r w:rsidRPr="00236E4A">
        <w:rPr>
          <w:rFonts w:ascii="Times New Roman" w:hAnsi="Times New Roman"/>
          <w:color w:val="5B1E33"/>
          <w:lang w:val="et-EE"/>
        </w:rPr>
        <w:t>Pealkiri 3|kolm</w:t>
      </w:r>
    </w:p>
    <w:p w:rsidR="00686718" w:rsidRPr="00236E4A" w:rsidRDefault="00686718" w:rsidP="00686718">
      <w:pPr>
        <w:rPr>
          <w:lang w:val="et-EE"/>
        </w:rPr>
      </w:pPr>
      <w:r w:rsidRPr="00236E4A">
        <w:rPr>
          <w:rFonts w:ascii="Times New Roman" w:hAnsi="Times New Roman"/>
          <w:lang w:val="et-EE"/>
        </w:rPr>
        <w:t xml:space="preserve">Dokumendi üldilme muutmiseks saate menüüs Küljendus valida uued kujunduselemendid.  Kiirlaadide galeriis saadaolevate ilmete valiku muutmiseks kasutage käsku Muuda praegust kiirlaadikomplekti.  Nii kujunduste galerii kui ka kiirlaadigalerii </w:t>
      </w:r>
      <w:r w:rsidRPr="00236E4A">
        <w:rPr>
          <w:rFonts w:ascii="Times New Roman" w:hAnsi="Times New Roman"/>
          <w:lang w:val="et-EE"/>
        </w:rPr>
        <w:lastRenderedPageBreak/>
        <w:t>sisaldavad lähtestamiskäske, et saaksite taastada dokumendi praegusele mallile vastava algse ilme.</w:t>
      </w:r>
    </w:p>
    <w:p w:rsidR="00686718" w:rsidRPr="00236E4A" w:rsidRDefault="00686718" w:rsidP="00686718">
      <w:pPr>
        <w:rPr>
          <w:lang w:val="et-EE"/>
        </w:rPr>
      </w:pPr>
      <w:r w:rsidRPr="00236E4A">
        <w:rPr>
          <w:rFonts w:ascii="Times New Roman" w:hAnsi="Times New Roman"/>
          <w:lang w:val="et-EE"/>
        </w:rPr>
        <w:t>Dokumendis valitud teksti vormingut saate vajadusel hõlpsasti muuta, valides teksti jaoks uue ilme menüü Kirjuta galeriist Kiirlaadid.  Teksti otsevormindamiseks saate kasutada ka menüü Kirjuta muid juhtelemente.  Enamik juhtelemente pakub võimalust kasutada praeguse kujunduse ilmet või teie enda otse määratud vormingut.</w:t>
      </w:r>
    </w:p>
    <w:p w:rsidR="00DE2E59" w:rsidRPr="00236E4A" w:rsidRDefault="00060036" w:rsidP="00B22691">
      <w:pPr>
        <w:rPr>
          <w:rFonts w:ascii="Arial" w:hAnsi="Arial" w:cs="Arial"/>
          <w:lang w:val="et-EE"/>
        </w:rPr>
      </w:pPr>
      <w:r>
        <w:rPr>
          <w:noProof/>
          <w:lang w:bidi="ar-SA"/>
        </w:rPr>
        <mc:AlternateContent>
          <mc:Choice Requires="wps">
            <w:drawing>
              <wp:anchor distT="0" distB="0" distL="114300" distR="114300" simplePos="0" relativeHeight="251675136" behindDoc="0" locked="0" layoutInCell="1" allowOverlap="1">
                <wp:simplePos x="0" y="0"/>
                <wp:positionH relativeFrom="column">
                  <wp:posOffset>1196340</wp:posOffset>
                </wp:positionH>
                <wp:positionV relativeFrom="paragraph">
                  <wp:posOffset>1013460</wp:posOffset>
                </wp:positionV>
                <wp:extent cx="370840" cy="166370"/>
                <wp:effectExtent l="5715" t="3810" r="4445" b="1270"/>
                <wp:wrapNone/>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66370"/>
                        </a:xfrm>
                        <a:prstGeom prst="rightArrow">
                          <a:avLst>
                            <a:gd name="adj1" fmla="val 50000"/>
                            <a:gd name="adj2" fmla="val 55725"/>
                          </a:avLst>
                        </a:prstGeom>
                        <a:solidFill>
                          <a:srgbClr val="0070C0"/>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13BD0" id="AutoShape 78" o:spid="_x0000_s1026" type="#_x0000_t13" style="position:absolute;margin-left:94.2pt;margin-top:79.8pt;width:29.2pt;height:13.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" fillcolor="#0070c0" stroked="f" strokecolor="black [3213]"/>
            </w:pict>
          </mc:Fallback>
        </mc:AlternateContent>
      </w:r>
    </w:p>
    <w:p w:rsidR="00DE2E59" w:rsidRPr="00236E4A" w:rsidRDefault="00B22691" w:rsidP="003A1B9E">
      <w:pPr>
        <w:spacing w:before="240"/>
        <w:rPr>
          <w:rFonts w:ascii="Arial" w:hAnsi="Arial" w:cs="Arial"/>
          <w:color w:val="A34B73" w:themeColor="background2" w:themeShade="80"/>
          <w:sz w:val="24"/>
          <w:szCs w:val="24"/>
          <w:lang w:val="et-EE"/>
        </w:rPr>
      </w:pPr>
      <w:r w:rsidRPr="00236E4A">
        <w:rPr>
          <w:rFonts w:ascii="Arial" w:hAnsi="Arial" w:cs="Arial"/>
          <w:noProof/>
          <w:color w:val="A34B73" w:themeColor="background2" w:themeShade="80"/>
          <w:sz w:val="24"/>
          <w:szCs w:val="24"/>
          <w:lang w:bidi="ar-SA"/>
        </w:rPr>
        <w:drawing>
          <wp:anchor distT="0" distB="0" distL="114300" distR="114300" simplePos="0" relativeHeight="251683328" behindDoc="0" locked="0" layoutInCell="1" allowOverlap="1" wp14:anchorId="7A16C950" wp14:editId="57360B8E">
            <wp:simplePos x="0" y="0"/>
            <wp:positionH relativeFrom="column">
              <wp:posOffset>-349250</wp:posOffset>
            </wp:positionH>
            <wp:positionV relativeFrom="paragraph">
              <wp:posOffset>-427355</wp:posOffset>
            </wp:positionV>
            <wp:extent cx="6405245" cy="4310380"/>
            <wp:effectExtent l="19050" t="0" r="0" b="0"/>
            <wp:wrapNone/>
            <wp:docPr id="15" name="Picture 8" descr="C:\Users\Paolo.Asuncion\AppData\Local\Microsoft\Windows\Temporary Internet Files\Content.IE5\X4T1SDHE\MPj031377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olo.Asuncion\AppData\Local\Microsoft\Windows\Temporary Internet Files\Content.IE5\X4T1SDHE\MPj03137780000[1].jpg"/>
                    <pic:cNvPicPr>
                      <a:picLocks noChangeAspect="1" noChangeArrowheads="1"/>
                    </pic:cNvPicPr>
                  </pic:nvPicPr>
                  <pic:blipFill>
                    <a:blip r:embed="rId20"/>
                    <a:stretch>
                      <a:fillRect/>
                    </a:stretch>
                  </pic:blipFill>
                  <pic:spPr bwMode="auto">
                    <a:xfrm>
                      <a:off x="0" y="0"/>
                      <a:ext cx="6405245" cy="4310380"/>
                    </a:xfrm>
                    <a:prstGeom prst="rect">
                      <a:avLst/>
                    </a:prstGeom>
                    <a:noFill/>
                    <a:ln w="9525">
                      <a:noFill/>
                      <a:miter lim="800000"/>
                      <a:headEnd/>
                      <a:tailEnd/>
                    </a:ln>
                  </pic:spPr>
                </pic:pic>
              </a:graphicData>
            </a:graphic>
          </wp:anchor>
        </w:drawing>
      </w:r>
    </w:p>
    <w:p w:rsidR="00DE2E59" w:rsidRPr="00236E4A" w:rsidRDefault="00DE2E59" w:rsidP="003A1B9E">
      <w:pPr>
        <w:spacing w:before="240"/>
        <w:rPr>
          <w:rFonts w:ascii="Arial" w:hAnsi="Arial" w:cs="Arial"/>
          <w:lang w:val="et-EE"/>
        </w:rPr>
      </w:pPr>
    </w:p>
    <w:p w:rsidR="00F3620A" w:rsidRPr="00236E4A" w:rsidRDefault="00F3620A" w:rsidP="003A1B9E">
      <w:pPr>
        <w:spacing w:before="240"/>
        <w:rPr>
          <w:rFonts w:ascii="Arial" w:hAnsi="Arial" w:cs="Arial"/>
          <w:lang w:val="et-EE"/>
        </w:rPr>
      </w:pPr>
    </w:p>
    <w:p w:rsidR="00F3620A" w:rsidRPr="00236E4A" w:rsidRDefault="00F3620A" w:rsidP="003A1B9E">
      <w:pPr>
        <w:spacing w:before="240"/>
        <w:rPr>
          <w:rFonts w:ascii="Arial" w:hAnsi="Arial" w:cs="Arial"/>
          <w:lang w:val="et-EE"/>
        </w:rPr>
      </w:pPr>
    </w:p>
    <w:p w:rsidR="00F3620A" w:rsidRPr="00236E4A" w:rsidRDefault="00F3620A" w:rsidP="003A1B9E">
      <w:pPr>
        <w:spacing w:before="240"/>
        <w:rPr>
          <w:rFonts w:ascii="Arial" w:hAnsi="Arial" w:cs="Arial"/>
          <w:lang w:val="et-EE"/>
        </w:rPr>
      </w:pPr>
    </w:p>
    <w:p w:rsidR="00F3620A" w:rsidRPr="00236E4A" w:rsidRDefault="00F3620A">
      <w:pPr>
        <w:rPr>
          <w:rFonts w:ascii="Arial" w:hAnsi="Arial" w:cs="Arial"/>
          <w:lang w:val="et-EE"/>
        </w:rPr>
      </w:pPr>
    </w:p>
    <w:p w:rsidR="00F3620A" w:rsidRPr="00236E4A" w:rsidRDefault="00F3620A">
      <w:pPr>
        <w:rPr>
          <w:rFonts w:ascii="Arial" w:hAnsi="Arial" w:cs="Arial"/>
          <w:lang w:val="et-EE"/>
        </w:rPr>
      </w:pPr>
    </w:p>
    <w:p w:rsidR="00F3620A" w:rsidRPr="00236E4A" w:rsidRDefault="00F3620A">
      <w:pPr>
        <w:rPr>
          <w:rFonts w:ascii="Arial" w:hAnsi="Arial" w:cs="Arial"/>
          <w:lang w:val="et-EE"/>
        </w:rPr>
      </w:pPr>
    </w:p>
    <w:p w:rsidR="00F3620A" w:rsidRPr="00236E4A" w:rsidRDefault="00F3620A">
      <w:pPr>
        <w:rPr>
          <w:rFonts w:ascii="Arial" w:hAnsi="Arial" w:cs="Arial"/>
          <w:lang w:val="et-EE"/>
        </w:rPr>
      </w:pPr>
    </w:p>
    <w:p w:rsidR="00F3620A" w:rsidRPr="00236E4A" w:rsidRDefault="00F3620A">
      <w:pPr>
        <w:rPr>
          <w:rFonts w:ascii="Arial" w:hAnsi="Arial" w:cs="Arial"/>
          <w:lang w:val="et-EE"/>
        </w:rPr>
      </w:pPr>
    </w:p>
    <w:p w:rsidR="00F3620A" w:rsidRPr="00236E4A" w:rsidRDefault="00F3620A">
      <w:pPr>
        <w:rPr>
          <w:rFonts w:ascii="Arial" w:hAnsi="Arial" w:cs="Arial"/>
          <w:sz w:val="28"/>
          <w:szCs w:val="28"/>
          <w:lang w:val="et-EE"/>
        </w:rPr>
      </w:pPr>
    </w:p>
    <w:p w:rsidR="00F3620A" w:rsidRPr="00236E4A" w:rsidRDefault="00F3620A">
      <w:pPr>
        <w:rPr>
          <w:rFonts w:ascii="Arial" w:hAnsi="Arial" w:cs="Arial"/>
          <w:sz w:val="28"/>
          <w:szCs w:val="28"/>
          <w:lang w:val="et-EE"/>
        </w:rPr>
      </w:pPr>
    </w:p>
    <w:p w:rsidR="00E97B07" w:rsidRPr="00236E4A" w:rsidRDefault="00E97B07" w:rsidP="00686718">
      <w:pPr>
        <w:rPr>
          <w:lang w:val="et-EE"/>
        </w:rPr>
      </w:pPr>
      <w:r w:rsidRPr="00236E4A">
        <w:rPr>
          <w:lang w:val="et-EE"/>
        </w:rPr>
        <w:br w:type="page"/>
      </w:r>
    </w:p>
    <w:p w:rsidR="005E207D" w:rsidRPr="00236E4A" w:rsidRDefault="006F5B78" w:rsidP="00686718">
      <w:pPr>
        <w:pStyle w:val="Heading1"/>
        <w:rPr>
          <w:lang w:val="et-EE"/>
        </w:rPr>
      </w:pPr>
      <w:r w:rsidRPr="00236E4A">
        <w:rPr>
          <w:rFonts w:ascii="Arial" w:hAnsi="Arial"/>
          <w:color w:val="FFFFFF"/>
          <w:lang w:val="et-EE"/>
        </w:rPr>
        <w:lastRenderedPageBreak/>
        <w:t>BIBLIOGRAAFIA</w:t>
      </w:r>
    </w:p>
    <w:p w:rsidR="005E207D" w:rsidRPr="00236E4A" w:rsidRDefault="005E207D" w:rsidP="005E207D">
      <w:pPr>
        <w:pStyle w:val="Teatmematerjalid"/>
        <w:spacing w:before="0" w:line="240" w:lineRule="auto"/>
        <w:rPr>
          <w:rFonts w:ascii="Arial" w:hAnsi="Arial" w:cs="Arial"/>
          <w:b/>
          <w:bCs/>
          <w:snapToGrid w:val="0"/>
          <w:sz w:val="22"/>
          <w:szCs w:val="22"/>
          <w:lang w:val="et-EE"/>
        </w:rPr>
      </w:pPr>
    </w:p>
    <w:p w:rsidR="005E207D" w:rsidRPr="00236E4A" w:rsidRDefault="005E207D" w:rsidP="00686718">
      <w:pPr>
        <w:pStyle w:val="Teatmematerjalid"/>
        <w:rPr>
          <w:lang w:val="et-EE"/>
        </w:rPr>
      </w:pPr>
      <w:r w:rsidRPr="00236E4A">
        <w:rPr>
          <w:rStyle w:val="Strong"/>
          <w:rFonts w:ascii="Times New Roman" w:hAnsi="Times New Roman"/>
          <w:lang w:val="et-EE"/>
        </w:rPr>
        <w:t>Esimene viide.</w:t>
      </w:r>
      <w:r w:rsidRPr="00236E4A">
        <w:rPr>
          <w:rFonts w:ascii="Times New Roman" w:hAnsi="Times New Roman"/>
          <w:lang w:val="et-EE"/>
        </w:rPr>
        <w:t xml:space="preserve"> Tekst algab paberilehe vasakveerisest. Reasamm on kahekordne. Kui kirje on pikem kui üks rida, taandatakse teine rida automaatselt.</w:t>
      </w:r>
    </w:p>
    <w:p w:rsidR="005E207D" w:rsidRPr="00236E4A" w:rsidRDefault="005E207D" w:rsidP="00686718">
      <w:pPr>
        <w:rPr>
          <w:rStyle w:val="Strong"/>
          <w:lang w:val="et-EE"/>
        </w:rPr>
      </w:pPr>
      <w:r w:rsidRPr="00236E4A">
        <w:rPr>
          <w:rStyle w:val="Strong"/>
          <w:rFonts w:ascii="Times New Roman" w:hAnsi="Times New Roman"/>
          <w:lang w:val="et-EE"/>
        </w:rPr>
        <w:t>Täiendavad viited.</w:t>
      </w:r>
    </w:p>
    <w:sectPr w:rsidR="005E207D" w:rsidRPr="00236E4A" w:rsidSect="00CD4C70">
      <w:footerReference w:type="even" r:id="rId21"/>
      <w:footerReference w:type="default" r:id="rId22"/>
      <w:pgSz w:w="12240" w:h="15840" w:code="1"/>
      <w:pgMar w:top="1440" w:right="3600" w:bottom="432" w:left="1440" w:header="720" w:footer="720"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E4A" w:rsidRDefault="00236E4A">
      <w:pPr>
        <w:spacing w:after="0" w:line="240" w:lineRule="auto"/>
      </w:pPr>
      <w:r>
        <w:separator/>
      </w:r>
    </w:p>
  </w:endnote>
  <w:endnote w:type="continuationSeparator" w:id="0">
    <w:p w:rsidR="00236E4A" w:rsidRDefault="0023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E4A" w:rsidRDefault="00060036">
    <w:pPr>
      <w:pStyle w:val="Footer"/>
    </w:pPr>
    <w:r>
      <w:rPr>
        <w:noProof/>
        <w:lang w:bidi="ar-SA"/>
      </w:rPr>
      <mc:AlternateContent>
        <mc:Choice Requires="wps">
          <w:drawing>
            <wp:anchor distT="0" distB="0" distL="114300" distR="114300" simplePos="0" relativeHeight="251673600" behindDoc="0" locked="0" layoutInCell="0" allowOverlap="1">
              <wp:simplePos x="0" y="0"/>
              <wp:positionH relativeFrom="rightMargin">
                <wp:align>left</wp:align>
              </wp:positionH>
              <wp:positionV relativeFrom="margin">
                <wp:align>bottom</wp:align>
              </wp:positionV>
              <wp:extent cx="531495" cy="8229600"/>
              <wp:effectExtent l="0" t="0" r="1905"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4A" w:rsidRDefault="00060036">
                          <w:pPr>
                            <w:rPr>
                              <w:rFonts w:asciiTheme="majorHAnsi" w:hAnsiTheme="majorHAnsi"/>
                              <w:color w:val="7F7F7F" w:themeColor="text1" w:themeTint="80"/>
                            </w:rPr>
                          </w:pPr>
                          <w:sdt>
                            <w:sdtPr>
                              <w:rPr>
                                <w:rFonts w:asciiTheme="majorHAnsi" w:hAnsiTheme="majorHAnsi"/>
                                <w:color w:val="7F7F7F" w:themeColor="text1" w:themeTint="8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236E4A">
                                <w:rPr>
                                  <w:rFonts w:asciiTheme="majorHAnsi" w:hAnsiTheme="majorHAnsi"/>
                                  <w:color w:val="7F7F7F" w:themeColor="text1" w:themeTint="80"/>
                                </w:rPr>
                                <w:t>School report (Butterfly design)</w:t>
                              </w:r>
                            </w:sdtContent>
                          </w:sdt>
                          <w:sdt>
                            <w:sdtPr>
                              <w:rPr>
                                <w:rFonts w:asciiTheme="majorHAnsi" w:hAnsiTheme="majorHAnsi"/>
                                <w:color w:val="7F7F7F" w:themeColor="text1" w:themeTint="8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236E4A">
                                <w:rPr>
                                  <w:rFonts w:asciiTheme="majorHAnsi" w:hAnsiTheme="majorHAnsi"/>
                                  <w:color w:val="7F7F7F" w:themeColor="text1" w:themeTint="80"/>
                                </w:rPr>
                                <w:t>[Pick the date]</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3" o:spid="_x0000_s1029" style="position:absolute;margin-left:0;margin-top:0;width:41.85pt;height:9in;z-index:2516736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rl3o&#10;87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236E4A" w:rsidRDefault="00060036">
                    <w:pPr>
                      <w:rPr>
                        <w:rFonts w:asciiTheme="majorHAnsi" w:hAnsiTheme="majorHAnsi"/>
                        <w:color w:val="7F7F7F" w:themeColor="text1" w:themeTint="80"/>
                      </w:rPr>
                    </w:pPr>
                    <w:sdt>
                      <w:sdtPr>
                        <w:rPr>
                          <w:rFonts w:asciiTheme="majorHAnsi" w:hAnsiTheme="majorHAnsi"/>
                          <w:color w:val="7F7F7F" w:themeColor="text1" w:themeTint="8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236E4A">
                          <w:rPr>
                            <w:rFonts w:asciiTheme="majorHAnsi" w:hAnsiTheme="majorHAnsi"/>
                            <w:color w:val="7F7F7F" w:themeColor="text1" w:themeTint="80"/>
                          </w:rPr>
                          <w:t>School report (Butterfly design)</w:t>
                        </w:r>
                      </w:sdtContent>
                    </w:sdt>
                    <w:sdt>
                      <w:sdtPr>
                        <w:rPr>
                          <w:rFonts w:asciiTheme="majorHAnsi" w:hAnsiTheme="majorHAnsi"/>
                          <w:color w:val="7F7F7F" w:themeColor="text1" w:themeTint="8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236E4A">
                          <w:rPr>
                            <w:rFonts w:asciiTheme="majorHAnsi" w:hAnsiTheme="majorHAnsi"/>
                            <w:color w:val="7F7F7F" w:themeColor="text1" w:themeTint="80"/>
                          </w:rPr>
                          <w:t>[Pick the date]</w:t>
                        </w:r>
                      </w:sdtContent>
                    </w:sdt>
                  </w:p>
                </w:txbxContent>
              </v:textbox>
              <w10:wrap anchorx="margin" anchory="margin"/>
            </v:rect>
          </w:pict>
        </mc:Fallback>
      </mc:AlternateContent>
    </w:r>
    <w:r>
      <w:rPr>
        <w:noProof/>
        <w:lang w:bidi="ar-SA"/>
      </w:rPr>
      <mc:AlternateContent>
        <mc:Choice Requires="wps">
          <w:drawing>
            <wp:anchor distT="0" distB="0" distL="114300" distR="114300" simplePos="0" relativeHeight="251674624" behindDoc="0" locked="0" layoutInCell="0" allowOverlap="1">
              <wp:simplePos x="0" y="0"/>
              <wp:positionH relativeFrom="page">
                <wp:align>center</wp:align>
              </wp:positionH>
              <wp:positionV relativeFrom="page">
                <wp:align>center</wp:align>
              </wp:positionV>
              <wp:extent cx="7138035" cy="9441815"/>
              <wp:effectExtent l="9525" t="9525" r="15240" b="698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DD0AF8F" id="AutoShape 24" o:spid="_x0000_s1026" style="position:absolute;margin-left:0;margin-top:0;width:562.05pt;height:743.45pt;z-index:25167462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sHBOG6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lang w:bidi="ar-SA"/>
      </w:rPr>
      <mc:AlternateContent>
        <mc:Choice Requires="wps">
          <w:drawing>
            <wp:anchor distT="0" distB="0" distL="114300" distR="114300" simplePos="0" relativeHeight="251672576" behindDoc="0" locked="0" layoutInCell="0" allowOverlap="1">
              <wp:simplePos x="0" y="0"/>
              <wp:positionH relativeFrom="rightMargin">
                <wp:align>left</wp:align>
              </wp:positionH>
              <wp:positionV relativeFrom="bottomMargin">
                <wp:align>top</wp:align>
              </wp:positionV>
              <wp:extent cx="520700" cy="520700"/>
              <wp:effectExtent l="9525" t="9525" r="3175" b="3175"/>
              <wp:wrapNone/>
              <wp:docPr id="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6E4A" w:rsidRDefault="00236E4A">
                          <w:pPr>
                            <w:jc w:val="center"/>
                            <w:rPr>
                              <w:color w:val="FFFFFF" w:themeColor="background1"/>
                              <w:sz w:val="40"/>
                              <w:szCs w:val="40"/>
                            </w:rPr>
                          </w:pPr>
                          <w:r>
                            <w:fldChar w:fldCharType="begin"/>
                          </w:r>
                          <w:r>
                            <w:instrText xml:space="preserve"> PAGE  \* Arabic  \* MERGEFORMAT </w:instrText>
                          </w:r>
                          <w:r>
                            <w:fldChar w:fldCharType="separate"/>
                          </w:r>
                          <w:r w:rsidRPr="00037787">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0" style="position:absolute;margin-left:0;margin-top:0;width:41pt;height:41pt;z-index:25167257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An3oXyjgIAACsFAAAOAAAAAAAAAAAAAAAAAC4CAABkcnMvZTJvRG9jLnhtbFBLAQItABQABgAI&#10;AAAAIQAD9wbc2AAAAAMBAAAPAAAAAAAAAAAAAAAAAOgEAABkcnMvZG93bnJldi54bWxQSwUGAAAA&#10;AAQABADzAAAA7QUAAAAA&#10;" o:allowincell="f" fillcolor="#b83d68 [3204]" stroked="f">
              <v:textbox inset="0,0,0,0">
                <w:txbxContent>
                  <w:p w:rsidR="00236E4A" w:rsidRDefault="00236E4A">
                    <w:pPr>
                      <w:jc w:val="center"/>
                      <w:rPr>
                        <w:color w:val="FFFFFF" w:themeColor="background1"/>
                        <w:sz w:val="40"/>
                        <w:szCs w:val="40"/>
                      </w:rPr>
                    </w:pPr>
                    <w:r>
                      <w:fldChar w:fldCharType="begin"/>
                    </w:r>
                    <w:r>
                      <w:instrText xml:space="preserve"> PAGE  \* Arabic  \* MERGEFORMAT </w:instrText>
                    </w:r>
                    <w:r>
                      <w:fldChar w:fldCharType="separate"/>
                    </w:r>
                    <w:r w:rsidRPr="00037787">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E4A" w:rsidRDefault="00060036">
    <w:r>
      <w:rPr>
        <w:noProof/>
        <w:lang w:bidi="ar-SA"/>
      </w:rPr>
      <mc:AlternateContent>
        <mc:Choice Requires="wps">
          <w:drawing>
            <wp:anchor distT="0" distB="0" distL="114300" distR="114300" simplePos="0" relativeHeight="251668480" behindDoc="0" locked="0" layoutInCell="0" allowOverlap="1">
              <wp:simplePos x="0" y="0"/>
              <wp:positionH relativeFrom="leftMargin">
                <wp:posOffset>431165</wp:posOffset>
              </wp:positionH>
              <wp:positionV relativeFrom="bottomMargin">
                <wp:posOffset>238125</wp:posOffset>
              </wp:positionV>
              <wp:extent cx="349250" cy="349250"/>
              <wp:effectExtent l="2540" t="0" r="635" b="3175"/>
              <wp:wrapNone/>
              <wp:docPr id="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49250"/>
                      </a:xfrm>
                      <a:prstGeom prst="ellipse">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6E4A" w:rsidRPr="008C3215" w:rsidRDefault="00236E4A" w:rsidP="00E97B07">
                          <w:pPr>
                            <w:pStyle w:val="Lehekljenr"/>
                            <w:rPr>
                              <w:szCs w:val="40"/>
                              <w:lang w:val="et-EE"/>
                            </w:rPr>
                          </w:pPr>
                          <w:r w:rsidRPr="008C3215">
                            <w:rPr>
                              <w:lang w:val="et-EE"/>
                            </w:rPr>
                            <w:fldChar w:fldCharType="begin"/>
                          </w:r>
                          <w:r w:rsidRPr="008C3215">
                            <w:rPr>
                              <w:lang w:val="et-EE"/>
                            </w:rPr>
                            <w:instrText xml:space="preserve"> PAGE  \* Arabic  \* MERGEFORMAT </w:instrText>
                          </w:r>
                          <w:r w:rsidRPr="008C3215">
                            <w:rPr>
                              <w:lang w:val="et-EE"/>
                            </w:rPr>
                            <w:fldChar w:fldCharType="separate"/>
                          </w:r>
                          <w:r w:rsidR="00060036">
                            <w:rPr>
                              <w:noProof/>
                              <w:lang w:val="et-EE"/>
                            </w:rPr>
                            <w:t>4</w:t>
                          </w:r>
                          <w:r w:rsidRPr="008C3215">
                            <w:rPr>
                              <w:noProof/>
                              <w:lang w:val="et-EE"/>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1" style="position:absolute;margin-left:33.95pt;margin-top:18.75pt;width:27.5pt;height:2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" o:allowincell="f" fillcolor="#f9b639 [3207]" stroked="f">
              <v:textbox inset="0,0,0,0">
                <w:txbxContent>
                  <w:p w:rsidR="00236E4A" w:rsidRPr="008C3215" w:rsidRDefault="00236E4A" w:rsidP="00E97B07">
                    <w:pPr>
                      <w:pStyle w:val="Lehekljenr"/>
                      <w:rPr>
                        <w:szCs w:val="40"/>
                        <w:lang w:val="et-EE"/>
                      </w:rPr>
                    </w:pPr>
                    <w:r w:rsidRPr="008C3215">
                      <w:rPr>
                        <w:lang w:val="et-EE"/>
                      </w:rPr>
                      <w:fldChar w:fldCharType="begin"/>
                    </w:r>
                    <w:r w:rsidRPr="008C3215">
                      <w:rPr>
                        <w:lang w:val="et-EE"/>
                      </w:rPr>
                      <w:instrText xml:space="preserve"> PAGE  \* Arabic  \* MERGEFORMAT </w:instrText>
                    </w:r>
                    <w:r w:rsidRPr="008C3215">
                      <w:rPr>
                        <w:lang w:val="et-EE"/>
                      </w:rPr>
                      <w:fldChar w:fldCharType="separate"/>
                    </w:r>
                    <w:r w:rsidR="00060036">
                      <w:rPr>
                        <w:noProof/>
                        <w:lang w:val="et-EE"/>
                      </w:rPr>
                      <w:t>4</w:t>
                    </w:r>
                    <w:r w:rsidRPr="008C3215">
                      <w:rPr>
                        <w:noProof/>
                        <w:lang w:val="et-EE"/>
                      </w:rPr>
                      <w:fldChar w:fldCharType="end"/>
                    </w:r>
                  </w:p>
                </w:txbxContent>
              </v:textbox>
              <w10:wrap anchorx="margin" anchory="margin"/>
            </v:oval>
          </w:pict>
        </mc:Fallback>
      </mc:AlternateContent>
    </w:r>
    <w:r>
      <w:rPr>
        <w:noProof/>
        <w:lang w:bidi="ar-SA"/>
      </w:rPr>
      <mc:AlternateContent>
        <mc:Choice Requires="wps">
          <w:drawing>
            <wp:anchor distT="0" distB="0" distL="114300" distR="114300" simplePos="0" relativeHeight="251669504" behindDoc="0" locked="0" layoutInCell="0" allowOverlap="1">
              <wp:simplePos x="0" y="0"/>
              <wp:positionH relativeFrom="page">
                <wp:align>center</wp:align>
              </wp:positionH>
              <wp:positionV relativeFrom="page">
                <wp:align>center</wp:align>
              </wp:positionV>
              <wp:extent cx="7125970" cy="9438640"/>
              <wp:effectExtent l="9525" t="9525" r="15240" b="698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281ED20" id="AutoShape 20" o:spid="_x0000_s1026" style="position:absolute;margin-left:0;margin-top:0;width:561.1pt;height:743.2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" o:allowincell="f" filled="f" fillcolor="black" strokecolor="black [3213]" strokeweight="1pt">
              <w10:wrap anchorx="page" anchory="page"/>
            </v:roundrect>
          </w:pict>
        </mc:Fallback>
      </mc:AlternateContent>
    </w:r>
  </w:p>
  <w:p w:rsidR="00236E4A" w:rsidRDefault="00236E4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E4A" w:rsidRDefault="00236E4A">
      <w:pPr>
        <w:spacing w:after="0" w:line="240" w:lineRule="auto"/>
      </w:pPr>
      <w:r>
        <w:separator/>
      </w:r>
    </w:p>
  </w:footnote>
  <w:footnote w:type="continuationSeparator" w:id="0">
    <w:p w:rsidR="00236E4A" w:rsidRDefault="00236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221E7A"/>
    <w:lvl w:ilvl="0">
      <w:start w:val="1"/>
      <w:numFmt w:val="decimal"/>
      <w:lvlText w:val="%1."/>
      <w:lvlJc w:val="left"/>
      <w:pPr>
        <w:tabs>
          <w:tab w:val="num" w:pos="1800"/>
        </w:tabs>
        <w:ind w:left="1800" w:hanging="360"/>
      </w:pPr>
    </w:lvl>
  </w:abstractNum>
  <w:abstractNum w:abstractNumId="1">
    <w:nsid w:val="FFFFFF7D"/>
    <w:multiLevelType w:val="singleLevel"/>
    <w:tmpl w:val="2230E638"/>
    <w:lvl w:ilvl="0">
      <w:start w:val="1"/>
      <w:numFmt w:val="decimal"/>
      <w:lvlText w:val="%1."/>
      <w:lvlJc w:val="left"/>
      <w:pPr>
        <w:tabs>
          <w:tab w:val="num" w:pos="1440"/>
        </w:tabs>
        <w:ind w:left="1440" w:hanging="360"/>
      </w:pPr>
    </w:lvl>
  </w:abstractNum>
  <w:abstractNum w:abstractNumId="2">
    <w:nsid w:val="FFFFFF7E"/>
    <w:multiLevelType w:val="singleLevel"/>
    <w:tmpl w:val="3CEEF582"/>
    <w:lvl w:ilvl="0">
      <w:start w:val="1"/>
      <w:numFmt w:val="decimal"/>
      <w:lvlText w:val="%1."/>
      <w:lvlJc w:val="left"/>
      <w:pPr>
        <w:tabs>
          <w:tab w:val="num" w:pos="1080"/>
        </w:tabs>
        <w:ind w:left="1080" w:hanging="360"/>
      </w:pPr>
    </w:lvl>
  </w:abstractNum>
  <w:abstractNum w:abstractNumId="3">
    <w:nsid w:val="FFFFFF7F"/>
    <w:multiLevelType w:val="singleLevel"/>
    <w:tmpl w:val="76483F50"/>
    <w:lvl w:ilvl="0">
      <w:start w:val="1"/>
      <w:numFmt w:val="decimal"/>
      <w:lvlText w:val="%1."/>
      <w:lvlJc w:val="left"/>
      <w:pPr>
        <w:tabs>
          <w:tab w:val="num" w:pos="720"/>
        </w:tabs>
        <w:ind w:left="720" w:hanging="360"/>
      </w:pPr>
    </w:lvl>
  </w:abstractNum>
  <w:abstractNum w:abstractNumId="4">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DE6C36"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DE6C36" w:themeColor="accent3"/>
      </w:rPr>
    </w:lvl>
  </w:abstractNum>
  <w:abstractNum w:abstractNumId="6">
    <w:nsid w:val="FFFFFF82"/>
    <w:multiLevelType w:val="singleLevel"/>
    <w:tmpl w:val="AC6E7B80"/>
    <w:lvl w:ilvl="0">
      <w:start w:val="1"/>
      <w:numFmt w:val="bullet"/>
      <w:pStyle w:val="ListBullet3"/>
      <w:lvlText w:val=""/>
      <w:lvlJc w:val="left"/>
      <w:pPr>
        <w:ind w:left="1080" w:hanging="360"/>
      </w:pPr>
      <w:rPr>
        <w:rFonts w:ascii="Symbol" w:hAnsi="Symbol" w:hint="default"/>
        <w:color w:val="D787A3" w:themeColor="accent1" w:themeTint="99"/>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B83D68" w:themeColor="accent1"/>
      </w:rPr>
    </w:lvl>
  </w:abstractNum>
  <w:abstractNum w:abstractNumId="8">
    <w:nsid w:val="FFFFFF88"/>
    <w:multiLevelType w:val="singleLevel"/>
    <w:tmpl w:val="69E86A46"/>
    <w:lvl w:ilvl="0">
      <w:start w:val="1"/>
      <w:numFmt w:val="decimal"/>
      <w:lvlText w:val="%1."/>
      <w:lvlJc w:val="left"/>
      <w:pPr>
        <w:tabs>
          <w:tab w:val="num" w:pos="360"/>
        </w:tabs>
        <w:ind w:left="360" w:hanging="360"/>
      </w:pPr>
    </w:lvl>
  </w:abstractNum>
  <w:abstractNum w:abstractNumId="9">
    <w:nsid w:val="FFFFFF89"/>
    <w:multiLevelType w:val="singleLevel"/>
    <w:tmpl w:val="7E249CE2"/>
    <w:lvl w:ilvl="0">
      <w:start w:val="1"/>
      <w:numFmt w:val="bullet"/>
      <w:pStyle w:val="ListBullet"/>
      <w:lvlText w:val=""/>
      <w:lvlJc w:val="left"/>
      <w:pPr>
        <w:ind w:left="360" w:hanging="360"/>
      </w:pPr>
      <w:rPr>
        <w:rFonts w:ascii="Symbol" w:hAnsi="Symbol" w:hint="default"/>
        <w:color w:val="892D4D" w:themeColor="accent1" w:themeShade="BF"/>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isplayHorizontalDrawingGridEvery w:val="2"/>
  <w:characterSpacingControl w:val="doNotCompress"/>
  <w:hdrShapeDefaults>
    <o:shapedefaults v:ext="edit" spidmax="2075">
      <o:colormenu v:ext="edit" fillcolor="none [3207]"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4B"/>
    <w:rsid w:val="000018A0"/>
    <w:rsid w:val="00026249"/>
    <w:rsid w:val="00037787"/>
    <w:rsid w:val="00060036"/>
    <w:rsid w:val="00086E4B"/>
    <w:rsid w:val="000D75FB"/>
    <w:rsid w:val="00103BF2"/>
    <w:rsid w:val="0013256C"/>
    <w:rsid w:val="00161F84"/>
    <w:rsid w:val="00185FB4"/>
    <w:rsid w:val="001866C0"/>
    <w:rsid w:val="001A6722"/>
    <w:rsid w:val="001C0ED0"/>
    <w:rsid w:val="001C4155"/>
    <w:rsid w:val="001D5069"/>
    <w:rsid w:val="00235762"/>
    <w:rsid w:val="00236E4A"/>
    <w:rsid w:val="00240FAE"/>
    <w:rsid w:val="00247F4D"/>
    <w:rsid w:val="002B1DFC"/>
    <w:rsid w:val="002C1648"/>
    <w:rsid w:val="002C7989"/>
    <w:rsid w:val="002E51F0"/>
    <w:rsid w:val="002F6136"/>
    <w:rsid w:val="00316E6A"/>
    <w:rsid w:val="003A0E25"/>
    <w:rsid w:val="003A1B9E"/>
    <w:rsid w:val="003F0412"/>
    <w:rsid w:val="003F63FE"/>
    <w:rsid w:val="004A3310"/>
    <w:rsid w:val="004C07B6"/>
    <w:rsid w:val="004E0228"/>
    <w:rsid w:val="004E1BF6"/>
    <w:rsid w:val="004E3EF5"/>
    <w:rsid w:val="0050504F"/>
    <w:rsid w:val="0055035C"/>
    <w:rsid w:val="00567AB3"/>
    <w:rsid w:val="0059433C"/>
    <w:rsid w:val="005E207D"/>
    <w:rsid w:val="0068541F"/>
    <w:rsid w:val="00686718"/>
    <w:rsid w:val="00690C94"/>
    <w:rsid w:val="006A0F8C"/>
    <w:rsid w:val="006C0001"/>
    <w:rsid w:val="006F2B47"/>
    <w:rsid w:val="006F5B78"/>
    <w:rsid w:val="00720BEA"/>
    <w:rsid w:val="00733C17"/>
    <w:rsid w:val="00753D12"/>
    <w:rsid w:val="007C47A0"/>
    <w:rsid w:val="00871DB3"/>
    <w:rsid w:val="008C3215"/>
    <w:rsid w:val="00933A88"/>
    <w:rsid w:val="009530D2"/>
    <w:rsid w:val="00990A48"/>
    <w:rsid w:val="009E304B"/>
    <w:rsid w:val="00A03EF4"/>
    <w:rsid w:val="00A64FF7"/>
    <w:rsid w:val="00A748F3"/>
    <w:rsid w:val="00A800A2"/>
    <w:rsid w:val="00A80660"/>
    <w:rsid w:val="00AB39D9"/>
    <w:rsid w:val="00AC1B08"/>
    <w:rsid w:val="00B12D36"/>
    <w:rsid w:val="00B17E3E"/>
    <w:rsid w:val="00B22691"/>
    <w:rsid w:val="00B309B2"/>
    <w:rsid w:val="00BB0873"/>
    <w:rsid w:val="00BC0134"/>
    <w:rsid w:val="00BE705B"/>
    <w:rsid w:val="00C446E0"/>
    <w:rsid w:val="00C871F5"/>
    <w:rsid w:val="00C944DA"/>
    <w:rsid w:val="00CD4C70"/>
    <w:rsid w:val="00CE5421"/>
    <w:rsid w:val="00D2458A"/>
    <w:rsid w:val="00D56D24"/>
    <w:rsid w:val="00D73C0D"/>
    <w:rsid w:val="00D92A67"/>
    <w:rsid w:val="00DB09E5"/>
    <w:rsid w:val="00DE2E59"/>
    <w:rsid w:val="00DF62E3"/>
    <w:rsid w:val="00E625EC"/>
    <w:rsid w:val="00E826E1"/>
    <w:rsid w:val="00E83363"/>
    <w:rsid w:val="00E97B07"/>
    <w:rsid w:val="00F31ED5"/>
    <w:rsid w:val="00F3344F"/>
    <w:rsid w:val="00F3620A"/>
    <w:rsid w:val="00F57DAD"/>
    <w:rsid w:val="00F8437B"/>
    <w:rsid w:val="00F878FF"/>
    <w:rsid w:val="00F95AF2"/>
    <w:rsid w:val="00FA1859"/>
    <w:rsid w:val="00FC050A"/>
    <w:rsid w:val="00FC50D5"/>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3207]"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07"/>
    <w:rPr>
      <w:sz w:val="20"/>
      <w:szCs w:val="20"/>
    </w:rPr>
  </w:style>
  <w:style w:type="paragraph" w:styleId="Heading1">
    <w:name w:val="heading 1"/>
    <w:basedOn w:val="Normal"/>
    <w:next w:val="Normal"/>
    <w:link w:val="Heading1Char"/>
    <w:uiPriority w:val="9"/>
    <w:qFormat/>
    <w:rsid w:val="00E97B07"/>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rFonts w:asciiTheme="majorHAnsi" w:hAnsiTheme="maj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F63FE"/>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F63FE"/>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Heading4">
    <w:name w:val="heading 4"/>
    <w:basedOn w:val="Normal"/>
    <w:next w:val="Normal"/>
    <w:link w:val="Heading4Char"/>
    <w:uiPriority w:val="9"/>
    <w:unhideWhenUsed/>
    <w:qFormat/>
    <w:rsid w:val="003F63FE"/>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Heading5">
    <w:name w:val="heading 5"/>
    <w:basedOn w:val="Normal"/>
    <w:next w:val="Normal"/>
    <w:link w:val="Heading5Char"/>
    <w:uiPriority w:val="9"/>
    <w:unhideWhenUsed/>
    <w:qFormat/>
    <w:rsid w:val="003F63FE"/>
    <w:pPr>
      <w:pBdr>
        <w:bottom w:val="single" w:sz="6" w:space="1" w:color="B83D68" w:themeColor="accent1"/>
      </w:pBdr>
      <w:spacing w:before="300" w:after="0"/>
      <w:outlineLvl w:val="4"/>
    </w:pPr>
    <w:rPr>
      <w:caps/>
      <w:color w:val="892D4D" w:themeColor="accent1" w:themeShade="BF"/>
      <w:spacing w:val="10"/>
      <w:sz w:val="22"/>
      <w:szCs w:val="22"/>
    </w:rPr>
  </w:style>
  <w:style w:type="paragraph" w:styleId="Heading6">
    <w:name w:val="heading 6"/>
    <w:basedOn w:val="Normal"/>
    <w:next w:val="Normal"/>
    <w:link w:val="Heading6Char"/>
    <w:uiPriority w:val="9"/>
    <w:unhideWhenUsed/>
    <w:qFormat/>
    <w:rsid w:val="003F63FE"/>
    <w:pPr>
      <w:pBdr>
        <w:bottom w:val="dotted" w:sz="6" w:space="1" w:color="B83D68" w:themeColor="accent1"/>
      </w:pBdr>
      <w:spacing w:before="300" w:after="0"/>
      <w:outlineLvl w:val="5"/>
    </w:pPr>
    <w:rPr>
      <w:caps/>
      <w:color w:val="892D4D" w:themeColor="accent1" w:themeShade="BF"/>
      <w:spacing w:val="10"/>
      <w:sz w:val="22"/>
      <w:szCs w:val="22"/>
    </w:rPr>
  </w:style>
  <w:style w:type="paragraph" w:styleId="Heading7">
    <w:name w:val="heading 7"/>
    <w:basedOn w:val="Normal"/>
    <w:next w:val="Normal"/>
    <w:link w:val="Heading7Char"/>
    <w:uiPriority w:val="9"/>
    <w:unhideWhenUsed/>
    <w:qFormat/>
    <w:rsid w:val="003F63FE"/>
    <w:pPr>
      <w:spacing w:before="300" w:after="0"/>
      <w:outlineLvl w:val="6"/>
    </w:pPr>
    <w:rPr>
      <w:caps/>
      <w:color w:val="892D4D" w:themeColor="accent1" w:themeShade="BF"/>
      <w:spacing w:val="10"/>
      <w:sz w:val="22"/>
      <w:szCs w:val="22"/>
    </w:rPr>
  </w:style>
  <w:style w:type="paragraph" w:styleId="Heading8">
    <w:name w:val="heading 8"/>
    <w:basedOn w:val="Normal"/>
    <w:next w:val="Normal"/>
    <w:link w:val="Heading8Char"/>
    <w:uiPriority w:val="9"/>
    <w:unhideWhenUsed/>
    <w:qFormat/>
    <w:rsid w:val="003F63FE"/>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3F63F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B07"/>
    <w:rPr>
      <w:rFonts w:asciiTheme="majorHAnsi" w:hAnsiTheme="majorHAnsi"/>
      <w:b/>
      <w:bCs/>
      <w:caps/>
      <w:color w:val="FFFFFF" w:themeColor="background1"/>
      <w:spacing w:val="15"/>
      <w:shd w:val="clear" w:color="auto" w:fill="B83D68" w:themeFill="accent1"/>
    </w:rPr>
  </w:style>
  <w:style w:type="character" w:customStyle="1" w:styleId="Heading2Char">
    <w:name w:val="Heading 2 Char"/>
    <w:basedOn w:val="DefaultParagraphFont"/>
    <w:link w:val="Heading2"/>
    <w:uiPriority w:val="9"/>
    <w:rsid w:val="003F63FE"/>
    <w:rPr>
      <w:caps/>
      <w:spacing w:val="15"/>
      <w:shd w:val="clear" w:color="auto" w:fill="F1D7E0" w:themeFill="accent1" w:themeFillTint="33"/>
    </w:rPr>
  </w:style>
  <w:style w:type="character" w:customStyle="1" w:styleId="Heading3Char">
    <w:name w:val="Heading 3 Char"/>
    <w:basedOn w:val="DefaultParagraphFont"/>
    <w:link w:val="Heading3"/>
    <w:uiPriority w:val="9"/>
    <w:rsid w:val="003F63FE"/>
    <w:rPr>
      <w:caps/>
      <w:color w:val="5B1E33" w:themeColor="accent1" w:themeShade="7F"/>
      <w:spacing w:val="15"/>
    </w:rPr>
  </w:style>
  <w:style w:type="paragraph" w:styleId="Title">
    <w:name w:val="Title"/>
    <w:basedOn w:val="Normal"/>
    <w:next w:val="Normal"/>
    <w:link w:val="TitleChar"/>
    <w:uiPriority w:val="10"/>
    <w:qFormat/>
    <w:rsid w:val="00E97B07"/>
    <w:rPr>
      <w:rFonts w:asciiTheme="majorHAnsi" w:hAnsiTheme="majorHAnsi" w:cs="Arial"/>
      <w:sz w:val="72"/>
      <w:szCs w:val="72"/>
    </w:rPr>
  </w:style>
  <w:style w:type="character" w:customStyle="1" w:styleId="TitleChar">
    <w:name w:val="Title Char"/>
    <w:basedOn w:val="DefaultParagraphFont"/>
    <w:link w:val="Title"/>
    <w:uiPriority w:val="10"/>
    <w:rsid w:val="00E97B07"/>
    <w:rPr>
      <w:rFonts w:asciiTheme="majorHAnsi" w:hAnsiTheme="majorHAnsi" w:cs="Arial"/>
      <w:sz w:val="72"/>
      <w:szCs w:val="72"/>
    </w:rPr>
  </w:style>
  <w:style w:type="paragraph" w:styleId="Subtitle">
    <w:name w:val="Subtitle"/>
    <w:basedOn w:val="Normal"/>
    <w:next w:val="Normal"/>
    <w:link w:val="SubtitleChar"/>
    <w:uiPriority w:val="11"/>
    <w:qFormat/>
    <w:rsid w:val="003F63F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F63FE"/>
    <w:rPr>
      <w:caps/>
      <w:color w:val="595959" w:themeColor="text1" w:themeTint="A6"/>
      <w:spacing w:val="10"/>
      <w:sz w:val="24"/>
      <w:szCs w:val="24"/>
    </w:rPr>
  </w:style>
  <w:style w:type="paragraph" w:styleId="Footer">
    <w:name w:val="footer"/>
    <w:basedOn w:val="Normal"/>
    <w:link w:val="FooterChar"/>
    <w:uiPriority w:val="99"/>
    <w:unhideWhenUsed/>
    <w:rsid w:val="00BC0134"/>
    <w:pPr>
      <w:tabs>
        <w:tab w:val="center" w:pos="4320"/>
        <w:tab w:val="right" w:pos="8640"/>
      </w:tabs>
    </w:pPr>
  </w:style>
  <w:style w:type="character" w:customStyle="1" w:styleId="FooterChar">
    <w:name w:val="Footer Char"/>
    <w:basedOn w:val="DefaultParagraphFont"/>
    <w:link w:val="Footer"/>
    <w:uiPriority w:val="99"/>
    <w:rsid w:val="00BC0134"/>
    <w:rPr>
      <w:rFonts w:cs="Times New Roman"/>
      <w:color w:val="000000" w:themeColor="text1"/>
      <w:szCs w:val="20"/>
    </w:rPr>
  </w:style>
  <w:style w:type="paragraph" w:styleId="Caption">
    <w:name w:val="caption"/>
    <w:basedOn w:val="Normal"/>
    <w:next w:val="Normal"/>
    <w:uiPriority w:val="35"/>
    <w:unhideWhenUsed/>
    <w:qFormat/>
    <w:rsid w:val="003F63FE"/>
    <w:rPr>
      <w:b/>
      <w:bCs/>
      <w:color w:val="892D4D" w:themeColor="accent1" w:themeShade="BF"/>
      <w:sz w:val="16"/>
      <w:szCs w:val="16"/>
    </w:rPr>
  </w:style>
  <w:style w:type="paragraph" w:styleId="BalloonText">
    <w:name w:val="Balloon Text"/>
    <w:basedOn w:val="Normal"/>
    <w:link w:val="BalloonTextChar"/>
    <w:uiPriority w:val="99"/>
    <w:semiHidden/>
    <w:unhideWhenUsed/>
    <w:rsid w:val="00BC0134"/>
    <w:rPr>
      <w:rFonts w:ascii="Tahoma" w:hAnsi="Tahoma" w:cs="Tahoma"/>
      <w:sz w:val="16"/>
      <w:szCs w:val="16"/>
    </w:rPr>
  </w:style>
  <w:style w:type="character" w:customStyle="1" w:styleId="BalloonTextChar">
    <w:name w:val="Balloon Text Char"/>
    <w:basedOn w:val="DefaultParagraphFont"/>
    <w:link w:val="BalloonText"/>
    <w:uiPriority w:val="99"/>
    <w:semiHidden/>
    <w:rsid w:val="00BC0134"/>
    <w:rPr>
      <w:rFonts w:ascii="Tahoma" w:hAnsi="Tahoma" w:cs="Tahoma"/>
      <w:color w:val="000000" w:themeColor="text1"/>
      <w:sz w:val="16"/>
      <w:szCs w:val="16"/>
    </w:rPr>
  </w:style>
  <w:style w:type="paragraph" w:styleId="BlockText">
    <w:name w:val="Block Text"/>
    <w:aliases w:val="Block Quote"/>
    <w:uiPriority w:val="40"/>
    <w:rsid w:val="00686718"/>
    <w:pPr>
      <w:pBdr>
        <w:top w:val="single" w:sz="2" w:space="10" w:color="D787A3" w:themeColor="accent1" w:themeTint="99"/>
        <w:bottom w:val="single" w:sz="24" w:space="10" w:color="D787A3"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uiPriority w:val="33"/>
    <w:qFormat/>
    <w:rsid w:val="003F63FE"/>
    <w:rPr>
      <w:b/>
      <w:bCs/>
      <w:i/>
      <w:iCs/>
      <w:spacing w:val="9"/>
    </w:rPr>
  </w:style>
  <w:style w:type="character" w:styleId="Emphasis">
    <w:name w:val="Emphasis"/>
    <w:uiPriority w:val="20"/>
    <w:qFormat/>
    <w:rsid w:val="003F63FE"/>
    <w:rPr>
      <w:caps/>
      <w:color w:val="5B1E33" w:themeColor="accent1" w:themeShade="7F"/>
      <w:spacing w:val="5"/>
    </w:rPr>
  </w:style>
  <w:style w:type="paragraph" w:styleId="Header">
    <w:name w:val="header"/>
    <w:basedOn w:val="Normal"/>
    <w:link w:val="HeaderChar"/>
    <w:uiPriority w:val="99"/>
    <w:unhideWhenUsed/>
    <w:rsid w:val="00BC0134"/>
    <w:pPr>
      <w:tabs>
        <w:tab w:val="center" w:pos="4320"/>
        <w:tab w:val="right" w:pos="8640"/>
      </w:tabs>
    </w:pPr>
  </w:style>
  <w:style w:type="character" w:customStyle="1" w:styleId="HeaderChar">
    <w:name w:val="Header Char"/>
    <w:basedOn w:val="DefaultParagraphFont"/>
    <w:link w:val="Header"/>
    <w:uiPriority w:val="99"/>
    <w:rsid w:val="00BC0134"/>
    <w:rPr>
      <w:rFonts w:cs="Times New Roman"/>
      <w:color w:val="000000" w:themeColor="text1"/>
      <w:szCs w:val="20"/>
    </w:rPr>
  </w:style>
  <w:style w:type="character" w:customStyle="1" w:styleId="Heading4Char">
    <w:name w:val="Heading 4 Char"/>
    <w:basedOn w:val="DefaultParagraphFont"/>
    <w:link w:val="Heading4"/>
    <w:uiPriority w:val="9"/>
    <w:rsid w:val="003F63FE"/>
    <w:rPr>
      <w:caps/>
      <w:color w:val="892D4D" w:themeColor="accent1" w:themeShade="BF"/>
      <w:spacing w:val="10"/>
    </w:rPr>
  </w:style>
  <w:style w:type="character" w:customStyle="1" w:styleId="Heading5Char">
    <w:name w:val="Heading 5 Char"/>
    <w:basedOn w:val="DefaultParagraphFont"/>
    <w:link w:val="Heading5"/>
    <w:uiPriority w:val="9"/>
    <w:rsid w:val="003F63FE"/>
    <w:rPr>
      <w:caps/>
      <w:color w:val="892D4D" w:themeColor="accent1" w:themeShade="BF"/>
      <w:spacing w:val="10"/>
    </w:rPr>
  </w:style>
  <w:style w:type="character" w:customStyle="1" w:styleId="Heading6Char">
    <w:name w:val="Heading 6 Char"/>
    <w:basedOn w:val="DefaultParagraphFont"/>
    <w:link w:val="Heading6"/>
    <w:uiPriority w:val="9"/>
    <w:rsid w:val="003F63FE"/>
    <w:rPr>
      <w:caps/>
      <w:color w:val="892D4D" w:themeColor="accent1" w:themeShade="BF"/>
      <w:spacing w:val="10"/>
    </w:rPr>
  </w:style>
  <w:style w:type="character" w:customStyle="1" w:styleId="Heading7Char">
    <w:name w:val="Heading 7 Char"/>
    <w:basedOn w:val="DefaultParagraphFont"/>
    <w:link w:val="Heading7"/>
    <w:uiPriority w:val="9"/>
    <w:rsid w:val="003F63FE"/>
    <w:rPr>
      <w:caps/>
      <w:color w:val="892D4D" w:themeColor="accent1" w:themeShade="BF"/>
      <w:spacing w:val="10"/>
    </w:rPr>
  </w:style>
  <w:style w:type="character" w:customStyle="1" w:styleId="Heading8Char">
    <w:name w:val="Heading 8 Char"/>
    <w:basedOn w:val="DefaultParagraphFont"/>
    <w:link w:val="Heading8"/>
    <w:uiPriority w:val="9"/>
    <w:rsid w:val="003F63FE"/>
    <w:rPr>
      <w:caps/>
      <w:spacing w:val="10"/>
      <w:sz w:val="18"/>
      <w:szCs w:val="18"/>
    </w:rPr>
  </w:style>
  <w:style w:type="character" w:customStyle="1" w:styleId="Heading9Char">
    <w:name w:val="Heading 9 Char"/>
    <w:basedOn w:val="DefaultParagraphFont"/>
    <w:link w:val="Heading9"/>
    <w:uiPriority w:val="9"/>
    <w:rsid w:val="003F63FE"/>
    <w:rPr>
      <w:i/>
      <w:caps/>
      <w:spacing w:val="10"/>
      <w:sz w:val="18"/>
      <w:szCs w:val="18"/>
    </w:rPr>
  </w:style>
  <w:style w:type="character" w:styleId="IntenseEmphasis">
    <w:name w:val="Intense Emphasis"/>
    <w:uiPriority w:val="21"/>
    <w:qFormat/>
    <w:rsid w:val="003F63FE"/>
    <w:rPr>
      <w:b/>
      <w:bCs/>
      <w:caps/>
      <w:color w:val="5B1E33" w:themeColor="accent1" w:themeShade="7F"/>
      <w:spacing w:val="10"/>
    </w:rPr>
  </w:style>
  <w:style w:type="paragraph" w:styleId="IntenseQuote">
    <w:name w:val="Intense Quote"/>
    <w:basedOn w:val="Normal"/>
    <w:next w:val="Normal"/>
    <w:link w:val="IntenseQuoteChar"/>
    <w:uiPriority w:val="30"/>
    <w:qFormat/>
    <w:rsid w:val="003F63FE"/>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IntenseQuoteChar">
    <w:name w:val="Intense Quote Char"/>
    <w:basedOn w:val="DefaultParagraphFont"/>
    <w:link w:val="IntenseQuote"/>
    <w:uiPriority w:val="30"/>
    <w:rsid w:val="003F63FE"/>
    <w:rPr>
      <w:i/>
      <w:iCs/>
      <w:color w:val="B83D68" w:themeColor="accent1"/>
      <w:sz w:val="20"/>
      <w:szCs w:val="20"/>
    </w:rPr>
  </w:style>
  <w:style w:type="character" w:styleId="IntenseReference">
    <w:name w:val="Intense Reference"/>
    <w:uiPriority w:val="32"/>
    <w:qFormat/>
    <w:rsid w:val="003F63FE"/>
    <w:rPr>
      <w:b/>
      <w:bCs/>
      <w:i/>
      <w:iCs/>
      <w:caps/>
      <w:color w:val="B83D68" w:themeColor="accent1"/>
    </w:rPr>
  </w:style>
  <w:style w:type="paragraph" w:styleId="ListBullet">
    <w:name w:val="List Bullet"/>
    <w:basedOn w:val="Normal"/>
    <w:uiPriority w:val="36"/>
    <w:unhideWhenUsed/>
    <w:rsid w:val="00BC0134"/>
    <w:pPr>
      <w:numPr>
        <w:numId w:val="11"/>
      </w:numPr>
      <w:spacing w:after="0"/>
      <w:contextualSpacing/>
    </w:pPr>
  </w:style>
  <w:style w:type="paragraph" w:styleId="ListBullet2">
    <w:name w:val="List Bullet 2"/>
    <w:basedOn w:val="Normal"/>
    <w:uiPriority w:val="36"/>
    <w:unhideWhenUsed/>
    <w:rsid w:val="00BC0134"/>
    <w:pPr>
      <w:numPr>
        <w:numId w:val="12"/>
      </w:numPr>
      <w:spacing w:after="0"/>
    </w:pPr>
  </w:style>
  <w:style w:type="paragraph" w:styleId="ListBullet3">
    <w:name w:val="List Bullet 3"/>
    <w:basedOn w:val="Normal"/>
    <w:uiPriority w:val="36"/>
    <w:unhideWhenUsed/>
    <w:rsid w:val="00BC0134"/>
    <w:pPr>
      <w:numPr>
        <w:numId w:val="13"/>
      </w:numPr>
      <w:spacing w:after="0"/>
    </w:pPr>
  </w:style>
  <w:style w:type="paragraph" w:styleId="ListBullet4">
    <w:name w:val="List Bullet 4"/>
    <w:basedOn w:val="Normal"/>
    <w:uiPriority w:val="36"/>
    <w:unhideWhenUsed/>
    <w:rsid w:val="00BC0134"/>
    <w:pPr>
      <w:numPr>
        <w:numId w:val="14"/>
      </w:numPr>
      <w:spacing w:after="0"/>
    </w:pPr>
  </w:style>
  <w:style w:type="paragraph" w:styleId="ListBullet5">
    <w:name w:val="List Bullet 5"/>
    <w:basedOn w:val="Normal"/>
    <w:uiPriority w:val="36"/>
    <w:unhideWhenUsed/>
    <w:rsid w:val="00BC0134"/>
    <w:pPr>
      <w:numPr>
        <w:numId w:val="15"/>
      </w:numPr>
      <w:spacing w:after="0"/>
    </w:pPr>
  </w:style>
  <w:style w:type="character" w:styleId="PlaceholderText">
    <w:name w:val="Placeholder Text"/>
    <w:basedOn w:val="DefaultParagraphFont"/>
    <w:uiPriority w:val="99"/>
    <w:semiHidden/>
    <w:rsid w:val="00BC0134"/>
    <w:rPr>
      <w:color w:val="808080"/>
    </w:rPr>
  </w:style>
  <w:style w:type="paragraph" w:styleId="Quote">
    <w:name w:val="Quote"/>
    <w:basedOn w:val="Normal"/>
    <w:next w:val="Normal"/>
    <w:link w:val="QuoteChar"/>
    <w:uiPriority w:val="29"/>
    <w:qFormat/>
    <w:rsid w:val="003F63FE"/>
    <w:rPr>
      <w:i/>
      <w:iCs/>
    </w:rPr>
  </w:style>
  <w:style w:type="character" w:customStyle="1" w:styleId="QuoteChar">
    <w:name w:val="Quote Char"/>
    <w:basedOn w:val="DefaultParagraphFont"/>
    <w:link w:val="Quote"/>
    <w:uiPriority w:val="29"/>
    <w:rsid w:val="003F63FE"/>
    <w:rPr>
      <w:i/>
      <w:iCs/>
      <w:sz w:val="20"/>
      <w:szCs w:val="20"/>
    </w:rPr>
  </w:style>
  <w:style w:type="character" w:styleId="Strong">
    <w:name w:val="Strong"/>
    <w:uiPriority w:val="22"/>
    <w:qFormat/>
    <w:rsid w:val="00686718"/>
    <w:rPr>
      <w:rFonts w:asciiTheme="minorHAnsi" w:hAnsiTheme="minorHAnsi"/>
      <w:b/>
      <w:bCs/>
      <w:sz w:val="24"/>
    </w:rPr>
  </w:style>
  <w:style w:type="character" w:styleId="SubtleEmphasis">
    <w:name w:val="Subtle Emphasis"/>
    <w:uiPriority w:val="19"/>
    <w:qFormat/>
    <w:rsid w:val="003F63FE"/>
    <w:rPr>
      <w:i/>
      <w:iCs/>
      <w:color w:val="5B1E33" w:themeColor="accent1" w:themeShade="7F"/>
    </w:rPr>
  </w:style>
  <w:style w:type="character" w:styleId="SubtleReference">
    <w:name w:val="Subtle Reference"/>
    <w:uiPriority w:val="31"/>
    <w:qFormat/>
    <w:rsid w:val="003F63FE"/>
    <w:rPr>
      <w:b/>
      <w:bCs/>
      <w:color w:val="B83D68" w:themeColor="accent1"/>
    </w:rPr>
  </w:style>
  <w:style w:type="table" w:styleId="TableGrid">
    <w:name w:val="Table Grid"/>
    <w:basedOn w:val="TableNormal"/>
    <w:uiPriority w:val="1"/>
    <w:rsid w:val="00BC0134"/>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unhideWhenUsed/>
    <w:rsid w:val="00BC0134"/>
    <w:pPr>
      <w:tabs>
        <w:tab w:val="right" w:leader="dot" w:pos="8630"/>
      </w:tabs>
      <w:spacing w:after="40" w:line="240" w:lineRule="auto"/>
    </w:pPr>
    <w:rPr>
      <w:smallCaps/>
      <w:noProof/>
      <w:color w:val="AC66BB" w:themeColor="accent2"/>
    </w:rPr>
  </w:style>
  <w:style w:type="paragraph" w:styleId="TOC2">
    <w:name w:val="toc 2"/>
    <w:basedOn w:val="Normal"/>
    <w:next w:val="Normal"/>
    <w:autoRedefine/>
    <w:uiPriority w:val="99"/>
    <w:unhideWhenUsed/>
    <w:rsid w:val="00BC0134"/>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BC0134"/>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BC0134"/>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BC0134"/>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BC0134"/>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BC0134"/>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BC0134"/>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BC0134"/>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sid w:val="00BC0134"/>
    <w:rPr>
      <w:color w:val="FFDE66" w:themeColor="hyperlink"/>
      <w:u w:val="single"/>
    </w:rPr>
  </w:style>
  <w:style w:type="paragraph" w:styleId="ListParagraph">
    <w:name w:val="List Paragraph"/>
    <w:basedOn w:val="Normal"/>
    <w:uiPriority w:val="34"/>
    <w:qFormat/>
    <w:rsid w:val="003F63FE"/>
    <w:pPr>
      <w:ind w:left="720"/>
      <w:contextualSpacing/>
    </w:pPr>
  </w:style>
  <w:style w:type="paragraph" w:styleId="TOCHeading">
    <w:name w:val="TOC Heading"/>
    <w:basedOn w:val="Heading1"/>
    <w:next w:val="Normal"/>
    <w:uiPriority w:val="39"/>
    <w:semiHidden/>
    <w:unhideWhenUsed/>
    <w:qFormat/>
    <w:rsid w:val="003F63FE"/>
    <w:pPr>
      <w:outlineLvl w:val="9"/>
    </w:pPr>
  </w:style>
  <w:style w:type="paragraph" w:customStyle="1" w:styleId="Teatmematerjalid">
    <w:name w:val="Teatmematerjalid"/>
    <w:basedOn w:val="Normal"/>
    <w:rsid w:val="00686718"/>
    <w:pPr>
      <w:spacing w:before="240" w:after="0" w:line="480" w:lineRule="atLeast"/>
      <w:ind w:left="720" w:hanging="720"/>
    </w:pPr>
    <w:rPr>
      <w:rFonts w:eastAsia="Times New Roman" w:cs="Times New Roman"/>
      <w:sz w:val="24"/>
      <w:lang w:bidi="ar-SA"/>
    </w:rPr>
  </w:style>
  <w:style w:type="paragraph" w:customStyle="1" w:styleId="Sisukorratiitel">
    <w:name w:val="Sisukorra tiitel"/>
    <w:basedOn w:val="Normal"/>
    <w:rsid w:val="00686718"/>
    <w:pPr>
      <w:spacing w:before="0" w:after="0" w:line="240" w:lineRule="auto"/>
      <w:jc w:val="center"/>
    </w:pPr>
    <w:rPr>
      <w:rFonts w:eastAsia="Times New Roman" w:cs="Times New Roman"/>
      <w:b/>
      <w:sz w:val="24"/>
      <w:szCs w:val="24"/>
      <w:lang w:bidi="ar-SA"/>
    </w:rPr>
  </w:style>
  <w:style w:type="paragraph" w:customStyle="1" w:styleId="1tase">
    <w:name w:val="1. tase"/>
    <w:basedOn w:val="TOC1"/>
    <w:rsid w:val="00E97B07"/>
    <w:pPr>
      <w:tabs>
        <w:tab w:val="right" w:pos="8630"/>
      </w:tabs>
      <w:spacing w:before="360" w:after="360"/>
    </w:pPr>
    <w:rPr>
      <w:rFonts w:eastAsia="Times New Roman" w:cs="Times New Roman"/>
      <w:b/>
      <w:bCs/>
      <w:caps/>
      <w:smallCaps w:val="0"/>
      <w:color w:val="auto"/>
      <w:sz w:val="22"/>
      <w:szCs w:val="22"/>
      <w:u w:val="single"/>
      <w:lang w:bidi="ar-SA"/>
    </w:rPr>
  </w:style>
  <w:style w:type="paragraph" w:customStyle="1" w:styleId="2tase">
    <w:name w:val="2. tase"/>
    <w:basedOn w:val="TOC2"/>
    <w:rsid w:val="00E97B07"/>
    <w:pPr>
      <w:tabs>
        <w:tab w:val="right" w:pos="8630"/>
      </w:tabs>
      <w:spacing w:before="0" w:after="0"/>
      <w:ind w:left="0"/>
    </w:pPr>
    <w:rPr>
      <w:rFonts w:eastAsia="Times New Roman" w:cs="Times New Roman"/>
      <w:b/>
      <w:bCs/>
      <w:sz w:val="22"/>
      <w:szCs w:val="22"/>
      <w:lang w:bidi="ar-SA"/>
    </w:rPr>
  </w:style>
  <w:style w:type="paragraph" w:customStyle="1" w:styleId="3tase">
    <w:name w:val="3. tase"/>
    <w:basedOn w:val="TOC3"/>
    <w:rsid w:val="00E97B07"/>
    <w:pPr>
      <w:tabs>
        <w:tab w:val="right" w:pos="8630"/>
      </w:tabs>
      <w:spacing w:before="0" w:after="0"/>
      <w:ind w:left="0"/>
    </w:pPr>
    <w:rPr>
      <w:rFonts w:eastAsia="Times New Roman" w:cs="Times New Roman"/>
      <w:sz w:val="22"/>
      <w:szCs w:val="22"/>
      <w:lang w:bidi="ar-SA"/>
    </w:rPr>
  </w:style>
  <w:style w:type="paragraph" w:customStyle="1" w:styleId="Silt">
    <w:name w:val="Silt"/>
    <w:basedOn w:val="Title"/>
    <w:qFormat/>
    <w:rsid w:val="00686718"/>
    <w:rPr>
      <w:rFonts w:asciiTheme="minorHAnsi" w:hAnsiTheme="minorHAnsi"/>
      <w:noProof/>
      <w:lang w:bidi="ar-SA"/>
    </w:rPr>
  </w:style>
  <w:style w:type="paragraph" w:customStyle="1" w:styleId="Nimed">
    <w:name w:val="Nimed"/>
    <w:basedOn w:val="Normal"/>
    <w:qFormat/>
    <w:rsid w:val="00E97B07"/>
    <w:rPr>
      <w:rFonts w:cs="Arial"/>
      <w:kern w:val="144"/>
      <w:sz w:val="28"/>
      <w:szCs w:val="28"/>
    </w:rPr>
  </w:style>
  <w:style w:type="paragraph" w:customStyle="1" w:styleId="Autor">
    <w:name w:val="Autor"/>
    <w:basedOn w:val="Normal"/>
    <w:qFormat/>
    <w:rsid w:val="00686718"/>
    <w:pPr>
      <w:spacing w:before="0" w:after="0" w:line="240" w:lineRule="auto"/>
      <w:jc w:val="center"/>
    </w:pPr>
    <w:rPr>
      <w:color w:val="FFFFFF" w:themeColor="background1"/>
    </w:rPr>
  </w:style>
  <w:style w:type="paragraph" w:customStyle="1" w:styleId="Lehekljenr">
    <w:name w:val="Lehekülje nr"/>
    <w:basedOn w:val="Normal"/>
    <w:qFormat/>
    <w:rsid w:val="00686718"/>
    <w:pPr>
      <w:spacing w:before="0" w:after="0" w:line="240" w:lineRule="auto"/>
      <w:jc w:val="center"/>
    </w:pPr>
    <w:rPr>
      <w:b/>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ivs>
    <w:div w:id="838932454">
      <w:bodyDiv w:val="1"/>
      <w:marLeft w:val="0"/>
      <w:marRight w:val="0"/>
      <w:marTop w:val="0"/>
      <w:marBottom w:val="0"/>
      <w:divBdr>
        <w:top w:val="none" w:sz="0" w:space="0" w:color="auto"/>
        <w:left w:val="none" w:sz="0" w:space="0" w:color="auto"/>
        <w:bottom w:val="none" w:sz="0" w:space="0" w:color="auto"/>
        <w:right w:val="none" w:sz="0" w:space="0" w:color="auto"/>
      </w:divBdr>
    </w:div>
    <w:div w:id="1973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webSettings" Target="webSetting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7B331-E094-497B-B685-343785ADDAFF}" type="doc">
      <dgm:prSet loTypeId="urn:microsoft.com/office/officeart/2005/8/layout/venn3" loCatId="relationship" qsTypeId="urn:microsoft.com/office/officeart/2005/8/quickstyle/simple2" qsCatId="simple" csTypeId="urn:microsoft.com/office/officeart/2005/8/colors/colorful5" csCatId="colorful" phldr="1"/>
      <dgm:spPr/>
      <dgm:t>
        <a:bodyPr/>
        <a:lstStyle/>
        <a:p>
          <a:endParaRPr lang="en-US"/>
        </a:p>
      </dgm:t>
    </dgm:pt>
    <dgm:pt modelId="{B3D643B9-FA5D-4240-BB6A-D32BA780B2A0}">
      <dgm:prSet phldrT="[Text]" custT="1"/>
      <dgm:spPr/>
      <dgm:t>
        <a:bodyPr/>
        <a:lstStyle/>
        <a:p>
          <a:r>
            <a:rPr lang="da-DK" sz="2000">
              <a:latin typeface="Arial" pitchFamily="34" charset="0"/>
              <a:cs typeface="Arial" pitchFamily="34" charset="0"/>
            </a:rPr>
            <a:t>muna</a:t>
          </a:r>
          <a:endParaRPr lang="en-US" sz="2000">
            <a:latin typeface="Arial" pitchFamily="34" charset="0"/>
            <a:cs typeface="Arial" pitchFamily="34" charset="0"/>
          </a:endParaRPr>
        </a:p>
      </dgm:t>
    </dgm:pt>
    <dgm:pt modelId="{39E9B0C2-C203-4ABE-A32B-ED1F9ECECF8B}" type="parTrans" cxnId="{130C5D2C-9903-46F2-851C-B3DD4A34BBEE}">
      <dgm:prSet/>
      <dgm:spPr/>
      <dgm:t>
        <a:bodyPr/>
        <a:lstStyle/>
        <a:p>
          <a:endParaRPr lang="en-US"/>
        </a:p>
      </dgm:t>
    </dgm:pt>
    <dgm:pt modelId="{BD62E855-A8B1-454D-818A-8BD281654F2C}" type="sibTrans" cxnId="{130C5D2C-9903-46F2-851C-B3DD4A34BBEE}">
      <dgm:prSet/>
      <dgm:spPr/>
      <dgm:t>
        <a:bodyPr/>
        <a:lstStyle/>
        <a:p>
          <a:endParaRPr lang="en-US"/>
        </a:p>
      </dgm:t>
    </dgm:pt>
    <dgm:pt modelId="{79966127-8EBA-4CF9-9EFB-1D733B88F196}">
      <dgm:prSet phldrT="[Text]" custT="1"/>
      <dgm:spPr/>
      <dgm:t>
        <a:bodyPr/>
        <a:lstStyle/>
        <a:p>
          <a:r>
            <a:rPr lang="da-DK" sz="2000">
              <a:latin typeface="Arial" pitchFamily="34" charset="0"/>
              <a:cs typeface="Arial" pitchFamily="34" charset="0"/>
            </a:rPr>
            <a:t>tõuk</a:t>
          </a:r>
          <a:endParaRPr lang="en-US" sz="2000">
            <a:latin typeface="Arial" pitchFamily="34" charset="0"/>
            <a:cs typeface="Arial" pitchFamily="34" charset="0"/>
          </a:endParaRPr>
        </a:p>
      </dgm:t>
    </dgm:pt>
    <dgm:pt modelId="{C45B499D-BE4E-482D-8A4A-AC94C6DE763F}" type="parTrans" cxnId="{A8F0CE55-719F-491E-B409-B7AFD3513D0B}">
      <dgm:prSet/>
      <dgm:spPr/>
      <dgm:t>
        <a:bodyPr/>
        <a:lstStyle/>
        <a:p>
          <a:endParaRPr lang="en-US"/>
        </a:p>
      </dgm:t>
    </dgm:pt>
    <dgm:pt modelId="{90FB5F8D-9067-440E-A51B-9EF675B7E347}" type="sibTrans" cxnId="{A8F0CE55-719F-491E-B409-B7AFD3513D0B}">
      <dgm:prSet/>
      <dgm:spPr/>
      <dgm:t>
        <a:bodyPr/>
        <a:lstStyle/>
        <a:p>
          <a:endParaRPr lang="en-US"/>
        </a:p>
      </dgm:t>
    </dgm:pt>
    <dgm:pt modelId="{3CDD9091-2EBA-4CDC-8F9A-19FFF12AF4BB}">
      <dgm:prSet phldrT="[Text]" custT="1"/>
      <dgm:spPr/>
      <dgm:t>
        <a:bodyPr/>
        <a:lstStyle/>
        <a:p>
          <a:pPr algn="ctr"/>
          <a:r>
            <a:rPr lang="da-DK" sz="2000">
              <a:latin typeface="Arial" pitchFamily="34" charset="0"/>
              <a:cs typeface="Arial" pitchFamily="34" charset="0"/>
            </a:rPr>
            <a:t>vastne</a:t>
          </a:r>
          <a:endParaRPr lang="en-US" sz="2000">
            <a:latin typeface="Arial" pitchFamily="34" charset="0"/>
            <a:cs typeface="Arial" pitchFamily="34" charset="0"/>
          </a:endParaRPr>
        </a:p>
      </dgm:t>
    </dgm:pt>
    <dgm:pt modelId="{3939E1F9-E251-49CD-A7AE-B0F15076E617}" type="parTrans" cxnId="{42F0897E-AC24-45F2-A1A8-33C46E2411DE}">
      <dgm:prSet/>
      <dgm:spPr/>
      <dgm:t>
        <a:bodyPr/>
        <a:lstStyle/>
        <a:p>
          <a:endParaRPr lang="en-US"/>
        </a:p>
      </dgm:t>
    </dgm:pt>
    <dgm:pt modelId="{D22FD3F9-B72B-406C-91C7-8103B142B145}" type="sibTrans" cxnId="{42F0897E-AC24-45F2-A1A8-33C46E2411DE}">
      <dgm:prSet/>
      <dgm:spPr/>
      <dgm:t>
        <a:bodyPr/>
        <a:lstStyle/>
        <a:p>
          <a:endParaRPr lang="en-US"/>
        </a:p>
      </dgm:t>
    </dgm:pt>
    <dgm:pt modelId="{E522AE80-4638-408F-8633-192E816CE734}" type="pres">
      <dgm:prSet presAssocID="{9007B331-E094-497B-B685-343785ADDAFF}" presName="Name0" presStyleCnt="0">
        <dgm:presLayoutVars>
          <dgm:dir/>
          <dgm:resizeHandles val="exact"/>
        </dgm:presLayoutVars>
      </dgm:prSet>
      <dgm:spPr/>
      <dgm:t>
        <a:bodyPr/>
        <a:lstStyle/>
        <a:p>
          <a:endParaRPr lang="en-US"/>
        </a:p>
      </dgm:t>
    </dgm:pt>
    <dgm:pt modelId="{63937C9C-9F14-434A-9BAF-85D5D5AB61F2}" type="pres">
      <dgm:prSet presAssocID="{B3D643B9-FA5D-4240-BB6A-D32BA780B2A0}" presName="Name5" presStyleLbl="vennNode1" presStyleIdx="0" presStyleCnt="3" custLinFactNeighborX="-572" custLinFactNeighborY="-8255">
        <dgm:presLayoutVars>
          <dgm:bulletEnabled val="1"/>
        </dgm:presLayoutVars>
      </dgm:prSet>
      <dgm:spPr/>
      <dgm:t>
        <a:bodyPr/>
        <a:lstStyle/>
        <a:p>
          <a:endParaRPr lang="en-US"/>
        </a:p>
      </dgm:t>
    </dgm:pt>
    <dgm:pt modelId="{BEE22975-460A-4562-B943-3AE12EDD2A97}" type="pres">
      <dgm:prSet presAssocID="{BD62E855-A8B1-454D-818A-8BD281654F2C}" presName="space" presStyleCnt="0"/>
      <dgm:spPr/>
    </dgm:pt>
    <dgm:pt modelId="{C33A5907-F0FD-4DB3-91DC-A0EB256249E9}" type="pres">
      <dgm:prSet presAssocID="{79966127-8EBA-4CF9-9EFB-1D733B88F196}" presName="Name5" presStyleLbl="vennNode1" presStyleIdx="1" presStyleCnt="3" custLinFactNeighborY="-5896">
        <dgm:presLayoutVars>
          <dgm:bulletEnabled val="1"/>
        </dgm:presLayoutVars>
      </dgm:prSet>
      <dgm:spPr/>
      <dgm:t>
        <a:bodyPr/>
        <a:lstStyle/>
        <a:p>
          <a:endParaRPr lang="en-US"/>
        </a:p>
      </dgm:t>
    </dgm:pt>
    <dgm:pt modelId="{1EB798F2-B6AF-4939-8D0F-59854C6451CE}" type="pres">
      <dgm:prSet presAssocID="{90FB5F8D-9067-440E-A51B-9EF675B7E347}" presName="space" presStyleCnt="0"/>
      <dgm:spPr/>
    </dgm:pt>
    <dgm:pt modelId="{B870F6EA-4AA7-4B06-94DC-03C463281F9E}" type="pres">
      <dgm:prSet presAssocID="{3CDD9091-2EBA-4CDC-8F9A-19FFF12AF4BB}" presName="Name5" presStyleLbl="vennNode1" presStyleIdx="2" presStyleCnt="3" custLinFactNeighborX="572" custLinFactNeighborY="-7710">
        <dgm:presLayoutVars>
          <dgm:bulletEnabled val="1"/>
        </dgm:presLayoutVars>
      </dgm:prSet>
      <dgm:spPr/>
      <dgm:t>
        <a:bodyPr/>
        <a:lstStyle/>
        <a:p>
          <a:endParaRPr lang="en-US"/>
        </a:p>
      </dgm:t>
    </dgm:pt>
  </dgm:ptLst>
  <dgm:cxnLst>
    <dgm:cxn modelId="{3BA64988-FA61-4C3E-8217-939EDABE2CCC}" type="presOf" srcId="{B3D643B9-FA5D-4240-BB6A-D32BA780B2A0}" destId="{63937C9C-9F14-434A-9BAF-85D5D5AB61F2}" srcOrd="0" destOrd="0" presId="urn:microsoft.com/office/officeart/2005/8/layout/venn3"/>
    <dgm:cxn modelId="{3DEB3F1E-B008-4037-816F-4D91BF09666D}" type="presOf" srcId="{79966127-8EBA-4CF9-9EFB-1D733B88F196}" destId="{C33A5907-F0FD-4DB3-91DC-A0EB256249E9}" srcOrd="0" destOrd="0" presId="urn:microsoft.com/office/officeart/2005/8/layout/venn3"/>
    <dgm:cxn modelId="{42F0897E-AC24-45F2-A1A8-33C46E2411DE}" srcId="{9007B331-E094-497B-B685-343785ADDAFF}" destId="{3CDD9091-2EBA-4CDC-8F9A-19FFF12AF4BB}" srcOrd="2" destOrd="0" parTransId="{3939E1F9-E251-49CD-A7AE-B0F15076E617}" sibTransId="{D22FD3F9-B72B-406C-91C7-8103B142B145}"/>
    <dgm:cxn modelId="{A8F0CE55-719F-491E-B409-B7AFD3513D0B}" srcId="{9007B331-E094-497B-B685-343785ADDAFF}" destId="{79966127-8EBA-4CF9-9EFB-1D733B88F196}" srcOrd="1" destOrd="0" parTransId="{C45B499D-BE4E-482D-8A4A-AC94C6DE763F}" sibTransId="{90FB5F8D-9067-440E-A51B-9EF675B7E347}"/>
    <dgm:cxn modelId="{130C5D2C-9903-46F2-851C-B3DD4A34BBEE}" srcId="{9007B331-E094-497B-B685-343785ADDAFF}" destId="{B3D643B9-FA5D-4240-BB6A-D32BA780B2A0}" srcOrd="0" destOrd="0" parTransId="{39E9B0C2-C203-4ABE-A32B-ED1F9ECECF8B}" sibTransId="{BD62E855-A8B1-454D-818A-8BD281654F2C}"/>
    <dgm:cxn modelId="{164B916A-CDCE-4906-8785-3903B815294B}" type="presOf" srcId="{3CDD9091-2EBA-4CDC-8F9A-19FFF12AF4BB}" destId="{B870F6EA-4AA7-4B06-94DC-03C463281F9E}" srcOrd="0" destOrd="0" presId="urn:microsoft.com/office/officeart/2005/8/layout/venn3"/>
    <dgm:cxn modelId="{C5086718-84B7-494A-89A8-DC891BC69338}" type="presOf" srcId="{9007B331-E094-497B-B685-343785ADDAFF}" destId="{E522AE80-4638-408F-8633-192E816CE734}" srcOrd="0" destOrd="0" presId="urn:microsoft.com/office/officeart/2005/8/layout/venn3"/>
    <dgm:cxn modelId="{107A581B-F610-43C7-8541-1C15D326021E}" type="presParOf" srcId="{E522AE80-4638-408F-8633-192E816CE734}" destId="{63937C9C-9F14-434A-9BAF-85D5D5AB61F2}" srcOrd="0" destOrd="0" presId="urn:microsoft.com/office/officeart/2005/8/layout/venn3"/>
    <dgm:cxn modelId="{61014D1B-55B4-4EE6-A082-8B78F9DD3A20}" type="presParOf" srcId="{E522AE80-4638-408F-8633-192E816CE734}" destId="{BEE22975-460A-4562-B943-3AE12EDD2A97}" srcOrd="1" destOrd="0" presId="urn:microsoft.com/office/officeart/2005/8/layout/venn3"/>
    <dgm:cxn modelId="{839237C4-8039-40BF-BEF3-661B330DD0DD}" type="presParOf" srcId="{E522AE80-4638-408F-8633-192E816CE734}" destId="{C33A5907-F0FD-4DB3-91DC-A0EB256249E9}" srcOrd="2" destOrd="0" presId="urn:microsoft.com/office/officeart/2005/8/layout/venn3"/>
    <dgm:cxn modelId="{310C5104-B5FB-4406-8A66-19D3608FEC4B}" type="presParOf" srcId="{E522AE80-4638-408F-8633-192E816CE734}" destId="{1EB798F2-B6AF-4939-8D0F-59854C6451CE}" srcOrd="3" destOrd="0" presId="urn:microsoft.com/office/officeart/2005/8/layout/venn3"/>
    <dgm:cxn modelId="{35CB51E8-198F-4A19-8318-6F50F3996D3B}" type="presParOf" srcId="{E522AE80-4638-408F-8633-192E816CE734}" destId="{B870F6EA-4AA7-4B06-94DC-03C463281F9E}" srcOrd="4" destOrd="0" presId="urn:microsoft.com/office/officeart/2005/8/layout/ven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37C9C-9F14-434A-9BAF-85D5D5AB61F2}">
      <dsp:nvSpPr>
        <dsp:cNvPr id="0" name=""/>
        <dsp:cNvSpPr/>
      </dsp:nvSpPr>
      <dsp:spPr>
        <a:xfrm>
          <a:off x="0" y="0"/>
          <a:ext cx="1610984" cy="1610984"/>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58" tIns="25400" rIns="88658" bIns="25400" numCol="1" spcCol="1270" anchor="ctr" anchorCtr="0">
          <a:noAutofit/>
        </a:bodyPr>
        <a:lstStyle/>
        <a:p>
          <a:pPr lvl="0" algn="ctr" defTabSz="889000">
            <a:lnSpc>
              <a:spcPct val="90000"/>
            </a:lnSpc>
            <a:spcBef>
              <a:spcPct val="0"/>
            </a:spcBef>
            <a:spcAft>
              <a:spcPct val="35000"/>
            </a:spcAft>
          </a:pPr>
          <a:r>
            <a:rPr lang="da-DK" sz="2000" kern="1200">
              <a:latin typeface="Arial" pitchFamily="34" charset="0"/>
              <a:cs typeface="Arial" pitchFamily="34" charset="0"/>
            </a:rPr>
            <a:t>muna</a:t>
          </a:r>
          <a:endParaRPr lang="en-US" sz="2000" kern="1200">
            <a:latin typeface="Arial" pitchFamily="34" charset="0"/>
            <a:cs typeface="Arial" pitchFamily="34" charset="0"/>
          </a:endParaRPr>
        </a:p>
      </dsp:txBody>
      <dsp:txXfrm>
        <a:off x="235923" y="235923"/>
        <a:ext cx="1139138" cy="1139138"/>
      </dsp:txXfrm>
    </dsp:sp>
    <dsp:sp modelId="{C33A5907-F0FD-4DB3-91DC-A0EB256249E9}">
      <dsp:nvSpPr>
        <dsp:cNvPr id="0" name=""/>
        <dsp:cNvSpPr/>
      </dsp:nvSpPr>
      <dsp:spPr>
        <a:xfrm>
          <a:off x="1290630" y="25799"/>
          <a:ext cx="1610984" cy="1610984"/>
        </a:xfrm>
        <a:prstGeom prst="ellipse">
          <a:avLst/>
        </a:prstGeom>
        <a:solidFill>
          <a:schemeClr val="accent5">
            <a:alpha val="50000"/>
            <a:hueOff val="-9027899"/>
            <a:satOff val="22229"/>
            <a:lumOff val="-49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58" tIns="25400" rIns="88658" bIns="25400" numCol="1" spcCol="1270" anchor="ctr" anchorCtr="0">
          <a:noAutofit/>
        </a:bodyPr>
        <a:lstStyle/>
        <a:p>
          <a:pPr lvl="0" algn="ctr" defTabSz="889000">
            <a:lnSpc>
              <a:spcPct val="90000"/>
            </a:lnSpc>
            <a:spcBef>
              <a:spcPct val="0"/>
            </a:spcBef>
            <a:spcAft>
              <a:spcPct val="35000"/>
            </a:spcAft>
          </a:pPr>
          <a:r>
            <a:rPr lang="da-DK" sz="2000" kern="1200">
              <a:latin typeface="Arial" pitchFamily="34" charset="0"/>
              <a:cs typeface="Arial" pitchFamily="34" charset="0"/>
            </a:rPr>
            <a:t>tõuk</a:t>
          </a:r>
          <a:endParaRPr lang="en-US" sz="2000" kern="1200">
            <a:latin typeface="Arial" pitchFamily="34" charset="0"/>
            <a:cs typeface="Arial" pitchFamily="34" charset="0"/>
          </a:endParaRPr>
        </a:p>
      </dsp:txBody>
      <dsp:txXfrm>
        <a:off x="1526553" y="261722"/>
        <a:ext cx="1139138" cy="1139138"/>
      </dsp:txXfrm>
    </dsp:sp>
    <dsp:sp modelId="{B870F6EA-4AA7-4B06-94DC-03C463281F9E}">
      <dsp:nvSpPr>
        <dsp:cNvPr id="0" name=""/>
        <dsp:cNvSpPr/>
      </dsp:nvSpPr>
      <dsp:spPr>
        <a:xfrm>
          <a:off x="2581260" y="0"/>
          <a:ext cx="1610984" cy="1610984"/>
        </a:xfrm>
        <a:prstGeom prst="ellipse">
          <a:avLst/>
        </a:prstGeom>
        <a:solidFill>
          <a:schemeClr val="accent5">
            <a:alpha val="50000"/>
            <a:hueOff val="-18055798"/>
            <a:satOff val="44459"/>
            <a:lumOff val="-98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58" tIns="25400" rIns="88658" bIns="25400" numCol="1" spcCol="1270" anchor="ctr" anchorCtr="0">
          <a:noAutofit/>
        </a:bodyPr>
        <a:lstStyle/>
        <a:p>
          <a:pPr lvl="0" algn="ctr" defTabSz="889000">
            <a:lnSpc>
              <a:spcPct val="90000"/>
            </a:lnSpc>
            <a:spcBef>
              <a:spcPct val="0"/>
            </a:spcBef>
            <a:spcAft>
              <a:spcPct val="35000"/>
            </a:spcAft>
          </a:pPr>
          <a:r>
            <a:rPr lang="da-DK" sz="2000" kern="1200">
              <a:latin typeface="Arial" pitchFamily="34" charset="0"/>
              <a:cs typeface="Arial" pitchFamily="34" charset="0"/>
            </a:rPr>
            <a:t>vastne</a:t>
          </a:r>
          <a:endParaRPr lang="en-US" sz="2000" kern="1200">
            <a:latin typeface="Arial" pitchFamily="34" charset="0"/>
            <a:cs typeface="Arial" pitchFamily="34" charset="0"/>
          </a:endParaRPr>
        </a:p>
      </dsp:txBody>
      <dsp:txXfrm>
        <a:off x="2817183" y="235923"/>
        <a:ext cx="1139138" cy="1139138"/>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TemplateFile" ma:contentTypeID="0x01010074E8D3BEC39D3D46AC451D02438F5D060400CB81DFFA1D586449BCE65B14D355E0F6" ma:contentTypeVersion="54" ma:contentTypeDescription="Create a new document." ma:contentTypeScope="" ma:versionID="ffc533bb0492977505da71299b19ea84">
  <xsd:schema xmlns:xsd="http://www.w3.org/2001/XMLSchema" xmlns:xs="http://www.w3.org/2001/XMLSchema" xmlns:p="http://schemas.microsoft.com/office/2006/metadata/properties" xmlns:ns2="e6915d0e-cf05-431d-933b-d1cc56028ad4" targetNamespace="http://schemas.microsoft.com/office/2006/metadata/properties" ma:root="true" ma:fieldsID="ea1d494a5b8ded1d62aa54fc3d72a8d0" ns2:_="">
    <xsd:import namespace="e6915d0e-cf05-431d-933b-d1cc56028ad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5d0e-cf05-431d-933b-d1cc56028ad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708ce33-41d8-43f1-befe-0a2cac5d7b2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6E2E1864-3F7C-478B-B7F6-18FEB1234A47}" ma:internalName="CSXSubmissionMarket" ma:readOnly="false" ma:showField="MarketName" ma:web="e6915d0e-cf05-431d-933b-d1cc56028ad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c5a965e3-1b0e-4e44-84ae-a0ef5f75539d}"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80E2DE0-8ACB-4404-B690-D2AB4CF5E438}" ma:internalName="InProjectListLookup" ma:readOnly="true" ma:showField="InProjectLis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676eb09-ce71-4569-bc0e-8ff327aded9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80E2DE0-8ACB-4404-B690-D2AB4CF5E438}" ma:internalName="LastCompleteVersionLookup" ma:readOnly="true" ma:showField="LastComplete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80E2DE0-8ACB-4404-B690-D2AB4CF5E438}" ma:internalName="LastPreviewErrorLookup" ma:readOnly="true" ma:showField="LastPreviewError"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80E2DE0-8ACB-4404-B690-D2AB4CF5E438}" ma:internalName="LastPreviewResultLookup" ma:readOnly="true" ma:showField="LastPreviewResul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80E2DE0-8ACB-4404-B690-D2AB4CF5E438}" ma:internalName="LastPreviewAttemptDateLookup" ma:readOnly="true" ma:showField="LastPreviewAttemptDat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80E2DE0-8ACB-4404-B690-D2AB4CF5E438}" ma:internalName="LastPreviewedByLookup" ma:readOnly="true" ma:showField="LastPreviewedBy"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80E2DE0-8ACB-4404-B690-D2AB4CF5E438}" ma:internalName="LastPreviewTimeLookup" ma:readOnly="true" ma:showField="LastPreviewTi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80E2DE0-8ACB-4404-B690-D2AB4CF5E438}" ma:internalName="LastPreviewVersionLookup" ma:readOnly="true" ma:showField="LastPreview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80E2DE0-8ACB-4404-B690-D2AB4CF5E438}" ma:internalName="LastPublishErrorLookup" ma:readOnly="true" ma:showField="LastPublishError"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80E2DE0-8ACB-4404-B690-D2AB4CF5E438}" ma:internalName="LastPublishResultLookup" ma:readOnly="true" ma:showField="LastPublishResul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80E2DE0-8ACB-4404-B690-D2AB4CF5E438}" ma:internalName="LastPublishAttemptDateLookup" ma:readOnly="true" ma:showField="LastPublishAttemptDat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80E2DE0-8ACB-4404-B690-D2AB4CF5E438}" ma:internalName="LastPublishedByLookup" ma:readOnly="true" ma:showField="LastPublishedBy"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80E2DE0-8ACB-4404-B690-D2AB4CF5E438}" ma:internalName="LastPublishTimeLookup" ma:readOnly="true" ma:showField="LastPublishTi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80E2DE0-8ACB-4404-B690-D2AB4CF5E438}" ma:internalName="LastPublishVersionLookup" ma:readOnly="true" ma:showField="LastPublish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07007B4E-5EF6-4477-87D6-00EE19F76B1E}" ma:internalName="LocLastLocAttemptVersionLookup" ma:readOnly="false" ma:showField="LastLocAttemptVersion" ma:web="e6915d0e-cf05-431d-933b-d1cc56028ad4">
      <xsd:simpleType>
        <xsd:restriction base="dms:Lookup"/>
      </xsd:simpleType>
    </xsd:element>
    <xsd:element name="LocLastLocAttemptVersionTypeLookup" ma:index="71" nillable="true" ma:displayName="Loc Last Loc Attempt Version Type" ma:default="" ma:list="{07007B4E-5EF6-4477-87D6-00EE19F76B1E}" ma:internalName="LocLastLocAttemptVersionTypeLookup" ma:readOnly="true" ma:showField="LastLocAttemptVersionType" ma:web="e6915d0e-cf05-431d-933b-d1cc56028ad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07007B4E-5EF6-4477-87D6-00EE19F76B1E}" ma:internalName="LocNewPublishedVersionLookup" ma:readOnly="true" ma:showField="NewPublishedVersion" ma:web="e6915d0e-cf05-431d-933b-d1cc56028ad4">
      <xsd:simpleType>
        <xsd:restriction base="dms:Lookup"/>
      </xsd:simpleType>
    </xsd:element>
    <xsd:element name="LocOverallHandbackStatusLookup" ma:index="75" nillable="true" ma:displayName="Loc Overall Handback Status" ma:default="" ma:list="{07007B4E-5EF6-4477-87D6-00EE19F76B1E}" ma:internalName="LocOverallHandbackStatusLookup" ma:readOnly="true" ma:showField="OverallHandbackStatus" ma:web="e6915d0e-cf05-431d-933b-d1cc56028ad4">
      <xsd:simpleType>
        <xsd:restriction base="dms:Lookup"/>
      </xsd:simpleType>
    </xsd:element>
    <xsd:element name="LocOverallLocStatusLookup" ma:index="76" nillable="true" ma:displayName="Loc Overall Localize Status" ma:default="" ma:list="{07007B4E-5EF6-4477-87D6-00EE19F76B1E}" ma:internalName="LocOverallLocStatusLookup" ma:readOnly="true" ma:showField="OverallLocStatus" ma:web="e6915d0e-cf05-431d-933b-d1cc56028ad4">
      <xsd:simpleType>
        <xsd:restriction base="dms:Lookup"/>
      </xsd:simpleType>
    </xsd:element>
    <xsd:element name="LocOverallPreviewStatusLookup" ma:index="77" nillable="true" ma:displayName="Loc Overall Preview Status" ma:default="" ma:list="{07007B4E-5EF6-4477-87D6-00EE19F76B1E}" ma:internalName="LocOverallPreviewStatusLookup" ma:readOnly="true" ma:showField="OverallPreviewStatus" ma:web="e6915d0e-cf05-431d-933b-d1cc56028ad4">
      <xsd:simpleType>
        <xsd:restriction base="dms:Lookup"/>
      </xsd:simpleType>
    </xsd:element>
    <xsd:element name="LocOverallPublishStatusLookup" ma:index="78" nillable="true" ma:displayName="Loc Overall Publish Status" ma:default="" ma:list="{07007B4E-5EF6-4477-87D6-00EE19F76B1E}" ma:internalName="LocOverallPublishStatusLookup" ma:readOnly="true" ma:showField="OverallPublishStatus" ma:web="e6915d0e-cf05-431d-933b-d1cc56028ad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07007B4E-5EF6-4477-87D6-00EE19F76B1E}" ma:internalName="LocProcessedForHandoffsLookup" ma:readOnly="true" ma:showField="ProcessedForHandoffs" ma:web="e6915d0e-cf05-431d-933b-d1cc56028ad4">
      <xsd:simpleType>
        <xsd:restriction base="dms:Lookup"/>
      </xsd:simpleType>
    </xsd:element>
    <xsd:element name="LocProcessedForMarketsLookup" ma:index="81" nillable="true" ma:displayName="Loc Processed For Markets" ma:default="" ma:list="{07007B4E-5EF6-4477-87D6-00EE19F76B1E}" ma:internalName="LocProcessedForMarketsLookup" ma:readOnly="true" ma:showField="ProcessedForMarkets" ma:web="e6915d0e-cf05-431d-933b-d1cc56028ad4">
      <xsd:simpleType>
        <xsd:restriction base="dms:Lookup"/>
      </xsd:simpleType>
    </xsd:element>
    <xsd:element name="LocPublishedDependentAssetsLookup" ma:index="82" nillable="true" ma:displayName="Loc Published Dependent Assets" ma:default="" ma:list="{07007B4E-5EF6-4477-87D6-00EE19F76B1E}" ma:internalName="LocPublishedDependentAssetsLookup" ma:readOnly="true" ma:showField="PublishedDependentAssets" ma:web="e6915d0e-cf05-431d-933b-d1cc56028ad4">
      <xsd:simpleType>
        <xsd:restriction base="dms:Lookup"/>
      </xsd:simpleType>
    </xsd:element>
    <xsd:element name="LocPublishedLinkedAssetsLookup" ma:index="83" nillable="true" ma:displayName="Loc Published Linked Assets" ma:default="" ma:list="{07007B4E-5EF6-4477-87D6-00EE19F76B1E}" ma:internalName="LocPublishedLinkedAssetsLookup" ma:readOnly="true" ma:showField="PublishedLinkedAssets" ma:web="e6915d0e-cf05-431d-933b-d1cc56028ad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a8ed7b0-b63f-4170-a2b0-8a87f0acfa4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6E2E1864-3F7C-478B-B7F6-18FEB1234A47}" ma:internalName="Markets" ma:readOnly="false" ma:showField="MarketNa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80E2DE0-8ACB-4404-B690-D2AB4CF5E438}" ma:internalName="NumOfRatingsLookup" ma:readOnly="true" ma:showField="NumOfRatings"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80E2DE0-8ACB-4404-B690-D2AB4CF5E438}" ma:internalName="PublishStatusLookup" ma:readOnly="false" ma:showField="PublishStatus"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e29cdc1-88d8-4f6c-8e48-a5ad0930846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542c419-b7c1-4eb9-9fc0-33b3ddb4410d}" ma:internalName="TaxCatchAll" ma:showField="CatchAllData"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542c419-b7c1-4eb9-9fc0-33b3ddb4410d}" ma:internalName="TaxCatchAllLabel" ma:readOnly="true" ma:showField="CatchAllDataLabel"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teProperties xmlns="urn:microsoft.template.properties">
  <_Version/>
  <_LCID/>
</templateProperties>
</file>

<file path=customXml/item6.xml><?xml version="1.0" encoding="utf-8"?>
<p:properties xmlns:p="http://schemas.microsoft.com/office/2006/metadata/properties" xmlns:xsi="http://www.w3.org/2001/XMLSchema-instance" xmlns:pc="http://schemas.microsoft.com/office/infopath/2007/PartnerControls">
  <documentManagement>
    <MarketSpecific xmlns="e6915d0e-cf05-431d-933b-d1cc56028ad4" xsi:nil="true"/>
    <ApprovalStatus xmlns="e6915d0e-cf05-431d-933b-d1cc56028ad4">InProgress</ApprovalStatus>
    <DirectSourceMarket xmlns="e6915d0e-cf05-431d-933b-d1cc56028ad4">english</DirectSourceMarket>
    <PrimaryImageGen xmlns="e6915d0e-cf05-431d-933b-d1cc56028ad4">true</PrimaryImageGen>
    <ThumbnailAssetId xmlns="e6915d0e-cf05-431d-933b-d1cc56028ad4" xsi:nil="true"/>
    <NumericId xmlns="e6915d0e-cf05-431d-933b-d1cc56028ad4">-1</NumericId>
    <TPFriendlyName xmlns="e6915d0e-cf05-431d-933b-d1cc56028ad4">School report (Butterfly design)</TPFriendlyName>
    <BusinessGroup xmlns="e6915d0e-cf05-431d-933b-d1cc56028ad4" xsi:nil="true"/>
    <APEditor xmlns="e6915d0e-cf05-431d-933b-d1cc56028ad4">
      <UserInfo>
        <DisplayName>REDMOND\v-luannv</DisplayName>
        <AccountId>92</AccountId>
        <AccountType/>
      </UserInfo>
    </APEditor>
    <SourceTitle xmlns="e6915d0e-cf05-431d-933b-d1cc56028ad4">School report (Butterfly design)</SourceTitle>
    <OpenTemplate xmlns="e6915d0e-cf05-431d-933b-d1cc56028ad4">true</OpenTemplate>
    <UALocComments xmlns="e6915d0e-cf05-431d-933b-d1cc56028ad4" xsi:nil="true"/>
    <ParentAssetId xmlns="e6915d0e-cf05-431d-933b-d1cc56028ad4" xsi:nil="true"/>
    <IntlLangReviewDate xmlns="e6915d0e-cf05-431d-933b-d1cc56028ad4" xsi:nil="true"/>
    <PublishStatusLookup xmlns="e6915d0e-cf05-431d-933b-d1cc56028ad4">
      <Value>200855</Value>
      <Value>195854</Value>
    </PublishStatusLookup>
    <MachineTranslated xmlns="e6915d0e-cf05-431d-933b-d1cc56028ad4">false</MachineTranslated>
    <OriginalSourceMarket xmlns="e6915d0e-cf05-431d-933b-d1cc56028ad4">english</OriginalSourceMarket>
    <TPInstallLocation xmlns="e6915d0e-cf05-431d-933b-d1cc56028ad4">{My Templates}</TPInstallLocation>
    <APDescription xmlns="e6915d0e-cf05-431d-933b-d1cc56028ad4" xsi:nil="true"/>
    <ContentItem xmlns="e6915d0e-cf05-431d-933b-d1cc56028ad4" xsi:nil="true"/>
    <ClipArtFilename xmlns="e6915d0e-cf05-431d-933b-d1cc56028ad4" xsi:nil="true"/>
    <PublishTargets xmlns="e6915d0e-cf05-431d-933b-d1cc56028ad4">OfficeOnline</PublishTargets>
    <TPLaunchHelpLinkType xmlns="e6915d0e-cf05-431d-933b-d1cc56028ad4">Template</TPLaunchHelpLinkType>
    <TimesCloned xmlns="e6915d0e-cf05-431d-933b-d1cc56028ad4" xsi:nil="true"/>
    <EditorialStatus xmlns="e6915d0e-cf05-431d-933b-d1cc56028ad4" xsi:nil="true"/>
    <LastModifiedDateTime xmlns="e6915d0e-cf05-431d-933b-d1cc56028ad4" xsi:nil="true"/>
    <Provider xmlns="e6915d0e-cf05-431d-933b-d1cc56028ad4">EY006220130</Provider>
    <AcquiredFrom xmlns="e6915d0e-cf05-431d-933b-d1cc56028ad4" xsi:nil="true"/>
    <AssetStart xmlns="e6915d0e-cf05-431d-933b-d1cc56028ad4">2009-05-30T20:33:06+00:00</AssetStart>
    <LastHandOff xmlns="e6915d0e-cf05-431d-933b-d1cc56028ad4" xsi:nil="true"/>
    <ArtSampleDocs xmlns="e6915d0e-cf05-431d-933b-d1cc56028ad4" xsi:nil="true"/>
    <TPClientViewer xmlns="e6915d0e-cf05-431d-933b-d1cc56028ad4">Microsoft Office Word</TPClientViewer>
    <UACurrentWords xmlns="e6915d0e-cf05-431d-933b-d1cc56028ad4">0</UACurrentWords>
    <UALocRecommendation xmlns="e6915d0e-cf05-431d-933b-d1cc56028ad4">Localize</UALocRecommendation>
    <IsDeleted xmlns="e6915d0e-cf05-431d-933b-d1cc56028ad4">false</IsDeleted>
    <TemplateStatus xmlns="e6915d0e-cf05-431d-933b-d1cc56028ad4">Complete</TemplateStatus>
    <UANotes xmlns="e6915d0e-cf05-431d-933b-d1cc56028ad4">O14 beta2</UANotes>
    <ShowIn xmlns="e6915d0e-cf05-431d-933b-d1cc56028ad4" xsi:nil="true"/>
    <CSXHash xmlns="e6915d0e-cf05-431d-933b-d1cc56028ad4" xsi:nil="true"/>
    <VoteCount xmlns="e6915d0e-cf05-431d-933b-d1cc56028ad4" xsi:nil="true"/>
    <AssetExpire xmlns="e6915d0e-cf05-431d-933b-d1cc56028ad4">2100-01-01T00:00:00+00:00</AssetExpire>
    <CSXSubmissionMarket xmlns="e6915d0e-cf05-431d-933b-d1cc56028ad4" xsi:nil="true"/>
    <DSATActionTaken xmlns="e6915d0e-cf05-431d-933b-d1cc56028ad4" xsi:nil="true"/>
    <TPExecutable xmlns="e6915d0e-cf05-431d-933b-d1cc56028ad4" xsi:nil="true"/>
    <SubmitterId xmlns="e6915d0e-cf05-431d-933b-d1cc56028ad4" xsi:nil="true"/>
    <AssetType xmlns="e6915d0e-cf05-431d-933b-d1cc56028ad4">TP</AssetType>
    <BugNumber xmlns="e6915d0e-cf05-431d-933b-d1cc56028ad4">240</BugNumber>
    <CSXSubmissionDate xmlns="e6915d0e-cf05-431d-933b-d1cc56028ad4" xsi:nil="true"/>
    <CSXUpdate xmlns="e6915d0e-cf05-431d-933b-d1cc56028ad4">false</CSXUpdate>
    <ApprovalLog xmlns="e6915d0e-cf05-431d-933b-d1cc56028ad4" xsi:nil="true"/>
    <Milestone xmlns="e6915d0e-cf05-431d-933b-d1cc56028ad4" xsi:nil="true"/>
    <OriginAsset xmlns="e6915d0e-cf05-431d-933b-d1cc56028ad4" xsi:nil="true"/>
    <TPComponent xmlns="e6915d0e-cf05-431d-933b-d1cc56028ad4">WORDFiles</TPComponent>
    <AssetId xmlns="e6915d0e-cf05-431d-933b-d1cc56028ad4">TP010290555</AssetId>
    <TPApplication xmlns="e6915d0e-cf05-431d-933b-d1cc56028ad4">Word</TPApplication>
    <TPLaunchHelpLink xmlns="e6915d0e-cf05-431d-933b-d1cc56028ad4" xsi:nil="true"/>
    <IntlLocPriority xmlns="e6915d0e-cf05-431d-933b-d1cc56028ad4" xsi:nil="true"/>
    <CrawlForDependencies xmlns="e6915d0e-cf05-431d-933b-d1cc56028ad4">false</CrawlForDependencies>
    <IntlLangReviewer xmlns="e6915d0e-cf05-431d-933b-d1cc56028ad4" xsi:nil="true"/>
    <HandoffToMSDN xmlns="e6915d0e-cf05-431d-933b-d1cc56028ad4" xsi:nil="true"/>
    <PlannedPubDate xmlns="e6915d0e-cf05-431d-933b-d1cc56028ad4" xsi:nil="true"/>
    <TrustLevel xmlns="e6915d0e-cf05-431d-933b-d1cc56028ad4">1 Microsoft Managed Content</TrustLevel>
    <IsSearchable xmlns="e6915d0e-cf05-431d-933b-d1cc56028ad4">false</IsSearchable>
    <TPNamespace xmlns="e6915d0e-cf05-431d-933b-d1cc56028ad4">WINWORD</TPNamespace>
    <Markets xmlns="e6915d0e-cf05-431d-933b-d1cc56028ad4"/>
    <IntlLangReview xmlns="e6915d0e-cf05-431d-933b-d1cc56028ad4" xsi:nil="true"/>
    <UAProjectedTotalWords xmlns="e6915d0e-cf05-431d-933b-d1cc56028ad4" xsi:nil="true"/>
    <OutputCachingOn xmlns="e6915d0e-cf05-431d-933b-d1cc56028ad4">false</OutputCachingOn>
    <APAuthor xmlns="e6915d0e-cf05-431d-933b-d1cc56028ad4">
      <UserInfo>
        <DisplayName>REDMOND\cynvey</DisplayName>
        <AccountId>191</AccountId>
        <AccountType/>
      </UserInfo>
    </APAuthor>
    <TPAppVersion xmlns="e6915d0e-cf05-431d-933b-d1cc56028ad4">12</TPAppVersion>
    <TPCommandLine xmlns="e6915d0e-cf05-431d-933b-d1cc56028ad4">{WD} /f {FilePath}</TPCommandLine>
    <LastPublishResultLookup xmlns="e6915d0e-cf05-431d-933b-d1cc56028ad4"/>
    <PolicheckWords xmlns="e6915d0e-cf05-431d-933b-d1cc56028ad4" xsi:nil="true"/>
    <FriendlyTitle xmlns="e6915d0e-cf05-431d-933b-d1cc56028ad4" xsi:nil="true"/>
    <Manager xmlns="e6915d0e-cf05-431d-933b-d1cc56028ad4" xsi:nil="true"/>
    <EditorialTags xmlns="e6915d0e-cf05-431d-933b-d1cc56028ad4" xsi:nil="true"/>
    <LegacyData xmlns="e6915d0e-cf05-431d-933b-d1cc56028ad4" xsi:nil="true"/>
    <Downloads xmlns="e6915d0e-cf05-431d-933b-d1cc56028ad4">0</Downloads>
    <Providers xmlns="e6915d0e-cf05-431d-933b-d1cc56028ad4" xsi:nil="true"/>
    <TemplateTemplateType xmlns="e6915d0e-cf05-431d-933b-d1cc56028ad4">Word 2007 Default</TemplateTemplateType>
    <OOCacheId xmlns="e6915d0e-cf05-431d-933b-d1cc56028ad4" xsi:nil="true"/>
    <BlockPublish xmlns="e6915d0e-cf05-431d-933b-d1cc56028ad4" xsi:nil="true"/>
    <CampaignTagsTaxHTField0 xmlns="e6915d0e-cf05-431d-933b-d1cc56028ad4">
      <Terms xmlns="http://schemas.microsoft.com/office/infopath/2007/PartnerControls"/>
    </CampaignTagsTaxHTField0>
    <LocLastLocAttemptVersionLookup xmlns="e6915d0e-cf05-431d-933b-d1cc56028ad4">143308</LocLastLocAttemptVersionLookup>
    <LocLastLocAttemptVersionTypeLookup xmlns="e6915d0e-cf05-431d-933b-d1cc56028ad4" xsi:nil="true"/>
    <LocOverallPreviewStatusLookup xmlns="e6915d0e-cf05-431d-933b-d1cc56028ad4" xsi:nil="true"/>
    <LocOverallPublishStatusLookup xmlns="e6915d0e-cf05-431d-933b-d1cc56028ad4" xsi:nil="true"/>
    <TaxCatchAll xmlns="e6915d0e-cf05-431d-933b-d1cc56028ad4"/>
    <LocNewPublishedVersionLookup xmlns="e6915d0e-cf05-431d-933b-d1cc56028ad4" xsi:nil="true"/>
    <LocPublishedDependentAssetsLookup xmlns="e6915d0e-cf05-431d-933b-d1cc56028ad4" xsi:nil="true"/>
    <LocComments xmlns="e6915d0e-cf05-431d-933b-d1cc56028ad4" xsi:nil="true"/>
    <LocProcessedForMarketsLookup xmlns="e6915d0e-cf05-431d-933b-d1cc56028ad4" xsi:nil="true"/>
    <LocRecommendedHandoff xmlns="e6915d0e-cf05-431d-933b-d1cc56028ad4" xsi:nil="true"/>
    <LocManualTestRequired xmlns="e6915d0e-cf05-431d-933b-d1cc56028ad4" xsi:nil="true"/>
    <LocProcessedForHandoffsLookup xmlns="e6915d0e-cf05-431d-933b-d1cc56028ad4" xsi:nil="true"/>
    <LocOverallHandbackStatusLookup xmlns="e6915d0e-cf05-431d-933b-d1cc56028ad4" xsi:nil="true"/>
    <LocalizationTagsTaxHTField0 xmlns="e6915d0e-cf05-431d-933b-d1cc56028ad4">
      <Terms xmlns="http://schemas.microsoft.com/office/infopath/2007/PartnerControls"/>
    </LocalizationTagsTaxHTField0>
    <FeatureTagsTaxHTField0 xmlns="e6915d0e-cf05-431d-933b-d1cc56028ad4">
      <Terms xmlns="http://schemas.microsoft.com/office/infopath/2007/PartnerControls"/>
    </FeatureTagsTaxHTField0>
    <LocOverallLocStatusLookup xmlns="e6915d0e-cf05-431d-933b-d1cc56028ad4" xsi:nil="true"/>
    <LocPublishedLinkedAssetsLookup xmlns="e6915d0e-cf05-431d-933b-d1cc56028ad4" xsi:nil="true"/>
    <InternalTagsTaxHTField0 xmlns="e6915d0e-cf05-431d-933b-d1cc56028ad4">
      <Terms xmlns="http://schemas.microsoft.com/office/infopath/2007/PartnerControls"/>
    </InternalTagsTaxHTField0>
    <RecommendationsModifier xmlns="e6915d0e-cf05-431d-933b-d1cc56028ad4" xsi:nil="true"/>
    <ScenarioTagsTaxHTField0 xmlns="e6915d0e-cf05-431d-933b-d1cc56028ad4">
      <Terms xmlns="http://schemas.microsoft.com/office/infopath/2007/PartnerControls"/>
    </ScenarioTagsTaxHTField0>
    <OriginalRelease xmlns="e6915d0e-cf05-431d-933b-d1cc56028ad4">14</OriginalRelease>
    <LocMarketGroupTiers2 xmlns="e6915d0e-cf05-431d-933b-d1cc56028ad4" xsi:nil="true"/>
  </documentManagement>
</p:properties>
</file>

<file path=customXml/itemProps1.xml><?xml version="1.0" encoding="utf-8"?>
<ds:datastoreItem xmlns:ds="http://schemas.openxmlformats.org/officeDocument/2006/customXml" ds:itemID="{78C27F98-2C0E-432C-880F-5B4C31293BC1}"/>
</file>

<file path=customXml/itemProps2.xml><?xml version="1.0" encoding="utf-8"?>
<ds:datastoreItem xmlns:ds="http://schemas.openxmlformats.org/officeDocument/2006/customXml" ds:itemID="{D497FE48-C66E-4811-A1FB-60D8793BA249}"/>
</file>

<file path=customXml/itemProps3.xml><?xml version="1.0" encoding="utf-8"?>
<ds:datastoreItem xmlns:ds="http://schemas.openxmlformats.org/officeDocument/2006/customXml" ds:itemID="{83B41FA1-A166-4203-827F-22BD32762337}"/>
</file>

<file path=customXml/itemProps4.xml><?xml version="1.0" encoding="utf-8"?>
<ds:datastoreItem xmlns:ds="http://schemas.openxmlformats.org/officeDocument/2006/customXml" ds:itemID="{9B5A29AE-7F59-436C-A906-030C5D846DC4}"/>
</file>

<file path=customXml/itemProps5.xml><?xml version="1.0" encoding="utf-8"?>
<ds:datastoreItem xmlns:ds="http://schemas.openxmlformats.org/officeDocument/2006/customXml" ds:itemID="{25229087-0CE3-49F2-8F52-E7138F37D32E}"/>
</file>

<file path=customXml/itemProps6.xml><?xml version="1.0" encoding="utf-8"?>
<ds:datastoreItem xmlns:ds="http://schemas.openxmlformats.org/officeDocument/2006/customXml" ds:itemID="{8029D9CC-407D-4444-80E8-4D2B84D32481}"/>
</file>

<file path=docProps/app.xml><?xml version="1.0" encoding="utf-8"?>
<Properties xmlns="http://schemas.openxmlformats.org/officeDocument/2006/extended-properties" xmlns:vt="http://schemas.openxmlformats.org/officeDocument/2006/docPropsVTypes">
  <Template>PMG_SchoolReport_TP010290555</Template>
  <TotalTime>0</TotalTime>
  <Pages>5</Pages>
  <Words>397</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School report (Butterfly design)</vt:lpstr>
      <vt:lpstr>School report (Butterfly design)</vt:lpstr>
    </vt:vector>
  </TitlesOfParts>
  <Company>McCann Worldgroup</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(Butterfly design)</dc:title>
  <dc:subject>[Dokumendi tiitel]</dc:subject>
  <dc:creator>paolo.ascion</dc:creator>
  <cp:lastModifiedBy>Windows User</cp:lastModifiedBy>
  <cp:revision>2</cp:revision>
  <cp:lastPrinted>2008-09-05T18:47:00Z</cp:lastPrinted>
  <dcterms:created xsi:type="dcterms:W3CDTF">2012-06-15T09:22:00Z</dcterms:created>
  <dcterms:modified xsi:type="dcterms:W3CDTF">2012-06-15T09:22:00Z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TC101927411033</vt:lpwstr>
  </property>
  <property fmtid="{D5CDD505-2E9C-101B-9397-08002B2CF9AE}" pid="5" name="ContentTypeId">
    <vt:lpwstr>0x01010074E8D3BEC39D3D46AC451D02438F5D060400CB81DFFA1D586449BCE65B14D355E0F6</vt:lpwstr>
  </property>
  <property fmtid="{D5CDD505-2E9C-101B-9397-08002B2CF9AE}" pid="6" name="ImageGenCounter">
    <vt:lpwstr>0</vt:lpwstr>
  </property>
  <property fmtid="{D5CDD505-2E9C-101B-9397-08002B2CF9AE}" pid="7" name="ViolationReportStatus">
    <vt:lpwstr>None</vt:lpwstr>
  </property>
  <property fmtid="{D5CDD505-2E9C-101B-9397-08002B2CF9AE}" pid="8" name="ImageGenStatus">
    <vt:lpwstr>0</vt:lpwstr>
  </property>
  <property fmtid="{D5CDD505-2E9C-101B-9397-08002B2CF9AE}" pid="9" name="PolicheckStatus">
    <vt:lpwstr>0</vt:lpwstr>
  </property>
  <property fmtid="{D5CDD505-2E9C-101B-9397-08002B2CF9AE}" pid="10" name="Applications">
    <vt:lpwstr>79;#tpl120;#95;#zwd120;#448;#zwd140</vt:lpwstr>
  </property>
  <property fmtid="{D5CDD505-2E9C-101B-9397-08002B2CF9AE}" pid="11" name="PolicheckCounter">
    <vt:lpwstr>0</vt:lpwstr>
  </property>
  <property fmtid="{D5CDD505-2E9C-101B-9397-08002B2CF9AE}" pid="12" name="APTrustLevel">
    <vt:r8>1</vt:r8>
  </property>
</Properties>
</file>