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764DDA" w:rsidP="00847CDE">
      <w:r w:rsidRPr="00764D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463.55pt;margin-top:463.7pt;width:232.3pt;height:63.45pt;z-index:252193792;mso-position-horizontal-relative:page;mso-position-vertical-relative:page;v-text-anchor:middle" o:allowincell="f" filled="f" stroked="f">
            <v:textbox style="mso-next-textbox:#_x0000_s1415;mso-fit-shape-to-text:t" inset="3.6pt,,3.6pt">
              <w:txbxContent>
                <w:p w:rsidR="00660E6F" w:rsidRPr="002C2780" w:rsidRDefault="002C2780" w:rsidP="00660E6F">
                  <w:pPr>
                    <w:pStyle w:val="Heading1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Tulge koos meiega</w:t>
                  </w:r>
                  <w:r w:rsidR="00660E6F" w:rsidRPr="002C2780">
                    <w:rPr>
                      <w:lang w:val="et-EE"/>
                    </w:rPr>
                    <w:t xml:space="preserve"> El</w:t>
                  </w:r>
                  <w:r w:rsidR="00847CDE" w:rsidRPr="002C2780">
                    <w:rPr>
                      <w:lang w:val="et-EE"/>
                    </w:rPr>
                    <w:t>isa</w:t>
                  </w:r>
                  <w:r>
                    <w:rPr>
                      <w:lang w:val="et-EE"/>
                    </w:rPr>
                    <w:t xml:space="preserve"> </w:t>
                  </w:r>
                  <w:r w:rsidR="00660E6F" w:rsidRPr="002C2780">
                    <w:rPr>
                      <w:lang w:val="et-EE"/>
                    </w:rPr>
                    <w:t>5</w:t>
                  </w:r>
                  <w:r>
                    <w:rPr>
                      <w:lang w:val="et-EE"/>
                    </w:rPr>
                    <w:t>. sünnipäeva tähistama!</w:t>
                  </w:r>
                </w:p>
              </w:txbxContent>
            </v:textbox>
            <w10:wrap anchorx="page" anchory="page"/>
          </v:shape>
        </w:pict>
      </w:r>
      <w:r w:rsidRPr="00764DDA">
        <w:rPr>
          <w:noProof/>
        </w:rPr>
        <w:pict>
          <v:group id="_x0000_s1414" style="position:absolute;margin-left:-50.5pt;margin-top:339.3pt;width:753.9pt;height:195.1pt;z-index:252192768" coordorigin="430,8226" coordsize="15078,3902">
            <v:oval id="_x0000_s1262" style="position:absolute;left:7830;top:9818;width:1232;height:1232;rotation:-2106543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4" style="position:absolute;left:6130;top:9845;width:1810;height:1810;rotation:5549550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5" style="position:absolute;left:7258;top:10346;width:1095;height:1095;rotation:-385288fd;flip:x;mso-position-horizontal-relative:page;mso-position-vertical-relative:page" o:regroupid="22" o:allowincell="f" stroked="f"/>
            <v:oval id="_x0000_s1266" style="position:absolute;left:6301;top:10723;width:1406;height:1405;rotation:-385288fd;flip:x" o:regroupid="22" stroked="f"/>
            <v:oval id="_x0000_s1267" style="position:absolute;left:11960;top:10705;width:1210;height:1210;rotation:-385288fd;flip:x;mso-position-horizontal-relative:page;mso-position-vertical-relative:page" o:regroupid="22" o:allowincell="f" stroked="f"/>
            <v:oval id="_x0000_s1270" style="position:absolute;left:9001;top:9818;width:726;height:727;rotation:-25472844fd;flip:x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81" style="position:absolute;left:7830;top:10431;width:1464;height:1464;rotation:-385288fd;flip:x;mso-position-horizontal-relative:page;mso-position-vertical-relative:page" o:regroupid="22" o:allowincell="f" stroked="f"/>
            <v:oval id="_x0000_s1282" style="position:absolute;left:8922;top:10016;width:1464;height:1464;rotation:-385288fd;flip:x;mso-position-horizontal-relative:page;mso-position-vertical-relative:page" o:regroupid="22" o:allowincell="f" stroked="f"/>
            <v:oval id="_x0000_s1284" style="position:absolute;left:9847;top:10103;width:1852;height:1852;rotation:-385288fd;flip:x;mso-position-horizontal-relative:page;mso-position-vertical-relative:page" o:regroupid="22" o:allowincell="f" stroked="f"/>
            <v:oval id="_x0000_s1398" style="position:absolute;left:8091;top:9437;width:1464;height:1464;rotation:-385288fd;flip:x;mso-position-horizontal-relative:page;mso-position-vertical-relative:page" o:allowincell="f" stroked="f"/>
            <v:oval id="_x0000_s1208" style="position:absolute;left:2800;top:8851;width:1314;height:1314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9189;width:1211;height:1211;rotation:-1282490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8677;width:2224;height:2224;rotation:4729363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10311;width:967;height:967;rotation:-385288fd;flip:x" o:regroupid="48" stroked="f"/>
            <v:oval id="_x0000_s1163" style="position:absolute;left:430;top:10006;width:1405;height:1405;rotation:-385288fd;flip:x" o:regroupid="48" stroked="f"/>
            <v:oval id="_x0000_s1164" style="position:absolute;left:7364;top:9999;width:1487;height:1487;rotation:-385288fd;flip:x" o:regroupid="48" stroked="f"/>
            <v:oval id="_x0000_s1210" style="position:absolute;left:12849;top:8744;width:1036;height:1037;rotation:87632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8472;width:1754;height:1754;rotation:433121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9418;width:893;height:893;rotation:-2547284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8301;width:2206;height:2206;rotation:276419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8753;width:1473;height:1473" o:regroupid="48" stroked="f"/>
            <v:oval id="_x0000_s1211" style="position:absolute;left:14118;top:9259;width:893;height:893;rotation:615710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914;width:1799;height:1799" o:regroupid="48" stroked="f"/>
            <v:oval id="_x0000_s1127" style="position:absolute;left:13181;top:9418;width:1481;height:1481" o:regroupid="48" stroked="f"/>
            <v:oval id="_x0000_s1128" style="position:absolute;left:14427;top:9866;width:966;height:966" o:regroupid="48" stroked="f"/>
            <v:oval id="_x0000_s1223" style="position:absolute;left:10312;top:9578;width:1920;height:1920" o:regroupid="48" stroked="f"/>
            <v:oval id="_x0000_s1220" style="position:absolute;left:8331;top:8472;width:1036;height:1037;rotation:2428241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808;width:1357;height:1357" o:regroupid="48" stroked="f"/>
            <v:oval id="_x0000_s1129" style="position:absolute;left:7258;top:8739;width:1487;height:1487" o:regroupid="48" stroked="f"/>
            <v:oval id="_x0000_s1159" style="position:absolute;left:2425;top:9684;width:1799;height:1799;rotation:-385288fd;flip:x" o:regroupid="48" stroked="f"/>
            <v:oval id="_x0000_s1161" style="position:absolute;left:3632;top:9995;width:1799;height:1799;rotation:-385288fd;flip:x" o:regroupid="48" stroked="f"/>
            <v:oval id="_x0000_s1224" style="position:absolute;left:5826;top:9112;width:956;height:956;rotation:1009402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9259;width:2276;height:2276;rotation:-385288fd;flip:x" o:regroupid="48" stroked="f"/>
            <v:oval id="_x0000_s1158" style="position:absolute;left:6302;top:9412;width:1487;height:1487;rotation:-385288fd;flip:x" o:regroupid="48" stroked="f"/>
            <v:oval id="_x0000_s1125" style="position:absolute;left:9025;top:8226;width:2276;height:2276" o:regroupid="48" stroked="f"/>
          </v:group>
        </w:pict>
      </w:r>
      <w:r w:rsidRPr="00764DDA">
        <w:rPr>
          <w:noProof/>
        </w:rPr>
        <w:pict>
          <v:group id="_x0000_s1412" style="position:absolute;margin-left:19.4pt;margin-top:151.4pt;width:761.75pt;height:178.4pt;z-index:251598815;mso-position-horizontal-relative:page;mso-position-vertical-relative:page" coordorigin="388,3028" coordsize="15235,3568" o:allowincell="f">
            <v:oval id="_x0000_s1236" style="position:absolute;left:11939;top:3653;width:1314;height:1314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7" style="position:absolute;left:10227;top:3991;width:1211;height:1211;rotation:-1282490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8" style="position:absolute;left:13193;top:3479;width:2224;height:2224;rotation:4729363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9" style="position:absolute;left:13383;top:5113;width:967;height:967;rotation:-385288fd" o:regroupid="24" stroked="f"/>
            <v:oval id="_x0000_s1240" style="position:absolute;left:14218;top:4808;width:1405;height:1405;rotation:-385288fd" o:regroupid="24" stroked="f"/>
            <v:oval id="_x0000_s1241" style="position:absolute;left:6758;top:4380;width:1487;height:1487;rotation:-385288fd" o:regroupid="24" stroked="f"/>
            <v:oval id="_x0000_s1242" style="position:absolute;left:2168;top:3546;width:1036;height:1037;rotation:87632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3" style="position:absolute;left:388;top:3306;width:1961;height:1961;rotation:433121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4" style="position:absolute;left:11374;top:4220;width:893;height:893;rotation:-2547284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5" style="position:absolute;left:3015;top:3103;width:2206;height:2206;rotation:276419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6" style="position:absolute;left:3748;top:3555;width:1473;height:1473;flip:x" o:regroupid="24" stroked="f"/>
            <v:oval id="_x0000_s1247" style="position:absolute;left:1042;top:4061;width:893;height:893;rotation:615710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8" style="position:absolute;left:2378;top:3716;width:1799;height:1799;flip:x" o:regroupid="24" stroked="f"/>
            <v:oval id="_x0000_s1249" style="position:absolute;left:1391;top:4220;width:1481;height:1481;flip:x" o:regroupid="24" stroked="f"/>
            <v:oval id="_x0000_s1250" style="position:absolute;left:660;top:4668;width:966;height:966;flip:x" o:regroupid="24" stroked="f"/>
            <v:oval id="_x0000_s1251" style="position:absolute;left:3821;top:4380;width:1920;height:1920;flip:x" o:regroupid="24" stroked="f"/>
            <v:oval id="_x0000_s1252" style="position:absolute;left:6686;top:3274;width:1036;height:1037;rotation:2428241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3" style="position:absolute;left:6316;top:3610;width:1357;height:1357;flip:x" o:regroupid="24" stroked="f"/>
            <v:oval id="_x0000_s1254" style="position:absolute;left:7308;top:3541;width:1487;height:1487" o:regroupid="24" stroked="f"/>
            <v:oval id="_x0000_s1255" style="position:absolute;left:11829;top:4486;width:1799;height:1799;rotation:-385288fd" o:regroupid="24" stroked="f"/>
            <v:oval id="_x0000_s1256" style="position:absolute;left:10622;top:4797;width:1799;height:1799;rotation:-385288fd" o:regroupid="24" stroked="f"/>
            <v:oval id="_x0000_s1257" style="position:absolute;left:9271;top:3914;width:956;height:956;rotation:1009402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8" style="position:absolute;left:9009;top:4061;width:2276;height:2276;rotation:-385288fd" o:regroupid="24" stroked="f"/>
            <v:oval id="_x0000_s1259" style="position:absolute;left:8264;top:4214;width:1487;height:1487;rotation:-385288fd" o:regroupid="24" stroked="f"/>
            <v:oval id="_x0000_s1260" style="position:absolute;left:4752;top:3028;width:2276;height:2276;flip:x" o:regroupid="24" stroked="f"/>
            <w10:wrap anchorx="page" anchory="page"/>
          </v:group>
        </w:pict>
      </w:r>
      <w:r w:rsidRPr="00764DDA">
        <w:rPr>
          <w:noProof/>
        </w:rPr>
        <w:pict>
          <v:group id="_x0000_s1399" style="position:absolute;margin-left:36pt;margin-top:54pt;width:10in;height:7in;z-index:252194816;mso-position-horizontal-relative:page;mso-position-vertical-relative:page" coordorigin="720,1080" coordsize="14400,10080" o:allowincell="f">
            <v:rect id="_x0000_s1131" style="position:absolute;left:720;top:1080;width:14400;height:10080;mso-position-horizontal:center;mso-position-horizontal-relative:page;mso-position-vertical:center;mso-position-vertical-relative:page" o:regroupid="23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23" o:allowincell="f" strokecolor="white [3212]">
              <v:stroke dashstyle="dash"/>
            </v:shape>
            <v:shape id="_x0000_s1366" type="#_x0000_t32" style="position:absolute;left:15120;top:1080;width:0;height:3820;mso-position-horizontal-relative:page;mso-position-vertical-relative:page" o:connectortype="straight" o:allowincell="f" strokecolor="white [3212]">
              <v:stroke dashstyle="dash"/>
            </v:shape>
            <w10:wrap anchorx="page" anchory="page"/>
          </v:group>
        </w:pict>
      </w:r>
      <w:r w:rsidRPr="00764DDA">
        <w:rPr>
          <w:noProof/>
        </w:rPr>
        <w:pict>
          <v:group id="_x0000_s1385" style="position:absolute;margin-left:420.2pt;margin-top:331pt;width:57.55pt;height:164.55pt;z-index:252152832;mso-position-horizontal-relative:page;mso-position-vertical-relative:page" coordorigin="8404,6620" coordsize="1151,3291" o:allowincell="f">
            <v:shape id="_x0000_s1317" style="position:absolute;left:8767;top:7780;width:788;height:2131;mso-position-horizontal-relative:page;mso-position-vertical-relative:page" coordsize="1244,3364" o:regroupid="45" o:allowincell="f" path="m530,hhc1244,1520,,2315,968,3364e" filled="f" strokecolor="gray [1629]" strokeweight=".5pt">
              <v:path arrowok="t"/>
            </v:shape>
            <v:oval id="_x0000_s1290" style="position:absolute;left:8527;top:6620;width:946;height:1154;rotation:-635418fd;mso-position-horizontal-relative:page;mso-position-vertical-relative:page" o:regroupid="45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00" type="#_x0000_t8" style="position:absolute;left:9030;top:7750;width:148;height:110;rotation:635418fd;flip:y" o:regroupid="45" fillcolor="#f272ae [1941]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3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20" style="position:absolute;left:8404;top:7775;width:651;height:316;mso-position-horizontal-relative:page;mso-position-vertical-relative:page" coordsize="1027,499" o:regroupid="45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764DDA">
        <w:rPr>
          <w:noProof/>
        </w:rPr>
        <w:pict>
          <v:group id="_x0000_s1382" style="position:absolute;margin-left:664.9pt;margin-top:155.9pt;width:81.3pt;height:241.15pt;z-index:252145664;mso-position-horizontal-relative:page;mso-position-vertical-relative:page" coordorigin="13298,3118" coordsize="1626,4823" o:allowincell="f">
            <v:shape id="_x0000_s1326" style="position:absolute;left:13585;top:4821;width:1154;height:3120;rotation:632580fd;flip:x;mso-position-horizontal-relative:page;mso-position-vertical-relative:page" coordsize="1244,3364" o:regroupid="44" o:allowincell="f" path="m530,hhc1244,1520,,2315,968,3364e" filled="f" strokecolor="gray [1629]" strokeweight=".5pt">
              <v:path arrowok="t"/>
            </v:shape>
            <v:shape id="_x0000_s1329" type="#_x0000_t8" style="position:absolute;left:13852;top:4780;width:216;height:163;rotation:2838fd;flip:x y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shape>
            <v:oval id="_x0000_s1328" style="position:absolute;left:13298;top:3118;width:1384;height:1690;rotation:-2838fd;flip:x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oval>
            <v:shape id="_x0000_s1380" type="#_x0000_t19" style="position:absolute;left:13898;top:4057;width:134;height:747;flip:y" coordsize="3814,21600" adj="-6293091,-5629047,2267" path="wr-19333,,23867,43200,,119,3814,55nfewr-19333,,23867,43200,,119,3814,55l2267,21600nsxe" strokecolor="gray [1629]" strokeweight=".5pt">
              <v:path o:connectlocs="0,119;3814,55;2267,21600"/>
            </v:shape>
            <v:shape id="_x0000_s1327" style="position:absolute;left:14036;top:4804;width:888;height:365;mso-position-horizontal-relative:page;mso-position-vertical-relative:page" coordsize="888,365" o:regroupid="44" o:allowincell="f" path="m888,92hhc753,,516,169,605,238,696,309,739,49,500,51,260,54,267,365,353,362,437,360,436,20,,e" filled="f" strokecolor="gray [1629]" strokeweight=".5pt">
              <v:path arrowok="t"/>
            </v:shape>
            <w10:wrap anchorx="page" anchory="page"/>
          </v:group>
        </w:pict>
      </w:r>
      <w:r w:rsidRPr="00764DDA">
        <w:rPr>
          <w:noProof/>
        </w:rPr>
        <w:pict>
          <v:group id="_x0000_s1379" style="position:absolute;margin-left:390.45pt;margin-top:75.95pt;width:108.85pt;height:249.6pt;z-index:252138496;mso-position-horizontal-relative:page;mso-position-vertical-relative:page" coordorigin="7809,1519" coordsize="2177,4992" o:allowincell="f">
            <v:shape id="_x0000_s1318" style="position:absolute;left:7858;top:3360;width:1475;height:3151;rotation:-824501fd;flip:x;mso-position-horizontal-relative:page;mso-position-vertical-relative:page" coordsize="1359,3491" o:regroupid="43" o:allowincell="f" path="m484,hhc,1947,1359,1797,829,3491e" filled="f" strokecolor="gray [1629]" strokeweight=".5pt">
              <v:path arrowok="t"/>
            </v:shape>
            <v:shape id="_x0000_s1310" type="#_x0000_t8" style="position:absolute;left:9013;top:3425;width:254;height:158;rotation:132069fd;flip:x y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shape>
            <v:oval id="_x0000_s1289" style="position:absolute;left:8223;top:1669;width:1914;height:1613;rotation:-17884711fd;flip:x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oval>
            <v:shape id="_x0000_s1315" style="position:absolute;left:7809;top:3213;width:1235;height:763;rotation:-824501fd;flip:x;mso-position-horizontal-relative:page;mso-position-vertical-relative:page" coordsize="1137,845" o:regroupid="43" o:allowincell="f" path="m,79hhc391,90,413,,628,27,842,54,956,292,874,382,791,473,621,412,688,271v66,-140,340,-150,394,26c1137,473,704,614,956,845e" filled="f" strokecolor="gray [1629]" strokeweight=".5pt">
              <v:path arrowok="t"/>
            </v:shape>
            <v:shape id="_x0000_s1376" type="#_x0000_t19" style="position:absolute;left:9079;top:2682;width:147;height:747;flip:y" coordsize="4180,21600" o:regroupid="43" adj="-6357129,-5629047,2633" path="wr-18967,,24233,43200,,161,4180,55nfewr-18967,,24233,43200,,161,4180,55l2633,21600nsxe" strokecolor="gray [1629]" strokeweight=".5pt">
              <v:path o:connectlocs="0,161;4180,55;2633,21600"/>
            </v:shape>
            <w10:wrap anchorx="page" anchory="page"/>
          </v:group>
        </w:pict>
      </w:r>
      <w:r w:rsidRPr="00764DDA">
        <w:rPr>
          <w:noProof/>
        </w:rPr>
        <w:pict>
          <v:group id="_x0000_s1374" style="position:absolute;margin-left:75.55pt;margin-top:111.65pt;width:92.35pt;height:229.7pt;z-index:252125184;mso-position-horizontal-relative:page;mso-position-vertical-relative:page" coordorigin="1511,2233" coordsize="1847,4594" o:allowincell="f">
            <v:shape id="_x0000_s1319" style="position:absolute;left:1613;top:3686;width:908;height:570;rotation:-2231583fd;mso-position-horizontal-relative:page;mso-position-vertical-relative:page" coordsize="1627,1022" o:regroupid="41" o:allowincell="f" path="m,325hhc1038,,682,1022,1627,752e" filled="f" strokecolor="gray [1629]" strokeweight=".5pt">
              <v:path arrowok="t"/>
            </v:shape>
            <v:shape id="_x0000_s1331" style="position:absolute;left:1944;top:4036;width:1414;height:2791;rotation:-1971929fd;mso-position-horizontal-relative:page;mso-position-vertical-relative:page" coordsize="2081,4108" o:regroupid="41" o:allowincell="f" path="m2081,hhc1950,2327,,1553,712,4108e" filled="f" strokecolor="gray [1629]" strokeweight=".5pt">
              <v:path arrowok="t"/>
            </v:shape>
            <v:shape id="_x0000_s1330" type="#_x0000_t8" style="position:absolute;left:2481;top:3747;width:173;height:208;rotation:1631286fd;flip:y;mso-position-horizontal-relative:page;mso-position-vertical-relative:page" o:regroupid="41" o:allowincell="f" adj="5957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shape>
            <v:oval id="_x0000_s1288" style="position:absolute;left:1405;top:2339;width:1665;height:1454;rotation:4507772fd;mso-position-horizontal-relative:page;mso-position-vertical-relative:page" o:regroupid="41" o:allowincell="f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oval>
            <v:shape id="_x0000_s1373" type="#_x0000_t19" style="position:absolute;left:2281;top:3213;width:328;height:639;flip:y" coordsize="10362,20506" adj="-4698300,-4019519,,20506" path="wr-21600,-1094,21600,42106,6786,,10362,1554nfewr-21600,-1094,21600,42106,6786,,10362,1554l,20506nsxe" strokecolor="gray [1629]" strokeweight=".5pt">
              <v:path o:connectlocs="6786,0;10362,1554;0,20506"/>
            </v:shape>
            <w10:wrap anchorx="page" anchory="page"/>
          </v:group>
        </w:pict>
      </w:r>
      <w:r w:rsidRPr="00764DDA">
        <w:rPr>
          <w:noProof/>
        </w:rPr>
        <w:pict>
          <v:group id="_x0000_s1372" style="position:absolute;margin-left:225.75pt;margin-top:304.3pt;width:50.5pt;height:131.7pt;z-index:252119040;mso-position-horizontal-relative:page;mso-position-vertical-relative:page" coordorigin="4515,6086" coordsize="1010,2634" o:allowincell="f">
            <v:shape id="_x0000_s1334" style="position:absolute;left:4515;top:6998;width:581;height:1722;rotation:-894554fd;flip:x;mso-position-horizontal-relative:page;mso-position-vertical-relative:page" coordsize="1317,3902" o:regroupid="40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35" style="position:absolute;left:4980;top:7069;width:497;height:335;rotation:-894554fd;flip:x;mso-position-horizontal-relative:page;mso-position-vertical-relative:page" coordsize="1127,759" o:regroupid="40" o:allowincell="f" path="m1127,141hhc743,635,93,,,759e" filled="f" strokecolor="gray [1629]" strokeweight=".5pt">
              <v:path arrowok="t"/>
            </v:shape>
            <v:shape id="_x0000_s1336" type="#_x0000_t8" style="position:absolute;left:4903;top:7045;width:121;height:91;rotation:894554fd;flip:x y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291" style="position:absolute;left:4686;top:6086;width:839;height:1005;rotation:-894554fd;flip:x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7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764DDA">
        <w:rPr>
          <w:noProof/>
        </w:rPr>
        <w:pict>
          <v:shape id="_x0000_s1368" type="#_x0000_t32" style="position:absolute;margin-left:36pt;margin-top:357.15pt;width:.05pt;height:157.75pt;z-index:252107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764DDA">
        <w:rPr>
          <w:noProof/>
        </w:rPr>
        <w:pict>
          <v:shape id="_x0000_s1367" type="#_x0000_t32" style="position:absolute;margin-left:756pt;margin-top:357.15pt;width:.05pt;height:157.75pt;z-index:252106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764DDA">
        <w:rPr>
          <w:noProof/>
        </w:rPr>
        <w:pict>
          <v:shape id="_x0000_s1121" type="#_x0000_t202" style="position:absolute;margin-left:420.55pt;margin-top:101.85pt;width:318.3pt;height:374.95pt;z-index:252089344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866644" cy="4343400"/>
                            <wp:effectExtent l="95250" t="76200" r="105156" b="7620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434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64DDA">
        <w:rPr>
          <w:noProof/>
        </w:rPr>
        <w:pict>
          <v:group id="_x0000_s1102" style="position:absolute;margin-left:43pt;margin-top:323.65pt;width:420.55pt;height:220.55pt;rotation:928184fd;z-index:251612128;mso-position-horizontal-relative:page;mso-position-vertical-relative:page" coordorigin="7366,2517" coordsize="8411,4411" o:regroupid="20" o:allowincell="f">
            <v:group id="_x0000_s1103" style="position:absolute;left:7366;top:4255;width:8135;height:2673" coordorigin="7529,8036" coordsize="8135,2673">
              <v:oval id="_x0000_s1104" style="position:absolute;left:8745;top:8441;width:1487;height:1487" stroked="f"/>
              <v:oval id="_x0000_s1105" style="position:absolute;left:12147;top:8724;width:1799;height:1799" stroked="f"/>
              <v:oval id="_x0000_s1106" style="position:absolute;left:9565;top:8036;width:1892;height:1892" stroked="f"/>
              <v:oval id="_x0000_s1107" style="position:absolute;left:10915;top:8910;width:1799;height:1799;flip:x" stroked="f"/>
              <v:oval id="_x0000_s1108" style="position:absolute;left:13452;top:9228;width:1481;height:1481" stroked="f"/>
              <v:oval id="_x0000_s1109" style="position:absolute;left:14698;top:9676;width:966;height:966" stroked="f"/>
              <v:oval id="_x0000_s1110" style="position:absolute;left:7529;top:8549;width:1487;height:1487" stroked="f"/>
            </v:group>
            <v:oval id="_x0000_s1111" style="position:absolute;left:12110;top:4039;width:1857;height:1856" stroked="f"/>
            <v:oval id="_x0000_s1112" style="position:absolute;left:13134;top:3785;width:2362;height:2362" stroked="f"/>
            <v:oval id="_x0000_s1113" style="position:absolute;left:10592;top:4520;width:1856;height:1857" stroked="f"/>
            <v:oval id="_x0000_s1114" style="position:absolute;left:13074;top:2922;width:1487;height:1487;flip:x" stroked="f"/>
            <v:oval id="_x0000_s1115" style="position:absolute;left:9360;top:3205;width:1799;height:1799;flip:x" stroked="f"/>
            <v:oval id="_x0000_s1116" style="position:absolute;left:11849;top:2517;width:1892;height:1892;flip:x" stroked="f"/>
            <v:oval id="_x0000_s1117" style="position:absolute;left:10592;top:3391;width:1799;height:1799" stroked="f"/>
            <v:oval id="_x0000_s1118" style="position:absolute;left:8373;top:3709;width:1481;height:1481;flip:x" stroked="f"/>
            <v:oval id="_x0000_s1119" style="position:absolute;left:7642;top:4157;width:966;height:966;flip:x" stroked="f"/>
            <v:oval id="_x0000_s1120" style="position:absolute;left:14290;top:3030;width:1487;height:1487;flip:x" stroked="f"/>
            <w10:wrap anchorx="page" anchory="page"/>
          </v:group>
        </w:pict>
      </w:r>
      <w:r w:rsidRPr="00764DDA">
        <w:rPr>
          <w:noProof/>
        </w:rPr>
        <w:pict>
          <v:rect id="_x0000_s1137" style="position:absolute;margin-left:28.8pt;margin-top:280.7pt;width:737.3pt;height:222.6pt;flip:x;z-index:251617251;mso-position-horizontal-relative:page;mso-position-vertical-relative:page" o:regroupid="20" o:allowincell="f" fillcolor="#abd8ef" stroked="f" strokecolor="#d8d8d8 [2732]" strokeweight=".5pt">
            <v:fill rotate="t" type="gradient"/>
            <v:stroke dashstyle="dash"/>
            <w10:wrap anchorx="page" anchory="page"/>
          </v:rect>
        </w:pict>
      </w:r>
      <w:r w:rsidRPr="00764DDA">
        <w:rPr>
          <w:noProof/>
        </w:rPr>
        <w:pict>
          <v:rect id="_x0000_s1100" style="position:absolute;margin-left:396pt;margin-top:41.75pt;width:370.1pt;height:255.2pt;z-index:251585503;mso-position-horizontal-relative:page;mso-position-vertical-relative:page" o:regroupid="20" o:allowincell="f" fillcolor="#abd8ef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 w:rsidRPr="00764DDA">
        <w:rPr>
          <w:noProof/>
        </w:rPr>
        <w:pict>
          <v:rect id="_x0000_s1191" style="position:absolute;margin-left:28.8pt;margin-top:41.75pt;width:367.25pt;height:244.35pt;z-index:251584479;mso-position-horizontal-relative:page;mso-position-vertical-relative:page" o:regroupid="20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764DDA"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2C2780" w:rsidRDefault="00410ABD" w:rsidP="00847CDE">
                  <w:pPr>
                    <w:pStyle w:val="Instructions"/>
                    <w:rPr>
                      <w:lang w:val="et-EE"/>
                    </w:rPr>
                  </w:pPr>
                  <w:r w:rsidRPr="002C2780">
                    <w:rPr>
                      <w:lang w:val="et-EE"/>
                    </w:rPr>
                    <w:t>1. Print</w:t>
                  </w:r>
                  <w:r w:rsidR="002C2780">
                    <w:rPr>
                      <w:lang w:val="et-EE"/>
                    </w:rPr>
                    <w:t>ige see leht</w:t>
                  </w:r>
                  <w:r w:rsidRPr="002C2780">
                    <w:rPr>
                      <w:lang w:val="et-EE"/>
                    </w:rPr>
                    <w:t>.</w:t>
                  </w:r>
                  <w:r w:rsidR="005E7178" w:rsidRPr="002C2780">
                    <w:rPr>
                      <w:lang w:val="et-EE"/>
                    </w:rPr>
                    <w:t xml:space="preserve">    </w:t>
                  </w:r>
                  <w:r w:rsidRPr="002C2780">
                    <w:rPr>
                      <w:lang w:val="et-EE"/>
                    </w:rPr>
                    <w:t>2. Print</w:t>
                  </w:r>
                  <w:r w:rsidR="002C2780">
                    <w:rPr>
                      <w:lang w:val="et-EE"/>
                    </w:rPr>
                    <w:t>ige teine lehekülg selle lehe teisele küljele</w:t>
                  </w:r>
                  <w:r w:rsidR="005E7178" w:rsidRPr="002C2780">
                    <w:rPr>
                      <w:lang w:val="et-EE"/>
                    </w:rPr>
                    <w:t xml:space="preserve">.    3. </w:t>
                  </w:r>
                  <w:r w:rsidR="002C2780">
                    <w:rPr>
                      <w:lang w:val="et-EE"/>
                    </w:rPr>
                    <w:t>Voltige paber pooleks</w:t>
                  </w:r>
                  <w:r w:rsidR="005E7178" w:rsidRPr="002C2780">
                    <w:rPr>
                      <w:lang w:val="et-EE"/>
                    </w:rPr>
                    <w:t xml:space="preserve">.    4. </w:t>
                  </w:r>
                  <w:r w:rsidR="002C2780">
                    <w:rPr>
                      <w:lang w:val="et-EE"/>
                    </w:rPr>
                    <w:t>Lõigake mööda punktiirjoont</w:t>
                  </w:r>
                  <w:r w:rsidR="005E7178" w:rsidRPr="002C2780">
                    <w:rPr>
                      <w:lang w:val="et-EE"/>
                    </w:rPr>
                    <w:t xml:space="preserve">.    5. </w:t>
                  </w:r>
                  <w:r w:rsidR="002C2780">
                    <w:rPr>
                      <w:lang w:val="et-EE"/>
                    </w:rPr>
                    <w:t>Lõplik suurus on umbes</w:t>
                  </w:r>
                  <w:r w:rsidR="005E7178" w:rsidRPr="002C2780">
                    <w:rPr>
                      <w:lang w:val="et-EE"/>
                    </w:rPr>
                    <w:t xml:space="preserve"> </w:t>
                  </w:r>
                  <w:r w:rsidR="002C2780">
                    <w:rPr>
                      <w:lang w:val="et-EE"/>
                    </w:rPr>
                    <w:t>12</w:t>
                  </w:r>
                  <w:r w:rsidR="005E7178" w:rsidRPr="002C2780">
                    <w:rPr>
                      <w:lang w:val="et-EE"/>
                    </w:rPr>
                    <w:t>x</w:t>
                  </w:r>
                  <w:r w:rsidR="002C2780">
                    <w:rPr>
                      <w:lang w:val="et-EE"/>
                    </w:rPr>
                    <w:t>18 cm</w:t>
                  </w:r>
                  <w:r w:rsidR="005E7178" w:rsidRPr="002C2780">
                    <w:rPr>
                      <w:lang w:val="et-E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304C7">
        <w:br w:type="page"/>
      </w:r>
    </w:p>
    <w:p w:rsidR="00132A0B" w:rsidRDefault="00764DDA" w:rsidP="00847CDE">
      <w:r w:rsidRPr="00764DDA">
        <w:rPr>
          <w:noProof/>
        </w:rPr>
        <w:lastRenderedPageBreak/>
        <w:pict>
          <v:group id="_x0000_s1411" style="position:absolute;margin-left:368.65pt;margin-top:64.15pt;width:420.55pt;height:231.6pt;z-index:251583454;mso-position-horizontal-relative:page;mso-position-vertical-relative:page" coordorigin="7373,1283" coordsize="8411,4632" o:allowincell="f">
            <v:oval id="_x0000_s1403" style="position:absolute;left:8677;top:1283;width:2224;height:2224;rotation:-49722029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1" style="position:absolute;left:13228;top:1458;width:1672;height:1672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2" style="position:absolute;left:10849;top:1633;width:1497;height:1497;rotation:5332757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076" style="position:absolute;left:7373;top:3242;width:8135;height:2673" coordorigin="7529,8036" coordsize="8135,2673" o:regroupid="47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7;top:3026;width:1857;height:1856" o:regroupid="47" stroked="f"/>
            <v:oval id="_x0000_s1087" style="position:absolute;left:13141;top:2772;width:2362;height:2362" o:regroupid="47" stroked="f"/>
            <v:oval id="_x0000_s1091" style="position:absolute;left:10599;top:3507;width:1856;height:1857" o:regroupid="47" stroked="f"/>
            <v:oval id="_x0000_s1068" style="position:absolute;left:13081;top:1909;width:1487;height:1487;flip:x" o:regroupid="47" stroked="f"/>
            <v:oval id="_x0000_s1069" style="position:absolute;left:9367;top:2192;width:1799;height:1799;flip:x" o:regroupid="47" stroked="f"/>
            <v:oval id="_x0000_s1070" style="position:absolute;left:11856;top:1504;width:1892;height:1892;flip:x" o:regroupid="47" stroked="f"/>
            <v:oval id="_x0000_s1071" style="position:absolute;left:10599;top:2378;width:1799;height:1799" o:regroupid="47" stroked="f"/>
            <v:oval id="_x0000_s1072" style="position:absolute;left:8380;top:2696;width:1481;height:1481;flip:x" o:regroupid="47" stroked="f"/>
            <v:oval id="_x0000_s1073" style="position:absolute;left:7649;top:3144;width:966;height:966;flip:x" o:regroupid="47" stroked="f"/>
            <v:oval id="_x0000_s1074" style="position:absolute;left:14297;top:2017;width:1487;height:1487;flip:x" o:regroupid="47" stroked="f"/>
            <w10:wrap anchorx="page" anchory="page"/>
          </v:group>
        </w:pict>
      </w:r>
      <w:r w:rsidRPr="00764DDA">
        <w:rPr>
          <w:noProof/>
        </w:rPr>
        <w:pict>
          <v:group id="_x0000_s1386" style="position:absolute;margin-left:489.25pt;margin-top:199.55pt;width:46.1pt;height:120.2pt;rotation:-933418fd;z-index:252165120;mso-position-horizontal-relative:page;mso-position-vertical-relative:page" coordorigin="4515,6086" coordsize="1010,2634" o:allowincell="f">
            <v:shape id="_x0000_s1387" style="position:absolute;left:4515;top:6998;width:581;height:1722;rotation:-894554fd;flip:x;mso-position-horizontal-relative:page;mso-position-vertical-relative:page" coordsize="1317,3902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88" style="position:absolute;left:4980;top:7069;width:497;height:335;rotation:-894554fd;flip:x;mso-position-horizontal-relative:page;mso-position-vertical-relative:page" coordsize="1127,759" o:allowincell="f" path="m1127,141hhc743,635,93,,,759e" filled="f" strokecolor="gray [1629]" strokeweight=".5pt">
              <v:path arrowok="t"/>
            </v:shape>
            <v:shape id="_x0000_s1389" type="#_x0000_t8" style="position:absolute;left:4903;top:7045;width:121;height:91;rotation:894554fd;flip:x y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390" style="position:absolute;left:4686;top:6086;width:839;height:1005;rotation:-894554fd;flip:x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9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764DDA">
        <w:rPr>
          <w:noProof/>
        </w:rPr>
        <w:pict>
          <v:group id="_x0000_s1392" style="position:absolute;margin-left:445.6pt;margin-top:235.5pt;width:57.55pt;height:164.55pt;rotation:-512472fd;z-index:252166144;mso-position-horizontal-relative:page;mso-position-vertical-relative:page" coordorigin="8404,6620" coordsize="1151,3291" o:allowincell="f">
            <v:shape id="_x0000_s1393" style="position:absolute;left:8767;top:7780;width:788;height:2131;mso-position-horizontal-relative:page;mso-position-vertical-relative:page" coordsize="1244,3364" o:allowincell="f" path="m530,hhc1244,1520,,2315,968,3364e" filled="f" strokecolor="gray [1629]" strokeweight=".5pt">
              <v:path arrowok="t"/>
            </v:shape>
            <v:oval id="_x0000_s1394" style="position:absolute;left:8527;top:6620;width:946;height:1154;rotation:-635418fd;mso-position-horizontal-relative:page;mso-position-vertical-relative:page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 id="_x0000_s1395" type="#_x0000_t8" style="position:absolute;left:9030;top:7750;width:148;height:110;rotation:635418fd;flip:y" fillcolor="#f272ae [1941]" stroked="f"/>
            <v:shape id="_x0000_s1396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97" style="position:absolute;left:8404;top:7775;width:651;height:316;mso-position-horizontal-relative:page;mso-position-vertical-relative:page" coordsize="1027,499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764DDA">
        <w:rPr>
          <w:noProof/>
        </w:rPr>
        <w:pict>
          <v:shape id="_x0000_s1044" type="#_x0000_t202" style="position:absolute;margin-left:545.05pt;margin-top:282.6pt;width:144.45pt;height:42.35pt;z-index:25216409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  <w:lang w:val="et-EE"/>
                    </w:rPr>
                    <w:id w:val="920200180"/>
                  </w:sdtPr>
                  <w:sdtContent>
                    <w:p w:rsidR="002D5E6C" w:rsidRPr="002C2780" w:rsidRDefault="00847CDE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et-EE"/>
                        </w:rPr>
                      </w:pPr>
                      <w:r w:rsidRPr="002C2780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et-EE"/>
                        </w:rPr>
                        <w:t>[</w:t>
                      </w:r>
                      <w:r w:rsidR="002C2780" w:rsidRPr="002C2780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et-EE"/>
                        </w:rPr>
                        <w:t xml:space="preserve">Tippige siia </w:t>
                      </w:r>
                      <w:r w:rsidR="002C2780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et-EE"/>
                        </w:rPr>
                        <w:t>oma sõnum või kustutage see tekst ja kirjutage sõnum käsitsi</w:t>
                      </w:r>
                      <w:r w:rsidR="002D5E6C" w:rsidRPr="002C2780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et-EE"/>
                        </w:rPr>
                        <w:t>.</w:t>
                      </w:r>
                      <w:r w:rsidRPr="002C2780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et-EE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64DDA">
        <w:rPr>
          <w:noProof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Pr="00764DDA">
        <w:rPr>
          <w:noProof/>
        </w:rPr>
        <w:pict>
          <v:rect id="_x0000_s1056" style="position:absolute;margin-left:373.4pt;margin-top:41.75pt;width:392.7pt;height:220.35pt;z-index:25158243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764DDA">
        <w:rPr>
          <w:noProof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764DDA"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2C2780"/>
    <w:rsid w:val="00013313"/>
    <w:rsid w:val="000155AC"/>
    <w:rsid w:val="00091C1D"/>
    <w:rsid w:val="000A0072"/>
    <w:rsid w:val="000C6AA7"/>
    <w:rsid w:val="000F5A1A"/>
    <w:rsid w:val="00132A0B"/>
    <w:rsid w:val="00136BD8"/>
    <w:rsid w:val="001575A5"/>
    <w:rsid w:val="00172F68"/>
    <w:rsid w:val="00196B13"/>
    <w:rsid w:val="001E7EA1"/>
    <w:rsid w:val="00215820"/>
    <w:rsid w:val="00226DFF"/>
    <w:rsid w:val="00232C73"/>
    <w:rsid w:val="002A1A95"/>
    <w:rsid w:val="002C2780"/>
    <w:rsid w:val="002D4492"/>
    <w:rsid w:val="002D5E6C"/>
    <w:rsid w:val="003238E8"/>
    <w:rsid w:val="003527CD"/>
    <w:rsid w:val="00354966"/>
    <w:rsid w:val="00381AA0"/>
    <w:rsid w:val="003C78BB"/>
    <w:rsid w:val="003E7538"/>
    <w:rsid w:val="00410ABD"/>
    <w:rsid w:val="00417719"/>
    <w:rsid w:val="0042471A"/>
    <w:rsid w:val="00457B3A"/>
    <w:rsid w:val="004A3F26"/>
    <w:rsid w:val="004A5FD0"/>
    <w:rsid w:val="004F19A9"/>
    <w:rsid w:val="00502568"/>
    <w:rsid w:val="00530DBC"/>
    <w:rsid w:val="00556F01"/>
    <w:rsid w:val="00586387"/>
    <w:rsid w:val="005E7178"/>
    <w:rsid w:val="00653A16"/>
    <w:rsid w:val="00660E6F"/>
    <w:rsid w:val="00666802"/>
    <w:rsid w:val="00742608"/>
    <w:rsid w:val="00764DDA"/>
    <w:rsid w:val="00771DDE"/>
    <w:rsid w:val="00774BA0"/>
    <w:rsid w:val="00793E69"/>
    <w:rsid w:val="00842AA2"/>
    <w:rsid w:val="00847CDE"/>
    <w:rsid w:val="008574A2"/>
    <w:rsid w:val="008669F9"/>
    <w:rsid w:val="00890C5A"/>
    <w:rsid w:val="008958FF"/>
    <w:rsid w:val="008D448C"/>
    <w:rsid w:val="008F2724"/>
    <w:rsid w:val="00967D69"/>
    <w:rsid w:val="00982C72"/>
    <w:rsid w:val="009E034A"/>
    <w:rsid w:val="009E1AAF"/>
    <w:rsid w:val="009F22DB"/>
    <w:rsid w:val="00A43ACB"/>
    <w:rsid w:val="00A646FF"/>
    <w:rsid w:val="00A86232"/>
    <w:rsid w:val="00AC7002"/>
    <w:rsid w:val="00AD40BD"/>
    <w:rsid w:val="00AE5EA1"/>
    <w:rsid w:val="00AF0A3F"/>
    <w:rsid w:val="00B14208"/>
    <w:rsid w:val="00B50C64"/>
    <w:rsid w:val="00B602E2"/>
    <w:rsid w:val="00BD0C55"/>
    <w:rsid w:val="00BE49C8"/>
    <w:rsid w:val="00C21962"/>
    <w:rsid w:val="00C27A07"/>
    <w:rsid w:val="00C805C8"/>
    <w:rsid w:val="00C850E8"/>
    <w:rsid w:val="00CA2EA6"/>
    <w:rsid w:val="00CC2490"/>
    <w:rsid w:val="00CC27BE"/>
    <w:rsid w:val="00CE56FD"/>
    <w:rsid w:val="00CF716F"/>
    <w:rsid w:val="00D07142"/>
    <w:rsid w:val="00D304C7"/>
    <w:rsid w:val="00D87FC1"/>
    <w:rsid w:val="00DA12BD"/>
    <w:rsid w:val="00DD4B64"/>
    <w:rsid w:val="00DF66B9"/>
    <w:rsid w:val="00E9344E"/>
    <w:rsid w:val="00EC020E"/>
    <w:rsid w:val="00F21770"/>
    <w:rsid w:val="00F82B20"/>
    <w:rsid w:val="00F952CE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>
      <o:colormenu v:ext="edit" fillcolor="none [1941]" strokecolor="none [1629]" shadowcolor="none [3206]"/>
    </o:shapedefaults>
    <o:shapelayout v:ext="edit">
      <o:idmap v:ext="edit" data="1"/>
      <o:rules v:ext="edit">
        <o:r id="V:Rule3" type="arc" idref="#_x0000_s1383"/>
        <o:r id="V:Rule4" type="arc" idref="#_x0000_s1380"/>
        <o:r id="V:Rule5" type="arc" idref="#_x0000_s1376"/>
        <o:r id="V:Rule6" type="arc" idref="#_x0000_s1373"/>
        <o:r id="V:Rule7" type="arc" idref="#_x0000_s1371"/>
        <o:r id="V:Rule10" type="arc" idref="#_x0000_s1391"/>
        <o:r id="V:Rule11" type="arc" idref="#_x0000_s1396"/>
        <o:r id="V:Rule13" type="connector" idref="#_x0000_s1132"/>
        <o:r id="V:Rule14" type="connector" idref="#_x0000_s1367"/>
        <o:r id="V:Rule15" type="connector" idref="#_x0000_s1368"/>
        <o:r id="V:Rule16" type="connector" idref="#_x0000_s1173"/>
        <o:r id="V:Rule17" type="connector" idref="#_x0000_s136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6"/>
        <o:entry new="4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E"/>
  </w:style>
  <w:style w:type="paragraph" w:styleId="Heading1">
    <w:name w:val="heading 1"/>
    <w:basedOn w:val="Normal"/>
    <w:next w:val="Normal"/>
    <w:link w:val="Heading1Char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7C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915d0e-cf05-431d-933b-d1cc56028ad4">english</DirectSourceMarket>
    <ApprovalStatus xmlns="e6915d0e-cf05-431d-933b-d1cc56028ad4">InProgress</ApprovalStatus>
    <MarketSpecific xmlns="e6915d0e-cf05-431d-933b-d1cc56028ad4" xsi:nil="true"/>
    <PrimaryImageGen xmlns="e6915d0e-cf05-431d-933b-d1cc56028ad4">true</PrimaryImageGen>
    <ThumbnailAssetId xmlns="e6915d0e-cf05-431d-933b-d1cc56028ad4" xsi:nil="true"/>
    <TPFriendlyName xmlns="e6915d0e-cf05-431d-933b-d1cc56028ad4">Fotoga peokutse (õhupallidega kujundus, pooleks volditav)</TPFriendlyName>
    <NumericId xmlns="e6915d0e-cf05-431d-933b-d1cc56028ad4">-1</NumericId>
    <BusinessGroup xmlns="e6915d0e-cf05-431d-933b-d1cc56028ad4" xsi:nil="true"/>
    <SourceTitle xmlns="e6915d0e-cf05-431d-933b-d1cc56028ad4">Photo party invitation (balloons design, half-fold)</SourceTitle>
    <APEditor xmlns="e6915d0e-cf05-431d-933b-d1cc56028ad4">
      <UserInfo>
        <DisplayName>REDMOND\v-luannv</DisplayName>
        <AccountId>84</AccountId>
        <AccountType/>
      </UserInfo>
    </APEditor>
    <OpenTemplate xmlns="e6915d0e-cf05-431d-933b-d1cc56028ad4">true</OpenTemplate>
    <UALocComments xmlns="e6915d0e-cf05-431d-933b-d1cc56028ad4" xsi:nil="true"/>
    <ParentAssetId xmlns="e6915d0e-cf05-431d-933b-d1cc56028ad4" xsi:nil="true"/>
    <IntlLangReviewDate xmlns="e6915d0e-cf05-431d-933b-d1cc56028ad4" xsi:nil="true"/>
    <PublishStatusLookup xmlns="e6915d0e-cf05-431d-933b-d1cc56028ad4">
      <Value>43489</Value>
      <Value>192453</Value>
    </PublishStatusLookup>
    <MachineTranslated xmlns="e6915d0e-cf05-431d-933b-d1cc56028ad4">false</MachineTranslated>
    <OriginalSourceMarket xmlns="e6915d0e-cf05-431d-933b-d1cc56028ad4">english</OriginalSourceMarket>
    <TPInstallLocation xmlns="e6915d0e-cf05-431d-933b-d1cc56028ad4">{My Templates}</TPInstallLocation>
    <APDescription xmlns="e6915d0e-cf05-431d-933b-d1cc56028ad4" xsi:nil="true"/>
    <ClipArtFilename xmlns="e6915d0e-cf05-431d-933b-d1cc56028ad4" xsi:nil="true"/>
    <ContentItem xmlns="e6915d0e-cf05-431d-933b-d1cc56028ad4" xsi:nil="true"/>
    <PublishTargets xmlns="e6915d0e-cf05-431d-933b-d1cc56028ad4">OfficeOnline</PublishTargets>
    <TimesCloned xmlns="e6915d0e-cf05-431d-933b-d1cc56028ad4" xsi:nil="true"/>
    <AcquiredFrom xmlns="e6915d0e-cf05-431d-933b-d1cc56028ad4" xsi:nil="true"/>
    <AssetStart xmlns="e6915d0e-cf05-431d-933b-d1cc56028ad4">2009-01-02T00:00:00+00:00</AssetStart>
    <LastHandOff xmlns="e6915d0e-cf05-431d-933b-d1cc56028ad4" xsi:nil="true"/>
    <Provider xmlns="e6915d0e-cf05-431d-933b-d1cc56028ad4">EY006220130</Provider>
    <TPClientViewer xmlns="e6915d0e-cf05-431d-933b-d1cc56028ad4">Microsoft Office Word</TPClientViewer>
    <IsDeleted xmlns="e6915d0e-cf05-431d-933b-d1cc56028ad4">false</IsDeleted>
    <TemplateStatus xmlns="e6915d0e-cf05-431d-933b-d1cc56028ad4" xsi:nil="true"/>
    <CSXSubmissionMarket xmlns="e6915d0e-cf05-431d-933b-d1cc56028ad4" xsi:nil="true"/>
    <AssetExpire xmlns="e6915d0e-cf05-431d-933b-d1cc56028ad4">2029-05-12T00:00:00+00:00</AssetExpire>
    <DSATActionTaken xmlns="e6915d0e-cf05-431d-933b-d1cc56028ad4" xsi:nil="true"/>
    <SubmitterId xmlns="e6915d0e-cf05-431d-933b-d1cc56028ad4" xsi:nil="true"/>
    <TPExecutable xmlns="e6915d0e-cf05-431d-933b-d1cc56028ad4" xsi:nil="true"/>
    <AssetType xmlns="e6915d0e-cf05-431d-933b-d1cc56028ad4">TP</AssetType>
    <ApprovalLog xmlns="e6915d0e-cf05-431d-933b-d1cc56028ad4" xsi:nil="true"/>
    <CSXUpdate xmlns="e6915d0e-cf05-431d-933b-d1cc56028ad4">false</CSXUpdate>
    <CSXSubmissionDate xmlns="e6915d0e-cf05-431d-933b-d1cc56028ad4" xsi:nil="true"/>
    <BugNumber xmlns="e6915d0e-cf05-431d-933b-d1cc56028ad4" xsi:nil="true"/>
    <Milestone xmlns="e6915d0e-cf05-431d-933b-d1cc56028ad4" xsi:nil="true"/>
    <OriginAsset xmlns="e6915d0e-cf05-431d-933b-d1cc56028ad4" xsi:nil="true"/>
    <TPComponent xmlns="e6915d0e-cf05-431d-933b-d1cc56028ad4">WORDFiles</TPComponent>
    <AssetId xmlns="e6915d0e-cf05-431d-933b-d1cc56028ad4">TP010283404</AssetId>
    <TPLaunchHelpLink xmlns="e6915d0e-cf05-431d-933b-d1cc56028ad4" xsi:nil="true"/>
    <TPApplication xmlns="e6915d0e-cf05-431d-933b-d1cc56028ad4">Word</TPApplication>
    <IntlLocPriority xmlns="e6915d0e-cf05-431d-933b-d1cc56028ad4" xsi:nil="true"/>
    <IntlLangReviewer xmlns="e6915d0e-cf05-431d-933b-d1cc56028ad4" xsi:nil="true"/>
    <PlannedPubDate xmlns="e6915d0e-cf05-431d-933b-d1cc56028ad4" xsi:nil="true"/>
    <HandoffToMSDN xmlns="e6915d0e-cf05-431d-933b-d1cc56028ad4" xsi:nil="true"/>
    <CrawlForDependencies xmlns="e6915d0e-cf05-431d-933b-d1cc56028ad4">false</CrawlForDependencies>
    <TrustLevel xmlns="e6915d0e-cf05-431d-933b-d1cc56028ad4">1 Microsoft Managed Content</TrustLevel>
    <IsSearchable xmlns="e6915d0e-cf05-431d-933b-d1cc56028ad4">false</IsSearchable>
    <TPNamespace xmlns="e6915d0e-cf05-431d-933b-d1cc56028ad4">WINWORD</TPNamespace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TPCommandLine xmlns="e6915d0e-cf05-431d-933b-d1cc56028ad4">{WD} /f {FilePath}</TPCommandLine>
    <TPAppVersion xmlns="e6915d0e-cf05-431d-933b-d1cc56028ad4">12</TPAppVersion>
    <APAuthor xmlns="e6915d0e-cf05-431d-933b-d1cc56028ad4">
      <UserInfo>
        <DisplayName>REDMOND\cynvey</DisplayName>
        <AccountId>205</AccountId>
        <AccountType/>
      </UserInfo>
    </APAuthor>
    <EditorialStatus xmlns="e6915d0e-cf05-431d-933b-d1cc56028ad4" xsi:nil="true"/>
    <TPLaunchHelpLinkType xmlns="e6915d0e-cf05-431d-933b-d1cc56028ad4">Template</TPLaunchHelpLinkType>
    <LastModifiedDateTime xmlns="e6915d0e-cf05-431d-933b-d1cc56028ad4" xsi:nil="true"/>
    <UACurrentWords xmlns="e6915d0e-cf05-431d-933b-d1cc56028ad4">0</UACurrentWords>
    <UALocRecommendation xmlns="e6915d0e-cf05-431d-933b-d1cc56028ad4">Localize</UALocRecommendation>
    <ArtSampleDocs xmlns="e6915d0e-cf05-431d-933b-d1cc56028ad4" xsi:nil="true"/>
    <UANotes xmlns="e6915d0e-cf05-431d-933b-d1cc56028ad4" xsi:nil="true"/>
    <ShowIn xmlns="e6915d0e-cf05-431d-933b-d1cc56028ad4" xsi:nil="true"/>
    <VoteCount xmlns="e6915d0e-cf05-431d-933b-d1cc56028ad4" xsi:nil="true"/>
    <CSXHash xmlns="e6915d0e-cf05-431d-933b-d1cc56028ad4" xsi:nil="true"/>
    <LastPublishResultLookup xmlns="e6915d0e-cf05-431d-933b-d1cc56028ad4" xsi:nil="true"/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20083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074CE8-F53A-4513-97F0-DD2893FAA24C}"/>
</file>

<file path=customXml/itemProps2.xml><?xml version="1.0" encoding="utf-8"?>
<ds:datastoreItem xmlns:ds="http://schemas.openxmlformats.org/officeDocument/2006/customXml" ds:itemID="{50B3BE80-3D4B-4E27-B2E9-9445F9B48CBD}"/>
</file>

<file path=customXml/itemProps3.xml><?xml version="1.0" encoding="utf-8"?>
<ds:datastoreItem xmlns:ds="http://schemas.openxmlformats.org/officeDocument/2006/customXml" ds:itemID="{0F390531-542C-4288-B918-D21303CBE37D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photo_card_final_balloons_TP10283404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>Microsoft Corporation</dc:creator>
  <cp:lastModifiedBy/>
  <cp:revision>2</cp:revision>
  <cp:lastPrinted>2008-07-18T20:45:00Z</cp:lastPrinted>
  <dcterms:created xsi:type="dcterms:W3CDTF">2008-09-24T12:42:00Z</dcterms:created>
  <dcterms:modified xsi:type="dcterms:W3CDTF">2008-10-09T13:10:00Z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0x01010074E8D3BEC39D3D46AC451D02438F5D060400CB81DFFA1D586449BCE65B14D355E0F6</vt:lpwstr>
  </property>
  <property fmtid="{D5CDD505-2E9C-101B-9397-08002B2CF9AE}" pid="10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0</vt:r8>
  </property>
  <property fmtid="{D5CDD505-2E9C-101B-9397-08002B2CF9AE}" pid="39" name="Order">
    <vt:r8>2245100</vt:r8>
  </property>
</Properties>
</file>