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9" w:rsidRDefault="00520819"/>
    <w:p w:rsidR="00520819" w:rsidRDefault="00E6466D">
      <w:r w:rsidRPr="00E646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72.15pt;margin-top:433.55pt;width:95.75pt;height:83.25pt;z-index:251714560" filled="f" stroked="f">
            <v:textbox style="mso-next-textbox:#_x0000_s1134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31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33" type="#_x0000_t202" style="position:absolute;margin-left:371.05pt;margin-top:429.55pt;width:101.2pt;height:89.8pt;z-index:251713536" filled="f" stroked="f">
            <v:textbox style="mso-next-textbox:#_x0000_s1133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31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32" type="#_x0000_t202" style="position:absolute;margin-left:533.4pt;margin-top:456.8pt;width:50.4pt;height:40.8pt;z-index:251712512" filled="f" stroked="f">
            <v:textbox style="mso-next-textbox:#_x0000_s1132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313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31" type="#_x0000_t202" style="position:absolute;margin-left:478.1pt;margin-top:411.4pt;width:171.5pt;height:137.2pt;z-index:251711488" filled="f" stroked="f">
            <v:textbox style="mso-next-textbox:#_x0000_s1131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312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30" type="#_x0000_t202" style="position:absolute;margin-left:470.45pt;margin-top:413.95pt;width:170.65pt;height:138.4pt;z-index:251710464" filled="f" stroked="f">
            <v:textbox style="mso-next-textbox:#_x0000_s1130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311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9" type="#_x0000_t202" style="position:absolute;margin-left:617.25pt;margin-top:468.05pt;width:31.35pt;height:27.35pt;z-index:251709440" filled="f" stroked="f">
            <v:textbox style="mso-next-textbox:#_x0000_s1129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1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8" type="#_x0000_t202" style="position:absolute;margin-left:580.55pt;margin-top:441.9pt;width:95.75pt;height:83.25pt;z-index:251708416" filled="f" stroked="f">
            <v:textbox style="mso-next-textbox:#_x0000_s1128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7" type="#_x0000_t202" style="position:absolute;margin-left:582.95pt;margin-top:440pt;width:101.2pt;height:79.4pt;z-index:251707392" filled="f" stroked="f">
            <v:textbox style="mso-next-textbox:#_x0000_s1127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6" type="#_x0000_t202" style="position:absolute;margin-left:459.4pt;margin-top:469.85pt;width:31.35pt;height:27.35pt;z-index:251706368" filled="f" stroked="f">
            <v:textbox style="mso-next-textbox:#_x0000_s1126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307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5" type="#_x0000_t202" style="position:absolute;margin-left:422.7pt;margin-top:443.7pt;width:95.75pt;height:83.25pt;z-index:251705344" filled="f" stroked="f">
            <v:textbox style="mso-next-textbox:#_x0000_s1125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30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4" type="#_x0000_t202" style="position:absolute;margin-left:425.1pt;margin-top:441.8pt;width:101.2pt;height:79.4pt;z-index:251704320" filled="f" stroked="f">
            <v:textbox style="mso-next-textbox:#_x0000_s1124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30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38" type="#_x0000_t202" style="position:absolute;margin-left:672.9pt;margin-top:465.6pt;width:38.75pt;height:27.35pt;z-index:251718656" filled="f" stroked="f">
            <v:textbox style="mso-next-textbox:#_x0000_s1138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31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057" type="#_x0000_t202" style="position:absolute;margin-left:186pt;margin-top:441.9pt;width:95.75pt;height:83.25pt;z-index:251670528" filled="f" stroked="f">
            <v:textbox style="mso-next-textbox:#_x0000_s1057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76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056" type="#_x0000_t202" style="position:absolute;margin-left:188.4pt;margin-top:440pt;width:101.2pt;height:79.4pt;z-index:251669504" filled="f" stroked="f">
            <v:textbox style="mso-next-textbox:#_x0000_s1056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2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058" type="#_x0000_t202" style="position:absolute;margin-left:222.7pt;margin-top:468.05pt;width:31.35pt;height:27.35pt;z-index:251671552" filled="f" stroked="f">
            <v:textbox style="mso-next-textbox:#_x0000_s1058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92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2" type="#_x0000_t202" style="position:absolute;margin-left:246.85pt;margin-top:435.45pt;width:101.2pt;height:89.8pt;z-index:251701248" filled="f" stroked="f">
            <v:textbox style="mso-next-textbox:#_x0000_s1122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24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1" type="#_x0000_t202" style="position:absolute;margin-left:247.95pt;margin-top:439.45pt;width:95.75pt;height:83.25pt;z-index:251702272" filled="f" stroked="f">
            <v:textbox style="mso-next-textbox:#_x0000_s1121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24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3" type="#_x0000_t202" style="position:absolute;margin-left:278.35pt;margin-top:465.6pt;width:38.75pt;height:27.35pt;z-index:251703296" filled="f" stroked="f">
            <v:textbox style="mso-next-textbox:#_x0000_s1123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19050" r="39635" b="14424"/>
                        <wp:docPr id="249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3293145" flipH="1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14" type="#_x0000_t202" style="position:absolute;margin-left:30.55pt;margin-top:441.8pt;width:101.2pt;height:79.4pt;z-index:251652095" filled="f" stroked="f">
            <v:textbox style="mso-next-textbox:#_x0000_s1114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128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16" type="#_x0000_t202" style="position:absolute;margin-left:64.85pt;margin-top:469.85pt;width:31.35pt;height:27.35pt;z-index:251654143" filled="f" stroked="f">
            <v:textbox style="mso-next-textbox:#_x0000_s1116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130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15" type="#_x0000_t202" style="position:absolute;margin-left:28.15pt;margin-top:443.7pt;width:95.75pt;height:83.25pt;z-index:251653119" filled="f" stroked="f">
            <v:textbox style="mso-next-textbox:#_x0000_s1115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129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18" type="#_x0000_t202" style="position:absolute;margin-left:-23.5pt;margin-top:429.55pt;width:101.2pt;height:89.8pt;z-index:251698176" filled="f" stroked="f">
            <v:textbox style="mso-next-textbox:#_x0000_s1118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76200" r="0" b="58960"/>
                        <wp:docPr id="19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273717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19" type="#_x0000_t202" style="position:absolute;margin-left:-22.4pt;margin-top:433.55pt;width:95.75pt;height:83.25pt;z-index:251699200" filled="f" stroked="f">
            <v:textbox style="mso-next-textbox:#_x0000_s1119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0" t="19050" r="92502" b="0"/>
                        <wp:docPr id="19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2351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20" type="#_x0000_t202" style="position:absolute;margin-left:8pt;margin-top:459.7pt;width:38.75pt;height:27.35pt;z-index:251700224" filled="f" stroked="f">
            <v:textbox style="mso-next-textbox:#_x0000_s1120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19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09" type="#_x0000_t202" style="position:absolute;margin-left:138.85pt;margin-top:456.8pt;width:50.4pt;height:40.8pt;z-index:251686912" filled="f" stroked="f">
            <v:textbox style="mso-next-textbox:#_x0000_s1109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80417" cy="289561"/>
                        <wp:effectExtent l="19050" t="0" r="5333" b="0"/>
                        <wp:docPr id="85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80417" cy="289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05" type="#_x0000_t202" style="position:absolute;margin-left:83.55pt;margin-top:411.4pt;width:171.5pt;height:137.2pt;z-index:251682816" filled="f" stroked="f">
            <v:textbox style="mso-next-textbox:#_x0000_s1105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34316" cy="1508763"/>
                        <wp:effectExtent l="19050" t="0" r="0" b="0"/>
                        <wp:docPr id="81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34316" cy="1508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01" type="#_x0000_t202" style="position:absolute;margin-left:75.9pt;margin-top:413.95pt;width:170.65pt;height:138.4pt;z-index:251678720" filled="f" stroked="f">
            <v:textbox style="mso-next-textbox:#_x0000_s1101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789180" cy="1463043"/>
                        <wp:effectExtent l="19050" t="0" r="1520" b="3807"/>
                        <wp:docPr id="75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89180" cy="1463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37" type="#_x0000_t202" style="position:absolute;margin-left:642.5pt;margin-top:439.45pt;width:95.75pt;height:83.25pt;z-index:251717632" filled="f" stroked="f">
            <v:textbox style="mso-next-textbox:#_x0000_s1137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0" b="0"/>
                        <wp:docPr id="318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676484" flipH="1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36" type="#_x0000_t202" style="position:absolute;margin-left:641.4pt;margin-top:435.45pt;width:101.2pt;height:89.8pt;z-index:251716608" filled="f" stroked="f">
            <v:textbox style="mso-next-textbox:#_x0000_s1136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0" t="76200" r="39718" b="58960"/>
                        <wp:docPr id="317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9326283" flipH="1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35" type="#_x0000_t202" style="position:absolute;margin-left:402.55pt;margin-top:459.7pt;width:38.75pt;height:27.35pt;z-index:251715584" filled="f" stroked="f">
            <v:textbox style="mso-next-textbox:#_x0000_s1135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57150" t="19050" r="1535" b="14424"/>
                        <wp:docPr id="31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306855"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40" type="#_x0000_t202" style="position:absolute;margin-left:461.1pt;margin-top:352.55pt;width:266.3pt;height:103.3pt;z-index:251642872;mso-position-horizontal-relative:page;mso-position-vertical-relative:page" o:allowincell="f" filled="f" fillcolor="white [3212]" stroked="f">
            <v:textbox style="mso-next-textbox:#_x0000_s1140;mso-fit-shape-to-text:t" inset="14.4pt,11.52pt,14.4pt,14.4pt">
              <w:txbxContent>
                <w:p w:rsidR="00520819" w:rsidRDefault="00A63620">
                  <w:pPr>
                    <w:pStyle w:val="Heading1"/>
                  </w:pPr>
                  <w:r w:rsidRPr="00A63620">
                    <w:rPr>
                      <w:lang w:val="et-EE"/>
                    </w:rPr>
                    <w:t>tulge ka</w:t>
                  </w:r>
                </w:p>
              </w:txbxContent>
            </v:textbox>
            <w10:wrap anchorx="page" anchory="page"/>
          </v:shape>
        </w:pict>
      </w:r>
      <w:r w:rsidRPr="00E6466D">
        <w:rPr>
          <w:noProof/>
        </w:rPr>
        <w:pict>
          <v:shape id="_x0000_s1055" type="#_x0000_t202" style="position:absolute;margin-left:64.15pt;margin-top:352.55pt;width:266.3pt;height:103.3pt;z-index:251675648;mso-position-horizontal-relative:page;mso-position-vertical-relative:page" o:allowincell="f" filled="f" fillcolor="white [3212]" stroked="f">
            <v:textbox style="mso-next-textbox:#_x0000_s1055;mso-fit-shape-to-text:t" inset="14.4pt,11.52pt,14.4pt,14.4pt">
              <w:txbxContent>
                <w:p w:rsidR="00520819" w:rsidRPr="00A63620" w:rsidRDefault="00A63620">
                  <w:pPr>
                    <w:pStyle w:val="Heading1"/>
                    <w:rPr>
                      <w:lang w:val="et-EE"/>
                    </w:rPr>
                  </w:pPr>
                  <w:r w:rsidRPr="00A63620">
                    <w:rPr>
                      <w:lang w:val="et-EE"/>
                    </w:rPr>
                    <w:t>tulge ka</w:t>
                  </w:r>
                </w:p>
              </w:txbxContent>
            </v:textbox>
            <w10:wrap anchorx="page" anchory="page"/>
          </v:shape>
        </w:pict>
      </w:r>
      <w:r w:rsidR="00A63620">
        <w:br w:type="page"/>
      </w:r>
      <w:r w:rsidRPr="00E6466D">
        <w:rPr>
          <w:noProof/>
        </w:rPr>
        <w:lastRenderedPageBreak/>
        <w:pict>
          <v:shape id="_x0000_s1145" type="#_x0000_t202" style="position:absolute;margin-left:429.1pt;margin-top:418.45pt;width:329.7pt;height:161.3pt;z-index:251723776;mso-position-horizontal-relative:page;mso-position-vertical-relative:page" o:allowincell="f" filled="f" stroked="f">
            <v:textbox style="mso-next-textbox:#_x0000_s1145">
              <w:txbxContent>
                <w:p w:rsidR="00A63620" w:rsidRPr="0024458B" w:rsidRDefault="00A63620" w:rsidP="00A63620">
                  <w:pPr>
                    <w:pStyle w:val="InsideHeading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Pidupäeva tähistamine</w:t>
                  </w:r>
                  <w:r w:rsidRPr="0024458B">
                    <w:rPr>
                      <w:lang w:val="et-EE"/>
                    </w:rPr>
                    <w:t>!</w:t>
                  </w:r>
                </w:p>
                <w:p w:rsidR="00A63620" w:rsidRPr="0024458B" w:rsidRDefault="00A63620" w:rsidP="00A63620">
                  <w:pPr>
                    <w:jc w:val="center"/>
                    <w:rPr>
                      <w:color w:val="404040" w:themeColor="text1" w:themeTint="BF"/>
                      <w:lang w:val="et-EE"/>
                    </w:rPr>
                  </w:pPr>
                </w:p>
                <w:p w:rsidR="00A63620" w:rsidRPr="0024458B" w:rsidRDefault="00A63620" w:rsidP="00A63620">
                  <w:pPr>
                    <w:jc w:val="center"/>
                    <w:rPr>
                      <w:color w:val="404040" w:themeColor="text1" w:themeTint="BF"/>
                      <w:lang w:val="et-EE"/>
                    </w:rPr>
                  </w:pPr>
                </w:p>
                <w:p w:rsidR="00A63620" w:rsidRPr="0024458B" w:rsidRDefault="00A63620" w:rsidP="00A63620">
                  <w:pPr>
                    <w:jc w:val="center"/>
                    <w:rPr>
                      <w:color w:val="404040" w:themeColor="text1" w:themeTint="BF"/>
                      <w:lang w:val="et-EE"/>
                    </w:rPr>
                  </w:pPr>
                </w:p>
                <w:p w:rsidR="00A63620" w:rsidRPr="0024458B" w:rsidRDefault="00A63620" w:rsidP="00A63620">
                  <w:pPr>
                    <w:pStyle w:val="DateandTime"/>
                    <w:rPr>
                      <w:lang w:val="et-EE"/>
                    </w:rPr>
                  </w:pPr>
                  <w:r w:rsidRPr="0024458B">
                    <w:rPr>
                      <w:lang w:val="et-EE"/>
                    </w:rPr>
                    <w:t>15</w:t>
                  </w:r>
                  <w:r>
                    <w:rPr>
                      <w:lang w:val="et-EE"/>
                    </w:rPr>
                    <w:t>. detsembril kell</w:t>
                  </w:r>
                  <w:r w:rsidRPr="0024458B">
                    <w:rPr>
                      <w:lang w:val="et-EE"/>
                    </w:rPr>
                    <w:t xml:space="preserve"> </w:t>
                  </w:r>
                  <w:r>
                    <w:rPr>
                      <w:lang w:val="et-EE"/>
                    </w:rPr>
                    <w:t>18</w:t>
                  </w:r>
                  <w:r w:rsidRPr="0024458B">
                    <w:rPr>
                      <w:lang w:val="et-EE"/>
                    </w:rPr>
                    <w:t>:30</w:t>
                  </w:r>
                </w:p>
                <w:p w:rsidR="00A63620" w:rsidRPr="0024458B" w:rsidRDefault="00A63620" w:rsidP="00A63620">
                  <w:pPr>
                    <w:pStyle w:val="InvitationTex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Perekond Suttonid</w:t>
                  </w:r>
                  <w:r w:rsidRPr="0024458B">
                    <w:rPr>
                      <w:lang w:val="et-EE"/>
                    </w:rPr>
                    <w:br/>
                  </w:r>
                  <w:r>
                    <w:rPr>
                      <w:lang w:val="et-EE"/>
                    </w:rPr>
                    <w:t xml:space="preserve">Baritoni puiestee </w:t>
                  </w:r>
                  <w:r w:rsidRPr="0024458B">
                    <w:rPr>
                      <w:lang w:val="et-EE"/>
                    </w:rPr>
                    <w:t>1759</w:t>
                  </w:r>
                  <w:r w:rsidRPr="0024458B">
                    <w:rPr>
                      <w:lang w:val="et-EE"/>
                    </w:rPr>
                    <w:br/>
                  </w:r>
                  <w:r>
                    <w:rPr>
                      <w:lang w:val="et-EE"/>
                    </w:rPr>
                    <w:t>98888 Elva</w:t>
                  </w:r>
                </w:p>
                <w:p w:rsidR="00A63620" w:rsidRPr="0024458B" w:rsidRDefault="00A63620" w:rsidP="00A63620">
                  <w:pPr>
                    <w:pStyle w:val="InvitationText"/>
                    <w:rPr>
                      <w:lang w:val="et-EE"/>
                    </w:rPr>
                  </w:pPr>
                </w:p>
                <w:p w:rsidR="00A63620" w:rsidRPr="0024458B" w:rsidRDefault="00A63620" w:rsidP="00A63620">
                  <w:pPr>
                    <w:pStyle w:val="InvitationTex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Vastake </w:t>
                  </w:r>
                  <w:r w:rsidRPr="0024458B">
                    <w:rPr>
                      <w:lang w:val="et-EE"/>
                    </w:rPr>
                    <w:t>11</w:t>
                  </w:r>
                  <w:r>
                    <w:rPr>
                      <w:lang w:val="et-EE"/>
                    </w:rPr>
                    <w:t>. detsembriks</w:t>
                  </w:r>
                </w:p>
                <w:p w:rsidR="00520819" w:rsidRPr="00A63620" w:rsidRDefault="00A63620" w:rsidP="00A63620">
                  <w:pPr>
                    <w:pStyle w:val="InvitationTex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tel. </w:t>
                  </w:r>
                  <w:r w:rsidRPr="0024458B">
                    <w:rPr>
                      <w:lang w:val="et-EE"/>
                    </w:rPr>
                    <w:t>(242) </w:t>
                  </w:r>
                  <w:r>
                    <w:rPr>
                      <w:lang w:val="et-EE"/>
                    </w:rPr>
                    <w:t>1234567</w:t>
                  </w:r>
                </w:p>
              </w:txbxContent>
            </v:textbox>
            <w10:wrap anchorx="page" anchory="page"/>
          </v:shape>
        </w:pict>
      </w:r>
      <w:r w:rsidRPr="00E6466D">
        <w:rPr>
          <w:noProof/>
        </w:rPr>
        <w:pict>
          <v:shape id="_x0000_s1144" type="#_x0000_t202" style="position:absolute;margin-left:36.5pt;margin-top:418.45pt;width:322.9pt;height:161.3pt;z-index:251722752;mso-position-horizontal-relative:page;mso-position-vertical-relative:page" o:allowincell="f" filled="f" stroked="f">
            <v:textbox style="mso-next-textbox:#_x0000_s1144">
              <w:txbxContent>
                <w:p w:rsidR="00A63620" w:rsidRPr="0024458B" w:rsidRDefault="00A63620" w:rsidP="00A63620">
                  <w:pPr>
                    <w:pStyle w:val="InsideHeading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Pidupäeva tähistamine</w:t>
                  </w:r>
                  <w:r w:rsidRPr="0024458B">
                    <w:rPr>
                      <w:lang w:val="et-EE"/>
                    </w:rPr>
                    <w:t>!</w:t>
                  </w:r>
                </w:p>
                <w:p w:rsidR="00A63620" w:rsidRPr="0024458B" w:rsidRDefault="00A63620" w:rsidP="00A63620">
                  <w:pPr>
                    <w:jc w:val="center"/>
                    <w:rPr>
                      <w:color w:val="404040" w:themeColor="text1" w:themeTint="BF"/>
                      <w:lang w:val="et-EE"/>
                    </w:rPr>
                  </w:pPr>
                </w:p>
                <w:p w:rsidR="00A63620" w:rsidRPr="0024458B" w:rsidRDefault="00A63620" w:rsidP="00A63620">
                  <w:pPr>
                    <w:jc w:val="center"/>
                    <w:rPr>
                      <w:color w:val="404040" w:themeColor="text1" w:themeTint="BF"/>
                      <w:lang w:val="et-EE"/>
                    </w:rPr>
                  </w:pPr>
                </w:p>
                <w:p w:rsidR="00A63620" w:rsidRPr="0024458B" w:rsidRDefault="00A63620" w:rsidP="00A63620">
                  <w:pPr>
                    <w:jc w:val="center"/>
                    <w:rPr>
                      <w:color w:val="404040" w:themeColor="text1" w:themeTint="BF"/>
                      <w:lang w:val="et-EE"/>
                    </w:rPr>
                  </w:pPr>
                </w:p>
                <w:p w:rsidR="00A63620" w:rsidRPr="0024458B" w:rsidRDefault="00A63620" w:rsidP="00A63620">
                  <w:pPr>
                    <w:pStyle w:val="DateandTime"/>
                    <w:rPr>
                      <w:lang w:val="et-EE"/>
                    </w:rPr>
                  </w:pPr>
                  <w:r w:rsidRPr="0024458B">
                    <w:rPr>
                      <w:lang w:val="et-EE"/>
                    </w:rPr>
                    <w:t>15</w:t>
                  </w:r>
                  <w:r>
                    <w:rPr>
                      <w:lang w:val="et-EE"/>
                    </w:rPr>
                    <w:t>. detsembril kell</w:t>
                  </w:r>
                  <w:r w:rsidRPr="0024458B">
                    <w:rPr>
                      <w:lang w:val="et-EE"/>
                    </w:rPr>
                    <w:t xml:space="preserve"> </w:t>
                  </w:r>
                  <w:r>
                    <w:rPr>
                      <w:lang w:val="et-EE"/>
                    </w:rPr>
                    <w:t>18</w:t>
                  </w:r>
                  <w:r w:rsidRPr="0024458B">
                    <w:rPr>
                      <w:lang w:val="et-EE"/>
                    </w:rPr>
                    <w:t>:30</w:t>
                  </w:r>
                </w:p>
                <w:p w:rsidR="00A63620" w:rsidRPr="0024458B" w:rsidRDefault="00A63620" w:rsidP="00A63620">
                  <w:pPr>
                    <w:pStyle w:val="InvitationTex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>Perekond Suttonid</w:t>
                  </w:r>
                  <w:r w:rsidRPr="0024458B">
                    <w:rPr>
                      <w:lang w:val="et-EE"/>
                    </w:rPr>
                    <w:br/>
                  </w:r>
                  <w:r>
                    <w:rPr>
                      <w:lang w:val="et-EE"/>
                    </w:rPr>
                    <w:t xml:space="preserve">Baritoni puiestee </w:t>
                  </w:r>
                  <w:r w:rsidRPr="0024458B">
                    <w:rPr>
                      <w:lang w:val="et-EE"/>
                    </w:rPr>
                    <w:t>1759</w:t>
                  </w:r>
                  <w:r w:rsidRPr="0024458B">
                    <w:rPr>
                      <w:lang w:val="et-EE"/>
                    </w:rPr>
                    <w:br/>
                  </w:r>
                  <w:r>
                    <w:rPr>
                      <w:lang w:val="et-EE"/>
                    </w:rPr>
                    <w:t>98888 Elva</w:t>
                  </w:r>
                </w:p>
                <w:p w:rsidR="00A63620" w:rsidRPr="0024458B" w:rsidRDefault="00A63620" w:rsidP="00A63620">
                  <w:pPr>
                    <w:pStyle w:val="InvitationText"/>
                    <w:rPr>
                      <w:lang w:val="et-EE"/>
                    </w:rPr>
                  </w:pPr>
                </w:p>
                <w:p w:rsidR="00A63620" w:rsidRPr="0024458B" w:rsidRDefault="00A63620" w:rsidP="00A63620">
                  <w:pPr>
                    <w:pStyle w:val="InvitationTex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Vastake </w:t>
                  </w:r>
                  <w:r w:rsidRPr="0024458B">
                    <w:rPr>
                      <w:lang w:val="et-EE"/>
                    </w:rPr>
                    <w:t>11</w:t>
                  </w:r>
                  <w:r>
                    <w:rPr>
                      <w:lang w:val="et-EE"/>
                    </w:rPr>
                    <w:t>. detsembriks</w:t>
                  </w:r>
                </w:p>
                <w:p w:rsidR="00520819" w:rsidRPr="00A63620" w:rsidRDefault="00A63620" w:rsidP="00A63620">
                  <w:pPr>
                    <w:pStyle w:val="InvitationText"/>
                    <w:rPr>
                      <w:lang w:val="et-EE"/>
                    </w:rPr>
                  </w:pPr>
                  <w:r>
                    <w:rPr>
                      <w:lang w:val="et-EE"/>
                    </w:rPr>
                    <w:t xml:space="preserve">tel. </w:t>
                  </w:r>
                  <w:r w:rsidRPr="0024458B">
                    <w:rPr>
                      <w:lang w:val="et-EE"/>
                    </w:rPr>
                    <w:t>(242) </w:t>
                  </w:r>
                  <w:r>
                    <w:rPr>
                      <w:lang w:val="et-EE"/>
                    </w:rPr>
                    <w:t>1234567</w:t>
                  </w:r>
                </w:p>
              </w:txbxContent>
            </v:textbox>
            <w10:wrap anchorx="page" anchory="page"/>
          </v:shape>
        </w:pict>
      </w:r>
      <w:r w:rsidRPr="00E6466D">
        <w:rPr>
          <w:noProof/>
        </w:rPr>
        <w:pict>
          <v:shape id="_x0000_s1146" type="#_x0000_t202" style="position:absolute;margin-left:503.95pt;margin-top:303.05pt;width:101.2pt;height:79.4pt;z-index:251724800" filled="f" stroked="f">
            <v:textbox style="mso-next-textbox:#_x0000_s1146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684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48" type="#_x0000_t202" style="position:absolute;margin-left:538.25pt;margin-top:331.1pt;width:31.35pt;height:27.35pt;z-index:251726848" filled="f" stroked="f">
            <v:textbox style="mso-next-textbox:#_x0000_s1148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686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47" type="#_x0000_t202" style="position:absolute;margin-left:501.55pt;margin-top:304.95pt;width:95.75pt;height:83.25pt;z-index:251725824" filled="f" stroked="f">
            <v:textbox style="mso-next-textbox:#_x0000_s1147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685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41" type="#_x0000_t202" style="position:absolute;margin-left:114.15pt;margin-top:303.05pt;width:101.2pt;height:79.4pt;z-index:251719680" filled="f" stroked="f">
            <v:textbox style="mso-next-textbox:#_x0000_s1141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46132" cy="855440"/>
                        <wp:effectExtent l="19050" t="0" r="20668" b="0"/>
                        <wp:docPr id="516" name="Picture 61" descr="leaves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ves_2.png"/>
                                <pic:cNvPicPr/>
                              </pic:nvPicPr>
                              <pic:blipFill>
                                <a:blip r:embed="rId5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279143">
                                  <a:off x="0" y="0"/>
                                  <a:ext cx="1045339" cy="854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43" type="#_x0000_t202" style="position:absolute;margin-left:148.45pt;margin-top:331.1pt;width:31.35pt;height:27.35pt;z-index:251721728" filled="f" stroked="f">
            <v:textbox style="mso-next-textbox:#_x0000_s1143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88965" cy="195126"/>
                        <wp:effectExtent l="19050" t="0" r="1535" b="0"/>
                        <wp:docPr id="518" name="Picture 91" descr="middle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ddle_2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93077" cy="199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6466D">
        <w:rPr>
          <w:noProof/>
        </w:rPr>
        <w:pict>
          <v:shape id="_x0000_s1142" type="#_x0000_t202" style="position:absolute;margin-left:111.75pt;margin-top:304.95pt;width:95.75pt;height:83.25pt;z-index:251720704" filled="f" stroked="f">
            <v:textbox style="mso-next-textbox:#_x0000_s1142">
              <w:txbxContent>
                <w:p w:rsidR="00520819" w:rsidRDefault="00A63620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93348" cy="864159"/>
                        <wp:effectExtent l="57150" t="19050" r="16302" b="12141"/>
                        <wp:docPr id="517" name="Picture 75" descr="flower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ower_2.png"/>
                                <pic:cNvPicPr/>
                              </pic:nvPicPr>
                              <pic:blipFill>
                                <a:blip r:embed="rId4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49526">
                                  <a:off x="0" y="0"/>
                                  <a:ext cx="995569" cy="866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20819" w:rsidSect="00520819">
      <w:pgSz w:w="15840" w:h="12240" w:orient="landscape" w:code="1"/>
      <w:pgMar w:top="720" w:right="734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20"/>
  <w:hyphenationZone w:val="425"/>
  <w:drawingGridHorizontalSpacing w:val="720"/>
  <w:drawingGridVerticalSpacing w:val="720"/>
  <w:noPunctuationKerning/>
  <w:characterSpacingControl w:val="doNotCompress"/>
  <w:compat/>
  <w:rsids>
    <w:rsidRoot w:val="00A63620"/>
    <w:rsid w:val="000B32AD"/>
    <w:rsid w:val="00520819"/>
    <w:rsid w:val="00A63620"/>
    <w:rsid w:val="00E6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81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520819"/>
    <w:pPr>
      <w:jc w:val="center"/>
      <w:outlineLvl w:val="0"/>
    </w:pPr>
    <w:rPr>
      <w:rFonts w:asciiTheme="minorHAnsi" w:hAnsiTheme="minorHAnsi"/>
      <w:color w:val="404040" w:themeColor="text1" w:themeTint="BF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basedOn w:val="Normal"/>
    <w:link w:val="DateandTimeChar"/>
    <w:rsid w:val="00520819"/>
    <w:pPr>
      <w:spacing w:after="120"/>
      <w:jc w:val="center"/>
    </w:pPr>
    <w:rPr>
      <w:color w:val="404040" w:themeColor="text1" w:themeTint="BF"/>
    </w:rPr>
  </w:style>
  <w:style w:type="paragraph" w:customStyle="1" w:styleId="InvitationText">
    <w:name w:val="Invitation Text"/>
    <w:basedOn w:val="Normal"/>
    <w:rsid w:val="00520819"/>
    <w:pPr>
      <w:jc w:val="center"/>
    </w:pPr>
    <w:rPr>
      <w:color w:val="404040" w:themeColor="text1" w:themeTint="BF"/>
    </w:rPr>
  </w:style>
  <w:style w:type="paragraph" w:styleId="BalloonText">
    <w:name w:val="Balloon Text"/>
    <w:basedOn w:val="Normal"/>
    <w:semiHidden/>
    <w:rsid w:val="00520819"/>
    <w:rPr>
      <w:rFonts w:ascii="Tahoma" w:hAnsi="Tahoma" w:cs="Tahoma"/>
      <w:sz w:val="16"/>
      <w:szCs w:val="16"/>
    </w:rPr>
  </w:style>
  <w:style w:type="character" w:customStyle="1" w:styleId="DateandTimeChar">
    <w:name w:val="Date and Time Char"/>
    <w:basedOn w:val="DefaultParagraphFont"/>
    <w:link w:val="DateandTime"/>
    <w:rsid w:val="00520819"/>
    <w:rPr>
      <w:rFonts w:asciiTheme="majorHAnsi" w:hAnsiTheme="majorHAnsi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520819"/>
    <w:rPr>
      <w:rFonts w:asciiTheme="minorHAnsi" w:hAnsiTheme="minorHAnsi"/>
      <w:color w:val="404040" w:themeColor="text1" w:themeTint="BF"/>
      <w:sz w:val="72"/>
      <w:szCs w:val="72"/>
    </w:rPr>
  </w:style>
  <w:style w:type="paragraph" w:customStyle="1" w:styleId="InsideHeading">
    <w:name w:val="Inside Heading"/>
    <w:basedOn w:val="Normal"/>
    <w:qFormat/>
    <w:rsid w:val="00520819"/>
    <w:pPr>
      <w:jc w:val="center"/>
    </w:pPr>
    <w:rPr>
      <w:color w:val="404040" w:themeColor="text1" w:themeTint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4E8D3BEC39D3D46AC451D02438F5D060400CB81DFFA1D586449BCE65B14D355E0F6" ma:contentTypeVersion="54" ma:contentTypeDescription="Create a new document." ma:contentTypeScope="" ma:versionID="ffc533bb0492977505da71299b19ea84">
  <xsd:schema xmlns:xsd="http://www.w3.org/2001/XMLSchema" xmlns:xs="http://www.w3.org/2001/XMLSchema" xmlns:p="http://schemas.microsoft.com/office/2006/metadata/properties" xmlns:ns2="e6915d0e-cf05-431d-933b-d1cc56028ad4" targetNamespace="http://schemas.microsoft.com/office/2006/metadata/properties" ma:root="true" ma:fieldsID="ea1d494a5b8ded1d62aa54fc3d72a8d0" ns2:_="">
    <xsd:import namespace="e6915d0e-cf05-431d-933b-d1cc56028ad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5d0e-cf05-431d-933b-d1cc56028ad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708ce33-41d8-43f1-befe-0a2cac5d7b2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6E2E1864-3F7C-478B-B7F6-18FEB1234A47}" ma:internalName="CSXSubmissionMarket" ma:readOnly="false" ma:showField="MarketName" ma:web="e6915d0e-cf05-431d-933b-d1cc56028ad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c5a965e3-1b0e-4e44-84ae-a0ef5f75539d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80E2DE0-8ACB-4404-B690-D2AB4CF5E438}" ma:internalName="InProjectListLookup" ma:readOnly="true" ma:showField="InProjectLis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676eb09-ce71-4569-bc0e-8ff327aded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80E2DE0-8ACB-4404-B690-D2AB4CF5E438}" ma:internalName="LastCompleteVersionLookup" ma:readOnly="true" ma:showField="LastComplete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80E2DE0-8ACB-4404-B690-D2AB4CF5E438}" ma:internalName="LastPreviewErrorLookup" ma:readOnly="true" ma:showField="LastPreview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80E2DE0-8ACB-4404-B690-D2AB4CF5E438}" ma:internalName="LastPreviewResultLookup" ma:readOnly="true" ma:showField="LastPreview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80E2DE0-8ACB-4404-B690-D2AB4CF5E438}" ma:internalName="LastPreviewAttemptDateLookup" ma:readOnly="true" ma:showField="LastPreview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80E2DE0-8ACB-4404-B690-D2AB4CF5E438}" ma:internalName="LastPreviewedByLookup" ma:readOnly="true" ma:showField="LastPreview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80E2DE0-8ACB-4404-B690-D2AB4CF5E438}" ma:internalName="LastPreviewTimeLookup" ma:readOnly="true" ma:showField="LastPreview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80E2DE0-8ACB-4404-B690-D2AB4CF5E438}" ma:internalName="LastPreviewVersionLookup" ma:readOnly="true" ma:showField="LastPreview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80E2DE0-8ACB-4404-B690-D2AB4CF5E438}" ma:internalName="LastPublishErrorLookup" ma:readOnly="true" ma:showField="LastPublishError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80E2DE0-8ACB-4404-B690-D2AB4CF5E438}" ma:internalName="LastPublishResultLookup" ma:readOnly="true" ma:showField="LastPublishResult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80E2DE0-8ACB-4404-B690-D2AB4CF5E438}" ma:internalName="LastPublishAttemptDateLookup" ma:readOnly="true" ma:showField="LastPublishAttemptDat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80E2DE0-8ACB-4404-B690-D2AB4CF5E438}" ma:internalName="LastPublishedByLookup" ma:readOnly="true" ma:showField="LastPublishedBy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80E2DE0-8ACB-4404-B690-D2AB4CF5E438}" ma:internalName="LastPublishTimeLookup" ma:readOnly="true" ma:showField="LastPublishTi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80E2DE0-8ACB-4404-B690-D2AB4CF5E438}" ma:internalName="LastPublishVersionLookup" ma:readOnly="true" ma:showField="LastPublishVersion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07007B4E-5EF6-4477-87D6-00EE19F76B1E}" ma:internalName="LocLastLocAttemptVersionLookup" ma:readOnly="false" ma:showField="LastLocAttemptVersion" ma:web="e6915d0e-cf05-431d-933b-d1cc56028ad4">
      <xsd:simpleType>
        <xsd:restriction base="dms:Lookup"/>
      </xsd:simpleType>
    </xsd:element>
    <xsd:element name="LocLastLocAttemptVersionTypeLookup" ma:index="71" nillable="true" ma:displayName="Loc Last Loc Attempt Version Type" ma:default="" ma:list="{07007B4E-5EF6-4477-87D6-00EE19F76B1E}" ma:internalName="LocLastLocAttemptVersionTypeLookup" ma:readOnly="true" ma:showField="LastLocAttemptVersionType" ma:web="e6915d0e-cf05-431d-933b-d1cc56028ad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07007B4E-5EF6-4477-87D6-00EE19F76B1E}" ma:internalName="LocNewPublishedVersionLookup" ma:readOnly="true" ma:showField="NewPublishedVersion" ma:web="e6915d0e-cf05-431d-933b-d1cc56028ad4">
      <xsd:simpleType>
        <xsd:restriction base="dms:Lookup"/>
      </xsd:simpleType>
    </xsd:element>
    <xsd:element name="LocOverallHandbackStatusLookup" ma:index="75" nillable="true" ma:displayName="Loc Overall Handback Status" ma:default="" ma:list="{07007B4E-5EF6-4477-87D6-00EE19F76B1E}" ma:internalName="LocOverallHandbackStatusLookup" ma:readOnly="true" ma:showField="OverallHandbackStatus" ma:web="e6915d0e-cf05-431d-933b-d1cc56028ad4">
      <xsd:simpleType>
        <xsd:restriction base="dms:Lookup"/>
      </xsd:simpleType>
    </xsd:element>
    <xsd:element name="LocOverallLocStatusLookup" ma:index="76" nillable="true" ma:displayName="Loc Overall Localize Status" ma:default="" ma:list="{07007B4E-5EF6-4477-87D6-00EE19F76B1E}" ma:internalName="LocOverallLocStatusLookup" ma:readOnly="true" ma:showField="OverallLocStatus" ma:web="e6915d0e-cf05-431d-933b-d1cc56028ad4">
      <xsd:simpleType>
        <xsd:restriction base="dms:Lookup"/>
      </xsd:simpleType>
    </xsd:element>
    <xsd:element name="LocOverallPreviewStatusLookup" ma:index="77" nillable="true" ma:displayName="Loc Overall Preview Status" ma:default="" ma:list="{07007B4E-5EF6-4477-87D6-00EE19F76B1E}" ma:internalName="LocOverallPreviewStatusLookup" ma:readOnly="true" ma:showField="OverallPreviewStatus" ma:web="e6915d0e-cf05-431d-933b-d1cc56028ad4">
      <xsd:simpleType>
        <xsd:restriction base="dms:Lookup"/>
      </xsd:simpleType>
    </xsd:element>
    <xsd:element name="LocOverallPublishStatusLookup" ma:index="78" nillable="true" ma:displayName="Loc Overall Publish Status" ma:default="" ma:list="{07007B4E-5EF6-4477-87D6-00EE19F76B1E}" ma:internalName="LocOverallPublishStatusLookup" ma:readOnly="true" ma:showField="OverallPublishStatus" ma:web="e6915d0e-cf05-431d-933b-d1cc56028ad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07007B4E-5EF6-4477-87D6-00EE19F76B1E}" ma:internalName="LocProcessedForHandoffsLookup" ma:readOnly="true" ma:showField="ProcessedForHandoffs" ma:web="e6915d0e-cf05-431d-933b-d1cc56028ad4">
      <xsd:simpleType>
        <xsd:restriction base="dms:Lookup"/>
      </xsd:simpleType>
    </xsd:element>
    <xsd:element name="LocProcessedForMarketsLookup" ma:index="81" nillable="true" ma:displayName="Loc Processed For Markets" ma:default="" ma:list="{07007B4E-5EF6-4477-87D6-00EE19F76B1E}" ma:internalName="LocProcessedForMarketsLookup" ma:readOnly="true" ma:showField="ProcessedForMarkets" ma:web="e6915d0e-cf05-431d-933b-d1cc56028ad4">
      <xsd:simpleType>
        <xsd:restriction base="dms:Lookup"/>
      </xsd:simpleType>
    </xsd:element>
    <xsd:element name="LocPublishedDependentAssetsLookup" ma:index="82" nillable="true" ma:displayName="Loc Published Dependent Assets" ma:default="" ma:list="{07007B4E-5EF6-4477-87D6-00EE19F76B1E}" ma:internalName="LocPublishedDependentAssetsLookup" ma:readOnly="true" ma:showField="PublishedDependentAssets" ma:web="e6915d0e-cf05-431d-933b-d1cc56028ad4">
      <xsd:simpleType>
        <xsd:restriction base="dms:Lookup"/>
      </xsd:simpleType>
    </xsd:element>
    <xsd:element name="LocPublishedLinkedAssetsLookup" ma:index="83" nillable="true" ma:displayName="Loc Published Linked Assets" ma:default="" ma:list="{07007B4E-5EF6-4477-87D6-00EE19F76B1E}" ma:internalName="LocPublishedLinkedAssetsLookup" ma:readOnly="true" ma:showField="PublishedLinkedAssets" ma:web="e6915d0e-cf05-431d-933b-d1cc56028ad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a8ed7b0-b63f-4170-a2b0-8a87f0acfa4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6E2E1864-3F7C-478B-B7F6-18FEB1234A47}" ma:internalName="Markets" ma:readOnly="false" ma:showField="MarketName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80E2DE0-8ACB-4404-B690-D2AB4CF5E438}" ma:internalName="NumOfRatingsLookup" ma:readOnly="true" ma:showField="NumOfRating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80E2DE0-8ACB-4404-B690-D2AB4CF5E438}" ma:internalName="PublishStatusLookup" ma:readOnly="false" ma:showField="PublishStatus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e29cdc1-88d8-4f6c-8e48-a5ad0930846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542c419-b7c1-4eb9-9fc0-33b3ddb4410d}" ma:internalName="TaxCatchAll" ma:showField="CatchAllData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542c419-b7c1-4eb9-9fc0-33b3ddb4410d}" ma:internalName="TaxCatchAllLabel" ma:readOnly="true" ma:showField="CatchAllDataLabel" ma:web="e6915d0e-cf05-431d-933b-d1cc56028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915d0e-cf05-431d-933b-d1cc56028ad4">english</DirectSourceMarket>
    <ApprovalStatus xmlns="e6915d0e-cf05-431d-933b-d1cc56028ad4">InProgress</ApprovalStatus>
    <MarketSpecific xmlns="e6915d0e-cf05-431d-933b-d1cc56028ad4" xsi:nil="true"/>
    <PrimaryImageGen xmlns="e6915d0e-cf05-431d-933b-d1cc56028ad4">true</PrimaryImageGen>
    <ThumbnailAssetId xmlns="e6915d0e-cf05-431d-933b-d1cc56028ad4" xsi:nil="true"/>
    <NumericId xmlns="e6915d0e-cf05-431d-933b-d1cc56028ad4">-1</NumericId>
    <TPFriendlyName xmlns="e6915d0e-cf05-431d-933b-d1cc56028ad4">Peokutse (jõulutähega kujundus)</TPFriendlyName>
    <BusinessGroup xmlns="e6915d0e-cf05-431d-933b-d1cc56028ad4" xsi:nil="true"/>
    <APEditor xmlns="e6915d0e-cf05-431d-933b-d1cc56028ad4">
      <UserInfo>
        <DisplayName>REDMOND\v-luannv</DisplayName>
        <AccountId>84</AccountId>
        <AccountType/>
      </UserInfo>
    </APEditor>
    <SourceTitle xmlns="e6915d0e-cf05-431d-933b-d1cc56028ad4">Party invitation (Poinsettia design)</SourceTitle>
    <OpenTemplate xmlns="e6915d0e-cf05-431d-933b-d1cc56028ad4">true</OpenTemplate>
    <UALocComments xmlns="e6915d0e-cf05-431d-933b-d1cc56028ad4" xsi:nil="true"/>
    <ParentAssetId xmlns="e6915d0e-cf05-431d-933b-d1cc56028ad4" xsi:nil="true"/>
    <IntlLangReviewDate xmlns="e6915d0e-cf05-431d-933b-d1cc56028ad4" xsi:nil="true"/>
    <PublishStatusLookup xmlns="e6915d0e-cf05-431d-933b-d1cc56028ad4">
      <Value>43377</Value>
      <Value>192291</Value>
    </PublishStatusLookup>
    <LastPublishResultLookup xmlns="e6915d0e-cf05-431d-933b-d1cc56028ad4" xsi:nil="true"/>
    <MachineTranslated xmlns="e6915d0e-cf05-431d-933b-d1cc56028ad4">false</MachineTranslated>
    <OriginalSourceMarket xmlns="e6915d0e-cf05-431d-933b-d1cc56028ad4">english</OriginalSourceMarket>
    <TPInstallLocation xmlns="e6915d0e-cf05-431d-933b-d1cc56028ad4">{My Templates}</TPInstallLocation>
    <APDescription xmlns="e6915d0e-cf05-431d-933b-d1cc56028ad4" xsi:nil="true"/>
    <ClipArtFilename xmlns="e6915d0e-cf05-431d-933b-d1cc56028ad4" xsi:nil="true"/>
    <ContentItem xmlns="e6915d0e-cf05-431d-933b-d1cc56028ad4" xsi:nil="true"/>
    <APAuthor xmlns="e6915d0e-cf05-431d-933b-d1cc56028ad4">
      <UserInfo>
        <DisplayName>REDMOND\cynvey</DisplayName>
        <AccountId>205</AccountId>
        <AccountType/>
      </UserInfo>
    </APAuthor>
    <TPAppVersion xmlns="e6915d0e-cf05-431d-933b-d1cc56028ad4">12</TPAppVersion>
    <TPCommandLine xmlns="e6915d0e-cf05-431d-933b-d1cc56028ad4">{WD} /f {FilePath}</TPCommandLine>
    <EditorialStatus xmlns="e6915d0e-cf05-431d-933b-d1cc56028ad4" xsi:nil="true"/>
    <PublishTargets xmlns="e6915d0e-cf05-431d-933b-d1cc56028ad4">OfficeOnline</PublishTargets>
    <TPLaunchHelpLinkType xmlns="e6915d0e-cf05-431d-933b-d1cc56028ad4">Template</TPLaunchHelpLinkType>
    <TimesCloned xmlns="e6915d0e-cf05-431d-933b-d1cc56028ad4" xsi:nil="true"/>
    <LastModifiedDateTime xmlns="e6915d0e-cf05-431d-933b-d1cc56028ad4" xsi:nil="true"/>
    <Provider xmlns="e6915d0e-cf05-431d-933b-d1cc56028ad4">EY006220130</Provider>
    <AcquiredFrom xmlns="e6915d0e-cf05-431d-933b-d1cc56028ad4" xsi:nil="true"/>
    <AssetStart xmlns="e6915d0e-cf05-431d-933b-d1cc56028ad4">2009-01-02T00:00:00+00:00</AssetStart>
    <LastHandOff xmlns="e6915d0e-cf05-431d-933b-d1cc56028ad4" xsi:nil="true"/>
    <ArtSampleDocs xmlns="e6915d0e-cf05-431d-933b-d1cc56028ad4" xsi:nil="true"/>
    <TPClientViewer xmlns="e6915d0e-cf05-431d-933b-d1cc56028ad4">Microsoft Office Word</TPClientViewer>
    <UACurrentWords xmlns="e6915d0e-cf05-431d-933b-d1cc56028ad4">0</UACurrentWords>
    <UALocRecommendation xmlns="e6915d0e-cf05-431d-933b-d1cc56028ad4">Localize</UALocRecommendation>
    <IsDeleted xmlns="e6915d0e-cf05-431d-933b-d1cc56028ad4">false</IsDeleted>
    <ShowIn xmlns="e6915d0e-cf05-431d-933b-d1cc56028ad4" xsi:nil="true"/>
    <UANotes xmlns="e6915d0e-cf05-431d-933b-d1cc56028ad4" xsi:nil="true"/>
    <TemplateStatus xmlns="e6915d0e-cf05-431d-933b-d1cc56028ad4" xsi:nil="true"/>
    <VoteCount xmlns="e6915d0e-cf05-431d-933b-d1cc56028ad4" xsi:nil="true"/>
    <CSXHash xmlns="e6915d0e-cf05-431d-933b-d1cc56028ad4" xsi:nil="true"/>
    <CSXSubmissionMarket xmlns="e6915d0e-cf05-431d-933b-d1cc56028ad4" xsi:nil="true"/>
    <AssetExpire xmlns="e6915d0e-cf05-431d-933b-d1cc56028ad4">2029-05-12T00:00:00+00:00</AssetExpire>
    <DSATActionTaken xmlns="e6915d0e-cf05-431d-933b-d1cc56028ad4" xsi:nil="true"/>
    <TPExecutable xmlns="e6915d0e-cf05-431d-933b-d1cc56028ad4" xsi:nil="true"/>
    <SubmitterId xmlns="e6915d0e-cf05-431d-933b-d1cc56028ad4" xsi:nil="true"/>
    <AssetType xmlns="e6915d0e-cf05-431d-933b-d1cc56028ad4">TP</AssetType>
    <ApprovalLog xmlns="e6915d0e-cf05-431d-933b-d1cc56028ad4" xsi:nil="true"/>
    <CSXUpdate xmlns="e6915d0e-cf05-431d-933b-d1cc56028ad4">false</CSXUpdate>
    <CSXSubmissionDate xmlns="e6915d0e-cf05-431d-933b-d1cc56028ad4" xsi:nil="true"/>
    <BugNumber xmlns="e6915d0e-cf05-431d-933b-d1cc56028ad4" xsi:nil="true"/>
    <Milestone xmlns="e6915d0e-cf05-431d-933b-d1cc56028ad4" xsi:nil="true"/>
    <TPComponent xmlns="e6915d0e-cf05-431d-933b-d1cc56028ad4">WORDFiles</TPComponent>
    <OriginAsset xmlns="e6915d0e-cf05-431d-933b-d1cc56028ad4" xsi:nil="true"/>
    <AssetId xmlns="e6915d0e-cf05-431d-933b-d1cc56028ad4">TP010244808</AssetId>
    <TPApplication xmlns="e6915d0e-cf05-431d-933b-d1cc56028ad4">Word</TPApplication>
    <TPLaunchHelpLink xmlns="e6915d0e-cf05-431d-933b-d1cc56028ad4" xsi:nil="true"/>
    <IntlLocPriority xmlns="e6915d0e-cf05-431d-933b-d1cc56028ad4" xsi:nil="true"/>
    <CrawlForDependencies xmlns="e6915d0e-cf05-431d-933b-d1cc56028ad4">false</CrawlForDependencies>
    <IntlLangReviewer xmlns="e6915d0e-cf05-431d-933b-d1cc56028ad4" xsi:nil="true"/>
    <PlannedPubDate xmlns="e6915d0e-cf05-431d-933b-d1cc56028ad4" xsi:nil="true"/>
    <HandoffToMSDN xmlns="e6915d0e-cf05-431d-933b-d1cc56028ad4" xsi:nil="true"/>
    <TrustLevel xmlns="e6915d0e-cf05-431d-933b-d1cc56028ad4">1 Microsoft Managed Content</TrustLevel>
    <IsSearchable xmlns="e6915d0e-cf05-431d-933b-d1cc56028ad4">false</IsSearchable>
    <TPNamespace xmlns="e6915d0e-cf05-431d-933b-d1cc56028ad4">WINWORD</TPNamespace>
    <Markets xmlns="e6915d0e-cf05-431d-933b-d1cc56028ad4"/>
    <UAProjectedTotalWords xmlns="e6915d0e-cf05-431d-933b-d1cc56028ad4" xsi:nil="true"/>
    <IntlLangReview xmlns="e6915d0e-cf05-431d-933b-d1cc56028ad4" xsi:nil="true"/>
    <OutputCachingOn xmlns="e6915d0e-cf05-431d-933b-d1cc56028ad4">false</OutputCachingOn>
    <Manager xmlns="e6915d0e-cf05-431d-933b-d1cc56028ad4" xsi:nil="true"/>
    <FriendlyTitle xmlns="e6915d0e-cf05-431d-933b-d1cc56028ad4" xsi:nil="true"/>
    <OOCacheId xmlns="e6915d0e-cf05-431d-933b-d1cc56028ad4" xsi:nil="true"/>
    <LegacyData xmlns="e6915d0e-cf05-431d-933b-d1cc56028ad4" xsi:nil="true"/>
    <PolicheckWords xmlns="e6915d0e-cf05-431d-933b-d1cc56028ad4" xsi:nil="true"/>
    <EditorialTags xmlns="e6915d0e-cf05-431d-933b-d1cc56028ad4" xsi:nil="true"/>
    <Providers xmlns="e6915d0e-cf05-431d-933b-d1cc56028ad4" xsi:nil="true"/>
    <TemplateTemplateType xmlns="e6915d0e-cf05-431d-933b-d1cc56028ad4">Word 2007 Default</TemplateTemplateType>
    <Downloads xmlns="e6915d0e-cf05-431d-933b-d1cc56028ad4">0</Downloads>
    <LocRecommendedHandoff xmlns="e6915d0e-cf05-431d-933b-d1cc56028ad4" xsi:nil="true"/>
    <LocalizationTagsTaxHTField0 xmlns="e6915d0e-cf05-431d-933b-d1cc56028ad4">
      <Terms xmlns="http://schemas.microsoft.com/office/infopath/2007/PartnerControls"/>
    </LocalizationTagsTaxHTField0>
    <LocOverallPublishStatusLookup xmlns="e6915d0e-cf05-431d-933b-d1cc56028ad4" xsi:nil="true"/>
    <RecommendationsModifier xmlns="e6915d0e-cf05-431d-933b-d1cc56028ad4" xsi:nil="true"/>
    <FeatureTagsTaxHTField0 xmlns="e6915d0e-cf05-431d-933b-d1cc56028ad4">
      <Terms xmlns="http://schemas.microsoft.com/office/infopath/2007/PartnerControls"/>
    </FeatureTagsTaxHTField0>
    <LocOverallPreviewStatusLookup xmlns="e6915d0e-cf05-431d-933b-d1cc56028ad4" xsi:nil="true"/>
    <LocNewPublishedVersionLookup xmlns="e6915d0e-cf05-431d-933b-d1cc56028ad4" xsi:nil="true"/>
    <LocManualTestRequired xmlns="e6915d0e-cf05-431d-933b-d1cc56028ad4" xsi:nil="true"/>
    <ScenarioTagsTaxHTField0 xmlns="e6915d0e-cf05-431d-933b-d1cc56028ad4">
      <Terms xmlns="http://schemas.microsoft.com/office/infopath/2007/PartnerControls"/>
    </ScenarioTagsTaxHTField0>
    <LocOverallLocStatusLookup xmlns="e6915d0e-cf05-431d-933b-d1cc56028ad4" xsi:nil="true"/>
    <TaxCatchAll xmlns="e6915d0e-cf05-431d-933b-d1cc56028ad4"/>
    <CampaignTagsTaxHTField0 xmlns="e6915d0e-cf05-431d-933b-d1cc56028ad4">
      <Terms xmlns="http://schemas.microsoft.com/office/infopath/2007/PartnerControls"/>
    </CampaignTagsTaxHTField0>
    <LocLastLocAttemptVersionLookup xmlns="e6915d0e-cf05-431d-933b-d1cc56028ad4">18714</LocLastLocAttemptVersionLookup>
    <LocOverallHandbackStatusLookup xmlns="e6915d0e-cf05-431d-933b-d1cc56028ad4" xsi:nil="true"/>
    <BlockPublish xmlns="e6915d0e-cf05-431d-933b-d1cc56028ad4" xsi:nil="true"/>
    <InternalTagsTaxHTField0 xmlns="e6915d0e-cf05-431d-933b-d1cc56028ad4">
      <Terms xmlns="http://schemas.microsoft.com/office/infopath/2007/PartnerControls"/>
    </InternalTagsTaxHTField0>
    <LocComments xmlns="e6915d0e-cf05-431d-933b-d1cc56028ad4" xsi:nil="true"/>
    <LocProcessedForMarketsLookup xmlns="e6915d0e-cf05-431d-933b-d1cc56028ad4" xsi:nil="true"/>
    <LocPublishedLinkedAssetsLookup xmlns="e6915d0e-cf05-431d-933b-d1cc56028ad4" xsi:nil="true"/>
    <LocLastLocAttemptVersionTypeLookup xmlns="e6915d0e-cf05-431d-933b-d1cc56028ad4" xsi:nil="true"/>
    <LocPublishedDependentAssetsLookup xmlns="e6915d0e-cf05-431d-933b-d1cc56028ad4" xsi:nil="true"/>
    <LocProcessedForHandoffsLookup xmlns="e6915d0e-cf05-431d-933b-d1cc56028ad4" xsi:nil="true"/>
    <OriginalRelease xmlns="e6915d0e-cf05-431d-933b-d1cc56028ad4">14</OriginalRelease>
    <LocMarketGroupTiers2 xmlns="e6915d0e-cf05-431d-933b-d1cc56028ad4" xsi:nil="true"/>
  </documentManagement>
</p:properties>
</file>

<file path=customXml/itemProps1.xml><?xml version="1.0" encoding="utf-8"?>
<ds:datastoreItem xmlns:ds="http://schemas.openxmlformats.org/officeDocument/2006/customXml" ds:itemID="{9D5F084E-02AE-478B-95EE-EF734D0BB715}"/>
</file>

<file path=customXml/itemProps2.xml><?xml version="1.0" encoding="utf-8"?>
<ds:datastoreItem xmlns:ds="http://schemas.openxmlformats.org/officeDocument/2006/customXml" ds:itemID="{A007DF66-796C-42C5-9823-97C304EDC7DA}"/>
</file>

<file path=customXml/itemProps3.xml><?xml version="1.0" encoding="utf-8"?>
<ds:datastoreItem xmlns:ds="http://schemas.openxmlformats.org/officeDocument/2006/customXml" ds:itemID="{48521BE6-3ACB-4AFE-9CBC-DB3EB25D24F7}"/>
</file>

<file path=docProps/app.xml><?xml version="1.0" encoding="utf-8"?>
<Properties xmlns="http://schemas.openxmlformats.org/officeDocument/2006/extended-properties" xmlns:vt="http://schemas.openxmlformats.org/officeDocument/2006/docPropsVTypes">
  <Template>Invitation_simple_TP10244808</Template>
  <TotalTime>2</TotalTime>
  <Pages>2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(poinsettia design)</dc:title>
  <dc:creator>Microsoft Corporation</dc:creator>
  <cp:lastModifiedBy/>
  <cp:revision>2</cp:revision>
  <cp:lastPrinted>2007-10-17T14:12:00Z</cp:lastPrinted>
  <dcterms:created xsi:type="dcterms:W3CDTF">2008-09-24T12:28:00Z</dcterms:created>
  <dcterms:modified xsi:type="dcterms:W3CDTF">2008-10-09T13:11:00Z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0x01010074E8D3BEC39D3D46AC451D02438F5D060400CB81DFFA1D586449BCE65B14D355E0F6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2238900</vt:r8>
  </property>
</Properties>
</file>