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isestage oma nimi:"/>
        <w:tag w:val="Sisestage oma nimi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Default="00526CEA">
          <w:pPr>
            <w:pStyle w:val="Kontaktteave"/>
          </w:pPr>
          <w:r>
            <w:rPr>
              <w:lang w:bidi="et-EE"/>
            </w:rPr>
            <w:t>Teie nimi</w:t>
          </w:r>
        </w:p>
      </w:sdtContent>
    </w:sdt>
    <w:p w:rsidR="002A129A" w:rsidRDefault="000F1384">
      <w:pPr>
        <w:pStyle w:val="Kontaktteave"/>
      </w:pPr>
      <w:sdt>
        <w:sdtPr>
          <w:alias w:val="Sisestage tänav, maja:"/>
          <w:tag w:val="Sisestage tänav, maja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075F1F">
            <w:rPr>
              <w:lang w:bidi="et-EE"/>
            </w:rPr>
            <w:t>Tänav, maja</w:t>
          </w:r>
        </w:sdtContent>
      </w:sdt>
    </w:p>
    <w:sdt>
      <w:sdtPr>
        <w:alias w:val="Sisestage linn, maakond, sihtnumber:"/>
        <w:tag w:val="Sisestage linn, maakond, sihtnumber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075F1F">
          <w:pPr>
            <w:pStyle w:val="Kontaktteave"/>
          </w:pPr>
          <w:r>
            <w:rPr>
              <w:lang w:bidi="et-EE"/>
            </w:rPr>
            <w:t>Linn, maakond, sihtnumber</w:t>
          </w:r>
        </w:p>
      </w:sdtContent>
    </w:sdt>
    <w:sdt>
      <w:sdtPr>
        <w:alias w:val="Sisestage kuupäev:"/>
        <w:tag w:val="Sisestage kuupäev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Default="00E72C52">
          <w:pPr>
            <w:pStyle w:val="Kuupev"/>
          </w:pPr>
          <w:r>
            <w:rPr>
              <w:lang w:bidi="et-EE"/>
            </w:rPr>
            <w:t>Kuupäev</w:t>
          </w:r>
        </w:p>
      </w:sdtContent>
    </w:sdt>
    <w:sdt>
      <w:sdtPr>
        <w:alias w:val="Sisestage adressaadi nimi:"/>
        <w:tag w:val="Sisestage adressaadi nimi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Default="00075F1F">
          <w:pPr>
            <w:pStyle w:val="Kontaktteave"/>
          </w:pPr>
          <w:r>
            <w:rPr>
              <w:rStyle w:val="Kohatitetekst"/>
              <w:color w:val="auto"/>
              <w:lang w:bidi="et-EE"/>
            </w:rPr>
            <w:t>Adressaadi nimi</w:t>
          </w:r>
        </w:p>
      </w:sdtContent>
    </w:sdt>
    <w:p w:rsidR="002A129A" w:rsidRDefault="000F1384">
      <w:pPr>
        <w:pStyle w:val="Kontaktteave"/>
      </w:pPr>
      <w:sdt>
        <w:sdtPr>
          <w:alias w:val="Sisestage ametinimetus:"/>
          <w:tag w:val="Sisestage ametinimetus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>
            <w:rPr>
              <w:lang w:bidi="et-EE"/>
            </w:rPr>
            <w:t>Ametinimetus</w:t>
          </w:r>
        </w:sdtContent>
      </w:sdt>
    </w:p>
    <w:sdt>
      <w:sdtPr>
        <w:alias w:val="Sisestage õppeasutuse nimi:"/>
        <w:tag w:val="Sisestage õppeasutuse nimi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Default="00075F1F">
          <w:pPr>
            <w:pStyle w:val="Kontaktteave"/>
          </w:pPr>
          <w:r>
            <w:rPr>
              <w:lang w:bidi="et-EE"/>
            </w:rPr>
            <w:t>Õppeasutuse nimi</w:t>
          </w:r>
        </w:p>
      </w:sdtContent>
    </w:sdt>
    <w:sdt>
      <w:sdtPr>
        <w:alias w:val="Sisestage tänav, maja:"/>
        <w:tag w:val="Sisestage tänav, maj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Default="00CC4A5C">
          <w:pPr>
            <w:pStyle w:val="Kontaktteave"/>
          </w:pPr>
          <w:r>
            <w:rPr>
              <w:lang w:bidi="et-EE"/>
            </w:rPr>
            <w:t>Tänav, maja</w:t>
          </w:r>
        </w:p>
      </w:sdtContent>
    </w:sdt>
    <w:sdt>
      <w:sdtPr>
        <w:alias w:val="Sisestage linn, maakond, sihtnumber:"/>
        <w:tag w:val="Sisestage linn, maakond, sihtnumber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CC4A5C">
          <w:pPr>
            <w:pStyle w:val="Kontaktteave"/>
          </w:pPr>
          <w:r>
            <w:rPr>
              <w:lang w:bidi="et-EE"/>
            </w:rPr>
            <w:t>Linn, maakond, sihtnumber</w:t>
          </w:r>
        </w:p>
      </w:sdtContent>
    </w:sdt>
    <w:p w:rsidR="002A129A" w:rsidRDefault="00075F1F">
      <w:pPr>
        <w:pStyle w:val="Tervitus"/>
      </w:pPr>
      <w:r>
        <w:rPr>
          <w:lang w:bidi="et-EE"/>
        </w:rPr>
        <w:t xml:space="preserve">Lugupeetud </w:t>
      </w:r>
      <w:sdt>
        <w:sdtPr>
          <w:alias w:val="Adressaadi nimi:"/>
          <w:tag w:val="Adressaadi nimi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CC4A5C">
            <w:rPr>
              <w:rStyle w:val="Kohatitetekst"/>
              <w:color w:val="auto"/>
              <w:lang w:bidi="et-EE"/>
            </w:rPr>
            <w:t>Adressaadi nimi</w:t>
          </w:r>
        </w:sdtContent>
      </w:sdt>
      <w:r>
        <w:rPr>
          <w:lang w:bidi="et-EE"/>
        </w:rPr>
        <w:t>!</w:t>
      </w:r>
    </w:p>
    <w:p w:rsidR="002A129A" w:rsidRDefault="000F1384">
      <w:sdt>
        <w:sdtPr>
          <w:alias w:val="Sisestage kirja tekst:"/>
          <w:tag w:val="Sisestage kirja tekst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r w:rsidR="004E7645">
            <w:rPr>
              <w:lang w:bidi="et-EE"/>
            </w:rPr>
            <w:t>Olen kandideerinud algastme</w:t>
          </w:r>
        </w:sdtContent>
      </w:sdt>
      <w:r w:rsidR="004E7645">
        <w:rPr>
          <w:lang w:bidi="et-EE"/>
        </w:rPr>
        <w:t xml:space="preserve"> </w:t>
      </w:r>
      <w:sdt>
        <w:sdtPr>
          <w:alias w:val="Sisestage ametinimetus:"/>
          <w:tag w:val="Sisestage ametinimetus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Vaevumrgatavviide"/>
              <w:lang w:bidi="et-EE"/>
            </w:rPr>
            <w:t>ametinimetus</w:t>
          </w:r>
        </w:sdtContent>
      </w:sdt>
      <w:r w:rsidR="004E7645">
        <w:rPr>
          <w:lang w:bidi="et-EE"/>
        </w:rPr>
        <w:t xml:space="preserve"> </w:t>
      </w:r>
      <w:sdt>
        <w:sdtPr>
          <w:alias w:val="Sisestage kirja tekst:"/>
          <w:tag w:val="Sisestage kirja tekst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>
            <w:rPr>
              <w:lang w:bidi="et-EE"/>
            </w:rPr>
            <w:t>ametikohale ettevõttes</w:t>
          </w:r>
        </w:sdtContent>
      </w:sdt>
      <w:r w:rsidR="004E7645">
        <w:rPr>
          <w:lang w:bidi="et-EE"/>
        </w:rPr>
        <w:t xml:space="preserve"> </w:t>
      </w:r>
      <w:sdt>
        <w:sdtPr>
          <w:alias w:val="Sisestage ettevõtte nimi:"/>
          <w:tag w:val="Sisestage ettevõtte nimi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Vaevumrgatavviide"/>
              <w:lang w:bidi="et-EE"/>
            </w:rPr>
            <w:t>Ettevõtte nimi</w:t>
          </w:r>
        </w:sdtContent>
      </w:sdt>
      <w:r w:rsidR="004E7645">
        <w:rPr>
          <w:lang w:bidi="et-EE"/>
        </w:rPr>
        <w:t xml:space="preserve"> </w:t>
      </w:r>
      <w:sdt>
        <w:sdtPr>
          <w:alias w:val="Sisestage kirja tekst:"/>
          <w:tag w:val="Sisestage kirja tekst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>
            <w:rPr>
              <w:lang w:bidi="et-EE"/>
            </w:rPr>
            <w:t>ja mul on vaja soovitust. Mulle oleks suureks auks, kui kirjutaksite mulle soovituse. Teie kursus</w:t>
          </w:r>
        </w:sdtContent>
      </w:sdt>
      <w:r w:rsidR="004E7645">
        <w:rPr>
          <w:lang w:bidi="et-EE"/>
        </w:rPr>
        <w:t xml:space="preserve"> (</w:t>
      </w:r>
      <w:sdt>
        <w:sdtPr>
          <w:alias w:val="Sisestage kursuse nimi:"/>
          <w:tag w:val="Sisestage kursuse nimi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Vaevumrgatavviide"/>
              <w:lang w:bidi="et-EE"/>
            </w:rPr>
            <w:t>Kursuse nimi</w:t>
          </w:r>
        </w:sdtContent>
      </w:sdt>
      <w:r w:rsidR="004E7645">
        <w:rPr>
          <w:lang w:bidi="et-EE"/>
        </w:rPr>
        <w:t xml:space="preserve">) </w:t>
      </w:r>
      <w:sdt>
        <w:sdtPr>
          <w:alias w:val="Sisestage kirja tekst:"/>
          <w:tag w:val="Sisestage kirja tekst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="004E7645">
            <w:rPr>
              <w:lang w:bidi="et-EE"/>
            </w:rPr>
            <w:t>oli ülikoolis üks minu lemmikkursusi.</w:t>
          </w:r>
        </w:sdtContent>
      </w:sdt>
    </w:p>
    <w:p w:rsidR="002A129A" w:rsidRDefault="000F1384">
      <w:sdt>
        <w:sdtPr>
          <w:alias w:val="Sisestage kirja tekst:"/>
          <w:tag w:val="Sisestage kirja tekst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>
            <w:rPr>
              <w:lang w:bidi="et-EE"/>
            </w:rPr>
            <w:t xml:space="preserve">Olen kirjale lisanud oma elulookirjelduse ja </w:t>
          </w:r>
          <w:proofErr w:type="spellStart"/>
          <w:r w:rsidR="004E7645">
            <w:rPr>
              <w:lang w:bidi="et-EE"/>
            </w:rPr>
            <w:t>hinnetelehtede</w:t>
          </w:r>
          <w:proofErr w:type="spellEnd"/>
          <w:r w:rsidR="004E7645">
            <w:rPr>
              <w:lang w:bidi="et-EE"/>
            </w:rPr>
            <w:t xml:space="preserve"> koopiad, et saaksite need läbi vaadata. Nagu võite veenduda, lõpetan keskmise hindega</w:t>
          </w:r>
        </w:sdtContent>
      </w:sdt>
      <w:r w:rsidR="004E7645">
        <w:rPr>
          <w:lang w:bidi="et-EE"/>
        </w:rPr>
        <w:t xml:space="preserve"> </w:t>
      </w:r>
      <w:sdt>
        <w:sdtPr>
          <w:alias w:val="Sisestage keskmine hinne:"/>
          <w:tag w:val="Sisestage keskmine hinne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Vaevumrgatavviide"/>
              <w:lang w:bidi="et-EE"/>
            </w:rPr>
            <w:t>keskmine hinne</w:t>
          </w:r>
        </w:sdtContent>
      </w:sdt>
      <w:r w:rsidR="004E7645">
        <w:rPr>
          <w:lang w:bidi="et-EE"/>
        </w:rPr>
        <w:t xml:space="preserve"> </w:t>
      </w:r>
      <w:sdt>
        <w:sdtPr>
          <w:alias w:val="Sisestage kirja tekst:"/>
          <w:tag w:val="Sisestage kirja tekst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r w:rsidR="009870F8">
            <w:rPr>
              <w:lang w:bidi="et-EE"/>
            </w:rPr>
            <w:t xml:space="preserve">ja mind on valitud mitmesse </w:t>
          </w:r>
          <w:proofErr w:type="spellStart"/>
          <w:r w:rsidR="009870F8">
            <w:rPr>
              <w:lang w:bidi="et-EE"/>
            </w:rPr>
            <w:t>auühingusse</w:t>
          </w:r>
          <w:proofErr w:type="spellEnd"/>
          <w:r w:rsidR="009870F8">
            <w:rPr>
              <w:lang w:bidi="et-EE"/>
            </w:rPr>
            <w:t>, mis on mõeldud õppuritele, kes on saavutanud suurepäraseid tulemusi</w:t>
          </w:r>
        </w:sdtContent>
      </w:sdt>
      <w:r w:rsidR="004E7645">
        <w:rPr>
          <w:lang w:bidi="et-EE"/>
        </w:rPr>
        <w:t xml:space="preserve"> </w:t>
      </w:r>
      <w:sdt>
        <w:sdtPr>
          <w:alias w:val="Sisestage suurepärase tasemega valdkonnad:"/>
          <w:tag w:val="Sisestage suurepärase tasemega valdkonnad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Vaevumrgatavviide"/>
              <w:lang w:bidi="et-EE"/>
            </w:rPr>
            <w:t>suurepärase tasemega valdkondade kirjeldus</w:t>
          </w:r>
        </w:sdtContent>
      </w:sdt>
      <w:r w:rsidR="004E7645">
        <w:rPr>
          <w:lang w:bidi="et-EE"/>
        </w:rPr>
        <w:t xml:space="preserve">. </w:t>
      </w:r>
      <w:sdt>
        <w:sdtPr>
          <w:alias w:val="Sisestage kirja tekst:"/>
          <w:tag w:val="Sisestage kirja tekst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>
            <w:rPr>
              <w:lang w:bidi="et-EE"/>
            </w:rPr>
            <w:t>Lisaks nendele tunnustustele hankisin eelmisel suvel ka kogemusi</w:t>
          </w:r>
        </w:sdtContent>
      </w:sdt>
      <w:r w:rsidR="004E7645">
        <w:rPr>
          <w:lang w:bidi="et-EE"/>
        </w:rPr>
        <w:t xml:space="preserve"> </w:t>
      </w:r>
      <w:sdt>
        <w:sdtPr>
          <w:alias w:val="Sisestage kutsealad:"/>
          <w:tag w:val="Sisestage kutsealad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Vaevumrgatavviide"/>
              <w:lang w:bidi="et-EE"/>
            </w:rPr>
            <w:t>kutsealad</w:t>
          </w:r>
        </w:sdtContent>
      </w:sdt>
      <w:sdt>
        <w:sdtPr>
          <w:alias w:val="Sisestage kirja tekst:"/>
          <w:tag w:val="Sisestage kirja tekst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>
            <w:rPr>
              <w:lang w:bidi="et-EE"/>
            </w:rPr>
            <w:t>, kui viibisin suvel praktikal ettevõttes</w:t>
          </w:r>
        </w:sdtContent>
      </w:sdt>
      <w:r w:rsidR="004E7645">
        <w:rPr>
          <w:lang w:bidi="et-EE"/>
        </w:rPr>
        <w:t xml:space="preserve"> </w:t>
      </w:r>
      <w:sdt>
        <w:sdtPr>
          <w:alias w:val="Sisestage ettevõtte nimi:"/>
          <w:tag w:val="Sisestage ettevõtte nimi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CC4A5C" w:rsidRPr="007822ED">
            <w:rPr>
              <w:rStyle w:val="Vaevumrgatavviide"/>
              <w:lang w:bidi="et-EE"/>
            </w:rPr>
            <w:t>Ettevõtte nimi</w:t>
          </w:r>
        </w:sdtContent>
      </w:sdt>
      <w:r w:rsidR="004E7645">
        <w:rPr>
          <w:lang w:bidi="et-EE"/>
        </w:rPr>
        <w:t>.</w:t>
      </w:r>
    </w:p>
    <w:p w:rsidR="002A129A" w:rsidRDefault="000F1384">
      <w:sdt>
        <w:sdtPr>
          <w:alias w:val="Sisestage kirja tekst:"/>
          <w:tag w:val="Sisestage kirja tekst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>
            <w:rPr>
              <w:lang w:bidi="et-EE"/>
            </w:rPr>
            <w:t>Kui leiate, et saite mulle soovituse kirjutamiseks minu hariduskäigu ja oskuste kohta piisava ülevaate, võtke minuga ühendust telefoninumbril</w:t>
          </w:r>
        </w:sdtContent>
      </w:sdt>
      <w:r w:rsidR="00075F1F">
        <w:rPr>
          <w:lang w:bidi="et-EE"/>
        </w:rPr>
        <w:t xml:space="preserve"> </w:t>
      </w:r>
      <w:sdt>
        <w:sdtPr>
          <w:alias w:val="Sisestage telefoninumber:"/>
          <w:tag w:val="Sisestage telefoninumber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Vaevumrgatavviide"/>
              <w:lang w:bidi="et-EE"/>
            </w:rPr>
            <w:t>telefoninumber</w:t>
          </w:r>
        </w:sdtContent>
      </w:sdt>
      <w:r w:rsidR="00075F1F">
        <w:rPr>
          <w:lang w:bidi="et-EE"/>
        </w:rPr>
        <w:t xml:space="preserve"> </w:t>
      </w:r>
      <w:sdt>
        <w:sdtPr>
          <w:alias w:val="Sisestage kirja tekst:"/>
          <w:tag w:val="Sisestage kirja tekst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>
            <w:rPr>
              <w:lang w:bidi="et-EE"/>
            </w:rPr>
            <w:t>või meiliaadressil</w:t>
          </w:r>
        </w:sdtContent>
      </w:sdt>
      <w:r w:rsidR="00075F1F">
        <w:rPr>
          <w:lang w:bidi="et-EE"/>
        </w:rPr>
        <w:t xml:space="preserve"> </w:t>
      </w:r>
      <w:sdt>
        <w:sdtPr>
          <w:alias w:val="Sisestage meiliaadress:"/>
          <w:tag w:val="Sisestage meiliaadress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Vaevumrgatavviide"/>
              <w:lang w:bidi="et-EE"/>
            </w:rPr>
            <w:t>meiliaadress</w:t>
          </w:r>
        </w:sdtContent>
      </w:sdt>
      <w:r w:rsidR="00075F1F">
        <w:rPr>
          <w:lang w:bidi="et-EE"/>
        </w:rPr>
        <w:t xml:space="preserve">. </w:t>
      </w:r>
      <w:sdt>
        <w:sdtPr>
          <w:alias w:val="Sisestage kirja tekst:"/>
          <w:tag w:val="Sisestage kirja tekst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r w:rsidR="00772721">
            <w:rPr>
              <w:lang w:bidi="et-EE"/>
            </w:rPr>
            <w:t>Saadan endale adresseeritud ja margiga ümbriku, mida saate kasutada soovituse saatmiseks.</w:t>
          </w:r>
        </w:sdtContent>
      </w:sdt>
    </w:p>
    <w:p w:rsidR="002A129A" w:rsidRDefault="000F1384">
      <w:sdt>
        <w:sdtPr>
          <w:alias w:val="Sisestage kirja tekst:"/>
          <w:tag w:val="Sisestage kirja tekst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="00772721">
            <w:rPr>
              <w:lang w:bidi="et-EE"/>
            </w:rPr>
            <w:t>Olenemata teie otsusest soovin teid siiralt tänada, et leidsite aega minu taotluse läbivaatamiseks.</w:t>
          </w:r>
        </w:sdtContent>
      </w:sdt>
    </w:p>
    <w:p w:rsidR="002A129A" w:rsidRDefault="000F1384">
      <w:pPr>
        <w:pStyle w:val="Lpetus"/>
      </w:pPr>
      <w:sdt>
        <w:sdtPr>
          <w:alias w:val="Lugupidamisega"/>
          <w:tag w:val="Lugupidamisega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>
            <w:rPr>
              <w:lang w:bidi="et-EE"/>
            </w:rPr>
            <w:t>Lugupidamisega</w:t>
          </w:r>
        </w:sdtContent>
      </w:sdt>
    </w:p>
    <w:sdt>
      <w:sdtPr>
        <w:alias w:val="Sisestage oma nimi:"/>
        <w:tag w:val="Sisestage oma nimi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Default="00526CEA">
          <w:pPr>
            <w:pStyle w:val="Allkiri"/>
            <w:tabs>
              <w:tab w:val="left" w:pos="2378"/>
            </w:tabs>
          </w:pPr>
          <w:r>
            <w:rPr>
              <w:lang w:bidi="et-EE"/>
            </w:rPr>
            <w:t>Teie nimi</w:t>
          </w:r>
        </w:p>
      </w:sdtContent>
    </w:sdt>
    <w:p w:rsidR="001809E1" w:rsidRDefault="000F1384">
      <w:sdt>
        <w:sdtPr>
          <w:alias w:val="Lisa:"/>
          <w:tag w:val="Lisa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>
            <w:rPr>
              <w:lang w:bidi="et-EE"/>
            </w:rPr>
            <w:t>Lisa</w:t>
          </w:r>
        </w:sdtContent>
      </w:sdt>
      <w:bookmarkStart w:id="0" w:name="_GoBack"/>
      <w:bookmarkEnd w:id="0"/>
    </w:p>
    <w:sectPr w:rsidR="001809E1" w:rsidSect="00CC4A5C">
      <w:headerReference w:type="default" r:id="rId11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384" w:rsidRDefault="000F1384">
      <w:pPr>
        <w:spacing w:after="0" w:line="240" w:lineRule="auto"/>
      </w:pPr>
      <w:r>
        <w:separator/>
      </w:r>
    </w:p>
  </w:endnote>
  <w:endnote w:type="continuationSeparator" w:id="0">
    <w:p w:rsidR="000F1384" w:rsidRDefault="000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384" w:rsidRDefault="000F1384">
      <w:pPr>
        <w:spacing w:after="0" w:line="240" w:lineRule="auto"/>
      </w:pPr>
      <w:r>
        <w:separator/>
      </w:r>
    </w:p>
  </w:footnote>
  <w:footnote w:type="continuationSeparator" w:id="0">
    <w:p w:rsidR="000F1384" w:rsidRDefault="000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dressaadi nimi:"/>
      <w:tag w:val="Adressaadi nimi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Default="00CC4A5C">
        <w:pPr>
          <w:pStyle w:val="Pis"/>
        </w:pPr>
        <w:r>
          <w:rPr>
            <w:rStyle w:val="Kohatitetekst"/>
            <w:color w:val="auto"/>
            <w:lang w:bidi="et-EE"/>
          </w:rPr>
          <w:t>Adressaadi nimi</w:t>
        </w:r>
      </w:p>
    </w:sdtContent>
  </w:sdt>
  <w:sdt>
    <w:sdtPr>
      <w:alias w:val="Sisestage kuupäev:"/>
      <w:tag w:val="Sisestage kuupäev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72C52" w:rsidRDefault="00E72C52" w:rsidP="00E72C52">
        <w:pPr>
          <w:pStyle w:val="Pis"/>
        </w:pPr>
        <w:r w:rsidRPr="00E72C52">
          <w:rPr>
            <w:lang w:bidi="et-EE"/>
          </w:rPr>
          <w:t>Kuupäev</w:t>
        </w:r>
      </w:p>
    </w:sdtContent>
  </w:sdt>
  <w:p w:rsidR="002A129A" w:rsidRDefault="00075F1F">
    <w:pPr>
      <w:pStyle w:val="Pi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1809E1">
      <w:rPr>
        <w:noProof/>
        <w:lang w:bidi="et-EE"/>
      </w:rPr>
      <w:t>2</w:t>
    </w:r>
    <w:r>
      <w:rPr>
        <w:lang w:bidi="et-E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0F1384"/>
    <w:rsid w:val="001809E1"/>
    <w:rsid w:val="001A1FFF"/>
    <w:rsid w:val="002A129A"/>
    <w:rsid w:val="00314F3B"/>
    <w:rsid w:val="003C70F4"/>
    <w:rsid w:val="00464F90"/>
    <w:rsid w:val="00466036"/>
    <w:rsid w:val="004E7645"/>
    <w:rsid w:val="00526CEA"/>
    <w:rsid w:val="00576D87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AE21E3"/>
    <w:rsid w:val="00BD3AB3"/>
    <w:rsid w:val="00C33C17"/>
    <w:rsid w:val="00C708A1"/>
    <w:rsid w:val="00CC4A5C"/>
    <w:rsid w:val="00E23E63"/>
    <w:rsid w:val="00E72C52"/>
    <w:rsid w:val="00E86F12"/>
    <w:rsid w:val="00EB1014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059B9"/>
    <w:rPr>
      <w:spacing w:val="4"/>
      <w:szCs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Kontaktteave">
    <w:name w:val="Kontaktteave"/>
    <w:basedOn w:val="Normaallaad"/>
    <w:uiPriority w:val="1"/>
    <w:qFormat/>
    <w:pPr>
      <w:spacing w:after="0"/>
    </w:pPr>
  </w:style>
  <w:style w:type="paragraph" w:styleId="Lpetus">
    <w:name w:val="Closing"/>
    <w:basedOn w:val="Normaallaad"/>
    <w:next w:val="Allkiri"/>
    <w:link w:val="LpetusMrk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LpetusMrk">
    <w:name w:val="Lõpetus Märk"/>
    <w:basedOn w:val="Liguvaikefont"/>
    <w:link w:val="Lpetus"/>
    <w:uiPriority w:val="6"/>
    <w:rsid w:val="001809E1"/>
    <w:rPr>
      <w:spacing w:val="4"/>
      <w:szCs w:val="20"/>
    </w:rPr>
  </w:style>
  <w:style w:type="paragraph" w:styleId="Allkiri">
    <w:name w:val="Signature"/>
    <w:basedOn w:val="Normaallaad"/>
    <w:next w:val="Normaallaad"/>
    <w:link w:val="AllkiriMrk"/>
    <w:uiPriority w:val="7"/>
    <w:qFormat/>
    <w:pPr>
      <w:keepNext/>
      <w:spacing w:after="360"/>
      <w:contextualSpacing/>
    </w:pPr>
  </w:style>
  <w:style w:type="character" w:customStyle="1" w:styleId="AllkiriMrk">
    <w:name w:val="Allkiri Märk"/>
    <w:basedOn w:val="Liguvaikefont"/>
    <w:link w:val="Allkiri"/>
    <w:uiPriority w:val="7"/>
    <w:rsid w:val="00314F3B"/>
    <w:rPr>
      <w:spacing w:val="4"/>
      <w:sz w:val="22"/>
      <w:szCs w:val="20"/>
    </w:rPr>
  </w:style>
  <w:style w:type="paragraph" w:styleId="Kuupev">
    <w:name w:val="Date"/>
    <w:basedOn w:val="Normaallaad"/>
    <w:next w:val="Kontaktteave"/>
    <w:link w:val="KuupevMrk"/>
    <w:uiPriority w:val="2"/>
    <w:qFormat/>
    <w:rsid w:val="001809E1"/>
    <w:pPr>
      <w:spacing w:after="480" w:line="240" w:lineRule="auto"/>
      <w:contextualSpacing/>
    </w:pPr>
  </w:style>
  <w:style w:type="character" w:customStyle="1" w:styleId="KuupevMrk">
    <w:name w:val="Kuupäev Märk"/>
    <w:basedOn w:val="Liguvaikefont"/>
    <w:link w:val="Kuupev"/>
    <w:uiPriority w:val="2"/>
    <w:rsid w:val="001809E1"/>
    <w:rPr>
      <w:spacing w:val="4"/>
      <w:szCs w:val="20"/>
    </w:rPr>
  </w:style>
  <w:style w:type="paragraph" w:styleId="Pis">
    <w:name w:val="header"/>
    <w:basedOn w:val="Normaallaad"/>
    <w:link w:val="PisMrk"/>
    <w:uiPriority w:val="99"/>
    <w:pPr>
      <w:contextualSpacing/>
    </w:pPr>
  </w:style>
  <w:style w:type="character" w:customStyle="1" w:styleId="PisMrk">
    <w:name w:val="Päis Märk"/>
    <w:basedOn w:val="Liguvaikefont"/>
    <w:link w:val="Pis"/>
    <w:uiPriority w:val="99"/>
    <w:rsid w:val="00314F3B"/>
    <w:rPr>
      <w:spacing w:val="4"/>
      <w:sz w:val="22"/>
      <w:szCs w:val="20"/>
    </w:rPr>
  </w:style>
  <w:style w:type="character" w:styleId="Kohatitetekst">
    <w:name w:val="Placeholder Text"/>
    <w:basedOn w:val="Liguvaikefont"/>
    <w:uiPriority w:val="99"/>
    <w:semiHidden/>
    <w:rPr>
      <w:color w:val="808080"/>
      <w:sz w:val="22"/>
    </w:rPr>
  </w:style>
  <w:style w:type="paragraph" w:styleId="Tervitus">
    <w:name w:val="Salutation"/>
    <w:basedOn w:val="Normaallaad"/>
    <w:next w:val="Normaallaad"/>
    <w:link w:val="TervitusMrk"/>
    <w:uiPriority w:val="3"/>
    <w:qFormat/>
    <w:rsid w:val="001809E1"/>
    <w:pPr>
      <w:spacing w:before="400" w:after="200"/>
      <w:contextualSpacing/>
    </w:pPr>
  </w:style>
  <w:style w:type="character" w:customStyle="1" w:styleId="TervitusMrk">
    <w:name w:val="Tervitus Märk"/>
    <w:basedOn w:val="Liguvaikefont"/>
    <w:link w:val="Tervitus"/>
    <w:uiPriority w:val="3"/>
    <w:rsid w:val="001809E1"/>
    <w:rPr>
      <w:spacing w:val="4"/>
      <w:szCs w:val="20"/>
    </w:rPr>
  </w:style>
  <w:style w:type="paragraph" w:styleId="Jalus">
    <w:name w:val="footer"/>
    <w:basedOn w:val="Normaallaad"/>
    <w:link w:val="JalusMrk"/>
    <w:uiPriority w:val="99"/>
    <w:unhideWhenUsed/>
    <w:rsid w:val="007427C4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27C4"/>
    <w:rPr>
      <w:spacing w:val="4"/>
      <w:sz w:val="22"/>
      <w:szCs w:val="20"/>
    </w:rPr>
  </w:style>
  <w:style w:type="character" w:styleId="Vaevumrgatavviide">
    <w:name w:val="Subtle Reference"/>
    <w:basedOn w:val="Liguvaikefon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0517CC"/>
  </w:style>
  <w:style w:type="paragraph" w:styleId="Plokktekst">
    <w:name w:val="Block Text"/>
    <w:basedOn w:val="Normaallaad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517C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517CC"/>
    <w:rPr>
      <w:spacing w:val="4"/>
      <w:sz w:val="22"/>
      <w:szCs w:val="20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0517CC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517CC"/>
    <w:rPr>
      <w:spacing w:val="4"/>
      <w:sz w:val="22"/>
      <w:szCs w:val="20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517CC"/>
    <w:rPr>
      <w:spacing w:val="4"/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0517CC"/>
    <w:pPr>
      <w:spacing w:after="2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0517CC"/>
    <w:rPr>
      <w:spacing w:val="4"/>
      <w:sz w:val="22"/>
      <w:szCs w:val="20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517CC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517CC"/>
    <w:rPr>
      <w:spacing w:val="4"/>
      <w:sz w:val="22"/>
      <w:szCs w:val="20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517CC"/>
    <w:pPr>
      <w:spacing w:after="24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517CC"/>
    <w:rPr>
      <w:spacing w:val="4"/>
      <w:sz w:val="22"/>
      <w:szCs w:val="20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517CC"/>
    <w:rPr>
      <w:spacing w:val="4"/>
      <w:sz w:val="22"/>
      <w:szCs w:val="20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517CC"/>
    <w:rPr>
      <w:spacing w:val="4"/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517CC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517CC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517CC"/>
    <w:rPr>
      <w:spacing w:val="4"/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517C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517CC"/>
    <w:rPr>
      <w:b/>
      <w:bCs/>
      <w:spacing w:val="4"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517CC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517CC"/>
    <w:rPr>
      <w:spacing w:val="4"/>
      <w:sz w:val="22"/>
      <w:szCs w:val="20"/>
    </w:rPr>
  </w:style>
  <w:style w:type="character" w:styleId="Rhutus">
    <w:name w:val="Emphasis"/>
    <w:basedOn w:val="Liguvaikefont"/>
    <w:uiPriority w:val="20"/>
    <w:semiHidden/>
    <w:unhideWhenUsed/>
    <w:qFormat/>
    <w:rsid w:val="000517CC"/>
    <w:rPr>
      <w:i/>
      <w:iCs/>
      <w:sz w:val="22"/>
    </w:rPr>
  </w:style>
  <w:style w:type="character" w:styleId="Lpumrkuseviide">
    <w:name w:val="endnote reference"/>
    <w:basedOn w:val="Liguvaikefont"/>
    <w:uiPriority w:val="99"/>
    <w:semiHidden/>
    <w:unhideWhenUsed/>
    <w:rsid w:val="000517CC"/>
    <w:rPr>
      <w:sz w:val="22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517CC"/>
    <w:pPr>
      <w:spacing w:after="0" w:line="240" w:lineRule="auto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517CC"/>
    <w:rPr>
      <w:spacing w:val="4"/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0517CC"/>
    <w:rPr>
      <w:sz w:val="22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517CC"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517CC"/>
    <w:rPr>
      <w:spacing w:val="4"/>
      <w:sz w:val="22"/>
      <w:szCs w:val="20"/>
    </w:rPr>
  </w:style>
  <w:style w:type="table" w:styleId="Heleruuttabel1">
    <w:name w:val="Grid Table 1 Light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0517CC"/>
    <w:rPr>
      <w:sz w:val="22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517CC"/>
    <w:rPr>
      <w:i/>
      <w:iCs/>
      <w:spacing w:val="4"/>
      <w:sz w:val="22"/>
      <w:szCs w:val="20"/>
    </w:rPr>
  </w:style>
  <w:style w:type="character" w:styleId="HTML-tsitaat">
    <w:name w:val="HTML Cite"/>
    <w:basedOn w:val="Liguvaikefont"/>
    <w:uiPriority w:val="99"/>
    <w:semiHidden/>
    <w:unhideWhenUsed/>
    <w:rsid w:val="000517CC"/>
    <w:rPr>
      <w:i/>
      <w:iCs/>
      <w:sz w:val="22"/>
    </w:rPr>
  </w:style>
  <w:style w:type="character" w:styleId="HTML-kood">
    <w:name w:val="HTML Code"/>
    <w:basedOn w:val="Liguvaike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517CC"/>
    <w:rPr>
      <w:i/>
      <w:iCs/>
      <w:sz w:val="22"/>
    </w:rPr>
  </w:style>
  <w:style w:type="character" w:styleId="HTML-klaviatuur">
    <w:name w:val="HTML Keyboard"/>
    <w:basedOn w:val="Liguvaikefon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517CC"/>
    <w:rPr>
      <w:i/>
      <w:iCs/>
      <w:sz w:val="22"/>
    </w:rPr>
  </w:style>
  <w:style w:type="character" w:styleId="Hperlink">
    <w:name w:val="Hyperlink"/>
    <w:basedOn w:val="Liguvaikefont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Helekoordinaatvrk">
    <w:name w:val="Light Grid"/>
    <w:basedOn w:val="Normaaltab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517CC"/>
    <w:rPr>
      <w:sz w:val="22"/>
    </w:rPr>
  </w:style>
  <w:style w:type="paragraph" w:styleId="Loend">
    <w:name w:val="List"/>
    <w:basedOn w:val="Normaallaad"/>
    <w:uiPriority w:val="99"/>
    <w:semiHidden/>
    <w:unhideWhenUsed/>
    <w:rsid w:val="000517CC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0517CC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0517CC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0517CC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0517CC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0517CC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allaadveeb">
    <w:name w:val="Normal (Web)"/>
    <w:basedOn w:val="Normaallaad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0517CC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517CC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517CC"/>
    <w:rPr>
      <w:spacing w:val="4"/>
      <w:sz w:val="22"/>
      <w:szCs w:val="20"/>
    </w:rPr>
  </w:style>
  <w:style w:type="character" w:styleId="Lehekljenumber">
    <w:name w:val="page number"/>
    <w:basedOn w:val="Liguvaikefont"/>
    <w:uiPriority w:val="99"/>
    <w:semiHidden/>
    <w:unhideWhenUsed/>
    <w:rsid w:val="000517CC"/>
    <w:rPr>
      <w:sz w:val="22"/>
    </w:rPr>
  </w:style>
  <w:style w:type="table" w:styleId="Tavatabel1">
    <w:name w:val="Plain Table 1"/>
    <w:basedOn w:val="Normaaltabe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Tugev">
    <w:name w:val="Strong"/>
    <w:basedOn w:val="Liguvaikefont"/>
    <w:uiPriority w:val="22"/>
    <w:semiHidden/>
    <w:unhideWhenUsed/>
    <w:qFormat/>
    <w:rsid w:val="000517CC"/>
    <w:rPr>
      <w:b/>
      <w:bCs/>
      <w:sz w:val="22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1809E1"/>
    <w:rPr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Ruumiliseefektigatabel1">
    <w:name w:val="Table 3D effects 1"/>
    <w:basedOn w:val="Normaaltabe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517CC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517CC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link w:val="PealkiriMrk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517CC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517CC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517CC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517CC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517CC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517CC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517CC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517CC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517CC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C76CA1" w:rsidP="00C76CA1">
          <w:pPr>
            <w:pStyle w:val="9DDC425213674C2D9EB4CF85368D9A88"/>
          </w:pPr>
          <w:r>
            <w:rPr>
              <w:lang w:bidi="et-EE"/>
            </w:rPr>
            <w:t>Tänav, maja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C76CA1" w:rsidP="00C76CA1">
          <w:pPr>
            <w:pStyle w:val="F900B9214CCC44F7B4C2A4CB80B508E5"/>
          </w:pPr>
          <w:r>
            <w:rPr>
              <w:lang w:bidi="et-EE"/>
            </w:rPr>
            <w:t>Linn, maakond, sihtnumber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C76CA1" w:rsidP="00C76CA1">
          <w:pPr>
            <w:pStyle w:val="D8C3423F6D3444D4A00935386B79D27B"/>
          </w:pPr>
          <w:r>
            <w:rPr>
              <w:lang w:bidi="et-EE"/>
            </w:rPr>
            <w:t>Ametinimetus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C76CA1" w:rsidP="00C76CA1">
          <w:pPr>
            <w:pStyle w:val="0C2FCAE11D7849AA9E53C95D6E1C3FC5"/>
          </w:pPr>
          <w:r>
            <w:rPr>
              <w:lang w:bidi="et-EE"/>
            </w:rPr>
            <w:t>Õppeasutuse nimi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C76CA1" w:rsidP="00C76CA1">
          <w:pPr>
            <w:pStyle w:val="0BD2495FC13E4D0B9A175979C193D28419"/>
          </w:pPr>
          <w:r>
            <w:rPr>
              <w:rStyle w:val="Kohatitetekst"/>
              <w:lang w:bidi="et-EE"/>
            </w:rPr>
            <w:t>Adressaadi nimi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C76CA1" w:rsidP="00C76CA1">
          <w:pPr>
            <w:pStyle w:val="1FDDA794F64A4C408091E5A26C65C7BB19"/>
          </w:pPr>
          <w:r w:rsidRPr="007822ED">
            <w:rPr>
              <w:rStyle w:val="Vaevumrgatavviide"/>
              <w:lang w:bidi="et-EE"/>
            </w:rPr>
            <w:t>ametinimetus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C76CA1" w:rsidP="00C76CA1">
          <w:pPr>
            <w:pStyle w:val="BD71ADB0AC1540EC8793F5650F4A2CDA19"/>
          </w:pPr>
          <w:r w:rsidRPr="007822ED">
            <w:rPr>
              <w:rStyle w:val="Vaevumrgatavviide"/>
              <w:lang w:bidi="et-EE"/>
            </w:rPr>
            <w:t>Ettevõtte nimi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C76CA1" w:rsidP="00C76CA1">
          <w:pPr>
            <w:pStyle w:val="78E7B34E576747B88B68A9F1ED67908619"/>
          </w:pPr>
          <w:r w:rsidRPr="007822ED">
            <w:rPr>
              <w:rStyle w:val="Vaevumrgatavviide"/>
              <w:lang w:bidi="et-EE"/>
            </w:rPr>
            <w:t>Kursuse nimi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C76CA1" w:rsidP="00C76CA1">
          <w:pPr>
            <w:pStyle w:val="0CE743BE0BFB40BAA58F0223D7019FBD19"/>
          </w:pPr>
          <w:r w:rsidRPr="007822ED">
            <w:rPr>
              <w:rStyle w:val="Vaevumrgatavviide"/>
              <w:lang w:bidi="et-EE"/>
            </w:rPr>
            <w:t>keskmine hinne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C76CA1" w:rsidP="00C76CA1">
          <w:pPr>
            <w:pStyle w:val="89DC3633E27A44A1AC55D713603B2F9919"/>
          </w:pPr>
          <w:r w:rsidRPr="007822ED">
            <w:rPr>
              <w:rStyle w:val="Vaevumrgatavviide"/>
              <w:lang w:bidi="et-EE"/>
            </w:rPr>
            <w:t>suurepärase tasemega valdkondade kirjeldus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C76CA1" w:rsidP="00C76CA1">
          <w:pPr>
            <w:pStyle w:val="C4750A2571F445FFA3DB8CD5C28F408B19"/>
          </w:pPr>
          <w:r w:rsidRPr="007822ED">
            <w:rPr>
              <w:rStyle w:val="Vaevumrgatavviide"/>
              <w:lang w:bidi="et-EE"/>
            </w:rPr>
            <w:t>kutsealad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C76CA1" w:rsidP="00C76CA1">
          <w:pPr>
            <w:pStyle w:val="B9E35042993742ADB9419DE0880D463F19"/>
          </w:pPr>
          <w:r w:rsidRPr="007822ED">
            <w:rPr>
              <w:rStyle w:val="Vaevumrgatavviide"/>
              <w:lang w:bidi="et-EE"/>
            </w:rPr>
            <w:t>telefoninumber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C76CA1" w:rsidP="00C76CA1">
          <w:pPr>
            <w:pStyle w:val="86881C4D59F344B78356FFA4A9CFCF1919"/>
          </w:pPr>
          <w:r w:rsidRPr="007822ED">
            <w:rPr>
              <w:rStyle w:val="Vaevumrgatavviide"/>
              <w:lang w:bidi="et-EE"/>
            </w:rPr>
            <w:t>meiliaadress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C76CA1" w:rsidP="00C76CA1">
          <w:pPr>
            <w:pStyle w:val="C318367119EE4DB9A2D3FBC272301C52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C76CA1" w:rsidP="00C76CA1">
          <w:pPr>
            <w:pStyle w:val="4F02C1CC99AC4D778DC2176CA4B667A0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C76CA1" w:rsidP="00C76CA1">
          <w:pPr>
            <w:pStyle w:val="614D5EC1FBC743619DFD3CBDC981E7C41"/>
          </w:pPr>
          <w:r w:rsidRPr="00E72C52">
            <w:rPr>
              <w:lang w:bidi="et-EE"/>
            </w:rPr>
            <w:t>Kuupäev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C76CA1" w:rsidP="00C76CA1">
          <w:pPr>
            <w:pStyle w:val="ABCC73F790D7414891F7771A1A239A82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C76CA1" w:rsidP="00C76CA1">
          <w:pPr>
            <w:pStyle w:val="7E909E3952FC4466B2DFE1AAAE006B3D"/>
          </w:pPr>
          <w:r>
            <w:rPr>
              <w:lang w:bidi="et-EE"/>
            </w:rPr>
            <w:t>Olen kandideerinud algastme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C76CA1" w:rsidP="00C76CA1">
          <w:pPr>
            <w:pStyle w:val="3175C12C994B428492E184F9E0034EF0"/>
          </w:pPr>
          <w:r>
            <w:rPr>
              <w:lang w:bidi="et-EE"/>
            </w:rPr>
            <w:t>ametikohale ettevõttes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C76CA1" w:rsidP="00C76CA1">
          <w:pPr>
            <w:pStyle w:val="84BE5D478C6A41E0BF772BEEC92CEF91"/>
          </w:pPr>
          <w:r>
            <w:rPr>
              <w:lang w:bidi="et-EE"/>
            </w:rPr>
            <w:t>ja mul on vaja soovitust. Mulle oleks suureks auks, kui kirjutaksite mulle soovituse. Teie kursus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C76CA1" w:rsidP="00C76CA1">
          <w:pPr>
            <w:pStyle w:val="C7944617CEAB409B8A82B801A70B597E"/>
          </w:pPr>
          <w:r>
            <w:rPr>
              <w:lang w:bidi="et-EE"/>
            </w:rPr>
            <w:t>oli ülikoolis üks minu lemmikkursusi.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C76CA1" w:rsidP="00C76CA1">
          <w:pPr>
            <w:pStyle w:val="3649AD2F0B4B42FD91FF155AACDFA358"/>
          </w:pPr>
          <w:r>
            <w:rPr>
              <w:lang w:bidi="et-EE"/>
            </w:rPr>
            <w:t>Olen kirjale lisanud oma elulookirjelduse ja hinnetelehtede koopiad, et saaksite need läbi vaadata. Nagu võite veenduda, lõpetan keskmise hindega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C76CA1" w:rsidP="00C76CA1">
          <w:pPr>
            <w:pStyle w:val="D82BD26F404D4B5A9B6C63FE6269AA84"/>
          </w:pPr>
          <w:r>
            <w:rPr>
              <w:lang w:bidi="et-EE"/>
            </w:rPr>
            <w:t>ja mind on valitud mitmesse auühingusse, mis on mõeldud õppuritele, kes on saavutanud suurepäraseid tulemusi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C76CA1" w:rsidP="00C76CA1">
          <w:pPr>
            <w:pStyle w:val="92CE09D581C34587A17631167E07B972"/>
          </w:pPr>
          <w:r>
            <w:rPr>
              <w:lang w:bidi="et-EE"/>
            </w:rPr>
            <w:t>Lisaks nendele tunnustustele hankisin eelmisel suvel ka kogemusi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C76CA1" w:rsidP="00C76CA1">
          <w:pPr>
            <w:pStyle w:val="751BB419E38546BA917354988A4394A3"/>
          </w:pPr>
          <w:r>
            <w:rPr>
              <w:lang w:bidi="et-EE"/>
            </w:rPr>
            <w:t>, kui viibisin suvel praktikal ettevõttes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C76CA1" w:rsidP="00C76CA1">
          <w:pPr>
            <w:pStyle w:val="44FC16935B1B43A5B92FBEBB9FD86965"/>
          </w:pPr>
          <w:r>
            <w:rPr>
              <w:lang w:bidi="et-EE"/>
            </w:rPr>
            <w:t>Kui leiate, et saite mulle soovituse kirjutamiseks minu hariduskäigu ja oskuste kohta piisava ülevaate, võtke minuga ühendust telefoninumbril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C76CA1" w:rsidP="00C76CA1">
          <w:pPr>
            <w:pStyle w:val="E7DB39859A20451B9C4F59CFD23FD628"/>
          </w:pPr>
          <w:r>
            <w:rPr>
              <w:lang w:bidi="et-EE"/>
            </w:rPr>
            <w:t>või meiliaadressil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C76CA1" w:rsidP="00C76CA1">
          <w:pPr>
            <w:pStyle w:val="05A3AC9DFE7741568644FA27F7D9DD8C"/>
          </w:pPr>
          <w:r>
            <w:rPr>
              <w:lang w:bidi="et-EE"/>
            </w:rPr>
            <w:t>Saadan endale adresseeritud ja margiga ümbriku, mida saate kasutada soovituse saatmiseks.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C76CA1" w:rsidP="00C76CA1">
          <w:pPr>
            <w:pStyle w:val="28F1354F99974A22AE8244121B0D491F"/>
          </w:pPr>
          <w:r>
            <w:rPr>
              <w:lang w:bidi="et-EE"/>
            </w:rPr>
            <w:t>Olenemata teie otsusest soovin teid siiralt tänada, et leidsite aega minu taotluse läbivaatamiseks.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C76CA1" w:rsidP="00C76CA1">
          <w:pPr>
            <w:pStyle w:val="11570ABD12E74CFBB1A583D4245FC738"/>
          </w:pPr>
          <w:r>
            <w:rPr>
              <w:lang w:bidi="et-EE"/>
            </w:rPr>
            <w:t>Lugupidamisega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C76CA1" w:rsidP="00C76CA1">
          <w:pPr>
            <w:pStyle w:val="FE7355A2F7EC458298C95B831A2EE10A"/>
          </w:pPr>
          <w:r>
            <w:rPr>
              <w:lang w:bidi="et-EE"/>
            </w:rPr>
            <w:t>Lisa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1629ED"/>
    <w:rsid w:val="00301B3E"/>
    <w:rsid w:val="00442022"/>
    <w:rsid w:val="007A4E60"/>
    <w:rsid w:val="007B2765"/>
    <w:rsid w:val="00861FF7"/>
    <w:rsid w:val="0090410E"/>
    <w:rsid w:val="00C27B1E"/>
    <w:rsid w:val="00C76CA1"/>
    <w:rsid w:val="00D85B1A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76CA1"/>
    <w:rPr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Vaevumrgatavviide">
    <w:name w:val="Subtle Reference"/>
    <w:basedOn w:val="Liguvaikefont"/>
    <w:uiPriority w:val="5"/>
    <w:qFormat/>
    <w:rsid w:val="00C76CA1"/>
    <w:rPr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">
    <w:name w:val="C318367119EE4DB9A2D3FBC272301C52"/>
    <w:rsid w:val="00C76C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C76C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C76C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">
    <w:name w:val="ABCC73F790D7414891F7771A1A239A82"/>
    <w:rsid w:val="00C76CA1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9">
    <w:name w:val="0BD2495FC13E4D0B9A175979C193D28419"/>
    <w:rsid w:val="00C76C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C76C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C76CA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">
    <w:name w:val="7E909E3952FC4466B2DFE1AAAE006B3D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19">
    <w:name w:val="1FDDA794F64A4C408091E5A26C65C7BB19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">
    <w:name w:val="3175C12C994B428492E184F9E0034EF0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9">
    <w:name w:val="BD71ADB0AC1540EC8793F5650F4A2CDA19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">
    <w:name w:val="84BE5D478C6A41E0BF772BEEC92CEF91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9">
    <w:name w:val="78E7B34E576747B88B68A9F1ED67908619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">
    <w:name w:val="C7944617CEAB409B8A82B801A70B597E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">
    <w:name w:val="3649AD2F0B4B42FD91FF155AACDFA358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9">
    <w:name w:val="0CE743BE0BFB40BAA58F0223D7019FBD19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">
    <w:name w:val="D82BD26F404D4B5A9B6C63FE6269AA84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9">
    <w:name w:val="89DC3633E27A44A1AC55D713603B2F9919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">
    <w:name w:val="92CE09D581C34587A17631167E07B972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9">
    <w:name w:val="C4750A2571F445FFA3DB8CD5C28F408B19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">
    <w:name w:val="751BB419E38546BA917354988A4394A3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">
    <w:name w:val="44FC16935B1B43A5B92FBEBB9FD86965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9">
    <w:name w:val="B9E35042993742ADB9419DE0880D463F19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">
    <w:name w:val="E7DB39859A20451B9C4F59CFD23FD628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9">
    <w:name w:val="86881C4D59F344B78356FFA4A9CFCF1919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">
    <w:name w:val="05A3AC9DFE7741568644FA27F7D9DD8C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">
    <w:name w:val="28F1354F99974A22AE8244121B0D491F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">
    <w:name w:val="11570ABD12E74CFBB1A583D4245FC738"/>
    <w:rsid w:val="00C76CA1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">
    <w:name w:val="4F02C1CC99AC4D778DC2176CA4B667A0"/>
    <w:rsid w:val="00C76CA1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">
    <w:name w:val="FE7355A2F7EC458298C95B831A2EE10A"/>
    <w:rsid w:val="00C76CA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1">
    <w:name w:val="614D5EC1FBC743619DFD3CBDC981E7C41"/>
    <w:rsid w:val="00C76CA1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Office_22446707_TF04021993</Template>
  <TotalTime>17</TotalTime>
  <Pages>1</Pages>
  <Words>194</Words>
  <Characters>1128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2012-06-25T05:09:00Z</dcterms:created>
  <dcterms:modified xsi:type="dcterms:W3CDTF">2018-08-20T10:02:00Z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