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2F" w:rsidRDefault="00716B92">
      <w:pPr>
        <w:pStyle w:val="Pealkiri1"/>
      </w:pPr>
      <w:sdt>
        <w:sdtPr>
          <w:alias w:val="Rentnikule mõeldud remonditööde tegemise teatis:"/>
          <w:tag w:val="Rentnikule mõeldud remonditööde tegemise teatis:"/>
          <w:id w:val="-2092606401"/>
          <w:placeholder>
            <w:docPart w:val="039C2670F5CE4E3F84712C3D57E65080"/>
          </w:placeholder>
          <w:temporary/>
          <w:showingPlcHdr/>
          <w15:appearance w15:val="hidden"/>
        </w:sdtPr>
        <w:sdtEndPr/>
        <w:sdtContent>
          <w:r w:rsidR="00A21FD2">
            <w:rPr>
              <w:lang w:bidi="et-EE"/>
            </w:rPr>
            <w:t>Rentnikule mõeldud remonditööde tegemise teatis</w:t>
          </w:r>
        </w:sdtContent>
      </w:sdt>
    </w:p>
    <w:sdt>
      <w:sdtPr>
        <w:alias w:val="Sisestage kuupäev:"/>
        <w:tag w:val="Sisestage kuupäev:"/>
        <w:id w:val="525613418"/>
        <w:placeholder>
          <w:docPart w:val="9EFD793CE4234321BE6E10A5F5B13E2E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8A7F2F" w:rsidRPr="00244088" w:rsidRDefault="00244088">
          <w:pPr>
            <w:pStyle w:val="Kuupev"/>
          </w:pPr>
          <w:r>
            <w:rPr>
              <w:lang w:bidi="et-EE"/>
            </w:rPr>
            <w:t>Kuupäev</w:t>
          </w:r>
        </w:p>
      </w:sdtContent>
    </w:sdt>
    <w:sdt>
      <w:sdtPr>
        <w:alias w:val="Sisestage rentniku nimi:"/>
        <w:tag w:val="Sisestage rentniku nimi:"/>
        <w:id w:val="262723775"/>
        <w:placeholder>
          <w:docPart w:val="12B1AE1188C84E2AAE6606F05EF86A56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p w:rsidR="008A7F2F" w:rsidRDefault="00D0694D">
          <w:pPr>
            <w:pStyle w:val="Kontaktteave"/>
          </w:pPr>
          <w:r>
            <w:rPr>
              <w:lang w:bidi="et-EE"/>
            </w:rPr>
            <w:t>Rentniku nimi</w:t>
          </w:r>
        </w:p>
      </w:sdtContent>
    </w:sdt>
    <w:sdt>
      <w:sdtPr>
        <w:alias w:val="Sisestage rentniku tänav, maja:"/>
        <w:tag w:val="Sisestage rentniku tänav, maja:"/>
        <w:id w:val="615339702"/>
        <w:placeholder>
          <w:docPart w:val="55C42B7D41EB48B9A60A3A9733E6F355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/>
      <w:sdtContent>
        <w:p w:rsidR="008A7F2F" w:rsidRDefault="00D0694D">
          <w:pPr>
            <w:pStyle w:val="Kontaktteave"/>
          </w:pPr>
          <w:r>
            <w:rPr>
              <w:lang w:bidi="et-EE"/>
            </w:rPr>
            <w:t>Tänav, maja</w:t>
          </w:r>
        </w:p>
      </w:sdtContent>
    </w:sdt>
    <w:sdt>
      <w:sdtPr>
        <w:alias w:val="Sisestage rendilevõtja linn, maakond, sihtnumber:"/>
        <w:tag w:val="Sisestage rendilevõtja linn, maakond, sihtnumber:"/>
        <w:id w:val="979958756"/>
        <w:placeholder>
          <w:docPart w:val="00B87424709C4A748A24B1ED6352E756"/>
        </w:placeholder>
        <w:temporary/>
        <w:showingPlcHdr/>
        <w15:appearance w15:val="hidden"/>
      </w:sdtPr>
      <w:sdtEndPr/>
      <w:sdtContent>
        <w:p w:rsidR="008A7F2F" w:rsidRDefault="00D0694D">
          <w:pPr>
            <w:pStyle w:val="Kontaktteave"/>
          </w:pPr>
          <w:r>
            <w:rPr>
              <w:lang w:bidi="et-EE"/>
            </w:rPr>
            <w:t>Linn, maakond, sihtnumber</w:t>
          </w:r>
        </w:p>
      </w:sdtContent>
    </w:sdt>
    <w:p w:rsidR="008A7F2F" w:rsidRDefault="00D0694D">
      <w:pPr>
        <w:pStyle w:val="Tervitus"/>
      </w:pPr>
      <w:r>
        <w:rPr>
          <w:lang w:bidi="et-EE"/>
        </w:rPr>
        <w:t xml:space="preserve">Austatud </w:t>
      </w:r>
      <w:sdt>
        <w:sdtPr>
          <w:alias w:val="Rentniku nimi:"/>
          <w:tag w:val="Rentniku nimi:"/>
          <w:id w:val="941574091"/>
          <w:placeholder>
            <w:docPart w:val="F95DAE7C944D4C9DB919B5FC0CEF3647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Pr="00AC22EE">
            <w:rPr>
              <w:rStyle w:val="Vaevumrgatavviide"/>
              <w:lang w:bidi="et-EE"/>
            </w:rPr>
            <w:t>rentniku nimi</w:t>
          </w:r>
        </w:sdtContent>
      </w:sdt>
      <w:r>
        <w:rPr>
          <w:lang w:bidi="et-EE"/>
        </w:rPr>
        <w:t>:</w:t>
      </w:r>
    </w:p>
    <w:p w:rsidR="008A7F2F" w:rsidRDefault="00716B92">
      <w:sdt>
        <w:sdtPr>
          <w:alias w:val="Sisestage kirja sisu:"/>
          <w:tag w:val="Sisestage kirja sisu:"/>
          <w:id w:val="-736784368"/>
          <w:placeholder>
            <w:docPart w:val="420B99B3A84243219C4B263C5A260805"/>
          </w:placeholder>
          <w:temporary/>
          <w:showingPlcHdr/>
          <w15:appearance w15:val="hidden"/>
        </w:sdtPr>
        <w:sdtEndPr/>
        <w:sdtContent>
          <w:r w:rsidR="00C56A71">
            <w:rPr>
              <w:lang w:bidi="et-EE"/>
            </w:rPr>
            <w:t>Aadressil</w:t>
          </w:r>
        </w:sdtContent>
      </w:sdt>
      <w:r w:rsidR="00C56A71">
        <w:rPr>
          <w:lang w:bidi="et-EE"/>
        </w:rPr>
        <w:t xml:space="preserve"> </w:t>
      </w:r>
      <w:sdt>
        <w:sdtPr>
          <w:alias w:val="Rentniku tänav, maja:"/>
          <w:tag w:val="Rentniku tänav, maja:"/>
          <w:id w:val="-981845831"/>
          <w:placeholder>
            <w:docPart w:val="7F3A78AC36D04985AE23D55604CBDD2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D0694D" w:rsidRPr="00AC22EE">
            <w:rPr>
              <w:rStyle w:val="Vaevumrgatavviide"/>
              <w:lang w:bidi="et-EE"/>
            </w:rPr>
            <w:t>tänav, maja</w:t>
          </w:r>
        </w:sdtContent>
      </w:sdt>
      <w:r w:rsidR="00C56A71">
        <w:rPr>
          <w:lang w:bidi="et-EE"/>
        </w:rPr>
        <w:t xml:space="preserve">, </w:t>
      </w:r>
      <w:sdt>
        <w:sdtPr>
          <w:alias w:val="Sisestage kirja sisu:"/>
          <w:tag w:val="Sisestage kirja sisu:"/>
          <w:id w:val="503022594"/>
          <w:placeholder>
            <w:docPart w:val="6AB097BDF6514A2F90DD4C92A56A3097"/>
          </w:placeholder>
          <w:temporary/>
          <w:showingPlcHdr/>
          <w15:appearance w15:val="hidden"/>
        </w:sdtPr>
        <w:sdtEndPr/>
        <w:sdtContent>
          <w:r w:rsidR="00C56A71">
            <w:rPr>
              <w:lang w:bidi="et-EE"/>
            </w:rPr>
            <w:t>asuvate ruumide rentnikuna palutakse teil käesolevaga teha järgmised remonditööd:</w:t>
          </w:r>
        </w:sdtContent>
      </w:sdt>
    </w:p>
    <w:p w:rsidR="008A7F2F" w:rsidRDefault="00716B92" w:rsidP="0047617E">
      <w:pPr>
        <w:pStyle w:val="Loenditpp"/>
        <w:numPr>
          <w:ilvl w:val="0"/>
          <w:numId w:val="14"/>
        </w:numPr>
      </w:pPr>
      <w:sdt>
        <w:sdtPr>
          <w:alias w:val="Sisestage remonditöö #1:"/>
          <w:tag w:val="Sisestage remonditöö #1:"/>
          <w:id w:val="-2046666882"/>
          <w:placeholder>
            <w:docPart w:val="48D1527137E04C938A607CB18356ABA4"/>
          </w:placeholder>
          <w:temporary/>
          <w:showingPlcHdr/>
          <w15:appearance w15:val="hidden"/>
        </w:sdtPr>
        <w:sdtEndPr/>
        <w:sdtContent>
          <w:r w:rsidR="00D0694D">
            <w:rPr>
              <w:lang w:bidi="et-EE"/>
            </w:rPr>
            <w:t>Remonditöö #1</w:t>
          </w:r>
        </w:sdtContent>
      </w:sdt>
    </w:p>
    <w:p w:rsidR="008A7F2F" w:rsidRDefault="00716B92" w:rsidP="0047617E">
      <w:pPr>
        <w:pStyle w:val="Loenditpp"/>
        <w:numPr>
          <w:ilvl w:val="0"/>
          <w:numId w:val="14"/>
        </w:numPr>
      </w:pPr>
      <w:sdt>
        <w:sdtPr>
          <w:alias w:val="Sisestage remonditöö #2:"/>
          <w:tag w:val="Sisestage remonditöö #2:"/>
          <w:id w:val="1179928502"/>
          <w:placeholder>
            <w:docPart w:val="455F3CFEE57249D59E72152A8A7D8E82"/>
          </w:placeholder>
          <w:temporary/>
          <w:showingPlcHdr/>
          <w15:appearance w15:val="hidden"/>
        </w:sdtPr>
        <w:sdtEndPr/>
        <w:sdtContent>
          <w:r w:rsidR="00D0694D">
            <w:rPr>
              <w:lang w:bidi="et-EE"/>
            </w:rPr>
            <w:t>Remonditöö #2</w:t>
          </w:r>
        </w:sdtContent>
      </w:sdt>
    </w:p>
    <w:p w:rsidR="008A7F2F" w:rsidRDefault="00716B92" w:rsidP="0047617E">
      <w:pPr>
        <w:pStyle w:val="Loenditpp"/>
        <w:numPr>
          <w:ilvl w:val="0"/>
          <w:numId w:val="14"/>
        </w:numPr>
      </w:pPr>
      <w:sdt>
        <w:sdtPr>
          <w:alias w:val="Sisestage remonditöö #3:"/>
          <w:tag w:val="Sisestage remonditöö #3:"/>
          <w:id w:val="328336265"/>
          <w:placeholder>
            <w:docPart w:val="410E4BEED178425E8F5880554C9D1E16"/>
          </w:placeholder>
          <w:temporary/>
          <w:showingPlcHdr/>
          <w15:appearance w15:val="hidden"/>
        </w:sdtPr>
        <w:sdtEndPr/>
        <w:sdtContent>
          <w:r w:rsidR="00D0694D">
            <w:rPr>
              <w:lang w:bidi="et-EE"/>
            </w:rPr>
            <w:t>Remonditöö #3</w:t>
          </w:r>
        </w:sdtContent>
      </w:sdt>
    </w:p>
    <w:p w:rsidR="009160CD" w:rsidRDefault="00716B92" w:rsidP="009160CD">
      <w:pPr>
        <w:pStyle w:val="Loenditpp"/>
        <w:numPr>
          <w:ilvl w:val="0"/>
          <w:numId w:val="14"/>
        </w:numPr>
      </w:pPr>
      <w:sdt>
        <w:sdtPr>
          <w:alias w:val="Sisestage remonditöö #4:"/>
          <w:tag w:val="Sisestage remonditöö #4:"/>
          <w:id w:val="-26715582"/>
          <w:placeholder>
            <w:docPart w:val="0B11B07967A34264837E06EE5004639A"/>
          </w:placeholder>
          <w:temporary/>
          <w:showingPlcHdr/>
          <w15:appearance w15:val="hidden"/>
        </w:sdtPr>
        <w:sdtEndPr/>
        <w:sdtContent>
          <w:r w:rsidR="00D0694D">
            <w:rPr>
              <w:lang w:bidi="et-EE"/>
            </w:rPr>
            <w:t>Remonditöö #4</w:t>
          </w:r>
        </w:sdtContent>
      </w:sdt>
    </w:p>
    <w:p w:rsidR="008A7F2F" w:rsidRDefault="00716B92" w:rsidP="009160CD">
      <w:pPr>
        <w:pStyle w:val="Loenditpp"/>
        <w:numPr>
          <w:ilvl w:val="0"/>
          <w:numId w:val="14"/>
        </w:numPr>
      </w:pPr>
      <w:sdt>
        <w:sdtPr>
          <w:alias w:val="Sisestage remonditöö #5:"/>
          <w:tag w:val="Sisestage remonditöö #5:"/>
          <w:id w:val="-1911765904"/>
          <w:placeholder>
            <w:docPart w:val="789C63A1D40C4B318E93766D3B5CD3DC"/>
          </w:placeholder>
          <w:temporary/>
          <w:showingPlcHdr/>
          <w15:appearance w15:val="hidden"/>
        </w:sdtPr>
        <w:sdtEndPr/>
        <w:sdtContent>
          <w:r w:rsidR="00D0694D">
            <w:rPr>
              <w:lang w:bidi="et-EE"/>
            </w:rPr>
            <w:t>Remonditöö #5</w:t>
          </w:r>
        </w:sdtContent>
      </w:sdt>
    </w:p>
    <w:p w:rsidR="008A7F2F" w:rsidRDefault="00716B92">
      <w:sdt>
        <w:sdtPr>
          <w:alias w:val="Sisestage kirja sisu:"/>
          <w:tag w:val="Sisestage kirja sisu:"/>
          <w:id w:val="1312986683"/>
          <w:placeholder>
            <w:docPart w:val="571BE6552B6845FCAB6BD952C5CCABA0"/>
          </w:placeholder>
          <w:temporary/>
          <w:showingPlcHdr/>
          <w15:appearance w15:val="hidden"/>
        </w:sdtPr>
        <w:sdtEndPr/>
        <w:sdtContent>
          <w:r w:rsidR="00C56A71">
            <w:rPr>
              <w:lang w:bidi="et-EE"/>
            </w:rPr>
            <w:t>Lisaks tehke ka muud remonditööd, mis on vajalikud ruumide hooldamiseks vastavalt rendilepingule kuu</w:t>
          </w:r>
          <w:r>
            <w:rPr>
              <w:lang w:bidi="et-EE"/>
            </w:rPr>
            <w:t>päevaga</w:t>
          </w:r>
        </w:sdtContent>
      </w:sdt>
      <w:r w:rsidR="00C56A71">
        <w:rPr>
          <w:lang w:bidi="et-EE"/>
        </w:rPr>
        <w:t xml:space="preserve"> </w:t>
      </w:r>
      <w:sdt>
        <w:sdtPr>
          <w:alias w:val="Sisestage kuupäev:"/>
          <w:tag w:val="Sisestage kuupäev:"/>
          <w:id w:val="-792896335"/>
          <w:placeholder>
            <w:docPart w:val="A55835FCA006488283D289DF4892F172"/>
          </w:placeholder>
          <w:temporary/>
          <w:showingPlcHdr/>
          <w15:appearance w15:val="hidden"/>
        </w:sdtPr>
        <w:sdtEndPr/>
        <w:sdtContent>
          <w:r w:rsidR="009F3742" w:rsidRPr="00AC22EE">
            <w:rPr>
              <w:rStyle w:val="Vaevumrgatavviide"/>
              <w:lang w:bidi="et-EE"/>
            </w:rPr>
            <w:t>kuupäev</w:t>
          </w:r>
        </w:sdtContent>
      </w:sdt>
      <w:r w:rsidR="00C56A71">
        <w:rPr>
          <w:lang w:bidi="et-EE"/>
        </w:rPr>
        <w:t xml:space="preserve"> </w:t>
      </w:r>
      <w:sdt>
        <w:sdtPr>
          <w:alias w:val="Sisestage kirja sisu:"/>
          <w:tag w:val="Sisestage kirja sisu:"/>
          <w:id w:val="-308944590"/>
          <w:placeholder>
            <w:docPart w:val="2B9A0E50ED0647C9A506AF1A88D60191"/>
          </w:placeholder>
          <w:temporary/>
          <w:showingPlcHdr/>
          <w15:appearance w15:val="hidden"/>
        </w:sdtPr>
        <w:sdtEndPr/>
        <w:sdtContent>
          <w:r w:rsidR="00C56A71">
            <w:rPr>
              <w:lang w:bidi="et-EE"/>
            </w:rPr>
            <w:t>(lisatud lepingu koopia).</w:t>
          </w:r>
        </w:sdtContent>
      </w:sdt>
      <w:bookmarkStart w:id="0" w:name="_GoBack"/>
      <w:bookmarkEnd w:id="0"/>
    </w:p>
    <w:p w:rsidR="008A7F2F" w:rsidRDefault="00716B92">
      <w:sdt>
        <w:sdtPr>
          <w:alias w:val="Sisestage kirja sisu:"/>
          <w:tag w:val="Sisestage kirja sisu:"/>
          <w:id w:val="-387421118"/>
          <w:placeholder>
            <w:docPart w:val="F316E0D1DA7F481C884037CA33ED8922"/>
          </w:placeholder>
          <w:temporary/>
          <w:showingPlcHdr/>
          <w15:appearance w15:val="hidden"/>
        </w:sdtPr>
        <w:sdtEndPr/>
        <w:sdtContent>
          <w:r w:rsidR="00C56A71">
            <w:rPr>
              <w:lang w:bidi="et-EE"/>
            </w:rPr>
            <w:t>Täname teid teie abi eest selles küsimuses. Küsimuste korral võtke meiega ühendust.</w:t>
          </w:r>
        </w:sdtContent>
      </w:sdt>
    </w:p>
    <w:p w:rsidR="008A7F2F" w:rsidRDefault="00716B92">
      <w:pPr>
        <w:pStyle w:val="Lpetus"/>
      </w:pPr>
      <w:sdt>
        <w:sdtPr>
          <w:alias w:val="Lugupidamisega"/>
          <w:tag w:val="Lugupidamisega"/>
          <w:id w:val="1019197901"/>
          <w:placeholder>
            <w:docPart w:val="C6925E9A2EFE4225B750E28AFE70996F"/>
          </w:placeholder>
          <w:temporary/>
          <w:showingPlcHdr/>
          <w15:appearance w15:val="hidden"/>
        </w:sdtPr>
        <w:sdtEndPr/>
        <w:sdtContent>
          <w:r w:rsidR="00C56A71">
            <w:rPr>
              <w:lang w:bidi="et-EE"/>
            </w:rPr>
            <w:t>Lugupidamisega</w:t>
          </w:r>
        </w:sdtContent>
      </w:sdt>
      <w:r w:rsidR="00306817">
        <w:t>,</w:t>
      </w:r>
    </w:p>
    <w:p w:rsidR="008A7F2F" w:rsidRDefault="00716B92">
      <w:pPr>
        <w:pStyle w:val="Allkiri"/>
      </w:pPr>
      <w:sdt>
        <w:sdtPr>
          <w:alias w:val="Sisestage rendileandja nimi:"/>
          <w:tag w:val="Sisestage rendileandja nimi:"/>
          <w:id w:val="1442494121"/>
          <w:placeholder>
            <w:docPart w:val="7A54AB6FC17544CE85CF5F27319D2151"/>
          </w:placeholder>
          <w:temporary/>
          <w:showingPlcHdr/>
          <w15:appearance w15:val="hidden"/>
        </w:sdtPr>
        <w:sdtEndPr/>
        <w:sdtContent>
          <w:r w:rsidR="00CD6471" w:rsidRPr="00AC22EE">
            <w:rPr>
              <w:rStyle w:val="Vaevumrgatavviide"/>
              <w:lang w:bidi="et-EE"/>
            </w:rPr>
            <w:t>Rendileandja nimi</w:t>
          </w:r>
        </w:sdtContent>
      </w:sdt>
      <w:r w:rsidR="00D0694D">
        <w:rPr>
          <w:lang w:bidi="et-EE"/>
        </w:rPr>
        <w:t xml:space="preserve">, </w:t>
      </w:r>
      <w:sdt>
        <w:sdtPr>
          <w:alias w:val="Rendileandja:"/>
          <w:tag w:val="Rendileandja:"/>
          <w:id w:val="-1802142641"/>
          <w:placeholder>
            <w:docPart w:val="BFB2C179F10944DE90524D04035FC2FD"/>
          </w:placeholder>
          <w:temporary/>
          <w:showingPlcHdr/>
          <w15:appearance w15:val="hidden"/>
        </w:sdtPr>
        <w:sdtEndPr/>
        <w:sdtContent>
          <w:r w:rsidR="006F6CAF">
            <w:rPr>
              <w:lang w:bidi="et-EE"/>
            </w:rPr>
            <w:t>Rendileandja</w:t>
          </w:r>
        </w:sdtContent>
      </w:sdt>
    </w:p>
    <w:p w:rsidR="008A7F2F" w:rsidRDefault="00716B92">
      <w:pPr>
        <w:pStyle w:val="Kontaktteave"/>
      </w:pPr>
      <w:sdt>
        <w:sdtPr>
          <w:alias w:val="Sisestage rendileandja tänav, maja:"/>
          <w:tag w:val="Sisestage rendileandja tänav, maja:"/>
          <w:id w:val="1634143502"/>
          <w:placeholder>
            <w:docPart w:val="55C42B7D41EB48B9A60A3A9733E6F355"/>
          </w:placeholder>
          <w:temporary/>
          <w:showingPlcHdr/>
          <w15:appearance w15:val="hidden"/>
        </w:sdtPr>
        <w:sdtEndPr/>
        <w:sdtContent>
          <w:r>
            <w:rPr>
              <w:lang w:bidi="et-EE"/>
            </w:rPr>
            <w:t>Tänav, maja</w:t>
          </w:r>
        </w:sdtContent>
      </w:sdt>
    </w:p>
    <w:sdt>
      <w:sdtPr>
        <w:alias w:val="Sisestage rendileandja linn, maakond, sihtnumber:"/>
        <w:tag w:val="Sisestage rendileandja linn, maakond, sihtnumber:"/>
        <w:id w:val="2091195522"/>
        <w:placeholder>
          <w:docPart w:val="00B87424709C4A748A24B1ED6352E756"/>
        </w:placeholder>
        <w:temporary/>
        <w:showingPlcHdr/>
        <w15:appearance w15:val="hidden"/>
      </w:sdtPr>
      <w:sdtEndPr/>
      <w:sdtContent>
        <w:p w:rsidR="008A7F2F" w:rsidRDefault="00716B92">
          <w:pPr>
            <w:pStyle w:val="Kontaktteave"/>
          </w:pPr>
          <w:r>
            <w:rPr>
              <w:lang w:bidi="et-EE"/>
            </w:rPr>
            <w:t>Linn, maakond, sihtnumber</w:t>
          </w:r>
        </w:p>
      </w:sdtContent>
    </w:sdt>
    <w:p w:rsidR="008A7F2F" w:rsidRDefault="00716B92">
      <w:pPr>
        <w:pStyle w:val="Kontaktteave"/>
      </w:pPr>
      <w:sdt>
        <w:sdtPr>
          <w:alias w:val="Sisestage rendileandja telefon:"/>
          <w:tag w:val="Sisestage rendileandja telefon:"/>
          <w:id w:val="1589033386"/>
          <w:placeholder>
            <w:docPart w:val="25BE336482714B2785F994732D08C906"/>
          </w:placeholder>
          <w:temporary/>
          <w:showingPlcHdr/>
          <w15:appearance w15:val="hidden"/>
        </w:sdtPr>
        <w:sdtEndPr/>
        <w:sdtContent>
          <w:r w:rsidR="005F2082">
            <w:rPr>
              <w:lang w:bidi="et-EE"/>
            </w:rPr>
            <w:t>T</w:t>
          </w:r>
          <w:r w:rsidR="00D0694D">
            <w:rPr>
              <w:lang w:bidi="et-EE"/>
            </w:rPr>
            <w:t>elefon</w:t>
          </w:r>
        </w:sdtContent>
      </w:sdt>
    </w:p>
    <w:p w:rsidR="008A7F2F" w:rsidRDefault="00716B92">
      <w:pPr>
        <w:pStyle w:val="Kontaktteave"/>
      </w:pPr>
      <w:sdt>
        <w:sdtPr>
          <w:alias w:val="Sisestage meiliaadress:"/>
          <w:tag w:val="Sisestage meiliaadress:"/>
          <w:id w:val="-1277173739"/>
          <w:placeholder>
            <w:docPart w:val="3336DFAB09234DC299C4AC6FFD358384"/>
          </w:placeholder>
          <w:temporary/>
          <w:showingPlcHdr/>
          <w15:appearance w15:val="hidden"/>
        </w:sdtPr>
        <w:sdtEndPr/>
        <w:sdtContent>
          <w:r w:rsidR="005F2082">
            <w:rPr>
              <w:lang w:bidi="et-EE"/>
            </w:rPr>
            <w:t>M</w:t>
          </w:r>
          <w:r w:rsidR="00D0694D">
            <w:rPr>
              <w:lang w:bidi="et-EE"/>
            </w:rPr>
            <w:t>eiliaadress</w:t>
          </w:r>
        </w:sdtContent>
      </w:sdt>
    </w:p>
    <w:p w:rsidR="0047617E" w:rsidRDefault="00716B92">
      <w:pPr>
        <w:pStyle w:val="Lisa"/>
      </w:pPr>
      <w:sdt>
        <w:sdtPr>
          <w:alias w:val="Sisestage lisa:"/>
          <w:tag w:val="Sisestage lisa:"/>
          <w:id w:val="-971825621"/>
          <w:placeholder>
            <w:docPart w:val="05A9336AE2FC4F668431B440D00A0CF4"/>
          </w:placeholder>
          <w:temporary/>
          <w:showingPlcHdr/>
          <w15:appearance w15:val="hidden"/>
        </w:sdtPr>
        <w:sdtEndPr/>
        <w:sdtContent>
          <w:r w:rsidR="009F3742">
            <w:rPr>
              <w:lang w:bidi="et-EE"/>
            </w:rPr>
            <w:t>Lisa</w:t>
          </w:r>
        </w:sdtContent>
      </w:sdt>
    </w:p>
    <w:sectPr w:rsidR="0047617E" w:rsidSect="00221D68">
      <w:head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E9" w:rsidRDefault="00DF68E9">
      <w:pPr>
        <w:spacing w:after="0" w:line="240" w:lineRule="auto"/>
      </w:pPr>
      <w:r>
        <w:separator/>
      </w:r>
    </w:p>
    <w:p w:rsidR="00DF68E9" w:rsidRDefault="00DF68E9"/>
  </w:endnote>
  <w:endnote w:type="continuationSeparator" w:id="0">
    <w:p w:rsidR="00DF68E9" w:rsidRDefault="00DF68E9">
      <w:pPr>
        <w:spacing w:after="0" w:line="240" w:lineRule="auto"/>
      </w:pPr>
      <w:r>
        <w:continuationSeparator/>
      </w:r>
    </w:p>
    <w:p w:rsidR="00DF68E9" w:rsidRDefault="00DF68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E9" w:rsidRDefault="00DF68E9">
      <w:pPr>
        <w:spacing w:after="0" w:line="240" w:lineRule="auto"/>
      </w:pPr>
      <w:r>
        <w:separator/>
      </w:r>
    </w:p>
    <w:p w:rsidR="00DF68E9" w:rsidRDefault="00DF68E9"/>
  </w:footnote>
  <w:footnote w:type="continuationSeparator" w:id="0">
    <w:p w:rsidR="00DF68E9" w:rsidRDefault="00DF68E9">
      <w:pPr>
        <w:spacing w:after="0" w:line="240" w:lineRule="auto"/>
      </w:pPr>
      <w:r>
        <w:continuationSeparator/>
      </w:r>
    </w:p>
    <w:p w:rsidR="00DF68E9" w:rsidRDefault="00DF68E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Rentniku nimi:"/>
      <w:tag w:val="Rentniku nimi:"/>
      <w:id w:val="-1132865964"/>
      <w:placeholder>
        <w:docPart w:val="12B1AE1188C84E2AAE6606F05EF86A56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8A7F2F" w:rsidRDefault="00716B92">
        <w:pPr>
          <w:pStyle w:val="Pis"/>
        </w:pPr>
        <w:r>
          <w:rPr>
            <w:lang w:bidi="et-EE"/>
          </w:rPr>
          <w:t>Rentniku nimi</w:t>
        </w:r>
      </w:p>
    </w:sdtContent>
  </w:sdt>
  <w:sdt>
    <w:sdtPr>
      <w:alias w:val="Kuupäev:"/>
      <w:tag w:val="Kuupäev:"/>
      <w:id w:val="68706388"/>
      <w:placeholder>
        <w:docPart w:val="B43B7D7A519240689978B2B12D9389DB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:rsidR="00244088" w:rsidRPr="00244088" w:rsidRDefault="00244088" w:rsidP="00244088">
        <w:pPr>
          <w:pStyle w:val="Pis"/>
        </w:pPr>
        <w:r w:rsidRPr="00244088">
          <w:rPr>
            <w:lang w:bidi="et-EE"/>
          </w:rPr>
          <w:t>Kuupäev</w:t>
        </w:r>
      </w:p>
    </w:sdtContent>
  </w:sdt>
  <w:p w:rsidR="008A7F2F" w:rsidRDefault="00D0694D">
    <w:pPr>
      <w:pStyle w:val="Pis"/>
    </w:pPr>
    <w:r>
      <w:rPr>
        <w:lang w:bidi="et-EE"/>
      </w:rPr>
      <w:t xml:space="preserve">Lehekülg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716B92">
      <w:rPr>
        <w:noProof/>
        <w:lang w:bidi="et-EE"/>
      </w:rPr>
      <w:t>2</w:t>
    </w:r>
    <w:r>
      <w:rPr>
        <w:lang w:bidi="et-E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DE95CC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8E192A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B8C04E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0CA386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05A66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6869C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FA80F4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FE4BBC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68C58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0C0F9C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E06A0"/>
    <w:multiLevelType w:val="multilevel"/>
    <w:tmpl w:val="80A49A54"/>
    <w:numStyleLink w:val="Mitmetasemelinetpploend"/>
  </w:abstractNum>
  <w:abstractNum w:abstractNumId="11" w15:restartNumberingAfterBreak="0">
    <w:nsid w:val="322D1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44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8133B5"/>
    <w:multiLevelType w:val="multilevel"/>
    <w:tmpl w:val="80A49A54"/>
    <w:styleLink w:val="Mitmetasemelinetpploend"/>
    <w:lvl w:ilvl="0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2F"/>
    <w:rsid w:val="000F7BB7"/>
    <w:rsid w:val="002118F0"/>
    <w:rsid w:val="0022102F"/>
    <w:rsid w:val="00221D68"/>
    <w:rsid w:val="00244088"/>
    <w:rsid w:val="00306817"/>
    <w:rsid w:val="00320AD2"/>
    <w:rsid w:val="00433368"/>
    <w:rsid w:val="00463B2C"/>
    <w:rsid w:val="0047617E"/>
    <w:rsid w:val="0055039B"/>
    <w:rsid w:val="00593F68"/>
    <w:rsid w:val="00597F75"/>
    <w:rsid w:val="005C4BEC"/>
    <w:rsid w:val="005F2082"/>
    <w:rsid w:val="00617CBB"/>
    <w:rsid w:val="00632238"/>
    <w:rsid w:val="00635C52"/>
    <w:rsid w:val="006F6CAF"/>
    <w:rsid w:val="00716B92"/>
    <w:rsid w:val="007879BC"/>
    <w:rsid w:val="008A7F2F"/>
    <w:rsid w:val="008D2117"/>
    <w:rsid w:val="009160CD"/>
    <w:rsid w:val="0097051A"/>
    <w:rsid w:val="00996F27"/>
    <w:rsid w:val="009F3742"/>
    <w:rsid w:val="00A21FD2"/>
    <w:rsid w:val="00A43997"/>
    <w:rsid w:val="00AC10F6"/>
    <w:rsid w:val="00AC22EE"/>
    <w:rsid w:val="00AC3087"/>
    <w:rsid w:val="00AE0CC0"/>
    <w:rsid w:val="00B849D3"/>
    <w:rsid w:val="00BB6BFE"/>
    <w:rsid w:val="00BE74A0"/>
    <w:rsid w:val="00BF51EA"/>
    <w:rsid w:val="00C56A71"/>
    <w:rsid w:val="00C931A0"/>
    <w:rsid w:val="00CD6471"/>
    <w:rsid w:val="00CF67BD"/>
    <w:rsid w:val="00D0694D"/>
    <w:rsid w:val="00D34580"/>
    <w:rsid w:val="00D53DA2"/>
    <w:rsid w:val="00D65636"/>
    <w:rsid w:val="00D67D56"/>
    <w:rsid w:val="00DD3CAB"/>
    <w:rsid w:val="00DF68E9"/>
    <w:rsid w:val="00E6397A"/>
    <w:rsid w:val="00EB5FBD"/>
    <w:rsid w:val="00F1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BBD1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E74A0"/>
    <w:rPr>
      <w:spacing w:val="4"/>
      <w:szCs w:val="20"/>
    </w:rPr>
  </w:style>
  <w:style w:type="paragraph" w:styleId="Pealkiri1">
    <w:name w:val="heading 1"/>
    <w:basedOn w:val="Normaallaad"/>
    <w:link w:val="Pealkiri1Mrk"/>
    <w:uiPriority w:val="1"/>
    <w:qFormat/>
    <w:rsid w:val="007879B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Kontaktteave">
    <w:name w:val="Kontaktteave"/>
    <w:basedOn w:val="Normaallaad"/>
    <w:uiPriority w:val="3"/>
    <w:qFormat/>
    <w:pPr>
      <w:spacing w:after="0"/>
    </w:pPr>
  </w:style>
  <w:style w:type="paragraph" w:styleId="Allkiri">
    <w:name w:val="Signature"/>
    <w:basedOn w:val="Normaallaad"/>
    <w:next w:val="Normaallaad"/>
    <w:link w:val="AllkiriMrk"/>
    <w:uiPriority w:val="9"/>
    <w:qFormat/>
    <w:pPr>
      <w:keepNext/>
      <w:spacing w:after="300"/>
      <w:contextualSpacing/>
    </w:pPr>
  </w:style>
  <w:style w:type="character" w:customStyle="1" w:styleId="AllkiriMrk">
    <w:name w:val="Allkiri Märk"/>
    <w:basedOn w:val="Liguvaikefont"/>
    <w:link w:val="Allkiri"/>
    <w:uiPriority w:val="9"/>
    <w:rsid w:val="00BF51EA"/>
    <w:rPr>
      <w:spacing w:val="4"/>
      <w:szCs w:val="20"/>
    </w:rPr>
  </w:style>
  <w:style w:type="paragraph" w:styleId="Kuupev">
    <w:name w:val="Date"/>
    <w:basedOn w:val="Normaallaad"/>
    <w:next w:val="Kontaktteave"/>
    <w:link w:val="KuupevMrk"/>
    <w:uiPriority w:val="2"/>
    <w:qFormat/>
    <w:rsid w:val="00CF67BD"/>
    <w:pPr>
      <w:spacing w:before="360" w:after="360" w:line="240" w:lineRule="auto"/>
      <w:contextualSpacing/>
    </w:pPr>
  </w:style>
  <w:style w:type="character" w:customStyle="1" w:styleId="KuupevMrk">
    <w:name w:val="Kuupäev Märk"/>
    <w:basedOn w:val="Liguvaikefont"/>
    <w:link w:val="Kuupev"/>
    <w:uiPriority w:val="2"/>
    <w:rsid w:val="00CF67BD"/>
    <w:rPr>
      <w:spacing w:val="4"/>
      <w:szCs w:val="20"/>
    </w:rPr>
  </w:style>
  <w:style w:type="paragraph" w:styleId="Pis">
    <w:name w:val="header"/>
    <w:basedOn w:val="Normaallaad"/>
    <w:link w:val="PisMrk"/>
    <w:uiPriority w:val="99"/>
    <w:pPr>
      <w:contextualSpacing/>
    </w:pPr>
  </w:style>
  <w:style w:type="character" w:customStyle="1" w:styleId="PisMrk">
    <w:name w:val="Päis Märk"/>
    <w:basedOn w:val="Liguvaikefont"/>
    <w:link w:val="Pis"/>
    <w:uiPriority w:val="99"/>
    <w:rsid w:val="00BF51EA"/>
    <w:rPr>
      <w:spacing w:val="4"/>
      <w:szCs w:val="20"/>
    </w:rPr>
  </w:style>
  <w:style w:type="character" w:customStyle="1" w:styleId="Pealkiri2Mrk">
    <w:name w:val="Pealkiri 2 Märk"/>
    <w:basedOn w:val="Liguvaikefont"/>
    <w:link w:val="Pealkiri2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table" w:styleId="Kontuurtabel">
    <w:name w:val="Table Grid"/>
    <w:basedOn w:val="Normaal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uiPriority w:val="1"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Lpetus">
    <w:name w:val="Closing"/>
    <w:basedOn w:val="Normaallaad"/>
    <w:next w:val="Allkiri"/>
    <w:link w:val="LpetusMrk"/>
    <w:uiPriority w:val="8"/>
    <w:qFormat/>
    <w:rsid w:val="00CF67BD"/>
    <w:pPr>
      <w:keepNext/>
      <w:spacing w:after="600" w:line="240" w:lineRule="auto"/>
      <w:contextualSpacing/>
    </w:pPr>
  </w:style>
  <w:style w:type="character" w:customStyle="1" w:styleId="LpetusMrk">
    <w:name w:val="Lõpetus Märk"/>
    <w:basedOn w:val="Liguvaikefont"/>
    <w:link w:val="Lpetus"/>
    <w:uiPriority w:val="8"/>
    <w:rsid w:val="00CF67BD"/>
    <w:rPr>
      <w:spacing w:val="4"/>
      <w:szCs w:val="20"/>
    </w:rPr>
  </w:style>
  <w:style w:type="paragraph" w:styleId="Tervitus">
    <w:name w:val="Salutation"/>
    <w:basedOn w:val="Normaallaad"/>
    <w:next w:val="Normaallaad"/>
    <w:link w:val="TervitusMrk"/>
    <w:uiPriority w:val="3"/>
    <w:qFormat/>
    <w:rsid w:val="00CF67BD"/>
    <w:pPr>
      <w:spacing w:before="400" w:after="200"/>
      <w:contextualSpacing/>
    </w:pPr>
  </w:style>
  <w:style w:type="character" w:customStyle="1" w:styleId="TervitusMrk">
    <w:name w:val="Tervitus Märk"/>
    <w:basedOn w:val="Liguvaikefont"/>
    <w:link w:val="Tervitus"/>
    <w:uiPriority w:val="3"/>
    <w:rsid w:val="00CF67BD"/>
    <w:rPr>
      <w:spacing w:val="4"/>
      <w:szCs w:val="20"/>
    </w:rPr>
  </w:style>
  <w:style w:type="paragraph" w:customStyle="1" w:styleId="Lisa">
    <w:name w:val="Lisa"/>
    <w:basedOn w:val="Normaallaad"/>
    <w:uiPriority w:val="11"/>
    <w:qFormat/>
    <w:pPr>
      <w:spacing w:before="240" w:after="0"/>
    </w:pPr>
  </w:style>
  <w:style w:type="paragraph" w:styleId="Loenditpp">
    <w:name w:val="List Bullet"/>
    <w:basedOn w:val="Normaallaad"/>
    <w:uiPriority w:val="6"/>
    <w:qFormat/>
    <w:pPr>
      <w:numPr>
        <w:numId w:val="1"/>
      </w:numPr>
      <w:contextualSpacing/>
    </w:pPr>
  </w:style>
  <w:style w:type="paragraph" w:styleId="Jalus">
    <w:name w:val="footer"/>
    <w:basedOn w:val="Normaallaad"/>
    <w:link w:val="JalusMrk"/>
    <w:uiPriority w:val="99"/>
    <w:unhideWhenUsed/>
    <w:rsid w:val="00D34580"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34580"/>
    <w:rPr>
      <w:spacing w:val="4"/>
      <w:szCs w:val="20"/>
    </w:rPr>
  </w:style>
  <w:style w:type="character" w:styleId="Vaevumrgatavviide">
    <w:name w:val="Subtle Reference"/>
    <w:basedOn w:val="Liguvaikefont"/>
    <w:uiPriority w:val="5"/>
    <w:qFormat/>
    <w:rsid w:val="00AC22EE"/>
    <w:rPr>
      <w:caps w:val="0"/>
      <w:smallCaps w:val="0"/>
      <w:color w:val="5A5A5A" w:themeColor="text1" w:themeTint="A5"/>
    </w:rPr>
  </w:style>
  <w:style w:type="paragraph" w:styleId="Loendinumber">
    <w:name w:val="List Number"/>
    <w:basedOn w:val="Normaallaad"/>
    <w:uiPriority w:val="7"/>
    <w:qFormat/>
    <w:rsid w:val="00BF51EA"/>
    <w:pPr>
      <w:numPr>
        <w:numId w:val="2"/>
      </w:numPr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7051A"/>
    <w:rPr>
      <w:rFonts w:ascii="Segoe UI" w:hAnsi="Segoe UI" w:cs="Segoe UI"/>
      <w:spacing w:val="4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97051A"/>
  </w:style>
  <w:style w:type="paragraph" w:styleId="Plokktekst">
    <w:name w:val="Block Text"/>
    <w:basedOn w:val="Normaallaad"/>
    <w:uiPriority w:val="99"/>
    <w:semiHidden/>
    <w:unhideWhenUsed/>
    <w:rsid w:val="00BE74A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7051A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7051A"/>
    <w:rPr>
      <w:spacing w:val="4"/>
      <w:szCs w:val="20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97051A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97051A"/>
    <w:rPr>
      <w:spacing w:val="4"/>
      <w:szCs w:val="20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97051A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97051A"/>
    <w:rPr>
      <w:spacing w:val="4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97051A"/>
    <w:pPr>
      <w:spacing w:after="24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97051A"/>
    <w:rPr>
      <w:spacing w:val="4"/>
      <w:szCs w:val="20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97051A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97051A"/>
    <w:rPr>
      <w:spacing w:val="4"/>
      <w:szCs w:val="20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97051A"/>
    <w:pPr>
      <w:spacing w:after="24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97051A"/>
    <w:rPr>
      <w:spacing w:val="4"/>
      <w:szCs w:val="20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97051A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97051A"/>
    <w:rPr>
      <w:spacing w:val="4"/>
      <w:szCs w:val="20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97051A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97051A"/>
    <w:rPr>
      <w:spacing w:val="4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996F27"/>
    <w:rPr>
      <w:b/>
      <w:bCs/>
      <w:i/>
      <w:iCs/>
      <w:spacing w:val="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97051A"/>
    <w:pPr>
      <w:spacing w:after="200" w:line="240" w:lineRule="auto"/>
    </w:pPr>
    <w:rPr>
      <w:i/>
      <w:iCs/>
      <w:color w:val="1F497D" w:themeColor="text2"/>
      <w:szCs w:val="18"/>
    </w:rPr>
  </w:style>
  <w:style w:type="table" w:styleId="Vrvilinekoordinaatvrk">
    <w:name w:val="Colorful Grid"/>
    <w:basedOn w:val="Normaaltabe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97051A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7051A"/>
    <w:pPr>
      <w:spacing w:line="240" w:lineRule="auto"/>
    </w:p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7051A"/>
    <w:rPr>
      <w:spacing w:val="4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7051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7051A"/>
    <w:rPr>
      <w:b/>
      <w:bCs/>
      <w:spacing w:val="4"/>
      <w:szCs w:val="20"/>
    </w:rPr>
  </w:style>
  <w:style w:type="table" w:styleId="Tumeloend">
    <w:name w:val="Dark List"/>
    <w:basedOn w:val="Normaaltabe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97051A"/>
    <w:rPr>
      <w:rFonts w:ascii="Segoe UI" w:hAnsi="Segoe UI" w:cs="Segoe UI"/>
      <w:spacing w:val="4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97051A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97051A"/>
    <w:rPr>
      <w:spacing w:val="4"/>
      <w:szCs w:val="20"/>
    </w:rPr>
  </w:style>
  <w:style w:type="character" w:styleId="Rhutus">
    <w:name w:val="Emphasis"/>
    <w:basedOn w:val="Liguvaikefont"/>
    <w:uiPriority w:val="20"/>
    <w:semiHidden/>
    <w:unhideWhenUsed/>
    <w:qFormat/>
    <w:rsid w:val="0097051A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97051A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97051A"/>
    <w:pPr>
      <w:spacing w:after="0" w:line="240" w:lineRule="auto"/>
    </w:p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97051A"/>
    <w:rPr>
      <w:spacing w:val="4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9705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Klastatudhperlink">
    <w:name w:val="FollowedHyperlink"/>
    <w:basedOn w:val="Liguvaikefont"/>
    <w:uiPriority w:val="99"/>
    <w:semiHidden/>
    <w:unhideWhenUsed/>
    <w:rsid w:val="0097051A"/>
    <w:rPr>
      <w:color w:val="800080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97051A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97051A"/>
    <w:pPr>
      <w:spacing w:after="0" w:line="240" w:lineRule="auto"/>
    </w:p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97051A"/>
    <w:rPr>
      <w:spacing w:val="4"/>
      <w:szCs w:val="20"/>
    </w:rPr>
  </w:style>
  <w:style w:type="table" w:styleId="Heleruuttabel1">
    <w:name w:val="Grid Table 1 Light"/>
    <w:basedOn w:val="Normaaltabe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ttabel3">
    <w:name w:val="Grid Table 3"/>
    <w:basedOn w:val="Normaaltab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Pealkiri3Mrk">
    <w:name w:val="Pealkiri 3 Märk"/>
    <w:basedOn w:val="Liguvaikefont"/>
    <w:link w:val="Pealkiri3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1"/>
    <w:semiHidden/>
    <w:rsid w:val="007879B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Pealkiri5Mrk">
    <w:name w:val="Pealkiri 5 Märk"/>
    <w:basedOn w:val="Liguvaikefont"/>
    <w:link w:val="Pealkiri5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Pealkiri6Mrk">
    <w:name w:val="Pealkiri 6 Märk"/>
    <w:basedOn w:val="Liguvaikefont"/>
    <w:link w:val="Pealkiri6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Pealkiri7Mrk">
    <w:name w:val="Pealkiri 7 Märk"/>
    <w:basedOn w:val="Liguvaikefont"/>
    <w:link w:val="Pealkiri7"/>
    <w:uiPriority w:val="1"/>
    <w:semiHidden/>
    <w:rsid w:val="007879B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Pealkiri8Mrk">
    <w:name w:val="Pealkiri 8 Märk"/>
    <w:basedOn w:val="Liguvaikefont"/>
    <w:link w:val="Pealkiri8"/>
    <w:uiPriority w:val="1"/>
    <w:semiHidden/>
    <w:rsid w:val="007879B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Pealkiri9Mrk">
    <w:name w:val="Pealkiri 9 Märk"/>
    <w:basedOn w:val="Liguvaikefont"/>
    <w:link w:val="Pealkiri9"/>
    <w:uiPriority w:val="1"/>
    <w:semiHidden/>
    <w:rsid w:val="007879B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97051A"/>
  </w:style>
  <w:style w:type="paragraph" w:styleId="HTML-aadress">
    <w:name w:val="HTML Address"/>
    <w:basedOn w:val="Normaallaad"/>
    <w:link w:val="HTML-aadressMrk"/>
    <w:uiPriority w:val="99"/>
    <w:semiHidden/>
    <w:unhideWhenUsed/>
    <w:rsid w:val="0097051A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97051A"/>
    <w:rPr>
      <w:i/>
      <w:iCs/>
      <w:spacing w:val="4"/>
      <w:szCs w:val="20"/>
    </w:rPr>
  </w:style>
  <w:style w:type="character" w:styleId="HTML-tsitaat">
    <w:name w:val="HTML Cite"/>
    <w:basedOn w:val="Liguvaikefont"/>
    <w:uiPriority w:val="99"/>
    <w:semiHidden/>
    <w:unhideWhenUsed/>
    <w:rsid w:val="0097051A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97051A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97051A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97051A"/>
    <w:pPr>
      <w:spacing w:after="0" w:line="240" w:lineRule="auto"/>
    </w:pPr>
    <w:rPr>
      <w:rFonts w:ascii="Consolas" w:hAnsi="Consola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97051A"/>
    <w:rPr>
      <w:rFonts w:ascii="Consolas" w:hAnsi="Consolas"/>
      <w:spacing w:val="4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97051A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97051A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97051A"/>
    <w:rPr>
      <w:color w:val="0000FF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97051A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97051A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97051A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97051A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97051A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97051A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97051A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97051A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97051A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97051A"/>
    <w:rPr>
      <w:rFonts w:asciiTheme="majorHAnsi" w:eastAsiaTheme="majorEastAsia" w:hAnsiTheme="majorHAnsi" w:cstheme="majorBidi"/>
      <w:b/>
      <w:bCs/>
    </w:rPr>
  </w:style>
  <w:style w:type="character" w:styleId="Tugevrhutus">
    <w:name w:val="Intense Emphasis"/>
    <w:basedOn w:val="Liguvaikefont"/>
    <w:uiPriority w:val="21"/>
    <w:semiHidden/>
    <w:unhideWhenUsed/>
    <w:qFormat/>
    <w:rsid w:val="00BE74A0"/>
    <w:rPr>
      <w:i/>
      <w:iCs/>
      <w:color w:val="365F91" w:themeColor="accent1" w:themeShade="BF"/>
    </w:rPr>
  </w:style>
  <w:style w:type="paragraph" w:styleId="Tugevtsitaat">
    <w:name w:val="Intense Quote"/>
    <w:basedOn w:val="Normaallaad"/>
    <w:next w:val="Normaallaad"/>
    <w:link w:val="TugevtsitaatMrk"/>
    <w:uiPriority w:val="30"/>
    <w:semiHidden/>
    <w:unhideWhenUsed/>
    <w:qFormat/>
    <w:rsid w:val="00BE74A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TugevtsitaatMrk">
    <w:name w:val="Tugev tsitaat Märk"/>
    <w:basedOn w:val="Liguvaikefont"/>
    <w:link w:val="Tugevtsitaat"/>
    <w:uiPriority w:val="30"/>
    <w:semiHidden/>
    <w:rsid w:val="00BE74A0"/>
    <w:rPr>
      <w:i/>
      <w:iCs/>
      <w:color w:val="365F91" w:themeColor="accent1" w:themeShade="BF"/>
      <w:spacing w:val="4"/>
      <w:szCs w:val="20"/>
    </w:rPr>
  </w:style>
  <w:style w:type="character" w:styleId="Tugevviide">
    <w:name w:val="Intense Reference"/>
    <w:basedOn w:val="Liguvaikefont"/>
    <w:uiPriority w:val="32"/>
    <w:semiHidden/>
    <w:unhideWhenUsed/>
    <w:qFormat/>
    <w:rsid w:val="00BE74A0"/>
    <w:rPr>
      <w:b/>
      <w:bCs/>
      <w:caps w:val="0"/>
      <w:smallCaps/>
      <w:color w:val="365F91" w:themeColor="accent1" w:themeShade="BF"/>
      <w:spacing w:val="0"/>
    </w:rPr>
  </w:style>
  <w:style w:type="table" w:styleId="Helekoordinaatvrk">
    <w:name w:val="Light Grid"/>
    <w:basedOn w:val="Normaaltabe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9705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97051A"/>
  </w:style>
  <w:style w:type="paragraph" w:styleId="Loend">
    <w:name w:val="List"/>
    <w:basedOn w:val="Normaallaad"/>
    <w:uiPriority w:val="99"/>
    <w:semiHidden/>
    <w:unhideWhenUsed/>
    <w:rsid w:val="0097051A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97051A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97051A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97051A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97051A"/>
    <w:pPr>
      <w:ind w:left="1800" w:hanging="360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97051A"/>
    <w:pPr>
      <w:numPr>
        <w:numId w:val="3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97051A"/>
    <w:pPr>
      <w:numPr>
        <w:numId w:val="4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97051A"/>
    <w:pPr>
      <w:numPr>
        <w:numId w:val="5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97051A"/>
    <w:pPr>
      <w:numPr>
        <w:numId w:val="6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97051A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97051A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97051A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97051A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97051A"/>
    <w:pPr>
      <w:spacing w:after="120"/>
      <w:ind w:left="1800"/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97051A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97051A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97051A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97051A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97051A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2">
    <w:name w:val="List Table 2"/>
    <w:basedOn w:val="Normaaltab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3">
    <w:name w:val="List Table 3"/>
    <w:basedOn w:val="Normaaltab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9705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97051A"/>
    <w:rPr>
      <w:rFonts w:ascii="Consolas" w:hAnsi="Consolas"/>
      <w:spacing w:val="4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9705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97051A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97051A"/>
    <w:pPr>
      <w:spacing w:after="0" w:line="240" w:lineRule="auto"/>
    </w:pPr>
    <w:rPr>
      <w:spacing w:val="4"/>
      <w:szCs w:val="20"/>
    </w:rPr>
  </w:style>
  <w:style w:type="paragraph" w:styleId="Normaallaadveeb">
    <w:name w:val="Normal (Web)"/>
    <w:basedOn w:val="Normaallaad"/>
    <w:uiPriority w:val="99"/>
    <w:semiHidden/>
    <w:unhideWhenUsed/>
    <w:rsid w:val="0097051A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97051A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97051A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97051A"/>
    <w:rPr>
      <w:spacing w:val="4"/>
      <w:szCs w:val="20"/>
    </w:rPr>
  </w:style>
  <w:style w:type="character" w:styleId="Lehekljenumber">
    <w:name w:val="page number"/>
    <w:basedOn w:val="Liguvaikefont"/>
    <w:uiPriority w:val="99"/>
    <w:semiHidden/>
    <w:unhideWhenUsed/>
    <w:rsid w:val="0097051A"/>
  </w:style>
  <w:style w:type="character" w:styleId="Kohatitetekst">
    <w:name w:val="Placeholder Text"/>
    <w:basedOn w:val="Liguvaikefont"/>
    <w:uiPriority w:val="2"/>
    <w:semiHidden/>
    <w:rsid w:val="00BE74A0"/>
    <w:rPr>
      <w:color w:val="595959" w:themeColor="text1" w:themeTint="A6"/>
    </w:rPr>
  </w:style>
  <w:style w:type="table" w:styleId="Tavatabel1">
    <w:name w:val="Plain Table 1"/>
    <w:basedOn w:val="Normaaltabel"/>
    <w:uiPriority w:val="41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97051A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97051A"/>
    <w:rPr>
      <w:rFonts w:ascii="Consolas" w:hAnsi="Consolas"/>
      <w:spacing w:val="4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996F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996F27"/>
    <w:rPr>
      <w:i/>
      <w:iCs/>
      <w:color w:val="404040" w:themeColor="text1" w:themeTint="BF"/>
      <w:spacing w:val="4"/>
      <w:szCs w:val="20"/>
    </w:rPr>
  </w:style>
  <w:style w:type="character" w:styleId="Tugev">
    <w:name w:val="Strong"/>
    <w:basedOn w:val="Liguvaikefont"/>
    <w:uiPriority w:val="22"/>
    <w:semiHidden/>
    <w:unhideWhenUsed/>
    <w:qFormat/>
    <w:rsid w:val="0097051A"/>
    <w:rPr>
      <w:b/>
      <w:bCs/>
    </w:rPr>
  </w:style>
  <w:style w:type="paragraph" w:styleId="Alapealkiri">
    <w:name w:val="Subtitle"/>
    <w:basedOn w:val="Normaallaad"/>
    <w:link w:val="AlapealkiriMrk"/>
    <w:uiPriority w:val="11"/>
    <w:semiHidden/>
    <w:unhideWhenUsed/>
    <w:qFormat/>
    <w:rsid w:val="00CF67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CF67BD"/>
    <w:rPr>
      <w:color w:val="5A5A5A" w:themeColor="text1" w:themeTint="A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97051A"/>
    <w:rPr>
      <w:i/>
      <w:iCs/>
      <w:color w:val="404040" w:themeColor="text1" w:themeTint="BF"/>
    </w:rPr>
  </w:style>
  <w:style w:type="table" w:styleId="Ruumilinetabel1">
    <w:name w:val="Table 3D effects 1"/>
    <w:basedOn w:val="Normaaltabel"/>
    <w:uiPriority w:val="99"/>
    <w:semiHidden/>
    <w:unhideWhenUsed/>
    <w:rsid w:val="009705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9705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970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9705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9705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9705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9705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9705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9705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9705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9705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97051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9705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9705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9705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rsid w:val="009705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rsid w:val="009705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rsid w:val="009705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9705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9705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9705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9705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9705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9705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97051A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97051A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tabel1">
    <w:name w:val="Table Simple 1"/>
    <w:basedOn w:val="Normaaltabel"/>
    <w:uiPriority w:val="99"/>
    <w:semiHidden/>
    <w:unhideWhenUsed/>
    <w:rsid w:val="009705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rsid w:val="009705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9705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9705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97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9705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9705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9705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alkiri">
    <w:name w:val="Title"/>
    <w:basedOn w:val="Normaallaad"/>
    <w:link w:val="PealkiriMrk"/>
    <w:uiPriority w:val="10"/>
    <w:semiHidden/>
    <w:unhideWhenUsed/>
    <w:qFormat/>
    <w:rsid w:val="00CF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semiHidden/>
    <w:rsid w:val="00CF67B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9705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97051A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97051A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97051A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97051A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97051A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97051A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97051A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97051A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97051A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97051A"/>
    <w:pPr>
      <w:spacing w:before="240"/>
      <w:outlineLvl w:val="9"/>
    </w:pPr>
  </w:style>
  <w:style w:type="numbering" w:customStyle="1" w:styleId="Mitmetasemelinetpploend">
    <w:name w:val="Mitmetasemeline täpploend"/>
    <w:uiPriority w:val="99"/>
    <w:rsid w:val="0047617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42B7D41EB48B9A60A3A9733E6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E282-35C6-403A-B675-81B30E87ED97}"/>
      </w:docPartPr>
      <w:docPartBody>
        <w:p w:rsidR="001E7961" w:rsidRDefault="009961FB" w:rsidP="009961FB">
          <w:pPr>
            <w:pStyle w:val="55C42B7D41EB48B9A60A3A9733E6F3553"/>
          </w:pPr>
          <w:r>
            <w:rPr>
              <w:lang w:bidi="et-EE"/>
            </w:rPr>
            <w:t>Tänav, maja</w:t>
          </w:r>
        </w:p>
      </w:docPartBody>
    </w:docPart>
    <w:docPart>
      <w:docPartPr>
        <w:name w:val="00B87424709C4A748A24B1ED6352E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1F64-ED87-413B-B380-1B425ABCECFF}"/>
      </w:docPartPr>
      <w:docPartBody>
        <w:p w:rsidR="001E7961" w:rsidRDefault="009961FB" w:rsidP="009961FB">
          <w:pPr>
            <w:pStyle w:val="00B87424709C4A748A24B1ED6352E7563"/>
          </w:pPr>
          <w:r>
            <w:rPr>
              <w:lang w:bidi="et-EE"/>
            </w:rPr>
            <w:t>Linn, maakond, sihtnumber</w:t>
          </w:r>
        </w:p>
      </w:docPartBody>
    </w:docPart>
    <w:docPart>
      <w:docPartPr>
        <w:name w:val="25BE336482714B2785F994732D08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A46E-7418-4945-823E-6313D8319501}"/>
      </w:docPartPr>
      <w:docPartBody>
        <w:p w:rsidR="001E7961" w:rsidRDefault="009961FB" w:rsidP="009961FB">
          <w:pPr>
            <w:pStyle w:val="25BE336482714B2785F994732D08C9063"/>
          </w:pPr>
          <w:r>
            <w:rPr>
              <w:lang w:bidi="et-EE"/>
            </w:rPr>
            <w:t>Telefon</w:t>
          </w:r>
        </w:p>
      </w:docPartBody>
    </w:docPart>
    <w:docPart>
      <w:docPartPr>
        <w:name w:val="3336DFAB09234DC299C4AC6FFD3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83A6-DFD7-4736-8620-2821A9B0F05C}"/>
      </w:docPartPr>
      <w:docPartBody>
        <w:p w:rsidR="001E7961" w:rsidRDefault="009961FB" w:rsidP="009961FB">
          <w:pPr>
            <w:pStyle w:val="3336DFAB09234DC299C4AC6FFD3583843"/>
          </w:pPr>
          <w:r>
            <w:rPr>
              <w:lang w:bidi="et-EE"/>
            </w:rPr>
            <w:t>Meiliaadress</w:t>
          </w:r>
        </w:p>
      </w:docPartBody>
    </w:docPart>
    <w:docPart>
      <w:docPartPr>
        <w:name w:val="12B1AE1188C84E2AAE6606F05EF8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1B32-5D52-465A-9539-8611BF825A6C}"/>
      </w:docPartPr>
      <w:docPartBody>
        <w:p w:rsidR="001E7961" w:rsidRDefault="009961FB" w:rsidP="009961FB">
          <w:pPr>
            <w:pStyle w:val="12B1AE1188C84E2AAE6606F05EF86A563"/>
          </w:pPr>
          <w:r>
            <w:rPr>
              <w:lang w:bidi="et-EE"/>
            </w:rPr>
            <w:t>Rentniku nimi</w:t>
          </w:r>
        </w:p>
      </w:docPartBody>
    </w:docPart>
    <w:docPart>
      <w:docPartPr>
        <w:name w:val="F95DAE7C944D4C9DB919B5FC0CEF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8E1B-3D00-4B8D-AED9-09A0355FB4E7}"/>
      </w:docPartPr>
      <w:docPartBody>
        <w:p w:rsidR="001E7961" w:rsidRDefault="009961FB" w:rsidP="009961FB">
          <w:pPr>
            <w:pStyle w:val="F95DAE7C944D4C9DB919B5FC0CEF364721"/>
          </w:pPr>
          <w:r w:rsidRPr="00AC22EE">
            <w:rPr>
              <w:rStyle w:val="Vaevumrgatavviide"/>
              <w:lang w:bidi="et-EE"/>
            </w:rPr>
            <w:t>rentniku nimi</w:t>
          </w:r>
        </w:p>
      </w:docPartBody>
    </w:docPart>
    <w:docPart>
      <w:docPartPr>
        <w:name w:val="48D1527137E04C938A607CB18356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7732-5581-4EB1-B8AA-BAC9A51FB638}"/>
      </w:docPartPr>
      <w:docPartBody>
        <w:p w:rsidR="001E7961" w:rsidRDefault="009961FB" w:rsidP="009961FB">
          <w:pPr>
            <w:pStyle w:val="48D1527137E04C938A607CB18356ABA44"/>
          </w:pPr>
          <w:r>
            <w:rPr>
              <w:lang w:bidi="et-EE"/>
            </w:rPr>
            <w:t>Remonditöö #1</w:t>
          </w:r>
        </w:p>
      </w:docPartBody>
    </w:docPart>
    <w:docPart>
      <w:docPartPr>
        <w:name w:val="455F3CFEE57249D59E72152A8A7D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D304-E4D2-40B0-AA7E-A3B207937486}"/>
      </w:docPartPr>
      <w:docPartBody>
        <w:p w:rsidR="001E7961" w:rsidRDefault="009961FB" w:rsidP="009961FB">
          <w:pPr>
            <w:pStyle w:val="455F3CFEE57249D59E72152A8A7D8E824"/>
          </w:pPr>
          <w:r>
            <w:rPr>
              <w:lang w:bidi="et-EE"/>
            </w:rPr>
            <w:t>Remonditöö #2</w:t>
          </w:r>
        </w:p>
      </w:docPartBody>
    </w:docPart>
    <w:docPart>
      <w:docPartPr>
        <w:name w:val="410E4BEED178425E8F5880554C9D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891DC-73AB-4D59-A1F2-165896F82742}"/>
      </w:docPartPr>
      <w:docPartBody>
        <w:p w:rsidR="001E7961" w:rsidRDefault="009961FB" w:rsidP="009961FB">
          <w:pPr>
            <w:pStyle w:val="410E4BEED178425E8F5880554C9D1E164"/>
          </w:pPr>
          <w:r>
            <w:rPr>
              <w:lang w:bidi="et-EE"/>
            </w:rPr>
            <w:t>Remonditöö #3</w:t>
          </w:r>
        </w:p>
      </w:docPartBody>
    </w:docPart>
    <w:docPart>
      <w:docPartPr>
        <w:name w:val="789C63A1D40C4B318E93766D3B5C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28F8-8C8D-4184-B806-A108B22E4668}"/>
      </w:docPartPr>
      <w:docPartBody>
        <w:p w:rsidR="001E7961" w:rsidRDefault="009961FB" w:rsidP="009961FB">
          <w:pPr>
            <w:pStyle w:val="789C63A1D40C4B318E93766D3B5CD3DC4"/>
          </w:pPr>
          <w:r>
            <w:rPr>
              <w:lang w:bidi="et-EE"/>
            </w:rPr>
            <w:t>Remonditöö #5</w:t>
          </w:r>
        </w:p>
      </w:docPartBody>
    </w:docPart>
    <w:docPart>
      <w:docPartPr>
        <w:name w:val="0B11B07967A34264837E06EE5004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2C49-0EA3-48E1-B38E-E9F838B371E2}"/>
      </w:docPartPr>
      <w:docPartBody>
        <w:p w:rsidR="001E7961" w:rsidRDefault="009961FB" w:rsidP="009961FB">
          <w:pPr>
            <w:pStyle w:val="0B11B07967A34264837E06EE5004639A4"/>
          </w:pPr>
          <w:r>
            <w:rPr>
              <w:lang w:bidi="et-EE"/>
            </w:rPr>
            <w:t>Remonditöö #4</w:t>
          </w:r>
        </w:p>
      </w:docPartBody>
    </w:docPart>
    <w:docPart>
      <w:docPartPr>
        <w:name w:val="7F3A78AC36D04985AE23D55604CB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F5C6-75AB-4467-90C5-DBD77FC30B62}"/>
      </w:docPartPr>
      <w:docPartBody>
        <w:p w:rsidR="001E7961" w:rsidRDefault="009961FB" w:rsidP="009961FB">
          <w:pPr>
            <w:pStyle w:val="7F3A78AC36D04985AE23D55604CBDD2C21"/>
          </w:pPr>
          <w:r w:rsidRPr="00AC22EE">
            <w:rPr>
              <w:rStyle w:val="Vaevumrgatavviide"/>
              <w:lang w:bidi="et-EE"/>
            </w:rPr>
            <w:t>tänav, maja</w:t>
          </w:r>
        </w:p>
      </w:docPartBody>
    </w:docPart>
    <w:docPart>
      <w:docPartPr>
        <w:name w:val="9EFD793CE4234321BE6E10A5F5B1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A6ED-F224-4222-9C26-1C605A70B4EC}"/>
      </w:docPartPr>
      <w:docPartBody>
        <w:p w:rsidR="00F178C8" w:rsidRDefault="009961FB" w:rsidP="009961FB">
          <w:pPr>
            <w:pStyle w:val="9EFD793CE4234321BE6E10A5F5B13E2E3"/>
          </w:pPr>
          <w:r>
            <w:rPr>
              <w:lang w:bidi="et-EE"/>
            </w:rPr>
            <w:t>Kuupäev</w:t>
          </w:r>
        </w:p>
      </w:docPartBody>
    </w:docPart>
    <w:docPart>
      <w:docPartPr>
        <w:name w:val="B43B7D7A519240689978B2B12D93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E465-9291-4227-AED7-5163B39E9086}"/>
      </w:docPartPr>
      <w:docPartBody>
        <w:p w:rsidR="00F178C8" w:rsidRDefault="009961FB" w:rsidP="009961FB">
          <w:pPr>
            <w:pStyle w:val="B43B7D7A519240689978B2B12D9389DB4"/>
          </w:pPr>
          <w:r w:rsidRPr="00244088">
            <w:rPr>
              <w:lang w:bidi="et-EE"/>
            </w:rPr>
            <w:t>Kuupäev</w:t>
          </w:r>
        </w:p>
      </w:docPartBody>
    </w:docPart>
    <w:docPart>
      <w:docPartPr>
        <w:name w:val="7A54AB6FC17544CE85CF5F27319D2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0934-02DB-4D16-9529-DC9DA470662F}"/>
      </w:docPartPr>
      <w:docPartBody>
        <w:p w:rsidR="00826167" w:rsidRDefault="009961FB" w:rsidP="009961FB">
          <w:pPr>
            <w:pStyle w:val="7A54AB6FC17544CE85CF5F27319D215118"/>
          </w:pPr>
          <w:r w:rsidRPr="00AC22EE">
            <w:rPr>
              <w:rStyle w:val="Vaevumrgatavviide"/>
              <w:lang w:bidi="et-EE"/>
            </w:rPr>
            <w:t>Rendileandja nimi</w:t>
          </w:r>
        </w:p>
      </w:docPartBody>
    </w:docPart>
    <w:docPart>
      <w:docPartPr>
        <w:name w:val="A55835FCA006488283D289DF4892F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0F1B-B7C7-4FAB-A84C-8B0C0F853F43}"/>
      </w:docPartPr>
      <w:docPartBody>
        <w:p w:rsidR="00826167" w:rsidRDefault="009961FB" w:rsidP="009961FB">
          <w:pPr>
            <w:pStyle w:val="A55835FCA006488283D289DF4892F17216"/>
          </w:pPr>
          <w:r w:rsidRPr="00AC22EE">
            <w:rPr>
              <w:rStyle w:val="Vaevumrgatavviide"/>
              <w:lang w:bidi="et-EE"/>
            </w:rPr>
            <w:t>kuupäev</w:t>
          </w:r>
        </w:p>
      </w:docPartBody>
    </w:docPart>
    <w:docPart>
      <w:docPartPr>
        <w:name w:val="BFB2C179F10944DE90524D04035F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F114-DB7C-45BE-B45C-EA0C6B60D451}"/>
      </w:docPartPr>
      <w:docPartBody>
        <w:p w:rsidR="00826167" w:rsidRDefault="009961FB" w:rsidP="009961FB">
          <w:pPr>
            <w:pStyle w:val="BFB2C179F10944DE90524D04035FC2FD3"/>
          </w:pPr>
          <w:r>
            <w:rPr>
              <w:lang w:bidi="et-EE"/>
            </w:rPr>
            <w:t>Rendileandja</w:t>
          </w:r>
        </w:p>
      </w:docPartBody>
    </w:docPart>
    <w:docPart>
      <w:docPartPr>
        <w:name w:val="05A9336AE2FC4F668431B440D00A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48DB-C3B8-41A0-BC4A-7AC0FF019F0E}"/>
      </w:docPartPr>
      <w:docPartBody>
        <w:p w:rsidR="00826167" w:rsidRDefault="009961FB" w:rsidP="009961FB">
          <w:pPr>
            <w:pStyle w:val="05A9336AE2FC4F668431B440D00A0CF43"/>
          </w:pPr>
          <w:r>
            <w:rPr>
              <w:lang w:bidi="et-EE"/>
            </w:rPr>
            <w:t>Lisa</w:t>
          </w:r>
        </w:p>
      </w:docPartBody>
    </w:docPart>
    <w:docPart>
      <w:docPartPr>
        <w:name w:val="039C2670F5CE4E3F84712C3D57E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E82A-9C11-4084-86D2-628E683B1A38}"/>
      </w:docPartPr>
      <w:docPartBody>
        <w:p w:rsidR="00826167" w:rsidRDefault="009961FB" w:rsidP="009961FB">
          <w:pPr>
            <w:pStyle w:val="039C2670F5CE4E3F84712C3D57E650803"/>
          </w:pPr>
          <w:r>
            <w:rPr>
              <w:lang w:bidi="et-EE"/>
            </w:rPr>
            <w:t>Rentnikule mõeldud remonditööde tegemise teatis</w:t>
          </w:r>
        </w:p>
      </w:docPartBody>
    </w:docPart>
    <w:docPart>
      <w:docPartPr>
        <w:name w:val="420B99B3A84243219C4B263C5A26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F7BC-9EDA-4A43-9144-927B33F3AF10}"/>
      </w:docPartPr>
      <w:docPartBody>
        <w:p w:rsidR="00826167" w:rsidRDefault="009961FB" w:rsidP="009961FB">
          <w:pPr>
            <w:pStyle w:val="420B99B3A84243219C4B263C5A2608053"/>
          </w:pPr>
          <w:r>
            <w:rPr>
              <w:lang w:bidi="et-EE"/>
            </w:rPr>
            <w:t>Aadressil</w:t>
          </w:r>
        </w:p>
      </w:docPartBody>
    </w:docPart>
    <w:docPart>
      <w:docPartPr>
        <w:name w:val="6AB097BDF6514A2F90DD4C92A56A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DF94-F9A9-4417-ADE2-93C8524DCD8F}"/>
      </w:docPartPr>
      <w:docPartBody>
        <w:p w:rsidR="00826167" w:rsidRDefault="009961FB" w:rsidP="009961FB">
          <w:pPr>
            <w:pStyle w:val="6AB097BDF6514A2F90DD4C92A56A30973"/>
          </w:pPr>
          <w:r>
            <w:rPr>
              <w:lang w:bidi="et-EE"/>
            </w:rPr>
            <w:t>asuvate ruumide rentnikuna palutakse teil käesolevaga teha järgmised remonditööd:</w:t>
          </w:r>
        </w:p>
      </w:docPartBody>
    </w:docPart>
    <w:docPart>
      <w:docPartPr>
        <w:name w:val="571BE6552B6845FCAB6BD952C5CC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12FE-AF56-468B-9094-E3A953C1A0F6}"/>
      </w:docPartPr>
      <w:docPartBody>
        <w:p w:rsidR="00826167" w:rsidRDefault="009961FB" w:rsidP="009961FB">
          <w:pPr>
            <w:pStyle w:val="571BE6552B6845FCAB6BD952C5CCABA03"/>
          </w:pPr>
          <w:r>
            <w:rPr>
              <w:lang w:bidi="et-EE"/>
            </w:rPr>
            <w:t>Lisaks tehke ka muud remonditööd, mis on vajalikud ruumide hooldamiseks vastavalt rendilepingule kuupäevaga</w:t>
          </w:r>
        </w:p>
      </w:docPartBody>
    </w:docPart>
    <w:docPart>
      <w:docPartPr>
        <w:name w:val="2B9A0E50ED0647C9A506AF1A88D6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D3A4-8A27-4AAD-B541-DE85FD4349CA}"/>
      </w:docPartPr>
      <w:docPartBody>
        <w:p w:rsidR="00826167" w:rsidRDefault="009961FB" w:rsidP="009961FB">
          <w:pPr>
            <w:pStyle w:val="2B9A0E50ED0647C9A506AF1A88D601913"/>
          </w:pPr>
          <w:r>
            <w:rPr>
              <w:lang w:bidi="et-EE"/>
            </w:rPr>
            <w:t>(lisatud lepingu koopia).</w:t>
          </w:r>
        </w:p>
      </w:docPartBody>
    </w:docPart>
    <w:docPart>
      <w:docPartPr>
        <w:name w:val="F316E0D1DA7F481C884037CA33ED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07AB-9085-447F-AADD-D77C09436BC8}"/>
      </w:docPartPr>
      <w:docPartBody>
        <w:p w:rsidR="00826167" w:rsidRDefault="009961FB" w:rsidP="009961FB">
          <w:pPr>
            <w:pStyle w:val="F316E0D1DA7F481C884037CA33ED89223"/>
          </w:pPr>
          <w:r>
            <w:rPr>
              <w:lang w:bidi="et-EE"/>
            </w:rPr>
            <w:t>Täname teid teie abi eest selles küsimuses. Küsimuste korral võtke meiega ühendust.</w:t>
          </w:r>
        </w:p>
      </w:docPartBody>
    </w:docPart>
    <w:docPart>
      <w:docPartPr>
        <w:name w:val="C6925E9A2EFE4225B750E28AFE70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2D1B5-59BB-4D93-BB43-1C3205325697}"/>
      </w:docPartPr>
      <w:docPartBody>
        <w:p w:rsidR="00826167" w:rsidRDefault="009961FB" w:rsidP="009961FB">
          <w:pPr>
            <w:pStyle w:val="C6925E9A2EFE4225B750E28AFE70996F3"/>
          </w:pPr>
          <w:r>
            <w:rPr>
              <w:lang w:bidi="et-EE"/>
            </w:rPr>
            <w:t>Lugupidamisega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069118"/>
    <w:lvl w:ilvl="0">
      <w:start w:val="1"/>
      <w:numFmt w:val="decimal"/>
      <w:pStyle w:val="Loendinumber"/>
      <w:lvlText w:val="%1."/>
      <w:lvlJc w:val="left"/>
      <w:pPr>
        <w:tabs>
          <w:tab w:val="num" w:pos="317"/>
        </w:tabs>
        <w:ind w:left="317" w:hanging="317"/>
      </w:pPr>
      <w:rPr>
        <w:rFonts w:hint="default"/>
      </w:rPr>
    </w:lvl>
  </w:abstractNum>
  <w:abstractNum w:abstractNumId="1" w15:restartNumberingAfterBreak="0">
    <w:nsid w:val="18330EB0"/>
    <w:multiLevelType w:val="multilevel"/>
    <w:tmpl w:val="750A70BA"/>
    <w:lvl w:ilvl="0">
      <w:start w:val="1"/>
      <w:numFmt w:val="decimal"/>
      <w:pStyle w:val="48D1527137E04C938A607CB18356ABA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867F8E"/>
    <w:multiLevelType w:val="hybridMultilevel"/>
    <w:tmpl w:val="80A49A54"/>
    <w:lvl w:ilvl="0" w:tplc="B6A087B8">
      <w:start w:val="1"/>
      <w:numFmt w:val="bullet"/>
      <w:pStyle w:val="Loenditpp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61"/>
    <w:rsid w:val="00016E22"/>
    <w:rsid w:val="00191709"/>
    <w:rsid w:val="001E7961"/>
    <w:rsid w:val="002058DB"/>
    <w:rsid w:val="0028058E"/>
    <w:rsid w:val="00305F55"/>
    <w:rsid w:val="004D29DE"/>
    <w:rsid w:val="00826167"/>
    <w:rsid w:val="009961FB"/>
    <w:rsid w:val="00A8425F"/>
    <w:rsid w:val="00B64C08"/>
    <w:rsid w:val="00BA12F4"/>
    <w:rsid w:val="00C02E77"/>
    <w:rsid w:val="00C05EFC"/>
    <w:rsid w:val="00CD413C"/>
    <w:rsid w:val="00EC1AF8"/>
    <w:rsid w:val="00F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2"/>
    <w:rsid w:val="009961FB"/>
    <w:rPr>
      <w:color w:val="595959" w:themeColor="text1" w:themeTint="A6"/>
    </w:rPr>
  </w:style>
  <w:style w:type="paragraph" w:customStyle="1" w:styleId="AA0CA80E72D7459CBE6CCE30A6C164C3">
    <w:name w:val="AA0CA80E72D7459CBE6CCE30A6C164C3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8D1527137E04C938A607CB18356ABA42">
    <w:name w:val="48D1527137E04C938A607CB18356ABA42"/>
    <w:pPr>
      <w:numPr>
        <w:numId w:val="1"/>
      </w:numPr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55F3CFEE57249D59E72152A8A7D8E822">
    <w:name w:val="455F3CFEE57249D59E72152A8A7D8E82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10E4BEED178425E8F5880554C9D1E162">
    <w:name w:val="410E4BEED178425E8F5880554C9D1E16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0B11B07967A34264837E06EE5004639A2">
    <w:name w:val="0B11B07967A34264837E06EE5004639A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789C63A1D40C4B318E93766D3B5CD3DC2">
    <w:name w:val="789C63A1D40C4B318E93766D3B5CD3DC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7">
    <w:name w:val="F95DAE7C944D4C9DB919B5FC0CEF36477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7F3A78AC36D04985AE23D55604CBDD2C5">
    <w:name w:val="7F3A78AC36D04985AE23D55604CBDD2C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E1C2550F0F24ACB8A0BC55E4E45CBE05">
    <w:name w:val="BE1C2550F0F24ACB8A0BC55E4E45CBE0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C41A1411E864FDC976B7745407F1DB51">
    <w:name w:val="FC41A1411E864FDC976B7745407F1DB51"/>
    <w:pPr>
      <w:keepNext/>
      <w:spacing w:after="30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">
    <w:name w:val="F95DAE7C944D4C9DB919B5FC0CEF3647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">
    <w:name w:val="7F3A78AC36D04985AE23D55604CBDD2C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">
    <w:name w:val="BE1C2550F0F24ACB8A0BC55E4E45CBE0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">
    <w:name w:val="FC41A1411E864FDC976B7745407F1DB5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43B7D7A519240689978B2B12D9389DB">
    <w:name w:val="B43B7D7A519240689978B2B12D9389DB"/>
    <w:rsid w:val="001E7961"/>
    <w:rPr>
      <w:kern w:val="0"/>
      <w14:ligatures w14:val="none"/>
    </w:rPr>
  </w:style>
  <w:style w:type="paragraph" w:customStyle="1" w:styleId="F95DAE7C944D4C9DB919B5FC0CEF36471">
    <w:name w:val="F95DAE7C944D4C9DB919B5FC0CEF36471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1">
    <w:name w:val="7F3A78AC36D04985AE23D55604CBDD2C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1">
    <w:name w:val="BE1C2550F0F24ACB8A0BC55E4E45CBE0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2">
    <w:name w:val="FC41A1411E864FDC976B7745407F1DB52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2">
    <w:name w:val="F95DAE7C944D4C9DB919B5FC0CEF36472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2">
    <w:name w:val="7F3A78AC36D04985AE23D55604CBDD2C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2">
    <w:name w:val="BE1C2550F0F24ACB8A0BC55E4E45CBE0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">
    <w:name w:val="7A54AB6FC17544CE85CF5F27319D215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3">
    <w:name w:val="F95DAE7C944D4C9DB919B5FC0CEF36473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3">
    <w:name w:val="7F3A78AC36D04985AE23D55604CBDD2C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3">
    <w:name w:val="BE1C2550F0F24ACB8A0BC55E4E45CBE0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1">
    <w:name w:val="7A54AB6FC17544CE85CF5F27319D2151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4">
    <w:name w:val="F95DAE7C944D4C9DB919B5FC0CEF36474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4">
    <w:name w:val="7F3A78AC36D04985AE23D55604CBDD2C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">
    <w:name w:val="A55835FCA006488283D289DF4892F17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2">
    <w:name w:val="7A54AB6FC17544CE85CF5F27319D21512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5">
    <w:name w:val="F95DAE7C944D4C9DB919B5FC0CEF36475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6">
    <w:name w:val="7F3A78AC36D04985AE23D55604CBDD2C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">
    <w:name w:val="A55835FCA006488283D289DF4892F172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3">
    <w:name w:val="7A54AB6FC17544CE85CF5F27319D21513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6">
    <w:name w:val="F95DAE7C944D4C9DB919B5FC0CEF36476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7">
    <w:name w:val="7F3A78AC36D04985AE23D55604CBDD2C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2">
    <w:name w:val="A55835FCA006488283D289DF4892F172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4">
    <w:name w:val="7A54AB6FC17544CE85CF5F27319D21514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8">
    <w:name w:val="F95DAE7C944D4C9DB919B5FC0CEF36478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8">
    <w:name w:val="7F3A78AC36D04985AE23D55604CBDD2C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3">
    <w:name w:val="A55835FCA006488283D289DF4892F172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5">
    <w:name w:val="7A54AB6FC17544CE85CF5F27319D21515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9">
    <w:name w:val="F95DAE7C944D4C9DB919B5FC0CEF36479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9">
    <w:name w:val="7F3A78AC36D04985AE23D55604CBDD2C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4">
    <w:name w:val="A55835FCA006488283D289DF4892F172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6">
    <w:name w:val="7A54AB6FC17544CE85CF5F27319D21516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0">
    <w:name w:val="F95DAE7C944D4C9DB919B5FC0CEF364710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0">
    <w:name w:val="7F3A78AC36D04985AE23D55604CBDD2C10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5">
    <w:name w:val="A55835FCA006488283D289DF4892F1725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7">
    <w:name w:val="7A54AB6FC17544CE85CF5F27319D21517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1">
    <w:name w:val="F95DAE7C944D4C9DB919B5FC0CEF364711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1">
    <w:name w:val="7F3A78AC36D04985AE23D55604CBDD2C1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6">
    <w:name w:val="A55835FCA006488283D289DF4892F172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8">
    <w:name w:val="7A54AB6FC17544CE85CF5F27319D21518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2">
    <w:name w:val="F95DAE7C944D4C9DB919B5FC0CEF364712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2">
    <w:name w:val="7F3A78AC36D04985AE23D55604CBDD2C1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7">
    <w:name w:val="A55835FCA006488283D289DF4892F172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9">
    <w:name w:val="7A54AB6FC17544CE85CF5F27319D21519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Vaevumrgatavviide">
    <w:name w:val="Subtle Reference"/>
    <w:basedOn w:val="Liguvaikefont"/>
    <w:uiPriority w:val="5"/>
    <w:qFormat/>
    <w:rsid w:val="009961FB"/>
    <w:rPr>
      <w:caps w:val="0"/>
      <w:smallCaps w:val="0"/>
      <w:color w:val="5A5A5A" w:themeColor="text1" w:themeTint="A5"/>
    </w:rPr>
  </w:style>
  <w:style w:type="paragraph" w:customStyle="1" w:styleId="F95DAE7C944D4C9DB919B5FC0CEF364713">
    <w:name w:val="F95DAE7C944D4C9DB919B5FC0CEF364713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3">
    <w:name w:val="7F3A78AC36D04985AE23D55604CBDD2C1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8">
    <w:name w:val="A55835FCA006488283D289DF4892F172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0">
    <w:name w:val="7A54AB6FC17544CE85CF5F27319D215110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4">
    <w:name w:val="F95DAE7C944D4C9DB919B5FC0CEF364714"/>
    <w:rsid w:val="00F178C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4">
    <w:name w:val="7F3A78AC36D04985AE23D55604CBDD2C1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9">
    <w:name w:val="A55835FCA006488283D289DF4892F172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1">
    <w:name w:val="7A54AB6FC17544CE85CF5F27319D215111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5">
    <w:name w:val="F95DAE7C944D4C9DB919B5FC0CEF364715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5">
    <w:name w:val="7F3A78AC36D04985AE23D55604CBDD2C15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0">
    <w:name w:val="A55835FCA006488283D289DF4892F17210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2">
    <w:name w:val="7A54AB6FC17544CE85CF5F27319D215112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styleId="Loenditpp">
    <w:name w:val="List Bullet"/>
    <w:basedOn w:val="Normaallaad"/>
    <w:uiPriority w:val="11"/>
    <w:rsid w:val="00EC1AF8"/>
    <w:pPr>
      <w:numPr>
        <w:numId w:val="2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B57E2BA29F8E49188FF3DD87ED869F95">
    <w:name w:val="B57E2BA29F8E49188FF3DD87ED869F95"/>
    <w:rsid w:val="00EC1AF8"/>
    <w:rPr>
      <w:kern w:val="0"/>
      <w14:ligatures w14:val="none"/>
    </w:rPr>
  </w:style>
  <w:style w:type="paragraph" w:customStyle="1" w:styleId="6B70BCB35090454096DE63F8E3D11DF6">
    <w:name w:val="6B70BCB35090454096DE63F8E3D11DF6"/>
    <w:rsid w:val="00EC1AF8"/>
    <w:rPr>
      <w:kern w:val="0"/>
      <w14:ligatures w14:val="none"/>
    </w:rPr>
  </w:style>
  <w:style w:type="paragraph" w:customStyle="1" w:styleId="F592075A8F05442A80267121FDAC535B">
    <w:name w:val="F592075A8F05442A80267121FDAC535B"/>
    <w:rsid w:val="00EC1AF8"/>
    <w:rPr>
      <w:kern w:val="0"/>
      <w14:ligatures w14:val="none"/>
    </w:rPr>
  </w:style>
  <w:style w:type="paragraph" w:styleId="Loendinumber">
    <w:name w:val="List Number"/>
    <w:basedOn w:val="Normaallaad"/>
    <w:uiPriority w:val="12"/>
    <w:rsid w:val="00EC1AF8"/>
    <w:pPr>
      <w:numPr>
        <w:numId w:val="3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0CA3F130544D4B9CBB7C2F19355DA78A">
    <w:name w:val="0CA3F130544D4B9CBB7C2F19355DA78A"/>
    <w:rsid w:val="00EC1AF8"/>
    <w:rPr>
      <w:kern w:val="0"/>
      <w14:ligatures w14:val="none"/>
    </w:rPr>
  </w:style>
  <w:style w:type="paragraph" w:customStyle="1" w:styleId="F95DAE7C944D4C9DB919B5FC0CEF364716">
    <w:name w:val="F95DAE7C944D4C9DB919B5FC0CEF364716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6">
    <w:name w:val="7F3A78AC36D04985AE23D55604CBDD2C16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1">
    <w:name w:val="A55835FCA006488283D289DF4892F17211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3">
    <w:name w:val="7A54AB6FC17544CE85CF5F27319D215113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7">
    <w:name w:val="F95DAE7C944D4C9DB919B5FC0CEF364717"/>
    <w:rsid w:val="00016E22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7">
    <w:name w:val="7F3A78AC36D04985AE23D55604CBDD2C17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2">
    <w:name w:val="A55835FCA006488283D289DF4892F17212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4">
    <w:name w:val="7A54AB6FC17544CE85CF5F27319D215114"/>
    <w:rsid w:val="00016E22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39C2670F5CE4E3F84712C3D57E65080">
    <w:name w:val="039C2670F5CE4E3F84712C3D57E65080"/>
    <w:rsid w:val="00A8425F"/>
    <w:pPr>
      <w:keepNext/>
      <w:keepLines/>
      <w:spacing w:after="0" w:line="276" w:lineRule="auto"/>
      <w:contextualSpacing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9EFD793CE4234321BE6E10A5F5B13E2E">
    <w:name w:val="9EFD793CE4234321BE6E10A5F5B13E2E"/>
    <w:rsid w:val="00A8425F"/>
    <w:pPr>
      <w:spacing w:before="360" w:after="36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2B1AE1188C84E2AAE6606F05EF86A56">
    <w:name w:val="12B1AE1188C84E2AAE6606F05EF86A56"/>
    <w:rsid w:val="00A8425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5C42B7D41EB48B9A60A3A9733E6F355">
    <w:name w:val="55C42B7D41EB48B9A60A3A9733E6F355"/>
    <w:rsid w:val="00A8425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0B87424709C4A748A24B1ED6352E756">
    <w:name w:val="00B87424709C4A748A24B1ED6352E756"/>
    <w:rsid w:val="00A8425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8">
    <w:name w:val="F95DAE7C944D4C9DB919B5FC0CEF364718"/>
    <w:rsid w:val="00A8425F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0B99B3A84243219C4B263C5A260805">
    <w:name w:val="420B99B3A84243219C4B263C5A260805"/>
    <w:rsid w:val="00A8425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8">
    <w:name w:val="7F3A78AC36D04985AE23D55604CBDD2C18"/>
    <w:rsid w:val="00A8425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AB097BDF6514A2F90DD4C92A56A3097">
    <w:name w:val="6AB097BDF6514A2F90DD4C92A56A3097"/>
    <w:rsid w:val="00A8425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D1527137E04C938A607CB18356ABA4">
    <w:name w:val="48D1527137E04C938A607CB18356ABA4"/>
    <w:rsid w:val="00A8425F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55F3CFEE57249D59E72152A8A7D8E82">
    <w:name w:val="455F3CFEE57249D59E72152A8A7D8E82"/>
    <w:rsid w:val="00A8425F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10E4BEED178425E8F5880554C9D1E16">
    <w:name w:val="410E4BEED178425E8F5880554C9D1E16"/>
    <w:rsid w:val="00A8425F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11B07967A34264837E06EE5004639A">
    <w:name w:val="0B11B07967A34264837E06EE5004639A"/>
    <w:rsid w:val="00A8425F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89C63A1D40C4B318E93766D3B5CD3DC">
    <w:name w:val="789C63A1D40C4B318E93766D3B5CD3DC"/>
    <w:rsid w:val="00A8425F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1BE6552B6845FCAB6BD952C5CCABA0">
    <w:name w:val="571BE6552B6845FCAB6BD952C5CCABA0"/>
    <w:rsid w:val="00A8425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3">
    <w:name w:val="A55835FCA006488283D289DF4892F17213"/>
    <w:rsid w:val="00A8425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B9A0E50ED0647C9A506AF1A88D60191">
    <w:name w:val="2B9A0E50ED0647C9A506AF1A88D60191"/>
    <w:rsid w:val="00A8425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16E0D1DA7F481C884037CA33ED8922">
    <w:name w:val="F316E0D1DA7F481C884037CA33ED8922"/>
    <w:rsid w:val="00A8425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6925E9A2EFE4225B750E28AFE70996F">
    <w:name w:val="C6925E9A2EFE4225B750E28AFE70996F"/>
    <w:rsid w:val="00A8425F"/>
    <w:pPr>
      <w:keepNext/>
      <w:spacing w:after="6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5">
    <w:name w:val="7A54AB6FC17544CE85CF5F27319D215115"/>
    <w:rsid w:val="00A8425F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FB2C179F10944DE90524D04035FC2FD">
    <w:name w:val="BFB2C179F10944DE90524D04035FC2FD"/>
    <w:rsid w:val="00A8425F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5BE336482714B2785F994732D08C906">
    <w:name w:val="25BE336482714B2785F994732D08C906"/>
    <w:rsid w:val="00A8425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336DFAB09234DC299C4AC6FFD358384">
    <w:name w:val="3336DFAB09234DC299C4AC6FFD358384"/>
    <w:rsid w:val="00A8425F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9336AE2FC4F668431B440D00A0CF4">
    <w:name w:val="05A9336AE2FC4F668431B440D00A0CF4"/>
    <w:rsid w:val="00A8425F"/>
    <w:pPr>
      <w:spacing w:before="240"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43B7D7A519240689978B2B12D9389DB1">
    <w:name w:val="B43B7D7A519240689978B2B12D9389DB1"/>
    <w:rsid w:val="00A8425F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39C2670F5CE4E3F84712C3D57E650801">
    <w:name w:val="039C2670F5CE4E3F84712C3D57E650801"/>
    <w:rsid w:val="00191709"/>
    <w:pPr>
      <w:keepNext/>
      <w:keepLines/>
      <w:spacing w:after="0" w:line="276" w:lineRule="auto"/>
      <w:contextualSpacing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9EFD793CE4234321BE6E10A5F5B13E2E1">
    <w:name w:val="9EFD793CE4234321BE6E10A5F5B13E2E1"/>
    <w:rsid w:val="00191709"/>
    <w:pPr>
      <w:spacing w:before="360" w:after="36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2B1AE1188C84E2AAE6606F05EF86A561">
    <w:name w:val="12B1AE1188C84E2AAE6606F05EF86A561"/>
    <w:rsid w:val="0019170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5C42B7D41EB48B9A60A3A9733E6F3551">
    <w:name w:val="55C42B7D41EB48B9A60A3A9733E6F3551"/>
    <w:rsid w:val="0019170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0B87424709C4A748A24B1ED6352E7561">
    <w:name w:val="00B87424709C4A748A24B1ED6352E7561"/>
    <w:rsid w:val="0019170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9">
    <w:name w:val="F95DAE7C944D4C9DB919B5FC0CEF364719"/>
    <w:rsid w:val="00191709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0B99B3A84243219C4B263C5A2608051">
    <w:name w:val="420B99B3A84243219C4B263C5A2608051"/>
    <w:rsid w:val="0019170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9">
    <w:name w:val="7F3A78AC36D04985AE23D55604CBDD2C19"/>
    <w:rsid w:val="0019170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AB097BDF6514A2F90DD4C92A56A30971">
    <w:name w:val="6AB097BDF6514A2F90DD4C92A56A30971"/>
    <w:rsid w:val="0019170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D1527137E04C938A607CB18356ABA41">
    <w:name w:val="48D1527137E04C938A607CB18356ABA41"/>
    <w:rsid w:val="00191709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55F3CFEE57249D59E72152A8A7D8E821">
    <w:name w:val="455F3CFEE57249D59E72152A8A7D8E821"/>
    <w:rsid w:val="00191709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10E4BEED178425E8F5880554C9D1E161">
    <w:name w:val="410E4BEED178425E8F5880554C9D1E161"/>
    <w:rsid w:val="00191709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11B07967A34264837E06EE5004639A1">
    <w:name w:val="0B11B07967A34264837E06EE5004639A1"/>
    <w:rsid w:val="00191709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89C63A1D40C4B318E93766D3B5CD3DC1">
    <w:name w:val="789C63A1D40C4B318E93766D3B5CD3DC1"/>
    <w:rsid w:val="00191709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1BE6552B6845FCAB6BD952C5CCABA01">
    <w:name w:val="571BE6552B6845FCAB6BD952C5CCABA01"/>
    <w:rsid w:val="0019170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4">
    <w:name w:val="A55835FCA006488283D289DF4892F17214"/>
    <w:rsid w:val="0019170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B9A0E50ED0647C9A506AF1A88D601911">
    <w:name w:val="2B9A0E50ED0647C9A506AF1A88D601911"/>
    <w:rsid w:val="0019170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16E0D1DA7F481C884037CA33ED89221">
    <w:name w:val="F316E0D1DA7F481C884037CA33ED89221"/>
    <w:rsid w:val="00191709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6925E9A2EFE4225B750E28AFE70996F1">
    <w:name w:val="C6925E9A2EFE4225B750E28AFE70996F1"/>
    <w:rsid w:val="00191709"/>
    <w:pPr>
      <w:keepNext/>
      <w:spacing w:after="6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6">
    <w:name w:val="7A54AB6FC17544CE85CF5F27319D215116"/>
    <w:rsid w:val="00191709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FB2C179F10944DE90524D04035FC2FD1">
    <w:name w:val="BFB2C179F10944DE90524D04035FC2FD1"/>
    <w:rsid w:val="00191709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5BE336482714B2785F994732D08C9061">
    <w:name w:val="25BE336482714B2785F994732D08C9061"/>
    <w:rsid w:val="0019170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336DFAB09234DC299C4AC6FFD3583841">
    <w:name w:val="3336DFAB09234DC299C4AC6FFD3583841"/>
    <w:rsid w:val="00191709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9336AE2FC4F668431B440D00A0CF41">
    <w:name w:val="05A9336AE2FC4F668431B440D00A0CF41"/>
    <w:rsid w:val="00191709"/>
    <w:pPr>
      <w:spacing w:before="240"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43B7D7A519240689978B2B12D9389DB2">
    <w:name w:val="B43B7D7A519240689978B2B12D9389DB2"/>
    <w:rsid w:val="00191709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39C2670F5CE4E3F84712C3D57E650802">
    <w:name w:val="039C2670F5CE4E3F84712C3D57E650802"/>
    <w:rsid w:val="002058DB"/>
    <w:pPr>
      <w:keepNext/>
      <w:keepLines/>
      <w:spacing w:after="0" w:line="276" w:lineRule="auto"/>
      <w:contextualSpacing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9EFD793CE4234321BE6E10A5F5B13E2E2">
    <w:name w:val="9EFD793CE4234321BE6E10A5F5B13E2E2"/>
    <w:rsid w:val="002058DB"/>
    <w:pPr>
      <w:spacing w:before="360" w:after="36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2B1AE1188C84E2AAE6606F05EF86A562">
    <w:name w:val="12B1AE1188C84E2AAE6606F05EF86A562"/>
    <w:rsid w:val="002058D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5C42B7D41EB48B9A60A3A9733E6F3552">
    <w:name w:val="55C42B7D41EB48B9A60A3A9733E6F3552"/>
    <w:rsid w:val="002058D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0B87424709C4A748A24B1ED6352E7562">
    <w:name w:val="00B87424709C4A748A24B1ED6352E7562"/>
    <w:rsid w:val="002058D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20">
    <w:name w:val="F95DAE7C944D4C9DB919B5FC0CEF364720"/>
    <w:rsid w:val="002058DB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0B99B3A84243219C4B263C5A2608052">
    <w:name w:val="420B99B3A84243219C4B263C5A2608052"/>
    <w:rsid w:val="002058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20">
    <w:name w:val="7F3A78AC36D04985AE23D55604CBDD2C20"/>
    <w:rsid w:val="002058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AB097BDF6514A2F90DD4C92A56A30972">
    <w:name w:val="6AB097BDF6514A2F90DD4C92A56A30972"/>
    <w:rsid w:val="002058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D1527137E04C938A607CB18356ABA43">
    <w:name w:val="48D1527137E04C938A607CB18356ABA43"/>
    <w:rsid w:val="002058DB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55F3CFEE57249D59E72152A8A7D8E823">
    <w:name w:val="455F3CFEE57249D59E72152A8A7D8E823"/>
    <w:rsid w:val="002058DB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10E4BEED178425E8F5880554C9D1E163">
    <w:name w:val="410E4BEED178425E8F5880554C9D1E163"/>
    <w:rsid w:val="002058DB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11B07967A34264837E06EE5004639A3">
    <w:name w:val="0B11B07967A34264837E06EE5004639A3"/>
    <w:rsid w:val="002058DB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89C63A1D40C4B318E93766D3B5CD3DC3">
    <w:name w:val="789C63A1D40C4B318E93766D3B5CD3DC3"/>
    <w:rsid w:val="002058DB"/>
    <w:pPr>
      <w:tabs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1BE6552B6845FCAB6BD952C5CCABA02">
    <w:name w:val="571BE6552B6845FCAB6BD952C5CCABA02"/>
    <w:rsid w:val="002058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5">
    <w:name w:val="A55835FCA006488283D289DF4892F17215"/>
    <w:rsid w:val="002058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B9A0E50ED0647C9A506AF1A88D601912">
    <w:name w:val="2B9A0E50ED0647C9A506AF1A88D601912"/>
    <w:rsid w:val="002058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16E0D1DA7F481C884037CA33ED89222">
    <w:name w:val="F316E0D1DA7F481C884037CA33ED89222"/>
    <w:rsid w:val="002058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6925E9A2EFE4225B750E28AFE70996F2">
    <w:name w:val="C6925E9A2EFE4225B750E28AFE70996F2"/>
    <w:rsid w:val="002058DB"/>
    <w:pPr>
      <w:keepNext/>
      <w:spacing w:after="6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7">
    <w:name w:val="7A54AB6FC17544CE85CF5F27319D215117"/>
    <w:rsid w:val="002058DB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FB2C179F10944DE90524D04035FC2FD2">
    <w:name w:val="BFB2C179F10944DE90524D04035FC2FD2"/>
    <w:rsid w:val="002058DB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5BE336482714B2785F994732D08C9062">
    <w:name w:val="25BE336482714B2785F994732D08C9062"/>
    <w:rsid w:val="002058D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336DFAB09234DC299C4AC6FFD3583842">
    <w:name w:val="3336DFAB09234DC299C4AC6FFD3583842"/>
    <w:rsid w:val="002058D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9336AE2FC4F668431B440D00A0CF42">
    <w:name w:val="05A9336AE2FC4F668431B440D00A0CF42"/>
    <w:rsid w:val="002058DB"/>
    <w:pPr>
      <w:spacing w:before="240"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43B7D7A519240689978B2B12D9389DB3">
    <w:name w:val="B43B7D7A519240689978B2B12D9389DB3"/>
    <w:rsid w:val="002058DB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39C2670F5CE4E3F84712C3D57E650803">
    <w:name w:val="039C2670F5CE4E3F84712C3D57E650803"/>
    <w:rsid w:val="009961FB"/>
    <w:pPr>
      <w:keepNext/>
      <w:keepLines/>
      <w:spacing w:after="0" w:line="276" w:lineRule="auto"/>
      <w:contextualSpacing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9EFD793CE4234321BE6E10A5F5B13E2E3">
    <w:name w:val="9EFD793CE4234321BE6E10A5F5B13E2E3"/>
    <w:rsid w:val="009961FB"/>
    <w:pPr>
      <w:spacing w:before="360" w:after="36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2B1AE1188C84E2AAE6606F05EF86A563">
    <w:name w:val="12B1AE1188C84E2AAE6606F05EF86A563"/>
    <w:rsid w:val="009961F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5C42B7D41EB48B9A60A3A9733E6F3553">
    <w:name w:val="55C42B7D41EB48B9A60A3A9733E6F3553"/>
    <w:rsid w:val="009961F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0B87424709C4A748A24B1ED6352E7563">
    <w:name w:val="00B87424709C4A748A24B1ED6352E7563"/>
    <w:rsid w:val="009961F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21">
    <w:name w:val="F95DAE7C944D4C9DB919B5FC0CEF364721"/>
    <w:rsid w:val="009961FB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0B99B3A84243219C4B263C5A2608053">
    <w:name w:val="420B99B3A84243219C4B263C5A2608053"/>
    <w:rsid w:val="009961F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21">
    <w:name w:val="7F3A78AC36D04985AE23D55604CBDD2C21"/>
    <w:rsid w:val="009961F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AB097BDF6514A2F90DD4C92A56A30973">
    <w:name w:val="6AB097BDF6514A2F90DD4C92A56A30973"/>
    <w:rsid w:val="009961F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D1527137E04C938A607CB18356ABA44">
    <w:name w:val="48D1527137E04C938A607CB18356ABA44"/>
    <w:rsid w:val="009961FB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55F3CFEE57249D59E72152A8A7D8E824">
    <w:name w:val="455F3CFEE57249D59E72152A8A7D8E824"/>
    <w:rsid w:val="009961FB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10E4BEED178425E8F5880554C9D1E164">
    <w:name w:val="410E4BEED178425E8F5880554C9D1E164"/>
    <w:rsid w:val="009961FB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11B07967A34264837E06EE5004639A4">
    <w:name w:val="0B11B07967A34264837E06EE5004639A4"/>
    <w:rsid w:val="009961FB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89C63A1D40C4B318E93766D3B5CD3DC4">
    <w:name w:val="789C63A1D40C4B318E93766D3B5CD3DC4"/>
    <w:rsid w:val="009961FB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1BE6552B6845FCAB6BD952C5CCABA03">
    <w:name w:val="571BE6552B6845FCAB6BD952C5CCABA03"/>
    <w:rsid w:val="009961F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6">
    <w:name w:val="A55835FCA006488283D289DF4892F17216"/>
    <w:rsid w:val="009961F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B9A0E50ED0647C9A506AF1A88D601913">
    <w:name w:val="2B9A0E50ED0647C9A506AF1A88D601913"/>
    <w:rsid w:val="009961F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16E0D1DA7F481C884037CA33ED89223">
    <w:name w:val="F316E0D1DA7F481C884037CA33ED89223"/>
    <w:rsid w:val="009961F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6925E9A2EFE4225B750E28AFE70996F3">
    <w:name w:val="C6925E9A2EFE4225B750E28AFE70996F3"/>
    <w:rsid w:val="009961FB"/>
    <w:pPr>
      <w:keepNext/>
      <w:spacing w:after="6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8">
    <w:name w:val="7A54AB6FC17544CE85CF5F27319D215118"/>
    <w:rsid w:val="009961FB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FB2C179F10944DE90524D04035FC2FD3">
    <w:name w:val="BFB2C179F10944DE90524D04035FC2FD3"/>
    <w:rsid w:val="009961FB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5BE336482714B2785F994732D08C9063">
    <w:name w:val="25BE336482714B2785F994732D08C9063"/>
    <w:rsid w:val="009961F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336DFAB09234DC299C4AC6FFD3583843">
    <w:name w:val="3336DFAB09234DC299C4AC6FFD3583843"/>
    <w:rsid w:val="009961F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9336AE2FC4F668431B440D00A0CF43">
    <w:name w:val="05A9336AE2FC4F668431B440D00A0CF43"/>
    <w:rsid w:val="009961FB"/>
    <w:pPr>
      <w:spacing w:before="240"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43B7D7A519240689978B2B12D9389DB4">
    <w:name w:val="B43B7D7A519240689978B2B12D9389DB4"/>
    <w:rsid w:val="009961FB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Office_15458269_TF04021917</Template>
  <TotalTime>22</TotalTime>
  <Pages>1</Pages>
  <Words>102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tester</dc:creator>
  <cp:lastModifiedBy>tester</cp:lastModifiedBy>
  <cp:revision>6</cp:revision>
  <dcterms:created xsi:type="dcterms:W3CDTF">2017-07-08T06:26:00Z</dcterms:created>
  <dcterms:modified xsi:type="dcterms:W3CDTF">2017-08-28T00:57:00Z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