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67441" w:rsidRDefault="005C4489" w:rsidP="00F7387B">
      <w:pPr>
        <w:pStyle w:val="Alapealkiri"/>
      </w:pPr>
      <w:sdt>
        <w:sdtPr>
          <w:alias w:val="Palju õnne:"/>
          <w:tag w:val="Palju õnne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et-EE"/>
            </w:rPr>
            <w:t>Palju õnne</w:t>
          </w:r>
        </w:sdtContent>
      </w:sdt>
    </w:p>
    <w:bookmarkEnd w:id="0"/>
    <w:p w:rsidR="00A67441" w:rsidRDefault="005C4489" w:rsidP="00F7387B">
      <w:pPr>
        <w:pStyle w:val="Pealkiri"/>
        <w:ind w:left="0"/>
      </w:pPr>
      <w:sdt>
        <w:sdtPr>
          <w:alias w:val="sünnipäevaks:"/>
          <w:tag w:val="sünnipäevaks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et-EE"/>
            </w:rPr>
            <w:t>sünnipäevaks</w:t>
          </w:r>
        </w:sdtContent>
      </w:sdt>
    </w:p>
    <w:p w:rsidR="00A67441" w:rsidRDefault="005C4489" w:rsidP="00F7387B">
      <w:sdt>
        <w:sdtPr>
          <w:alias w:val="Siia lisage oma isiklik sõnum:"/>
          <w:tag w:val="Siia lisage oma isiklik sõnum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et-EE"/>
            </w:rPr>
            <w:t>Siia lisage oma isiklik sõnum.</w:t>
          </w:r>
        </w:sdtContent>
      </w:sdt>
    </w:p>
    <w:p w:rsidR="00A67441" w:rsidRDefault="005C4489" w:rsidP="00F7387B">
      <w:pPr>
        <w:pStyle w:val="Pealkiri1"/>
      </w:pPr>
      <w:sdt>
        <w:sdtPr>
          <w:alias w:val="Sisestage summa:"/>
          <w:tag w:val="Sisestage summa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et-EE"/>
            </w:rPr>
            <w:t>Summa</w:t>
          </w:r>
        </w:sdtContent>
      </w:sdt>
    </w:p>
    <w:p w:rsidR="00A67441" w:rsidRPr="00A67441" w:rsidRDefault="005C4489" w:rsidP="00F7387B">
      <w:pPr>
        <w:pStyle w:val="Lpetus"/>
      </w:pPr>
      <w:sdt>
        <w:sdtPr>
          <w:alias w:val="Teie"/>
          <w:tag w:val="Teie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et-EE"/>
            </w:rPr>
            <w:t>Teie</w:t>
          </w:r>
        </w:sdtContent>
      </w:sdt>
    </w:p>
    <w:sdt>
      <w:sdtPr>
        <w:alias w:val="Sisestage saatja nimi:"/>
        <w:tag w:val="Sisestage saatja nimi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F7387B">
          <w:pPr>
            <w:pStyle w:val="Allkiri"/>
          </w:pPr>
          <w:r w:rsidRPr="00D1531A">
            <w:rPr>
              <w:lang w:bidi="et-EE"/>
            </w:rPr>
            <w:t>Saatja</w:t>
          </w:r>
        </w:p>
      </w:sdtContent>
    </w:sdt>
    <w:sectPr w:rsidR="00A67441" w:rsidSect="0096704E">
      <w:headerReference w:type="default" r:id="rId7"/>
      <w:pgSz w:w="16840" w:h="11907" w:orient="landscape" w:code="9"/>
      <w:pgMar w:top="3816" w:right="1956" w:bottom="4406" w:left="106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89" w:rsidRDefault="005C4489">
      <w:r>
        <w:separator/>
      </w:r>
    </w:p>
  </w:endnote>
  <w:endnote w:type="continuationSeparator" w:id="0">
    <w:p w:rsidR="005C4489" w:rsidRDefault="005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89" w:rsidRDefault="005C4489">
      <w:r>
        <w:separator/>
      </w:r>
    </w:p>
  </w:footnote>
  <w:footnote w:type="continuationSeparator" w:id="0">
    <w:p w:rsidR="005C4489" w:rsidRDefault="005C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Pis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5955665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Rühm 109" descr="Taustakujundus rõõmsa spiraaljoonest ja täppidest koosneva äärise ja käsitsi joonistatud kingipakkideg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Rühm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Rühm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Vabakuju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abakuju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Vabakuju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Rühm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Vabakuju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abakuju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Rühm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Vabakuju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abakuju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abakuju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abakuju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abakuju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abakuju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abakuju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abakuju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abakuju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abakuju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abakuju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abakuju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abakuju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abakuju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65AA0CC8" id="Rühm 109" o:spid="_x0000_s1026" alt="Taustakujundus rõõmsa spiraaljoonest ja täppidest koosneva äärise ja käsitsi joonistatud kingipakkidega" style="position:absolute;margin-left:0;margin-top:0;width:306pt;height:408.25pt;z-index:251657216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">
              <v:group id="Rühm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Rühm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Vabakuju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Vabakuju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Vabakuju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Rühm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Vabakuju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Vabakuju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Rühm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Vabakuju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Vabakuju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Vabakuju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Vabakuju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Vabakuju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Vabakuju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Vabakuju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Vabakuju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Vabakuju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Vabakuju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Vabakuju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Vabakuju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Vabakuju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Vabakuju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Sirgkonnektor 1" descr="Voltimisjo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01A16709" id="Sirgkonnektor 1" o:spid="_x0000_s1026" alt="Voltimisjoon" style="position:absolute;flip:x;z-index:251660288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5C4489"/>
    <w:rsid w:val="00630B62"/>
    <w:rsid w:val="0078565B"/>
    <w:rsid w:val="00796E6B"/>
    <w:rsid w:val="00821C1D"/>
    <w:rsid w:val="008C2B71"/>
    <w:rsid w:val="008D5080"/>
    <w:rsid w:val="008F1A40"/>
    <w:rsid w:val="00921AE6"/>
    <w:rsid w:val="0096101B"/>
    <w:rsid w:val="0096704E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07DA5"/>
    <w:rsid w:val="00F458B8"/>
    <w:rsid w:val="00F7387B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E4F6B"/>
  </w:style>
  <w:style w:type="paragraph" w:styleId="Pealkiri1">
    <w:name w:val="heading 1"/>
    <w:basedOn w:val="Normaallaad"/>
    <w:next w:val="Lpetus"/>
    <w:link w:val="Pealkiri1Mrk"/>
    <w:uiPriority w:val="3"/>
    <w:qFormat/>
    <w:rsid w:val="00921AE6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5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character" w:customStyle="1" w:styleId="Pealkiri1Mrk">
    <w:name w:val="Pealkiri 1 Märk"/>
    <w:basedOn w:val="Liguvaikefont"/>
    <w:link w:val="Pealkiri1"/>
    <w:uiPriority w:val="3"/>
    <w:rsid w:val="00921AE6"/>
    <w:rPr>
      <w:rFonts w:asciiTheme="majorHAnsi" w:hAnsiTheme="majorHAnsi"/>
      <w:b/>
      <w:sz w:val="58"/>
    </w:rPr>
  </w:style>
  <w:style w:type="paragraph" w:styleId="Alapealkiri">
    <w:name w:val="Subtitle"/>
    <w:basedOn w:val="Normaallaad"/>
    <w:next w:val="Pealkiri"/>
    <w:link w:val="AlapealkiriMrk"/>
    <w:uiPriority w:val="1"/>
    <w:qFormat/>
    <w:rsid w:val="00921AE6"/>
    <w:pPr>
      <w:numPr>
        <w:ilvl w:val="1"/>
      </w:numPr>
    </w:pPr>
    <w:rPr>
      <w:b/>
      <w:bCs/>
      <w:sz w:val="40"/>
      <w:szCs w:val="48"/>
    </w:rPr>
  </w:style>
  <w:style w:type="character" w:customStyle="1" w:styleId="AlapealkiriMrk">
    <w:name w:val="Alapealkiri Märk"/>
    <w:basedOn w:val="Liguvaikefont"/>
    <w:link w:val="Alapealkiri"/>
    <w:uiPriority w:val="1"/>
    <w:rsid w:val="00921AE6"/>
    <w:rPr>
      <w:b/>
      <w:bCs/>
      <w:sz w:val="40"/>
      <w:szCs w:val="48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2"/>
    <w:qFormat/>
    <w:rsid w:val="0096704E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8"/>
      <w:szCs w:val="94"/>
    </w:rPr>
  </w:style>
  <w:style w:type="character" w:customStyle="1" w:styleId="PealkiriMrk">
    <w:name w:val="Pealkiri Märk"/>
    <w:basedOn w:val="Liguvaikefont"/>
    <w:link w:val="Pealkiri"/>
    <w:uiPriority w:val="2"/>
    <w:rsid w:val="0096704E"/>
    <w:rPr>
      <w:rFonts w:asciiTheme="majorHAnsi" w:eastAsiaTheme="majorEastAsia" w:hAnsiTheme="majorHAnsi" w:cstheme="majorBidi"/>
      <w:b/>
      <w:bCs/>
      <w:kern w:val="28"/>
      <w:sz w:val="68"/>
      <w:szCs w:val="94"/>
    </w:rPr>
  </w:style>
  <w:style w:type="paragraph" w:styleId="Lpetus">
    <w:name w:val="Closing"/>
    <w:basedOn w:val="Normaallaad"/>
    <w:next w:val="Allkiri"/>
    <w:link w:val="LpetusMrk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LpetusMrk">
    <w:name w:val="Lõpetus Märk"/>
    <w:basedOn w:val="Liguvaikefont"/>
    <w:link w:val="Lpetus"/>
    <w:uiPriority w:val="11"/>
    <w:rsid w:val="00D1531A"/>
    <w:rPr>
      <w:szCs w:val="1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Pis">
    <w:name w:val="header"/>
    <w:basedOn w:val="Normaallaad"/>
    <w:link w:val="PisMrk"/>
    <w:uiPriority w:val="99"/>
    <w:unhideWhenUsed/>
    <w:rsid w:val="00E45286"/>
  </w:style>
  <w:style w:type="character" w:customStyle="1" w:styleId="PisMrk">
    <w:name w:val="Päis Märk"/>
    <w:basedOn w:val="Liguvaikefont"/>
    <w:link w:val="Pis"/>
    <w:uiPriority w:val="99"/>
    <w:rsid w:val="00E45286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alus">
    <w:name w:val="footer"/>
    <w:basedOn w:val="Normaallaad"/>
    <w:link w:val="JalusMrk"/>
    <w:uiPriority w:val="99"/>
    <w:unhideWhenUsed/>
    <w:rsid w:val="00E45286"/>
  </w:style>
  <w:style w:type="character" w:customStyle="1" w:styleId="JalusMrk">
    <w:name w:val="Jalus Märk"/>
    <w:basedOn w:val="Liguvaikefont"/>
    <w:link w:val="Jalus"/>
    <w:uiPriority w:val="99"/>
    <w:rsid w:val="00E45286"/>
  </w:style>
  <w:style w:type="paragraph" w:styleId="Bibliograafia">
    <w:name w:val="Bibliography"/>
    <w:basedOn w:val="Normaallaad"/>
    <w:next w:val="Normaallaad"/>
    <w:uiPriority w:val="37"/>
    <w:semiHidden/>
    <w:unhideWhenUsed/>
    <w:rsid w:val="002E70BA"/>
  </w:style>
  <w:style w:type="paragraph" w:styleId="Plokktekst">
    <w:name w:val="Block Text"/>
    <w:basedOn w:val="Normaallaad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E70B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E70BA"/>
  </w:style>
  <w:style w:type="paragraph" w:styleId="Kehatekst2">
    <w:name w:val="Body Text 2"/>
    <w:basedOn w:val="Normaallaad"/>
    <w:link w:val="Kehatekst2Mrk"/>
    <w:uiPriority w:val="99"/>
    <w:semiHidden/>
    <w:unhideWhenUsed/>
    <w:rsid w:val="002E70B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E70BA"/>
  </w:style>
  <w:style w:type="paragraph" w:styleId="Kehatekst3">
    <w:name w:val="Body Text 3"/>
    <w:basedOn w:val="Normaallaad"/>
    <w:link w:val="Kehatekst3Mrk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E70BA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E70BA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E70BA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E70BA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E70BA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E70BA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E70BA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E70BA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E70BA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E70B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E70BA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E70B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E70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E70BA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qFormat/>
    <w:rsid w:val="002E70BA"/>
  </w:style>
  <w:style w:type="character" w:customStyle="1" w:styleId="KuupevMrk">
    <w:name w:val="Kuupäev Märk"/>
    <w:basedOn w:val="Liguvaikefont"/>
    <w:link w:val="Kuupev"/>
    <w:uiPriority w:val="99"/>
    <w:semiHidden/>
    <w:rsid w:val="002E70BA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E70BA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E70BA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E70BA"/>
  </w:style>
  <w:style w:type="character" w:styleId="Rhutus">
    <w:name w:val="Emphasis"/>
    <w:basedOn w:val="Liguvaikefont"/>
    <w:uiPriority w:val="20"/>
    <w:semiHidden/>
    <w:unhideWhenUsed/>
    <w:qFormat/>
    <w:rsid w:val="002E70BA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E70BA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E70BA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E70BA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E70BA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E70BA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E70BA"/>
    <w:rPr>
      <w:szCs w:val="20"/>
    </w:rPr>
  </w:style>
  <w:style w:type="table" w:customStyle="1" w:styleId="Heleruuttabel11">
    <w:name w:val="Hele ruuttabel 1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11">
    <w:name w:val="Hele ruuttabel 1 – rõhk 1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kontuurtabel1rhk21">
    <w:name w:val="Hele kontuurtabel 1 – rõhk 2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Helekontuurtabel1rhk31">
    <w:name w:val="7Hele kontuurtabel 1 – rõhk 3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41">
    <w:name w:val="Hele ruuttabel 1 – rõhk 4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51">
    <w:name w:val="Hele ruuttabel 1 – rõhk 5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61">
    <w:name w:val="Hele ruuttabel 1 – rõhk 61"/>
    <w:basedOn w:val="Normaaltabe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ttabel21">
    <w:name w:val="Ruuttabel 2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2rhk11">
    <w:name w:val="Ruuttabel 2 – rõhk 1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uuttabel2rhk21">
    <w:name w:val="Ruuttabel 2 – rõhk 2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uuttabel2rhk31">
    <w:name w:val="Ruuttabel 2 – rõhk 3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uuttabel2rhk41">
    <w:name w:val="Ruuttabel 2 – rõhk 4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uuttabel2rhk51">
    <w:name w:val="Ruuttabel 2 – rõhk 5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uuttabel2rhk61">
    <w:name w:val="Ruuttabel 2 – rõhk 61"/>
    <w:basedOn w:val="Normaaltabe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Ruuttabel31">
    <w:name w:val="Ruuttabel 3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ttabel3rhk11">
    <w:name w:val="Ruuttabel 3 – rõhk 1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Ruuttabel3rhk21">
    <w:name w:val="Ruuttabel 3 – rõhk 2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Ruuttabel3rhk31">
    <w:name w:val="Ruuttabel 3 – rõhk 3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Ruuttabel3rhk41">
    <w:name w:val="Ruuttabel 3 – rõhk 4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Ruuttabel3rhk51">
    <w:name w:val="Ruuttabel 3 – rõhk 5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Ruuttabel3rhk61">
    <w:name w:val="Ruuttabel 3 – rõhk 6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Ruuttabel41">
    <w:name w:val="Ruuttabel 4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4rhk11">
    <w:name w:val="Ruuttabel 4 – rõhk 1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uuttabel4rhk21">
    <w:name w:val="Ruuttabel 4 – rõhk 2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uuttabel4rhk31">
    <w:name w:val="Ruuttabel 4 – rõhk 3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uuttabel4rhk41">
    <w:name w:val="Ruuttabel 4 – rõhk 4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uuttabel4rhk51">
    <w:name w:val="Ruuttabel 4 – rõhk 5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uuttabel4rhk61">
    <w:name w:val="Ruuttabel 4 – rõhk 6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umeruuttabel51">
    <w:name w:val="Tume ruuttabel 5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eruuttabel5rhk11">
    <w:name w:val="Tume ruuttabel 5 – rõhk 1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umeruuttabel5rhk21">
    <w:name w:val="Tume ruuttabel 5 – rõhk 2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umeruuttabel5rhk31">
    <w:name w:val="Tume ruuttabel 5 – rõhk 3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umeruuttabel5rhk41">
    <w:name w:val="Tume ruuttabel 5 – rõhk 4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umeruuttabel5rhk51">
    <w:name w:val="Tume ruuttabel 5 – rõhk 5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umeruuttabel5rhk61">
    <w:name w:val="Tume ruuttabel 5 – rõhk 61"/>
    <w:basedOn w:val="Normaaltabe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Vrvilineruuttabel61">
    <w:name w:val="Värviline ruuttabel 61"/>
    <w:basedOn w:val="Normaaltabe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vilineruuttabel6rhk11">
    <w:name w:val="Värviline ruuttabel 6 – rõhk 11"/>
    <w:basedOn w:val="Normaaltabe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Vrvilineruuttabel6rhk21">
    <w:name w:val="Värviline ruuttabel 6 – rõhk 21"/>
    <w:basedOn w:val="Normaaltabe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Vrvilineruuttabel6rhk31">
    <w:name w:val="Värviline ruuttabel 6 – rõhk 31"/>
    <w:basedOn w:val="Normaaltabe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Vrvilineruuttabel6rhk41">
    <w:name w:val="Värviline ruuttabel 6 – rõhk 41"/>
    <w:basedOn w:val="Normaaltabe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Vrvilineruuttabel6rhk51">
    <w:name w:val="Värviline ruuttabel 6 – rõhk 51"/>
    <w:basedOn w:val="Normaaltabe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Vrvilineruuttabel6rhk61">
    <w:name w:val="Värviline ruuttabel 6 – rõhk 61"/>
    <w:basedOn w:val="Normaaltabe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Vrvilineruuttabel71">
    <w:name w:val="Värviline ruuttabel 71"/>
    <w:basedOn w:val="Normaaltabe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vilineruuttabel7rhk11">
    <w:name w:val="Värviline ruuttabel 7 – rõhk 11"/>
    <w:basedOn w:val="Normaaltabe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Mitmevrvilinekontuurtabel7rhk21">
    <w:name w:val="Mitmevärviline kontuurtabel 7 – rõhk 21"/>
    <w:basedOn w:val="Normaaltabe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Vrvilineruuttabel7rhk31">
    <w:name w:val="Värviline ruuttabel 7 – rõhk 31"/>
    <w:basedOn w:val="Normaaltabe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Vrvilineruuttabel7rhk41">
    <w:name w:val="Värviline ruuttabel 7 – rõhk 41"/>
    <w:basedOn w:val="Normaaltabe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Vrvilineruuttabel7rhk51">
    <w:name w:val="Värviline ruuttabel 7 – rõhk 51"/>
    <w:basedOn w:val="Normaaltabe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Vrvilineruuttabel7rhk61">
    <w:name w:val="Värviline ruuttabel 7 – rõhk 61"/>
    <w:basedOn w:val="Normaaltabe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2E70BA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E70BA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E70BA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E70BA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E70BA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E70BA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E70B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E70BA"/>
    <w:rPr>
      <w:color w:val="68A6BC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E70BA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E70BA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E70BA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E70BA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E70BA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E70BA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E70BA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E70BA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E70BA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1585D"/>
    <w:rPr>
      <w:i/>
      <w:iCs/>
      <w:color w:val="2D5665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E70BA"/>
  </w:style>
  <w:style w:type="paragraph" w:styleId="Loend">
    <w:name w:val="List"/>
    <w:basedOn w:val="Normaallaad"/>
    <w:uiPriority w:val="99"/>
    <w:semiHidden/>
    <w:unhideWhenUsed/>
    <w:rsid w:val="002E70BA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E70BA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E70BA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E70BA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E70BA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E70BA"/>
    <w:pPr>
      <w:ind w:left="720"/>
      <w:contextualSpacing/>
    </w:pPr>
  </w:style>
  <w:style w:type="table" w:customStyle="1" w:styleId="Heleloetelutabel11">
    <w:name w:val="Hele loetelutabel 1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Heleloetelutabel1rhk11">
    <w:name w:val="Hele loetelutabel 1 – rõhk 1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Heleloetelutabel1rhk21">
    <w:name w:val="Hele loetelutabel 1 – rõhk 2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Heleloetelutabel1rhk31">
    <w:name w:val="Hele loetelutabel 1 – rõhk 3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Heleloetelutabel1rhk41">
    <w:name w:val="Hele loetelutabel 1 – rõhk 4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Heleloetelutabel1rhk51">
    <w:name w:val="Hele loetelutabel 1 – rõhk 5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Heleloetelutabel1rhk61">
    <w:name w:val="Hele loetelutabel 1 – rõhk 61"/>
    <w:basedOn w:val="Normaaltabe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oetelutabel21">
    <w:name w:val="Loetelutabel 2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2rhk11">
    <w:name w:val="Loetelutabel 2 – rõhk 1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oetelutabel2rhk21">
    <w:name w:val="Loetelutabel 2 – rõhk 2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oetelutabel2rhk31">
    <w:name w:val="Loetelutabel 2 – rõhk 3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oetelutabel2rhk41">
    <w:name w:val="Loetelutabel 2 – rõhk 4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oetelutabel2rhk51">
    <w:name w:val="Loetelutabel 2 – rõhk 5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oetelutabel2rhk61">
    <w:name w:val="Loetelutabel 2 – rõhk 61"/>
    <w:basedOn w:val="Normaaltabe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oetelutabel31">
    <w:name w:val="Loetelutabel 3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oetelutabel3rhk11">
    <w:name w:val="Loetelutabel 3 – rõhk 1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Loetelutabel3rhk21">
    <w:name w:val="Loetelutabel 3 – rõhk 2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Loetelutabel3rhk31">
    <w:name w:val="Loetelutabel 3 – rõhk 3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Loetelutabel3rhk41">
    <w:name w:val="Loetelutabel 3 – rõhk 4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Loetelutabel3rhk51">
    <w:name w:val="Loetelutabel 3 – rõhk 5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Loetelutabel3rhk61">
    <w:name w:val="Loetelutabel 3 – rõhk 61"/>
    <w:basedOn w:val="Normaaltabe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Loetelutabel41">
    <w:name w:val="Loetelutabel 4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4rhk11">
    <w:name w:val="Loetelutabel 4 – rõhk 1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oetelutabel4rhk21">
    <w:name w:val="Loetelutabel 4 – rõhk 2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oetelutabel4rhk31">
    <w:name w:val="Loetelutabel 4 – rõhk 3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oetelutabel4rhk41">
    <w:name w:val="Loetelutabel 4 – rõhk 4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oetelutabel4rhk51">
    <w:name w:val="Loetelutabel 4 – rõhk 5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oetelutabel4rhk61">
    <w:name w:val="Loetelutabel 4 – rõhk 61"/>
    <w:basedOn w:val="Normaaltabe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umeloetelutabel51">
    <w:name w:val="Tume loetelutabel 5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11">
    <w:name w:val="Tume loetelutabel 5 – rõhk 1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21">
    <w:name w:val="Tume loetelutabel 5 – rõhk 2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31">
    <w:name w:val="Tume loetelutabel 5 – rõhk 3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41">
    <w:name w:val="Tume loetelutabel 5 – rõhk 4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51">
    <w:name w:val="Tume loetelutabel 5 – rõhk 5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61">
    <w:name w:val="Tume loetelutabel 5 – rõhk 61"/>
    <w:basedOn w:val="Normaaltabe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itmevrvilineloetelutabel61">
    <w:name w:val="Mitmevärviline loetelutabel 61"/>
    <w:basedOn w:val="Normaaltabe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mevrvilineloetelutabel6rhk11">
    <w:name w:val="Mitmevärviline loetelutabel 6 – rõhk 11"/>
    <w:basedOn w:val="Normaaltabe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Mitmevrvilineloetelutabel6rhk21">
    <w:name w:val="Mitmevärviline loetelutabel 6 – rõhk 21"/>
    <w:basedOn w:val="Normaaltabe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Mitmevrvilineloetelutabel6rhk31">
    <w:name w:val="Mitmevärviline loetelutabel 6 – rõhk 31"/>
    <w:basedOn w:val="Normaaltabe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Mitmevrvilineloetelutabel6rhk41">
    <w:name w:val="Mitmevärviline loetelutabel 6 – rõhk 41"/>
    <w:basedOn w:val="Normaaltabe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Mitmevrvilineloetelutabel6rhk51">
    <w:name w:val="Mitmevärviline loetelutabel 6 – rõhk 51"/>
    <w:basedOn w:val="Normaaltabe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Mitmevrvilineloetelutabel6rhk61">
    <w:name w:val="Mitmevärviline loetelutabel 6 – rõhk 61"/>
    <w:basedOn w:val="Normaaltabe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Vrvilineloetelutabel71">
    <w:name w:val="Värviline loetelutabel 71"/>
    <w:basedOn w:val="Normaaltabe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11">
    <w:name w:val="Värviline loetelutabel 7 – rõhk 11"/>
    <w:basedOn w:val="Normaaltabe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21">
    <w:name w:val="Värviline loetelutabel 7 – rõhk 21"/>
    <w:basedOn w:val="Normaaltabe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31">
    <w:name w:val="Värviline loetelutabel 7 – rõhk 31"/>
    <w:basedOn w:val="Normaaltabe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41">
    <w:name w:val="Värviline loetelutabel 7 – rõhk 41"/>
    <w:basedOn w:val="Normaaltabe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51">
    <w:name w:val="Värviline loetelutabel 7 – rõhk 51"/>
    <w:basedOn w:val="Normaaltabe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61">
    <w:name w:val="Värviline loetelutabel 7 – rõhk 61"/>
    <w:basedOn w:val="Normaaltabe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E70BA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qFormat/>
    <w:rsid w:val="002E70BA"/>
  </w:style>
  <w:style w:type="paragraph" w:styleId="Normaallaadveeb">
    <w:name w:val="Normal (Web)"/>
    <w:basedOn w:val="Normaallaad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E70B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E70BA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E70BA"/>
  </w:style>
  <w:style w:type="character" w:styleId="Lehekljenumber">
    <w:name w:val="page number"/>
    <w:basedOn w:val="Liguvaikefont"/>
    <w:uiPriority w:val="99"/>
    <w:semiHidden/>
    <w:unhideWhenUsed/>
    <w:rsid w:val="002E70BA"/>
  </w:style>
  <w:style w:type="table" w:customStyle="1" w:styleId="Tavatabel11">
    <w:name w:val="Tavatabel 11"/>
    <w:basedOn w:val="Normaaltabe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Normaaltabe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31">
    <w:name w:val="Tavatabel 31"/>
    <w:basedOn w:val="Normaaltabe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tabel41">
    <w:name w:val="Tavatabel 41"/>
    <w:basedOn w:val="Normaaltabe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51">
    <w:name w:val="Tavatabel 51"/>
    <w:basedOn w:val="Normaaltabe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E70BA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D1585D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E70BA"/>
  </w:style>
  <w:style w:type="character" w:customStyle="1" w:styleId="TervitusMrk">
    <w:name w:val="Tervitus Märk"/>
    <w:basedOn w:val="Liguvaikefont"/>
    <w:link w:val="Tervitus"/>
    <w:uiPriority w:val="99"/>
    <w:semiHidden/>
    <w:rsid w:val="002E70BA"/>
  </w:style>
  <w:style w:type="paragraph" w:styleId="Allkiri">
    <w:name w:val="Signature"/>
    <w:basedOn w:val="Normaallaad"/>
    <w:next w:val="Normaallaad"/>
    <w:link w:val="AllkiriMrk"/>
    <w:uiPriority w:val="12"/>
    <w:qFormat/>
    <w:rsid w:val="00D1531A"/>
    <w:pPr>
      <w:contextualSpacing/>
    </w:pPr>
    <w:rPr>
      <w:b/>
      <w:sz w:val="24"/>
    </w:rPr>
  </w:style>
  <w:style w:type="character" w:customStyle="1" w:styleId="AllkiriMrk">
    <w:name w:val="Allkiri Märk"/>
    <w:basedOn w:val="Liguvaikefont"/>
    <w:link w:val="Allkiri"/>
    <w:uiPriority w:val="12"/>
    <w:rsid w:val="00D1531A"/>
    <w:rPr>
      <w:b/>
      <w:sz w:val="24"/>
    </w:rPr>
  </w:style>
  <w:style w:type="character" w:styleId="Tugev">
    <w:name w:val="Strong"/>
    <w:basedOn w:val="Liguvaikefont"/>
    <w:uiPriority w:val="22"/>
    <w:semiHidden/>
    <w:unhideWhenUsed/>
    <w:qFormat/>
    <w:rsid w:val="002E70BA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ekontuurtabel1">
    <w:name w:val="Hele kontuurtabel1"/>
    <w:basedOn w:val="Normaaltabe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E70BA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E70BA"/>
  </w:style>
  <w:style w:type="table" w:styleId="Professionaalnetabel">
    <w:name w:val="Table Professional"/>
    <w:basedOn w:val="Normaaltabe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E70B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E70B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E70B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E70B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E70B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E70B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E70B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E70B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E70B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et-EE"/>
            </w:rPr>
            <w:t>Palju õnne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et-EE"/>
            </w:rPr>
            <w:t>sünnipäevaks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et-EE"/>
            </w:rPr>
            <w:t>Siia lisage oma isiklik sõnum.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et-EE"/>
            </w:rPr>
            <w:t>Summa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et-EE"/>
            </w:rPr>
            <w:t>Teie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et-EE"/>
            </w:rPr>
            <w:t>Saatja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BB010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Office_18341712_TF04010888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2018-04-06T14:29:00Z</dcterms:created>
  <dcterms:modified xsi:type="dcterms:W3CDTF">2018-04-10T12:35:00Z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