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Sisestage ettevõtte nimi:"/>
        <w:tag w:val="Sisestage ettevõtte nimi:"/>
        <w:id w:val="-1780489925"/>
        <w:placeholder>
          <w:docPart w:val="9F123DE1597B48FE94AC45DA9D299D1D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EndPr/>
      <w:sdtContent>
        <w:p w14:paraId="10421300" w14:textId="3D108E14" w:rsidR="008F3975" w:rsidRPr="00510DB8" w:rsidRDefault="00781C24">
          <w:pPr>
            <w:pStyle w:val="Heading3"/>
            <w:spacing w:after="600"/>
          </w:pPr>
          <w:r w:rsidRPr="00510DB8">
            <w:rPr>
              <w:lang w:bidi="et-EE"/>
            </w:rPr>
            <w:t>Ettevõtte nimi</w:t>
          </w:r>
        </w:p>
      </w:sdtContent>
    </w:sdt>
    <w:p w14:paraId="51DF9FF2" w14:textId="73783FA2" w:rsidR="008F3975" w:rsidRPr="00510DB8" w:rsidRDefault="00296FF7">
      <w:pPr>
        <w:pStyle w:val="Logo"/>
        <w:spacing w:before="480" w:after="480"/>
      </w:pPr>
      <w:r w:rsidRPr="00510DB8">
        <w:rPr>
          <w:lang w:bidi="et-EE"/>
        </w:rPr>
        <w:drawing>
          <wp:inline distT="0" distB="0" distL="0" distR="0" wp14:anchorId="2A9047C6" wp14:editId="672E299A">
            <wp:extent cx="2651760" cy="1449883"/>
            <wp:effectExtent l="0" t="0" r="0" b="0"/>
            <wp:docPr id="1" name="Pilt 1" descr="Logo kohatä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kohatäid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1449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alias w:val="Lisage pealkiri:"/>
        <w:tag w:val="Lisage pealkiri:"/>
        <w:id w:val="2007550668"/>
        <w:placeholder>
          <w:docPart w:val="E78695960F7A4B458EF70C170D617839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 w:multiLine="1"/>
      </w:sdtPr>
      <w:sdtEndPr/>
      <w:sdtContent>
        <w:p w14:paraId="0B07E28E" w14:textId="77777777" w:rsidR="008F3975" w:rsidRPr="00510DB8" w:rsidRDefault="00296FF7">
          <w:pPr>
            <w:pStyle w:val="Title"/>
          </w:pPr>
          <w:r w:rsidRPr="00510DB8">
            <w:rPr>
              <w:lang w:bidi="et-EE"/>
            </w:rPr>
            <w:t>lühitutvustus</w:t>
          </w:r>
        </w:p>
      </w:sdtContent>
    </w:sdt>
    <w:p w14:paraId="488B1AAE" w14:textId="6A977915" w:rsidR="008F3975" w:rsidRPr="00510DB8" w:rsidRDefault="00510DB8">
      <w:pPr>
        <w:pStyle w:val="Subtitle"/>
      </w:pPr>
      <w:sdt>
        <w:sdtPr>
          <w:alias w:val="Versioon:"/>
          <w:tag w:val="Versioon:"/>
          <w:id w:val="-1061014510"/>
          <w:placeholder>
            <w:docPart w:val="9AAB9BC404684313A186EA9E04CE347C"/>
          </w:placeholder>
          <w:temporary/>
          <w:showingPlcHdr/>
          <w15:appearance w15:val="hidden"/>
        </w:sdtPr>
        <w:sdtEndPr/>
        <w:sdtContent>
          <w:r w:rsidR="002F74A6" w:rsidRPr="00510DB8">
            <w:rPr>
              <w:lang w:bidi="et-EE"/>
            </w:rPr>
            <w:t>Versioon</w:t>
          </w:r>
        </w:sdtContent>
      </w:sdt>
      <w:r w:rsidR="002F74A6" w:rsidRPr="00510DB8">
        <w:rPr>
          <w:lang w:bidi="et-EE"/>
        </w:rPr>
        <w:t xml:space="preserve"> </w:t>
      </w:r>
      <w:sdt>
        <w:sdtPr>
          <w:alias w:val="Sisestage versioon:"/>
          <w:tag w:val="Sisestage versioon:"/>
          <w:id w:val="575243941"/>
          <w:placeholder>
            <w:docPart w:val="36E25B519446486B91BDB9DD7F3D1683"/>
          </w:placeholder>
          <w:temporary/>
          <w:showingPlcHdr/>
          <w15:appearance w15:val="hidden"/>
        </w:sdtPr>
        <w:sdtEndPr/>
        <w:sdtContent>
          <w:r w:rsidR="00296FF7" w:rsidRPr="00510DB8">
            <w:rPr>
              <w:lang w:bidi="et-EE"/>
            </w:rPr>
            <w:t>0.0</w:t>
          </w:r>
        </w:sdtContent>
      </w:sdt>
    </w:p>
    <w:sdt>
      <w:sdtPr>
        <w:alias w:val="Sisestage kuupäev:"/>
        <w:tag w:val="Sisestage kuupäev:"/>
        <w:id w:val="-21404824"/>
        <w:placeholder>
          <w:docPart w:val="7008A3425B984AB28923D193E2CCD097"/>
        </w:placeholder>
        <w:temporary/>
        <w:showingPlcHdr/>
        <w15:appearance w15:val="hidden"/>
      </w:sdtPr>
      <w:sdtEndPr/>
      <w:sdtContent>
        <w:p w14:paraId="1B8B6ECA" w14:textId="2B33A641" w:rsidR="008F3975" w:rsidRPr="00510DB8" w:rsidRDefault="002F74A6">
          <w:pPr>
            <w:pStyle w:val="Subtitle"/>
          </w:pPr>
          <w:r w:rsidRPr="00510DB8">
            <w:rPr>
              <w:lang w:bidi="et-EE"/>
            </w:rPr>
            <w:t>Kuupäev</w:t>
          </w:r>
        </w:p>
      </w:sdtContent>
    </w:sdt>
    <w:p w14:paraId="4F25EC3C" w14:textId="65BDE61D" w:rsidR="008F3975" w:rsidRPr="00510DB8" w:rsidRDefault="00510DB8">
      <w:pPr>
        <w:pStyle w:val="Heading3"/>
      </w:pPr>
      <w:sdt>
        <w:sdtPr>
          <w:alias w:val="Autor:"/>
          <w:tag w:val="Autor:"/>
          <w:id w:val="69404230"/>
          <w:placeholder>
            <w:docPart w:val="BD63FC5D7E6946D78ECDBF030DCD4DA0"/>
          </w:placeholder>
          <w:temporary/>
          <w:showingPlcHdr/>
          <w15:appearance w15:val="hidden"/>
        </w:sdtPr>
        <w:sdtEndPr/>
        <w:sdtContent>
          <w:r w:rsidR="002F74A6" w:rsidRPr="00510DB8">
            <w:rPr>
              <w:lang w:bidi="et-EE"/>
            </w:rPr>
            <w:t>Autor:</w:t>
          </w:r>
        </w:sdtContent>
      </w:sdt>
      <w:r w:rsidR="00296FF7" w:rsidRPr="00510DB8">
        <w:rPr>
          <w:lang w:bidi="et-EE"/>
        </w:rPr>
        <w:br/>
      </w:r>
      <w:sdt>
        <w:sdtPr>
          <w:alias w:val="Lisage oma nimi:"/>
          <w:tag w:val="Lisage oma nimi:"/>
          <w:id w:val="597294063"/>
          <w:placeholder>
            <w:docPart w:val="BD249189FF564DA3A5BA61BC629A3D76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2F74A6" w:rsidRPr="00510DB8">
            <w:rPr>
              <w:lang w:bidi="et-EE"/>
            </w:rPr>
            <w:t>Teie nimi</w:t>
          </w:r>
        </w:sdtContent>
      </w:sdt>
    </w:p>
    <w:p w14:paraId="7CE4A41E" w14:textId="77777777" w:rsidR="008F3975" w:rsidRPr="00510DB8" w:rsidRDefault="008F3975">
      <w:pPr>
        <w:sectPr w:rsidR="008F3975" w:rsidRPr="00510DB8" w:rsidSect="00510DB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1"/>
          <w:pgMar w:top="1440" w:right="1440" w:bottom="1440" w:left="1440" w:header="720" w:footer="720" w:gutter="0"/>
          <w:cols w:space="720"/>
          <w:vAlign w:val="center"/>
          <w:docGrid w:linePitch="360"/>
        </w:sectPr>
      </w:pPr>
    </w:p>
    <w:sdt>
      <w:sdtPr>
        <w:alias w:val="Pealkiri"/>
        <w:tag w:val=""/>
        <w:id w:val="551823944"/>
        <w:placeholder>
          <w:docPart w:val="F97EF0DA569641B598715EC15AA847AA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 w:multiLine="1"/>
      </w:sdtPr>
      <w:sdtEndPr/>
      <w:sdtContent>
        <w:p w14:paraId="6A79096F" w14:textId="77777777" w:rsidR="008F3975" w:rsidRPr="00510DB8" w:rsidRDefault="00296FF7">
          <w:pPr>
            <w:pStyle w:val="Heading1"/>
          </w:pPr>
          <w:r w:rsidRPr="00510DB8">
            <w:rPr>
              <w:lang w:bidi="et-EE"/>
            </w:rPr>
            <w:t>Lühitutvustus</w:t>
          </w:r>
        </w:p>
      </w:sdtContent>
    </w:sdt>
    <w:p w14:paraId="406BCEF3" w14:textId="7DF5C9F4" w:rsidR="008F3975" w:rsidRPr="00510DB8" w:rsidRDefault="00510DB8">
      <w:pPr>
        <w:pStyle w:val="Heading2"/>
      </w:pPr>
      <w:sdt>
        <w:sdtPr>
          <w:alias w:val="Sisestage alapealkiri 1:"/>
          <w:tag w:val="Sisestage alapealkiri 1:"/>
          <w:id w:val="1269510845"/>
          <w:placeholder>
            <w:docPart w:val="51A555D75CAC4D408F661139624A04D3"/>
          </w:placeholder>
          <w:temporary/>
          <w:showingPlcHdr/>
          <w15:appearance w15:val="hidden"/>
        </w:sdtPr>
        <w:sdtEndPr/>
        <w:sdtContent>
          <w:r w:rsidR="002F74A6" w:rsidRPr="00510DB8">
            <w:rPr>
              <w:lang w:bidi="et-EE"/>
            </w:rPr>
            <w:t>12-sekundiline tutvustus</w:t>
          </w:r>
        </w:sdtContent>
      </w:sdt>
    </w:p>
    <w:sdt>
      <w:sdtPr>
        <w:alias w:val="Lisage sisutekst:"/>
        <w:tag w:val="Lisage sisutekst:"/>
        <w:id w:val="-1251815730"/>
        <w:placeholder>
          <w:docPart w:val="67D4E4586DA44D7082E35A290D7D606B"/>
        </w:placeholder>
        <w:temporary/>
        <w:showingPlcHdr/>
        <w15:appearance w15:val="hidden"/>
      </w:sdtPr>
      <w:sdtEndPr/>
      <w:sdtContent>
        <w:bookmarkStart w:id="1" w:name="_Hlk508635881" w:displacedByCustomXml="prev"/>
        <w:p w14:paraId="02EF2223" w14:textId="270E7253" w:rsidR="008F3975" w:rsidRPr="00510DB8" w:rsidRDefault="00296FF7">
          <w:r w:rsidRPr="00510DB8">
            <w:rPr>
              <w:rStyle w:val="SubtleEmphasis"/>
              <w:lang w:bidi="et-EE"/>
            </w:rPr>
            <w:t>Võtke ühe lihtsa lausega kokku, mida teie ettevõte teeb või pakub.</w:t>
          </w:r>
          <w:r w:rsidRPr="00510DB8">
            <w:rPr>
              <w:rStyle w:val="SubtleEmphasis"/>
              <w:lang w:bidi="et-EE"/>
            </w:rPr>
            <w:br/>
            <w:t>NÄIDE: Pakume kõrgeima kvaliteediga tööriistu, mida raha eest osta saab.</w:t>
          </w:r>
        </w:p>
        <w:bookmarkEnd w:id="1" w:displacedByCustomXml="next"/>
      </w:sdtContent>
    </w:sdt>
    <w:p w14:paraId="2AFD54BC" w14:textId="1E54EE67" w:rsidR="008F3975" w:rsidRPr="00510DB8" w:rsidRDefault="00510DB8">
      <w:sdt>
        <w:sdtPr>
          <w:alias w:val="Lisage sisutekst:"/>
          <w:tag w:val="Lisage sisutekst:"/>
          <w:id w:val="-1519780342"/>
          <w:placeholder>
            <w:docPart w:val="05CCE6397FB0455BA4D52C92209A8B1C"/>
          </w:placeholder>
          <w:temporary/>
          <w:showingPlcHdr/>
          <w15:appearance w15:val="hidden"/>
        </w:sdtPr>
        <w:sdtEndPr/>
        <w:sdtContent>
          <w:r w:rsidR="00296FF7" w:rsidRPr="00510DB8">
            <w:rPr>
              <w:rStyle w:val="SubtleEmphasis"/>
              <w:lang w:bidi="et-EE"/>
            </w:rPr>
            <w:t>Kirjeldage oma toodete või teenuste eeliseid. Loetlege omadusi ja võimalusi, mis eristavad teie toodet või teenust konkurentide pakutavast.</w:t>
          </w:r>
        </w:sdtContent>
      </w:sdt>
      <w:r w:rsidR="004C5E23" w:rsidRPr="00510DB8">
        <w:rPr>
          <w:lang w:bidi="et-EE"/>
        </w:rPr>
        <w:br/>
      </w:r>
      <w:sdt>
        <w:sdtPr>
          <w:alias w:val="Lisage sisutekst:"/>
          <w:tag w:val="Lisage sisutekst:"/>
          <w:id w:val="-402909918"/>
          <w:placeholder>
            <w:docPart w:val="13948DF84FEE4E0BB410493C87A73F20"/>
          </w:placeholder>
          <w:temporary/>
          <w:showingPlcHdr/>
          <w15:appearance w15:val="hidden"/>
        </w:sdtPr>
        <w:sdtEndPr/>
        <w:sdtContent>
          <w:r w:rsidR="004C5E23" w:rsidRPr="00510DB8">
            <w:rPr>
              <w:rStyle w:val="SubtleEmphasis"/>
              <w:lang w:bidi="et-EE"/>
            </w:rPr>
            <w:t>NÄIDE: Meie tööriistad võimaldavad järgmist:</w:t>
          </w:r>
        </w:sdtContent>
      </w:sdt>
    </w:p>
    <w:p w14:paraId="53A876BB" w14:textId="45623D46" w:rsidR="008F3975" w:rsidRPr="00510DB8" w:rsidRDefault="00510DB8">
      <w:pPr>
        <w:pStyle w:val="Heading2"/>
      </w:pPr>
      <w:sdt>
        <w:sdtPr>
          <w:alias w:val="Sisestage alapealkiri 2:"/>
          <w:tag w:val="Sisestage alapealkiri 2:"/>
          <w:id w:val="1150027888"/>
          <w:placeholder>
            <w:docPart w:val="0FAC2504A192440AB3B55915B314FD72"/>
          </w:placeholder>
          <w:temporary/>
          <w:showingPlcHdr/>
          <w15:appearance w15:val="hidden"/>
        </w:sdtPr>
        <w:sdtEndPr/>
        <w:sdtContent>
          <w:r w:rsidR="004C5E23" w:rsidRPr="00510DB8">
            <w:rPr>
              <w:lang w:bidi="et-EE"/>
            </w:rPr>
            <w:t>30-sekundiline tutvustus</w:t>
          </w:r>
        </w:sdtContent>
      </w:sdt>
    </w:p>
    <w:p w14:paraId="742DB9BD" w14:textId="15B236AB" w:rsidR="004C5E23" w:rsidRPr="00510DB8" w:rsidRDefault="00510DB8">
      <w:sdt>
        <w:sdtPr>
          <w:alias w:val="Lisage sisutekst:"/>
          <w:tag w:val="Lisage sisutekst:"/>
          <w:id w:val="-369764572"/>
          <w:placeholder>
            <w:docPart w:val="7B0FD43D979F471F98BE13C6FDE91953"/>
          </w:placeholder>
          <w:temporary/>
          <w:showingPlcHdr/>
          <w15:appearance w15:val="hidden"/>
        </w:sdtPr>
        <w:sdtEndPr/>
        <w:sdtContent>
          <w:bookmarkStart w:id="2" w:name="_Hlk508635988"/>
          <w:r w:rsidR="00296FF7" w:rsidRPr="00510DB8">
            <w:rPr>
              <w:rStyle w:val="SubtleEmphasis"/>
              <w:lang w:bidi="et-EE"/>
            </w:rPr>
            <w:t>Võtke paari lihtsa lausega kokku, mida teie ettevõte teeb või pakub.</w:t>
          </w:r>
          <w:bookmarkEnd w:id="2"/>
        </w:sdtContent>
      </w:sdt>
      <w:r w:rsidR="004C5E23" w:rsidRPr="00510DB8">
        <w:rPr>
          <w:lang w:bidi="et-EE"/>
        </w:rPr>
        <w:br/>
      </w:r>
      <w:sdt>
        <w:sdtPr>
          <w:alias w:val="Lisage sisutekst:"/>
          <w:tag w:val="Lisage sisutekst:"/>
          <w:id w:val="-1400520920"/>
          <w:placeholder>
            <w:docPart w:val="E85E34F2218D4B43A6C3BC1B854A16CF"/>
          </w:placeholder>
          <w:temporary/>
          <w:showingPlcHdr/>
          <w15:appearance w15:val="hidden"/>
        </w:sdtPr>
        <w:sdtEndPr/>
        <w:sdtContent>
          <w:bookmarkStart w:id="3" w:name="_Hlk508636038"/>
          <w:r w:rsidR="004C5E23" w:rsidRPr="00510DB8">
            <w:rPr>
              <w:rStyle w:val="SubtleEmphasis"/>
              <w:lang w:bidi="et-EE"/>
            </w:rPr>
            <w:t>NÄIDE: Pakume kõrgeima kvaliteediga tööriistu, mida raha eest osta saab. Pakume tööriistu suures mudelivalikus, sh uut luksuslikku turbo-mudelit.</w:t>
          </w:r>
          <w:bookmarkEnd w:id="3"/>
        </w:sdtContent>
      </w:sdt>
    </w:p>
    <w:sdt>
      <w:sdtPr>
        <w:alias w:val="Lisage sisutekst:"/>
        <w:tag w:val="Lisage sisutekst:"/>
        <w:id w:val="499326859"/>
        <w:placeholder>
          <w:docPart w:val="05CCE6397FB0455BA4D52C92209A8B1C"/>
        </w:placeholder>
        <w:temporary/>
        <w:showingPlcHdr/>
        <w15:appearance w15:val="hidden"/>
      </w:sdtPr>
      <w:sdtEndPr/>
      <w:sdtContent>
        <w:p w14:paraId="24772FF9" w14:textId="17E7B777" w:rsidR="008F3975" w:rsidRPr="00510DB8" w:rsidRDefault="00E43C6B">
          <w:r w:rsidRPr="00510DB8">
            <w:rPr>
              <w:rStyle w:val="SubtleEmphasis"/>
              <w:lang w:bidi="et-EE"/>
            </w:rPr>
            <w:t>Kirjeldage oma toodete või teenuste eeliseid. Loetlege omadusi ja võimalusi, mis eristavad teie toodet või teenust konkurentide pakutavast.</w:t>
          </w:r>
        </w:p>
      </w:sdtContent>
    </w:sdt>
    <w:sdt>
      <w:sdtPr>
        <w:alias w:val="Lisage sisutekst:"/>
        <w:tag w:val="Lisage sisutekst:"/>
        <w:id w:val="1518500065"/>
        <w:placeholder>
          <w:docPart w:val="78418F387063478085BAA1159D73C14A"/>
        </w:placeholder>
        <w:temporary/>
        <w:showingPlcHdr/>
        <w15:appearance w15:val="hidden"/>
      </w:sdtPr>
      <w:sdtEndPr/>
      <w:sdtContent>
        <w:p w14:paraId="0B781E35" w14:textId="1AA2D2DC" w:rsidR="008F3975" w:rsidRPr="00510DB8" w:rsidRDefault="00296FF7">
          <w:r w:rsidRPr="00510DB8">
            <w:rPr>
              <w:rStyle w:val="SubtleEmphasis"/>
              <w:lang w:bidi="et-EE"/>
            </w:rPr>
            <w:t>Sõnastage lühidalt oma ettevõtte tugevad küljed.</w:t>
          </w:r>
          <w:r w:rsidRPr="00510DB8">
            <w:rPr>
              <w:rStyle w:val="SubtleEmphasis"/>
              <w:lang w:bidi="et-EE"/>
            </w:rPr>
            <w:br/>
            <w:t>NÄIDE: Oleme pakkunud kõrge kvaliteediga tööriistu juba üle 100 aasta.</w:t>
          </w:r>
        </w:p>
      </w:sdtContent>
    </w:sdt>
    <w:sdt>
      <w:sdtPr>
        <w:alias w:val="Lisage sisutekst:"/>
        <w:tag w:val="Lisage sisutekst:"/>
        <w:id w:val="-1378240133"/>
        <w:placeholder>
          <w:docPart w:val="8F9209BE1C014916A80CF3DBD8430EC5"/>
        </w:placeholder>
        <w:temporary/>
        <w:showingPlcHdr/>
        <w15:appearance w15:val="hidden"/>
      </w:sdtPr>
      <w:sdtEndPr/>
      <w:sdtContent>
        <w:p w14:paraId="1A2B7F75" w14:textId="139F060F" w:rsidR="008F3975" w:rsidRPr="00510DB8" w:rsidRDefault="00296FF7">
          <w:r w:rsidRPr="00510DB8">
            <w:rPr>
              <w:rStyle w:val="SubtleEmphasis"/>
              <w:lang w:bidi="et-EE"/>
            </w:rPr>
            <w:t>Kirjeldage oma ettevõtte eesmärke.</w:t>
          </w:r>
          <w:r w:rsidRPr="00510DB8">
            <w:rPr>
              <w:rStyle w:val="SubtleEmphasis"/>
              <w:lang w:bidi="et-EE"/>
            </w:rPr>
            <w:br/>
            <w:t>NÄIDE: Soovime müüa rohkem tööriistu kui ükski teine ettevõte turul.</w:t>
          </w:r>
        </w:p>
      </w:sdtContent>
    </w:sdt>
    <w:p w14:paraId="11C55D12" w14:textId="1B94D353" w:rsidR="008F3975" w:rsidRPr="00510DB8" w:rsidRDefault="00510DB8">
      <w:pPr>
        <w:pStyle w:val="Heading2"/>
      </w:pPr>
      <w:sdt>
        <w:sdtPr>
          <w:alias w:val="Sisestage alapealkiri 3:"/>
          <w:tag w:val="Sisestage alapealkiri 3:"/>
          <w:id w:val="1914351521"/>
          <w:placeholder>
            <w:docPart w:val="2A01E9B47C6B47E692F737A12EEA7F95"/>
          </w:placeholder>
          <w:temporary/>
          <w:showingPlcHdr/>
          <w15:appearance w15:val="hidden"/>
        </w:sdtPr>
        <w:sdtEndPr/>
        <w:sdtContent>
          <w:r w:rsidR="004C5E23" w:rsidRPr="00510DB8">
            <w:rPr>
              <w:lang w:bidi="et-EE"/>
            </w:rPr>
            <w:t>3-minutiline tutvustus</w:t>
          </w:r>
        </w:sdtContent>
      </w:sdt>
    </w:p>
    <w:sdt>
      <w:sdtPr>
        <w:alias w:val="Lisage sisutekst:"/>
        <w:tag w:val="Lisage sisutekst:"/>
        <w:id w:val="-26868921"/>
        <w:placeholder>
          <w:docPart w:val="7F860CE8B29F4F58A96AD3977B679F24"/>
        </w:placeholder>
        <w:temporary/>
        <w:showingPlcHdr/>
        <w15:appearance w15:val="hidden"/>
      </w:sdtPr>
      <w:sdtEndPr/>
      <w:sdtContent>
        <w:bookmarkStart w:id="4" w:name="_Hlk508636056" w:displacedByCustomXml="prev"/>
        <w:p w14:paraId="5B904827" w14:textId="732F9A9C" w:rsidR="008F3975" w:rsidRPr="00510DB8" w:rsidRDefault="00296FF7">
          <w:r w:rsidRPr="00510DB8">
            <w:rPr>
              <w:rStyle w:val="SubtleEmphasis"/>
              <w:lang w:bidi="et-EE"/>
            </w:rPr>
            <w:t>Võtke ühe lihtsa lausega kokku, mida teie ettevõte teeb või pakub.</w:t>
          </w:r>
          <w:r w:rsidRPr="00510DB8">
            <w:rPr>
              <w:rStyle w:val="SubtleEmphasis"/>
              <w:lang w:bidi="et-EE"/>
            </w:rPr>
            <w:br/>
            <w:t>NÄIDE: Pakume kõrgeima kvaliteediga tööriistu, mida raha eest osta saab.</w:t>
          </w:r>
        </w:p>
        <w:bookmarkEnd w:id="4" w:displacedByCustomXml="next"/>
      </w:sdtContent>
    </w:sdt>
    <w:sdt>
      <w:sdtPr>
        <w:alias w:val="Lisage sisutekst:"/>
        <w:tag w:val="Lisage sisutekst:"/>
        <w:id w:val="1139153871"/>
        <w:placeholder>
          <w:docPart w:val="05CCE6397FB0455BA4D52C92209A8B1C"/>
        </w:placeholder>
        <w:temporary/>
        <w:showingPlcHdr/>
        <w15:appearance w15:val="hidden"/>
      </w:sdtPr>
      <w:sdtEndPr/>
      <w:sdtContent>
        <w:p w14:paraId="492CE2BC" w14:textId="5D5F3517" w:rsidR="008F3975" w:rsidRPr="00510DB8" w:rsidRDefault="00E43C6B">
          <w:r w:rsidRPr="00510DB8">
            <w:rPr>
              <w:rStyle w:val="SubtleEmphasis"/>
              <w:lang w:bidi="et-EE"/>
            </w:rPr>
            <w:t>Kirjeldage oma toodete või teenuste eeliseid. Loetlege omadusi ja võimalusi, mis eristavad teie toodet või teenust konkurentide pakutavast.</w:t>
          </w:r>
        </w:p>
      </w:sdtContent>
    </w:sdt>
    <w:sdt>
      <w:sdtPr>
        <w:alias w:val="Lisage sisutekst:"/>
        <w:tag w:val="Lisage sisutekst:"/>
        <w:id w:val="1030611220"/>
        <w:placeholder>
          <w:docPart w:val="78418F387063478085BAA1159D73C14A"/>
        </w:placeholder>
        <w:temporary/>
        <w:showingPlcHdr/>
        <w15:appearance w15:val="hidden"/>
      </w:sdtPr>
      <w:sdtEndPr/>
      <w:sdtContent>
        <w:p w14:paraId="5A03314B" w14:textId="0219627E" w:rsidR="008F3975" w:rsidRPr="00510DB8" w:rsidRDefault="00E43C6B">
          <w:r w:rsidRPr="00510DB8">
            <w:rPr>
              <w:rStyle w:val="SubtleEmphasis"/>
              <w:lang w:bidi="et-EE"/>
            </w:rPr>
            <w:t>Sõnastage lühidalt oma ettevõtte tugevad küljed.</w:t>
          </w:r>
          <w:r w:rsidRPr="00510DB8">
            <w:rPr>
              <w:rStyle w:val="SubtleEmphasis"/>
              <w:lang w:bidi="et-EE"/>
            </w:rPr>
            <w:br/>
            <w:t>NÄIDE: Oleme pakkunud kõrge kvaliteediga tööriistu juba üle 100 aasta.</w:t>
          </w:r>
        </w:p>
      </w:sdtContent>
    </w:sdt>
    <w:p w14:paraId="4B55989D" w14:textId="2FA85450" w:rsidR="004C5E23" w:rsidRPr="00510DB8" w:rsidRDefault="00510DB8">
      <w:sdt>
        <w:sdtPr>
          <w:alias w:val="Lisage sisutekst:"/>
          <w:tag w:val="Lisage sisutekst:"/>
          <w:id w:val="-1555699951"/>
          <w:placeholder>
            <w:docPart w:val="B076090475DC436FBA18B8894BF67CE4"/>
          </w:placeholder>
          <w:temporary/>
          <w:showingPlcHdr/>
          <w15:appearance w15:val="hidden"/>
        </w:sdtPr>
        <w:sdtEndPr/>
        <w:sdtContent>
          <w:bookmarkStart w:id="5" w:name="_Hlk508636067"/>
          <w:r w:rsidR="00296FF7" w:rsidRPr="00510DB8">
            <w:rPr>
              <w:rStyle w:val="SubtleEmphasis"/>
              <w:lang w:bidi="et-EE"/>
            </w:rPr>
            <w:t>Sõnastage ühe lausega oma ettevõtte missioon.</w:t>
          </w:r>
          <w:bookmarkEnd w:id="5"/>
        </w:sdtContent>
      </w:sdt>
      <w:r w:rsidR="004C5E23" w:rsidRPr="00510DB8">
        <w:rPr>
          <w:lang w:bidi="et-EE"/>
        </w:rPr>
        <w:br/>
      </w:r>
      <w:sdt>
        <w:sdtPr>
          <w:alias w:val="Lisage sisutekst:"/>
          <w:tag w:val="Lisage sisutekst:"/>
          <w:id w:val="797883300"/>
          <w:placeholder>
            <w:docPart w:val="C0AB8019FA544CBEB36A1E4594A85555"/>
          </w:placeholder>
          <w:temporary/>
          <w:showingPlcHdr/>
          <w15:appearance w15:val="hidden"/>
        </w:sdtPr>
        <w:sdtEndPr/>
        <w:sdtContent>
          <w:r w:rsidR="004C5E23" w:rsidRPr="00510DB8">
            <w:rPr>
              <w:rStyle w:val="SubtleEmphasis"/>
              <w:lang w:bidi="et-EE"/>
            </w:rPr>
            <w:t>NÄIDE: Ettevõte soovib parandada inimeste elukvaliteeti, pakkudes parima kvaliteediga tööriistu kõigile.</w:t>
          </w:r>
        </w:sdtContent>
      </w:sdt>
    </w:p>
    <w:sdt>
      <w:sdtPr>
        <w:alias w:val="Lisage sisutekst:"/>
        <w:tag w:val="Lisage sisutekst:"/>
        <w:id w:val="1536853036"/>
        <w:placeholder>
          <w:docPart w:val="8F9209BE1C014916A80CF3DBD8430EC5"/>
        </w:placeholder>
        <w:temporary/>
        <w:showingPlcHdr/>
        <w15:appearance w15:val="hidden"/>
      </w:sdtPr>
      <w:sdtEndPr/>
      <w:sdtContent>
        <w:p w14:paraId="1F1C5852" w14:textId="2911E39D" w:rsidR="008F3975" w:rsidRPr="00510DB8" w:rsidRDefault="00E43C6B">
          <w:r w:rsidRPr="00510DB8">
            <w:rPr>
              <w:rStyle w:val="SubtleEmphasis"/>
              <w:lang w:bidi="et-EE"/>
            </w:rPr>
            <w:t>Kirjeldage oma ettevõtte eesmärke.</w:t>
          </w:r>
          <w:r w:rsidRPr="00510DB8">
            <w:rPr>
              <w:rStyle w:val="SubtleEmphasis"/>
              <w:lang w:bidi="et-EE"/>
            </w:rPr>
            <w:br/>
            <w:t>NÄIDE: Soovime müüa rohkem tööriistu kui ükski teine ettevõte turul.</w:t>
          </w:r>
        </w:p>
      </w:sdtContent>
    </w:sdt>
    <w:p w14:paraId="04366E26" w14:textId="2ACBEFF0" w:rsidR="008F3975" w:rsidRPr="00510DB8" w:rsidRDefault="00510DB8">
      <w:sdt>
        <w:sdtPr>
          <w:alias w:val="Lisage sisutekst:"/>
          <w:tag w:val="Lisage sisutekst:"/>
          <w:id w:val="-230925697"/>
          <w:placeholder>
            <w:docPart w:val="63339218BF3B406EAA77DA2BB7D2FC3C"/>
          </w:placeholder>
          <w:temporary/>
          <w:showingPlcHdr/>
          <w15:appearance w15:val="hidden"/>
        </w:sdtPr>
        <w:sdtEndPr/>
        <w:sdtContent>
          <w:r w:rsidR="00296FF7" w:rsidRPr="00510DB8">
            <w:rPr>
              <w:rStyle w:val="SubtleEmphasis"/>
              <w:lang w:bidi="et-EE"/>
            </w:rPr>
            <w:t>Tooge näide mõne toote eduka müügi kohta.</w:t>
          </w:r>
          <w:r w:rsidR="00296FF7" w:rsidRPr="00510DB8">
            <w:rPr>
              <w:rStyle w:val="SubtleEmphasis"/>
              <w:lang w:bidi="et-EE"/>
            </w:rPr>
            <w:br/>
            <w:t>NÄIDE: Meie tööriistadega ehitati kuulus pilvelõhkuja.</w:t>
          </w:r>
        </w:sdtContent>
      </w:sdt>
    </w:p>
    <w:sectPr w:rsidR="008F3975" w:rsidRPr="00510DB8" w:rsidSect="00510DB8">
      <w:footerReference w:type="default" r:id="rId14"/>
      <w:footerReference w:type="first" r:id="rId15"/>
      <w:pgSz w:w="11907" w:h="16839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03BD6" w14:textId="77777777" w:rsidR="00DA0BEE" w:rsidRDefault="00DA0BEE">
      <w:pPr>
        <w:spacing w:after="0" w:line="240" w:lineRule="auto"/>
      </w:pPr>
      <w:r>
        <w:separator/>
      </w:r>
    </w:p>
  </w:endnote>
  <w:endnote w:type="continuationSeparator" w:id="0">
    <w:p w14:paraId="7673FD3B" w14:textId="77777777" w:rsidR="00DA0BEE" w:rsidRDefault="00DA0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6670A" w14:textId="77777777" w:rsidR="00B57D08" w:rsidRDefault="00B57D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E9884" w14:textId="77777777" w:rsidR="00B57D08" w:rsidRPr="00510DB8" w:rsidRDefault="00B57D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8EA64" w14:textId="77777777" w:rsidR="00B57D08" w:rsidRDefault="00B57D0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igutustabel ettevõtte nime, leheküljenumbri ja konfidentsiaalsusteabe jaoks.  "/>
    </w:tblPr>
    <w:tblGrid>
      <w:gridCol w:w="3744"/>
      <w:gridCol w:w="1872"/>
      <w:gridCol w:w="3744"/>
    </w:tblGrid>
    <w:tr w:rsidR="008F3975" w:rsidRPr="00510DB8" w14:paraId="4352C7CD" w14:textId="77777777">
      <w:tc>
        <w:tcPr>
          <w:tcW w:w="2000" w:type="pct"/>
          <w:vAlign w:val="bottom"/>
        </w:tcPr>
        <w:p w14:paraId="70856912" w14:textId="6811C2A4" w:rsidR="008F3975" w:rsidRPr="00510DB8" w:rsidRDefault="00510DB8">
          <w:pPr>
            <w:pStyle w:val="Footer"/>
          </w:pPr>
          <w:sdt>
            <w:sdtPr>
              <w:alias w:val="Ettevõtte nimi:"/>
              <w:tag w:val="Ettevõtte nimi:"/>
              <w:id w:val="-728771662"/>
              <w:placeholder>
                <w:docPart w:val="9F123DE1597B48FE94AC45DA9D299D1D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r w:rsidR="00781C24" w:rsidRPr="00510DB8">
                <w:rPr>
                  <w:lang w:bidi="et-EE"/>
                </w:rPr>
                <w:t>Ettevõtte nimi</w:t>
              </w:r>
            </w:sdtContent>
          </w:sdt>
        </w:p>
      </w:tc>
      <w:tc>
        <w:tcPr>
          <w:tcW w:w="1000" w:type="pct"/>
          <w:vAlign w:val="bottom"/>
        </w:tcPr>
        <w:p w14:paraId="491CD724" w14:textId="41A432AA" w:rsidR="008F3975" w:rsidRPr="00510DB8" w:rsidRDefault="00296FF7">
          <w:pPr>
            <w:pStyle w:val="Footer"/>
            <w:jc w:val="center"/>
          </w:pPr>
          <w:r w:rsidRPr="00510DB8">
            <w:rPr>
              <w:lang w:bidi="et-EE"/>
            </w:rPr>
            <w:t xml:space="preserve">Leht | </w:t>
          </w:r>
          <w:r w:rsidRPr="00510DB8">
            <w:rPr>
              <w:lang w:bidi="et-EE"/>
            </w:rPr>
            <w:fldChar w:fldCharType="begin"/>
          </w:r>
          <w:r w:rsidRPr="00510DB8">
            <w:rPr>
              <w:lang w:bidi="et-EE"/>
            </w:rPr>
            <w:instrText xml:space="preserve"> PAGE   \* MERGEFORMAT </w:instrText>
          </w:r>
          <w:r w:rsidRPr="00510DB8">
            <w:rPr>
              <w:lang w:bidi="et-EE"/>
            </w:rPr>
            <w:fldChar w:fldCharType="separate"/>
          </w:r>
          <w:r w:rsidR="00510DB8" w:rsidRPr="00510DB8">
            <w:rPr>
              <w:noProof/>
              <w:lang w:bidi="et-EE"/>
            </w:rPr>
            <w:t>0</w:t>
          </w:r>
          <w:r w:rsidRPr="00510DB8">
            <w:rPr>
              <w:lang w:bidi="et-EE"/>
            </w:rPr>
            <w:fldChar w:fldCharType="end"/>
          </w:r>
        </w:p>
      </w:tc>
      <w:tc>
        <w:tcPr>
          <w:tcW w:w="2000" w:type="pct"/>
          <w:vAlign w:val="bottom"/>
        </w:tcPr>
        <w:p w14:paraId="727666CD" w14:textId="77777777" w:rsidR="008F3975" w:rsidRPr="00510DB8" w:rsidRDefault="00510DB8">
          <w:pPr>
            <w:pStyle w:val="Footer"/>
            <w:jc w:val="right"/>
          </w:pPr>
          <w:sdt>
            <w:sdtPr>
              <w:alias w:val="Konfidentsiaalne:"/>
              <w:tag w:val="Konfidentsiaalne:"/>
              <w:id w:val="1338034600"/>
              <w:placeholder>
                <w:docPart w:val="D23561FC2C8A4879A3A0A3138250F58F"/>
              </w:placeholder>
              <w:temporary/>
              <w:showingPlcHdr/>
              <w15:appearance w15:val="hidden"/>
            </w:sdtPr>
            <w:sdtEndPr/>
            <w:sdtContent>
              <w:r w:rsidR="00296FF7" w:rsidRPr="00510DB8">
                <w:rPr>
                  <w:lang w:bidi="et-EE"/>
                </w:rPr>
                <w:t>KONFIDENTSIAALNE</w:t>
              </w:r>
            </w:sdtContent>
          </w:sdt>
        </w:p>
      </w:tc>
    </w:tr>
  </w:tbl>
  <w:p w14:paraId="59C7CABA" w14:textId="77777777" w:rsidR="008F3975" w:rsidRPr="00510DB8" w:rsidRDefault="008F3975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igutustabel ettevõtte nime ja konfidentsiaalsusteabe jaoks "/>
    </w:tblPr>
    <w:tblGrid>
      <w:gridCol w:w="4680"/>
      <w:gridCol w:w="4680"/>
    </w:tblGrid>
    <w:tr w:rsidR="003E3E07" w14:paraId="5B39C745" w14:textId="77777777" w:rsidTr="003E3E07">
      <w:tc>
        <w:tcPr>
          <w:tcW w:w="2500" w:type="pct"/>
          <w:vAlign w:val="bottom"/>
        </w:tcPr>
        <w:p w14:paraId="3C9ECBCD" w14:textId="0FA6226A" w:rsidR="003E3E07" w:rsidRDefault="00510DB8">
          <w:pPr>
            <w:pStyle w:val="Footer"/>
          </w:pPr>
          <w:sdt>
            <w:sdtPr>
              <w:alias w:val="Ettevõtte nimi:"/>
              <w:tag w:val="Ettevõtte nimi:"/>
              <w:id w:val="1655181633"/>
              <w:placeholder>
                <w:docPart w:val="23E487C2CAEA4D1B8EDACF8FB82514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r w:rsidR="00781C24">
                <w:rPr>
                  <w:lang w:bidi="et-EE"/>
                </w:rPr>
                <w:t>Ettevõtte nimi</w:t>
              </w:r>
            </w:sdtContent>
          </w:sdt>
        </w:p>
      </w:tc>
      <w:tc>
        <w:tcPr>
          <w:tcW w:w="2500" w:type="pct"/>
          <w:vAlign w:val="bottom"/>
        </w:tcPr>
        <w:p w14:paraId="3CBA8980" w14:textId="529F94B1" w:rsidR="003E3E07" w:rsidRDefault="00510DB8">
          <w:pPr>
            <w:pStyle w:val="Footer"/>
            <w:jc w:val="right"/>
          </w:pPr>
          <w:sdt>
            <w:sdtPr>
              <w:alias w:val="Konfidentsiaalne:"/>
              <w:tag w:val="Konfidentsiaalne:"/>
              <w:id w:val="1011334708"/>
              <w:placeholder>
                <w:docPart w:val="40A34EC543454D41A4523650CBD81FC3"/>
              </w:placeholder>
              <w:temporary/>
              <w:showingPlcHdr/>
              <w15:appearance w15:val="hidden"/>
            </w:sdtPr>
            <w:sdtEndPr/>
            <w:sdtContent>
              <w:r w:rsidR="003E3E07">
                <w:rPr>
                  <w:lang w:bidi="et-EE"/>
                </w:rPr>
                <w:t>KONFIDENTSIAALNE</w:t>
              </w:r>
            </w:sdtContent>
          </w:sdt>
        </w:p>
      </w:tc>
    </w:tr>
  </w:tbl>
  <w:p w14:paraId="529E7EC0" w14:textId="77777777" w:rsidR="008F3975" w:rsidRDefault="008F39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F7F33" w14:textId="77777777" w:rsidR="00DA0BEE" w:rsidRDefault="00DA0BEE">
      <w:pPr>
        <w:spacing w:after="0" w:line="240" w:lineRule="auto"/>
      </w:pPr>
      <w:r>
        <w:separator/>
      </w:r>
    </w:p>
  </w:footnote>
  <w:footnote w:type="continuationSeparator" w:id="0">
    <w:p w14:paraId="685EF601" w14:textId="77777777" w:rsidR="00DA0BEE" w:rsidRDefault="00DA0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D6F8D" w14:textId="77777777" w:rsidR="00B57D08" w:rsidRDefault="00B57D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A9BDB" w14:textId="77777777" w:rsidR="00B57D08" w:rsidRPr="00510DB8" w:rsidRDefault="00B57D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32D52" w14:textId="77777777" w:rsidR="00B57D08" w:rsidRDefault="00B57D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02AD1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A2C3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8A1D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7842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16BD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BCB5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B284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8E41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EC1D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E32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4647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4700199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D905E3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975"/>
    <w:rsid w:val="00075458"/>
    <w:rsid w:val="001E025E"/>
    <w:rsid w:val="00296FF7"/>
    <w:rsid w:val="002F74A6"/>
    <w:rsid w:val="00374DFF"/>
    <w:rsid w:val="0038523F"/>
    <w:rsid w:val="003E3E07"/>
    <w:rsid w:val="004256C9"/>
    <w:rsid w:val="004C5E23"/>
    <w:rsid w:val="00510DB8"/>
    <w:rsid w:val="005228C6"/>
    <w:rsid w:val="005C2F42"/>
    <w:rsid w:val="0060162B"/>
    <w:rsid w:val="0066185E"/>
    <w:rsid w:val="00781C24"/>
    <w:rsid w:val="007A34D4"/>
    <w:rsid w:val="008F3975"/>
    <w:rsid w:val="00995FAC"/>
    <w:rsid w:val="00B57D08"/>
    <w:rsid w:val="00B7609B"/>
    <w:rsid w:val="00C62DBD"/>
    <w:rsid w:val="00DA0BEE"/>
    <w:rsid w:val="00E34199"/>
    <w:rsid w:val="00E4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471C7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0DB8"/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1"/>
    <w:qFormat/>
    <w:rsid w:val="00510DB8"/>
    <w:pPr>
      <w:keepNext/>
      <w:keepLines/>
      <w:spacing w:after="0"/>
      <w:outlineLvl w:val="0"/>
    </w:pPr>
    <w:rPr>
      <w:rFonts w:ascii="Calibri" w:eastAsiaTheme="majorEastAsia" w:hAnsi="Calibri" w:cs="Calibr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510DB8"/>
    <w:pPr>
      <w:keepNext/>
      <w:keepLines/>
      <w:pBdr>
        <w:top w:val="single" w:sz="4" w:space="1" w:color="595959" w:themeColor="text1" w:themeTint="A6"/>
      </w:pBdr>
      <w:spacing w:before="360" w:after="0"/>
      <w:outlineLvl w:val="1"/>
    </w:pPr>
    <w:rPr>
      <w:rFonts w:ascii="Calibri" w:eastAsiaTheme="majorEastAsia" w:hAnsi="Calibri" w:cs="Calibr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510DB8"/>
    <w:pPr>
      <w:keepNext/>
      <w:keepLines/>
      <w:spacing w:before="600" w:after="0"/>
      <w:jc w:val="right"/>
      <w:outlineLvl w:val="2"/>
    </w:pPr>
    <w:rPr>
      <w:rFonts w:ascii="Calibri" w:eastAsiaTheme="majorEastAsia" w:hAnsi="Calibri" w:cs="Calibri"/>
      <w:color w:val="2E74B5" w:themeColor="accent1" w:themeShade="BF"/>
      <w:sz w:val="40"/>
      <w:szCs w:val="4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510DB8"/>
    <w:pPr>
      <w:keepNext/>
      <w:keepLines/>
      <w:spacing w:before="40" w:after="0"/>
      <w:outlineLvl w:val="3"/>
    </w:pPr>
    <w:rPr>
      <w:rFonts w:ascii="Calibri" w:eastAsiaTheme="majorEastAsia" w:hAnsi="Calibri" w:cs="Calibr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0DB8"/>
    <w:pPr>
      <w:keepNext/>
      <w:keepLines/>
      <w:spacing w:before="40" w:after="0"/>
      <w:outlineLvl w:val="4"/>
    </w:pPr>
    <w:rPr>
      <w:rFonts w:ascii="Calibri" w:eastAsiaTheme="majorEastAsia" w:hAnsi="Calibri" w:cs="Calibr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0DB8"/>
    <w:pPr>
      <w:keepNext/>
      <w:keepLines/>
      <w:spacing w:before="40" w:after="0"/>
      <w:outlineLvl w:val="5"/>
    </w:pPr>
    <w:rPr>
      <w:rFonts w:ascii="Calibri" w:eastAsiaTheme="majorEastAsia" w:hAnsi="Calibri" w:cs="Calibr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0DB8"/>
    <w:pPr>
      <w:keepNext/>
      <w:keepLines/>
      <w:spacing w:before="40" w:after="0"/>
      <w:outlineLvl w:val="6"/>
    </w:pPr>
    <w:rPr>
      <w:rFonts w:ascii="Calibri" w:eastAsiaTheme="majorEastAsia" w:hAnsi="Calibri" w:cs="Calibr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0DB8"/>
    <w:pPr>
      <w:keepNext/>
      <w:keepLines/>
      <w:spacing w:before="40" w:after="0"/>
      <w:outlineLvl w:val="7"/>
    </w:pPr>
    <w:rPr>
      <w:rFonts w:ascii="Calibri" w:eastAsiaTheme="majorEastAsia" w:hAnsi="Calibri" w:cs="Calibr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0DB8"/>
    <w:pPr>
      <w:keepNext/>
      <w:keepLines/>
      <w:spacing w:before="40" w:after="0"/>
      <w:outlineLvl w:val="8"/>
    </w:pPr>
    <w:rPr>
      <w:rFonts w:ascii="Calibri" w:eastAsiaTheme="majorEastAsia" w:hAnsi="Calibri" w:cs="Calibr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  <w:rsid w:val="00510DB8"/>
    <w:rPr>
      <w:rFonts w:ascii="Cambria" w:hAnsi="Cambria"/>
    </w:rPr>
  </w:style>
  <w:style w:type="table" w:default="1" w:styleId="TableNormal">
    <w:name w:val="Normal Table"/>
    <w:uiPriority w:val="99"/>
    <w:semiHidden/>
    <w:unhideWhenUsed/>
    <w:rPr>
      <w:rFonts w:ascii="Cambria" w:hAnsi="Cambri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10DB8"/>
  </w:style>
  <w:style w:type="character" w:customStyle="1" w:styleId="Heading1Char">
    <w:name w:val="Heading 1 Char"/>
    <w:basedOn w:val="DefaultParagraphFont"/>
    <w:link w:val="Heading1"/>
    <w:uiPriority w:val="1"/>
    <w:rsid w:val="00510DB8"/>
    <w:rPr>
      <w:rFonts w:ascii="Calibri" w:eastAsiaTheme="majorEastAsia" w:hAnsi="Calibri" w:cs="Calibr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510DB8"/>
    <w:rPr>
      <w:rFonts w:ascii="Calibri" w:eastAsiaTheme="majorEastAsia" w:hAnsi="Calibri" w:cs="Calibri"/>
      <w:color w:val="2E74B5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"/>
    <w:qFormat/>
    <w:rsid w:val="00510DB8"/>
    <w:pPr>
      <w:numPr>
        <w:ilvl w:val="1"/>
      </w:numPr>
      <w:spacing w:after="160"/>
      <w:jc w:val="right"/>
    </w:pPr>
    <w:rPr>
      <w: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510DB8"/>
    <w:rPr>
      <w:rFonts w:ascii="Cambria" w:hAnsi="Cambria"/>
      <w:caps/>
      <w:color w:val="595959" w:themeColor="text1" w:themeTint="A6"/>
      <w:sz w:val="28"/>
      <w:szCs w:val="28"/>
    </w:rPr>
  </w:style>
  <w:style w:type="paragraph" w:styleId="Title">
    <w:name w:val="Title"/>
    <w:basedOn w:val="Normal"/>
    <w:next w:val="Normal"/>
    <w:link w:val="TitleChar"/>
    <w:uiPriority w:val="1"/>
    <w:qFormat/>
    <w:rsid w:val="00510DB8"/>
    <w:pPr>
      <w:spacing w:before="600" w:after="600" w:line="240" w:lineRule="auto"/>
      <w:contextualSpacing/>
      <w:jc w:val="right"/>
    </w:pPr>
    <w:rPr>
      <w:rFonts w:ascii="Calibri" w:eastAsiaTheme="majorEastAsia" w:hAnsi="Calibri" w:cs="Calibri"/>
      <w:caps/>
      <w:color w:val="2E74B5" w:themeColor="accent1" w:themeShade="BF"/>
      <w:spacing w:val="-10"/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"/>
    <w:rsid w:val="00510DB8"/>
    <w:rPr>
      <w:rFonts w:ascii="Calibri" w:eastAsiaTheme="majorEastAsia" w:hAnsi="Calibri" w:cs="Calibri"/>
      <w:caps/>
      <w:color w:val="2E74B5" w:themeColor="accent1" w:themeShade="BF"/>
      <w:spacing w:val="-10"/>
      <w:kern w:val="28"/>
      <w:sz w:val="60"/>
      <w:szCs w:val="60"/>
    </w:rPr>
  </w:style>
  <w:style w:type="paragraph" w:customStyle="1" w:styleId="Logo">
    <w:name w:val="Logo"/>
    <w:basedOn w:val="Normal"/>
    <w:uiPriority w:val="1"/>
    <w:qFormat/>
    <w:rsid w:val="00510DB8"/>
    <w:pPr>
      <w:spacing w:before="360"/>
      <w:jc w:val="right"/>
    </w:pPr>
    <w:rPr>
      <w:noProof/>
    </w:rPr>
  </w:style>
  <w:style w:type="character" w:customStyle="1" w:styleId="Heading3Char">
    <w:name w:val="Heading 3 Char"/>
    <w:basedOn w:val="DefaultParagraphFont"/>
    <w:link w:val="Heading3"/>
    <w:uiPriority w:val="1"/>
    <w:rsid w:val="00510DB8"/>
    <w:rPr>
      <w:rFonts w:ascii="Calibri" w:eastAsiaTheme="majorEastAsia" w:hAnsi="Calibri" w:cs="Calibri"/>
      <w:color w:val="2E74B5" w:themeColor="accent1" w:themeShade="BF"/>
      <w:sz w:val="40"/>
      <w:szCs w:val="40"/>
    </w:rPr>
  </w:style>
  <w:style w:type="paragraph" w:styleId="Footer">
    <w:name w:val="footer"/>
    <w:basedOn w:val="Normal"/>
    <w:link w:val="FooterChar"/>
    <w:uiPriority w:val="2"/>
    <w:rsid w:val="00510DB8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2"/>
    <w:rsid w:val="00510DB8"/>
    <w:rPr>
      <w:rFonts w:ascii="Cambria" w:hAnsi="Cambria"/>
    </w:rPr>
  </w:style>
  <w:style w:type="table" w:styleId="TableGrid">
    <w:name w:val="Table Grid"/>
    <w:basedOn w:val="TableNormal"/>
    <w:uiPriority w:val="39"/>
    <w:rsid w:val="00510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0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DB8"/>
    <w:rPr>
      <w:rFonts w:ascii="Cambria" w:hAnsi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DB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DB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10DB8"/>
  </w:style>
  <w:style w:type="paragraph" w:styleId="BlockText">
    <w:name w:val="Block Text"/>
    <w:basedOn w:val="Normal"/>
    <w:uiPriority w:val="99"/>
    <w:semiHidden/>
    <w:unhideWhenUsed/>
    <w:rsid w:val="00510DB8"/>
    <w:pPr>
      <w:pBdr>
        <w:top w:val="single" w:sz="2" w:space="10" w:color="2E74B5" w:themeColor="accent1" w:themeShade="BF" w:shadow="1"/>
        <w:left w:val="single" w:sz="2" w:space="10" w:color="2E74B5" w:themeColor="accent1" w:themeShade="BF" w:shadow="1"/>
        <w:bottom w:val="single" w:sz="2" w:space="10" w:color="2E74B5" w:themeColor="accent1" w:themeShade="BF" w:shadow="1"/>
        <w:right w:val="single" w:sz="2" w:space="10" w:color="2E74B5" w:themeColor="accent1" w:themeShade="BF" w:shadow="1"/>
      </w:pBdr>
      <w:ind w:left="1152" w:right="1152"/>
    </w:pPr>
    <w:rPr>
      <w:i/>
      <w:iCs/>
      <w:color w:val="2E74B5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10D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10DB8"/>
    <w:rPr>
      <w:rFonts w:ascii="Cambria" w:hAnsi="Cambri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10DB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10DB8"/>
    <w:rPr>
      <w:rFonts w:ascii="Cambria" w:hAnsi="Cambri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10DB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10DB8"/>
    <w:rPr>
      <w:rFonts w:ascii="Cambria" w:hAnsi="Cambria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10DB8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10DB8"/>
    <w:rPr>
      <w:rFonts w:ascii="Cambria" w:hAnsi="Cambri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10DB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10DB8"/>
    <w:rPr>
      <w:rFonts w:ascii="Cambria" w:hAnsi="Cambria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10DB8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10DB8"/>
    <w:rPr>
      <w:rFonts w:ascii="Cambria" w:hAnsi="Cambri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0DB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10DB8"/>
    <w:rPr>
      <w:rFonts w:ascii="Cambria" w:hAnsi="Cambri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10DB8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10DB8"/>
    <w:rPr>
      <w:rFonts w:ascii="Cambria" w:hAnsi="Cambria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10DB8"/>
    <w:rPr>
      <w:rFonts w:ascii="Cambria" w:hAnsi="Cambria"/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10DB8"/>
    <w:pPr>
      <w:spacing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10DB8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10DB8"/>
    <w:rPr>
      <w:rFonts w:ascii="Cambria" w:hAnsi="Cambria"/>
    </w:rPr>
  </w:style>
  <w:style w:type="table" w:styleId="ColorfulGrid">
    <w:name w:val="Colorful Grid"/>
    <w:basedOn w:val="TableNormal"/>
    <w:uiPriority w:val="73"/>
    <w:semiHidden/>
    <w:unhideWhenUsed/>
    <w:rsid w:val="00510D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10D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10D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10D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10D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10D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510D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10DB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10DB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10DB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10DB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10DB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10DB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510DB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10D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10D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10D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10D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10D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10D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510D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10DB8"/>
    <w:rPr>
      <w:rFonts w:ascii="Cambria" w:hAnsi="Cambria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DB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DB8"/>
    <w:rPr>
      <w:rFonts w:ascii="Cambria" w:hAnsi="Cambria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D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DB8"/>
    <w:rPr>
      <w:rFonts w:ascii="Cambria" w:hAnsi="Cambria"/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10DB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10DB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10DB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10DB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10DB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10DB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510DB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10DB8"/>
  </w:style>
  <w:style w:type="character" w:customStyle="1" w:styleId="DateChar">
    <w:name w:val="Date Char"/>
    <w:basedOn w:val="DefaultParagraphFont"/>
    <w:link w:val="Date"/>
    <w:uiPriority w:val="99"/>
    <w:semiHidden/>
    <w:rsid w:val="00510DB8"/>
    <w:rPr>
      <w:rFonts w:ascii="Cambria" w:hAnsi="Cambri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10DB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10DB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10DB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10DB8"/>
    <w:rPr>
      <w:rFonts w:ascii="Cambria" w:hAnsi="Cambria"/>
    </w:rPr>
  </w:style>
  <w:style w:type="character" w:styleId="Emphasis">
    <w:name w:val="Emphasis"/>
    <w:basedOn w:val="DefaultParagraphFont"/>
    <w:uiPriority w:val="20"/>
    <w:semiHidden/>
    <w:unhideWhenUsed/>
    <w:qFormat/>
    <w:rsid w:val="00510DB8"/>
    <w:rPr>
      <w:rFonts w:ascii="Cambria" w:hAnsi="Cambria"/>
      <w:i/>
      <w:iCs/>
      <w:color w:val="595959" w:themeColor="text1" w:themeTint="A6"/>
    </w:rPr>
  </w:style>
  <w:style w:type="character" w:styleId="EndnoteReference">
    <w:name w:val="endnote reference"/>
    <w:basedOn w:val="DefaultParagraphFont"/>
    <w:uiPriority w:val="99"/>
    <w:semiHidden/>
    <w:unhideWhenUsed/>
    <w:rsid w:val="00510DB8"/>
    <w:rPr>
      <w:rFonts w:ascii="Cambria" w:hAnsi="Cambria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10DB8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10DB8"/>
    <w:rPr>
      <w:rFonts w:ascii="Cambria" w:hAnsi="Cambria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10DB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="Calibr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10DB8"/>
    <w:pPr>
      <w:spacing w:after="0" w:line="240" w:lineRule="auto"/>
    </w:pPr>
    <w:rPr>
      <w:rFonts w:ascii="Calibri" w:eastAsiaTheme="majorEastAsia" w:hAnsi="Calibri" w:cs="Calibr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10DB8"/>
    <w:rPr>
      <w:rFonts w:ascii="Cambria" w:hAnsi="Cambria"/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10DB8"/>
    <w:rPr>
      <w:rFonts w:ascii="Cambria" w:hAnsi="Cambria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0DB8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0DB8"/>
    <w:rPr>
      <w:rFonts w:ascii="Cambria" w:hAnsi="Cambria"/>
      <w:szCs w:val="20"/>
    </w:rPr>
  </w:style>
  <w:style w:type="table" w:styleId="GridTable1Light">
    <w:name w:val="Grid Table 1 Light"/>
    <w:basedOn w:val="TableNormal"/>
    <w:uiPriority w:val="46"/>
    <w:rsid w:val="00510DB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10DB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10DB8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10DB8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10DB8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10DB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10DB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10DB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10DB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10DB8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10DB8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10DB8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10DB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10DB8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510DB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10DB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10DB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10DB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10DB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10DB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10DB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10DB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10DB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10DB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10DB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10DB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10DB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10DB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10D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10D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10D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10D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10D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10D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10D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10D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10DB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10DB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10DB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10DB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10DB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10DB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10D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10DB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10DB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10DB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10DB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10DB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10DB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rellsilt">
    <w:name w:val="Trellsilt (#)"/>
    <w:basedOn w:val="DefaultParagraphFont"/>
    <w:uiPriority w:val="99"/>
    <w:semiHidden/>
    <w:unhideWhenUsed/>
    <w:rsid w:val="00510DB8"/>
    <w:rPr>
      <w:rFonts w:ascii="Cambria" w:hAnsi="Cambria"/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0DB8"/>
    <w:rPr>
      <w:rFonts w:ascii="Calibri" w:eastAsiaTheme="majorEastAsia" w:hAnsi="Calibri" w:cs="Calibr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0DB8"/>
    <w:rPr>
      <w:rFonts w:ascii="Calibri" w:eastAsiaTheme="majorEastAsia" w:hAnsi="Calibri" w:cs="Calibr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0DB8"/>
    <w:rPr>
      <w:rFonts w:ascii="Calibri" w:eastAsiaTheme="majorEastAsia" w:hAnsi="Calibri" w:cs="Calibr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0DB8"/>
    <w:rPr>
      <w:rFonts w:ascii="Calibri" w:eastAsiaTheme="majorEastAsia" w:hAnsi="Calibri" w:cs="Calibr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0DB8"/>
    <w:rPr>
      <w:rFonts w:ascii="Calibri" w:eastAsiaTheme="majorEastAsia" w:hAnsi="Calibri" w:cs="Calibr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0DB8"/>
    <w:rPr>
      <w:rFonts w:ascii="Calibri" w:eastAsiaTheme="majorEastAsia" w:hAnsi="Calibri" w:cs="Calibr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10DB8"/>
    <w:rPr>
      <w:rFonts w:ascii="Cambria" w:hAnsi="Cambria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10DB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10DB8"/>
    <w:rPr>
      <w:rFonts w:ascii="Cambria" w:hAnsi="Cambria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10DB8"/>
    <w:rPr>
      <w:rFonts w:ascii="Cambria" w:hAnsi="Cambria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10DB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10DB8"/>
    <w:rPr>
      <w:rFonts w:ascii="Cambria" w:hAnsi="Cambria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10DB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0DB8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0DB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10DB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10DB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10DB8"/>
    <w:rPr>
      <w:rFonts w:ascii="Cambria" w:hAnsi="Cambria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10DB8"/>
    <w:rPr>
      <w:rFonts w:ascii="Cambria" w:hAnsi="Cambria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10DB8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10DB8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10DB8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10DB8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10DB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10DB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10DB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10DB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10DB8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10DB8"/>
    <w:rPr>
      <w:rFonts w:ascii="Calibri" w:eastAsiaTheme="majorEastAsia" w:hAnsi="Calibri" w:cs="Calibr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10DB8"/>
    <w:rPr>
      <w:rFonts w:ascii="Cambria" w:hAnsi="Cambria"/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10DB8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10DB8"/>
    <w:rPr>
      <w:rFonts w:ascii="Cambria" w:hAnsi="Cambria"/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10DB8"/>
    <w:rPr>
      <w:rFonts w:ascii="Cambria" w:hAnsi="Cambria"/>
      <w:b/>
      <w:bCs/>
      <w:caps w:val="0"/>
      <w:smallCaps/>
      <w:color w:val="2E74B5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10DB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510DB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10DB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10DB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10DB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10DB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10DB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10DB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10DB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10DB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10DB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10DB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10DB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10DB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10DB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10DB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10DB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10DB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10DB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10DB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10DB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10DB8"/>
    <w:rPr>
      <w:rFonts w:ascii="Cambria" w:hAnsi="Cambria"/>
    </w:rPr>
  </w:style>
  <w:style w:type="paragraph" w:styleId="List">
    <w:name w:val="List"/>
    <w:basedOn w:val="Normal"/>
    <w:uiPriority w:val="99"/>
    <w:semiHidden/>
    <w:unhideWhenUsed/>
    <w:rsid w:val="00510DB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10DB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10DB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10DB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10DB8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510DB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10DB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10DB8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10DB8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10DB8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10DB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10DB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10DB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10DB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10DB8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510DB8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10DB8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10DB8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10DB8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10DB8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10DB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10D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10D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10D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10D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10D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10D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10D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510DB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10DB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10DB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10DB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10DB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10DB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10DB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510DB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10DB8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10DB8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10DB8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10DB8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10DB8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10DB8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10DB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10DB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10DB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10DB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10DB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10DB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10DB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10DB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10DB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10DB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10DB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10DB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10DB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10DB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10D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10DB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10DB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10DB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10DB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10DB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10DB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10DB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10DB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10DB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10DB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10DB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10DB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10DB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10D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10DB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10DB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10DB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10DB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10DB8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10DB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10DB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10DB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10DB8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10DB8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10DB8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10DB8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10DB8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10DB8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10DB8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10DB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10DB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10DB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10DB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10DB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10DB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10DB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10D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510D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10D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10D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10D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10D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10D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10DB8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10DB8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10DB8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10DB8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10DB8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10DB8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10DB8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10DB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510DB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10DB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10DB8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10DB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10DB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10DB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10DB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510DB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10DB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10DB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10DB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10DB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10DB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rkus">
    <w:name w:val="Märkus"/>
    <w:basedOn w:val="DefaultParagraphFont"/>
    <w:uiPriority w:val="99"/>
    <w:semiHidden/>
    <w:unhideWhenUsed/>
    <w:rsid w:val="00510DB8"/>
    <w:rPr>
      <w:rFonts w:ascii="Cambria" w:hAnsi="Cambria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10D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libri" w:eastAsiaTheme="majorEastAsia" w:hAnsi="Calibri" w:cs="Calibr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10DB8"/>
    <w:rPr>
      <w:rFonts w:ascii="Calibri" w:eastAsiaTheme="majorEastAsia" w:hAnsi="Calibri" w:cs="Calibr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510DB8"/>
    <w:pPr>
      <w:spacing w:after="0" w:line="240" w:lineRule="auto"/>
    </w:pPr>
    <w:rPr>
      <w:rFonts w:ascii="Cambria" w:hAnsi="Cambria"/>
    </w:rPr>
  </w:style>
  <w:style w:type="paragraph" w:styleId="NormalWeb">
    <w:name w:val="Normal (Web)"/>
    <w:basedOn w:val="Normal"/>
    <w:uiPriority w:val="99"/>
    <w:semiHidden/>
    <w:unhideWhenUsed/>
    <w:rsid w:val="00510DB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10DB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10DB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10DB8"/>
    <w:rPr>
      <w:rFonts w:ascii="Cambria" w:hAnsi="Cambria"/>
    </w:rPr>
  </w:style>
  <w:style w:type="character" w:styleId="PageNumber">
    <w:name w:val="page number"/>
    <w:basedOn w:val="DefaultParagraphFont"/>
    <w:uiPriority w:val="99"/>
    <w:semiHidden/>
    <w:unhideWhenUsed/>
    <w:rsid w:val="00510DB8"/>
    <w:rPr>
      <w:rFonts w:ascii="Cambria" w:hAnsi="Cambria"/>
    </w:rPr>
  </w:style>
  <w:style w:type="table" w:styleId="PlainTable1">
    <w:name w:val="Plain Table 1"/>
    <w:basedOn w:val="TableNormal"/>
    <w:uiPriority w:val="41"/>
    <w:rsid w:val="00510DB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10DB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10D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10D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10DB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10DB8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10DB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10DB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10DB8"/>
    <w:rPr>
      <w:rFonts w:ascii="Cambria" w:hAnsi="Cambria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10DB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10DB8"/>
    <w:rPr>
      <w:rFonts w:ascii="Cambria" w:hAnsi="Cambria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10DB8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10DB8"/>
    <w:rPr>
      <w:rFonts w:ascii="Cambria" w:hAnsi="Cambria"/>
    </w:rPr>
  </w:style>
  <w:style w:type="character" w:customStyle="1" w:styleId="Nutikashperlink">
    <w:name w:val="Nutikas hüperlink"/>
    <w:basedOn w:val="DefaultParagraphFont"/>
    <w:uiPriority w:val="99"/>
    <w:semiHidden/>
    <w:unhideWhenUsed/>
    <w:rsid w:val="00510DB8"/>
    <w:rPr>
      <w:rFonts w:ascii="Cambria" w:hAnsi="Cambria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510DB8"/>
    <w:rPr>
      <w:rFonts w:ascii="Cambria" w:hAnsi="Cambria"/>
      <w:b/>
      <w:bCs/>
    </w:rPr>
  </w:style>
  <w:style w:type="character" w:styleId="SubtleEmphasis">
    <w:name w:val="Subtle Emphasis"/>
    <w:basedOn w:val="DefaultParagraphFont"/>
    <w:uiPriority w:val="19"/>
    <w:unhideWhenUsed/>
    <w:qFormat/>
    <w:rsid w:val="00510DB8"/>
    <w:rPr>
      <w:rFonts w:ascii="Cambria" w:hAnsi="Cambria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10DB8"/>
    <w:rPr>
      <w:rFonts w:ascii="Cambria" w:hAnsi="Cambria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10DB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10DB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10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10DB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10DB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10DB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10DB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10DB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10DB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10DB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10DB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10DB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10DB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10DB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10DB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10DB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10DB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10DB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10DB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10DB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10DB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10D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10D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10DB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10DB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10D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10DB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10DB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10DB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10D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10DB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10DB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10DB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10DB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10DB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10DB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10DB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10DB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10DB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10D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10DB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510DB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10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10DB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10DB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510DB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10DB8"/>
    <w:pPr>
      <w:spacing w:before="120"/>
    </w:pPr>
    <w:rPr>
      <w:rFonts w:ascii="Calibri" w:eastAsiaTheme="majorEastAsia" w:hAnsi="Calibri" w:cs="Calibr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10DB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10DB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10DB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10DB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10DB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10DB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10DB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10DB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10DB8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0DB8"/>
    <w:pPr>
      <w:spacing w:before="240"/>
      <w:outlineLvl w:val="9"/>
    </w:pPr>
  </w:style>
  <w:style w:type="character" w:customStyle="1" w:styleId="Lahendamatamrkus">
    <w:name w:val="Lahendamata märkus"/>
    <w:basedOn w:val="DefaultParagraphFont"/>
    <w:uiPriority w:val="99"/>
    <w:semiHidden/>
    <w:unhideWhenUsed/>
    <w:rsid w:val="00510DB8"/>
    <w:rPr>
      <w:rFonts w:ascii="Cambria" w:hAnsi="Cambria"/>
      <w:color w:val="595959" w:themeColor="text1" w:themeTint="A6"/>
      <w:shd w:val="clear" w:color="auto" w:fill="E6E6E6"/>
    </w:rPr>
  </w:style>
  <w:style w:type="character" w:styleId="PlaceholderText">
    <w:name w:val="Placeholder Text"/>
    <w:basedOn w:val="DefaultParagraphFont"/>
    <w:uiPriority w:val="2"/>
    <w:semiHidden/>
    <w:rsid w:val="00510DB8"/>
    <w:rPr>
      <w:rFonts w:ascii="Cambria" w:hAnsi="Cambria"/>
      <w:color w:val="808080"/>
    </w:rPr>
  </w:style>
  <w:style w:type="numbering" w:styleId="111111">
    <w:name w:val="Outline List 2"/>
    <w:basedOn w:val="NoList"/>
    <w:uiPriority w:val="99"/>
    <w:semiHidden/>
    <w:unhideWhenUsed/>
    <w:rsid w:val="00510DB8"/>
    <w:pPr>
      <w:numPr>
        <w:numId w:val="11"/>
      </w:numPr>
    </w:pPr>
  </w:style>
  <w:style w:type="numbering" w:styleId="1ai">
    <w:name w:val="Outline List 1"/>
    <w:basedOn w:val="NoList"/>
    <w:uiPriority w:val="99"/>
    <w:semiHidden/>
    <w:unhideWhenUsed/>
    <w:rsid w:val="00510DB8"/>
    <w:pPr>
      <w:numPr>
        <w:numId w:val="12"/>
      </w:numPr>
    </w:pPr>
  </w:style>
  <w:style w:type="numbering" w:styleId="ArticleSection">
    <w:name w:val="Outline List 3"/>
    <w:basedOn w:val="NoList"/>
    <w:uiPriority w:val="99"/>
    <w:semiHidden/>
    <w:unhideWhenUsed/>
    <w:rsid w:val="00510DB8"/>
    <w:pPr>
      <w:numPr>
        <w:numId w:val="13"/>
      </w:numPr>
    </w:pPr>
  </w:style>
  <w:style w:type="character" w:styleId="Hashtag">
    <w:name w:val="Hashtag"/>
    <w:basedOn w:val="DefaultParagraphFont"/>
    <w:uiPriority w:val="99"/>
    <w:semiHidden/>
    <w:unhideWhenUsed/>
    <w:rsid w:val="00510DB8"/>
    <w:rPr>
      <w:rFonts w:ascii="Cambria" w:hAnsi="Cambria"/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510DB8"/>
    <w:rPr>
      <w:rFonts w:ascii="Cambria" w:hAnsi="Cambria"/>
      <w:color w:val="2B579A"/>
      <w:shd w:val="clear" w:color="auto" w:fill="E6E6E6"/>
    </w:rPr>
  </w:style>
  <w:style w:type="character" w:styleId="SmartHyperlink">
    <w:name w:val="Smart Hyperlink"/>
    <w:basedOn w:val="DefaultParagraphFont"/>
    <w:uiPriority w:val="99"/>
    <w:semiHidden/>
    <w:unhideWhenUsed/>
    <w:rsid w:val="00510DB8"/>
    <w:rPr>
      <w:rFonts w:ascii="Cambria" w:hAnsi="Cambria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510DB8"/>
    <w:rPr>
      <w:rFonts w:ascii="Cambria" w:hAnsi="Cambria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123DE1597B48FE94AC45DA9D299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E5DFF-9444-4A84-8882-42D5490D9C14}"/>
      </w:docPartPr>
      <w:docPartBody>
        <w:p w:rsidR="00DA5805" w:rsidRDefault="00DA5805">
          <w:r>
            <w:rPr>
              <w:lang w:bidi="et-EE"/>
            </w:rPr>
            <w:t>Ettevõtte nimi</w:t>
          </w:r>
        </w:p>
      </w:docPartBody>
    </w:docPart>
    <w:docPart>
      <w:docPartPr>
        <w:name w:val="36E25B519446486B91BDB9DD7F3D1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5D9EC-BE42-4948-951C-5E422F73648A}"/>
      </w:docPartPr>
      <w:docPartBody>
        <w:p w:rsidR="00DA5805" w:rsidRDefault="00EF3D9A">
          <w:r>
            <w:rPr>
              <w:lang w:bidi="et-EE"/>
            </w:rPr>
            <w:t>0.0</w:t>
          </w:r>
        </w:p>
      </w:docPartBody>
    </w:docPart>
    <w:docPart>
      <w:docPartPr>
        <w:name w:val="67D4E4586DA44D7082E35A290D7D6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0649E-3A76-495E-BF62-63A344784A80}"/>
      </w:docPartPr>
      <w:docPartBody>
        <w:p w:rsidR="00DA5805" w:rsidRDefault="00EF3D9A" w:rsidP="00EF3D9A">
          <w:pPr>
            <w:pStyle w:val="67D4E4586DA44D7082E35A290D7D606B9"/>
          </w:pPr>
          <w:bookmarkStart w:id="0" w:name="_Hlk508635881"/>
          <w:r w:rsidRPr="0066185E">
            <w:rPr>
              <w:rStyle w:val="SubtleEmphasis"/>
              <w:lang w:bidi="et-EE"/>
            </w:rPr>
            <w:t>Võtke ühe lihtsa lausega kokku, mida teie ettevõte teeb või pakub.</w:t>
          </w:r>
          <w:r w:rsidRPr="0066185E">
            <w:rPr>
              <w:rStyle w:val="SubtleEmphasis"/>
              <w:lang w:bidi="et-EE"/>
            </w:rPr>
            <w:br/>
            <w:t>NÄIDE: Pakume kõrgeima kvaliteediga tööriistu, mida raha eest osta saab.</w:t>
          </w:r>
          <w:bookmarkEnd w:id="0"/>
        </w:p>
      </w:docPartBody>
    </w:docPart>
    <w:docPart>
      <w:docPartPr>
        <w:name w:val="05CCE6397FB0455BA4D52C92209A8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BC429-2A69-4074-80DF-AA46462901A8}"/>
      </w:docPartPr>
      <w:docPartBody>
        <w:p w:rsidR="00DA5805" w:rsidRDefault="00EF3D9A" w:rsidP="00EF3D9A">
          <w:pPr>
            <w:pStyle w:val="05CCE6397FB0455BA4D52C92209A8B1C9"/>
          </w:pPr>
          <w:r w:rsidRPr="0066185E">
            <w:rPr>
              <w:rStyle w:val="SubtleEmphasis"/>
              <w:lang w:bidi="et-EE"/>
            </w:rPr>
            <w:t>Kirjeldage oma toodete või teenuste eeliseid. Loetlege omadusi ja võimalusi, mis eristavad teie toodet või teenust konkurentide pakutavast.</w:t>
          </w:r>
        </w:p>
      </w:docPartBody>
    </w:docPart>
    <w:docPart>
      <w:docPartPr>
        <w:name w:val="7B0FD43D979F471F98BE13C6FDE91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4D2E2-008A-4F9A-9FB1-DCB334B77C6E}"/>
      </w:docPartPr>
      <w:docPartBody>
        <w:p w:rsidR="00DA5805" w:rsidRDefault="00EF3D9A" w:rsidP="00EF3D9A">
          <w:pPr>
            <w:pStyle w:val="7B0FD43D979F471F98BE13C6FDE919539"/>
          </w:pPr>
          <w:bookmarkStart w:id="1" w:name="_Hlk508635988"/>
          <w:r w:rsidRPr="0066185E">
            <w:rPr>
              <w:rStyle w:val="SubtleEmphasis"/>
              <w:lang w:bidi="et-EE"/>
            </w:rPr>
            <w:t>Võtke paari lihtsa lausega kokku, mida teie ettevõte teeb või pakub.</w:t>
          </w:r>
          <w:bookmarkEnd w:id="1"/>
        </w:p>
      </w:docPartBody>
    </w:docPart>
    <w:docPart>
      <w:docPartPr>
        <w:name w:val="78418F387063478085BAA1159D73C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708B7-B030-40AF-8AFA-01368F3078FD}"/>
      </w:docPartPr>
      <w:docPartBody>
        <w:p w:rsidR="00DA5805" w:rsidRDefault="00EF3D9A" w:rsidP="00EF3D9A">
          <w:pPr>
            <w:pStyle w:val="78418F387063478085BAA1159D73C14A9"/>
          </w:pPr>
          <w:r w:rsidRPr="0066185E">
            <w:rPr>
              <w:rStyle w:val="SubtleEmphasis"/>
              <w:lang w:bidi="et-EE"/>
            </w:rPr>
            <w:t>Sõnastage lühidalt oma ettevõtte tugevad küljed.</w:t>
          </w:r>
          <w:r w:rsidRPr="0066185E">
            <w:rPr>
              <w:rStyle w:val="SubtleEmphasis"/>
              <w:lang w:bidi="et-EE"/>
            </w:rPr>
            <w:br/>
            <w:t>NÄIDE: Oleme pakkunud kõrge kvaliteediga tööriistu juba üle 100 aasta.</w:t>
          </w:r>
        </w:p>
      </w:docPartBody>
    </w:docPart>
    <w:docPart>
      <w:docPartPr>
        <w:name w:val="8F9209BE1C014916A80CF3DBD8430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A167-41D9-47C8-81E6-593ADCFDE05E}"/>
      </w:docPartPr>
      <w:docPartBody>
        <w:p w:rsidR="00DA5805" w:rsidRDefault="00EF3D9A" w:rsidP="00EF3D9A">
          <w:pPr>
            <w:pStyle w:val="8F9209BE1C014916A80CF3DBD8430EC59"/>
          </w:pPr>
          <w:r w:rsidRPr="0066185E">
            <w:rPr>
              <w:rStyle w:val="SubtleEmphasis"/>
              <w:lang w:bidi="et-EE"/>
            </w:rPr>
            <w:t>Kirjeldage oma ettevõtte eesmärke.</w:t>
          </w:r>
          <w:r w:rsidRPr="0066185E">
            <w:rPr>
              <w:rStyle w:val="SubtleEmphasis"/>
              <w:lang w:bidi="et-EE"/>
            </w:rPr>
            <w:br/>
            <w:t>NÄIDE: Soovime müüa rohkem tööriistu kui ükski teine ettevõte turul.</w:t>
          </w:r>
        </w:p>
      </w:docPartBody>
    </w:docPart>
    <w:docPart>
      <w:docPartPr>
        <w:name w:val="7F860CE8B29F4F58A96AD3977B679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7D4A8-3083-4ECE-9D22-BB4228854E6D}"/>
      </w:docPartPr>
      <w:docPartBody>
        <w:p w:rsidR="00DA5805" w:rsidRDefault="00EF3D9A" w:rsidP="00EF3D9A">
          <w:pPr>
            <w:pStyle w:val="7F860CE8B29F4F58A96AD3977B679F249"/>
          </w:pPr>
          <w:bookmarkStart w:id="2" w:name="_Hlk508636056"/>
          <w:r w:rsidRPr="0066185E">
            <w:rPr>
              <w:rStyle w:val="SubtleEmphasis"/>
              <w:lang w:bidi="et-EE"/>
            </w:rPr>
            <w:t>Võtke ühe lihtsa lausega kokku, mida teie ettevõte teeb või pakub.</w:t>
          </w:r>
          <w:r w:rsidRPr="0066185E">
            <w:rPr>
              <w:rStyle w:val="SubtleEmphasis"/>
              <w:lang w:bidi="et-EE"/>
            </w:rPr>
            <w:br/>
            <w:t>NÄIDE: Pakume kõrgeima kvaliteediga tööriistu, mida raha eest osta saab.</w:t>
          </w:r>
          <w:bookmarkEnd w:id="2"/>
        </w:p>
      </w:docPartBody>
    </w:docPart>
    <w:docPart>
      <w:docPartPr>
        <w:name w:val="B076090475DC436FBA18B8894BF67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5DC25-0DA2-4BAB-A7CE-68EE44E4AFB8}"/>
      </w:docPartPr>
      <w:docPartBody>
        <w:p w:rsidR="00DA5805" w:rsidRDefault="00EF3D9A" w:rsidP="00EF3D9A">
          <w:pPr>
            <w:pStyle w:val="B076090475DC436FBA18B8894BF67CE49"/>
          </w:pPr>
          <w:bookmarkStart w:id="3" w:name="_Hlk508636067"/>
          <w:r w:rsidRPr="0066185E">
            <w:rPr>
              <w:rStyle w:val="SubtleEmphasis"/>
              <w:lang w:bidi="et-EE"/>
            </w:rPr>
            <w:t>Sõnastage ühe lausega oma ettevõtte missioon.</w:t>
          </w:r>
          <w:bookmarkEnd w:id="3"/>
        </w:p>
      </w:docPartBody>
    </w:docPart>
    <w:docPart>
      <w:docPartPr>
        <w:name w:val="63339218BF3B406EAA77DA2BB7D2F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179B6-6076-4EC3-9ECC-422A6E6BC3D3}"/>
      </w:docPartPr>
      <w:docPartBody>
        <w:p w:rsidR="00DA5805" w:rsidRDefault="00EF3D9A" w:rsidP="00EF3D9A">
          <w:pPr>
            <w:pStyle w:val="63339218BF3B406EAA77DA2BB7D2FC3C9"/>
          </w:pPr>
          <w:r w:rsidRPr="0066185E">
            <w:rPr>
              <w:rStyle w:val="SubtleEmphasis"/>
              <w:lang w:bidi="et-EE"/>
            </w:rPr>
            <w:t>Tooge näide mõne toote eduka müügi kohta.</w:t>
          </w:r>
          <w:r w:rsidRPr="0066185E">
            <w:rPr>
              <w:rStyle w:val="SubtleEmphasis"/>
              <w:lang w:bidi="et-EE"/>
            </w:rPr>
            <w:br/>
            <w:t>NÄIDE: Meie tööriistadega ehitati kuulus pilvelõhkuja.</w:t>
          </w:r>
        </w:p>
      </w:docPartBody>
    </w:docPart>
    <w:docPart>
      <w:docPartPr>
        <w:name w:val="E78695960F7A4B458EF70C170D617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8D5B1-782E-4736-993B-7AE6C014D921}"/>
      </w:docPartPr>
      <w:docPartBody>
        <w:p w:rsidR="00DA5805" w:rsidRDefault="00EF3D9A">
          <w:r>
            <w:rPr>
              <w:lang w:bidi="et-EE"/>
            </w:rPr>
            <w:t>lühitutvustus</w:t>
          </w:r>
        </w:p>
      </w:docPartBody>
    </w:docPart>
    <w:docPart>
      <w:docPartPr>
        <w:name w:val="D23561FC2C8A4879A3A0A3138250F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14A8C-0178-4D44-9B0B-0EBC9DA6F09B}"/>
      </w:docPartPr>
      <w:docPartBody>
        <w:p w:rsidR="00DA5805" w:rsidRDefault="00EF3D9A">
          <w:r>
            <w:rPr>
              <w:lang w:bidi="et-EE"/>
            </w:rPr>
            <w:t>KONFIDENTSIAALNE</w:t>
          </w:r>
        </w:p>
      </w:docPartBody>
    </w:docPart>
    <w:docPart>
      <w:docPartPr>
        <w:name w:val="F97EF0DA569641B598715EC15AA84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54AEC-A84C-4774-952C-A23D3AF5D71E}"/>
      </w:docPartPr>
      <w:docPartBody>
        <w:p w:rsidR="00DA5805" w:rsidRDefault="00EF3D9A">
          <w:r>
            <w:rPr>
              <w:lang w:bidi="et-EE"/>
            </w:rPr>
            <w:t>Lühitutvustus</w:t>
          </w:r>
        </w:p>
      </w:docPartBody>
    </w:docPart>
    <w:docPart>
      <w:docPartPr>
        <w:name w:val="BD249189FF564DA3A5BA61BC629A3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DA901-B844-40C1-9D09-A51FB264D3B2}"/>
      </w:docPartPr>
      <w:docPartBody>
        <w:p w:rsidR="00EF3D9A" w:rsidRDefault="00EF3D9A">
          <w:r>
            <w:rPr>
              <w:lang w:bidi="et-EE"/>
            </w:rPr>
            <w:t>Teie nimi</w:t>
          </w:r>
        </w:p>
      </w:docPartBody>
    </w:docPart>
    <w:docPart>
      <w:docPartPr>
        <w:name w:val="9AAB9BC404684313A186EA9E04CE3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F6DCB-6913-463D-BB2C-170B7F2AB30B}"/>
      </w:docPartPr>
      <w:docPartBody>
        <w:p w:rsidR="00EF3D9A" w:rsidRDefault="00EF3D9A">
          <w:r>
            <w:rPr>
              <w:lang w:bidi="et-EE"/>
            </w:rPr>
            <w:t>Versioon</w:t>
          </w:r>
        </w:p>
      </w:docPartBody>
    </w:docPart>
    <w:docPart>
      <w:docPartPr>
        <w:name w:val="7008A3425B984AB28923D193E2CCD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75C57-00A5-41DB-B9EF-D6F84879F9A5}"/>
      </w:docPartPr>
      <w:docPartBody>
        <w:p w:rsidR="00EF3D9A" w:rsidRDefault="00EF3D9A">
          <w:r>
            <w:rPr>
              <w:lang w:bidi="et-EE"/>
            </w:rPr>
            <w:t>Kuupäev</w:t>
          </w:r>
        </w:p>
      </w:docPartBody>
    </w:docPart>
    <w:docPart>
      <w:docPartPr>
        <w:name w:val="BD63FC5D7E6946D78ECDBF030DCD4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7F173-7673-4AA4-B91F-45384BA70F43}"/>
      </w:docPartPr>
      <w:docPartBody>
        <w:p w:rsidR="00EF3D9A" w:rsidRDefault="00EF3D9A">
          <w:r>
            <w:rPr>
              <w:lang w:bidi="et-EE"/>
            </w:rPr>
            <w:t>Autor:</w:t>
          </w:r>
        </w:p>
      </w:docPartBody>
    </w:docPart>
    <w:docPart>
      <w:docPartPr>
        <w:name w:val="51A555D75CAC4D408F661139624A0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EBC9D-E382-4DA2-8BF5-941ABDE9D41F}"/>
      </w:docPartPr>
      <w:docPartBody>
        <w:p w:rsidR="00EF3D9A" w:rsidRDefault="00EF3D9A">
          <w:r>
            <w:rPr>
              <w:lang w:bidi="et-EE"/>
            </w:rPr>
            <w:t>12-sekundiline tutvustus</w:t>
          </w:r>
        </w:p>
      </w:docPartBody>
    </w:docPart>
    <w:docPart>
      <w:docPartPr>
        <w:name w:val="13948DF84FEE4E0BB410493C87A73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AB5FE-86B1-4546-B691-AF9254EE1786}"/>
      </w:docPartPr>
      <w:docPartBody>
        <w:p w:rsidR="00EF3D9A" w:rsidRDefault="00EF3D9A" w:rsidP="00EF3D9A">
          <w:pPr>
            <w:pStyle w:val="13948DF84FEE4E0BB410493C87A73F207"/>
          </w:pPr>
          <w:r w:rsidRPr="0066185E">
            <w:rPr>
              <w:rStyle w:val="SubtleEmphasis"/>
              <w:lang w:bidi="et-EE"/>
            </w:rPr>
            <w:t>NÄIDE: Meie tööriistad võimaldavad järgmist:</w:t>
          </w:r>
        </w:p>
      </w:docPartBody>
    </w:docPart>
    <w:docPart>
      <w:docPartPr>
        <w:name w:val="0FAC2504A192440AB3B55915B314F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946F4-6C91-4E31-9677-F7D0F88C62E5}"/>
      </w:docPartPr>
      <w:docPartBody>
        <w:p w:rsidR="00EF3D9A" w:rsidRDefault="00EF3D9A">
          <w:r>
            <w:rPr>
              <w:lang w:bidi="et-EE"/>
            </w:rPr>
            <w:t>30-sekundiline tutvustus</w:t>
          </w:r>
        </w:p>
      </w:docPartBody>
    </w:docPart>
    <w:docPart>
      <w:docPartPr>
        <w:name w:val="2A01E9B47C6B47E692F737A12EEA7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81BD8-B6F7-4388-B82C-CD465B170D69}"/>
      </w:docPartPr>
      <w:docPartBody>
        <w:p w:rsidR="00EF3D9A" w:rsidRDefault="00EF3D9A">
          <w:r>
            <w:rPr>
              <w:lang w:bidi="et-EE"/>
            </w:rPr>
            <w:t>3-minutiline tutvustus</w:t>
          </w:r>
        </w:p>
      </w:docPartBody>
    </w:docPart>
    <w:docPart>
      <w:docPartPr>
        <w:name w:val="23E487C2CAEA4D1B8EDACF8FB8251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3F0D0-00BD-4A27-BFB4-465BD977AECA}"/>
      </w:docPartPr>
      <w:docPartBody>
        <w:p w:rsidR="00EF3D9A" w:rsidRDefault="00DA5805" w:rsidP="00DA5805">
          <w:pPr>
            <w:pStyle w:val="23E487C2CAEA4D1B8EDACF8FB82514A4"/>
          </w:pPr>
          <w:r>
            <w:rPr>
              <w:lang w:val="et-EE" w:bidi="et-EE"/>
            </w:rPr>
            <w:t>Ettevõtte nimi</w:t>
          </w:r>
        </w:p>
      </w:docPartBody>
    </w:docPart>
    <w:docPart>
      <w:docPartPr>
        <w:name w:val="40A34EC543454D41A4523650CBD81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64EFE-0BA6-4E36-851C-51682E6553EA}"/>
      </w:docPartPr>
      <w:docPartBody>
        <w:p w:rsidR="00EF3D9A" w:rsidRDefault="00EF3D9A" w:rsidP="00DA5805">
          <w:pPr>
            <w:pStyle w:val="40A34EC543454D41A4523650CBD81FC3"/>
          </w:pPr>
          <w:r>
            <w:rPr>
              <w:lang w:val="et-EE" w:bidi="et-EE"/>
            </w:rPr>
            <w:t>KONFIDENTSIAALNE</w:t>
          </w:r>
        </w:p>
      </w:docPartBody>
    </w:docPart>
    <w:docPart>
      <w:docPartPr>
        <w:name w:val="E85E34F2218D4B43A6C3BC1B854A1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E5ADF-385D-4612-B277-D3F7FEA3BBC8}"/>
      </w:docPartPr>
      <w:docPartBody>
        <w:p w:rsidR="00EF3D9A" w:rsidRDefault="00EF3D9A" w:rsidP="00EF3D9A">
          <w:pPr>
            <w:pStyle w:val="E85E34F2218D4B43A6C3BC1B854A16CF6"/>
          </w:pPr>
          <w:bookmarkStart w:id="4" w:name="_Hlk508636038"/>
          <w:r w:rsidRPr="0066185E">
            <w:rPr>
              <w:rStyle w:val="SubtleEmphasis"/>
              <w:lang w:bidi="et-EE"/>
            </w:rPr>
            <w:t>NÄIDE: Pakume kõrgeima kvaliteediga tööriistu, mida raha eest osta saab. Pakume tööriistu suures mudelivalikus, sh uut luksuslikku turbo-mudelit.</w:t>
          </w:r>
          <w:bookmarkEnd w:id="4"/>
        </w:p>
      </w:docPartBody>
    </w:docPart>
    <w:docPart>
      <w:docPartPr>
        <w:name w:val="C0AB8019FA544CBEB36A1E4594A85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EA6A1-A40E-4E95-BB95-3CCE6901914A}"/>
      </w:docPartPr>
      <w:docPartBody>
        <w:p w:rsidR="00EF3D9A" w:rsidRDefault="00EF3D9A" w:rsidP="00EF3D9A">
          <w:pPr>
            <w:pStyle w:val="C0AB8019FA544CBEB36A1E4594A855556"/>
          </w:pPr>
          <w:r w:rsidRPr="0066185E">
            <w:rPr>
              <w:rStyle w:val="SubtleEmphasis"/>
              <w:lang w:bidi="et-EE"/>
            </w:rPr>
            <w:t>NÄIDE: Ettevõte soovib parandada inimeste elukvaliteeti, pakkudes parima kvaliteediga tööriistu kõigile.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805"/>
    <w:rsid w:val="00280253"/>
    <w:rsid w:val="005B2659"/>
    <w:rsid w:val="006C6534"/>
    <w:rsid w:val="00843B6B"/>
    <w:rsid w:val="00C61615"/>
    <w:rsid w:val="00CD648B"/>
    <w:rsid w:val="00DA5805"/>
    <w:rsid w:val="00EF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t-E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2"/>
    <w:rsid w:val="00EF3D9A"/>
    <w:rPr>
      <w:color w:val="808080"/>
    </w:rPr>
  </w:style>
  <w:style w:type="paragraph" w:customStyle="1" w:styleId="Instruction">
    <w:name w:val="Instruction"/>
    <w:basedOn w:val="Normal"/>
    <w:uiPriority w:val="1"/>
    <w:qFormat/>
    <w:pPr>
      <w:spacing w:after="120" w:line="276" w:lineRule="auto"/>
    </w:pPr>
    <w:rPr>
      <w:i/>
      <w:iCs/>
      <w:color w:val="7F7F7F" w:themeColor="text1" w:themeTint="80"/>
      <w:kern w:val="0"/>
      <w:sz w:val="22"/>
      <w:szCs w:val="22"/>
      <w14:ligatures w14:val="none"/>
    </w:rPr>
  </w:style>
  <w:style w:type="paragraph" w:customStyle="1" w:styleId="2AE6DC8733CB48E9BCD190754B4D691814">
    <w:name w:val="2AE6DC8733CB48E9BCD190754B4D691814"/>
    <w:pPr>
      <w:numPr>
        <w:ilvl w:val="1"/>
      </w:numPr>
      <w:spacing w:line="276" w:lineRule="auto"/>
      <w:jc w:val="right"/>
    </w:pPr>
    <w:rPr>
      <w:caps/>
      <w:color w:val="7F7F7F" w:themeColor="text1" w:themeTint="80"/>
      <w:kern w:val="0"/>
      <w:sz w:val="28"/>
      <w:szCs w:val="28"/>
      <w14:ligatures w14:val="none"/>
    </w:rPr>
  </w:style>
  <w:style w:type="paragraph" w:customStyle="1" w:styleId="67D4E4586DA44D7082E35A290D7D606B8">
    <w:name w:val="67D4E4586DA44D7082E35A290D7D606B8"/>
    <w:pPr>
      <w:spacing w:after="200" w:line="276" w:lineRule="auto"/>
    </w:pPr>
    <w:rPr>
      <w:kern w:val="0"/>
      <w14:ligatures w14:val="none"/>
    </w:rPr>
  </w:style>
  <w:style w:type="paragraph" w:customStyle="1" w:styleId="05CCE6397FB0455BA4D52C92209A8B1C7">
    <w:name w:val="05CCE6397FB0455BA4D52C92209A8B1C7"/>
    <w:pPr>
      <w:spacing w:after="200" w:line="276" w:lineRule="auto"/>
    </w:pPr>
    <w:rPr>
      <w:kern w:val="0"/>
      <w14:ligatures w14:val="none"/>
    </w:rPr>
  </w:style>
  <w:style w:type="paragraph" w:customStyle="1" w:styleId="7B0FD43D979F471F98BE13C6FDE919537">
    <w:name w:val="7B0FD43D979F471F98BE13C6FDE919537"/>
    <w:pPr>
      <w:spacing w:after="200" w:line="276" w:lineRule="auto"/>
    </w:pPr>
    <w:rPr>
      <w:kern w:val="0"/>
      <w14:ligatures w14:val="none"/>
    </w:rPr>
  </w:style>
  <w:style w:type="paragraph" w:customStyle="1" w:styleId="7B55B6616A2D430C96F3E91F4CBB74767">
    <w:name w:val="7B55B6616A2D430C96F3E91F4CBB74767"/>
    <w:pPr>
      <w:spacing w:after="200" w:line="276" w:lineRule="auto"/>
    </w:pPr>
    <w:rPr>
      <w:kern w:val="0"/>
      <w14:ligatures w14:val="none"/>
    </w:rPr>
  </w:style>
  <w:style w:type="paragraph" w:customStyle="1" w:styleId="78418F387063478085BAA1159D73C14A7">
    <w:name w:val="78418F387063478085BAA1159D73C14A7"/>
    <w:pPr>
      <w:spacing w:after="200" w:line="276" w:lineRule="auto"/>
    </w:pPr>
    <w:rPr>
      <w:kern w:val="0"/>
      <w14:ligatures w14:val="none"/>
    </w:rPr>
  </w:style>
  <w:style w:type="paragraph" w:customStyle="1" w:styleId="8F9209BE1C014916A80CF3DBD8430EC57">
    <w:name w:val="8F9209BE1C014916A80CF3DBD8430EC57"/>
    <w:pPr>
      <w:spacing w:after="200" w:line="276" w:lineRule="auto"/>
    </w:pPr>
    <w:rPr>
      <w:kern w:val="0"/>
      <w14:ligatures w14:val="none"/>
    </w:rPr>
  </w:style>
  <w:style w:type="paragraph" w:customStyle="1" w:styleId="7F860CE8B29F4F58A96AD3977B679F246">
    <w:name w:val="7F860CE8B29F4F58A96AD3977B679F246"/>
    <w:pPr>
      <w:spacing w:after="200" w:line="276" w:lineRule="auto"/>
    </w:pPr>
    <w:rPr>
      <w:kern w:val="0"/>
      <w14:ligatures w14:val="none"/>
    </w:rPr>
  </w:style>
  <w:style w:type="paragraph" w:customStyle="1" w:styleId="11636AF333144DF690EA5F4D939C1C9F6">
    <w:name w:val="11636AF333144DF690EA5F4D939C1C9F6"/>
    <w:pPr>
      <w:spacing w:after="200" w:line="276" w:lineRule="auto"/>
    </w:pPr>
    <w:rPr>
      <w:kern w:val="0"/>
      <w14:ligatures w14:val="none"/>
    </w:rPr>
  </w:style>
  <w:style w:type="paragraph" w:customStyle="1" w:styleId="4978732522154EDFA0B26A2B9196530B6">
    <w:name w:val="4978732522154EDFA0B26A2B9196530B6"/>
    <w:pPr>
      <w:spacing w:after="200" w:line="276" w:lineRule="auto"/>
    </w:pPr>
    <w:rPr>
      <w:kern w:val="0"/>
      <w14:ligatures w14:val="none"/>
    </w:rPr>
  </w:style>
  <w:style w:type="paragraph" w:customStyle="1" w:styleId="B076090475DC436FBA18B8894BF67CE46">
    <w:name w:val="B076090475DC436FBA18B8894BF67CE46"/>
    <w:pPr>
      <w:spacing w:after="200" w:line="276" w:lineRule="auto"/>
    </w:pPr>
    <w:rPr>
      <w:kern w:val="0"/>
      <w14:ligatures w14:val="none"/>
    </w:rPr>
  </w:style>
  <w:style w:type="paragraph" w:customStyle="1" w:styleId="FB3A2F77D4F74B9988DB121BF27E530F6">
    <w:name w:val="FB3A2F77D4F74B9988DB121BF27E530F6"/>
    <w:pPr>
      <w:spacing w:after="200" w:line="276" w:lineRule="auto"/>
    </w:pPr>
    <w:rPr>
      <w:kern w:val="0"/>
      <w14:ligatures w14:val="none"/>
    </w:rPr>
  </w:style>
  <w:style w:type="paragraph" w:customStyle="1" w:styleId="63339218BF3B406EAA77DA2BB7D2FC3C6">
    <w:name w:val="63339218BF3B406EAA77DA2BB7D2FC3C6"/>
    <w:pPr>
      <w:spacing w:after="200" w:line="276" w:lineRule="auto"/>
    </w:pPr>
    <w:rPr>
      <w:kern w:val="0"/>
      <w14:ligatures w14:val="none"/>
    </w:rPr>
  </w:style>
  <w:style w:type="paragraph" w:customStyle="1" w:styleId="67D4E4586DA44D7082E35A290D7D606B">
    <w:name w:val="67D4E4586DA44D7082E35A290D7D606B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5CCE6397FB0455BA4D52C92209A8B1C">
    <w:name w:val="05CCE6397FB0455BA4D52C92209A8B1C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B0FD43D979F471F98BE13C6FDE91953">
    <w:name w:val="7B0FD43D979F471F98BE13C6FDE9195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8418F387063478085BAA1159D73C14A">
    <w:name w:val="78418F387063478085BAA1159D73C14A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F9209BE1C014916A80CF3DBD8430EC5">
    <w:name w:val="8F9209BE1C014916A80CF3DBD8430EC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F860CE8B29F4F58A96AD3977B679F24">
    <w:name w:val="7F860CE8B29F4F58A96AD3977B679F2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076090475DC436FBA18B8894BF67CE4">
    <w:name w:val="B076090475DC436FBA18B8894BF67CE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3339218BF3B406EAA77DA2BB7D2FC3C">
    <w:name w:val="63339218BF3B406EAA77DA2BB7D2FC3C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7D4E4586DA44D7082E35A290D7D606B1">
    <w:name w:val="67D4E4586DA44D7082E35A290D7D606B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5CCE6397FB0455BA4D52C92209A8B1C1">
    <w:name w:val="05CCE6397FB0455BA4D52C92209A8B1C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3948DF84FEE4E0BB410493C87A73F20">
    <w:name w:val="13948DF84FEE4E0BB410493C87A73F20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B0FD43D979F471F98BE13C6FDE919531">
    <w:name w:val="7B0FD43D979F471F98BE13C6FDE91953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8418F387063478085BAA1159D73C14A1">
    <w:name w:val="78418F387063478085BAA1159D73C14A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F9209BE1C014916A80CF3DBD8430EC51">
    <w:name w:val="8F9209BE1C014916A80CF3DBD8430EC5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F860CE8B29F4F58A96AD3977B679F241">
    <w:name w:val="7F860CE8B29F4F58A96AD3977B679F24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076090475DC436FBA18B8894BF67CE41">
    <w:name w:val="B076090475DC436FBA18B8894BF67CE4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3339218BF3B406EAA77DA2BB7D2FC3C1">
    <w:name w:val="63339218BF3B406EAA77DA2BB7D2FC3C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23E487C2CAEA4D1B8EDACF8FB82514A4">
    <w:name w:val="23E487C2CAEA4D1B8EDACF8FB82514A4"/>
    <w:rsid w:val="00DA5805"/>
    <w:rPr>
      <w:kern w:val="0"/>
      <w:lang w:val="en-IN" w:eastAsia="en-IN"/>
      <w14:ligatures w14:val="none"/>
    </w:rPr>
  </w:style>
  <w:style w:type="paragraph" w:customStyle="1" w:styleId="40A34EC543454D41A4523650CBD81FC3">
    <w:name w:val="40A34EC543454D41A4523650CBD81FC3"/>
    <w:rsid w:val="00DA5805"/>
    <w:rPr>
      <w:kern w:val="0"/>
      <w:lang w:val="en-IN" w:eastAsia="en-IN"/>
      <w14:ligatures w14:val="none"/>
    </w:rPr>
  </w:style>
  <w:style w:type="paragraph" w:customStyle="1" w:styleId="67D4E4586DA44D7082E35A290D7D606B2">
    <w:name w:val="67D4E4586DA44D7082E35A290D7D606B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5CCE6397FB0455BA4D52C92209A8B1C2">
    <w:name w:val="05CCE6397FB0455BA4D52C92209A8B1C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3948DF84FEE4E0BB410493C87A73F201">
    <w:name w:val="13948DF84FEE4E0BB410493C87A73F20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B0FD43D979F471F98BE13C6FDE919532">
    <w:name w:val="7B0FD43D979F471F98BE13C6FDE91953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E85E34F2218D4B43A6C3BC1B854A16CF">
    <w:name w:val="E85E34F2218D4B43A6C3BC1B854A16CF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8418F387063478085BAA1159D73C14A2">
    <w:name w:val="78418F387063478085BAA1159D73C14A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F9209BE1C014916A80CF3DBD8430EC52">
    <w:name w:val="8F9209BE1C014916A80CF3DBD8430EC5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F860CE8B29F4F58A96AD3977B679F242">
    <w:name w:val="7F860CE8B29F4F58A96AD3977B679F24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076090475DC436FBA18B8894BF67CE42">
    <w:name w:val="B076090475DC436FBA18B8894BF67CE4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0AB8019FA544CBEB36A1E4594A85555">
    <w:name w:val="C0AB8019FA544CBEB36A1E4594A8555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3339218BF3B406EAA77DA2BB7D2FC3C2">
    <w:name w:val="63339218BF3B406EAA77DA2BB7D2FC3C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character" w:styleId="SubtleEmphasis">
    <w:name w:val="Subtle Emphasis"/>
    <w:basedOn w:val="DefaultParagraphFont"/>
    <w:uiPriority w:val="19"/>
    <w:unhideWhenUsed/>
    <w:qFormat/>
    <w:rsid w:val="00EF3D9A"/>
    <w:rPr>
      <w:i/>
      <w:iCs/>
      <w:color w:val="404040" w:themeColor="text1" w:themeTint="BF"/>
    </w:rPr>
  </w:style>
  <w:style w:type="paragraph" w:customStyle="1" w:styleId="67D4E4586DA44D7082E35A290D7D606B3">
    <w:name w:val="67D4E4586DA44D7082E35A290D7D606B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5CCE6397FB0455BA4D52C92209A8B1C3">
    <w:name w:val="05CCE6397FB0455BA4D52C92209A8B1C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3948DF84FEE4E0BB410493C87A73F202">
    <w:name w:val="13948DF84FEE4E0BB410493C87A73F20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B0FD43D979F471F98BE13C6FDE919533">
    <w:name w:val="7B0FD43D979F471F98BE13C6FDE91953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E85E34F2218D4B43A6C3BC1B854A16CF1">
    <w:name w:val="E85E34F2218D4B43A6C3BC1B854A16CF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8418F387063478085BAA1159D73C14A3">
    <w:name w:val="78418F387063478085BAA1159D73C14A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F9209BE1C014916A80CF3DBD8430EC53">
    <w:name w:val="8F9209BE1C014916A80CF3DBD8430EC5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F860CE8B29F4F58A96AD3977B679F243">
    <w:name w:val="7F860CE8B29F4F58A96AD3977B679F24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076090475DC436FBA18B8894BF67CE43">
    <w:name w:val="B076090475DC436FBA18B8894BF67CE4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0AB8019FA544CBEB36A1E4594A855551">
    <w:name w:val="C0AB8019FA544CBEB36A1E4594A85555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3339218BF3B406EAA77DA2BB7D2FC3C3">
    <w:name w:val="63339218BF3B406EAA77DA2BB7D2FC3C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7D4E4586DA44D7082E35A290D7D606B4">
    <w:name w:val="67D4E4586DA44D7082E35A290D7D606B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5CCE6397FB0455BA4D52C92209A8B1C4">
    <w:name w:val="05CCE6397FB0455BA4D52C92209A8B1C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3948DF84FEE4E0BB410493C87A73F203">
    <w:name w:val="13948DF84FEE4E0BB410493C87A73F20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B0FD43D979F471F98BE13C6FDE919534">
    <w:name w:val="7B0FD43D979F471F98BE13C6FDE91953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E85E34F2218D4B43A6C3BC1B854A16CF2">
    <w:name w:val="E85E34F2218D4B43A6C3BC1B854A16CF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8418F387063478085BAA1159D73C14A4">
    <w:name w:val="78418F387063478085BAA1159D73C14A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F9209BE1C014916A80CF3DBD8430EC54">
    <w:name w:val="8F9209BE1C014916A80CF3DBD8430EC5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F860CE8B29F4F58A96AD3977B679F244">
    <w:name w:val="7F860CE8B29F4F58A96AD3977B679F24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076090475DC436FBA18B8894BF67CE44">
    <w:name w:val="B076090475DC436FBA18B8894BF67CE4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0AB8019FA544CBEB36A1E4594A855552">
    <w:name w:val="C0AB8019FA544CBEB36A1E4594A85555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3339218BF3B406EAA77DA2BB7D2FC3C4">
    <w:name w:val="63339218BF3B406EAA77DA2BB7D2FC3C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7D4E4586DA44D7082E35A290D7D606B5">
    <w:name w:val="67D4E4586DA44D7082E35A290D7D606B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5CCE6397FB0455BA4D52C92209A8B1C5">
    <w:name w:val="05CCE6397FB0455BA4D52C92209A8B1C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3948DF84FEE4E0BB410493C87A73F204">
    <w:name w:val="13948DF84FEE4E0BB410493C87A73F20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B0FD43D979F471F98BE13C6FDE919535">
    <w:name w:val="7B0FD43D979F471F98BE13C6FDE91953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E85E34F2218D4B43A6C3BC1B854A16CF3">
    <w:name w:val="E85E34F2218D4B43A6C3BC1B854A16CF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8418F387063478085BAA1159D73C14A5">
    <w:name w:val="78418F387063478085BAA1159D73C14A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F9209BE1C014916A80CF3DBD8430EC55">
    <w:name w:val="8F9209BE1C014916A80CF3DBD8430EC5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F860CE8B29F4F58A96AD3977B679F245">
    <w:name w:val="7F860CE8B29F4F58A96AD3977B679F24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076090475DC436FBA18B8894BF67CE45">
    <w:name w:val="B076090475DC436FBA18B8894BF67CE4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0AB8019FA544CBEB36A1E4594A855553">
    <w:name w:val="C0AB8019FA544CBEB36A1E4594A85555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3339218BF3B406EAA77DA2BB7D2FC3C5">
    <w:name w:val="63339218BF3B406EAA77DA2BB7D2FC3C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7D4E4586DA44D7082E35A290D7D606B6">
    <w:name w:val="67D4E4586DA44D7082E35A290D7D606B6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5CCE6397FB0455BA4D52C92209A8B1C6">
    <w:name w:val="05CCE6397FB0455BA4D52C92209A8B1C6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3948DF84FEE4E0BB410493C87A73F205">
    <w:name w:val="13948DF84FEE4E0BB410493C87A73F205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B0FD43D979F471F98BE13C6FDE919536">
    <w:name w:val="7B0FD43D979F471F98BE13C6FDE919536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E85E34F2218D4B43A6C3BC1B854A16CF4">
    <w:name w:val="E85E34F2218D4B43A6C3BC1B854A16CF4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8418F387063478085BAA1159D73C14A6">
    <w:name w:val="78418F387063478085BAA1159D73C14A6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F9209BE1C014916A80CF3DBD8430EC56">
    <w:name w:val="8F9209BE1C014916A80CF3DBD8430EC56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F860CE8B29F4F58A96AD3977B679F247">
    <w:name w:val="7F860CE8B29F4F58A96AD3977B679F247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076090475DC436FBA18B8894BF67CE47">
    <w:name w:val="B076090475DC436FBA18B8894BF67CE47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0AB8019FA544CBEB36A1E4594A855554">
    <w:name w:val="C0AB8019FA544CBEB36A1E4594A855554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3339218BF3B406EAA77DA2BB7D2FC3C7">
    <w:name w:val="63339218BF3B406EAA77DA2BB7D2FC3C7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7D4E4586DA44D7082E35A290D7D606B7">
    <w:name w:val="67D4E4586DA44D7082E35A290D7D606B7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5CCE6397FB0455BA4D52C92209A8B1C8">
    <w:name w:val="05CCE6397FB0455BA4D52C92209A8B1C8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3948DF84FEE4E0BB410493C87A73F206">
    <w:name w:val="13948DF84FEE4E0BB410493C87A73F206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B0FD43D979F471F98BE13C6FDE919538">
    <w:name w:val="7B0FD43D979F471F98BE13C6FDE919538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E85E34F2218D4B43A6C3BC1B854A16CF5">
    <w:name w:val="E85E34F2218D4B43A6C3BC1B854A16CF5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8418F387063478085BAA1159D73C14A8">
    <w:name w:val="78418F387063478085BAA1159D73C14A8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F9209BE1C014916A80CF3DBD8430EC58">
    <w:name w:val="8F9209BE1C014916A80CF3DBD8430EC58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F860CE8B29F4F58A96AD3977B679F248">
    <w:name w:val="7F860CE8B29F4F58A96AD3977B679F248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076090475DC436FBA18B8894BF67CE48">
    <w:name w:val="B076090475DC436FBA18B8894BF67CE48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0AB8019FA544CBEB36A1E4594A855555">
    <w:name w:val="C0AB8019FA544CBEB36A1E4594A855555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3339218BF3B406EAA77DA2BB7D2FC3C8">
    <w:name w:val="63339218BF3B406EAA77DA2BB7D2FC3C8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7D4E4586DA44D7082E35A290D7D606B9">
    <w:name w:val="67D4E4586DA44D7082E35A290D7D606B9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5CCE6397FB0455BA4D52C92209A8B1C9">
    <w:name w:val="05CCE6397FB0455BA4D52C92209A8B1C9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3948DF84FEE4E0BB410493C87A73F207">
    <w:name w:val="13948DF84FEE4E0BB410493C87A73F207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B0FD43D979F471F98BE13C6FDE919539">
    <w:name w:val="7B0FD43D979F471F98BE13C6FDE919539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E85E34F2218D4B43A6C3BC1B854A16CF6">
    <w:name w:val="E85E34F2218D4B43A6C3BC1B854A16CF6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8418F387063478085BAA1159D73C14A9">
    <w:name w:val="78418F387063478085BAA1159D73C14A9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F9209BE1C014916A80CF3DBD8430EC59">
    <w:name w:val="8F9209BE1C014916A80CF3DBD8430EC59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F860CE8B29F4F58A96AD3977B679F249">
    <w:name w:val="7F860CE8B29F4F58A96AD3977B679F249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076090475DC436FBA18B8894BF67CE49">
    <w:name w:val="B076090475DC436FBA18B8894BF67CE49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0AB8019FA544CBEB36A1E4594A855556">
    <w:name w:val="C0AB8019FA544CBEB36A1E4594A855556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3339218BF3B406EAA77DA2BB7D2FC3C9">
    <w:name w:val="63339218BF3B406EAA77DA2BB7D2FC3C9"/>
    <w:rsid w:val="00EF3D9A"/>
    <w:pPr>
      <w:spacing w:after="200" w:line="276" w:lineRule="auto"/>
    </w:pPr>
    <w:rPr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Elevator speech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Office_18842044_TF03991841.dotx</Template>
  <TotalTime>12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Petr Barborik</cp:lastModifiedBy>
  <cp:revision>2</cp:revision>
  <dcterms:created xsi:type="dcterms:W3CDTF">2018-03-22T08:54:00Z</dcterms:created>
  <dcterms:modified xsi:type="dcterms:W3CDTF">2018-04-27T17:39:00Z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