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uusikaprogrammi välislehtede paigutustabel"/>
      </w:tblPr>
      <w:tblGrid>
        <w:gridCol w:w="4965"/>
        <w:gridCol w:w="9929"/>
      </w:tblGrid>
      <w:tr w:rsidR="00296E97" w:rsidRPr="00052036" w:rsidTr="0087684B">
        <w:trPr>
          <w:trHeight w:val="10368"/>
        </w:trPr>
        <w:tc>
          <w:tcPr>
            <w:tcW w:w="4608" w:type="dxa"/>
          </w:tcPr>
          <w:sdt>
            <w:sdtPr>
              <w:alias w:val="Eriline tänu!"/>
              <w:tag w:val="Eriline tänu!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:rsidR="00296E97" w:rsidRPr="00052036" w:rsidRDefault="002443F4" w:rsidP="002443F4">
                <w:pPr>
                  <w:pStyle w:val="Heading1"/>
                  <w:spacing w:before="40" w:line="240" w:lineRule="auto"/>
                </w:pPr>
                <w:r>
                  <w:rPr>
                    <w:lang w:bidi="et-EE"/>
                  </w:rPr>
                  <w:t>Eriline</w:t>
                </w:r>
                <w:r>
                  <w:rPr>
                    <w:lang w:bidi="et-EE"/>
                  </w:rPr>
                  <w:br/>
                </w:r>
                <w:r w:rsidR="00296E97" w:rsidRPr="00052036">
                  <w:rPr>
                    <w:lang w:bidi="et-EE"/>
                  </w:rPr>
                  <w:t>tänu!</w:t>
                </w:r>
              </w:p>
            </w:sdtContent>
          </w:sdt>
          <w:sdt>
            <w:sdtPr>
              <w:alias w:val="Kaasautorid:"/>
              <w:tag w:val="Kaasautorid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:rsidR="00296E97" w:rsidRPr="00052036" w:rsidRDefault="00296E97">
                <w:pPr>
                  <w:pStyle w:val="Heading2"/>
                </w:pPr>
                <w:r w:rsidRPr="00052036">
                  <w:rPr>
                    <w:lang w:bidi="et-EE"/>
                  </w:rPr>
                  <w:t>Kaasautorid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sautorite nimede loendi paigutus"/>
            </w:tblPr>
            <w:tblGrid>
              <w:gridCol w:w="2497"/>
              <w:gridCol w:w="2468"/>
            </w:tblGrid>
            <w:tr w:rsidR="00296E97" w:rsidRPr="00052036" w:rsidTr="002F5730">
              <w:tc>
                <w:tcPr>
                  <w:tcW w:w="2515" w:type="pct"/>
                  <w:tcMar>
                    <w:right w:w="346" w:type="dxa"/>
                  </w:tcMar>
                </w:tcPr>
                <w:p w:rsidR="00296E97" w:rsidRPr="00052036" w:rsidRDefault="000F073F">
                  <w:sdt>
                    <w:sdtPr>
                      <w:alias w:val="Sisestage kaasautorite teave ja/või nimed:"/>
                      <w:tag w:val="Sisestage kaasautorite teave ja/või nimed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 w:rsidRPr="00052036">
                        <w:rPr>
                          <w:lang w:bidi="et-EE"/>
                        </w:rPr>
                        <w:t>Siia lisage nimed kahes veerus. Veeru kõrgus kohandatakse sisuga. Näpunäiteteksti (nagu see) asendamiseks lihtsalt klõpsake seda ja alustage tippimist.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:rsidR="00296E97" w:rsidRPr="00052036" w:rsidRDefault="000F073F">
                  <w:sdt>
                    <w:sdtPr>
                      <w:alias w:val="Sisestage 1. kaasautori nimi:"/>
                      <w:tag w:val="Sisestage 1. kaasautori nimi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052036">
                        <w:rPr>
                          <w:lang w:bidi="et-EE"/>
                        </w:rPr>
                        <w:t>Kaasautori nimi</w:t>
                      </w:r>
                    </w:sdtContent>
                  </w:sdt>
                </w:p>
                <w:p w:rsidR="00296E97" w:rsidRPr="00052036" w:rsidRDefault="000F073F">
                  <w:sdt>
                    <w:sdtPr>
                      <w:alias w:val="Sisestage 2. kaasautori nimi:"/>
                      <w:tag w:val="Sisestage 2. kaasautori nimi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052036">
                        <w:rPr>
                          <w:lang w:bidi="et-EE"/>
                        </w:rPr>
                        <w:t>Kaasautori nimi</w:t>
                      </w:r>
                    </w:sdtContent>
                  </w:sdt>
                </w:p>
                <w:p w:rsidR="00296E97" w:rsidRPr="00052036" w:rsidRDefault="000F073F">
                  <w:sdt>
                    <w:sdtPr>
                      <w:alias w:val="Sisestage 3. kaasautori nimi:"/>
                      <w:tag w:val="Sisestage 3. kaasautori nimi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052036">
                        <w:rPr>
                          <w:lang w:bidi="et-EE"/>
                        </w:rPr>
                        <w:t>Kaasautori nimi</w:t>
                      </w:r>
                    </w:sdtContent>
                  </w:sdt>
                </w:p>
                <w:p w:rsidR="00296E97" w:rsidRPr="00052036" w:rsidRDefault="000F073F">
                  <w:sdt>
                    <w:sdtPr>
                      <w:alias w:val="Sisestage 4. kaasautori nimi:"/>
                      <w:tag w:val="Sisestage 4. kaasautori nimi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052036">
                        <w:rPr>
                          <w:lang w:bidi="et-EE"/>
                        </w:rPr>
                        <w:t>Kaasautori nimi</w:t>
                      </w:r>
                    </w:sdtContent>
                  </w:sdt>
                </w:p>
                <w:p w:rsidR="00296E97" w:rsidRPr="00052036" w:rsidRDefault="000F073F">
                  <w:sdt>
                    <w:sdtPr>
                      <w:alias w:val="Sisestage 5. kaasautori nimi:"/>
                      <w:tag w:val="Sisestage 5. kaasautori nimi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052036">
                        <w:rPr>
                          <w:lang w:bidi="et-EE"/>
                        </w:rPr>
                        <w:t>Kaasautori nimi</w:t>
                      </w:r>
                    </w:sdtContent>
                  </w:sdt>
                </w:p>
              </w:tc>
            </w:tr>
          </w:tbl>
          <w:sdt>
            <w:sdtPr>
              <w:alias w:val="Programmikomisjon:"/>
              <w:tag w:val="Programmikomisjon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:rsidR="00296E97" w:rsidRPr="00052036" w:rsidRDefault="00296E97">
                <w:pPr>
                  <w:pStyle w:val="Heading2"/>
                </w:pPr>
                <w:r w:rsidRPr="00052036">
                  <w:rPr>
                    <w:lang w:bidi="et-EE"/>
                  </w:rPr>
                  <w:t>Programmikomisjon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grammikomisjoni liikmete nimede loendi paigutus"/>
            </w:tblPr>
            <w:tblGrid>
              <w:gridCol w:w="2482"/>
              <w:gridCol w:w="2483"/>
            </w:tblGrid>
            <w:tr w:rsidR="00296E97" w:rsidRPr="00052036" w:rsidTr="002F5730">
              <w:tc>
                <w:tcPr>
                  <w:tcW w:w="2500" w:type="pct"/>
                  <w:tcMar>
                    <w:right w:w="346" w:type="dxa"/>
                  </w:tcMar>
                </w:tcPr>
                <w:p w:rsidR="00296E97" w:rsidRPr="00052036" w:rsidRDefault="000F073F" w:rsidP="0038326C">
                  <w:sdt>
                    <w:sdtPr>
                      <w:alias w:val="Sisestage programmikomisjoni teave ja/või liikmete nimed:"/>
                      <w:tag w:val="Sisestage programmikomisjoni teave ja/või liikmete nimed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 w:rsidRPr="00052036">
                        <w:rPr>
                          <w:lang w:bidi="et-EE"/>
                        </w:rPr>
                        <w:t>Siia lisage nimed kahes veerus.</w:t>
                      </w:r>
                      <w:r w:rsidR="00F958EC" w:rsidRPr="00052036">
                        <w:rPr>
                          <w:lang w:bidi="et-EE"/>
                        </w:rPr>
                        <w:t xml:space="preserve"> Programmi kahepoolseks printimiseks klõpsake menüüd Fail ja siis käsku Prindi. Valige vaikesätteks Ühepoolne printimine ja valige siis kahepoolne printimine. Saadaolevad suvandid sõltuvad printerist.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:rsidR="00F958EC" w:rsidRPr="00052036" w:rsidRDefault="000F073F" w:rsidP="00F958EC">
                  <w:sdt>
                    <w:sdtPr>
                      <w:alias w:val="Sisestage 1. komisjoniliikme nimi:"/>
                      <w:tag w:val="Sisestage 1. komisjoniliikme nimi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052036">
                        <w:rPr>
                          <w:lang w:bidi="et-EE"/>
                        </w:rPr>
                        <w:t>Komisjoniliikme nimi</w:t>
                      </w:r>
                    </w:sdtContent>
                  </w:sdt>
                </w:p>
                <w:p w:rsidR="00F958EC" w:rsidRPr="00052036" w:rsidRDefault="000F073F" w:rsidP="00F958EC">
                  <w:sdt>
                    <w:sdtPr>
                      <w:alias w:val="Sisestage 2. komisjoniliikme nimi:"/>
                      <w:tag w:val="Sisestage 2. komisjoniliikme nimi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052036">
                        <w:rPr>
                          <w:lang w:bidi="et-EE"/>
                        </w:rPr>
                        <w:t>Komisjoniliikme nimi</w:t>
                      </w:r>
                    </w:sdtContent>
                  </w:sdt>
                </w:p>
                <w:p w:rsidR="00F958EC" w:rsidRPr="00052036" w:rsidRDefault="000F073F" w:rsidP="00F958EC">
                  <w:sdt>
                    <w:sdtPr>
                      <w:alias w:val="Sisestage 3. komisjoniliikme nimi:"/>
                      <w:tag w:val="Sisestage 3. komisjoniliikme nimi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052036">
                        <w:rPr>
                          <w:lang w:bidi="et-EE"/>
                        </w:rPr>
                        <w:t>Komisjoniliikme nimi</w:t>
                      </w:r>
                    </w:sdtContent>
                  </w:sdt>
                </w:p>
                <w:p w:rsidR="00296E97" w:rsidRPr="00052036" w:rsidRDefault="000F073F" w:rsidP="00F958EC">
                  <w:sdt>
                    <w:sdtPr>
                      <w:alias w:val="Sisestage 4. komisjoniliikme nimi:"/>
                      <w:tag w:val="Sisestage 4. komisjoniliikme nimi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052036">
                        <w:rPr>
                          <w:lang w:bidi="et-EE"/>
                        </w:rPr>
                        <w:t>Komisjoniliikme nimi</w:t>
                      </w:r>
                    </w:sdtContent>
                  </w:sdt>
                </w:p>
              </w:tc>
            </w:tr>
          </w:tbl>
          <w:p w:rsidR="00296E97" w:rsidRPr="00052036" w:rsidRDefault="00296E97"/>
        </w:tc>
        <w:tc>
          <w:tcPr>
            <w:tcW w:w="9216" w:type="dxa"/>
            <w:tcMar>
              <w:left w:w="3715" w:type="dxa"/>
            </w:tcMar>
          </w:tcPr>
          <w:p w:rsidR="00DA41CB" w:rsidRPr="00052036" w:rsidRDefault="000F073F" w:rsidP="000F073F">
            <w:pPr>
              <w:pStyle w:val="Title"/>
              <w:spacing w:line="240" w:lineRule="auto"/>
              <w:ind w:left="45"/>
            </w:pPr>
            <w:sdt>
              <w:sdtPr>
                <w:alias w:val="Sisestage muusikaürituse nimetus:"/>
                <w:tag w:val="Sisestage muusikaürituse nimetus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 w:rsidRPr="00052036">
                  <w:rPr>
                    <w:lang w:bidi="et-EE"/>
                  </w:rPr>
                  <w:t>Muusika</w:t>
                </w:r>
                <w:r w:rsidR="00DA41CB" w:rsidRPr="00052036">
                  <w:rPr>
                    <w:lang w:bidi="et-EE"/>
                  </w:rPr>
                  <w:br/>
                  <w:t>ürituse</w:t>
                </w:r>
                <w:r w:rsidR="00DA41CB" w:rsidRPr="00052036">
                  <w:rPr>
                    <w:lang w:bidi="et-EE"/>
                  </w:rPr>
                  <w:br/>
                  <w:t>nimetus</w:t>
                </w:r>
              </w:sdtContent>
            </w:sdt>
          </w:p>
          <w:p w:rsidR="00DA41CB" w:rsidRPr="00052036" w:rsidRDefault="000F073F" w:rsidP="000F073F">
            <w:pPr>
              <w:pStyle w:val="Subtitle"/>
              <w:ind w:left="45"/>
            </w:pPr>
            <w:sdt>
              <w:sdtPr>
                <w:alias w:val="Sisestage kooli või asutuse nimi:"/>
                <w:tag w:val="Sisestage kooli või asutuse nimi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 w:rsidRPr="00052036">
                  <w:rPr>
                    <w:lang w:bidi="et-EE"/>
                  </w:rPr>
                  <w:t>Kooli või asutuse nimi</w:t>
                </w:r>
              </w:sdtContent>
            </w:sdt>
          </w:p>
          <w:p w:rsidR="00DA41CB" w:rsidRPr="00052036" w:rsidRDefault="000F073F" w:rsidP="000F073F">
            <w:pPr>
              <w:ind w:left="45"/>
            </w:pPr>
            <w:sdt>
              <w:sdtPr>
                <w:alias w:val="Sisestage kuupäev:"/>
                <w:tag w:val="Sisestage kuupäev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 w:rsidRPr="00052036">
                  <w:rPr>
                    <w:lang w:bidi="et-EE"/>
                  </w:rPr>
                  <w:t>Ürituse kuupäev</w:t>
                </w:r>
              </w:sdtContent>
            </w:sdt>
            <w:r w:rsidR="00DA41CB" w:rsidRPr="00052036">
              <w:rPr>
                <w:lang w:bidi="et-EE"/>
              </w:rPr>
              <w:t xml:space="preserve"> ja </w:t>
            </w:r>
            <w:sdt>
              <w:sdtPr>
                <w:alias w:val="Sisestage kellaaeg:"/>
                <w:tag w:val="Sisestage kellaaeg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 w:rsidRPr="00052036">
                  <w:rPr>
                    <w:lang w:bidi="et-EE"/>
                  </w:rPr>
                  <w:t>kellaaeg</w:t>
                </w:r>
              </w:sdtContent>
            </w:sdt>
          </w:p>
          <w:sdt>
            <w:sdtPr>
              <w:alias w:val="Sisestage asukoht:"/>
              <w:tag w:val="Sisestage asukoht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:rsidR="00296E97" w:rsidRPr="00052036" w:rsidRDefault="00DA41CB" w:rsidP="000F073F">
                <w:pPr>
                  <w:ind w:left="45"/>
                </w:pPr>
                <w:r w:rsidRPr="00052036">
                  <w:rPr>
                    <w:lang w:bidi="et-EE"/>
                  </w:rPr>
                  <w:t>Sisestage asukoht</w:t>
                </w:r>
              </w:p>
            </w:sdtContent>
          </w:sdt>
        </w:tc>
      </w:tr>
    </w:tbl>
    <w:p w:rsidR="00C41D6A" w:rsidRPr="00052036" w:rsidRDefault="000F073F" w:rsidP="002443F4">
      <w:pPr>
        <w:pStyle w:val="Heading1"/>
        <w:spacing w:line="240" w:lineRule="auto"/>
      </w:pPr>
      <w:sdt>
        <w:sdtPr>
          <w:alias w:val="Sisestage nimetus või lühike kirjeldus:"/>
          <w:tag w:val="Sisestage nimetus või lühike kirjeldus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 w:rsidRPr="00052036">
            <w:rPr>
              <w:lang w:bidi="et-EE"/>
            </w:rPr>
            <w:t>Ürituse nimetus või lühike</w:t>
          </w:r>
          <w:r w:rsidR="00C41D6A" w:rsidRPr="00052036">
            <w:rPr>
              <w:lang w:bidi="et-EE"/>
            </w:rPr>
            <w:br/>
            <w:t>kirjeldus, kuni kolm</w:t>
          </w:r>
          <w:r w:rsidR="00C41D6A" w:rsidRPr="00052036">
            <w:rPr>
              <w:lang w:bidi="et-EE"/>
            </w:rPr>
            <w:br/>
            <w:t>rida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uusikaprogrammi siselehtede paigutustabel"/>
      </w:tblPr>
      <w:tblGrid>
        <w:gridCol w:w="6150"/>
        <w:gridCol w:w="8744"/>
      </w:tblGrid>
      <w:tr w:rsidR="00CD06D7" w:rsidRPr="00052036" w:rsidTr="000F073F">
        <w:trPr>
          <w:trHeight w:val="8145"/>
        </w:trPr>
        <w:tc>
          <w:tcPr>
            <w:tcW w:w="5738" w:type="dxa"/>
          </w:tcPr>
          <w:sdt>
            <w:sdtPr>
              <w:alias w:val="Muusikud:"/>
              <w:tag w:val="Muusikud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:rsidR="00CD06D7" w:rsidRPr="00052036" w:rsidRDefault="00CD06D7" w:rsidP="00CD06D7">
                <w:pPr>
                  <w:pStyle w:val="Heading2"/>
                  <w:outlineLvl w:val="1"/>
                </w:pPr>
                <w:r w:rsidRPr="00052036">
                  <w:rPr>
                    <w:lang w:bidi="et-EE"/>
                  </w:rPr>
                  <w:t>Muusikud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4A0" w:firstRow="1" w:lastRow="0" w:firstColumn="1" w:lastColumn="0" w:noHBand="0" w:noVBand="1"/>
              <w:tblDescription w:val="Muusikute nimede loendi paigutus"/>
            </w:tblPr>
            <w:tblGrid>
              <w:gridCol w:w="3075"/>
              <w:gridCol w:w="3075"/>
            </w:tblGrid>
            <w:tr w:rsidR="00CD06D7" w:rsidRPr="00052036" w:rsidTr="002F5730">
              <w:tc>
                <w:tcPr>
                  <w:tcW w:w="2904" w:type="dxa"/>
                  <w:tcMar>
                    <w:right w:w="346" w:type="dxa"/>
                  </w:tcMar>
                </w:tcPr>
                <w:p w:rsidR="00CD06D7" w:rsidRPr="00052036" w:rsidRDefault="000F073F" w:rsidP="00CD06D7">
                  <w:sdt>
                    <w:sdtPr>
                      <w:alias w:val="Sisestage 1. muusiku nimi:"/>
                      <w:tag w:val="Sisestage 1. muusiku nimi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CD06D7">
                  <w:sdt>
                    <w:sdtPr>
                      <w:alias w:val="Sisestage 2. muusiku nimi:"/>
                      <w:tag w:val="Sisestage 2. muusiku nimi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CD06D7">
                  <w:sdt>
                    <w:sdtPr>
                      <w:alias w:val="Sisestage 3. muusiku nimi:"/>
                      <w:tag w:val="Sisestage 3. muusiku nimi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CD06D7">
                  <w:sdt>
                    <w:sdtPr>
                      <w:alias w:val="Sisestage 4. muusiku nimi:"/>
                      <w:tag w:val="Sisestage 4. muusiku nimi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DA41CB">
                  <w:sdt>
                    <w:sdtPr>
                      <w:alias w:val="Sisestage 5. muusiku nimi:"/>
                      <w:tag w:val="Sisestage 5. muusiku nimi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:rsidR="00CD06D7" w:rsidRPr="00052036" w:rsidRDefault="000F073F" w:rsidP="00CD06D7">
                  <w:sdt>
                    <w:sdtPr>
                      <w:alias w:val="Sisestage 6. muusiku nimi:"/>
                      <w:tag w:val="Sisestage 6. muusiku nimi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443F4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CD06D7">
                  <w:sdt>
                    <w:sdtPr>
                      <w:alias w:val="Sisestage 7. muusiku nimi:"/>
                      <w:tag w:val="Sisestage 7. muusiku nimi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CD06D7">
                  <w:sdt>
                    <w:sdtPr>
                      <w:alias w:val="Sisestage 8. muusiku nimi:"/>
                      <w:tag w:val="Sisestage 8. muusiku nimi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CD06D7">
                  <w:sdt>
                    <w:sdtPr>
                      <w:alias w:val="Sisestage 9. muusiku nimi:"/>
                      <w:tag w:val="Sisestage 9. muusiku nimi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  <w:p w:rsidR="00CD06D7" w:rsidRPr="00052036" w:rsidRDefault="000F073F" w:rsidP="00DA41CB">
                  <w:sdt>
                    <w:sdtPr>
                      <w:alias w:val="Sisestage 10. muusiku nimi:"/>
                      <w:tag w:val="Sisestage 10. muusiku nimi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052036">
                        <w:rPr>
                          <w:lang w:bidi="et-EE"/>
                        </w:rPr>
                        <w:t>Muusiku nimi</w:t>
                      </w:r>
                    </w:sdtContent>
                  </w:sdt>
                </w:p>
              </w:tc>
            </w:tr>
          </w:tbl>
          <w:sdt>
            <w:sdtPr>
              <w:alias w:val="Produtsent:"/>
              <w:tag w:val="Produtsent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:rsidR="00CD06D7" w:rsidRPr="00052036" w:rsidRDefault="00CD06D7" w:rsidP="00CD06D7">
                <w:pPr>
                  <w:pStyle w:val="Heading2"/>
                  <w:outlineLvl w:val="1"/>
                </w:pPr>
                <w:r w:rsidRPr="00052036">
                  <w:rPr>
                    <w:lang w:bidi="et-EE"/>
                  </w:rPr>
                  <w:t>Produtsent</w:t>
                </w:r>
              </w:p>
            </w:sdtContent>
          </w:sdt>
          <w:p w:rsidR="00CD06D7" w:rsidRPr="00052036" w:rsidRDefault="000F073F" w:rsidP="002F5730">
            <w:pPr>
              <w:spacing w:line="360" w:lineRule="auto"/>
            </w:pPr>
            <w:sdt>
              <w:sdtPr>
                <w:alias w:val="Sisestage 1. produtsendi nimi:"/>
                <w:tag w:val="Sisestage 1. produtsendi nimi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Produtsendi nimi</w:t>
                </w:r>
              </w:sdtContent>
            </w:sdt>
            <w:r w:rsidR="00CD06D7" w:rsidRPr="00052036">
              <w:rPr>
                <w:lang w:bidi="et-EE"/>
              </w:rPr>
              <w:t xml:space="preserve"> ja </w:t>
            </w:r>
            <w:sdt>
              <w:sdtPr>
                <w:alias w:val="Sisestage 2. produtsendi nimi:"/>
                <w:tag w:val="Sisestage 2. produtsendi nimi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052036">
                  <w:rPr>
                    <w:lang w:bidi="et-EE"/>
                  </w:rPr>
                  <w:t>produtsendi nimi</w:t>
                </w:r>
              </w:sdtContent>
            </w:sdt>
          </w:p>
          <w:sdt>
            <w:sdtPr>
              <w:alias w:val="Dirigent:"/>
              <w:tag w:val="Dirigent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:rsidR="00CD06D7" w:rsidRPr="00052036" w:rsidRDefault="00CD06D7" w:rsidP="00CD06D7">
                <w:pPr>
                  <w:pStyle w:val="Heading2"/>
                  <w:outlineLvl w:val="1"/>
                </w:pPr>
                <w:r w:rsidRPr="00052036">
                  <w:rPr>
                    <w:lang w:bidi="et-EE"/>
                  </w:rPr>
                  <w:t>Dirigent</w:t>
                </w:r>
              </w:p>
            </w:sdtContent>
          </w:sdt>
          <w:p w:rsidR="00CD06D7" w:rsidRPr="00052036" w:rsidRDefault="000F073F" w:rsidP="002F5730">
            <w:pPr>
              <w:spacing w:line="360" w:lineRule="auto"/>
            </w:pPr>
            <w:sdt>
              <w:sdtPr>
                <w:alias w:val="Sisestage dirigendi nimi:"/>
                <w:tag w:val="Sisestage dirigendi nimi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Dirigent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:rsidR="00CD06D7" w:rsidRPr="00052036" w:rsidRDefault="000F073F" w:rsidP="000F073F">
            <w:pPr>
              <w:pStyle w:val="Heading2"/>
              <w:spacing w:line="288" w:lineRule="auto"/>
              <w:ind w:left="504"/>
              <w:outlineLvl w:val="1"/>
            </w:pPr>
            <w:sdt>
              <w:sdtPr>
                <w:alias w:val="Sisestage programmi 1. osa pealkiri:"/>
                <w:tag w:val="Sisestage programmi 1. osa pealkiri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PROGRAMMI ESIMESE OSA PEALKIRI</w:t>
                </w:r>
              </w:sdtContent>
            </w:sdt>
          </w:p>
          <w:p w:rsidR="00CD06D7" w:rsidRPr="00052036" w:rsidRDefault="000F073F" w:rsidP="000F073F">
            <w:pPr>
              <w:spacing w:line="288" w:lineRule="auto"/>
              <w:ind w:left="504"/>
            </w:pPr>
            <w:sdt>
              <w:sdtPr>
                <w:alias w:val="Sisestage lõigu tekst:"/>
                <w:tag w:val="Sisestage lõigu tekst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Selle programmi ilmet saate hõlpsalt muuta. Uurige menüüs Kujundus galeriisid Kujundused, Värvid ja Fondid. Eelvaate kuvamiseks liigutage hiirekursor mõnele galeriivalikule ja klõpsake sobivaima rakendamiseks.</w:t>
                </w:r>
              </w:sdtContent>
            </w:sdt>
          </w:p>
          <w:p w:rsidR="00CD06D7" w:rsidRPr="00052036" w:rsidRDefault="000F073F" w:rsidP="000F073F">
            <w:pPr>
              <w:pStyle w:val="Heading2"/>
              <w:spacing w:line="288" w:lineRule="auto"/>
              <w:ind w:left="504"/>
              <w:outlineLvl w:val="1"/>
            </w:pPr>
            <w:sdt>
              <w:sdtPr>
                <w:alias w:val="Sisestage programmi 2. osa pealkiri:"/>
                <w:tag w:val="Sisestage programmi 2. osa pealkiri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PROGRAMMI teise OSA PEALKIRI</w:t>
                </w:r>
              </w:sdtContent>
            </w:sdt>
          </w:p>
          <w:p w:rsidR="00CD06D7" w:rsidRPr="00052036" w:rsidRDefault="000F073F" w:rsidP="000F073F">
            <w:pPr>
              <w:spacing w:line="288" w:lineRule="auto"/>
              <w:ind w:left="504"/>
            </w:pPr>
            <w:sdt>
              <w:sdtPr>
                <w:alias w:val="Sisestage lõigu tekst:"/>
                <w:tag w:val="Sisestage lõigu tekst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Kas soovite kasutada oma kooli või ettevõtte ametlikke värve? Klõpsake menüüs Kujundus nuppu Värvid ja siis käsku Kohanda värve.</w:t>
                </w:r>
              </w:sdtContent>
            </w:sdt>
          </w:p>
          <w:p w:rsidR="00CD06D7" w:rsidRPr="00052036" w:rsidRDefault="000F073F" w:rsidP="000F073F">
            <w:pPr>
              <w:pStyle w:val="Heading2"/>
              <w:spacing w:line="288" w:lineRule="auto"/>
              <w:ind w:left="504"/>
              <w:outlineLvl w:val="1"/>
            </w:pPr>
            <w:sdt>
              <w:sdtPr>
                <w:alias w:val="Sisestage programmi 3. osa pealkiri:"/>
                <w:tag w:val="Sisestage programmi 3. osa pealkiri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PROGRAMMI kolmanda OSA PEALKIRI</w:t>
                </w:r>
              </w:sdtContent>
            </w:sdt>
          </w:p>
          <w:p w:rsidR="00CD06D7" w:rsidRPr="00052036" w:rsidRDefault="000F073F" w:rsidP="000F073F">
            <w:pPr>
              <w:spacing w:line="288" w:lineRule="auto"/>
              <w:ind w:left="504"/>
            </w:pPr>
            <w:sdt>
              <w:sdtPr>
                <w:alias w:val="Sisestage lõigu tekst:"/>
                <w:tag w:val="Sisestage lõigu tekst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Kas soovite kasutada oma ettevõtte ametlikke värve? Klõpsake menüüs kujundus nuppu Värvid ja siis käsku Kohanda värve, et salvestada oma värviskeem selles ja muudes dokumentides kasutamiseks.</w:t>
                </w:r>
              </w:sdtContent>
            </w:sdt>
          </w:p>
          <w:sdt>
            <w:sdtPr>
              <w:alias w:val="Laul:"/>
              <w:tag w:val="Laul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:rsidR="00CD06D7" w:rsidRPr="00052036" w:rsidRDefault="00CD06D7" w:rsidP="000F073F">
                <w:pPr>
                  <w:pStyle w:val="Heading2"/>
                  <w:spacing w:line="288" w:lineRule="auto"/>
                  <w:ind w:left="504"/>
                  <w:outlineLvl w:val="1"/>
                </w:pPr>
                <w:r w:rsidRPr="00052036">
                  <w:rPr>
                    <w:lang w:bidi="et-EE"/>
                  </w:rPr>
                  <w:t>Laul</w:t>
                </w:r>
              </w:p>
            </w:sdtContent>
          </w:sdt>
          <w:p w:rsidR="00CD06D7" w:rsidRPr="00052036" w:rsidRDefault="000F073F" w:rsidP="000F073F">
            <w:pPr>
              <w:spacing w:line="288" w:lineRule="auto"/>
              <w:ind w:left="504"/>
            </w:pPr>
            <w:sdt>
              <w:sdtPr>
                <w:alias w:val="Esimene osa:"/>
                <w:tag w:val="Esimene osa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052036">
                  <w:rPr>
                    <w:lang w:bidi="et-EE"/>
                  </w:rPr>
                  <w:t>Esimene osa:</w:t>
                </w:r>
              </w:sdtContent>
            </w:sdt>
            <w:r w:rsidR="00CD06D7" w:rsidRPr="00052036">
              <w:rPr>
                <w:lang w:bidi="et-EE"/>
              </w:rPr>
              <w:t xml:space="preserve"> </w:t>
            </w:r>
            <w:sdt>
              <w:sdtPr>
                <w:alias w:val="Sisestage 1. laulja nimi:"/>
                <w:tag w:val="Sisestage 1. laulja nimi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052036">
                  <w:rPr>
                    <w:lang w:bidi="et-EE"/>
                  </w:rPr>
                  <w:t>laulja</w:t>
                </w:r>
              </w:sdtContent>
            </w:sdt>
          </w:p>
          <w:p w:rsidR="00CD06D7" w:rsidRPr="00052036" w:rsidRDefault="000F073F" w:rsidP="000F073F">
            <w:pPr>
              <w:spacing w:line="288" w:lineRule="auto"/>
              <w:ind w:left="504"/>
            </w:pPr>
            <w:sdt>
              <w:sdtPr>
                <w:alias w:val="Teine osa:"/>
                <w:tag w:val="Teine osa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052036">
                  <w:rPr>
                    <w:lang w:bidi="et-EE"/>
                  </w:rPr>
                  <w:t>Teine osa:</w:t>
                </w:r>
              </w:sdtContent>
            </w:sdt>
            <w:r w:rsidR="00CD06D7" w:rsidRPr="00052036">
              <w:rPr>
                <w:lang w:bidi="et-EE"/>
              </w:rPr>
              <w:t xml:space="preserve"> </w:t>
            </w:r>
            <w:sdt>
              <w:sdtPr>
                <w:alias w:val="Sisestage 2. laulja nimi:"/>
                <w:tag w:val="Sisestage 2. laulja nimi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052036">
                  <w:rPr>
                    <w:lang w:bidi="et-EE"/>
                  </w:rPr>
                  <w:t>laulja</w:t>
                </w:r>
              </w:sdtContent>
            </w:sdt>
          </w:p>
          <w:p w:rsidR="00CD06D7" w:rsidRPr="00052036" w:rsidRDefault="000F073F" w:rsidP="000F073F">
            <w:pPr>
              <w:spacing w:line="288" w:lineRule="auto"/>
              <w:ind w:left="504"/>
            </w:pPr>
            <w:sdt>
              <w:sdtPr>
                <w:alias w:val="Kolmas osa:"/>
                <w:tag w:val="Kolmas osa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052036">
                  <w:rPr>
                    <w:lang w:bidi="et-EE"/>
                  </w:rPr>
                  <w:t>Kolmas osa:</w:t>
                </w:r>
              </w:sdtContent>
            </w:sdt>
            <w:r w:rsidR="00CD06D7" w:rsidRPr="00052036">
              <w:rPr>
                <w:lang w:bidi="et-EE"/>
              </w:rPr>
              <w:t xml:space="preserve"> </w:t>
            </w:r>
            <w:sdt>
              <w:sdtPr>
                <w:alias w:val="Sisestage 3. laulja nimi:"/>
                <w:tag w:val="Sisestage 3. laulja nimi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052036">
                  <w:rPr>
                    <w:lang w:bidi="et-EE"/>
                  </w:rPr>
                  <w:t>laulja</w:t>
                </w:r>
              </w:sdtContent>
            </w:sdt>
          </w:p>
        </w:tc>
      </w:tr>
    </w:tbl>
    <w:p w:rsidR="004D1644" w:rsidRPr="00052036" w:rsidRDefault="004D1644" w:rsidP="004D1644"/>
    <w:sectPr w:rsidR="004D1644" w:rsidRPr="00052036" w:rsidSect="00052036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BA" w:rsidRDefault="00C516BA" w:rsidP="00A174C8">
      <w:pPr>
        <w:spacing w:line="240" w:lineRule="auto"/>
      </w:pPr>
      <w:r>
        <w:separator/>
      </w:r>
    </w:p>
  </w:endnote>
  <w:endnote w:type="continuationSeparator" w:id="0">
    <w:p w:rsidR="00C516BA" w:rsidRDefault="00C516BA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BA" w:rsidRDefault="00C516BA" w:rsidP="00A174C8">
      <w:pPr>
        <w:spacing w:line="240" w:lineRule="auto"/>
      </w:pPr>
      <w:r>
        <w:separator/>
      </w:r>
    </w:p>
  </w:footnote>
  <w:footnote w:type="continuationSeparator" w:id="0">
    <w:p w:rsidR="00C516BA" w:rsidRDefault="00C516BA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A" w:rsidRDefault="001D2C6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8D66FC" wp14:editId="4CB4D74B">
              <wp:simplePos x="0" y="0"/>
              <wp:positionH relativeFrom="page">
                <wp:posOffset>4041140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Vabakuju 6" title="Suur viiulivõti, mis ulatub üle voltimisjoone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989F6C" id="Vabakuju 6" o:spid="_x0000_s1026" alt="Title: Suur viiulivõti, mis ulatub üle voltimisjoone." style="position:absolute;margin-left:318.2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A"/>
    <w:rsid w:val="00005A7B"/>
    <w:rsid w:val="00052036"/>
    <w:rsid w:val="00074F57"/>
    <w:rsid w:val="000C3F1B"/>
    <w:rsid w:val="000F073F"/>
    <w:rsid w:val="00103FA2"/>
    <w:rsid w:val="001C05F8"/>
    <w:rsid w:val="001D2C6A"/>
    <w:rsid w:val="001E7514"/>
    <w:rsid w:val="002443F4"/>
    <w:rsid w:val="00296E97"/>
    <w:rsid w:val="002D171F"/>
    <w:rsid w:val="002F136D"/>
    <w:rsid w:val="002F5730"/>
    <w:rsid w:val="0038326C"/>
    <w:rsid w:val="003C60F0"/>
    <w:rsid w:val="004104EA"/>
    <w:rsid w:val="004211D4"/>
    <w:rsid w:val="004764CF"/>
    <w:rsid w:val="004857B3"/>
    <w:rsid w:val="004D1644"/>
    <w:rsid w:val="00600448"/>
    <w:rsid w:val="00652DF5"/>
    <w:rsid w:val="006B610F"/>
    <w:rsid w:val="0081334A"/>
    <w:rsid w:val="0087684B"/>
    <w:rsid w:val="00884D80"/>
    <w:rsid w:val="00976686"/>
    <w:rsid w:val="009A0C11"/>
    <w:rsid w:val="00A174C8"/>
    <w:rsid w:val="00B57264"/>
    <w:rsid w:val="00BA067E"/>
    <w:rsid w:val="00BA1BD8"/>
    <w:rsid w:val="00C41D6A"/>
    <w:rsid w:val="00C516BA"/>
    <w:rsid w:val="00C732ED"/>
    <w:rsid w:val="00C760CA"/>
    <w:rsid w:val="00CD06D7"/>
    <w:rsid w:val="00CF16B5"/>
    <w:rsid w:val="00D05A6C"/>
    <w:rsid w:val="00D96BA0"/>
    <w:rsid w:val="00DA41CB"/>
    <w:rsid w:val="00DC22CA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t-E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730"/>
  </w:style>
  <w:style w:type="paragraph" w:styleId="Heading1">
    <w:name w:val="heading 1"/>
    <w:basedOn w:val="Normal"/>
    <w:next w:val="Normal"/>
    <w:link w:val="Heading1Char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4C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C8"/>
  </w:style>
  <w:style w:type="paragraph" w:styleId="Footer">
    <w:name w:val="footer"/>
    <w:basedOn w:val="Normal"/>
    <w:link w:val="FooterChar"/>
    <w:uiPriority w:val="99"/>
    <w:unhideWhenUsed/>
    <w:rsid w:val="00A174C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C8"/>
  </w:style>
  <w:style w:type="paragraph" w:styleId="BalloonText">
    <w:name w:val="Balloon Text"/>
    <w:basedOn w:val="Normal"/>
    <w:link w:val="BalloonText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64CF"/>
  </w:style>
  <w:style w:type="paragraph" w:styleId="BlockText">
    <w:name w:val="Block Text"/>
    <w:basedOn w:val="Normal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CF"/>
  </w:style>
  <w:style w:type="paragraph" w:styleId="BodyText2">
    <w:name w:val="Body Text 2"/>
    <w:basedOn w:val="Normal"/>
    <w:link w:val="BodyText2Char"/>
    <w:uiPriority w:val="99"/>
    <w:semiHidden/>
    <w:unhideWhenUsed/>
    <w:rsid w:val="00476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64CF"/>
  </w:style>
  <w:style w:type="paragraph" w:styleId="BodyText3">
    <w:name w:val="Body Text 3"/>
    <w:basedOn w:val="Normal"/>
    <w:link w:val="BodyText3Char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64C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64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4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4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64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4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4C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64CF"/>
  </w:style>
  <w:style w:type="table" w:styleId="ColorfulGrid">
    <w:name w:val="Colorful Grid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64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4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4C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4CF"/>
  </w:style>
  <w:style w:type="character" w:customStyle="1" w:styleId="DateChar">
    <w:name w:val="Date Char"/>
    <w:basedOn w:val="DefaultParagraphFont"/>
    <w:link w:val="Date"/>
    <w:uiPriority w:val="99"/>
    <w:semiHidden/>
    <w:rsid w:val="004764CF"/>
  </w:style>
  <w:style w:type="paragraph" w:styleId="DocumentMap">
    <w:name w:val="Document Map"/>
    <w:basedOn w:val="Normal"/>
    <w:link w:val="DocumentMap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4C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64C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64CF"/>
  </w:style>
  <w:style w:type="character" w:styleId="Emphasis">
    <w:name w:val="Emphasis"/>
    <w:basedOn w:val="DefaultParagraphFont"/>
    <w:uiPriority w:val="20"/>
    <w:semiHidden/>
    <w:unhideWhenUsed/>
    <w:qFormat/>
    <w:rsid w:val="004764C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4C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4CF"/>
    <w:rPr>
      <w:szCs w:val="20"/>
    </w:rPr>
  </w:style>
  <w:style w:type="table" w:styleId="GridTable1Light">
    <w:name w:val="Grid Table 1 Light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3">
    <w:name w:val="Grid Table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64CF"/>
  </w:style>
  <w:style w:type="paragraph" w:styleId="HTMLAddress">
    <w:name w:val="HTML Address"/>
    <w:basedOn w:val="Normal"/>
    <w:link w:val="HTMLAddressChar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4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64C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64C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4C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64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4CF"/>
    <w:rPr>
      <w:color w:val="1B425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4CF"/>
    <w:rPr>
      <w:i/>
      <w:iCs/>
      <w:color w:val="BC4E2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64CF"/>
  </w:style>
  <w:style w:type="paragraph" w:styleId="List">
    <w:name w:val="List"/>
    <w:basedOn w:val="Normal"/>
    <w:uiPriority w:val="99"/>
    <w:semiHidden/>
    <w:unhideWhenUsed/>
    <w:rsid w:val="004764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64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64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64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64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64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64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64C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2">
    <w:name w:val="List Table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3">
    <w:name w:val="List Table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64C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64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64C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64CF"/>
  </w:style>
  <w:style w:type="character" w:styleId="PageNumber">
    <w:name w:val="page number"/>
    <w:basedOn w:val="DefaultParagraphFont"/>
    <w:uiPriority w:val="99"/>
    <w:semiHidden/>
    <w:unhideWhenUsed/>
    <w:rsid w:val="004764CF"/>
  </w:style>
  <w:style w:type="table" w:styleId="PlainTable1">
    <w:name w:val="Plain Table 1"/>
    <w:basedOn w:val="TableNormal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4C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64C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64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64CF"/>
  </w:style>
  <w:style w:type="paragraph" w:styleId="Signature">
    <w:name w:val="Signature"/>
    <w:basedOn w:val="Normal"/>
    <w:link w:val="Signature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64CF"/>
  </w:style>
  <w:style w:type="character" w:styleId="Strong">
    <w:name w:val="Strong"/>
    <w:basedOn w:val="DefaultParagraphFont"/>
    <w:uiPriority w:val="22"/>
    <w:semiHidden/>
    <w:unhideWhenUsed/>
    <w:qFormat/>
    <w:rsid w:val="004764C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64C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64CF"/>
  </w:style>
  <w:style w:type="table" w:styleId="TableProfessional">
    <w:name w:val="Table Professional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64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64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64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64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64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64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64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64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64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58078F" w:rsidP="0058078F">
          <w:pPr>
            <w:pStyle w:val="FC4ED3A1BCEE4DE0BA49B8675524F6642"/>
          </w:pPr>
          <w:r>
            <w:rPr>
              <w:lang w:bidi="et-EE"/>
            </w:rPr>
            <w:t>Eriline</w:t>
          </w:r>
          <w:r>
            <w:rPr>
              <w:lang w:bidi="et-EE"/>
            </w:rPr>
            <w:br/>
          </w:r>
          <w:r w:rsidRPr="00052036">
            <w:rPr>
              <w:lang w:bidi="et-EE"/>
            </w:rPr>
            <w:t>tänu!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58078F" w:rsidP="0058078F">
          <w:pPr>
            <w:pStyle w:val="4AFFCAB5E8354F8FABAABDC4B3CD493F2"/>
          </w:pPr>
          <w:r w:rsidRPr="00052036">
            <w:rPr>
              <w:lang w:bidi="et-EE"/>
            </w:rPr>
            <w:t>Kaasautorid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58078F" w:rsidP="0058078F">
          <w:pPr>
            <w:pStyle w:val="078580C18F0D4B2BA6570F4D3CB3334D2"/>
          </w:pPr>
          <w:r w:rsidRPr="00052036">
            <w:rPr>
              <w:lang w:bidi="et-EE"/>
            </w:rPr>
            <w:t>Siia lisage nimed kahes veerus. Veeru kõrgus kohandatakse sisuga. Näpunäiteteksti (nagu see) asendamiseks lihtsalt klõpsake seda ja alustage tippimist.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58078F" w:rsidP="0058078F">
          <w:pPr>
            <w:pStyle w:val="C8FE754C827143D3A3414A5422E041752"/>
          </w:pPr>
          <w:r w:rsidRPr="00052036">
            <w:rPr>
              <w:lang w:bidi="et-EE"/>
            </w:rPr>
            <w:t>Kaasautori nimi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58078F" w:rsidP="0058078F">
          <w:pPr>
            <w:pStyle w:val="9A02C5DB17DA4A418A5EEBCF7B9FC1072"/>
          </w:pPr>
          <w:r w:rsidRPr="00052036">
            <w:rPr>
              <w:lang w:bidi="et-EE"/>
            </w:rPr>
            <w:t>Kaasautori nimi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58078F" w:rsidP="0058078F">
          <w:pPr>
            <w:pStyle w:val="4B43427ABA834AE3B626D325247B23CB2"/>
          </w:pPr>
          <w:r w:rsidRPr="00052036">
            <w:rPr>
              <w:lang w:bidi="et-EE"/>
            </w:rPr>
            <w:t>Kaasautori nimi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58078F" w:rsidP="0058078F">
          <w:pPr>
            <w:pStyle w:val="FBFE0042629C47589A6392D3EDBBCF562"/>
          </w:pPr>
          <w:r w:rsidRPr="00052036">
            <w:rPr>
              <w:lang w:bidi="et-EE"/>
            </w:rPr>
            <w:t>Kaasautori nimi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58078F" w:rsidP="0058078F">
          <w:pPr>
            <w:pStyle w:val="2536EF379A894838B6A6ABB4436D182D2"/>
          </w:pPr>
          <w:r w:rsidRPr="00052036">
            <w:rPr>
              <w:lang w:bidi="et-EE"/>
            </w:rPr>
            <w:t>Kaasautori nimi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58078F" w:rsidP="0058078F">
          <w:pPr>
            <w:pStyle w:val="D3B749EE114F488AAF2B9EC7B654258C2"/>
          </w:pPr>
          <w:r w:rsidRPr="00052036">
            <w:rPr>
              <w:lang w:bidi="et-EE"/>
            </w:rPr>
            <w:t>Programmikomisjon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58078F" w:rsidP="0058078F">
          <w:pPr>
            <w:pStyle w:val="B704D42A7E6A4DD686876BC35A814F532"/>
          </w:pPr>
          <w:r w:rsidRPr="00052036">
            <w:rPr>
              <w:lang w:bidi="et-EE"/>
            </w:rPr>
            <w:t>Siia lisage nimed kahes veerus. Programmi kahepoolseks printimiseks klõpsake menüüd Fail ja siis käsku Prindi. Valige vaikesätteks Ühepoolne printimine ja valige siis kahepoolne printimine. Saadaolevad suvandid sõltuvad printerist.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58078F" w:rsidP="0058078F">
          <w:pPr>
            <w:pStyle w:val="94B926A8F3C64DDE9D5967E66C41F3C12"/>
          </w:pPr>
          <w:r w:rsidRPr="00052036">
            <w:rPr>
              <w:lang w:bidi="et-EE"/>
            </w:rPr>
            <w:t>PROGRAMMI ESIMESE OSA PEALKIRI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58078F" w:rsidP="0058078F">
          <w:pPr>
            <w:pStyle w:val="9F30098D0BB641ECBE8B724B441D61A62"/>
          </w:pPr>
          <w:r w:rsidRPr="00052036">
            <w:rPr>
              <w:lang w:bidi="et-EE"/>
            </w:rPr>
            <w:t>Selle programmi ilmet saate hõlpsalt muuta. Uurige menüüs Kujundus galeriisid Kujundused, Värvid ja Fondid. Eelvaate kuvamiseks liigutage hiirekursor mõnele galeriivalikule ja klõpsake sobivaima rakendamiseks.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58078F" w:rsidP="0058078F">
          <w:pPr>
            <w:pStyle w:val="6882EB46316A4CB4BF4216119FB5B0052"/>
          </w:pPr>
          <w:r w:rsidRPr="00052036">
            <w:rPr>
              <w:lang w:bidi="et-EE"/>
            </w:rPr>
            <w:t>PROGRAMMI teise OSA PEALKIRI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58078F" w:rsidP="0058078F">
          <w:pPr>
            <w:pStyle w:val="678CA02DD2EA47B593053F1C3DD96C002"/>
          </w:pPr>
          <w:r w:rsidRPr="00052036">
            <w:rPr>
              <w:lang w:bidi="et-EE"/>
            </w:rPr>
            <w:t>Kas soovite kasutada oma kooli või ettevõtte ametlikke värve? Klõpsake menüüs Kujundus nuppu Värvid ja siis käsku Kohanda värve.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58078F" w:rsidP="0058078F">
          <w:pPr>
            <w:pStyle w:val="A7985AD8CACB4A958EC1095D98FF14EA2"/>
          </w:pPr>
          <w:r w:rsidRPr="00052036">
            <w:rPr>
              <w:lang w:bidi="et-EE"/>
            </w:rPr>
            <w:t>PROGRAMMI kolmanda OSA PEALKIRI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58078F" w:rsidP="0058078F">
          <w:pPr>
            <w:pStyle w:val="2A5C5CAC16A04103B966559CFA683ACA2"/>
          </w:pPr>
          <w:r w:rsidRPr="00052036">
            <w:rPr>
              <w:lang w:bidi="et-EE"/>
            </w:rPr>
            <w:t>Kas soovite kasutada oma ettevõtte ametlikke värve? Klõpsake menüüs kujundus nuppu Värvid ja siis käsku Kohanda värve, et salvestada oma värviskeem selles ja muudes dokumentides kasutamiseks.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58078F" w:rsidP="0058078F">
          <w:pPr>
            <w:pStyle w:val="42DDCD5075E64B6686539F41B9106D272"/>
          </w:pPr>
          <w:r w:rsidRPr="00052036">
            <w:rPr>
              <w:lang w:bidi="et-EE"/>
            </w:rPr>
            <w:t>Laul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58078F" w:rsidP="0058078F">
          <w:pPr>
            <w:pStyle w:val="DEC7AC61A3734AA596F209EC9616EFFF2"/>
          </w:pPr>
          <w:r w:rsidRPr="00052036">
            <w:rPr>
              <w:lang w:bidi="et-EE"/>
            </w:rPr>
            <w:t>Esimene osa: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58078F" w:rsidP="0058078F">
          <w:pPr>
            <w:pStyle w:val="C913AA80C317418BABDFE26F5837EC0E2"/>
          </w:pPr>
          <w:r w:rsidRPr="00052036">
            <w:rPr>
              <w:lang w:bidi="et-EE"/>
            </w:rPr>
            <w:t>laulja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58078F" w:rsidP="0058078F">
          <w:pPr>
            <w:pStyle w:val="F280C41C02974715995E5C8481CD6EDD2"/>
          </w:pPr>
          <w:r w:rsidRPr="00052036">
            <w:rPr>
              <w:lang w:bidi="et-EE"/>
            </w:rPr>
            <w:t>Teine osa: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58078F" w:rsidP="0058078F">
          <w:pPr>
            <w:pStyle w:val="142E7C1C618E45158C3D4797EB0361372"/>
          </w:pPr>
          <w:r w:rsidRPr="00052036">
            <w:rPr>
              <w:lang w:bidi="et-EE"/>
            </w:rPr>
            <w:t>laulja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58078F" w:rsidP="0058078F">
          <w:pPr>
            <w:pStyle w:val="892709F492FD4EAFBB586823B1EBFEEE2"/>
          </w:pPr>
          <w:r w:rsidRPr="00052036">
            <w:rPr>
              <w:lang w:bidi="et-EE"/>
            </w:rPr>
            <w:t>Kolmas osa: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58078F" w:rsidP="0058078F">
          <w:pPr>
            <w:pStyle w:val="E4D2339B084249F5A99BC9B3B19622462"/>
          </w:pPr>
          <w:r w:rsidRPr="00052036">
            <w:rPr>
              <w:lang w:bidi="et-EE"/>
            </w:rPr>
            <w:t>laulja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58078F" w:rsidP="0058078F">
          <w:pPr>
            <w:pStyle w:val="DE3E9728CBEF4188BB05E5827D900F4C2"/>
          </w:pPr>
          <w:r w:rsidRPr="00052036">
            <w:rPr>
              <w:lang w:bidi="et-EE"/>
            </w:rPr>
            <w:t>Muusikud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58078F" w:rsidP="0058078F">
          <w:pPr>
            <w:pStyle w:val="E1C343D9B3E54318933CCBDA62E24C9B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58078F" w:rsidP="0058078F">
          <w:pPr>
            <w:pStyle w:val="FB718AD0653341C3BC56CAD38B47A1DF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58078F" w:rsidP="0058078F">
          <w:pPr>
            <w:pStyle w:val="07532DDD3A584DF392E9EC0ABF1D1B36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58078F" w:rsidP="0058078F">
          <w:pPr>
            <w:pStyle w:val="6DA787338008419DB578E7608754F359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58078F" w:rsidP="0058078F">
          <w:pPr>
            <w:pStyle w:val="78435270B4B64757BF695B4328F99E38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58078F" w:rsidP="0058078F">
          <w:pPr>
            <w:pStyle w:val="C101A12A103C41B1A1796A94AD9A9DCC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58078F" w:rsidP="0058078F">
          <w:pPr>
            <w:pStyle w:val="6888CB7246F14C938B8673D2AF40EB75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58078F" w:rsidP="0058078F">
          <w:pPr>
            <w:pStyle w:val="9A954517D1964970B60EA31ED3CBD871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58078F" w:rsidP="0058078F">
          <w:pPr>
            <w:pStyle w:val="8FD81F8CA6E6456EAD9D1F4CB2D7185A2"/>
          </w:pPr>
          <w:r w:rsidRPr="00052036">
            <w:rPr>
              <w:lang w:bidi="et-EE"/>
            </w:rPr>
            <w:t>Muusiku nimi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58078F" w:rsidP="0058078F">
          <w:pPr>
            <w:pStyle w:val="DE84A19F297A48F6B6D5A56304F4203C2"/>
          </w:pPr>
          <w:r w:rsidRPr="00052036">
            <w:rPr>
              <w:lang w:bidi="et-EE"/>
            </w:rPr>
            <w:t>Produtsent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58078F" w:rsidP="0058078F">
          <w:pPr>
            <w:pStyle w:val="19CC174BBB2C459ABB83D70C3C6140C12"/>
          </w:pPr>
          <w:r w:rsidRPr="00052036">
            <w:rPr>
              <w:lang w:bidi="et-EE"/>
            </w:rPr>
            <w:t>Produtsendi nimi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58078F" w:rsidP="0058078F">
          <w:pPr>
            <w:pStyle w:val="096663935ABF488A9A9B2ACF0D7AA5162"/>
          </w:pPr>
          <w:r w:rsidRPr="00052036">
            <w:rPr>
              <w:lang w:bidi="et-EE"/>
            </w:rPr>
            <w:t>produtsendi nimi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58078F" w:rsidP="0058078F">
          <w:pPr>
            <w:pStyle w:val="D3AFDF0D2B904F1BAFAE40AD5579FC132"/>
          </w:pPr>
          <w:r w:rsidRPr="00052036">
            <w:rPr>
              <w:lang w:bidi="et-EE"/>
            </w:rPr>
            <w:t>Dirigent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58078F" w:rsidP="0058078F">
          <w:pPr>
            <w:pStyle w:val="4FE59B106E72420A889CCD2D1035F4842"/>
          </w:pPr>
          <w:r w:rsidRPr="00052036">
            <w:rPr>
              <w:lang w:bidi="et-EE"/>
            </w:rPr>
            <w:t>Dirigent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58078F" w:rsidP="0058078F">
          <w:pPr>
            <w:pStyle w:val="0B399A05F36F4345908FE03AC2D861E12"/>
          </w:pPr>
          <w:r w:rsidRPr="00052036">
            <w:rPr>
              <w:lang w:bidi="et-EE"/>
            </w:rPr>
            <w:t>Kooli või asutuse nimi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58078F" w:rsidP="0058078F">
          <w:pPr>
            <w:pStyle w:val="39A364B3154E46E1A206F106E604870F2"/>
          </w:pPr>
          <w:r w:rsidRPr="00052036">
            <w:rPr>
              <w:lang w:bidi="et-EE"/>
            </w:rPr>
            <w:t>Ürituse kuupäev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58078F" w:rsidP="0058078F">
          <w:pPr>
            <w:pStyle w:val="9904F9EB2ACD45FA8E132CB564E5A5FF2"/>
          </w:pPr>
          <w:r w:rsidRPr="00052036">
            <w:rPr>
              <w:lang w:bidi="et-EE"/>
            </w:rPr>
            <w:t>kellaaeg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58078F" w:rsidP="0058078F">
          <w:pPr>
            <w:pStyle w:val="42BFB44C000D44229B234C1A92D1C2342"/>
          </w:pPr>
          <w:r w:rsidRPr="00052036">
            <w:rPr>
              <w:lang w:bidi="et-EE"/>
            </w:rPr>
            <w:t>Sisestage asukoht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58078F" w:rsidP="0058078F">
          <w:pPr>
            <w:pStyle w:val="2E5E40348EB54BDEABF70DF41BB537EF2"/>
          </w:pPr>
          <w:r w:rsidRPr="00052036">
            <w:rPr>
              <w:lang w:bidi="et-EE"/>
            </w:rPr>
            <w:t>Muusika</w:t>
          </w:r>
          <w:r w:rsidRPr="00052036">
            <w:rPr>
              <w:lang w:bidi="et-EE"/>
            </w:rPr>
            <w:br/>
            <w:t>ürituse</w:t>
          </w:r>
          <w:r w:rsidRPr="00052036">
            <w:rPr>
              <w:lang w:bidi="et-EE"/>
            </w:rPr>
            <w:br/>
            <w:t>nimetus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58078F" w:rsidP="0058078F">
          <w:pPr>
            <w:pStyle w:val="E0739B9AD2CB4C098C47A89D399221412"/>
          </w:pPr>
          <w:r w:rsidRPr="00052036">
            <w:rPr>
              <w:lang w:bidi="et-EE"/>
            </w:rPr>
            <w:t>Komisjoniliikme nimi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58078F" w:rsidP="0058078F">
          <w:pPr>
            <w:pStyle w:val="4750314532AE4DF187C45DDC0BA78FAF2"/>
          </w:pPr>
          <w:r w:rsidRPr="00052036">
            <w:rPr>
              <w:lang w:bidi="et-EE"/>
            </w:rPr>
            <w:t>Komisjoniliikme nimi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58078F" w:rsidP="0058078F">
          <w:pPr>
            <w:pStyle w:val="C08129EE761C4396804D16486308993B2"/>
          </w:pPr>
          <w:r w:rsidRPr="00052036">
            <w:rPr>
              <w:lang w:bidi="et-EE"/>
            </w:rPr>
            <w:t>Komisjoniliikme nimi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58078F" w:rsidP="0058078F">
          <w:pPr>
            <w:pStyle w:val="6CC2374B976440B9B60A3672C5728E122"/>
          </w:pPr>
          <w:r w:rsidRPr="00052036">
            <w:rPr>
              <w:lang w:bidi="et-EE"/>
            </w:rPr>
            <w:t>Komisjoniliikme nimi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58078F" w:rsidP="0058078F">
          <w:pPr>
            <w:pStyle w:val="05B13DC204A7414F8CA6E863A80420F42"/>
          </w:pPr>
          <w:r w:rsidRPr="00052036">
            <w:rPr>
              <w:lang w:bidi="et-EE"/>
            </w:rPr>
            <w:t>Ürituse nimetus või lühike</w:t>
          </w:r>
          <w:r w:rsidRPr="00052036">
            <w:rPr>
              <w:lang w:bidi="et-EE"/>
            </w:rPr>
            <w:br/>
            <w:t>kirjeldus, kuni kolm</w:t>
          </w:r>
          <w:r w:rsidRPr="00052036">
            <w:rPr>
              <w:lang w:bidi="et-EE"/>
            </w:rPr>
            <w:br/>
            <w:t>rida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C1"/>
    <w:rsid w:val="00076215"/>
    <w:rsid w:val="000B1187"/>
    <w:rsid w:val="00106FDD"/>
    <w:rsid w:val="00207D0D"/>
    <w:rsid w:val="0024519E"/>
    <w:rsid w:val="002737FB"/>
    <w:rsid w:val="002D613F"/>
    <w:rsid w:val="003B3C1D"/>
    <w:rsid w:val="005506C4"/>
    <w:rsid w:val="0058078F"/>
    <w:rsid w:val="00623D3E"/>
    <w:rsid w:val="00645C70"/>
    <w:rsid w:val="006534C1"/>
    <w:rsid w:val="00681ADC"/>
    <w:rsid w:val="006E37F1"/>
    <w:rsid w:val="0072627E"/>
    <w:rsid w:val="008B748B"/>
    <w:rsid w:val="009A2DDA"/>
    <w:rsid w:val="00A4204A"/>
    <w:rsid w:val="00D704B6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78F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5506C4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8FE754C827143D3A3414A5422E041751">
    <w:name w:val="C8FE754C827143D3A3414A5422E04175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02C5DB17DA4A418A5EEBCF7B9FC1071">
    <w:name w:val="9A02C5DB17DA4A418A5EEBCF7B9FC107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B43427ABA834AE3B626D325247B23CB1">
    <w:name w:val="4B43427ABA834AE3B626D325247B23CB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FE0042629C47589A6392D3EDBBCF561">
    <w:name w:val="FBFE0042629C47589A6392D3EDBBCF56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536EF379A894838B6A6ABB4436D182D1">
    <w:name w:val="2536EF379A894838B6A6ABB4436D182D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B749EE114F488AAF2B9EC7B654258C1">
    <w:name w:val="D3B749EE114F488AAF2B9EC7B654258C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0739B9AD2CB4C098C47A89D399221411">
    <w:name w:val="E0739B9AD2CB4C098C47A89D39922141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750314532AE4DF187C45DDC0BA78FAF1">
    <w:name w:val="4750314532AE4DF187C45DDC0BA78FAF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08129EE761C4396804D16486308993B1">
    <w:name w:val="C08129EE761C4396804D16486308993B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CC2374B976440B9B60A3672C5728E121">
    <w:name w:val="6CC2374B976440B9B60A3672C5728E12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E5E40348EB54BDEABF70DF41BB537EF1">
    <w:name w:val="2E5E40348EB54BDEABF70DF41BB537EF1"/>
    <w:rsid w:val="005506C4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5506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904F9EB2ACD45FA8E132CB564E5A5FF1">
    <w:name w:val="9904F9EB2ACD45FA8E132CB564E5A5FF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BFB44C000D44229B234C1A92D1C2341">
    <w:name w:val="42BFB44C000D44229B234C1A92D1C234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5B13DC204A7414F8CA6E863A80420F41">
    <w:name w:val="05B13DC204A7414F8CA6E863A80420F41"/>
    <w:rsid w:val="005506C4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718AD0653341C3BC56CAD38B47A1DF1">
    <w:name w:val="FB718AD0653341C3BC56CAD38B47A1DF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7532DDD3A584DF392E9EC0ABF1D1B361">
    <w:name w:val="07532DDD3A584DF392E9EC0ABF1D1B36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DA787338008419DB578E7608754F3591">
    <w:name w:val="6DA787338008419DB578E7608754F359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78435270B4B64757BF695B4328F99E381">
    <w:name w:val="78435270B4B64757BF695B4328F99E38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101A12A103C41B1A1796A94AD9A9DCC1">
    <w:name w:val="C101A12A103C41B1A1796A94AD9A9DCC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8CB7246F14C938B8673D2AF40EB751">
    <w:name w:val="6888CB7246F14C938B8673D2AF40EB75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954517D1964970B60EA31ED3CBD8711">
    <w:name w:val="9A954517D1964970B60EA31ED3CBD871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FD81F8CA6E6456EAD9D1F4CB2D7185A1">
    <w:name w:val="8FD81F8CA6E6456EAD9D1F4CB2D7185A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E84A19F297A48F6B6D5A56304F4203C1">
    <w:name w:val="DE84A19F297A48F6B6D5A56304F4203C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96663935ABF488A9A9B2ACF0D7AA5161">
    <w:name w:val="096663935ABF488A9A9B2ACF0D7AA516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AFDF0D2B904F1BAFAE40AD5579FC131">
    <w:name w:val="D3AFDF0D2B904F1BAFAE40AD5579FC13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4B926A8F3C64DDE9D5967E66C41F3C11">
    <w:name w:val="94B926A8F3C64DDE9D5967E66C41F3C1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2EB46316A4CB4BF4216119FB5B0051">
    <w:name w:val="6882EB46316A4CB4BF4216119FB5B005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A7985AD8CACB4A958EC1095D98FF14EA1">
    <w:name w:val="A7985AD8CACB4A958EC1095D98FF14EA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DDCD5075E64B6686539F41B9106D271">
    <w:name w:val="42DDCD5075E64B6686539F41B9106D271"/>
    <w:rsid w:val="005506C4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913AA80C317418BABDFE26F5837EC0E1">
    <w:name w:val="C913AA80C317418BABDFE26F5837EC0E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280C41C02974715995E5C8481CD6EDD1">
    <w:name w:val="F280C41C02974715995E5C8481CD6EDD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142E7C1C618E45158C3D4797EB0361371">
    <w:name w:val="142E7C1C618E45158C3D4797EB036137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92709F492FD4EAFBB586823B1EBFEEE1">
    <w:name w:val="892709F492FD4EAFBB586823B1EBFEEE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4D2339B084249F5A99BC9B3B19622461">
    <w:name w:val="E4D2339B084249F5A99BC9B3B19622461"/>
    <w:rsid w:val="005506C4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C4ED3A1BCEE4DE0BA49B8675524F6642">
    <w:name w:val="FC4ED3A1BCEE4DE0BA49B8675524F6642"/>
    <w:rsid w:val="0058078F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2">
    <w:name w:val="4AFFCAB5E8354F8FABAABDC4B3CD493F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2">
    <w:name w:val="078580C18F0D4B2BA6570F4D3CB3334D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8FE754C827143D3A3414A5422E041752">
    <w:name w:val="C8FE754C827143D3A3414A5422E04175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02C5DB17DA4A418A5EEBCF7B9FC1072">
    <w:name w:val="9A02C5DB17DA4A418A5EEBCF7B9FC107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B43427ABA834AE3B626D325247B23CB2">
    <w:name w:val="4B43427ABA834AE3B626D325247B23CB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FE0042629C47589A6392D3EDBBCF562">
    <w:name w:val="FBFE0042629C47589A6392D3EDBBCF56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536EF379A894838B6A6ABB4436D182D2">
    <w:name w:val="2536EF379A894838B6A6ABB4436D182D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B749EE114F488AAF2B9EC7B654258C2">
    <w:name w:val="D3B749EE114F488AAF2B9EC7B654258C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2">
    <w:name w:val="B704D42A7E6A4DD686876BC35A814F53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0739B9AD2CB4C098C47A89D399221412">
    <w:name w:val="E0739B9AD2CB4C098C47A89D39922141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750314532AE4DF187C45DDC0BA78FAF2">
    <w:name w:val="4750314532AE4DF187C45DDC0BA78FAF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08129EE761C4396804D16486308993B2">
    <w:name w:val="C08129EE761C4396804D16486308993B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CC2374B976440B9B60A3672C5728E122">
    <w:name w:val="6CC2374B976440B9B60A3672C5728E12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E5E40348EB54BDEABF70DF41BB537EF2">
    <w:name w:val="2E5E40348EB54BDEABF70DF41BB537EF2"/>
    <w:rsid w:val="0058078F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2">
    <w:name w:val="0B399A05F36F4345908FE03AC2D861E12"/>
    <w:rsid w:val="005807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2">
    <w:name w:val="39A364B3154E46E1A206F106E604870F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904F9EB2ACD45FA8E132CB564E5A5FF2">
    <w:name w:val="9904F9EB2ACD45FA8E132CB564E5A5FF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BFB44C000D44229B234C1A92D1C2342">
    <w:name w:val="42BFB44C000D44229B234C1A92D1C234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5B13DC204A7414F8CA6E863A80420F42">
    <w:name w:val="05B13DC204A7414F8CA6E863A80420F42"/>
    <w:rsid w:val="0058078F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2">
    <w:name w:val="DE3E9728CBEF4188BB05E5827D900F4C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2">
    <w:name w:val="E1C343D9B3E54318933CCBDA62E24C9B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718AD0653341C3BC56CAD38B47A1DF2">
    <w:name w:val="FB718AD0653341C3BC56CAD38B47A1DF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7532DDD3A584DF392E9EC0ABF1D1B362">
    <w:name w:val="07532DDD3A584DF392E9EC0ABF1D1B36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DA787338008419DB578E7608754F3592">
    <w:name w:val="6DA787338008419DB578E7608754F359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78435270B4B64757BF695B4328F99E382">
    <w:name w:val="78435270B4B64757BF695B4328F99E38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101A12A103C41B1A1796A94AD9A9DCC2">
    <w:name w:val="C101A12A103C41B1A1796A94AD9A9DCC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8CB7246F14C938B8673D2AF40EB752">
    <w:name w:val="6888CB7246F14C938B8673D2AF40EB75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954517D1964970B60EA31ED3CBD8712">
    <w:name w:val="9A954517D1964970B60EA31ED3CBD871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FD81F8CA6E6456EAD9D1F4CB2D7185A2">
    <w:name w:val="8FD81F8CA6E6456EAD9D1F4CB2D7185A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E84A19F297A48F6B6D5A56304F4203C2">
    <w:name w:val="DE84A19F297A48F6B6D5A56304F4203C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2">
    <w:name w:val="19CC174BBB2C459ABB83D70C3C6140C1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96663935ABF488A9A9B2ACF0D7AA5162">
    <w:name w:val="096663935ABF488A9A9B2ACF0D7AA516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AFDF0D2B904F1BAFAE40AD5579FC132">
    <w:name w:val="D3AFDF0D2B904F1BAFAE40AD5579FC13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2">
    <w:name w:val="4FE59B106E72420A889CCD2D1035F484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4B926A8F3C64DDE9D5967E66C41F3C12">
    <w:name w:val="94B926A8F3C64DDE9D5967E66C41F3C1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2">
    <w:name w:val="9F30098D0BB641ECBE8B724B441D61A6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2EB46316A4CB4BF4216119FB5B0052">
    <w:name w:val="6882EB46316A4CB4BF4216119FB5B005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2">
    <w:name w:val="678CA02DD2EA47B593053F1C3DD96C00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A7985AD8CACB4A958EC1095D98FF14EA2">
    <w:name w:val="A7985AD8CACB4A958EC1095D98FF14EA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2">
    <w:name w:val="2A5C5CAC16A04103B966559CFA683ACA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DDCD5075E64B6686539F41B9106D272">
    <w:name w:val="42DDCD5075E64B6686539F41B9106D272"/>
    <w:rsid w:val="0058078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2">
    <w:name w:val="DEC7AC61A3734AA596F209EC9616EFFF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913AA80C317418BABDFE26F5837EC0E2">
    <w:name w:val="C913AA80C317418BABDFE26F5837EC0E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280C41C02974715995E5C8481CD6EDD2">
    <w:name w:val="F280C41C02974715995E5C8481CD6EDD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142E7C1C618E45158C3D4797EB0361372">
    <w:name w:val="142E7C1C618E45158C3D4797EB036137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92709F492FD4EAFBB586823B1EBFEEE2">
    <w:name w:val="892709F492FD4EAFBB586823B1EBFEEE2"/>
    <w:rsid w:val="0058078F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4D2339B084249F5A99BC9B3B19622462">
    <w:name w:val="E4D2339B084249F5A99BC9B3B19622462"/>
    <w:rsid w:val="0058078F"/>
    <w:pPr>
      <w:spacing w:after="0" w:line="360" w:lineRule="auto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8FFD5-D451-4FAA-90ED-C231E1857A3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E1856-ACC5-42AB-B6FD-4BE8ED3E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1D3C-0181-4395-9F72-5E84B44E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Office_13757024_TF03989776</Template>
  <TotalTime>115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2017-02-12T00:44:00Z</dcterms:created>
  <dcterms:modified xsi:type="dcterms:W3CDTF">2017-06-22T08:47:00Z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