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imeses tabelis on selline teave nagu ettevõtte nimi, aadress, arve number, kuupäev jne. Teine on arve põhitabel kirjelduse ja summaga."/>
      </w:tblPr>
      <w:tblGrid>
        <w:gridCol w:w="6095"/>
        <w:gridCol w:w="4395"/>
      </w:tblGrid>
      <w:tr w:rsidR="00424AE2" w14:paraId="72A9D6D2" w14:textId="77777777" w:rsidTr="002B6A3D">
        <w:trPr>
          <w:trHeight w:val="1151"/>
        </w:trPr>
        <w:tc>
          <w:tcPr>
            <w:tcW w:w="6095" w:type="dxa"/>
          </w:tcPr>
          <w:sdt>
            <w:sdtPr>
              <w:alias w:val="Sisestage ettevõtte nimi:"/>
              <w:tag w:val="Sisestage ettevõtte nimi:"/>
              <w:id w:val="742448575"/>
              <w:placeholder>
                <w:docPart w:val="ED201DDBB38148A7B53DBCFAF7A0A28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2897DC0" w14:textId="36D906E0" w:rsidR="00424AE2" w:rsidRPr="006224C3" w:rsidRDefault="006224C3" w:rsidP="006224C3">
                <w:pPr>
                  <w:pStyle w:val="Pealkiri2"/>
                </w:pPr>
                <w:r w:rsidRPr="006224C3">
                  <w:rPr>
                    <w:lang w:bidi="et-EE"/>
                  </w:rPr>
                  <w:t>Ettevõtte nimi</w:t>
                </w:r>
              </w:p>
            </w:sdtContent>
          </w:sdt>
          <w:sdt>
            <w:sdtPr>
              <w:rPr>
                <w:rStyle w:val="Vaevumrgatavrhutus"/>
              </w:rPr>
              <w:alias w:val="Sisestage ettevõtte hüüdlause:"/>
              <w:tag w:val="Sisestage ettevõtte hüüdlause:"/>
              <w:id w:val="-1707395788"/>
              <w:placeholder>
                <w:docPart w:val="A9B76B626E9147F4A997BBFA2767D9DE"/>
              </w:placeholder>
              <w:temporary/>
              <w:showingPlcHdr/>
              <w15:appearance w15:val="hidden"/>
            </w:sdtPr>
            <w:sdtEndPr>
              <w:rPr>
                <w:rStyle w:val="Vaevumrgatavrhutus"/>
              </w:rPr>
            </w:sdtEndPr>
            <w:sdtContent>
              <w:p w14:paraId="5FA9EA2B" w14:textId="77777777" w:rsidR="00424AE2" w:rsidRDefault="00366DD3">
                <w:pPr>
                  <w:rPr>
                    <w:rStyle w:val="Vaevumrgatavrhutus"/>
                  </w:rPr>
                </w:pPr>
                <w:r>
                  <w:rPr>
                    <w:rStyle w:val="Vaevumrgatavrhutus"/>
                    <w:lang w:bidi="et-EE"/>
                  </w:rPr>
                  <w:t>Ettevõtte hüüdlause</w:t>
                </w:r>
              </w:p>
            </w:sdtContent>
          </w:sdt>
        </w:tc>
        <w:tc>
          <w:tcPr>
            <w:tcW w:w="4395" w:type="dxa"/>
          </w:tcPr>
          <w:p w14:paraId="14894F09" w14:textId="77777777" w:rsidR="00424AE2" w:rsidRDefault="001A46BC">
            <w:pPr>
              <w:pStyle w:val="Pealkiri1"/>
            </w:pPr>
            <w:sdt>
              <w:sdtPr>
                <w:alias w:val="Sisestage arve pealkiri:"/>
                <w:tag w:val="Sisestage arve pealkiri:"/>
                <w:id w:val="-1179187343"/>
                <w:placeholder>
                  <w:docPart w:val="3844CAB0CCBC497393AB3887F9016569"/>
                </w:placeholder>
                <w:temporary/>
                <w:showingPlcHdr/>
                <w15:appearance w15:val="hidden"/>
              </w:sdtPr>
              <w:sdtEndPr/>
              <w:sdtContent>
                <w:r w:rsidR="007939A3">
                  <w:rPr>
                    <w:lang w:bidi="et-EE"/>
                  </w:rPr>
                  <w:t>arve</w:t>
                </w:r>
              </w:sdtContent>
            </w:sdt>
          </w:p>
        </w:tc>
      </w:tr>
      <w:tr w:rsidR="00424AE2" w14:paraId="00D24293" w14:textId="77777777" w:rsidTr="002B6A3D">
        <w:trPr>
          <w:trHeight w:val="1349"/>
        </w:trPr>
        <w:tc>
          <w:tcPr>
            <w:tcW w:w="6095" w:type="dxa"/>
          </w:tcPr>
          <w:sdt>
            <w:sdtPr>
              <w:alias w:val="Sisestage ettevõtte tänav, maja:"/>
              <w:tag w:val="Sisestage ettevõtte tänav, maja:"/>
              <w:id w:val="-1705402785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78A32C39" w14:textId="77777777" w:rsidR="00424AE2" w:rsidRPr="00BB5412" w:rsidRDefault="00366DD3" w:rsidP="00BB5412">
                <w:pPr>
                  <w:pStyle w:val="Kontaktteave"/>
                </w:pPr>
                <w:r w:rsidRPr="00BB541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ettevõtte linn, maakond, sihtnumber:"/>
              <w:tag w:val="Sisestage ettevõtte linn, maakond, sihtnumber:"/>
              <w:id w:val="-176193535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26E48351" w14:textId="77777777" w:rsidR="00424AE2" w:rsidRPr="00BB5412" w:rsidRDefault="00366DD3" w:rsidP="00BB5412">
                <w:pPr>
                  <w:pStyle w:val="Kontaktteave"/>
                </w:pPr>
                <w:r w:rsidRPr="00BB5412">
                  <w:rPr>
                    <w:lang w:bidi="et-EE"/>
                  </w:rPr>
                  <w:t>Linn, maakond, sihtnumber</w:t>
                </w:r>
              </w:p>
            </w:sdtContent>
          </w:sdt>
          <w:p w14:paraId="278E709A" w14:textId="7C2FFCA3" w:rsidR="00424AE2" w:rsidRPr="00BB5412" w:rsidRDefault="001A46BC" w:rsidP="00BB5412">
            <w:pPr>
              <w:pStyle w:val="Kontaktteave"/>
            </w:pPr>
            <w:sdt>
              <w:sdtPr>
                <w:alias w:val="Telefon:"/>
                <w:tag w:val="Telefon:"/>
                <w:id w:val="1956438915"/>
                <w:placeholder>
                  <w:docPart w:val="C0FAF02D44904B05BB336F4F3A0FD2FA"/>
                </w:placeholder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bidi="et-EE"/>
                  </w:rPr>
                  <w:t>Telefon</w:t>
                </w:r>
              </w:sdtContent>
            </w:sdt>
            <w:r w:rsidR="00366DD3" w:rsidRPr="00BB5412">
              <w:rPr>
                <w:lang w:bidi="et-EE"/>
              </w:rPr>
              <w:t xml:space="preserve"> </w:t>
            </w:r>
            <w:sdt>
              <w:sdtPr>
                <w:alias w:val="Sisestage ettevõtte telefon:"/>
                <w:tag w:val="Sisestage ettevõtte telefon:"/>
                <w:id w:val="81185658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bidi="et-EE"/>
                  </w:rPr>
                  <w:t xml:space="preserve">Sisestage </w:t>
                </w:r>
                <w:r w:rsidR="00366DD3" w:rsidRPr="00BB5412">
                  <w:rPr>
                    <w:lang w:bidi="et-EE"/>
                  </w:rPr>
                  <w:t>telefoninumber</w:t>
                </w:r>
              </w:sdtContent>
            </w:sdt>
            <w:r w:rsidR="00366DD3" w:rsidRPr="00BB5412">
              <w:rPr>
                <w:lang w:bidi="et-EE"/>
              </w:rPr>
              <w:t xml:space="preserve"> </w:t>
            </w:r>
            <w:sdt>
              <w:sdtPr>
                <w:alias w:val="Eraldaja"/>
                <w:tag w:val="Eraldaja"/>
                <w:id w:val="1714146259"/>
                <w:placeholder>
                  <w:docPart w:val="628E7DB947994031A47FB631BC49BD22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et-EE"/>
                  </w:rPr>
                  <w:t>|</w:t>
                </w:r>
              </w:sdtContent>
            </w:sdt>
            <w:r w:rsidR="00366DD3" w:rsidRPr="00BB5412">
              <w:rPr>
                <w:lang w:bidi="et-EE"/>
              </w:rPr>
              <w:t xml:space="preserve"> </w:t>
            </w:r>
            <w:sdt>
              <w:sdtPr>
                <w:alias w:val="Faks:"/>
                <w:tag w:val="Faks:"/>
                <w:id w:val="-1308776792"/>
                <w:placeholder>
                  <w:docPart w:val="64D9B59DA8194032B1CEC911F5F647F3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bidi="et-EE"/>
                  </w:rPr>
                  <w:t>Faks</w:t>
                </w:r>
              </w:sdtContent>
            </w:sdt>
            <w:r w:rsidR="00366DD3" w:rsidRPr="00BB5412">
              <w:rPr>
                <w:lang w:bidi="et-EE"/>
              </w:rPr>
              <w:t xml:space="preserve"> </w:t>
            </w:r>
            <w:sdt>
              <w:sdtPr>
                <w:alias w:val="Sisestage ettevõtte faks:"/>
                <w:tag w:val="Sisestage ettevõtte faks:"/>
                <w:id w:val="1906182944"/>
                <w:placeholder>
                  <w:docPart w:val="2DBCE862A8114579A831B0194AA3FA9F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bidi="et-EE"/>
                  </w:rPr>
                  <w:t xml:space="preserve">Sisestage </w:t>
                </w:r>
                <w:r w:rsidR="00366DD3" w:rsidRPr="00BB5412">
                  <w:rPr>
                    <w:lang w:bidi="et-EE"/>
                  </w:rPr>
                  <w:t>faksinumber</w:t>
                </w:r>
              </w:sdtContent>
            </w:sdt>
          </w:p>
          <w:p w14:paraId="1E8283F0" w14:textId="77777777" w:rsidR="00424AE2" w:rsidRDefault="001A46BC" w:rsidP="00BB5412">
            <w:pPr>
              <w:pStyle w:val="Kontaktteave"/>
            </w:pPr>
            <w:sdt>
              <w:sdtPr>
                <w:alias w:val="Sisestage ettevõtte meiliaadress:"/>
                <w:tag w:val="Sisestage ettevõtte meiliaadress:"/>
                <w:id w:val="628825344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et-EE"/>
                  </w:rPr>
                  <w:t>Meiliaadress</w:t>
                </w:r>
              </w:sdtContent>
            </w:sdt>
            <w:r w:rsidR="00366DD3" w:rsidRPr="00BB5412">
              <w:rPr>
                <w:lang w:bidi="et-EE"/>
              </w:rPr>
              <w:t xml:space="preserve"> </w:t>
            </w:r>
            <w:sdt>
              <w:sdtPr>
                <w:alias w:val="Eraldaja"/>
                <w:tag w:val="Eraldaja"/>
                <w:id w:val="168380654"/>
                <w:placeholder>
                  <w:docPart w:val="8E62A20167344F269D62578BB6383656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et-EE"/>
                  </w:rPr>
                  <w:t>|</w:t>
                </w:r>
              </w:sdtContent>
            </w:sdt>
            <w:r w:rsidR="00366DD3" w:rsidRPr="00BB5412">
              <w:rPr>
                <w:lang w:bidi="et-EE"/>
              </w:rPr>
              <w:t xml:space="preserve"> </w:t>
            </w:r>
            <w:sdt>
              <w:sdtPr>
                <w:alias w:val="Sisestage ettevõtte veebisait:"/>
                <w:tag w:val="Sisestage ettevõtte veebisait:"/>
                <w:id w:val="-1908371187"/>
                <w:placeholder>
                  <w:docPart w:val="834E76CF61E7439CBA8D12132757C892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et-EE"/>
                  </w:rPr>
                  <w:t>Veebisait</w:t>
                </w:r>
              </w:sdtContent>
            </w:sdt>
          </w:p>
        </w:tc>
        <w:tc>
          <w:tcPr>
            <w:tcW w:w="4395" w:type="dxa"/>
          </w:tcPr>
          <w:p w14:paraId="100C4650" w14:textId="77777777" w:rsidR="00424AE2" w:rsidRDefault="001A46BC">
            <w:pPr>
              <w:pStyle w:val="Paremjoondus"/>
            </w:pPr>
            <w:sdt>
              <w:sdtPr>
                <w:rPr>
                  <w:rStyle w:val="Tugev"/>
                </w:rPr>
                <w:alias w:val="Arve:"/>
                <w:tag w:val="Arve:"/>
                <w:id w:val="2079632369"/>
                <w:placeholder>
                  <w:docPart w:val="A14540D9121943D59826955DAB2910AC"/>
                </w:placeholder>
                <w:temporary/>
                <w:showingPlcHdr/>
                <w15:appearance w15:val="hidden"/>
              </w:sdtPr>
              <w:sdtEndPr>
                <w:rPr>
                  <w:rStyle w:val="Pealkiri3Mrk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Tugev"/>
                    <w:lang w:bidi="et-EE"/>
                  </w:rPr>
                  <w:t>ARVE</w:t>
                </w:r>
              </w:sdtContent>
            </w:sdt>
            <w:r w:rsidR="00366DD3">
              <w:rPr>
                <w:rStyle w:val="Pealkiri3Mrk"/>
                <w:lang w:bidi="et-EE"/>
              </w:rPr>
              <w:t xml:space="preserve"> NR </w:t>
            </w:r>
            <w:sdt>
              <w:sdtPr>
                <w:alias w:val="Sisestage arve number:"/>
                <w:tag w:val="Sisestage arve number:"/>
                <w:id w:val="-1164547282"/>
                <w:placeholder>
                  <w:docPart w:val="C604382453404BE68AE8787C240A1240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et-EE"/>
                  </w:rPr>
                  <w:t>Arve nr</w:t>
                </w:r>
              </w:sdtContent>
            </w:sdt>
          </w:p>
          <w:p w14:paraId="41F22069" w14:textId="2F56ECCA" w:rsidR="00424AE2" w:rsidRDefault="00AA1304">
            <w:pPr>
              <w:pStyle w:val="Paremjoondus"/>
            </w:pPr>
            <w:r>
              <w:rPr>
                <w:rStyle w:val="Pealkiri3Mrk"/>
                <w:lang w:bidi="et-EE"/>
              </w:rPr>
              <w:t xml:space="preserve"> </w:t>
            </w:r>
            <w:sdt>
              <w:sdtPr>
                <w:rPr>
                  <w:rStyle w:val="Tugev"/>
                </w:rPr>
                <w:alias w:val="Kuupäev:"/>
                <w:tag w:val="Kuupäev:"/>
                <w:id w:val="2089040624"/>
                <w:placeholder>
                  <w:docPart w:val="4D0ACB4C0F9D43B7B693EE36EF870A7B"/>
                </w:placeholder>
                <w:temporary/>
                <w:showingPlcHdr/>
                <w15:appearance w15:val="hidden"/>
              </w:sdtPr>
              <w:sdtEndPr>
                <w:rPr>
                  <w:rStyle w:val="Pealkiri3Mrk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Tugev"/>
                    <w:lang w:bidi="et-EE"/>
                  </w:rPr>
                  <w:t>KUUPÄEV</w:t>
                </w:r>
              </w:sdtContent>
            </w:sdt>
            <w:r>
              <w:rPr>
                <w:rStyle w:val="Pealkiri3Mrk"/>
                <w:lang w:bidi="et-EE"/>
              </w:rPr>
              <w:t xml:space="preserve"> </w:t>
            </w:r>
            <w:sdt>
              <w:sdtPr>
                <w:alias w:val="Sisestage kuupäev:"/>
                <w:tag w:val="Sisestage kuupäev:"/>
                <w:id w:val="1411110130"/>
                <w:placeholder>
                  <w:docPart w:val="39B66B5FDCC440508CCF75E528A466F8"/>
                </w:placeholder>
                <w:temporary/>
                <w:showingPlcHdr/>
                <w15:appearance w15:val="hidden"/>
              </w:sdtPr>
              <w:sdtEndPr>
                <w:rPr>
                  <w:rStyle w:val="Pealkiri3Mrk"/>
                  <w:rFonts w:asciiTheme="majorHAnsi" w:eastAsiaTheme="majorEastAsia" w:hAnsiTheme="majorHAnsi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>
                  <w:rPr>
                    <w:lang w:bidi="et-EE"/>
                  </w:rPr>
                  <w:t xml:space="preserve">Sisestage </w:t>
                </w:r>
                <w:r w:rsidRPr="00AA1304">
                  <w:rPr>
                    <w:lang w:bidi="et-EE"/>
                  </w:rPr>
                  <w:t>kuupäev</w:t>
                </w:r>
              </w:sdtContent>
            </w:sdt>
          </w:p>
        </w:tc>
      </w:tr>
      <w:tr w:rsidR="00424AE2" w14:paraId="00A096DA" w14:textId="77777777" w:rsidTr="002B6A3D">
        <w:trPr>
          <w:trHeight w:val="1871"/>
        </w:trPr>
        <w:tc>
          <w:tcPr>
            <w:tcW w:w="6095" w:type="dxa"/>
            <w:tcMar>
              <w:bottom w:w="288" w:type="dxa"/>
            </w:tcMar>
          </w:tcPr>
          <w:p w14:paraId="1D50C07F" w14:textId="77777777" w:rsidR="00424AE2" w:rsidRDefault="001A46BC" w:rsidP="00553E6E">
            <w:pPr>
              <w:pStyle w:val="Kontaktteave"/>
            </w:pPr>
            <w:sdt>
              <w:sdtPr>
                <w:rPr>
                  <w:rStyle w:val="Tugev"/>
                </w:rPr>
                <w:alias w:val="Adressaat:"/>
                <w:tag w:val="Adressaat:"/>
                <w:id w:val="-607115967"/>
                <w:placeholder>
                  <w:docPart w:val="3C460EA0D0C84101B554F1A45062712D"/>
                </w:placeholder>
                <w:temporary/>
                <w:showingPlcHdr/>
                <w15:appearance w15:val="hidden"/>
              </w:sdtPr>
              <w:sdtEndPr>
                <w:rPr>
                  <w:rStyle w:val="Liguvaikefont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2B6A3D">
                  <w:t>ADRESSAAT</w:t>
                </w:r>
              </w:sdtContent>
            </w:sdt>
          </w:p>
          <w:p w14:paraId="3DF5795E" w14:textId="77777777" w:rsidR="00424AE2" w:rsidRPr="00BB5412" w:rsidRDefault="001A46BC" w:rsidP="00BB5412">
            <w:pPr>
              <w:pStyle w:val="Kontaktteave"/>
            </w:pPr>
            <w:sdt>
              <w:sdtPr>
                <w:alias w:val="Sisestage adressaadi nimi:"/>
                <w:tag w:val="Sisestage adressaadi nimi:"/>
                <w:id w:val="830646394"/>
                <w:placeholder>
                  <w:docPart w:val="48ABE1AB1454441C9CC16DB84D1BDEED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et-EE"/>
                  </w:rPr>
                  <w:t>Nimi</w:t>
                </w:r>
              </w:sdtContent>
            </w:sdt>
          </w:p>
          <w:sdt>
            <w:sdtPr>
              <w:alias w:val="Sisestage ettevõtte nimi:"/>
              <w:tag w:val="Sisestage ettevõtte nimi:"/>
              <w:id w:val="-1348098853"/>
              <w:placeholder>
                <w:docPart w:val="2EED609C9FBB4250AA8F22A12B1D3488"/>
              </w:placeholder>
              <w:temporary/>
              <w:showingPlcHdr/>
              <w15:appearance w15:val="hidden"/>
            </w:sdtPr>
            <w:sdtEndPr/>
            <w:sdtContent>
              <w:p w14:paraId="0D3DD717" w14:textId="05DA764A" w:rsidR="00424AE2" w:rsidRPr="00BB5412" w:rsidRDefault="00A003D0" w:rsidP="00BB5412">
                <w:pPr>
                  <w:pStyle w:val="Kontaktteave"/>
                </w:pPr>
                <w:r w:rsidRPr="00652283">
                  <w:rPr>
                    <w:lang w:bidi="et-EE"/>
                  </w:rPr>
                  <w:t>Ettevõtte nimi</w:t>
                </w:r>
              </w:p>
            </w:sdtContent>
          </w:sdt>
          <w:sdt>
            <w:sdtPr>
              <w:alias w:val="Sisestage adressaadi tänav, maja:"/>
              <w:tag w:val="Sisestage adressaadi tänav, maja:"/>
              <w:id w:val="-701479122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1871578A" w14:textId="3E261395" w:rsidR="00424AE2" w:rsidRPr="00BB5412" w:rsidRDefault="00FD772E" w:rsidP="00BB5412">
                <w:pPr>
                  <w:pStyle w:val="Kontaktteave"/>
                </w:pPr>
                <w:r w:rsidRPr="00BB5412">
                  <w:rPr>
                    <w:lang w:bidi="et-EE"/>
                  </w:rPr>
                  <w:t>Tänav, maja</w:t>
                </w:r>
              </w:p>
            </w:sdtContent>
          </w:sdt>
          <w:sdt>
            <w:sdtPr>
              <w:alias w:val="Sisestage adressaadi linn, maakond, sihtnumber:"/>
              <w:tag w:val="Sisestage adressaadi linn, maakond, sihtnumber:"/>
              <w:id w:val="123358948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4F37F5DD" w14:textId="4522F94D" w:rsidR="00424AE2" w:rsidRPr="00BB5412" w:rsidRDefault="00FD772E" w:rsidP="00BB5412">
                <w:pPr>
                  <w:pStyle w:val="Kontaktteave"/>
                </w:pPr>
                <w:r w:rsidRPr="00BB5412">
                  <w:rPr>
                    <w:lang w:bidi="et-EE"/>
                  </w:rPr>
                  <w:t>Linn, maakond, sihtnumber</w:t>
                </w:r>
              </w:p>
            </w:sdtContent>
          </w:sdt>
          <w:p w14:paraId="30E009FC" w14:textId="0D609000" w:rsidR="00424AE2" w:rsidRDefault="001A46BC" w:rsidP="00BB5412">
            <w:pPr>
              <w:pStyle w:val="Kontaktteave"/>
            </w:pPr>
            <w:sdt>
              <w:sdtPr>
                <w:alias w:val="Telefon:"/>
                <w:tag w:val="Telefon:"/>
                <w:id w:val="-1672017881"/>
                <w:placeholder>
                  <w:docPart w:val="CADEE455294149E6B6BC4FAB7AA80802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BB5412">
                  <w:rPr>
                    <w:lang w:bidi="et-EE"/>
                  </w:rPr>
                  <w:t>Telefon</w:t>
                </w:r>
              </w:sdtContent>
            </w:sdt>
            <w:r w:rsidR="009B1EA2" w:rsidRPr="00BB5412">
              <w:rPr>
                <w:lang w:bidi="et-EE"/>
              </w:rPr>
              <w:t xml:space="preserve"> </w:t>
            </w:r>
            <w:sdt>
              <w:sdtPr>
                <w:alias w:val="Sisestage adressaadi telefoninumber:"/>
                <w:tag w:val="Sisestage adressaadi telefoninumber:"/>
                <w:id w:val="-543283377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FD772E">
                  <w:rPr>
                    <w:lang w:bidi="et-EE"/>
                  </w:rPr>
                  <w:t xml:space="preserve">Sisestage </w:t>
                </w:r>
                <w:r w:rsidR="00FD772E" w:rsidRPr="00BB5412">
                  <w:rPr>
                    <w:lang w:bidi="et-EE"/>
                  </w:rPr>
                  <w:t>telefoninumber</w:t>
                </w:r>
              </w:sdtContent>
            </w:sdt>
            <w:r w:rsidR="009B1EA2" w:rsidRPr="00BB5412">
              <w:rPr>
                <w:lang w:bidi="et-EE"/>
              </w:rPr>
              <w:t xml:space="preserve"> </w:t>
            </w:r>
            <w:sdt>
              <w:sdtPr>
                <w:alias w:val="Eraldaja"/>
                <w:tag w:val="Eraldaja"/>
                <w:id w:val="809518463"/>
                <w:placeholder>
                  <w:docPart w:val="3E321E49129F49AFB3B78BC80079D668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et-EE"/>
                  </w:rPr>
                  <w:t>|</w:t>
                </w:r>
              </w:sdtContent>
            </w:sdt>
            <w:r w:rsidR="009B1EA2" w:rsidRPr="00BB5412">
              <w:rPr>
                <w:lang w:bidi="et-EE"/>
              </w:rPr>
              <w:t xml:space="preserve"> </w:t>
            </w:r>
            <w:sdt>
              <w:sdtPr>
                <w:alias w:val="Sisestage adressaadi meiliaadress:"/>
                <w:tag w:val="Sisestage adressaadi meiliaadress:"/>
                <w:id w:val="1478495789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FD772E" w:rsidRPr="00BB5412">
                  <w:rPr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4395" w:type="dxa"/>
          </w:tcPr>
          <w:p w14:paraId="1DEBD533" w14:textId="77777777" w:rsidR="00424AE2" w:rsidRDefault="001A46BC">
            <w:pPr>
              <w:pStyle w:val="Paremjoondus"/>
            </w:pPr>
            <w:sdt>
              <w:sdtPr>
                <w:rPr>
                  <w:rStyle w:val="Tugev"/>
                </w:rPr>
                <w:alias w:val="Projekt või teenus:"/>
                <w:tag w:val="Projekt või teenus:"/>
                <w:id w:val="-154154067"/>
                <w:placeholder>
                  <w:docPart w:val="5F9E4E8CE97A4B2896B7BE77F31BEB98"/>
                </w:placeholder>
                <w:temporary/>
                <w:showingPlcHdr/>
                <w15:appearance w15:val="hidden"/>
              </w:sdtPr>
              <w:sdtEndPr>
                <w:rPr>
                  <w:rStyle w:val="Pealkiri3Mrk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Tugev"/>
                    <w:lang w:bidi="et-EE"/>
                  </w:rPr>
                  <w:t>PROJEKT VÕI TEENUS</w:t>
                </w:r>
              </w:sdtContent>
            </w:sdt>
            <w:r w:rsidR="00366DD3">
              <w:rPr>
                <w:lang w:bidi="et-EE"/>
              </w:rPr>
              <w:t xml:space="preserve"> </w:t>
            </w:r>
            <w:sdt>
              <w:sdtPr>
                <w:alias w:val="Sisestage projekti või teenuse kirjeldus:"/>
                <w:tag w:val="Sisestage projekti või teenuse kirjeldus:"/>
                <w:id w:val="2090110143"/>
                <w:placeholder>
                  <w:docPart w:val="47BA0B181A26457991835BFBE0F2B093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et-EE"/>
                  </w:rPr>
                  <w:t>Projekti või teenuse kirjeldus</w:t>
                </w:r>
              </w:sdtContent>
            </w:sdt>
          </w:p>
          <w:p w14:paraId="7B5ED865" w14:textId="77777777" w:rsidR="00424AE2" w:rsidRDefault="001A46BC">
            <w:pPr>
              <w:pStyle w:val="Paremjoondus"/>
            </w:pPr>
            <w:sdt>
              <w:sdtPr>
                <w:rPr>
                  <w:rStyle w:val="Tugev"/>
                </w:rPr>
                <w:alias w:val="TELLIMUS"/>
                <w:tag w:val="TELLIMUS"/>
                <w:id w:val="823704961"/>
                <w:placeholder>
                  <w:docPart w:val="D5D651771C274352928C08D0FADB3849"/>
                </w:placeholder>
                <w:temporary/>
                <w:showingPlcHdr/>
                <w15:appearance w15:val="hidden"/>
              </w:sdtPr>
              <w:sdtEndPr>
                <w:rPr>
                  <w:rStyle w:val="Pealkiri3Mrk"/>
                  <w:rFonts w:asciiTheme="majorHAnsi" w:eastAsiaTheme="majorEastAsia" w:hAnsiTheme="majorHAnsi" w:cstheme="majorBidi"/>
                </w:rPr>
              </w:sdtEndPr>
              <w:sdtContent>
                <w:r w:rsidR="004672A7" w:rsidRPr="00652283">
                  <w:rPr>
                    <w:rStyle w:val="Tugev"/>
                    <w:lang w:bidi="et-EE"/>
                  </w:rPr>
                  <w:t>TELLIMUSE</w:t>
                </w:r>
              </w:sdtContent>
            </w:sdt>
            <w:r w:rsidR="00366DD3">
              <w:rPr>
                <w:rStyle w:val="Pealkiri3Mrk"/>
                <w:lang w:bidi="et-EE"/>
              </w:rPr>
              <w:t xml:space="preserve"> </w:t>
            </w:r>
            <w:bookmarkStart w:id="0" w:name="_GoBack"/>
            <w:r w:rsidR="00366DD3">
              <w:rPr>
                <w:rStyle w:val="Pealkiri3Mrk"/>
                <w:lang w:bidi="et-EE"/>
              </w:rPr>
              <w:t>NR</w:t>
            </w:r>
            <w:bookmarkEnd w:id="0"/>
            <w:r w:rsidR="00366DD3">
              <w:rPr>
                <w:rStyle w:val="Pealkiri3Mrk"/>
                <w:lang w:bidi="et-EE"/>
              </w:rPr>
              <w:t xml:space="preserve"> </w:t>
            </w:r>
            <w:sdt>
              <w:sdtPr>
                <w:alias w:val="Sisestage tellimuse nr:"/>
                <w:tag w:val="Sisestage tellimuse nr:"/>
                <w:id w:val="-816725934"/>
                <w:placeholder>
                  <w:docPart w:val="D7EA64FAE70D4243AD8928409C68C9D7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et-EE"/>
                  </w:rPr>
                  <w:t>Tellimuse nr</w:t>
                </w:r>
              </w:sdtContent>
            </w:sdt>
          </w:p>
        </w:tc>
      </w:tr>
    </w:tbl>
    <w:tbl>
      <w:tblPr>
        <w:tblStyle w:val="Heleruuttabel1rhk1"/>
        <w:tblW w:w="5000" w:type="pct"/>
        <w:tblLook w:val="04E0" w:firstRow="1" w:lastRow="1" w:firstColumn="1" w:lastColumn="0" w:noHBand="0" w:noVBand="1"/>
        <w:tblDescription w:val="Esimeses tabelis on selline teave nagu ettevõtte nimi, aadress, arve number, kuupäev jne. Teine on arve põhitabel kirjelduse ja summaga."/>
      </w:tblPr>
      <w:tblGrid>
        <w:gridCol w:w="7917"/>
        <w:gridCol w:w="2550"/>
      </w:tblGrid>
      <w:tr w:rsidR="001305C3" w14:paraId="753FB483" w14:textId="77777777" w:rsidTr="002B6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7" w:type="dxa"/>
          </w:tcPr>
          <w:p w14:paraId="2BC7DBEC" w14:textId="77777777" w:rsidR="001305C3" w:rsidRPr="006224C3" w:rsidRDefault="001A46BC" w:rsidP="00CB34FD">
            <w:pPr>
              <w:pStyle w:val="Pealkiri5"/>
              <w:outlineLvl w:val="4"/>
              <w:rPr>
                <w:rStyle w:val="Rhutus"/>
              </w:rPr>
            </w:pPr>
            <w:sdt>
              <w:sdtPr>
                <w:rPr>
                  <w:rStyle w:val="Rhutus"/>
                </w:rPr>
                <w:alias w:val="Kirjeldus:"/>
                <w:tag w:val="Kirjeldus:"/>
                <w:id w:val="-781729456"/>
                <w:placeholder>
                  <w:docPart w:val="93AC8EE67C044BA388EF0C2B2F46231F"/>
                </w:placeholder>
                <w:temporary/>
                <w:showingPlcHdr/>
                <w15:appearance w15:val="hidden"/>
              </w:sdtPr>
              <w:sdtEndPr>
                <w:rPr>
                  <w:rStyle w:val="Rhutus"/>
                </w:rPr>
              </w:sdtEndPr>
              <w:sdtContent>
                <w:r w:rsidR="001305C3" w:rsidRPr="006224C3">
                  <w:rPr>
                    <w:rStyle w:val="Rhutus"/>
                    <w:lang w:bidi="et-EE"/>
                  </w:rPr>
                  <w:t>Kirjeldus</w:t>
                </w:r>
              </w:sdtContent>
            </w:sdt>
          </w:p>
        </w:tc>
        <w:tc>
          <w:tcPr>
            <w:tcW w:w="2550" w:type="dxa"/>
            <w:vAlign w:val="center"/>
          </w:tcPr>
          <w:p w14:paraId="2D4CC574" w14:textId="77777777" w:rsidR="001305C3" w:rsidRPr="006224C3" w:rsidRDefault="001A46BC" w:rsidP="00CB34FD">
            <w:pPr>
              <w:pStyle w:val="Pealkiri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hutus"/>
              </w:rPr>
            </w:pPr>
            <w:sdt>
              <w:sdtPr>
                <w:rPr>
                  <w:rStyle w:val="Rhutus"/>
                </w:rPr>
                <w:alias w:val="Summa:"/>
                <w:tag w:val="Summa:"/>
                <w:id w:val="-255756184"/>
                <w:placeholder>
                  <w:docPart w:val="920B36D0007C41DD881652F445A25DF6"/>
                </w:placeholder>
                <w:temporary/>
                <w:showingPlcHdr/>
                <w15:appearance w15:val="hidden"/>
              </w:sdtPr>
              <w:sdtEndPr>
                <w:rPr>
                  <w:rStyle w:val="Rhutus"/>
                </w:rPr>
              </w:sdtEndPr>
              <w:sdtContent>
                <w:r w:rsidR="001305C3" w:rsidRPr="006224C3">
                  <w:rPr>
                    <w:rStyle w:val="Rhutus"/>
                    <w:lang w:bidi="et-EE"/>
                  </w:rPr>
                  <w:t>Summa</w:t>
                </w:r>
              </w:sdtContent>
            </w:sdt>
          </w:p>
        </w:tc>
      </w:tr>
      <w:tr w:rsidR="001305C3" w14:paraId="3A9E7A3C" w14:textId="77777777" w:rsidTr="002B6A3D">
        <w:sdt>
          <w:sdtPr>
            <w:alias w:val="Sisestage kirjeldus 1:"/>
            <w:tag w:val="Sisestage kirjeldus 1:"/>
            <w:id w:val="1190802549"/>
            <w:placeholder>
              <w:docPart w:val="56AD3EAD6ABC4F419C45157413664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27FD0515" w14:textId="619D448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1</w:t>
                </w:r>
              </w:p>
            </w:tc>
          </w:sdtContent>
        </w:sdt>
        <w:sdt>
          <w:sdtPr>
            <w:alias w:val="Sisestage summa:"/>
            <w:tag w:val="Sisestage summa:"/>
            <w:id w:val="643089517"/>
            <w:placeholder>
              <w:docPart w:val="3B00100393784163A0922A885143D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30B8BFAF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015A5604" w14:textId="77777777" w:rsidTr="002B6A3D">
        <w:sdt>
          <w:sdtPr>
            <w:alias w:val="Sisestage kirjeldus 2:"/>
            <w:tag w:val="Sisestage kirjeldus 2:"/>
            <w:id w:val="988372077"/>
            <w:placeholder>
              <w:docPart w:val="2757D02E40BE4380AC82D70A834B5A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6CC42B95" w14:textId="5B78E0A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2</w:t>
                </w:r>
              </w:p>
            </w:tc>
          </w:sdtContent>
        </w:sdt>
        <w:sdt>
          <w:sdtPr>
            <w:alias w:val="Sisestage summa:"/>
            <w:tag w:val="Sisestage summa:"/>
            <w:id w:val="-396906652"/>
            <w:placeholder>
              <w:docPart w:val="B60A25544B8F4FAC9E87430CD35F5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3CC8E086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27B70BFA" w14:textId="77777777" w:rsidTr="002B6A3D">
        <w:sdt>
          <w:sdtPr>
            <w:alias w:val="Sisestage kirjeldus 3:"/>
            <w:tag w:val="Sisestage kirjeldus 3:"/>
            <w:id w:val="-1390184956"/>
            <w:placeholder>
              <w:docPart w:val="6860A7316CC94D77B132E23CE4D0EA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01A2890F" w14:textId="2A58503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3</w:t>
                </w:r>
              </w:p>
            </w:tc>
          </w:sdtContent>
        </w:sdt>
        <w:sdt>
          <w:sdtPr>
            <w:alias w:val="Sisestage summa:"/>
            <w:tag w:val="Sisestage summa:"/>
            <w:id w:val="1572385051"/>
            <w:placeholder>
              <w:docPart w:val="DD408DA3711B4B24AE0E82C48CB5E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5370C15E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3B992251" w14:textId="77777777" w:rsidTr="002B6A3D">
        <w:sdt>
          <w:sdtPr>
            <w:alias w:val="Sisestage kirjeldus 4:"/>
            <w:tag w:val="Sisestage kirjeldus 4:"/>
            <w:id w:val="342211243"/>
            <w:placeholder>
              <w:docPart w:val="CC6E677E97064039820BF6D038A2CA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3453325D" w14:textId="3305D339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4</w:t>
                </w:r>
              </w:p>
            </w:tc>
          </w:sdtContent>
        </w:sdt>
        <w:sdt>
          <w:sdtPr>
            <w:alias w:val="Sisestage summa:"/>
            <w:tag w:val="Sisestage summa:"/>
            <w:id w:val="917447180"/>
            <w:placeholder>
              <w:docPart w:val="6E508DB3D8014CFC8E83E31160984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76BFEAA1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533773F9" w14:textId="77777777" w:rsidTr="002B6A3D">
        <w:sdt>
          <w:sdtPr>
            <w:alias w:val="Sisestage kirjeldus 5:"/>
            <w:tag w:val="Sisestage kirjeldus 5:"/>
            <w:id w:val="835037323"/>
            <w:placeholder>
              <w:docPart w:val="A63AB4F505794615AD33AFFB883042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7CC652C4" w14:textId="68D0C341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5</w:t>
                </w:r>
              </w:p>
            </w:tc>
          </w:sdtContent>
        </w:sdt>
        <w:sdt>
          <w:sdtPr>
            <w:alias w:val="Sisestage summa:"/>
            <w:tag w:val="Sisestage summa:"/>
            <w:id w:val="-1491561275"/>
            <w:placeholder>
              <w:docPart w:val="59990D1578BC4C3B81051CD9ECADAF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5F622522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2BE9A0FA" w14:textId="77777777" w:rsidTr="002B6A3D">
        <w:sdt>
          <w:sdtPr>
            <w:alias w:val="Sisestage kirjeldus 6:"/>
            <w:tag w:val="Sisestage kirjeldus 6:"/>
            <w:id w:val="1571612869"/>
            <w:placeholder>
              <w:docPart w:val="6D1781DB4B9B44EEBC33038E3B863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11690382" w14:textId="3643EDC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6</w:t>
                </w:r>
              </w:p>
            </w:tc>
          </w:sdtContent>
        </w:sdt>
        <w:sdt>
          <w:sdtPr>
            <w:alias w:val="Sisestage summa:"/>
            <w:tag w:val="Sisestage summa:"/>
            <w:id w:val="-1855711673"/>
            <w:placeholder>
              <w:docPart w:val="278A5670185A4189BDEC084024A0A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04B842DC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1370AAA2" w14:textId="77777777" w:rsidTr="002B6A3D">
        <w:sdt>
          <w:sdtPr>
            <w:alias w:val="Sisestage kirjeldus 7:"/>
            <w:tag w:val="Sisestage kirjeldus 7:"/>
            <w:id w:val="-293830957"/>
            <w:placeholder>
              <w:docPart w:val="15845FB4E6B2493B98325704C51919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3CD1735B" w14:textId="60D078E5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7</w:t>
                </w:r>
              </w:p>
            </w:tc>
          </w:sdtContent>
        </w:sdt>
        <w:sdt>
          <w:sdtPr>
            <w:alias w:val="Sisestage summa:"/>
            <w:tag w:val="Sisestage summa:"/>
            <w:id w:val="-990633805"/>
            <w:placeholder>
              <w:docPart w:val="BC741226BC5D4A3D94256D3C4D028D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4A435069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243CC618" w14:textId="77777777" w:rsidTr="002B6A3D">
        <w:sdt>
          <w:sdtPr>
            <w:alias w:val="Sisestage kirjeldus 8:"/>
            <w:tag w:val="Sisestage kirjeldus 8:"/>
            <w:id w:val="967552897"/>
            <w:placeholder>
              <w:docPart w:val="A601F366991543779F6E7DD0AE128A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644EBE33" w14:textId="7476466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8</w:t>
                </w:r>
              </w:p>
            </w:tc>
          </w:sdtContent>
        </w:sdt>
        <w:sdt>
          <w:sdtPr>
            <w:alias w:val="Sisestage summa:"/>
            <w:tag w:val="Sisestage summa:"/>
            <w:id w:val="1436634958"/>
            <w:placeholder>
              <w:docPart w:val="329406733FB64BDA97B7B2E12A639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3BE390F4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73A2876E" w14:textId="77777777" w:rsidTr="002B6A3D">
        <w:sdt>
          <w:sdtPr>
            <w:alias w:val="Sisestage kirjeldus 9:"/>
            <w:tag w:val="Sisestage kirjeldus 9:"/>
            <w:id w:val="1457910011"/>
            <w:placeholder>
              <w:docPart w:val="DB7D981AF7284CF9BB7FAEFD930FF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4A885E4F" w14:textId="2057A6F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9</w:t>
                </w:r>
              </w:p>
            </w:tc>
          </w:sdtContent>
        </w:sdt>
        <w:sdt>
          <w:sdtPr>
            <w:alias w:val="Sisestage summa:"/>
            <w:tag w:val="Sisestage summa:"/>
            <w:id w:val="1482501109"/>
            <w:placeholder>
              <w:docPart w:val="B14A5118AE9F42788BD0FB8FEBFD08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6C96E380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6705CFF5" w14:textId="77777777" w:rsidTr="002B6A3D">
        <w:sdt>
          <w:sdtPr>
            <w:alias w:val="Sisestage kirjeldus 10:"/>
            <w:tag w:val="Sisestage kirjeldus 10:"/>
            <w:id w:val="-778407285"/>
            <w:placeholder>
              <w:docPart w:val="4761BD577FBF43DDB7D13CA9D446B2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3D327063" w14:textId="4DC6F2CB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10</w:t>
                </w:r>
              </w:p>
            </w:tc>
          </w:sdtContent>
        </w:sdt>
        <w:tc>
          <w:tcPr>
            <w:tcW w:w="2550" w:type="dxa"/>
          </w:tcPr>
          <w:p w14:paraId="530E4F52" w14:textId="77777777" w:rsidR="001305C3" w:rsidRDefault="001A46BC" w:rsidP="00CB34FD">
            <w:pPr>
              <w:pStyle w:val="Sum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isestage summa:"/>
                <w:tag w:val="Sisestage summa:"/>
                <w:id w:val="1700047335"/>
                <w:placeholder>
                  <w:docPart w:val="5E7525F230004CA1A930C5BBCCC9435D"/>
                </w:placeholder>
                <w:temporary/>
                <w:showingPlcHdr/>
                <w15:appearance w15:val="hidden"/>
              </w:sdtPr>
              <w:sdtEndPr/>
              <w:sdtContent>
                <w:r w:rsidR="001305C3">
                  <w:rPr>
                    <w:lang w:bidi="et-EE"/>
                  </w:rPr>
                  <w:t>Sisestage summa</w:t>
                </w:r>
              </w:sdtContent>
            </w:sdt>
          </w:p>
        </w:tc>
      </w:tr>
      <w:tr w:rsidR="001305C3" w14:paraId="362352B3" w14:textId="77777777" w:rsidTr="002B6A3D">
        <w:sdt>
          <w:sdtPr>
            <w:alias w:val="Sisestage kirjeldus 11:"/>
            <w:tag w:val="Sisestage kirjeldus 11:"/>
            <w:id w:val="833341237"/>
            <w:placeholder>
              <w:docPart w:val="56380EAAE1794005B60476E0696C45E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6507DBAB" w14:textId="2DB37230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11</w:t>
                </w:r>
              </w:p>
            </w:tc>
          </w:sdtContent>
        </w:sdt>
        <w:sdt>
          <w:sdtPr>
            <w:alias w:val="Sisestage summa:"/>
            <w:tag w:val="Sisestage summa:"/>
            <w:id w:val="-704095503"/>
            <w:placeholder>
              <w:docPart w:val="B12AC0DC29884100BBE4104F5D06E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79831E03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6B7C6A1C" w14:textId="77777777" w:rsidTr="002B6A3D">
        <w:sdt>
          <w:sdtPr>
            <w:alias w:val="Sisestage kirjeldus 12:"/>
            <w:tag w:val="Sisestage kirjeldus 12:"/>
            <w:id w:val="-1437678025"/>
            <w:placeholder>
              <w:docPart w:val="B6272CF4C08C44BC90BB8228587561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04286F61" w14:textId="0949C0F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12</w:t>
                </w:r>
              </w:p>
            </w:tc>
          </w:sdtContent>
        </w:sdt>
        <w:sdt>
          <w:sdtPr>
            <w:alias w:val="Sisestage summa:"/>
            <w:tag w:val="Sisestage summa:"/>
            <w:id w:val="1896386854"/>
            <w:placeholder>
              <w:docPart w:val="3B2B3C2E87794913B439E40C5CCAD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1E458141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4F0EE5E2" w14:textId="77777777" w:rsidTr="002B6A3D">
        <w:sdt>
          <w:sdtPr>
            <w:alias w:val="Sisestage kirjeldus 13:"/>
            <w:tag w:val="Sisestage kirjeldus 13:"/>
            <w:id w:val="-1042128830"/>
            <w:placeholder>
              <w:docPart w:val="7025AA02D5804BE1ACE34D96A3D94B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1EFFA9A9" w14:textId="32C2AC7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13</w:t>
                </w:r>
              </w:p>
            </w:tc>
          </w:sdtContent>
        </w:sdt>
        <w:sdt>
          <w:sdtPr>
            <w:alias w:val="Sisestage summa:"/>
            <w:tag w:val="Sisestage summa:"/>
            <w:id w:val="1577861878"/>
            <w:placeholder>
              <w:docPart w:val="FCDED9B2D8FE437E844FA0CAFB9D4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511C8B0A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60AD1242" w14:textId="77777777" w:rsidTr="002B6A3D">
        <w:sdt>
          <w:sdtPr>
            <w:alias w:val="Sisestage kirjeldus 14:"/>
            <w:tag w:val="Sisestage kirjeldus 14:"/>
            <w:id w:val="577645843"/>
            <w:placeholder>
              <w:docPart w:val="82CD6F56511C4054BA99EBE72431D7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0995F47C" w14:textId="5C79DA08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14</w:t>
                </w:r>
              </w:p>
            </w:tc>
          </w:sdtContent>
        </w:sdt>
        <w:sdt>
          <w:sdtPr>
            <w:alias w:val="Sisestage summa:"/>
            <w:tag w:val="Sisestage summa:"/>
            <w:id w:val="-1015616071"/>
            <w:placeholder>
              <w:docPart w:val="012A636D56DC4E5F8B14AD2F08C2A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58D0E34E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6687D7B5" w14:textId="77777777" w:rsidTr="002B6A3D">
        <w:sdt>
          <w:sdtPr>
            <w:alias w:val="Sisestage kirjeldus 15:"/>
            <w:tag w:val="Sisestage kirjeldus 15:"/>
            <w:id w:val="-1186904785"/>
            <w:placeholder>
              <w:docPart w:val="BF77EC76BA0A462185F50EB787CCE3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6AA24F88" w14:textId="07EDB86A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15</w:t>
                </w:r>
              </w:p>
            </w:tc>
          </w:sdtContent>
        </w:sdt>
        <w:sdt>
          <w:sdtPr>
            <w:alias w:val="Sisestage summa:"/>
            <w:tag w:val="Sisestage summa:"/>
            <w:id w:val="-250736486"/>
            <w:placeholder>
              <w:docPart w:val="B71BF8B04C964ED0856407003F2920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6FD20146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4488D8DB" w14:textId="77777777" w:rsidTr="002B6A3D">
        <w:sdt>
          <w:sdtPr>
            <w:alias w:val="Sisestage kirjeldus 16:"/>
            <w:tag w:val="Sisestage kirjeldus 16:"/>
            <w:id w:val="-419185822"/>
            <w:placeholder>
              <w:docPart w:val="F96CEF296010447C93A457B66DA5CBF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046B2F92" w14:textId="051AFDFB" w:rsidR="001305C3" w:rsidRDefault="001305C3" w:rsidP="00CB34FD">
                <w:pPr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16</w:t>
                </w:r>
              </w:p>
            </w:tc>
          </w:sdtContent>
        </w:sdt>
        <w:sdt>
          <w:sdtPr>
            <w:alias w:val="Sisestage summa:"/>
            <w:tag w:val="Sisestage summa:"/>
            <w:id w:val="2015869708"/>
            <w:placeholder>
              <w:docPart w:val="8059C3D0452848E8AABCFE39E91E8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1F0CAE56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7EBBBC0A" w14:textId="77777777" w:rsidTr="002B6A3D">
        <w:sdt>
          <w:sdtPr>
            <w:alias w:val="Sisestage kirjeldus 17:"/>
            <w:tag w:val="Sisestage kirjeldus 17:"/>
            <w:id w:val="1464389266"/>
            <w:placeholder>
              <w:docPart w:val="1BC5F5FE45BD49A3A2570823FC2D5E8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17" w:type="dxa"/>
              </w:tcPr>
              <w:p w14:paraId="50F42B90" w14:textId="7C0F10A4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t-EE"/>
                  </w:rPr>
                  <w:t>Sisestage kirjeldus 17</w:t>
                </w:r>
              </w:p>
            </w:tc>
          </w:sdtContent>
        </w:sdt>
        <w:sdt>
          <w:sdtPr>
            <w:alias w:val="Sisestage summa:"/>
            <w:tag w:val="Sisestage summa:"/>
            <w:id w:val="639999962"/>
            <w:placeholder>
              <w:docPart w:val="2B755D198070471ABE018DF91E0A8F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423823A1" w14:textId="77777777" w:rsidR="001305C3" w:rsidRDefault="001305C3" w:rsidP="00CB34FD">
                <w:pPr>
                  <w:pStyle w:val="Summ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Sisestage summa</w:t>
                </w:r>
              </w:p>
            </w:tc>
          </w:sdtContent>
        </w:sdt>
      </w:tr>
      <w:tr w:rsidR="001305C3" w14:paraId="6240FF1C" w14:textId="77777777" w:rsidTr="002B6A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917" w:type="dxa"/>
          </w:tcPr>
          <w:p w14:paraId="0329C2B3" w14:textId="77777777" w:rsidR="001305C3" w:rsidRDefault="001A46BC" w:rsidP="00C506F0">
            <w:sdt>
              <w:sdtPr>
                <w:rPr>
                  <w:rStyle w:val="Rhutus"/>
                </w:rPr>
                <w:alias w:val="Kokku:"/>
                <w:tag w:val="Kokku:"/>
                <w:id w:val="1059289457"/>
                <w:placeholder>
                  <w:docPart w:val="010E565CDAE04E449C19CB8E003493B1"/>
                </w:placeholder>
                <w:temporary/>
                <w:showingPlcHdr/>
                <w15:appearance w15:val="hidden"/>
              </w:sdtPr>
              <w:sdtEndPr>
                <w:rPr>
                  <w:rStyle w:val="Liguvaikefon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  <w:lang w:bidi="et-EE"/>
                  </w:rPr>
                  <w:t>Kokku</w:t>
                </w:r>
              </w:sdtContent>
            </w:sdt>
          </w:p>
        </w:tc>
        <w:sdt>
          <w:sdtPr>
            <w:alias w:val="Sisestage kogusumma:"/>
            <w:tag w:val="Sisestage kogusumma:"/>
            <w:id w:val="876438042"/>
            <w:placeholder>
              <w:docPart w:val="D32C9205B6894E0A837DF84FDDC68F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0" w:type="dxa"/>
              </w:tcPr>
              <w:p w14:paraId="741EF244" w14:textId="77777777" w:rsidR="001305C3" w:rsidRDefault="001305C3" w:rsidP="002B6A3D">
                <w:pPr>
                  <w:pStyle w:val="Summa"/>
                  <w:ind w:left="-1" w:firstLine="1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 w:rsidRPr="00BB5412">
                  <w:rPr>
                    <w:lang w:bidi="et-EE"/>
                  </w:rPr>
                  <w:t>Sisestage kogusumma</w:t>
                </w:r>
              </w:p>
            </w:tc>
          </w:sdtContent>
        </w:sdt>
      </w:tr>
    </w:tbl>
    <w:p w14:paraId="35FC0F80" w14:textId="77777777" w:rsidR="006224C3" w:rsidRDefault="001A46BC" w:rsidP="006224C3">
      <w:pPr>
        <w:pStyle w:val="Lpetus"/>
        <w:rPr>
          <w:color w:val="auto"/>
        </w:rPr>
      </w:pPr>
      <w:sdt>
        <w:sdtPr>
          <w:alias w:val="Tšeki alusel makstakse raha ettevõttele:"/>
          <w:tag w:val="Tšeki alusel makstakse raha: "/>
          <w:id w:val="-1545672058"/>
          <w:placeholder>
            <w:docPart w:val="185D30C8D91F4324ACD321259D3F2283"/>
          </w:placeholder>
          <w:temporary/>
          <w:showingPlcHdr/>
          <w15:appearance w15:val="hidden"/>
        </w:sdtPr>
        <w:sdtEndPr/>
        <w:sdtContent>
          <w:r w:rsidR="003E2C99">
            <w:rPr>
              <w:lang w:bidi="et-EE"/>
            </w:rPr>
            <w:t>Tšeki alusel makstakse raha ettevõttele</w:t>
          </w:r>
        </w:sdtContent>
      </w:sdt>
      <w:r w:rsidR="003E2C99">
        <w:rPr>
          <w:lang w:bidi="et-EE"/>
        </w:rPr>
        <w:t xml:space="preserve"> </w:t>
      </w:r>
      <w:sdt>
        <w:sdtPr>
          <w:alias w:val="Ettevõtte nimi:"/>
          <w:tag w:val="Ettevõtte nimi:"/>
          <w:id w:val="1320161002"/>
          <w:placeholder>
            <w:docPart w:val="F9872B2DFF5745C7A0028BF88F2BC5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6224C3">
            <w:rPr>
              <w:lang w:bidi="et-EE"/>
            </w:rPr>
            <w:t>Ettevõtte nimi</w:t>
          </w:r>
        </w:sdtContent>
      </w:sdt>
      <w:r w:rsidR="003E2C99">
        <w:rPr>
          <w:lang w:bidi="et-EE"/>
        </w:rPr>
        <w:t>.</w:t>
      </w:r>
    </w:p>
    <w:p w14:paraId="5A51D7C3" w14:textId="77777777" w:rsidR="00424AE2" w:rsidRDefault="001A46BC">
      <w:pPr>
        <w:pStyle w:val="Lpetus"/>
      </w:pPr>
      <w:sdt>
        <w:sdtPr>
          <w:alias w:val="Maksetähtaeg on 30 päeva pärast:"/>
          <w:tag w:val="Maksetähtaeg on 30 päeva pärast:"/>
          <w:id w:val="2063824140"/>
          <w:placeholder>
            <w:docPart w:val="70E3FB44D4624E7EBB0B105E6552D2DE"/>
          </w:placeholder>
          <w:temporary/>
          <w:showingPlcHdr/>
          <w15:appearance w15:val="hidden"/>
        </w:sdtPr>
        <w:sdtEndPr/>
        <w:sdtContent>
          <w:r w:rsidR="003E2C99">
            <w:rPr>
              <w:lang w:bidi="et-EE"/>
            </w:rPr>
            <w:t>Maksetähtaeg on 30 päeva pärast.</w:t>
          </w:r>
        </w:sdtContent>
      </w:sdt>
    </w:p>
    <w:p w14:paraId="10CF2D62" w14:textId="5F7D6330" w:rsidR="00424AE2" w:rsidRDefault="001A46BC">
      <w:pPr>
        <w:pStyle w:val="Lpetus"/>
      </w:pPr>
      <w:sdt>
        <w:sdtPr>
          <w:alias w:val="Kui teil on arvega seoses küsimusi, võtke ühendust isikuga:"/>
          <w:tag w:val="Kui teil on arvega seoses küsimusi, võtke ühendust isikuga:"/>
          <w:id w:val="-1915999693"/>
          <w:placeholder>
            <w:docPart w:val="3DE4668BAC734C16832D67DF49F0421C"/>
          </w:placeholder>
          <w:temporary/>
          <w:showingPlcHdr/>
          <w15:appearance w15:val="hidden"/>
        </w:sdtPr>
        <w:sdtEndPr/>
        <w:sdtContent>
          <w:r w:rsidR="003E2C99" w:rsidRPr="00B862E8">
            <w:rPr>
              <w:lang w:bidi="et-EE"/>
            </w:rPr>
            <w:t>Kui teil on arvega seoses küsimusi,</w:t>
          </w:r>
        </w:sdtContent>
      </w:sdt>
      <w:r w:rsidR="003E2C99" w:rsidRPr="00B862E8">
        <w:rPr>
          <w:lang w:bidi="et-EE"/>
        </w:rPr>
        <w:t xml:space="preserve"> </w:t>
      </w:r>
      <w:sdt>
        <w:sdtPr>
          <w:alias w:val="Kontaktteave:"/>
          <w:tag w:val="Kontaktteave:"/>
          <w:id w:val="-544830348"/>
          <w:placeholder>
            <w:docPart w:val="766B4C83300C4EEFB2CDCD22E99DB45B"/>
          </w:placeholder>
          <w:temporary/>
          <w:showingPlcHdr/>
          <w15:appearance w15:val="hidden"/>
        </w:sdtPr>
        <w:sdtEndPr/>
        <w:sdtContent>
          <w:r w:rsidR="00B862E8">
            <w:rPr>
              <w:lang w:bidi="et-EE"/>
            </w:rPr>
            <w:t>võtke ühendust isikuga</w:t>
          </w:r>
        </w:sdtContent>
      </w:sdt>
      <w:r w:rsidR="003E2C99" w:rsidRPr="00B862E8">
        <w:rPr>
          <w:lang w:bidi="et-EE"/>
        </w:rPr>
        <w:t xml:space="preserve"> </w:t>
      </w:r>
      <w:sdt>
        <w:sdtPr>
          <w:rPr>
            <w:rStyle w:val="Pealkiri5Mrk"/>
            <w:rFonts w:asciiTheme="minorHAnsi" w:eastAsiaTheme="minorEastAsia" w:hAnsiTheme="minorHAnsi" w:cstheme="minorBidi"/>
            <w:color w:val="404040" w:themeColor="text1" w:themeTint="BF"/>
          </w:rPr>
          <w:alias w:val="Sisestage nimi:"/>
          <w:tag w:val="Sisestage nimi:"/>
          <w:id w:val="1944266295"/>
          <w:placeholder>
            <w:docPart w:val="6B8BD1B78DCC4EFF863D6C4B25D44F79"/>
          </w:placeholder>
          <w:temporary/>
          <w:showingPlcHdr/>
          <w15:appearance w15:val="hidden"/>
        </w:sdtPr>
        <w:sdtEndPr>
          <w:rPr>
            <w:rStyle w:val="Pealkiri5Mrk"/>
          </w:rPr>
        </w:sdtEndPr>
        <w:sdtContent>
          <w:r w:rsidR="00366DD3">
            <w:rPr>
              <w:rStyle w:val="Pealkiri5Mrk"/>
              <w:rFonts w:asciiTheme="minorHAnsi" w:eastAsiaTheme="minorEastAsia" w:hAnsiTheme="minorHAnsi" w:cstheme="minorBidi"/>
              <w:color w:val="404040" w:themeColor="text1" w:themeTint="BF"/>
              <w:lang w:bidi="et-EE"/>
            </w:rPr>
            <w:t>Nimi</w:t>
          </w:r>
        </w:sdtContent>
      </w:sdt>
      <w:r w:rsidR="00366DD3">
        <w:rPr>
          <w:rStyle w:val="Pealkiri5Mrk"/>
          <w:rFonts w:asciiTheme="minorHAnsi" w:eastAsiaTheme="minorEastAsia" w:hAnsiTheme="minorHAnsi" w:cstheme="minorBidi"/>
          <w:color w:val="404040" w:themeColor="text1" w:themeTint="BF"/>
          <w:lang w:bidi="et-EE"/>
        </w:rPr>
        <w:t xml:space="preserve"> </w:t>
      </w:r>
      <w:sdt>
        <w:sdtPr>
          <w:rPr>
            <w:rStyle w:val="Pealkiri5Mrk"/>
            <w:rFonts w:asciiTheme="minorHAnsi" w:eastAsiaTheme="minorEastAsia" w:hAnsiTheme="minorHAnsi" w:cstheme="minorBidi"/>
            <w:color w:val="404040" w:themeColor="text1" w:themeTint="BF"/>
          </w:rPr>
          <w:alias w:val="Eraldaja"/>
          <w:tag w:val="Eraldaja"/>
          <w:id w:val="785775384"/>
          <w:placeholder>
            <w:docPart w:val="B54A2CF4FD864684BA632C5ED9222881"/>
          </w:placeholder>
          <w:temporary/>
          <w:showingPlcHdr/>
          <w15:appearance w15:val="hidden"/>
        </w:sdtPr>
        <w:sdtEndPr>
          <w:rPr>
            <w:rStyle w:val="Pealkiri5Mrk"/>
          </w:rPr>
        </w:sdtEndPr>
        <w:sdtContent>
          <w:r w:rsidR="00780CA3">
            <w:rPr>
              <w:rStyle w:val="Pealkiri5Mrk"/>
              <w:rFonts w:asciiTheme="minorHAnsi" w:eastAsiaTheme="minorEastAsia" w:hAnsiTheme="minorHAnsi" w:cstheme="minorBidi"/>
              <w:color w:val="404040" w:themeColor="text1" w:themeTint="BF"/>
              <w:lang w:bidi="et-EE"/>
            </w:rPr>
            <w:t>|</w:t>
          </w:r>
        </w:sdtContent>
      </w:sdt>
      <w:r w:rsidR="00780CA3">
        <w:rPr>
          <w:rStyle w:val="Pealkiri5Mrk"/>
          <w:rFonts w:asciiTheme="minorHAnsi" w:eastAsiaTheme="minorEastAsia" w:hAnsiTheme="minorHAnsi" w:cstheme="minorBidi"/>
          <w:color w:val="404040" w:themeColor="text1" w:themeTint="BF"/>
          <w:lang w:bidi="et-EE"/>
        </w:rPr>
        <w:t xml:space="preserve"> </w:t>
      </w:r>
      <w:sdt>
        <w:sdtPr>
          <w:rPr>
            <w:rStyle w:val="Pealkiri5Mrk"/>
            <w:rFonts w:asciiTheme="minorHAnsi" w:eastAsiaTheme="minorEastAsia" w:hAnsiTheme="minorHAnsi" w:cstheme="minorBidi"/>
            <w:color w:val="404040" w:themeColor="text1" w:themeTint="BF"/>
          </w:rPr>
          <w:alias w:val="Sisestage telefoninumber:"/>
          <w:tag w:val="Sisestage telefoninumber"/>
          <w:id w:val="-1843694107"/>
          <w:placeholder>
            <w:docPart w:val="83AD970A0AEE426F9AB617FFA51BB490"/>
          </w:placeholder>
          <w:temporary/>
          <w:showingPlcHdr/>
          <w15:appearance w15:val="hidden"/>
        </w:sdtPr>
        <w:sdtEndPr>
          <w:rPr>
            <w:rStyle w:val="Pealkiri5Mrk"/>
          </w:rPr>
        </w:sdtEndPr>
        <w:sdtContent>
          <w:r w:rsidR="00366DD3">
            <w:rPr>
              <w:rStyle w:val="Pealkiri5Mrk"/>
              <w:rFonts w:asciiTheme="minorHAnsi" w:eastAsiaTheme="minorEastAsia" w:hAnsiTheme="minorHAnsi" w:cstheme="minorBidi"/>
              <w:color w:val="404040" w:themeColor="text1" w:themeTint="BF"/>
              <w:lang w:bidi="et-EE"/>
            </w:rPr>
            <w:t>Telefoninumber</w:t>
          </w:r>
        </w:sdtContent>
      </w:sdt>
      <w:r w:rsidR="00366DD3">
        <w:rPr>
          <w:rStyle w:val="Pealkiri5Mrk"/>
          <w:rFonts w:asciiTheme="minorHAnsi" w:eastAsiaTheme="minorEastAsia" w:hAnsiTheme="minorHAnsi" w:cstheme="minorBidi"/>
          <w:color w:val="404040" w:themeColor="text1" w:themeTint="BF"/>
          <w:lang w:bidi="et-EE"/>
        </w:rPr>
        <w:t xml:space="preserve"> </w:t>
      </w:r>
      <w:sdt>
        <w:sdtPr>
          <w:rPr>
            <w:rStyle w:val="Pealkiri5Mrk"/>
            <w:rFonts w:asciiTheme="minorHAnsi" w:eastAsiaTheme="minorEastAsia" w:hAnsiTheme="minorHAnsi" w:cstheme="minorBidi"/>
            <w:color w:val="404040" w:themeColor="text1" w:themeTint="BF"/>
          </w:rPr>
          <w:alias w:val="Eraldaja"/>
          <w:tag w:val="Eraldaja"/>
          <w:id w:val="679629436"/>
          <w:placeholder>
            <w:docPart w:val="A8F80C1192134972AC74056D2B1C2FCD"/>
          </w:placeholder>
          <w:temporary/>
          <w:showingPlcHdr/>
          <w15:appearance w15:val="hidden"/>
        </w:sdtPr>
        <w:sdtEndPr>
          <w:rPr>
            <w:rStyle w:val="Pealkiri5Mrk"/>
          </w:rPr>
        </w:sdtEndPr>
        <w:sdtContent>
          <w:r w:rsidR="00780CA3">
            <w:rPr>
              <w:rStyle w:val="Pealkiri5Mrk"/>
              <w:rFonts w:asciiTheme="minorHAnsi" w:eastAsiaTheme="minorEastAsia" w:hAnsiTheme="minorHAnsi" w:cstheme="minorBidi"/>
              <w:color w:val="404040" w:themeColor="text1" w:themeTint="BF"/>
              <w:lang w:bidi="et-EE"/>
            </w:rPr>
            <w:t>|</w:t>
          </w:r>
        </w:sdtContent>
      </w:sdt>
      <w:r w:rsidR="00366DD3">
        <w:rPr>
          <w:rStyle w:val="Pealkiri5Mrk"/>
          <w:rFonts w:asciiTheme="minorHAnsi" w:eastAsiaTheme="minorEastAsia" w:hAnsiTheme="minorHAnsi" w:cstheme="minorBidi"/>
          <w:color w:val="404040" w:themeColor="text1" w:themeTint="BF"/>
          <w:lang w:bidi="et-EE"/>
        </w:rPr>
        <w:t xml:space="preserve"> </w:t>
      </w:r>
      <w:sdt>
        <w:sdtPr>
          <w:rPr>
            <w:rStyle w:val="Pealkiri5Mrk"/>
            <w:rFonts w:asciiTheme="minorHAnsi" w:eastAsiaTheme="minorEastAsia" w:hAnsiTheme="minorHAnsi" w:cstheme="minorBidi"/>
            <w:color w:val="404040" w:themeColor="text1" w:themeTint="BF"/>
          </w:rPr>
          <w:alias w:val="Sisestage meiliaadress:"/>
          <w:tag w:val="Sisestage meiliaadress:"/>
          <w:id w:val="491149979"/>
          <w:placeholder>
            <w:docPart w:val="D2C1EA9077564602BED401A3D3C64FA2"/>
          </w:placeholder>
          <w:temporary/>
          <w:showingPlcHdr/>
          <w15:appearance w15:val="hidden"/>
        </w:sdtPr>
        <w:sdtEndPr>
          <w:rPr>
            <w:rStyle w:val="Pealkiri5Mrk"/>
          </w:rPr>
        </w:sdtEndPr>
        <w:sdtContent>
          <w:r w:rsidR="002D57CE">
            <w:rPr>
              <w:rStyle w:val="Pealkiri5Mrk"/>
              <w:rFonts w:asciiTheme="minorHAnsi" w:eastAsiaTheme="minorEastAsia" w:hAnsiTheme="minorHAnsi" w:cstheme="minorBidi"/>
              <w:color w:val="404040" w:themeColor="text1" w:themeTint="BF"/>
              <w:lang w:bidi="et-EE"/>
            </w:rPr>
            <w:t>Meiliaadress</w:t>
          </w:r>
        </w:sdtContent>
      </w:sdt>
    </w:p>
    <w:p w14:paraId="770CBE66" w14:textId="77777777" w:rsidR="001305C3" w:rsidRDefault="001A46BC" w:rsidP="00B70BA4">
      <w:pPr>
        <w:pStyle w:val="Pealkiri4"/>
      </w:pPr>
      <w:sdt>
        <w:sdtPr>
          <w:alias w:val="Täname koostöö eest!"/>
          <w:tag w:val="Täname koostöö eest!"/>
          <w:id w:val="1425142957"/>
          <w:placeholder>
            <w:docPart w:val="1966E4ABA67E43A78EB3C0DB60953E4D"/>
          </w:placeholder>
          <w:temporary/>
          <w:showingPlcHdr/>
          <w15:appearance w15:val="hidden"/>
        </w:sdtPr>
        <w:sdtEndPr/>
        <w:sdtContent>
          <w:r w:rsidR="003E2C99">
            <w:rPr>
              <w:lang w:bidi="et-EE"/>
            </w:rPr>
            <w:t>Täname koostöö eest!</w:t>
          </w:r>
        </w:sdtContent>
      </w:sdt>
    </w:p>
    <w:sectPr w:rsidR="001305C3" w:rsidSect="002B6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1D68" w14:textId="77777777" w:rsidR="001A46BC" w:rsidRDefault="001A46BC">
      <w:pPr>
        <w:spacing w:line="240" w:lineRule="auto"/>
      </w:pPr>
      <w:r>
        <w:separator/>
      </w:r>
    </w:p>
  </w:endnote>
  <w:endnote w:type="continuationSeparator" w:id="0">
    <w:p w14:paraId="0EF9ADCE" w14:textId="77777777" w:rsidR="001A46BC" w:rsidRDefault="001A4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9156" w14:textId="77777777" w:rsidR="006224C3" w:rsidRDefault="006224C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ehekülje number (lehekülje allosas):"/>
      <w:tag w:val="Lehekülje number (lehekülje allosas):"/>
      <w:id w:val="-118231415"/>
      <w:placeholder>
        <w:docPart w:val="9EC96FA758F947F6948AF23EA8B6B6DC"/>
      </w:placeholder>
      <w:showingPlcHdr/>
      <w15:appearance w15:val="hidden"/>
    </w:sdtPr>
    <w:sdtEndPr/>
    <w:sdtContent>
      <w:p w14:paraId="202C5179" w14:textId="43F964AC" w:rsidR="00424AE2" w:rsidRPr="00245B36" w:rsidRDefault="00A003D0" w:rsidP="00245B36">
        <w:pPr>
          <w:pStyle w:val="Jalus"/>
        </w:pPr>
        <w:r>
          <w:rPr>
            <w:lang w:bidi="et-EE"/>
          </w:rPr>
          <w:t xml:space="preserve">Lk </w:t>
        </w:r>
        <w:r>
          <w:rPr>
            <w:b/>
            <w:lang w:bidi="et-EE"/>
          </w:rPr>
          <w:fldChar w:fldCharType="begin"/>
        </w:r>
        <w:r>
          <w:rPr>
            <w:b/>
            <w:lang w:bidi="et-EE"/>
          </w:rPr>
          <w:instrText xml:space="preserve"> PAGE  \* Arabic  \* MERGEFORMAT </w:instrText>
        </w:r>
        <w:r>
          <w:rPr>
            <w:b/>
            <w:lang w:bidi="et-EE"/>
          </w:rPr>
          <w:fldChar w:fldCharType="separate"/>
        </w:r>
        <w:r w:rsidR="006224C3">
          <w:rPr>
            <w:b/>
            <w:noProof/>
            <w:lang w:bidi="et-EE"/>
          </w:rPr>
          <w:t>2</w:t>
        </w:r>
        <w:r>
          <w:rPr>
            <w:b/>
            <w:lang w:bidi="et-EE"/>
          </w:rPr>
          <w:fldChar w:fldCharType="end"/>
        </w:r>
        <w:r>
          <w:rPr>
            <w:lang w:bidi="et-EE"/>
          </w:rPr>
          <w:t>/</w:t>
        </w:r>
        <w:r>
          <w:rPr>
            <w:b/>
            <w:lang w:bidi="et-EE"/>
          </w:rPr>
          <w:fldChar w:fldCharType="begin"/>
        </w:r>
        <w:r>
          <w:rPr>
            <w:b/>
            <w:lang w:bidi="et-EE"/>
          </w:rPr>
          <w:instrText xml:space="preserve"> NUMPAGES  \* Arabic  \* MERGEFORMAT </w:instrText>
        </w:r>
        <w:r>
          <w:rPr>
            <w:b/>
            <w:lang w:bidi="et-EE"/>
          </w:rPr>
          <w:fldChar w:fldCharType="separate"/>
        </w:r>
        <w:r w:rsidR="006224C3">
          <w:rPr>
            <w:b/>
            <w:noProof/>
            <w:lang w:bidi="et-EE"/>
          </w:rPr>
          <w:t>2</w:t>
        </w:r>
        <w:r>
          <w:rPr>
            <w:b/>
            <w:lang w:bidi="et-E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9991" w14:textId="77777777" w:rsidR="006224C3" w:rsidRDefault="006224C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479A1" w14:textId="77777777" w:rsidR="001A46BC" w:rsidRDefault="001A46BC">
      <w:pPr>
        <w:spacing w:line="240" w:lineRule="auto"/>
      </w:pPr>
      <w:r>
        <w:separator/>
      </w:r>
    </w:p>
  </w:footnote>
  <w:footnote w:type="continuationSeparator" w:id="0">
    <w:p w14:paraId="7F872DBC" w14:textId="77777777" w:rsidR="001A46BC" w:rsidRDefault="001A4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678" w14:textId="77777777" w:rsidR="006224C3" w:rsidRDefault="006224C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464E" w14:textId="77777777" w:rsidR="006224C3" w:rsidRDefault="006224C3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CA0F" w14:textId="77777777" w:rsidR="006224C3" w:rsidRDefault="006224C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D7995"/>
    <w:rsid w:val="001305C3"/>
    <w:rsid w:val="001336D0"/>
    <w:rsid w:val="001A46BC"/>
    <w:rsid w:val="001C03E2"/>
    <w:rsid w:val="001C24D9"/>
    <w:rsid w:val="00227A4D"/>
    <w:rsid w:val="00242FE3"/>
    <w:rsid w:val="00245B36"/>
    <w:rsid w:val="002A30BA"/>
    <w:rsid w:val="002B6A3D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87EEF"/>
    <w:rsid w:val="00DB31AE"/>
    <w:rsid w:val="00DD2806"/>
    <w:rsid w:val="00E54B4D"/>
    <w:rsid w:val="00E603D0"/>
    <w:rsid w:val="00EE7469"/>
    <w:rsid w:val="00FD772E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B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t-EE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003D0"/>
  </w:style>
  <w:style w:type="paragraph" w:styleId="Pealkiri1">
    <w:name w:val="heading 1"/>
    <w:basedOn w:val="Normaallaad"/>
    <w:link w:val="Pealkiri1Mrk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Pealkiri2">
    <w:name w:val="heading 2"/>
    <w:basedOn w:val="Normaallaad"/>
    <w:link w:val="Pealkiri2Mrk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Pealkiri3">
    <w:name w:val="heading 3"/>
    <w:basedOn w:val="Normaallaad"/>
    <w:link w:val="Pealkiri3Mrk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Pealkiri4">
    <w:name w:val="heading 4"/>
    <w:basedOn w:val="Normaallaad"/>
    <w:link w:val="Pealkiri4Mrk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Pealkiri5">
    <w:name w:val="heading 5"/>
    <w:basedOn w:val="Normaallaad"/>
    <w:link w:val="Pealkiri5Mrk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Pealkiri6">
    <w:name w:val="heading 6"/>
    <w:basedOn w:val="Normaallaad"/>
    <w:link w:val="Pealkiri6Mrk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link w:val="Pealkiri7Mrk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link w:val="Pealkiri8Mrk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link w:val="Pealkiri9Mrk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Pealkiri2Mrk">
    <w:name w:val="Pealkiri 2 Märk"/>
    <w:basedOn w:val="Liguvaikefont"/>
    <w:link w:val="Pealkiri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Heleruuttabel1rhk1">
    <w:name w:val="Grid Table 1 Light Accent 1"/>
    <w:basedOn w:val="Normaaltabe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Pealkiri3Mrk">
    <w:name w:val="Pealkiri 3 Märk"/>
    <w:basedOn w:val="Liguvaikefont"/>
    <w:link w:val="Pealkiri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Kohatitetekst">
    <w:name w:val="Placeholder Text"/>
    <w:basedOn w:val="Liguvaikefont"/>
    <w:uiPriority w:val="99"/>
    <w:semiHidden/>
    <w:rsid w:val="003703BF"/>
    <w:rPr>
      <w:color w:val="595959" w:themeColor="text1" w:themeTint="A6"/>
    </w:rPr>
  </w:style>
  <w:style w:type="character" w:styleId="Vaevumrgatavrhutus">
    <w:name w:val="Subtle Emphasis"/>
    <w:basedOn w:val="Liguvaike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Summa">
    <w:name w:val="Summa"/>
    <w:basedOn w:val="Normaallaad"/>
    <w:uiPriority w:val="14"/>
    <w:qFormat/>
    <w:rsid w:val="0068504E"/>
    <w:pPr>
      <w:spacing w:before="0" w:line="240" w:lineRule="auto"/>
      <w:jc w:val="right"/>
    </w:pPr>
  </w:style>
  <w:style w:type="character" w:customStyle="1" w:styleId="Pealkiri4Mrk">
    <w:name w:val="Pealkiri 4 Märk"/>
    <w:basedOn w:val="Liguvaikefont"/>
    <w:link w:val="Pealkiri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Jalus">
    <w:name w:val="footer"/>
    <w:basedOn w:val="Normaallaad"/>
    <w:link w:val="JalusMrk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JalusMrk">
    <w:name w:val="Jalus Märk"/>
    <w:basedOn w:val="Liguvaikefont"/>
    <w:link w:val="Jalus"/>
    <w:uiPriority w:val="99"/>
    <w:rsid w:val="00070619"/>
    <w:rPr>
      <w:color w:val="2E74B5" w:themeColor="accent1" w:themeShade="BF"/>
    </w:rPr>
  </w:style>
  <w:style w:type="paragraph" w:customStyle="1" w:styleId="Paremjoondus">
    <w:name w:val="Paremjoondus"/>
    <w:basedOn w:val="Normaallaad"/>
    <w:uiPriority w:val="12"/>
    <w:qFormat/>
    <w:pPr>
      <w:spacing w:before="0" w:line="240" w:lineRule="auto"/>
      <w:jc w:val="right"/>
    </w:pPr>
  </w:style>
  <w:style w:type="table" w:styleId="Peentabel2">
    <w:name w:val="Table Subtle 2"/>
    <w:basedOn w:val="Normaaltabe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petus">
    <w:name w:val="Closing"/>
    <w:basedOn w:val="Normaallaad"/>
    <w:link w:val="LpetusMrk"/>
    <w:uiPriority w:val="14"/>
    <w:unhideWhenUsed/>
    <w:qFormat/>
    <w:pPr>
      <w:spacing w:before="200"/>
      <w:contextualSpacing/>
    </w:pPr>
  </w:style>
  <w:style w:type="character" w:customStyle="1" w:styleId="LpetusMrk">
    <w:name w:val="Lõpetus Märk"/>
    <w:basedOn w:val="Liguvaikefont"/>
    <w:link w:val="Lpetus"/>
    <w:uiPriority w:val="14"/>
    <w:rsid w:val="00553E6E"/>
    <w:rPr>
      <w:color w:val="404040" w:themeColor="text1" w:themeTint="BF"/>
    </w:rPr>
  </w:style>
  <w:style w:type="character" w:styleId="Tugev">
    <w:name w:val="Strong"/>
    <w:basedOn w:val="Liguvaike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Kontaktteave">
    <w:name w:val="Kontaktteave"/>
    <w:basedOn w:val="Normaallaad"/>
    <w:uiPriority w:val="11"/>
    <w:qFormat/>
    <w:rsid w:val="002B6A3D"/>
    <w:pPr>
      <w:spacing w:before="0" w:after="0" w:line="240" w:lineRule="auto"/>
      <w:contextualSpacing/>
    </w:pPr>
    <w:rPr>
      <w:color w:val="auto"/>
      <w:sz w:val="20"/>
    </w:rPr>
  </w:style>
  <w:style w:type="table" w:customStyle="1" w:styleId="Laad1">
    <w:name w:val="Laad1"/>
    <w:basedOn w:val="Normaaltabe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aad2">
    <w:name w:val="Laad2"/>
    <w:basedOn w:val="Normaaltabe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Rhutus">
    <w:name w:val="Emphasis"/>
    <w:basedOn w:val="Liguvaikefont"/>
    <w:uiPriority w:val="13"/>
    <w:qFormat/>
    <w:rsid w:val="001305C3"/>
    <w:rPr>
      <w:b/>
      <w:iCs/>
      <w:color w:val="2E74B5" w:themeColor="accent1" w:themeShade="BF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A30BA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2A30BA"/>
  </w:style>
  <w:style w:type="paragraph" w:styleId="Plokktekst">
    <w:name w:val="Block Text"/>
    <w:basedOn w:val="Normaallaad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A30B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A30BA"/>
  </w:style>
  <w:style w:type="paragraph" w:styleId="Kehatekst2">
    <w:name w:val="Body Text 2"/>
    <w:basedOn w:val="Normaallaad"/>
    <w:link w:val="Kehatekst2Mrk"/>
    <w:uiPriority w:val="99"/>
    <w:semiHidden/>
    <w:unhideWhenUsed/>
    <w:rsid w:val="002A30BA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2A30BA"/>
  </w:style>
  <w:style w:type="paragraph" w:styleId="Kehatekst3">
    <w:name w:val="Body Text 3"/>
    <w:basedOn w:val="Normaallaad"/>
    <w:link w:val="Kehatekst3Mrk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2A30BA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2A30BA"/>
    <w:pPr>
      <w:spacing w:after="4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2A30BA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2A30BA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2A30BA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2A30BA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2A30BA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2A30BA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Vrvilinekoordinaatvrk">
    <w:name w:val="Colorful Grid"/>
    <w:basedOn w:val="Normaaltabe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2A30BA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A30BA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A30B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A30BA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2A30BA"/>
  </w:style>
  <w:style w:type="character" w:customStyle="1" w:styleId="KuupevMrk">
    <w:name w:val="Kuupäev Märk"/>
    <w:basedOn w:val="Liguvaikefont"/>
    <w:link w:val="Kuupev"/>
    <w:uiPriority w:val="99"/>
    <w:semiHidden/>
    <w:rsid w:val="002A30BA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2A30BA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2A30BA"/>
  </w:style>
  <w:style w:type="character" w:styleId="Lpumrkuseviide">
    <w:name w:val="endnote reference"/>
    <w:basedOn w:val="Liguvaikefont"/>
    <w:uiPriority w:val="99"/>
    <w:semiHidden/>
    <w:unhideWhenUsed/>
    <w:rsid w:val="002A30BA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2A30BA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2A30BA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A30BA"/>
    <w:rPr>
      <w:szCs w:val="20"/>
    </w:rPr>
  </w:style>
  <w:style w:type="table" w:styleId="Heleruuttabel1">
    <w:name w:val="Grid Table 1 Light"/>
    <w:basedOn w:val="Normaaltabe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ttabel3">
    <w:name w:val="Grid Table 3"/>
    <w:basedOn w:val="Normaal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070619"/>
    <w:pPr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70619"/>
  </w:style>
  <w:style w:type="character" w:customStyle="1" w:styleId="Pealkiri6Mrk">
    <w:name w:val="Pealkiri 6 Märk"/>
    <w:basedOn w:val="Liguvaikefont"/>
    <w:link w:val="Pealkiri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2A30BA"/>
  </w:style>
  <w:style w:type="paragraph" w:styleId="HTML-aadress">
    <w:name w:val="HTML Address"/>
    <w:basedOn w:val="Normaallaad"/>
    <w:link w:val="HTML-aadressMrk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2A30BA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2A30BA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2A30BA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A30BA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2A30BA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2A30BA"/>
    <w:rPr>
      <w:color w:val="0563C1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737EF9"/>
    <w:rPr>
      <w:i/>
      <w:iCs/>
      <w:color w:val="2E74B5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Helekoordinaatvrk">
    <w:name w:val="Light Grid"/>
    <w:basedOn w:val="Normaaltabe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2A30BA"/>
  </w:style>
  <w:style w:type="paragraph" w:styleId="Loend">
    <w:name w:val="List"/>
    <w:basedOn w:val="Normaallaad"/>
    <w:uiPriority w:val="99"/>
    <w:semiHidden/>
    <w:unhideWhenUsed/>
    <w:rsid w:val="002A30BA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2A30BA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2A30BA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2A30BA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2A30BA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2A30BA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2">
    <w:name w:val="List Table 2"/>
    <w:basedOn w:val="Normaal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3">
    <w:name w:val="List Table 3"/>
    <w:basedOn w:val="Normaal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2A30BA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2A30BA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2A30BA"/>
  </w:style>
  <w:style w:type="character" w:styleId="Lehekljenumber">
    <w:name w:val="page number"/>
    <w:basedOn w:val="Liguvaikefont"/>
    <w:uiPriority w:val="99"/>
    <w:semiHidden/>
    <w:unhideWhenUsed/>
    <w:rsid w:val="002A30BA"/>
  </w:style>
  <w:style w:type="table" w:styleId="Tavatabel1">
    <w:name w:val="Plain Table 1"/>
    <w:basedOn w:val="Normaaltabe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2A30BA"/>
    <w:rPr>
      <w:rFonts w:ascii="Consolas" w:hAnsi="Consolas"/>
      <w:szCs w:val="21"/>
    </w:rPr>
  </w:style>
  <w:style w:type="paragraph" w:styleId="Tsitaat">
    <w:name w:val="Quote"/>
    <w:basedOn w:val="Normaallaad"/>
    <w:link w:val="TsitaatMrk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semiHidden/>
    <w:rsid w:val="00070619"/>
    <w:rPr>
      <w:i/>
      <w:iCs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2A30BA"/>
  </w:style>
  <w:style w:type="character" w:customStyle="1" w:styleId="TervitusMrk">
    <w:name w:val="Tervitus Märk"/>
    <w:basedOn w:val="Liguvaikefont"/>
    <w:link w:val="Tervitus"/>
    <w:uiPriority w:val="99"/>
    <w:semiHidden/>
    <w:rsid w:val="002A30BA"/>
  </w:style>
  <w:style w:type="paragraph" w:styleId="Allkiri">
    <w:name w:val="Signature"/>
    <w:basedOn w:val="Normaallaad"/>
    <w:link w:val="AllkiriMrk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2A30BA"/>
  </w:style>
  <w:style w:type="character" w:styleId="Nutikashperlink">
    <w:name w:val="Smart Hyperlink"/>
    <w:basedOn w:val="Liguvaikefont"/>
    <w:uiPriority w:val="99"/>
    <w:semiHidden/>
    <w:unhideWhenUsed/>
    <w:rsid w:val="002A30BA"/>
    <w:rPr>
      <w:u w:val="dotted"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070619"/>
    <w:rPr>
      <w:color w:val="5A5A5A" w:themeColor="text1" w:themeTint="A5"/>
      <w:spacing w:val="15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2A30BA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2A30BA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link w:val="PealkiriMrk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2A30BA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2A30BA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2A30BA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2A30BA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2A30BA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2A30BA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2A30BA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2A30BA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2A30BA"/>
    <w:pPr>
      <w:spacing w:after="100"/>
      <w:ind w:left="1760"/>
    </w:pPr>
  </w:style>
  <w:style w:type="paragraph" w:styleId="Sisukorrapealkiri">
    <w:name w:val="TOC Heading"/>
    <w:basedOn w:val="Pealkiri1"/>
    <w:next w:val="Pealkiri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D609C9FBB4250AA8F22A12B1D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DE79-6BFA-4AE3-AE1D-18918E96AA1B}"/>
      </w:docPartPr>
      <w:docPartBody>
        <w:p w:rsidR="008F54E7" w:rsidRDefault="00611D22" w:rsidP="00611D22">
          <w:pPr>
            <w:pStyle w:val="2EED609C9FBB4250AA8F22A12B1D34881"/>
          </w:pPr>
          <w:r w:rsidRPr="00652283">
            <w:rPr>
              <w:lang w:bidi="et-EE"/>
            </w:rPr>
            <w:t>Ettevõtte nimi</w:t>
          </w:r>
        </w:p>
      </w:docPartBody>
    </w:docPart>
    <w:docPart>
      <w:docPartPr>
        <w:name w:val="A9B76B626E9147F4A997BBFA2767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C2CB-3892-41CE-950F-F074338875BF}"/>
      </w:docPartPr>
      <w:docPartBody>
        <w:p w:rsidR="008F54E7" w:rsidRDefault="00611D22" w:rsidP="00611D22">
          <w:pPr>
            <w:pStyle w:val="A9B76B626E9147F4A997BBFA2767D9DE31"/>
          </w:pPr>
          <w:r>
            <w:rPr>
              <w:rStyle w:val="Vaevumrgatavrhutus"/>
              <w:lang w:bidi="et-EE"/>
            </w:rPr>
            <w:t>Ettevõtte hüüdlause</w:t>
          </w:r>
        </w:p>
      </w:docPartBody>
    </w:docPart>
    <w:docPart>
      <w:docPartPr>
        <w:name w:val="036847A8609E4E37A46215C898EE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E76B-EA6B-4587-A5CF-3D143C30384F}"/>
      </w:docPartPr>
      <w:docPartBody>
        <w:p w:rsidR="008F54E7" w:rsidRDefault="00611D22" w:rsidP="00611D22">
          <w:pPr>
            <w:pStyle w:val="036847A8609E4E37A46215C898EE939E1"/>
          </w:pPr>
          <w:r w:rsidRPr="00BB5412">
            <w:rPr>
              <w:lang w:bidi="et-EE"/>
            </w:rPr>
            <w:t>Tänav, maja</w:t>
          </w:r>
        </w:p>
      </w:docPartBody>
    </w:docPart>
    <w:docPart>
      <w:docPartPr>
        <w:name w:val="818732D4976A426A82837847B799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192F-9650-4010-835A-D4154D18F1C3}"/>
      </w:docPartPr>
      <w:docPartBody>
        <w:p w:rsidR="008F54E7" w:rsidRDefault="00611D22" w:rsidP="00611D22">
          <w:pPr>
            <w:pStyle w:val="818732D4976A426A82837847B79975F51"/>
          </w:pPr>
          <w:r w:rsidRPr="00BB5412">
            <w:rPr>
              <w:lang w:bidi="et-EE"/>
            </w:rPr>
            <w:t>Linn, maakond, sihtnumber</w:t>
          </w:r>
        </w:p>
      </w:docPartBody>
    </w:docPart>
    <w:docPart>
      <w:docPartPr>
        <w:name w:val="871D45E2B83845B6ADB09295AF85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9F9-CA4F-44A8-8EB1-7B51798C475C}"/>
      </w:docPartPr>
      <w:docPartBody>
        <w:p w:rsidR="008F54E7" w:rsidRDefault="00611D22" w:rsidP="00611D22">
          <w:pPr>
            <w:pStyle w:val="871D45E2B83845B6ADB09295AF8529691"/>
          </w:pPr>
          <w:r>
            <w:rPr>
              <w:lang w:bidi="et-EE"/>
            </w:rPr>
            <w:t xml:space="preserve">Sisestage </w:t>
          </w:r>
          <w:r w:rsidRPr="00BB5412">
            <w:rPr>
              <w:lang w:bidi="et-EE"/>
            </w:rPr>
            <w:t>telefoninumber</w:t>
          </w:r>
        </w:p>
      </w:docPartBody>
    </w:docPart>
    <w:docPart>
      <w:docPartPr>
        <w:name w:val="2DBCE862A8114579A831B0194AA3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9BC2-9894-4141-A822-39957EEA50E1}"/>
      </w:docPartPr>
      <w:docPartBody>
        <w:p w:rsidR="008F54E7" w:rsidRDefault="00611D22" w:rsidP="00611D22">
          <w:pPr>
            <w:pStyle w:val="2DBCE862A8114579A831B0194AA3FA9F1"/>
          </w:pPr>
          <w:r>
            <w:rPr>
              <w:lang w:bidi="et-EE"/>
            </w:rPr>
            <w:t xml:space="preserve">Sisestage </w:t>
          </w:r>
          <w:r w:rsidRPr="00BB5412">
            <w:rPr>
              <w:lang w:bidi="et-EE"/>
            </w:rPr>
            <w:t>faksinumber</w:t>
          </w:r>
        </w:p>
      </w:docPartBody>
    </w:docPart>
    <w:docPart>
      <w:docPartPr>
        <w:name w:val="7E27FF3CBBF44440A5F62FEF42F7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BF9-7F4F-46A9-AD1F-C91FF27CD5A0}"/>
      </w:docPartPr>
      <w:docPartBody>
        <w:p w:rsidR="008F54E7" w:rsidRDefault="00611D22" w:rsidP="00611D22">
          <w:pPr>
            <w:pStyle w:val="7E27FF3CBBF44440A5F62FEF42F76C801"/>
          </w:pPr>
          <w:r w:rsidRPr="00BB5412">
            <w:rPr>
              <w:lang w:bidi="et-EE"/>
            </w:rPr>
            <w:t>Meiliaadress</w:t>
          </w:r>
        </w:p>
      </w:docPartBody>
    </w:docPart>
    <w:docPart>
      <w:docPartPr>
        <w:name w:val="834E76CF61E7439CBA8D12132757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2FFC-E142-47E8-8267-430BFB6C4C76}"/>
      </w:docPartPr>
      <w:docPartBody>
        <w:p w:rsidR="008F54E7" w:rsidRDefault="00611D22" w:rsidP="00611D22">
          <w:pPr>
            <w:pStyle w:val="834E76CF61E7439CBA8D12132757C8921"/>
          </w:pPr>
          <w:r w:rsidRPr="00BB5412">
            <w:rPr>
              <w:lang w:bidi="et-EE"/>
            </w:rPr>
            <w:t>Veebisait</w:t>
          </w:r>
        </w:p>
      </w:docPartBody>
    </w:docPart>
    <w:docPart>
      <w:docPartPr>
        <w:name w:val="C604382453404BE68AE8787C240A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CB44-E4BF-41D9-AAC1-84BB0A261208}"/>
      </w:docPartPr>
      <w:docPartBody>
        <w:p w:rsidR="008F54E7" w:rsidRDefault="00611D22" w:rsidP="00611D22">
          <w:pPr>
            <w:pStyle w:val="C604382453404BE68AE8787C240A12401"/>
          </w:pPr>
          <w:r>
            <w:rPr>
              <w:lang w:bidi="et-EE"/>
            </w:rPr>
            <w:t>Arve nr</w:t>
          </w:r>
        </w:p>
      </w:docPartBody>
    </w:docPart>
    <w:docPart>
      <w:docPartPr>
        <w:name w:val="48ABE1AB1454441C9CC16DB84D1B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4CC1-C31D-450F-B55E-1B7D8835CCF6}"/>
      </w:docPartPr>
      <w:docPartBody>
        <w:p w:rsidR="008F54E7" w:rsidRDefault="00611D22" w:rsidP="00611D22">
          <w:pPr>
            <w:pStyle w:val="48ABE1AB1454441C9CC16DB84D1BDEED1"/>
          </w:pPr>
          <w:r w:rsidRPr="00BB5412">
            <w:rPr>
              <w:lang w:bidi="et-EE"/>
            </w:rPr>
            <w:t>Nimi</w:t>
          </w:r>
        </w:p>
      </w:docPartBody>
    </w:docPart>
    <w:docPart>
      <w:docPartPr>
        <w:name w:val="47BA0B181A26457991835BFBE0F2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F54-38F4-451B-9875-1C9F188892FF}"/>
      </w:docPartPr>
      <w:docPartBody>
        <w:p w:rsidR="008F54E7" w:rsidRDefault="00611D22" w:rsidP="00611D22">
          <w:pPr>
            <w:pStyle w:val="47BA0B181A26457991835BFBE0F2B0931"/>
          </w:pPr>
          <w:r>
            <w:rPr>
              <w:lang w:bidi="et-EE"/>
            </w:rPr>
            <w:t>Projekti või teenuse kirjeldus</w:t>
          </w:r>
        </w:p>
      </w:docPartBody>
    </w:docPart>
    <w:docPart>
      <w:docPartPr>
        <w:name w:val="D7EA64FAE70D4243AD8928409C68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0D97-08EE-4785-964E-2917DC10CFDF}"/>
      </w:docPartPr>
      <w:docPartBody>
        <w:p w:rsidR="008F54E7" w:rsidRDefault="00611D22" w:rsidP="00611D22">
          <w:pPr>
            <w:pStyle w:val="D7EA64FAE70D4243AD8928409C68C9D71"/>
          </w:pPr>
          <w:r>
            <w:rPr>
              <w:lang w:bidi="et-EE"/>
            </w:rPr>
            <w:t>Tellimuse nr</w:t>
          </w:r>
        </w:p>
      </w:docPartBody>
    </w:docPart>
    <w:docPart>
      <w:docPartPr>
        <w:name w:val="83AD970A0AEE426F9AB617FFA51B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C0D-3589-4063-B99A-2494E44D1A0C}"/>
      </w:docPartPr>
      <w:docPartBody>
        <w:p w:rsidR="008F54E7" w:rsidRDefault="00611D22" w:rsidP="00611D22">
          <w:pPr>
            <w:pStyle w:val="83AD970A0AEE426F9AB617FFA51BB49031"/>
          </w:pPr>
          <w:r>
            <w:rPr>
              <w:rStyle w:val="Pealkiri5Mrk"/>
              <w:rFonts w:asciiTheme="minorHAnsi" w:eastAsiaTheme="minorEastAsia" w:hAnsiTheme="minorHAnsi" w:cstheme="minorBidi"/>
              <w:lang w:bidi="et-EE"/>
            </w:rPr>
            <w:t>Telefoninumber</w:t>
          </w:r>
        </w:p>
      </w:docPartBody>
    </w:docPart>
    <w:docPart>
      <w:docPartPr>
        <w:name w:val="6B8BD1B78DCC4EFF863D6C4B25D4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EB0-F856-4ABC-A1BB-8EEA3DF6D187}"/>
      </w:docPartPr>
      <w:docPartBody>
        <w:p w:rsidR="008F54E7" w:rsidRDefault="00611D22" w:rsidP="00611D22">
          <w:pPr>
            <w:pStyle w:val="6B8BD1B78DCC4EFF863D6C4B25D44F7931"/>
          </w:pPr>
          <w:r>
            <w:rPr>
              <w:rStyle w:val="Pealkiri5Mrk"/>
              <w:rFonts w:asciiTheme="minorHAnsi" w:eastAsiaTheme="minorEastAsia" w:hAnsiTheme="minorHAnsi" w:cstheme="minorBidi"/>
              <w:lang w:bidi="et-EE"/>
            </w:rPr>
            <w:t>Nimi</w:t>
          </w:r>
        </w:p>
      </w:docPartBody>
    </w:docPart>
    <w:docPart>
      <w:docPartPr>
        <w:name w:val="3844CAB0CCBC497393AB3887F901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F2D3-93A4-47FA-BC90-39E59EBFF51D}"/>
      </w:docPartPr>
      <w:docPartBody>
        <w:p w:rsidR="00E16A72" w:rsidRDefault="00611D22" w:rsidP="00611D22">
          <w:pPr>
            <w:pStyle w:val="3844CAB0CCBC497393AB3887F90165691"/>
          </w:pPr>
          <w:r>
            <w:rPr>
              <w:lang w:bidi="et-EE"/>
            </w:rPr>
            <w:t>arve</w:t>
          </w:r>
        </w:p>
      </w:docPartBody>
    </w:docPart>
    <w:docPart>
      <w:docPartPr>
        <w:name w:val="C0FAF02D44904B05BB336F4F3A0F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49B8-C67F-49C6-AB2B-FD3C66D89224}"/>
      </w:docPartPr>
      <w:docPartBody>
        <w:p w:rsidR="00E16A72" w:rsidRDefault="00611D22" w:rsidP="00611D22">
          <w:pPr>
            <w:pStyle w:val="C0FAF02D44904B05BB336F4F3A0FD2FA1"/>
          </w:pPr>
          <w:r w:rsidRPr="00BB5412">
            <w:rPr>
              <w:lang w:bidi="et-EE"/>
            </w:rPr>
            <w:t>Telefon</w:t>
          </w:r>
        </w:p>
      </w:docPartBody>
    </w:docPart>
    <w:docPart>
      <w:docPartPr>
        <w:name w:val="64D9B59DA8194032B1CEC911F5F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B7D-63CF-4905-8925-D807A81E16D5}"/>
      </w:docPartPr>
      <w:docPartBody>
        <w:p w:rsidR="00E16A72" w:rsidRDefault="00611D22" w:rsidP="00611D22">
          <w:pPr>
            <w:pStyle w:val="64D9B59DA8194032B1CEC911F5F647F31"/>
          </w:pPr>
          <w:r w:rsidRPr="00BB5412">
            <w:rPr>
              <w:lang w:bidi="et-EE"/>
            </w:rPr>
            <w:t>Faks</w:t>
          </w:r>
        </w:p>
      </w:docPartBody>
    </w:docPart>
    <w:docPart>
      <w:docPartPr>
        <w:name w:val="A14540D9121943D59826955DAB29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757-CD6F-490D-B3D4-8E920BF6F575}"/>
      </w:docPartPr>
      <w:docPartBody>
        <w:p w:rsidR="00E16A72" w:rsidRDefault="00611D22" w:rsidP="00611D22">
          <w:pPr>
            <w:pStyle w:val="A14540D9121943D59826955DAB2910AC30"/>
          </w:pPr>
          <w:r w:rsidRPr="00652283">
            <w:rPr>
              <w:rStyle w:val="Tugev"/>
              <w:lang w:bidi="et-EE"/>
            </w:rPr>
            <w:t>ARVE</w:t>
          </w:r>
        </w:p>
      </w:docPartBody>
    </w:docPart>
    <w:docPart>
      <w:docPartPr>
        <w:name w:val="4D0ACB4C0F9D43B7B693EE36EF87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92F9-79D5-4062-A2A1-D2E033D860DA}"/>
      </w:docPartPr>
      <w:docPartBody>
        <w:p w:rsidR="00E16A72" w:rsidRDefault="00611D22" w:rsidP="00611D22">
          <w:pPr>
            <w:pStyle w:val="4D0ACB4C0F9D43B7B693EE36EF870A7B30"/>
          </w:pPr>
          <w:r w:rsidRPr="00652283">
            <w:rPr>
              <w:rStyle w:val="Tugev"/>
              <w:lang w:bidi="et-EE"/>
            </w:rPr>
            <w:t>KUUPÄEV</w:t>
          </w:r>
        </w:p>
      </w:docPartBody>
    </w:docPart>
    <w:docPart>
      <w:docPartPr>
        <w:name w:val="3C460EA0D0C84101B554F1A45062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4012-AF5F-4FD2-9E07-BF28FC50136F}"/>
      </w:docPartPr>
      <w:docPartBody>
        <w:p w:rsidR="00E16A72" w:rsidRDefault="00611D22" w:rsidP="00F54A6C">
          <w:pPr>
            <w:pStyle w:val="3C460EA0D0C84101B554F1A45062712D14"/>
          </w:pPr>
          <w:r w:rsidRPr="002B6A3D">
            <w:t>ADRESSAAT</w:t>
          </w:r>
        </w:p>
      </w:docPartBody>
    </w:docPart>
    <w:docPart>
      <w:docPartPr>
        <w:name w:val="CADEE455294149E6B6BC4FAB7AA8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85FD-A09C-4F2E-9154-76CC4B3C20F4}"/>
      </w:docPartPr>
      <w:docPartBody>
        <w:p w:rsidR="00E16A72" w:rsidRDefault="00611D22" w:rsidP="00611D22">
          <w:pPr>
            <w:pStyle w:val="CADEE455294149E6B6BC4FAB7AA808021"/>
          </w:pPr>
          <w:r w:rsidRPr="00BB5412">
            <w:rPr>
              <w:lang w:bidi="et-EE"/>
            </w:rPr>
            <w:t>Telefon</w:t>
          </w:r>
        </w:p>
      </w:docPartBody>
    </w:docPart>
    <w:docPart>
      <w:docPartPr>
        <w:name w:val="39B66B5FDCC440508CCF75E528A4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131A-258E-4989-920D-2467EEAB0D0B}"/>
      </w:docPartPr>
      <w:docPartBody>
        <w:p w:rsidR="00E16A72" w:rsidRDefault="00611D22" w:rsidP="00611D22">
          <w:pPr>
            <w:pStyle w:val="39B66B5FDCC440508CCF75E528A466F81"/>
          </w:pPr>
          <w:r>
            <w:rPr>
              <w:lang w:bidi="et-EE"/>
            </w:rPr>
            <w:t xml:space="preserve">Sisestage </w:t>
          </w:r>
          <w:r w:rsidRPr="00AA1304">
            <w:rPr>
              <w:lang w:bidi="et-EE"/>
            </w:rPr>
            <w:t>kuupäev</w:t>
          </w:r>
        </w:p>
      </w:docPartBody>
    </w:docPart>
    <w:docPart>
      <w:docPartPr>
        <w:name w:val="5F9E4E8CE97A4B2896B7BE77F31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58C9-7998-43C1-9547-6DAF627FB2FB}"/>
      </w:docPartPr>
      <w:docPartBody>
        <w:p w:rsidR="00E16A72" w:rsidRDefault="00611D22" w:rsidP="00611D22">
          <w:pPr>
            <w:pStyle w:val="5F9E4E8CE97A4B2896B7BE77F31BEB9829"/>
          </w:pPr>
          <w:r w:rsidRPr="00652283">
            <w:rPr>
              <w:rStyle w:val="Tugev"/>
              <w:lang w:bidi="et-EE"/>
            </w:rPr>
            <w:t>PROJEKT VÕI TEENUS</w:t>
          </w:r>
        </w:p>
      </w:docPartBody>
    </w:docPart>
    <w:docPart>
      <w:docPartPr>
        <w:name w:val="D5D651771C274352928C08D0FADB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8DF0-857C-4026-A80D-81C2B1042C5E}"/>
      </w:docPartPr>
      <w:docPartBody>
        <w:p w:rsidR="00E16A72" w:rsidRDefault="00611D22" w:rsidP="00611D22">
          <w:pPr>
            <w:pStyle w:val="D5D651771C274352928C08D0FADB384929"/>
          </w:pPr>
          <w:r w:rsidRPr="00652283">
            <w:rPr>
              <w:rStyle w:val="Tugev"/>
              <w:lang w:bidi="et-EE"/>
            </w:rPr>
            <w:t>TELLIMUSE</w:t>
          </w:r>
        </w:p>
      </w:docPartBody>
    </w:docPart>
    <w:docPart>
      <w:docPartPr>
        <w:name w:val="185D30C8D91F4324ACD321259D3F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BBEF-BE20-4088-8D63-050E465CD124}"/>
      </w:docPartPr>
      <w:docPartBody>
        <w:p w:rsidR="00E16A72" w:rsidRDefault="00611D22" w:rsidP="00611D22">
          <w:pPr>
            <w:pStyle w:val="185D30C8D91F4324ACD321259D3F22831"/>
          </w:pPr>
          <w:r>
            <w:rPr>
              <w:lang w:bidi="et-EE"/>
            </w:rPr>
            <w:t>Tšeki alusel makstakse raha ettevõttele</w:t>
          </w:r>
        </w:p>
      </w:docPartBody>
    </w:docPart>
    <w:docPart>
      <w:docPartPr>
        <w:name w:val="70E3FB44D4624E7EBB0B105E6552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F9CF-020E-485B-9D82-71EFE58A18C9}"/>
      </w:docPartPr>
      <w:docPartBody>
        <w:p w:rsidR="00E16A72" w:rsidRDefault="00611D22" w:rsidP="00611D22">
          <w:pPr>
            <w:pStyle w:val="70E3FB44D4624E7EBB0B105E6552D2DE1"/>
          </w:pPr>
          <w:r>
            <w:rPr>
              <w:lang w:bidi="et-EE"/>
            </w:rPr>
            <w:t>Maksetähtaeg on 30 päeva pärast.</w:t>
          </w:r>
        </w:p>
      </w:docPartBody>
    </w:docPart>
    <w:docPart>
      <w:docPartPr>
        <w:name w:val="3DE4668BAC734C16832D67DF49F0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8331-DF72-40EF-BA4F-9A861E5BAF8E}"/>
      </w:docPartPr>
      <w:docPartBody>
        <w:p w:rsidR="00E16A72" w:rsidRDefault="00611D22" w:rsidP="00611D22">
          <w:pPr>
            <w:pStyle w:val="3DE4668BAC734C16832D67DF49F0421C1"/>
          </w:pPr>
          <w:r w:rsidRPr="00B862E8">
            <w:rPr>
              <w:lang w:bidi="et-EE"/>
            </w:rPr>
            <w:t>Kui teil on arvega seoses küsimusi,</w:t>
          </w:r>
        </w:p>
      </w:docPartBody>
    </w:docPart>
    <w:docPart>
      <w:docPartPr>
        <w:name w:val="1966E4ABA67E43A78EB3C0DB6095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AC18-C0E6-4EA7-9EC5-B7A188E4DEB7}"/>
      </w:docPartPr>
      <w:docPartBody>
        <w:p w:rsidR="00E16A72" w:rsidRDefault="00611D22" w:rsidP="00611D22">
          <w:pPr>
            <w:pStyle w:val="1966E4ABA67E43A78EB3C0DB60953E4D1"/>
          </w:pPr>
          <w:r>
            <w:rPr>
              <w:lang w:bidi="et-EE"/>
            </w:rPr>
            <w:t>Täname koostöö eest!</w:t>
          </w:r>
        </w:p>
      </w:docPartBody>
    </w:docPart>
    <w:docPart>
      <w:docPartPr>
        <w:name w:val="93AC8EE67C044BA388EF0C2B2F46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0ECE-D1FA-4234-8D2F-0256690C2523}"/>
      </w:docPartPr>
      <w:docPartBody>
        <w:p w:rsidR="00E16A72" w:rsidRDefault="00611D22" w:rsidP="00611D22">
          <w:pPr>
            <w:pStyle w:val="93AC8EE67C044BA388EF0C2B2F46231F19"/>
          </w:pPr>
          <w:r w:rsidRPr="006224C3">
            <w:rPr>
              <w:rStyle w:val="Rhutus"/>
              <w:lang w:bidi="et-EE"/>
            </w:rPr>
            <w:t>Kirjeldus</w:t>
          </w:r>
        </w:p>
      </w:docPartBody>
    </w:docPart>
    <w:docPart>
      <w:docPartPr>
        <w:name w:val="920B36D0007C41DD881652F445A2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253A-C2CE-481C-B2E7-2044CB906553}"/>
      </w:docPartPr>
      <w:docPartBody>
        <w:p w:rsidR="00E16A72" w:rsidRDefault="00611D22" w:rsidP="00611D22">
          <w:pPr>
            <w:pStyle w:val="920B36D0007C41DD881652F445A25DF619"/>
          </w:pPr>
          <w:r w:rsidRPr="006224C3">
            <w:rPr>
              <w:rStyle w:val="Rhutus"/>
              <w:lang w:bidi="et-EE"/>
            </w:rPr>
            <w:t>Summa</w:t>
          </w:r>
        </w:p>
      </w:docPartBody>
    </w:docPart>
    <w:docPart>
      <w:docPartPr>
        <w:name w:val="56AD3EAD6ABC4F419C451574136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723-28A8-4759-BD50-E9182A7393FC}"/>
      </w:docPartPr>
      <w:docPartBody>
        <w:p w:rsidR="00E16A72" w:rsidRDefault="00611D22" w:rsidP="00611D22">
          <w:pPr>
            <w:pStyle w:val="56AD3EAD6ABC4F419C45157413664AE619"/>
          </w:pPr>
          <w:r w:rsidRPr="00404D40">
            <w:rPr>
              <w:lang w:bidi="et-EE"/>
            </w:rPr>
            <w:t>Sisestage kirjeldus 1</w:t>
          </w:r>
        </w:p>
      </w:docPartBody>
    </w:docPart>
    <w:docPart>
      <w:docPartPr>
        <w:name w:val="3B00100393784163A0922A885143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EA68-7BA9-4591-B894-F7D31AE1923A}"/>
      </w:docPartPr>
      <w:docPartBody>
        <w:p w:rsidR="00E16A72" w:rsidRDefault="00611D22" w:rsidP="00611D22">
          <w:pPr>
            <w:pStyle w:val="3B00100393784163A0922A885143DE73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2757D02E40BE4380AC82D70A834B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8A4F-D830-458A-B477-465523226972}"/>
      </w:docPartPr>
      <w:docPartBody>
        <w:p w:rsidR="00E16A72" w:rsidRDefault="00611D22" w:rsidP="00611D22">
          <w:pPr>
            <w:pStyle w:val="2757D02E40BE4380AC82D70A834B5AEE19"/>
          </w:pPr>
          <w:r w:rsidRPr="00404D40">
            <w:rPr>
              <w:lang w:bidi="et-EE"/>
            </w:rPr>
            <w:t>Sisestage kirjeldus 2</w:t>
          </w:r>
        </w:p>
      </w:docPartBody>
    </w:docPart>
    <w:docPart>
      <w:docPartPr>
        <w:name w:val="B60A25544B8F4FAC9E87430CD35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1E83-129E-4426-B74B-B5CA75A2BEED}"/>
      </w:docPartPr>
      <w:docPartBody>
        <w:p w:rsidR="00E16A72" w:rsidRDefault="00611D22" w:rsidP="00611D22">
          <w:pPr>
            <w:pStyle w:val="B60A25544B8F4FAC9E87430CD35F54E3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6860A7316CC94D77B132E23CE4D0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9514-3095-4D8C-ACDC-023407F0D049}"/>
      </w:docPartPr>
      <w:docPartBody>
        <w:p w:rsidR="00E16A72" w:rsidRDefault="00611D22" w:rsidP="00611D22">
          <w:pPr>
            <w:pStyle w:val="6860A7316CC94D77B132E23CE4D0EA0619"/>
          </w:pPr>
          <w:r w:rsidRPr="00404D40">
            <w:rPr>
              <w:lang w:bidi="et-EE"/>
            </w:rPr>
            <w:t>Sisestage kirjeldus 3</w:t>
          </w:r>
        </w:p>
      </w:docPartBody>
    </w:docPart>
    <w:docPart>
      <w:docPartPr>
        <w:name w:val="DD408DA3711B4B24AE0E82C48CB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8A6F-70E2-479A-BBED-145F6959A8CD}"/>
      </w:docPartPr>
      <w:docPartBody>
        <w:p w:rsidR="00E16A72" w:rsidRDefault="00611D22" w:rsidP="00611D22">
          <w:pPr>
            <w:pStyle w:val="DD408DA3711B4B24AE0E82C48CB5E697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CC6E677E97064039820BF6D038A2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09F-0DE9-4B6C-B6A0-B99FFE6F17D2}"/>
      </w:docPartPr>
      <w:docPartBody>
        <w:p w:rsidR="00E16A72" w:rsidRDefault="00611D22" w:rsidP="00611D22">
          <w:pPr>
            <w:pStyle w:val="CC6E677E97064039820BF6D038A2CA0C19"/>
          </w:pPr>
          <w:r w:rsidRPr="00404D40">
            <w:rPr>
              <w:lang w:bidi="et-EE"/>
            </w:rPr>
            <w:t>Sisestage kirjeldus 4</w:t>
          </w:r>
        </w:p>
      </w:docPartBody>
    </w:docPart>
    <w:docPart>
      <w:docPartPr>
        <w:name w:val="6E508DB3D8014CFC8E83E3116098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E6A3-7029-4F9D-8A58-DB5EE225D81D}"/>
      </w:docPartPr>
      <w:docPartBody>
        <w:p w:rsidR="00E16A72" w:rsidRDefault="00611D22" w:rsidP="00611D22">
          <w:pPr>
            <w:pStyle w:val="6E508DB3D8014CFC8E83E31160984F6B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A63AB4F505794615AD33AFFB88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AA80-8A63-4D54-8DA4-9A99D9278C57}"/>
      </w:docPartPr>
      <w:docPartBody>
        <w:p w:rsidR="00E16A72" w:rsidRDefault="00611D22" w:rsidP="00611D22">
          <w:pPr>
            <w:pStyle w:val="A63AB4F505794615AD33AFFB8830428C19"/>
          </w:pPr>
          <w:r w:rsidRPr="00404D40">
            <w:rPr>
              <w:lang w:bidi="et-EE"/>
            </w:rPr>
            <w:t>Sisestage kirjeldus 5</w:t>
          </w:r>
        </w:p>
      </w:docPartBody>
    </w:docPart>
    <w:docPart>
      <w:docPartPr>
        <w:name w:val="59990D1578BC4C3B81051CD9ECAD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B2D5-CCAC-4F6E-94C5-DC1E2E1D9387}"/>
      </w:docPartPr>
      <w:docPartBody>
        <w:p w:rsidR="00E16A72" w:rsidRDefault="00611D22" w:rsidP="00611D22">
          <w:pPr>
            <w:pStyle w:val="59990D1578BC4C3B81051CD9ECADAF76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6D1781DB4B9B44EEBC33038E3B86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D375-D4C3-4CAD-AAB6-A848017377C5}"/>
      </w:docPartPr>
      <w:docPartBody>
        <w:p w:rsidR="00E16A72" w:rsidRDefault="00611D22" w:rsidP="00611D22">
          <w:pPr>
            <w:pStyle w:val="6D1781DB4B9B44EEBC33038E3B86371B19"/>
          </w:pPr>
          <w:r w:rsidRPr="00404D40">
            <w:rPr>
              <w:lang w:bidi="et-EE"/>
            </w:rPr>
            <w:t>Sisestage kirjeldus 6</w:t>
          </w:r>
        </w:p>
      </w:docPartBody>
    </w:docPart>
    <w:docPart>
      <w:docPartPr>
        <w:name w:val="278A5670185A4189BDEC084024A0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F9F5-0710-481E-80F3-2C4B600D6ABF}"/>
      </w:docPartPr>
      <w:docPartBody>
        <w:p w:rsidR="00E16A72" w:rsidRDefault="00611D22" w:rsidP="00611D22">
          <w:pPr>
            <w:pStyle w:val="278A5670185A4189BDEC084024A0AF90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15845FB4E6B2493B98325704C519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6329-5539-4231-8100-0EABC9D16CCA}"/>
      </w:docPartPr>
      <w:docPartBody>
        <w:p w:rsidR="00E16A72" w:rsidRDefault="00611D22" w:rsidP="00611D22">
          <w:pPr>
            <w:pStyle w:val="15845FB4E6B2493B98325704C51919A419"/>
          </w:pPr>
          <w:r w:rsidRPr="00404D40">
            <w:rPr>
              <w:lang w:bidi="et-EE"/>
            </w:rPr>
            <w:t>Sisestage kirjeldus 7</w:t>
          </w:r>
        </w:p>
      </w:docPartBody>
    </w:docPart>
    <w:docPart>
      <w:docPartPr>
        <w:name w:val="BC741226BC5D4A3D94256D3C4D02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8FC3-186D-4309-9DC8-13ECB14A5303}"/>
      </w:docPartPr>
      <w:docPartBody>
        <w:p w:rsidR="00E16A72" w:rsidRDefault="00611D22" w:rsidP="00611D22">
          <w:pPr>
            <w:pStyle w:val="BC741226BC5D4A3D94256D3C4D028D9C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A601F366991543779F6E7DD0AE12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1F76-2ACA-407F-9870-D8253E6498FC}"/>
      </w:docPartPr>
      <w:docPartBody>
        <w:p w:rsidR="00E16A72" w:rsidRDefault="00611D22" w:rsidP="00611D22">
          <w:pPr>
            <w:pStyle w:val="A601F366991543779F6E7DD0AE128A9D19"/>
          </w:pPr>
          <w:r w:rsidRPr="00404D40">
            <w:rPr>
              <w:lang w:bidi="et-EE"/>
            </w:rPr>
            <w:t>Sisestage kirjeldus 8</w:t>
          </w:r>
        </w:p>
      </w:docPartBody>
    </w:docPart>
    <w:docPart>
      <w:docPartPr>
        <w:name w:val="329406733FB64BDA97B7B2E12A63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83B6-E6A7-4538-B1BE-CAAF2869B516}"/>
      </w:docPartPr>
      <w:docPartBody>
        <w:p w:rsidR="00E16A72" w:rsidRDefault="00611D22" w:rsidP="00611D22">
          <w:pPr>
            <w:pStyle w:val="329406733FB64BDA97B7B2E12A639A32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DB7D981AF7284CF9BB7FAEFD930F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1215-73A3-4E1D-9AEA-DDD773D93B05}"/>
      </w:docPartPr>
      <w:docPartBody>
        <w:p w:rsidR="00E16A72" w:rsidRDefault="00611D22" w:rsidP="00611D22">
          <w:pPr>
            <w:pStyle w:val="DB7D981AF7284CF9BB7FAEFD930FF00619"/>
          </w:pPr>
          <w:r w:rsidRPr="00404D40">
            <w:rPr>
              <w:lang w:bidi="et-EE"/>
            </w:rPr>
            <w:t>Sisestage kirjeldus 9</w:t>
          </w:r>
        </w:p>
      </w:docPartBody>
    </w:docPart>
    <w:docPart>
      <w:docPartPr>
        <w:name w:val="B14A5118AE9F42788BD0FB8FEBFD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E3-0702-4B32-BAA5-D3D662E1ED01}"/>
      </w:docPartPr>
      <w:docPartBody>
        <w:p w:rsidR="00E16A72" w:rsidRDefault="00611D22" w:rsidP="00611D22">
          <w:pPr>
            <w:pStyle w:val="B14A5118AE9F42788BD0FB8FEBFD08C0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4761BD577FBF43DDB7D13CA9D446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53DA-AC29-4293-AC92-5D0D4C393329}"/>
      </w:docPartPr>
      <w:docPartBody>
        <w:p w:rsidR="00E16A72" w:rsidRDefault="00611D22" w:rsidP="00611D22">
          <w:pPr>
            <w:pStyle w:val="4761BD577FBF43DDB7D13CA9D446B29F19"/>
          </w:pPr>
          <w:r w:rsidRPr="00404D40">
            <w:rPr>
              <w:lang w:bidi="et-EE"/>
            </w:rPr>
            <w:t>Sisestage kirjeldus 10</w:t>
          </w:r>
        </w:p>
      </w:docPartBody>
    </w:docPart>
    <w:docPart>
      <w:docPartPr>
        <w:name w:val="5E7525F230004CA1A930C5BBCCC9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D334-F802-4433-B2C5-383FA79F652D}"/>
      </w:docPartPr>
      <w:docPartBody>
        <w:p w:rsidR="00E16A72" w:rsidRDefault="00611D22" w:rsidP="00611D22">
          <w:pPr>
            <w:pStyle w:val="5E7525F230004CA1A930C5BBCCC9435D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56380EAAE1794005B60476E0696C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D6A2-45AD-4466-9979-77D25806BCC5}"/>
      </w:docPartPr>
      <w:docPartBody>
        <w:p w:rsidR="00E16A72" w:rsidRDefault="00611D22" w:rsidP="00611D22">
          <w:pPr>
            <w:pStyle w:val="56380EAAE1794005B60476E0696C45E519"/>
          </w:pPr>
          <w:r w:rsidRPr="00404D40">
            <w:rPr>
              <w:lang w:bidi="et-EE"/>
            </w:rPr>
            <w:t>Sisestage kirjeldus 11</w:t>
          </w:r>
        </w:p>
      </w:docPartBody>
    </w:docPart>
    <w:docPart>
      <w:docPartPr>
        <w:name w:val="B12AC0DC29884100BBE4104F5D06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4782-B953-48D5-BAF1-A5C0F43B3887}"/>
      </w:docPartPr>
      <w:docPartBody>
        <w:p w:rsidR="00E16A72" w:rsidRDefault="00611D22" w:rsidP="00611D22">
          <w:pPr>
            <w:pStyle w:val="B12AC0DC29884100BBE4104F5D06E4F5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B6272CF4C08C44BC90BB82285875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DC16-E31B-453C-A535-4A4255D5457C}"/>
      </w:docPartPr>
      <w:docPartBody>
        <w:p w:rsidR="00E16A72" w:rsidRDefault="00611D22" w:rsidP="00611D22">
          <w:pPr>
            <w:pStyle w:val="B6272CF4C08C44BC90BB82285875613C19"/>
          </w:pPr>
          <w:r w:rsidRPr="00404D40">
            <w:rPr>
              <w:lang w:bidi="et-EE"/>
            </w:rPr>
            <w:t>Sisestage kirjeldus 12</w:t>
          </w:r>
        </w:p>
      </w:docPartBody>
    </w:docPart>
    <w:docPart>
      <w:docPartPr>
        <w:name w:val="3B2B3C2E87794913B439E40C5CCA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C8BD-F509-4CDD-80F0-5F06A67320CC}"/>
      </w:docPartPr>
      <w:docPartBody>
        <w:p w:rsidR="00E16A72" w:rsidRDefault="00611D22" w:rsidP="00611D22">
          <w:pPr>
            <w:pStyle w:val="3B2B3C2E87794913B439E40C5CCAD4F1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7025AA02D5804BE1ACE34D96A3D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8933-8E4C-46F1-9FCE-23D3CDC615A6}"/>
      </w:docPartPr>
      <w:docPartBody>
        <w:p w:rsidR="00E16A72" w:rsidRDefault="00611D22" w:rsidP="00611D22">
          <w:pPr>
            <w:pStyle w:val="7025AA02D5804BE1ACE34D96A3D94BD719"/>
          </w:pPr>
          <w:r w:rsidRPr="00404D40">
            <w:rPr>
              <w:lang w:bidi="et-EE"/>
            </w:rPr>
            <w:t>Sisestage kirjeldus 13</w:t>
          </w:r>
        </w:p>
      </w:docPartBody>
    </w:docPart>
    <w:docPart>
      <w:docPartPr>
        <w:name w:val="FCDED9B2D8FE437E844FA0CAFB9D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31DB-67BD-4069-9513-CD5B6F243C44}"/>
      </w:docPartPr>
      <w:docPartBody>
        <w:p w:rsidR="00E16A72" w:rsidRDefault="00611D22" w:rsidP="00611D22">
          <w:pPr>
            <w:pStyle w:val="FCDED9B2D8FE437E844FA0CAFB9D44FD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82CD6F56511C4054BA99EBE72431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208F-EE90-4F7F-9F85-AB6F3E59A890}"/>
      </w:docPartPr>
      <w:docPartBody>
        <w:p w:rsidR="00E16A72" w:rsidRDefault="00611D22" w:rsidP="00611D22">
          <w:pPr>
            <w:pStyle w:val="82CD6F56511C4054BA99EBE72431D74819"/>
          </w:pPr>
          <w:r w:rsidRPr="00404D40">
            <w:rPr>
              <w:lang w:bidi="et-EE"/>
            </w:rPr>
            <w:t>Sisestage kirjeldus 14</w:t>
          </w:r>
        </w:p>
      </w:docPartBody>
    </w:docPart>
    <w:docPart>
      <w:docPartPr>
        <w:name w:val="012A636D56DC4E5F8B14AD2F08C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4122-7079-4243-AFB5-CA7B6BF887F6}"/>
      </w:docPartPr>
      <w:docPartBody>
        <w:p w:rsidR="00E16A72" w:rsidRDefault="00611D22" w:rsidP="00611D22">
          <w:pPr>
            <w:pStyle w:val="012A636D56DC4E5F8B14AD2F08C2AFFC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BF77EC76BA0A462185F50EB787CC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81B1-7AC0-4568-8A3A-C5A48B123A06}"/>
      </w:docPartPr>
      <w:docPartBody>
        <w:p w:rsidR="00E16A72" w:rsidRDefault="00611D22" w:rsidP="00611D22">
          <w:pPr>
            <w:pStyle w:val="BF77EC76BA0A462185F50EB787CCE36D19"/>
          </w:pPr>
          <w:r w:rsidRPr="00404D40">
            <w:rPr>
              <w:lang w:bidi="et-EE"/>
            </w:rPr>
            <w:t>Sisestage kirjeldus 15</w:t>
          </w:r>
        </w:p>
      </w:docPartBody>
    </w:docPart>
    <w:docPart>
      <w:docPartPr>
        <w:name w:val="B71BF8B04C964ED0856407003F29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296E-D41F-4D47-B0E4-112F59BA5011}"/>
      </w:docPartPr>
      <w:docPartBody>
        <w:p w:rsidR="00E16A72" w:rsidRDefault="00611D22" w:rsidP="00611D22">
          <w:pPr>
            <w:pStyle w:val="B71BF8B04C964ED0856407003F292017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F96CEF296010447C93A457B66DA5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1C5F-EA6C-4F40-9682-640F64BA3ED3}"/>
      </w:docPartPr>
      <w:docPartBody>
        <w:p w:rsidR="00E16A72" w:rsidRDefault="00611D22" w:rsidP="00611D22">
          <w:pPr>
            <w:pStyle w:val="F96CEF296010447C93A457B66DA5CBF819"/>
          </w:pPr>
          <w:r w:rsidRPr="00404D40">
            <w:rPr>
              <w:lang w:bidi="et-EE"/>
            </w:rPr>
            <w:t>Sisestage kirjeldus 16</w:t>
          </w:r>
        </w:p>
      </w:docPartBody>
    </w:docPart>
    <w:docPart>
      <w:docPartPr>
        <w:name w:val="8059C3D0452848E8AABCFE39E91E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59CA-D83C-4834-BD9F-BA0CCCA91C3C}"/>
      </w:docPartPr>
      <w:docPartBody>
        <w:p w:rsidR="00E16A72" w:rsidRDefault="00611D22" w:rsidP="00611D22">
          <w:pPr>
            <w:pStyle w:val="8059C3D0452848E8AABCFE39E91E8995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1BC5F5FE45BD49A3A2570823FC2D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8169-C7D5-4E6C-8487-07AAEC00DBED}"/>
      </w:docPartPr>
      <w:docPartBody>
        <w:p w:rsidR="00E16A72" w:rsidRDefault="00611D22" w:rsidP="00611D22">
          <w:pPr>
            <w:pStyle w:val="1BC5F5FE45BD49A3A2570823FC2D5E8919"/>
          </w:pPr>
          <w:r w:rsidRPr="00404D40">
            <w:rPr>
              <w:lang w:bidi="et-EE"/>
            </w:rPr>
            <w:t>Sisestage kirjeldus 17</w:t>
          </w:r>
        </w:p>
      </w:docPartBody>
    </w:docPart>
    <w:docPart>
      <w:docPartPr>
        <w:name w:val="2B755D198070471ABE018DF91E0A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18FF-1EE6-479A-8B24-1987D9160F54}"/>
      </w:docPartPr>
      <w:docPartBody>
        <w:p w:rsidR="00E16A72" w:rsidRDefault="00611D22" w:rsidP="00611D22">
          <w:pPr>
            <w:pStyle w:val="2B755D198070471ABE018DF91E0A8F882"/>
          </w:pPr>
          <w:r>
            <w:rPr>
              <w:lang w:bidi="et-EE"/>
            </w:rPr>
            <w:t>Sisestage summa</w:t>
          </w:r>
        </w:p>
      </w:docPartBody>
    </w:docPart>
    <w:docPart>
      <w:docPartPr>
        <w:name w:val="010E565CDAE04E449C19CB8E0034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074A-A659-400F-BA3A-4E58FD83CF57}"/>
      </w:docPartPr>
      <w:docPartBody>
        <w:p w:rsidR="00E16A72" w:rsidRDefault="00611D22" w:rsidP="00611D22">
          <w:pPr>
            <w:pStyle w:val="010E565CDAE04E449C19CB8E003493B119"/>
          </w:pPr>
          <w:r w:rsidRPr="00800EAE">
            <w:rPr>
              <w:b/>
              <w:lang w:bidi="et-EE"/>
            </w:rPr>
            <w:t>Kokku</w:t>
          </w:r>
        </w:p>
      </w:docPartBody>
    </w:docPart>
    <w:docPart>
      <w:docPartPr>
        <w:name w:val="D32C9205B6894E0A837DF84FDDC6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6272-1FB9-4062-BA64-7BCB1C7FED84}"/>
      </w:docPartPr>
      <w:docPartBody>
        <w:p w:rsidR="00E16A72" w:rsidRDefault="00611D22" w:rsidP="00611D22">
          <w:pPr>
            <w:pStyle w:val="D32C9205B6894E0A837DF84FDDC68FCA19"/>
          </w:pPr>
          <w:r w:rsidRPr="00BB5412">
            <w:rPr>
              <w:lang w:bidi="et-EE"/>
            </w:rPr>
            <w:t>Sisestage kogusumma</w:t>
          </w:r>
        </w:p>
      </w:docPartBody>
    </w:docPart>
    <w:docPart>
      <w:docPartPr>
        <w:name w:val="D2C1EA9077564602BED401A3D3C6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4CFE-E98C-4F9C-BA75-96453733B5BF}"/>
      </w:docPartPr>
      <w:docPartBody>
        <w:p w:rsidR="00E16A72" w:rsidRDefault="00611D22" w:rsidP="00611D22">
          <w:pPr>
            <w:pStyle w:val="D2C1EA9077564602BED401A3D3C64FA218"/>
          </w:pPr>
          <w:r>
            <w:rPr>
              <w:rStyle w:val="Pealkiri5Mrk"/>
              <w:rFonts w:asciiTheme="minorHAnsi" w:eastAsiaTheme="minorEastAsia" w:hAnsiTheme="minorHAnsi" w:cstheme="minorBidi"/>
              <w:lang w:bidi="et-EE"/>
            </w:rPr>
            <w:t>Meiliaadress</w:t>
          </w:r>
        </w:p>
      </w:docPartBody>
    </w:docPart>
    <w:docPart>
      <w:docPartPr>
        <w:name w:val="628E7DB947994031A47FB631BC49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475-E991-476C-9E04-48092EC016E0}"/>
      </w:docPartPr>
      <w:docPartBody>
        <w:p w:rsidR="00FB2F88" w:rsidRDefault="00611D22" w:rsidP="00611D22">
          <w:pPr>
            <w:pStyle w:val="628E7DB947994031A47FB631BC49BD221"/>
          </w:pPr>
          <w:r>
            <w:rPr>
              <w:lang w:bidi="et-EE"/>
            </w:rPr>
            <w:t>|</w:t>
          </w:r>
        </w:p>
      </w:docPartBody>
    </w:docPart>
    <w:docPart>
      <w:docPartPr>
        <w:name w:val="8E62A20167344F269D62578BB638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0B1-913D-4445-B85A-9BC66967F99A}"/>
      </w:docPartPr>
      <w:docPartBody>
        <w:p w:rsidR="00FB2F88" w:rsidRDefault="00611D22" w:rsidP="00611D22">
          <w:pPr>
            <w:pStyle w:val="8E62A20167344F269D62578BB63836561"/>
          </w:pPr>
          <w:r>
            <w:rPr>
              <w:lang w:bidi="et-EE"/>
            </w:rPr>
            <w:t>|</w:t>
          </w:r>
        </w:p>
      </w:docPartBody>
    </w:docPart>
    <w:docPart>
      <w:docPartPr>
        <w:name w:val="3E321E49129F49AFB3B78BC80079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ED8-303D-4305-A381-21DB225EE4DE}"/>
      </w:docPartPr>
      <w:docPartBody>
        <w:p w:rsidR="00FB2F88" w:rsidRDefault="00611D22" w:rsidP="00611D22">
          <w:pPr>
            <w:pStyle w:val="3E321E49129F49AFB3B78BC80079D6681"/>
          </w:pPr>
          <w:r>
            <w:rPr>
              <w:lang w:bidi="et-EE"/>
            </w:rPr>
            <w:t>|</w:t>
          </w:r>
        </w:p>
      </w:docPartBody>
    </w:docPart>
    <w:docPart>
      <w:docPartPr>
        <w:name w:val="B54A2CF4FD864684BA632C5ED9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30E3-93F9-4050-A65C-2F558924F6E1}"/>
      </w:docPartPr>
      <w:docPartBody>
        <w:p w:rsidR="00FB2F88" w:rsidRDefault="00611D22" w:rsidP="00611D22">
          <w:pPr>
            <w:pStyle w:val="B54A2CF4FD864684BA632C5ED922288115"/>
          </w:pPr>
          <w:r>
            <w:rPr>
              <w:rStyle w:val="Pealkiri5Mrk"/>
              <w:rFonts w:asciiTheme="minorHAnsi" w:eastAsiaTheme="minorEastAsia" w:hAnsiTheme="minorHAnsi" w:cstheme="minorBidi"/>
              <w:lang w:bidi="et-EE"/>
            </w:rPr>
            <w:t>|</w:t>
          </w:r>
        </w:p>
      </w:docPartBody>
    </w:docPart>
    <w:docPart>
      <w:docPartPr>
        <w:name w:val="A8F80C1192134972AC74056D2B1C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1188-0CF9-42E5-9CC0-1FA6D6ED685B}"/>
      </w:docPartPr>
      <w:docPartBody>
        <w:p w:rsidR="00FB2F88" w:rsidRDefault="00611D22" w:rsidP="00611D22">
          <w:pPr>
            <w:pStyle w:val="A8F80C1192134972AC74056D2B1C2FCD15"/>
          </w:pPr>
          <w:r>
            <w:rPr>
              <w:rStyle w:val="Pealkiri5Mrk"/>
              <w:rFonts w:asciiTheme="minorHAnsi" w:eastAsiaTheme="minorEastAsia" w:hAnsiTheme="minorHAnsi" w:cstheme="minorBidi"/>
              <w:lang w:bidi="et-EE"/>
            </w:rPr>
            <w:t>|</w:t>
          </w:r>
        </w:p>
      </w:docPartBody>
    </w:docPart>
    <w:docPart>
      <w:docPartPr>
        <w:name w:val="9EC96FA758F947F6948AF23EA8B6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5970-879F-4063-99A6-FE680AFDA127}"/>
      </w:docPartPr>
      <w:docPartBody>
        <w:p w:rsidR="00CE0FD1" w:rsidRDefault="00611D22" w:rsidP="00611D22">
          <w:pPr>
            <w:pStyle w:val="9EC96FA758F947F6948AF23EA8B6B6DC13"/>
          </w:pPr>
          <w:r>
            <w:rPr>
              <w:lang w:bidi="et-EE"/>
            </w:rPr>
            <w:t xml:space="preserve">Lk </w:t>
          </w:r>
          <w:r>
            <w:rPr>
              <w:b/>
              <w:lang w:bidi="et-EE"/>
            </w:rPr>
            <w:fldChar w:fldCharType="begin"/>
          </w:r>
          <w:r>
            <w:rPr>
              <w:b/>
              <w:lang w:bidi="et-EE"/>
            </w:rPr>
            <w:instrText xml:space="preserve"> PAGE  \* Arabic  \* MERGEFORMAT </w:instrText>
          </w:r>
          <w:r>
            <w:rPr>
              <w:b/>
              <w:lang w:bidi="et-EE"/>
            </w:rPr>
            <w:fldChar w:fldCharType="separate"/>
          </w:r>
          <w:r>
            <w:rPr>
              <w:b/>
              <w:noProof/>
              <w:lang w:bidi="et-EE"/>
            </w:rPr>
            <w:t>2</w:t>
          </w:r>
          <w:r>
            <w:rPr>
              <w:b/>
              <w:lang w:bidi="et-EE"/>
            </w:rPr>
            <w:fldChar w:fldCharType="end"/>
          </w:r>
          <w:r>
            <w:rPr>
              <w:lang w:bidi="et-EE"/>
            </w:rPr>
            <w:t>/</w:t>
          </w:r>
          <w:r>
            <w:rPr>
              <w:b/>
              <w:lang w:bidi="et-EE"/>
            </w:rPr>
            <w:fldChar w:fldCharType="begin"/>
          </w:r>
          <w:r>
            <w:rPr>
              <w:b/>
              <w:lang w:bidi="et-EE"/>
            </w:rPr>
            <w:instrText xml:space="preserve"> NUMPAGES  \* Arabic  \* MERGEFORMAT </w:instrText>
          </w:r>
          <w:r>
            <w:rPr>
              <w:b/>
              <w:lang w:bidi="et-EE"/>
            </w:rPr>
            <w:fldChar w:fldCharType="separate"/>
          </w:r>
          <w:r>
            <w:rPr>
              <w:b/>
              <w:noProof/>
              <w:lang w:bidi="et-EE"/>
            </w:rPr>
            <w:t>2</w:t>
          </w:r>
          <w:r>
            <w:rPr>
              <w:b/>
              <w:lang w:bidi="et-EE"/>
            </w:rPr>
            <w:fldChar w:fldCharType="end"/>
          </w:r>
        </w:p>
      </w:docPartBody>
    </w:docPart>
    <w:docPart>
      <w:docPartPr>
        <w:name w:val="766B4C83300C4EEFB2CDCD22E99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517B-5884-4B88-AEAE-19B2EDC4B955}"/>
      </w:docPartPr>
      <w:docPartBody>
        <w:p w:rsidR="00F54A6C" w:rsidRDefault="00611D22" w:rsidP="00611D22">
          <w:pPr>
            <w:pStyle w:val="766B4C83300C4EEFB2CDCD22E99DB45B1"/>
          </w:pPr>
          <w:r>
            <w:rPr>
              <w:lang w:bidi="et-EE"/>
            </w:rPr>
            <w:t>võtke ühendust isikuga</w:t>
          </w:r>
        </w:p>
      </w:docPartBody>
    </w:docPart>
    <w:docPart>
      <w:docPartPr>
        <w:name w:val="ED201DDBB38148A7B53DBCFAF7A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9B45-9ADC-4185-9B1F-45A5CF188B20}"/>
      </w:docPartPr>
      <w:docPartBody>
        <w:p w:rsidR="00611D22" w:rsidRDefault="00611D22" w:rsidP="00611D22">
          <w:pPr>
            <w:pStyle w:val="ED201DDBB38148A7B53DBCFAF7A0A28D1"/>
          </w:pPr>
          <w:r w:rsidRPr="006224C3">
            <w:rPr>
              <w:lang w:bidi="et-EE"/>
            </w:rPr>
            <w:t>Ettevõtte nimi</w:t>
          </w:r>
        </w:p>
      </w:docPartBody>
    </w:docPart>
    <w:docPart>
      <w:docPartPr>
        <w:name w:val="F9872B2DFF5745C7A0028BF88F2B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55E7-A977-4E55-80E2-C87942F25CB2}"/>
      </w:docPartPr>
      <w:docPartBody>
        <w:p w:rsidR="00611D22" w:rsidRDefault="00611D22" w:rsidP="00611D22">
          <w:pPr>
            <w:pStyle w:val="F9872B2DFF5745C7A0028BF88F2BC50A2"/>
          </w:pPr>
          <w:r w:rsidRPr="006224C3">
            <w:rPr>
              <w:lang w:bidi="et-EE"/>
            </w:rPr>
            <w:t>Ettevõtte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7"/>
    <w:rsid w:val="000974C9"/>
    <w:rsid w:val="000A6C8A"/>
    <w:rsid w:val="00104230"/>
    <w:rsid w:val="004359B1"/>
    <w:rsid w:val="00611D22"/>
    <w:rsid w:val="00613194"/>
    <w:rsid w:val="00647CF7"/>
    <w:rsid w:val="008D1C4B"/>
    <w:rsid w:val="008E7352"/>
    <w:rsid w:val="008F54E7"/>
    <w:rsid w:val="00931935"/>
    <w:rsid w:val="00997D03"/>
    <w:rsid w:val="00CE0FD1"/>
    <w:rsid w:val="00DF2040"/>
    <w:rsid w:val="00E16A72"/>
    <w:rsid w:val="00E83D15"/>
    <w:rsid w:val="00F54A6C"/>
    <w:rsid w:val="00F7058A"/>
    <w:rsid w:val="00F9015B"/>
    <w:rsid w:val="00FB2F88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1"/>
    <w:qFormat/>
    <w:rsid w:val="008F54E7"/>
    <w:pPr>
      <w:spacing w:after="4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styleId="Pealkiri5">
    <w:name w:val="heading 5"/>
    <w:basedOn w:val="Normaallaad"/>
    <w:link w:val="Pealkiri5Mrk"/>
    <w:uiPriority w:val="9"/>
    <w:qFormat/>
    <w:rsid w:val="00611D2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Vaevumrgatavrhutus">
    <w:name w:val="Subtle Emphasis"/>
    <w:basedOn w:val="Liguvaikefont"/>
    <w:uiPriority w:val="10"/>
    <w:qFormat/>
    <w:rsid w:val="00611D22"/>
    <w:rPr>
      <w:i/>
      <w:iCs/>
      <w:color w:val="404040" w:themeColor="text1" w:themeTint="BF"/>
    </w:rPr>
  </w:style>
  <w:style w:type="character" w:styleId="Kohatitetekst">
    <w:name w:val="Placeholder Text"/>
    <w:basedOn w:val="Liguvaikefont"/>
    <w:uiPriority w:val="99"/>
    <w:semiHidden/>
    <w:rsid w:val="00611D22"/>
    <w:rPr>
      <w:color w:val="595959" w:themeColor="text1" w:themeTint="A6"/>
    </w:rPr>
  </w:style>
  <w:style w:type="character" w:customStyle="1" w:styleId="Pealkiri5Mrk">
    <w:name w:val="Pealkiri 5 Märk"/>
    <w:basedOn w:val="Liguvaikefont"/>
    <w:link w:val="Pealkiri5"/>
    <w:uiPriority w:val="9"/>
    <w:rsid w:val="00611D22"/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A9B76B626E9147F4A997BBFA2767D9DE8">
    <w:name w:val="A9B76B626E9147F4A997BBFA2767D9DE8"/>
    <w:pPr>
      <w:spacing w:after="0" w:line="240" w:lineRule="auto"/>
    </w:pPr>
    <w:rPr>
      <w:color w:val="404040" w:themeColor="text1" w:themeTint="BF"/>
      <w:kern w:val="0"/>
      <w14:ligatures w14:val="none"/>
    </w:rPr>
  </w:style>
  <w:style w:type="paragraph" w:customStyle="1" w:styleId="3BD24E3D282947609429A0EADACA58182">
    <w:name w:val="3BD24E3D282947609429A0EADACA5818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6B8BD1B78DCC4EFF863D6C4B25D44F791">
    <w:name w:val="6B8BD1B78DCC4EFF863D6C4B25D44F791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83AD970A0AEE426F9AB617FFA51BB4902">
    <w:name w:val="83AD970A0AEE426F9AB617FFA51BB490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B75E2F9B9D674776A654A26712FB8BFF2">
    <w:name w:val="B75E2F9B9D674776A654A26712FB8BFF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A9B76B626E9147F4A997BBFA2767D9DE">
    <w:name w:val="A9B76B626E9147F4A997BBFA2767D9DE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customStyle="1" w:styleId="Pealkiri3Mrk">
    <w:name w:val="Pealkiri 3 Märk"/>
    <w:basedOn w:val="Liguvaikefont"/>
    <w:link w:val="Pealkiri3"/>
    <w:uiPriority w:val="1"/>
    <w:rsid w:val="008F54E7"/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customStyle="1" w:styleId="A14540D9121943D59826955DAB2910AC">
    <w:name w:val="A14540D9121943D59826955DAB2910AC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">
    <w:name w:val="4D0ACB4C0F9D43B7B693EE36EF870A7B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">
    <w:name w:val="3BD24E3D282947609429A0EADACA581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">
    <w:name w:val="6B8BD1B78DCC4EFF863D6C4B25D44F7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">
    <w:name w:val="83AD970A0AEE426F9AB617FFA51BB49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">
    <w:name w:val="B75E2F9B9D674776A654A26712FB8BFF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">
    <w:name w:val="A8E39C415B944DB0B2D547DC4E02E7BF"/>
    <w:rsid w:val="008F54E7"/>
    <w:rPr>
      <w:kern w:val="0"/>
      <w:lang w:val="en-IN" w:eastAsia="en-IN"/>
      <w14:ligatures w14:val="none"/>
    </w:rPr>
  </w:style>
  <w:style w:type="paragraph" w:customStyle="1" w:styleId="A114A66B67B74401A6EB8005CB82C109">
    <w:name w:val="A114A66B67B74401A6EB8005CB82C109"/>
    <w:rsid w:val="008F54E7"/>
    <w:rPr>
      <w:kern w:val="0"/>
      <w:lang w:val="en-IN" w:eastAsia="en-IN"/>
      <w14:ligatures w14:val="none"/>
    </w:rPr>
  </w:style>
  <w:style w:type="paragraph" w:customStyle="1" w:styleId="4E58668A3AA54D8698D2079193CE74CC">
    <w:name w:val="4E58668A3AA54D8698D2079193CE74CC"/>
    <w:rsid w:val="008F54E7"/>
    <w:rPr>
      <w:kern w:val="0"/>
      <w:lang w:val="en-IN" w:eastAsia="en-IN"/>
      <w14:ligatures w14:val="none"/>
    </w:rPr>
  </w:style>
  <w:style w:type="paragraph" w:customStyle="1" w:styleId="EAD823C1A7014D29AAB1DA3389F87222">
    <w:name w:val="EAD823C1A7014D29AAB1DA3389F87222"/>
    <w:rsid w:val="008F54E7"/>
    <w:rPr>
      <w:kern w:val="0"/>
      <w:lang w:val="en-IN" w:eastAsia="en-IN"/>
      <w14:ligatures w14:val="none"/>
    </w:rPr>
  </w:style>
  <w:style w:type="paragraph" w:customStyle="1" w:styleId="1AC46BBB106E4F49BADB0C742B23584E">
    <w:name w:val="1AC46BBB106E4F49BADB0C742B23584E"/>
    <w:rsid w:val="008F54E7"/>
    <w:rPr>
      <w:kern w:val="0"/>
      <w:lang w:val="en-IN" w:eastAsia="en-IN"/>
      <w14:ligatures w14:val="none"/>
    </w:rPr>
  </w:style>
  <w:style w:type="paragraph" w:customStyle="1" w:styleId="8DD60FDB501842059FE60A66FE109DDD">
    <w:name w:val="8DD60FDB501842059FE60A66FE109DDD"/>
    <w:rsid w:val="008F54E7"/>
    <w:rPr>
      <w:kern w:val="0"/>
      <w:lang w:val="en-IN" w:eastAsia="en-IN"/>
      <w14:ligatures w14:val="none"/>
    </w:rPr>
  </w:style>
  <w:style w:type="paragraph" w:customStyle="1" w:styleId="E7C4C8DBCED34530915200B91276C777">
    <w:name w:val="E7C4C8DBCED34530915200B91276C777"/>
    <w:rsid w:val="008F54E7"/>
    <w:rPr>
      <w:kern w:val="0"/>
      <w:lang w:val="en-IN" w:eastAsia="en-IN"/>
      <w14:ligatures w14:val="none"/>
    </w:rPr>
  </w:style>
  <w:style w:type="paragraph" w:customStyle="1" w:styleId="4C7BAE6DA2214857BE4716AA146B105B">
    <w:name w:val="4C7BAE6DA2214857BE4716AA146B105B"/>
    <w:rsid w:val="008F54E7"/>
    <w:rPr>
      <w:kern w:val="0"/>
      <w:lang w:val="en-IN" w:eastAsia="en-IN"/>
      <w14:ligatures w14:val="none"/>
    </w:rPr>
  </w:style>
  <w:style w:type="paragraph" w:customStyle="1" w:styleId="006495519EE44C5EA66DB26AF380BE5F">
    <w:name w:val="006495519EE44C5EA66DB26AF380BE5F"/>
    <w:rsid w:val="008F54E7"/>
    <w:rPr>
      <w:kern w:val="0"/>
      <w:lang w:val="en-IN" w:eastAsia="en-IN"/>
      <w14:ligatures w14:val="none"/>
    </w:rPr>
  </w:style>
  <w:style w:type="paragraph" w:customStyle="1" w:styleId="1F2AC6484D254556B2EEFB44E88ABC15">
    <w:name w:val="1F2AC6484D254556B2EEFB44E88ABC15"/>
    <w:rsid w:val="008F54E7"/>
    <w:rPr>
      <w:kern w:val="0"/>
      <w:lang w:val="en-IN" w:eastAsia="en-IN"/>
      <w14:ligatures w14:val="none"/>
    </w:rPr>
  </w:style>
  <w:style w:type="paragraph" w:customStyle="1" w:styleId="D7AFF4B466764671AAC7F1C874C34BFE">
    <w:name w:val="D7AFF4B466764671AAC7F1C874C34BFE"/>
    <w:rsid w:val="008F54E7"/>
    <w:rPr>
      <w:kern w:val="0"/>
      <w:lang w:val="en-IN" w:eastAsia="en-IN"/>
      <w14:ligatures w14:val="none"/>
    </w:rPr>
  </w:style>
  <w:style w:type="paragraph" w:customStyle="1" w:styleId="6D728AC3076F4BCB8742DA40B644AD86">
    <w:name w:val="6D728AC3076F4BCB8742DA40B644AD86"/>
    <w:rsid w:val="008F54E7"/>
    <w:rPr>
      <w:kern w:val="0"/>
      <w:lang w:val="en-IN" w:eastAsia="en-IN"/>
      <w14:ligatures w14:val="none"/>
    </w:rPr>
  </w:style>
  <w:style w:type="paragraph" w:customStyle="1" w:styleId="309DD5C27CE6414F843634C4635C9145">
    <w:name w:val="309DD5C27CE6414F843634C4635C9145"/>
    <w:rsid w:val="008F54E7"/>
    <w:rPr>
      <w:kern w:val="0"/>
      <w:lang w:val="en-IN" w:eastAsia="en-IN"/>
      <w14:ligatures w14:val="none"/>
    </w:rPr>
  </w:style>
  <w:style w:type="paragraph" w:customStyle="1" w:styleId="0F4FD0E91049423D8FBCEABDDECF13C7">
    <w:name w:val="0F4FD0E91049423D8FBCEABDDECF13C7"/>
    <w:rsid w:val="008F54E7"/>
    <w:rPr>
      <w:kern w:val="0"/>
      <w:lang w:val="en-IN" w:eastAsia="en-IN"/>
      <w14:ligatures w14:val="none"/>
    </w:rPr>
  </w:style>
  <w:style w:type="paragraph" w:customStyle="1" w:styleId="A0EA5D29C6A34EC78FB5C430E793DD8B">
    <w:name w:val="A0EA5D29C6A34EC78FB5C430E793DD8B"/>
    <w:rsid w:val="008F54E7"/>
    <w:rPr>
      <w:kern w:val="0"/>
      <w:lang w:val="en-IN" w:eastAsia="en-IN"/>
      <w14:ligatures w14:val="none"/>
    </w:rPr>
  </w:style>
  <w:style w:type="paragraph" w:customStyle="1" w:styleId="C5F0D8290ECD4091AE4A0F1E349F6BC7">
    <w:name w:val="C5F0D8290ECD4091AE4A0F1E349F6BC7"/>
    <w:rsid w:val="008F54E7"/>
    <w:rPr>
      <w:kern w:val="0"/>
      <w:lang w:val="en-IN" w:eastAsia="en-IN"/>
      <w14:ligatures w14:val="none"/>
    </w:rPr>
  </w:style>
  <w:style w:type="paragraph" w:customStyle="1" w:styleId="A9B76B626E9147F4A997BBFA2767D9DE1">
    <w:name w:val="A9B76B626E9147F4A997BBFA2767D9DE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">
    <w:name w:val="A14540D9121943D59826955DAB2910AC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">
    <w:name w:val="4D0ACB4C0F9D43B7B693EE36EF870A7B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">
    <w:name w:val="5F9E4E8CE97A4B2896B7BE77F31BEB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">
    <w:name w:val="D5D651771C274352928C08D0FADB38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">
    <w:name w:val="68070619F2BB4C18884B225742A99B3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">
    <w:name w:val="5F518423D3934426ACB9749587A2BD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">
    <w:name w:val="CC016E5F2FD545EA8768AD35714190BA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">
    <w:name w:val="A8E39C415B944DB0B2D547DC4E02E7B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">
    <w:name w:val="A114A66B67B74401A6EB8005CB82C10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">
    <w:name w:val="4E58668A3AA54D8698D2079193CE74C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">
    <w:name w:val="EAD823C1A7014D29AAB1DA3389F8722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">
    <w:name w:val="1AC46BBB106E4F49BADB0C742B23584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">
    <w:name w:val="E7C4C8DBCED34530915200B91276C77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">
    <w:name w:val="4C7BAE6DA2214857BE4716AA146B105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">
    <w:name w:val="006495519EE44C5EA66DB26AF380BE5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">
    <w:name w:val="1F2AC6484D254556B2EEFB44E88ABC1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">
    <w:name w:val="D7AFF4B466764671AAC7F1C874C34BF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">
    <w:name w:val="6D728AC3076F4BCB8742DA40B644AD8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">
    <w:name w:val="3BD24E3D282947609429A0EADACA5818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">
    <w:name w:val="6B8BD1B78DCC4EFF863D6C4B25D44F79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">
    <w:name w:val="83AD970A0AEE426F9AB617FFA51BB490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">
    <w:name w:val="B75E2F9B9D674776A654A26712FB8BFF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">
    <w:name w:val="F9C06FD587DD4911BF87C7FF2C3DD5BB"/>
    <w:rsid w:val="008F54E7"/>
    <w:rPr>
      <w:kern w:val="0"/>
      <w:lang w:val="en-IN" w:eastAsia="en-IN"/>
      <w14:ligatures w14:val="none"/>
    </w:rPr>
  </w:style>
  <w:style w:type="paragraph" w:customStyle="1" w:styleId="AC560180C8AB4C90ADC3FFBD416DFB1A">
    <w:name w:val="AC560180C8AB4C90ADC3FFBD416DFB1A"/>
    <w:rsid w:val="008F54E7"/>
    <w:rPr>
      <w:kern w:val="0"/>
      <w:lang w:val="en-IN" w:eastAsia="en-IN"/>
      <w14:ligatures w14:val="none"/>
    </w:rPr>
  </w:style>
  <w:style w:type="paragraph" w:customStyle="1" w:styleId="73FDBED631C7411280645B502FD02701">
    <w:name w:val="73FDBED631C7411280645B502FD02701"/>
    <w:rsid w:val="008F54E7"/>
    <w:rPr>
      <w:kern w:val="0"/>
      <w:lang w:val="en-IN" w:eastAsia="en-IN"/>
      <w14:ligatures w14:val="none"/>
    </w:rPr>
  </w:style>
  <w:style w:type="paragraph" w:customStyle="1" w:styleId="EC47833E7F27427788F80A71FE395404">
    <w:name w:val="EC47833E7F27427788F80A71FE395404"/>
    <w:rsid w:val="008F54E7"/>
    <w:rPr>
      <w:kern w:val="0"/>
      <w:lang w:val="en-IN" w:eastAsia="en-IN"/>
      <w14:ligatures w14:val="none"/>
    </w:rPr>
  </w:style>
  <w:style w:type="paragraph" w:customStyle="1" w:styleId="4996FCF9B8E94C4DAA04F4E44DD6772A">
    <w:name w:val="4996FCF9B8E94C4DAA04F4E44DD6772A"/>
    <w:rsid w:val="008F54E7"/>
    <w:rPr>
      <w:kern w:val="0"/>
      <w:lang w:val="en-IN" w:eastAsia="en-IN"/>
      <w14:ligatures w14:val="none"/>
    </w:rPr>
  </w:style>
  <w:style w:type="paragraph" w:customStyle="1" w:styleId="B49DAC36DCCB4397882BA93BBF6E2C84">
    <w:name w:val="B49DAC36DCCB4397882BA93BBF6E2C84"/>
    <w:rsid w:val="008F54E7"/>
    <w:rPr>
      <w:kern w:val="0"/>
      <w:lang w:val="en-IN" w:eastAsia="en-IN"/>
      <w14:ligatures w14:val="none"/>
    </w:rPr>
  </w:style>
  <w:style w:type="paragraph" w:customStyle="1" w:styleId="EE145414E0BE41DF83B88919D6C61A2B">
    <w:name w:val="EE145414E0BE41DF83B88919D6C61A2B"/>
    <w:rsid w:val="008F54E7"/>
    <w:rPr>
      <w:kern w:val="0"/>
      <w:lang w:val="en-IN" w:eastAsia="en-IN"/>
      <w14:ligatures w14:val="none"/>
    </w:rPr>
  </w:style>
  <w:style w:type="paragraph" w:customStyle="1" w:styleId="A8D0FA628E524D82B8D48C10F3DF260C">
    <w:name w:val="A8D0FA628E524D82B8D48C10F3DF260C"/>
    <w:rsid w:val="008F54E7"/>
    <w:rPr>
      <w:kern w:val="0"/>
      <w:lang w:val="en-IN" w:eastAsia="en-IN"/>
      <w14:ligatures w14:val="none"/>
    </w:rPr>
  </w:style>
  <w:style w:type="paragraph" w:customStyle="1" w:styleId="CF2BB98DE08F4D649BE2972757446FF1">
    <w:name w:val="CF2BB98DE08F4D649BE2972757446FF1"/>
    <w:rsid w:val="008F54E7"/>
    <w:rPr>
      <w:kern w:val="0"/>
      <w:lang w:val="en-IN" w:eastAsia="en-IN"/>
      <w14:ligatures w14:val="none"/>
    </w:rPr>
  </w:style>
  <w:style w:type="paragraph" w:customStyle="1" w:styleId="EEDBC23115EF4A47AF85066217AAC1FA">
    <w:name w:val="EEDBC23115EF4A47AF85066217AAC1FA"/>
    <w:rsid w:val="008F54E7"/>
    <w:rPr>
      <w:kern w:val="0"/>
      <w:lang w:val="en-IN" w:eastAsia="en-IN"/>
      <w14:ligatures w14:val="none"/>
    </w:rPr>
  </w:style>
  <w:style w:type="paragraph" w:customStyle="1" w:styleId="FDE0C40C69A14419B7A3CDB23E82441B">
    <w:name w:val="FDE0C40C69A14419B7A3CDB23E82441B"/>
    <w:rsid w:val="008F54E7"/>
    <w:rPr>
      <w:kern w:val="0"/>
      <w:lang w:val="en-IN" w:eastAsia="en-IN"/>
      <w14:ligatures w14:val="none"/>
    </w:rPr>
  </w:style>
  <w:style w:type="paragraph" w:customStyle="1" w:styleId="1F469C80FCD74AFD902ABF5B7DC9B5C9">
    <w:name w:val="1F469C80FCD74AFD902ABF5B7DC9B5C9"/>
    <w:rsid w:val="008F54E7"/>
    <w:rPr>
      <w:kern w:val="0"/>
      <w:lang w:val="en-IN" w:eastAsia="en-IN"/>
      <w14:ligatures w14:val="none"/>
    </w:rPr>
  </w:style>
  <w:style w:type="paragraph" w:customStyle="1" w:styleId="95C9357FE9874A36B48FB28A6D317F44">
    <w:name w:val="95C9357FE9874A36B48FB28A6D317F44"/>
    <w:rsid w:val="008F54E7"/>
    <w:rPr>
      <w:kern w:val="0"/>
      <w:lang w:val="en-IN" w:eastAsia="en-IN"/>
      <w14:ligatures w14:val="none"/>
    </w:rPr>
  </w:style>
  <w:style w:type="paragraph" w:customStyle="1" w:styleId="6931B1BF69204F9F842B3BBE4D4B3816">
    <w:name w:val="6931B1BF69204F9F842B3BBE4D4B3816"/>
    <w:rsid w:val="008F54E7"/>
    <w:rPr>
      <w:kern w:val="0"/>
      <w:lang w:val="en-IN" w:eastAsia="en-IN"/>
      <w14:ligatures w14:val="none"/>
    </w:rPr>
  </w:style>
  <w:style w:type="paragraph" w:customStyle="1" w:styleId="B8DDDB0B88E344489718A777806D441D">
    <w:name w:val="B8DDDB0B88E344489718A777806D441D"/>
    <w:rsid w:val="008F54E7"/>
    <w:rPr>
      <w:kern w:val="0"/>
      <w:lang w:val="en-IN" w:eastAsia="en-IN"/>
      <w14:ligatures w14:val="none"/>
    </w:rPr>
  </w:style>
  <w:style w:type="paragraph" w:customStyle="1" w:styleId="ED4E9CAA86EB48ADAFFFAFF2FDBBC621">
    <w:name w:val="ED4E9CAA86EB48ADAFFFAFF2FDBBC621"/>
    <w:rsid w:val="008F54E7"/>
    <w:rPr>
      <w:kern w:val="0"/>
      <w:lang w:val="en-IN" w:eastAsia="en-IN"/>
      <w14:ligatures w14:val="none"/>
    </w:rPr>
  </w:style>
  <w:style w:type="paragraph" w:customStyle="1" w:styleId="2CDF9D2624244BD1B964D52A6EA8BD6E">
    <w:name w:val="2CDF9D2624244BD1B964D52A6EA8BD6E"/>
    <w:rsid w:val="008F54E7"/>
    <w:rPr>
      <w:kern w:val="0"/>
      <w:lang w:val="en-IN" w:eastAsia="en-IN"/>
      <w14:ligatures w14:val="none"/>
    </w:rPr>
  </w:style>
  <w:style w:type="paragraph" w:customStyle="1" w:styleId="86DAC20EA41E4250BFBF2253A0E5AA90">
    <w:name w:val="86DAC20EA41E4250BFBF2253A0E5AA90"/>
    <w:rsid w:val="008F54E7"/>
    <w:rPr>
      <w:kern w:val="0"/>
      <w:lang w:val="en-IN" w:eastAsia="en-IN"/>
      <w14:ligatures w14:val="none"/>
    </w:rPr>
  </w:style>
  <w:style w:type="paragraph" w:customStyle="1" w:styleId="C7488D1F664F4275BA03FFEC7B12BB5E">
    <w:name w:val="C7488D1F664F4275BA03FFEC7B12BB5E"/>
    <w:rsid w:val="008F54E7"/>
    <w:rPr>
      <w:kern w:val="0"/>
      <w:lang w:val="en-IN" w:eastAsia="en-IN"/>
      <w14:ligatures w14:val="none"/>
    </w:rPr>
  </w:style>
  <w:style w:type="paragraph" w:customStyle="1" w:styleId="B8D13B54CA4C40878CE0282E23B0D3C2">
    <w:name w:val="B8D13B54CA4C40878CE0282E23B0D3C2"/>
    <w:rsid w:val="008F54E7"/>
    <w:rPr>
      <w:kern w:val="0"/>
      <w:lang w:val="en-IN" w:eastAsia="en-IN"/>
      <w14:ligatures w14:val="none"/>
    </w:rPr>
  </w:style>
  <w:style w:type="paragraph" w:customStyle="1" w:styleId="0BE9BCEAC54E4FAD94064F66BC2A75DC">
    <w:name w:val="0BE9BCEAC54E4FAD94064F66BC2A75DC"/>
    <w:rsid w:val="008F54E7"/>
    <w:rPr>
      <w:kern w:val="0"/>
      <w:lang w:val="en-IN" w:eastAsia="en-IN"/>
      <w14:ligatures w14:val="none"/>
    </w:rPr>
  </w:style>
  <w:style w:type="paragraph" w:customStyle="1" w:styleId="3B782836CD9B4AF4A3DDFE242CB0E1B7">
    <w:name w:val="3B782836CD9B4AF4A3DDFE242CB0E1B7"/>
    <w:rsid w:val="008F54E7"/>
    <w:rPr>
      <w:kern w:val="0"/>
      <w:lang w:val="en-IN" w:eastAsia="en-IN"/>
      <w14:ligatures w14:val="none"/>
    </w:rPr>
  </w:style>
  <w:style w:type="paragraph" w:customStyle="1" w:styleId="E67197F06FDF4A379EEC1043A0F55E13">
    <w:name w:val="E67197F06FDF4A379EEC1043A0F55E13"/>
    <w:rsid w:val="008F54E7"/>
    <w:rPr>
      <w:kern w:val="0"/>
      <w:lang w:val="en-IN" w:eastAsia="en-IN"/>
      <w14:ligatures w14:val="none"/>
    </w:rPr>
  </w:style>
  <w:style w:type="paragraph" w:customStyle="1" w:styleId="A9B76B626E9147F4A997BBFA2767D9DE2">
    <w:name w:val="A9B76B626E9147F4A997BBFA2767D9DE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">
    <w:name w:val="A14540D9121943D59826955DAB2910AC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">
    <w:name w:val="4D0ACB4C0F9D43B7B693EE36EF870A7B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1">
    <w:name w:val="5F9E4E8CE97A4B2896B7BE77F31BEB98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">
    <w:name w:val="D5D651771C274352928C08D0FADB3849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">
    <w:name w:val="68070619F2BB4C18884B225742A99B3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1">
    <w:name w:val="5F518423D3934426ACB9749587A2BD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1">
    <w:name w:val="CC016E5F2FD545EA8768AD35714190B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2">
    <w:name w:val="A8E39C415B944DB0B2D547DC4E02E7B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2">
    <w:name w:val="A114A66B67B74401A6EB8005CB82C10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2">
    <w:name w:val="4E58668A3AA54D8698D2079193CE74C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2">
    <w:name w:val="EAD823C1A7014D29AAB1DA3389F87222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2">
    <w:name w:val="1AC46BBB106E4F49BADB0C742B23584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2">
    <w:name w:val="E7C4C8DBCED34530915200B91276C77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2">
    <w:name w:val="4C7BAE6DA2214857BE4716AA146B105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2">
    <w:name w:val="006495519EE44C5EA66DB26AF380BE5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2">
    <w:name w:val="1F2AC6484D254556B2EEFB44E88ABC1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2">
    <w:name w:val="D7AFF4B466764671AAC7F1C874C34BF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2">
    <w:name w:val="6D728AC3076F4BCB8742DA40B644AD8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">
    <w:name w:val="F9C06FD587DD4911BF87C7FF2C3DD5B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">
    <w:name w:val="AC560180C8AB4C90ADC3FFBD416DFB1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">
    <w:name w:val="73FDBED631C7411280645B502FD0270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">
    <w:name w:val="EC47833E7F27427788F80A71FE39540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">
    <w:name w:val="4996FCF9B8E94C4DAA04F4E44DD6772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">
    <w:name w:val="62D836E38CF149E287837CF6F3030BCB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">
    <w:name w:val="EF413172D6E04EF8A001BDC46E265C6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3">
    <w:name w:val="3BD24E3D282947609429A0EADACA5818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">
    <w:name w:val="6B8BD1B78DCC4EFF863D6C4B25D44F79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">
    <w:name w:val="83AD970A0AEE426F9AB617FFA51BB490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3">
    <w:name w:val="B75E2F9B9D674776A654A26712FB8BFF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3">
    <w:name w:val="A9B76B626E9147F4A997BBFA2767D9DE3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3">
    <w:name w:val="A14540D9121943D59826955DAB2910AC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3">
    <w:name w:val="4D0ACB4C0F9D43B7B693EE36EF870A7B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">
    <w:name w:val="5F9E4E8CE97A4B2896B7BE77F31BEB98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">
    <w:name w:val="D5D651771C274352928C08D0FADB3849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2">
    <w:name w:val="68070619F2BB4C18884B225742A99B3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2">
    <w:name w:val="5F518423D3934426ACB9749587A2BD2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2">
    <w:name w:val="CC016E5F2FD545EA8768AD35714190B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3">
    <w:name w:val="A8E39C415B944DB0B2D547DC4E02E7B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3">
    <w:name w:val="A114A66B67B74401A6EB8005CB82C109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3">
    <w:name w:val="4E58668A3AA54D8698D2079193CE74CC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3">
    <w:name w:val="EAD823C1A7014D29AAB1DA3389F87222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3">
    <w:name w:val="1AC46BBB106E4F49BADB0C742B23584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3">
    <w:name w:val="E7C4C8DBCED34530915200B91276C77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3">
    <w:name w:val="4C7BAE6DA2214857BE4716AA146B105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3">
    <w:name w:val="006495519EE44C5EA66DB26AF380BE5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3">
    <w:name w:val="1F2AC6484D254556B2EEFB44E88ABC15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3">
    <w:name w:val="D7AFF4B466764671AAC7F1C874C34BF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3">
    <w:name w:val="6D728AC3076F4BCB8742DA40B644AD86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2">
    <w:name w:val="F9C06FD587DD4911BF87C7FF2C3DD5B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2">
    <w:name w:val="AC560180C8AB4C90ADC3FFBD416DFB1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2">
    <w:name w:val="73FDBED631C7411280645B502FD0270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2">
    <w:name w:val="EC47833E7F27427788F80A71FE39540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2">
    <w:name w:val="4996FCF9B8E94C4DAA04F4E44DD6772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1">
    <w:name w:val="62D836E38CF149E287837CF6F3030BC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1">
    <w:name w:val="EF413172D6E04EF8A001BDC46E265C64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4">
    <w:name w:val="3BD24E3D282947609429A0EADACA5818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4">
    <w:name w:val="6B8BD1B78DCC4EFF863D6C4B25D44F79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4">
    <w:name w:val="83AD970A0AEE426F9AB617FFA51BB490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4">
    <w:name w:val="B75E2F9B9D674776A654A26712FB8BFF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4">
    <w:name w:val="A9B76B626E9147F4A997BBFA2767D9DE4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4">
    <w:name w:val="A14540D9121943D59826955DAB2910AC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4">
    <w:name w:val="4D0ACB4C0F9D43B7B693EE36EF870A7B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3">
    <w:name w:val="5F9E4E8CE97A4B2896B7BE77F31BEB98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3">
    <w:name w:val="D5D651771C274352928C08D0FADB3849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3">
    <w:name w:val="68070619F2BB4C18884B225742A99B3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3">
    <w:name w:val="5F518423D3934426ACB9749587A2BD2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3">
    <w:name w:val="CC016E5F2FD545EA8768AD35714190B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4">
    <w:name w:val="A8E39C415B944DB0B2D547DC4E02E7B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4">
    <w:name w:val="A114A66B67B74401A6EB8005CB82C109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4">
    <w:name w:val="4E58668A3AA54D8698D2079193CE74CC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4">
    <w:name w:val="EAD823C1A7014D29AAB1DA3389F87222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4">
    <w:name w:val="1AC46BBB106E4F49BADB0C742B23584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4">
    <w:name w:val="E7C4C8DBCED34530915200B91276C777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4">
    <w:name w:val="4C7BAE6DA2214857BE4716AA146B105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4">
    <w:name w:val="006495519EE44C5EA66DB26AF380BE5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4">
    <w:name w:val="1F2AC6484D254556B2EEFB44E88ABC15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4">
    <w:name w:val="D7AFF4B466764671AAC7F1C874C34BF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4">
    <w:name w:val="6D728AC3076F4BCB8742DA40B644AD86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3">
    <w:name w:val="F9C06FD587DD4911BF87C7FF2C3DD5B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3">
    <w:name w:val="AC560180C8AB4C90ADC3FFBD416DFB1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3">
    <w:name w:val="73FDBED631C7411280645B502FD0270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3">
    <w:name w:val="EC47833E7F27427788F80A71FE395404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3">
    <w:name w:val="4996FCF9B8E94C4DAA04F4E44DD6772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2">
    <w:name w:val="62D836E38CF149E287837CF6F3030BC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2">
    <w:name w:val="EF413172D6E04EF8A001BDC46E265C64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5">
    <w:name w:val="3BD24E3D282947609429A0EADACA5818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5">
    <w:name w:val="6B8BD1B78DCC4EFF863D6C4B25D44F79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5">
    <w:name w:val="83AD970A0AEE426F9AB617FFA51BB490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5">
    <w:name w:val="B75E2F9B9D674776A654A26712FB8BFF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5">
    <w:name w:val="A9B76B626E9147F4A997BBFA2767D9DE5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5">
    <w:name w:val="A14540D9121943D59826955DAB2910AC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5">
    <w:name w:val="4D0ACB4C0F9D43B7B693EE36EF870A7B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4">
    <w:name w:val="5F9E4E8CE97A4B2896B7BE77F31BEB98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4">
    <w:name w:val="D5D651771C274352928C08D0FADB3849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4">
    <w:name w:val="68070619F2BB4C18884B225742A99B37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4">
    <w:name w:val="5F518423D3934426ACB9749587A2BD21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4">
    <w:name w:val="CC016E5F2FD545EA8768AD35714190B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5">
    <w:name w:val="A8E39C415B944DB0B2D547DC4E02E7B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5">
    <w:name w:val="A114A66B67B74401A6EB8005CB82C109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5">
    <w:name w:val="4E58668A3AA54D8698D2079193CE74CC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5">
    <w:name w:val="EAD823C1A7014D29AAB1DA3389F87222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5">
    <w:name w:val="1AC46BBB106E4F49BADB0C742B23584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5">
    <w:name w:val="E7C4C8DBCED34530915200B91276C777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5">
    <w:name w:val="4C7BAE6DA2214857BE4716AA146B105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5">
    <w:name w:val="006495519EE44C5EA66DB26AF380BE5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5">
    <w:name w:val="1F2AC6484D254556B2EEFB44E88ABC15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5">
    <w:name w:val="D7AFF4B466764671AAC7F1C874C34BF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5">
    <w:name w:val="6D728AC3076F4BCB8742DA40B644AD86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4">
    <w:name w:val="F9C06FD587DD4911BF87C7FF2C3DD5B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4">
    <w:name w:val="AC560180C8AB4C90ADC3FFBD416DFB1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4">
    <w:name w:val="73FDBED631C7411280645B502FD0270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4">
    <w:name w:val="EC47833E7F27427788F80A71FE395404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4">
    <w:name w:val="4996FCF9B8E94C4DAA04F4E44DD6772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3">
    <w:name w:val="62D836E38CF149E287837CF6F3030BC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3">
    <w:name w:val="EF413172D6E04EF8A001BDC46E265C64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6">
    <w:name w:val="3BD24E3D282947609429A0EADACA5818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6">
    <w:name w:val="6B8BD1B78DCC4EFF863D6C4B25D44F79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6">
    <w:name w:val="83AD970A0AEE426F9AB617FFA51BB490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6">
    <w:name w:val="B75E2F9B9D674776A654A26712FB8BFF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6">
    <w:name w:val="A9B76B626E9147F4A997BBFA2767D9DE6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6">
    <w:name w:val="A14540D9121943D59826955DAB2910AC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6">
    <w:name w:val="4D0ACB4C0F9D43B7B693EE36EF870A7B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5">
    <w:name w:val="5F9E4E8CE97A4B2896B7BE77F31BEB98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5">
    <w:name w:val="D5D651771C274352928C08D0FADB3849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5">
    <w:name w:val="68070619F2BB4C18884B225742A99B37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5">
    <w:name w:val="5F518423D3934426ACB9749587A2BD21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5">
    <w:name w:val="CC016E5F2FD545EA8768AD35714190B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6">
    <w:name w:val="A8E39C415B944DB0B2D547DC4E02E7B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6">
    <w:name w:val="A114A66B67B74401A6EB8005CB82C109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6">
    <w:name w:val="4E58668A3AA54D8698D2079193CE74CC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6">
    <w:name w:val="EAD823C1A7014D29AAB1DA3389F87222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6">
    <w:name w:val="1AC46BBB106E4F49BADB0C742B23584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6">
    <w:name w:val="E7C4C8DBCED34530915200B91276C777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6">
    <w:name w:val="4C7BAE6DA2214857BE4716AA146B105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6">
    <w:name w:val="006495519EE44C5EA66DB26AF380BE5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6">
    <w:name w:val="1F2AC6484D254556B2EEFB44E88ABC15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6">
    <w:name w:val="D7AFF4B466764671AAC7F1C874C34BF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6">
    <w:name w:val="6D728AC3076F4BCB8742DA40B644AD86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5">
    <w:name w:val="F9C06FD587DD4911BF87C7FF2C3DD5B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5">
    <w:name w:val="AC560180C8AB4C90ADC3FFBD416DFB1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5">
    <w:name w:val="73FDBED631C7411280645B502FD02701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5">
    <w:name w:val="EC47833E7F27427788F80A71FE395404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5">
    <w:name w:val="4996FCF9B8E94C4DAA04F4E44DD6772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4">
    <w:name w:val="62D836E38CF149E287837CF6F3030BCB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4">
    <w:name w:val="EF413172D6E04EF8A001BDC46E265C644"/>
    <w:rsid w:val="008F54E7"/>
    <w:pPr>
      <w:spacing w:after="40" w:line="240" w:lineRule="auto"/>
      <w:jc w:val="right"/>
    </w:pPr>
    <w:rPr>
      <w:b/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7">
    <w:name w:val="3BD24E3D282947609429A0EADACA5818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7">
    <w:name w:val="6B8BD1B78DCC4EFF863D6C4B25D44F79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7">
    <w:name w:val="83AD970A0AEE426F9AB617FFA51BB490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7">
    <w:name w:val="B75E2F9B9D674776A654A26712FB8BFF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7">
    <w:name w:val="A9B76B626E9147F4A997BBFA2767D9DE7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7">
    <w:name w:val="A14540D9121943D59826955DAB2910AC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7">
    <w:name w:val="4D0ACB4C0F9D43B7B693EE36EF870A7B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6">
    <w:name w:val="5F9E4E8CE97A4B2896B7BE77F31BEB98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6">
    <w:name w:val="D5D651771C274352928C08D0FADB3849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6">
    <w:name w:val="68070619F2BB4C18884B225742A99B37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6">
    <w:name w:val="5F518423D3934426ACB9749587A2BD21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6">
    <w:name w:val="CC016E5F2FD545EA8768AD35714190B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7">
    <w:name w:val="A8E39C415B944DB0B2D547DC4E02E7B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7">
    <w:name w:val="A114A66B67B74401A6EB8005CB82C109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7">
    <w:name w:val="4E58668A3AA54D8698D2079193CE74CC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7">
    <w:name w:val="EAD823C1A7014D29AAB1DA3389F87222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7">
    <w:name w:val="1AC46BBB106E4F49BADB0C742B23584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7">
    <w:name w:val="E7C4C8DBCED34530915200B91276C777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7">
    <w:name w:val="4C7BAE6DA2214857BE4716AA146B105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7">
    <w:name w:val="006495519EE44C5EA66DB26AF380BE5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7">
    <w:name w:val="1F2AC6484D254556B2EEFB44E88ABC15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7">
    <w:name w:val="D7AFF4B466764671AAC7F1C874C34BF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7">
    <w:name w:val="6D728AC3076F4BCB8742DA40B644AD86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6">
    <w:name w:val="F9C06FD587DD4911BF87C7FF2C3DD5B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6">
    <w:name w:val="AC560180C8AB4C90ADC3FFBD416DFB1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6">
    <w:name w:val="73FDBED631C7411280645B502FD02701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6">
    <w:name w:val="EC47833E7F27427788F80A71FE395404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6">
    <w:name w:val="4996FCF9B8E94C4DAA04F4E44DD6772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5">
    <w:name w:val="62D836E38CF149E287837CF6F3030BCB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5">
    <w:name w:val="EF413172D6E04EF8A001BDC46E265C64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8">
    <w:name w:val="3BD24E3D282947609429A0EADACA5818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8">
    <w:name w:val="6B8BD1B78DCC4EFF863D6C4B25D44F79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8">
    <w:name w:val="83AD970A0AEE426F9AB617FFA51BB490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8">
    <w:name w:val="B75E2F9B9D674776A654A26712FB8BFF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9">
    <w:name w:val="A9B76B626E9147F4A997BBFA2767D9DE9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styleId="Tugev">
    <w:name w:val="Strong"/>
    <w:basedOn w:val="Liguvaikefont"/>
    <w:uiPriority w:val="12"/>
    <w:unhideWhenUsed/>
    <w:qFormat/>
    <w:rsid w:val="00611D22"/>
    <w:rPr>
      <w:b/>
      <w:bCs/>
      <w:caps/>
      <w:smallCaps w:val="0"/>
      <w:color w:val="2F5496" w:themeColor="accent1" w:themeShade="BF"/>
    </w:rPr>
  </w:style>
  <w:style w:type="paragraph" w:customStyle="1" w:styleId="A14540D9121943D59826955DAB2910AC8">
    <w:name w:val="A14540D9121943D59826955DAB2910AC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8">
    <w:name w:val="4D0ACB4C0F9D43B7B693EE36EF870A7B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7">
    <w:name w:val="5F9E4E8CE97A4B2896B7BE77F31BEB98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7">
    <w:name w:val="D5D651771C274352928C08D0FADB3849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7">
    <w:name w:val="68070619F2BB4C18884B225742A99B37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7">
    <w:name w:val="5F518423D3934426ACB9749587A2BD21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7">
    <w:name w:val="CC016E5F2FD545EA8768AD35714190B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8">
    <w:name w:val="A8E39C415B944DB0B2D547DC4E02E7B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8">
    <w:name w:val="A114A66B67B74401A6EB8005CB82C109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8">
    <w:name w:val="4E58668A3AA54D8698D2079193CE74CC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8">
    <w:name w:val="EAD823C1A7014D29AAB1DA3389F87222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8">
    <w:name w:val="1AC46BBB106E4F49BADB0C742B23584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8">
    <w:name w:val="E7C4C8DBCED34530915200B91276C777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8">
    <w:name w:val="4C7BAE6DA2214857BE4716AA146B105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8">
    <w:name w:val="006495519EE44C5EA66DB26AF380BE5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8">
    <w:name w:val="1F2AC6484D254556B2EEFB44E88ABC15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8">
    <w:name w:val="D7AFF4B466764671AAC7F1C874C34BF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8">
    <w:name w:val="6D728AC3076F4BCB8742DA40B644AD86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7">
    <w:name w:val="F9C06FD587DD4911BF87C7FF2C3DD5B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7">
    <w:name w:val="AC560180C8AB4C90ADC3FFBD416DFB1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7">
    <w:name w:val="73FDBED631C7411280645B502FD02701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7">
    <w:name w:val="EC47833E7F27427788F80A71FE395404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7">
    <w:name w:val="4996FCF9B8E94C4DAA04F4E44DD6772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6">
    <w:name w:val="62D836E38CF149E287837CF6F3030BCB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6">
    <w:name w:val="EF413172D6E04EF8A001BDC46E265C64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9">
    <w:name w:val="3BD24E3D282947609429A0EADACA5818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9">
    <w:name w:val="6B8BD1B78DCC4EFF863D6C4B25D44F79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9">
    <w:name w:val="83AD970A0AEE426F9AB617FFA51BB490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9">
    <w:name w:val="B75E2F9B9D674776A654A26712FB8BFF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0">
    <w:name w:val="A9B76B626E9147F4A997BBFA2767D9DE10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9">
    <w:name w:val="A14540D9121943D59826955DAB2910AC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9">
    <w:name w:val="4D0ACB4C0F9D43B7B693EE36EF870A7B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8">
    <w:name w:val="5F9E4E8CE97A4B2896B7BE77F31BEB98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8">
    <w:name w:val="D5D651771C274352928C08D0FADB384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8">
    <w:name w:val="68070619F2BB4C18884B225742A99B37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8">
    <w:name w:val="5F518423D3934426ACB9749587A2BD21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8">
    <w:name w:val="CC016E5F2FD545EA8768AD35714190B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9">
    <w:name w:val="A8E39C415B944DB0B2D547DC4E02E7B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9">
    <w:name w:val="A114A66B67B74401A6EB8005CB82C109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9">
    <w:name w:val="4E58668A3AA54D8698D2079193CE74CC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9">
    <w:name w:val="EAD823C1A7014D29AAB1DA3389F87222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9">
    <w:name w:val="1AC46BBB106E4F49BADB0C742B23584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9">
    <w:name w:val="E7C4C8DBCED34530915200B91276C777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9">
    <w:name w:val="4C7BAE6DA2214857BE4716AA146B105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9">
    <w:name w:val="006495519EE44C5EA66DB26AF380BE5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9">
    <w:name w:val="1F2AC6484D254556B2EEFB44E88ABC15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9">
    <w:name w:val="D7AFF4B466764671AAC7F1C874C34BF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9">
    <w:name w:val="6D728AC3076F4BCB8742DA40B644AD86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8">
    <w:name w:val="F9C06FD587DD4911BF87C7FF2C3DD5B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8">
    <w:name w:val="AC560180C8AB4C90ADC3FFBD416DFB1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8">
    <w:name w:val="73FDBED631C7411280645B502FD02701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8">
    <w:name w:val="EC47833E7F27427788F80A71FE395404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8">
    <w:name w:val="4996FCF9B8E94C4DAA04F4E44DD6772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7">
    <w:name w:val="62D836E38CF149E287837CF6F3030BCB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7">
    <w:name w:val="EF413172D6E04EF8A001BDC46E265C64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0">
    <w:name w:val="3BD24E3D282947609429A0EADACA5818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0">
    <w:name w:val="6B8BD1B78DCC4EFF863D6C4B25D44F79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0">
    <w:name w:val="83AD970A0AEE426F9AB617FFA51BB490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0">
    <w:name w:val="B75E2F9B9D674776A654A26712FB8BFF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1">
    <w:name w:val="A9B76B626E9147F4A997BBFA2767D9DE1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0">
    <w:name w:val="A14540D9121943D59826955DAB2910AC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0">
    <w:name w:val="4D0ACB4C0F9D43B7B693EE36EF870A7B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9">
    <w:name w:val="5F9E4E8CE97A4B2896B7BE77F31BEB98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9">
    <w:name w:val="D5D651771C274352928C08D0FADB3849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9">
    <w:name w:val="68070619F2BB4C18884B225742A99B37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9">
    <w:name w:val="5F518423D3934426ACB9749587A2BD21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9">
    <w:name w:val="CC016E5F2FD545EA8768AD35714190B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0">
    <w:name w:val="A8E39C415B944DB0B2D547DC4E02E7B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0">
    <w:name w:val="A114A66B67B74401A6EB8005CB82C109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0">
    <w:name w:val="4E58668A3AA54D8698D2079193CE74CC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0">
    <w:name w:val="EAD823C1A7014D29AAB1DA3389F87222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0">
    <w:name w:val="1AC46BBB106E4F49BADB0C742B23584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0">
    <w:name w:val="E7C4C8DBCED34530915200B91276C777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0">
    <w:name w:val="4C7BAE6DA2214857BE4716AA146B105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0">
    <w:name w:val="006495519EE44C5EA66DB26AF380BE5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0">
    <w:name w:val="1F2AC6484D254556B2EEFB44E88ABC15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0">
    <w:name w:val="D7AFF4B466764671AAC7F1C874C34BF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0">
    <w:name w:val="6D728AC3076F4BCB8742DA40B644AD86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9">
    <w:name w:val="F9C06FD587DD4911BF87C7FF2C3DD5B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9">
    <w:name w:val="AC560180C8AB4C90ADC3FFBD416DFB1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9">
    <w:name w:val="73FDBED631C7411280645B502FD02701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9">
    <w:name w:val="EC47833E7F27427788F80A71FE395404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9">
    <w:name w:val="4996FCF9B8E94C4DAA04F4E44DD6772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8">
    <w:name w:val="62D836E38CF149E287837CF6F3030BCB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8">
    <w:name w:val="EF413172D6E04EF8A001BDC46E265C64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1">
    <w:name w:val="3BD24E3D282947609429A0EADACA5818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1">
    <w:name w:val="6B8BD1B78DCC4EFF863D6C4B25D44F79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1">
    <w:name w:val="83AD970A0AEE426F9AB617FFA51BB490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1">
    <w:name w:val="B75E2F9B9D674776A654A26712FB8BFF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2">
    <w:name w:val="A9B76B626E9147F4A997BBFA2767D9DE1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1">
    <w:name w:val="A14540D9121943D59826955DAB2910AC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1">
    <w:name w:val="4D0ACB4C0F9D43B7B693EE36EF870A7B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">
    <w:name w:val="3C460EA0D0C84101B554F1A45062712D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0">
    <w:name w:val="5F9E4E8CE97A4B2896B7BE77F31BEB98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0">
    <w:name w:val="D5D651771C274352928C08D0FADB3849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0">
    <w:name w:val="68070619F2BB4C18884B225742A99B37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10">
    <w:name w:val="5F518423D3934426ACB9749587A2BD21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10">
    <w:name w:val="CC016E5F2FD545EA8768AD35714190B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1">
    <w:name w:val="A8E39C415B944DB0B2D547DC4E02E7B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1">
    <w:name w:val="A114A66B67B74401A6EB8005CB82C109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1">
    <w:name w:val="4E58668A3AA54D8698D2079193CE74CC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1">
    <w:name w:val="EAD823C1A7014D29AAB1DA3389F8722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1">
    <w:name w:val="1AC46BBB106E4F49BADB0C742B23584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1">
    <w:name w:val="E7C4C8DBCED34530915200B91276C777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1">
    <w:name w:val="4C7BAE6DA2214857BE4716AA146B105B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1">
    <w:name w:val="006495519EE44C5EA66DB26AF380BE5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1">
    <w:name w:val="1F2AC6484D254556B2EEFB44E88ABC15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1">
    <w:name w:val="D7AFF4B466764671AAC7F1C874C34BF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1">
    <w:name w:val="6D728AC3076F4BCB8742DA40B644AD86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0">
    <w:name w:val="F9C06FD587DD4911BF87C7FF2C3DD5B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0">
    <w:name w:val="AC560180C8AB4C90ADC3FFBD416DFB1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0">
    <w:name w:val="73FDBED631C7411280645B502FD02701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0">
    <w:name w:val="EC47833E7F27427788F80A71FE395404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0">
    <w:name w:val="4996FCF9B8E94C4DAA04F4E44DD6772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9">
    <w:name w:val="62D836E38CF149E287837CF6F3030BCB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9">
    <w:name w:val="EF413172D6E04EF8A001BDC46E265C6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2">
    <w:name w:val="3BD24E3D282947609429A0EADACA5818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2">
    <w:name w:val="6B8BD1B78DCC4EFF863D6C4B25D44F79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2">
    <w:name w:val="83AD970A0AEE426F9AB617FFA51BB490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2">
    <w:name w:val="B75E2F9B9D674776A654A26712FB8BFF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8E3825B09D4324B85080463B55894E">
    <w:name w:val="D58E3825B09D4324B85080463B55894E"/>
    <w:rsid w:val="008F54E7"/>
    <w:rPr>
      <w:kern w:val="0"/>
      <w:lang w:val="en-IN" w:eastAsia="en-IN"/>
      <w14:ligatures w14:val="none"/>
    </w:rPr>
  </w:style>
  <w:style w:type="paragraph" w:customStyle="1" w:styleId="C2EEE8D251694FA9B5C3EC79FF648ECF">
    <w:name w:val="C2EEE8D251694FA9B5C3EC79FF648ECF"/>
    <w:rsid w:val="008F54E7"/>
    <w:rPr>
      <w:kern w:val="0"/>
      <w:lang w:val="en-IN" w:eastAsia="en-IN"/>
      <w14:ligatures w14:val="none"/>
    </w:rPr>
  </w:style>
  <w:style w:type="paragraph" w:customStyle="1" w:styleId="F938939FB39749CEBC1ACFCA4DEE891C">
    <w:name w:val="F938939FB39749CEBC1ACFCA4DEE891C"/>
    <w:rsid w:val="008F54E7"/>
    <w:rPr>
      <w:kern w:val="0"/>
      <w:lang w:val="en-IN" w:eastAsia="en-IN"/>
      <w14:ligatures w14:val="none"/>
    </w:rPr>
  </w:style>
  <w:style w:type="paragraph" w:customStyle="1" w:styleId="0B2A9DC387154829BC0F0BFEE575D85B">
    <w:name w:val="0B2A9DC387154829BC0F0BFEE575D85B"/>
    <w:rsid w:val="008F54E7"/>
    <w:rPr>
      <w:kern w:val="0"/>
      <w:lang w:val="en-IN" w:eastAsia="en-IN"/>
      <w14:ligatures w14:val="none"/>
    </w:rPr>
  </w:style>
  <w:style w:type="paragraph" w:customStyle="1" w:styleId="F31A4531D3784EA5BE461DF9595BDDE4">
    <w:name w:val="F31A4531D3784EA5BE461DF9595BDDE4"/>
    <w:rsid w:val="008F54E7"/>
    <w:rPr>
      <w:kern w:val="0"/>
      <w:lang w:val="en-IN" w:eastAsia="en-IN"/>
      <w14:ligatures w14:val="none"/>
    </w:rPr>
  </w:style>
  <w:style w:type="paragraph" w:customStyle="1" w:styleId="C6559D319E424268A680F4D8CE4188FD">
    <w:name w:val="C6559D319E424268A680F4D8CE4188FD"/>
    <w:rsid w:val="008F54E7"/>
    <w:rPr>
      <w:kern w:val="0"/>
      <w:lang w:val="en-IN" w:eastAsia="en-IN"/>
      <w14:ligatures w14:val="none"/>
    </w:rPr>
  </w:style>
  <w:style w:type="paragraph" w:customStyle="1" w:styleId="C7B2D29E93D64C5582DD4F17120EC3BA">
    <w:name w:val="C7B2D29E93D64C5582DD4F17120EC3BA"/>
    <w:rsid w:val="008F54E7"/>
    <w:rPr>
      <w:kern w:val="0"/>
      <w:lang w:val="en-IN" w:eastAsia="en-IN"/>
      <w14:ligatures w14:val="none"/>
    </w:rPr>
  </w:style>
  <w:style w:type="paragraph" w:customStyle="1" w:styleId="E7F4014614754286A30C8EB250E6F398">
    <w:name w:val="E7F4014614754286A30C8EB250E6F398"/>
    <w:rsid w:val="008F54E7"/>
    <w:rPr>
      <w:kern w:val="0"/>
      <w:lang w:val="en-IN" w:eastAsia="en-IN"/>
      <w14:ligatures w14:val="none"/>
    </w:rPr>
  </w:style>
  <w:style w:type="paragraph" w:customStyle="1" w:styleId="FE651DAE26F54F7496138082126B8E00">
    <w:name w:val="FE651DAE26F54F7496138082126B8E00"/>
    <w:rsid w:val="008F54E7"/>
    <w:rPr>
      <w:kern w:val="0"/>
      <w:lang w:val="en-IN" w:eastAsia="en-IN"/>
      <w14:ligatures w14:val="none"/>
    </w:rPr>
  </w:style>
  <w:style w:type="paragraph" w:customStyle="1" w:styleId="6A5F21F17EDF4AC7A69B47602BEF107F">
    <w:name w:val="6A5F21F17EDF4AC7A69B47602BEF107F"/>
    <w:rsid w:val="008F54E7"/>
    <w:rPr>
      <w:kern w:val="0"/>
      <w:lang w:val="en-IN" w:eastAsia="en-IN"/>
      <w14:ligatures w14:val="none"/>
    </w:rPr>
  </w:style>
  <w:style w:type="paragraph" w:customStyle="1" w:styleId="EA4CC2F8825A463185CAE94ED16CAC5E">
    <w:name w:val="EA4CC2F8825A463185CAE94ED16CAC5E"/>
    <w:rsid w:val="008F54E7"/>
    <w:rPr>
      <w:kern w:val="0"/>
      <w:lang w:val="en-IN" w:eastAsia="en-IN"/>
      <w14:ligatures w14:val="none"/>
    </w:rPr>
  </w:style>
  <w:style w:type="paragraph" w:customStyle="1" w:styleId="0EAB15E9E743415E889BBB4A8C442684">
    <w:name w:val="0EAB15E9E743415E889BBB4A8C442684"/>
    <w:rsid w:val="008F54E7"/>
    <w:rPr>
      <w:kern w:val="0"/>
      <w:lang w:val="en-IN" w:eastAsia="en-IN"/>
      <w14:ligatures w14:val="none"/>
    </w:rPr>
  </w:style>
  <w:style w:type="paragraph" w:customStyle="1" w:styleId="FF7B4063E0BD4B34B27FB8A71E6E874E">
    <w:name w:val="FF7B4063E0BD4B34B27FB8A71E6E874E"/>
    <w:rsid w:val="008F54E7"/>
    <w:rPr>
      <w:kern w:val="0"/>
      <w:lang w:val="en-IN" w:eastAsia="en-IN"/>
      <w14:ligatures w14:val="none"/>
    </w:rPr>
  </w:style>
  <w:style w:type="paragraph" w:customStyle="1" w:styleId="952194FD8F2B44B4973C5C888323C2D5">
    <w:name w:val="952194FD8F2B44B4973C5C888323C2D5"/>
    <w:rsid w:val="008F54E7"/>
    <w:rPr>
      <w:kern w:val="0"/>
      <w:lang w:val="en-IN" w:eastAsia="en-IN"/>
      <w14:ligatures w14:val="none"/>
    </w:rPr>
  </w:style>
  <w:style w:type="paragraph" w:customStyle="1" w:styleId="5A457907D5C54C828F787C33C8647411">
    <w:name w:val="5A457907D5C54C828F787C33C8647411"/>
    <w:rsid w:val="008F54E7"/>
    <w:rPr>
      <w:kern w:val="0"/>
      <w:lang w:val="en-IN" w:eastAsia="en-IN"/>
      <w14:ligatures w14:val="none"/>
    </w:rPr>
  </w:style>
  <w:style w:type="paragraph" w:customStyle="1" w:styleId="C48601A563D042F0A0D8D4B40A0B463A">
    <w:name w:val="C48601A563D042F0A0D8D4B40A0B463A"/>
    <w:rsid w:val="008F54E7"/>
    <w:rPr>
      <w:kern w:val="0"/>
      <w:lang w:val="en-IN" w:eastAsia="en-IN"/>
      <w14:ligatures w14:val="none"/>
    </w:rPr>
  </w:style>
  <w:style w:type="paragraph" w:customStyle="1" w:styleId="FD0F047E5DD24FAE81E870525847F13E">
    <w:name w:val="FD0F047E5DD24FAE81E870525847F13E"/>
    <w:rsid w:val="008F54E7"/>
    <w:rPr>
      <w:kern w:val="0"/>
      <w:lang w:val="en-IN" w:eastAsia="en-IN"/>
      <w14:ligatures w14:val="none"/>
    </w:rPr>
  </w:style>
  <w:style w:type="paragraph" w:customStyle="1" w:styleId="4F6B41DF6B9B4312934BCAEF72E14F2F">
    <w:name w:val="4F6B41DF6B9B4312934BCAEF72E14F2F"/>
    <w:rsid w:val="008F54E7"/>
    <w:rPr>
      <w:kern w:val="0"/>
      <w:lang w:val="en-IN" w:eastAsia="en-IN"/>
      <w14:ligatures w14:val="none"/>
    </w:rPr>
  </w:style>
  <w:style w:type="paragraph" w:customStyle="1" w:styleId="20D9BEF160D2450698824633F9CD5CF8">
    <w:name w:val="20D9BEF160D2450698824633F9CD5CF8"/>
    <w:rsid w:val="008F54E7"/>
    <w:rPr>
      <w:kern w:val="0"/>
      <w:lang w:val="en-IN" w:eastAsia="en-IN"/>
      <w14:ligatures w14:val="none"/>
    </w:rPr>
  </w:style>
  <w:style w:type="paragraph" w:customStyle="1" w:styleId="BB72B2AE32AB485BBBA576E4ED8D6A83">
    <w:name w:val="BB72B2AE32AB485BBBA576E4ED8D6A83"/>
    <w:rsid w:val="008F54E7"/>
    <w:rPr>
      <w:kern w:val="0"/>
      <w:lang w:val="en-IN" w:eastAsia="en-IN"/>
      <w14:ligatures w14:val="none"/>
    </w:rPr>
  </w:style>
  <w:style w:type="paragraph" w:customStyle="1" w:styleId="25B5CE4134294AB494442F329112B44E">
    <w:name w:val="25B5CE4134294AB494442F329112B44E"/>
    <w:rsid w:val="008F54E7"/>
    <w:rPr>
      <w:kern w:val="0"/>
      <w:lang w:val="en-IN" w:eastAsia="en-IN"/>
      <w14:ligatures w14:val="none"/>
    </w:rPr>
  </w:style>
  <w:style w:type="paragraph" w:customStyle="1" w:styleId="5A8DD2A3A7C84BB3998A0429526CC032">
    <w:name w:val="5A8DD2A3A7C84BB3998A0429526CC032"/>
    <w:rsid w:val="008F54E7"/>
    <w:rPr>
      <w:kern w:val="0"/>
      <w:lang w:val="en-IN" w:eastAsia="en-IN"/>
      <w14:ligatures w14:val="none"/>
    </w:rPr>
  </w:style>
  <w:style w:type="paragraph" w:customStyle="1" w:styleId="829ED77FFCF44928B0755F8D3469631C">
    <w:name w:val="829ED77FFCF44928B0755F8D3469631C"/>
    <w:rsid w:val="008F54E7"/>
    <w:rPr>
      <w:kern w:val="0"/>
      <w:lang w:val="en-IN" w:eastAsia="en-IN"/>
      <w14:ligatures w14:val="none"/>
    </w:rPr>
  </w:style>
  <w:style w:type="paragraph" w:customStyle="1" w:styleId="83592D2703B9414D91AF3D18653C832D">
    <w:name w:val="83592D2703B9414D91AF3D18653C832D"/>
    <w:rsid w:val="008F54E7"/>
    <w:rPr>
      <w:kern w:val="0"/>
      <w:lang w:val="en-IN" w:eastAsia="en-IN"/>
      <w14:ligatures w14:val="none"/>
    </w:rPr>
  </w:style>
  <w:style w:type="paragraph" w:customStyle="1" w:styleId="F4E8143759854E76AC53B0458F003786">
    <w:name w:val="F4E8143759854E76AC53B0458F003786"/>
    <w:rsid w:val="008F54E7"/>
    <w:rPr>
      <w:kern w:val="0"/>
      <w:lang w:val="en-IN" w:eastAsia="en-IN"/>
      <w14:ligatures w14:val="none"/>
    </w:rPr>
  </w:style>
  <w:style w:type="paragraph" w:customStyle="1" w:styleId="6C6ED96FD06147D0BAF53C1F6801FE45">
    <w:name w:val="6C6ED96FD06147D0BAF53C1F6801FE45"/>
    <w:rsid w:val="008F54E7"/>
    <w:rPr>
      <w:kern w:val="0"/>
      <w:lang w:val="en-IN" w:eastAsia="en-IN"/>
      <w14:ligatures w14:val="none"/>
    </w:rPr>
  </w:style>
  <w:style w:type="paragraph" w:customStyle="1" w:styleId="DFEE829C11D14F1BA076A32E837D3D38">
    <w:name w:val="DFEE829C11D14F1BA076A32E837D3D38"/>
    <w:rsid w:val="008F54E7"/>
    <w:rPr>
      <w:kern w:val="0"/>
      <w:lang w:val="en-IN" w:eastAsia="en-IN"/>
      <w14:ligatures w14:val="none"/>
    </w:rPr>
  </w:style>
  <w:style w:type="paragraph" w:customStyle="1" w:styleId="365AC9C6BCD9455DABF35C081250D381">
    <w:name w:val="365AC9C6BCD9455DABF35C081250D381"/>
    <w:rsid w:val="008F54E7"/>
    <w:rPr>
      <w:kern w:val="0"/>
      <w:lang w:val="en-IN" w:eastAsia="en-IN"/>
      <w14:ligatures w14:val="none"/>
    </w:rPr>
  </w:style>
  <w:style w:type="paragraph" w:customStyle="1" w:styleId="1480023E1A204ED98727D65318E61D54">
    <w:name w:val="1480023E1A204ED98727D65318E61D54"/>
    <w:rsid w:val="008F54E7"/>
    <w:rPr>
      <w:kern w:val="0"/>
      <w:lang w:val="en-IN" w:eastAsia="en-IN"/>
      <w14:ligatures w14:val="none"/>
    </w:rPr>
  </w:style>
  <w:style w:type="paragraph" w:customStyle="1" w:styleId="1B5A2D3FD8524EC4AD170DCFAE91A30B">
    <w:name w:val="1B5A2D3FD8524EC4AD170DCFAE91A30B"/>
    <w:rsid w:val="008F54E7"/>
    <w:rPr>
      <w:kern w:val="0"/>
      <w:lang w:val="en-IN" w:eastAsia="en-IN"/>
      <w14:ligatures w14:val="none"/>
    </w:rPr>
  </w:style>
  <w:style w:type="paragraph" w:customStyle="1" w:styleId="ECFC92495AF640FCA6C8ECAEA39C2785">
    <w:name w:val="ECFC92495AF640FCA6C8ECAEA39C2785"/>
    <w:rsid w:val="008F54E7"/>
    <w:rPr>
      <w:kern w:val="0"/>
      <w:lang w:val="en-IN" w:eastAsia="en-IN"/>
      <w14:ligatures w14:val="none"/>
    </w:rPr>
  </w:style>
  <w:style w:type="paragraph" w:customStyle="1" w:styleId="14A93D472FBB468D81210BBF44C0FC26">
    <w:name w:val="14A93D472FBB468D81210BBF44C0FC26"/>
    <w:rsid w:val="008F54E7"/>
    <w:rPr>
      <w:kern w:val="0"/>
      <w:lang w:val="en-IN" w:eastAsia="en-IN"/>
      <w14:ligatures w14:val="none"/>
    </w:rPr>
  </w:style>
  <w:style w:type="paragraph" w:customStyle="1" w:styleId="B4E37E46732D41C882298A64097FA228">
    <w:name w:val="B4E37E46732D41C882298A64097FA228"/>
    <w:rsid w:val="008F54E7"/>
    <w:rPr>
      <w:kern w:val="0"/>
      <w:lang w:val="en-IN" w:eastAsia="en-IN"/>
      <w14:ligatures w14:val="none"/>
    </w:rPr>
  </w:style>
  <w:style w:type="paragraph" w:customStyle="1" w:styleId="50FCDCE7A2214CA5BCED89CB344E3896">
    <w:name w:val="50FCDCE7A2214CA5BCED89CB344E3896"/>
    <w:rsid w:val="008F54E7"/>
    <w:rPr>
      <w:kern w:val="0"/>
      <w:lang w:val="en-IN" w:eastAsia="en-IN"/>
      <w14:ligatures w14:val="none"/>
    </w:rPr>
  </w:style>
  <w:style w:type="paragraph" w:customStyle="1" w:styleId="5820A88B1D1540508631861B926A742E">
    <w:name w:val="5820A88B1D1540508631861B926A742E"/>
    <w:rsid w:val="008F54E7"/>
    <w:rPr>
      <w:kern w:val="0"/>
      <w:lang w:val="en-IN" w:eastAsia="en-IN"/>
      <w14:ligatures w14:val="none"/>
    </w:rPr>
  </w:style>
  <w:style w:type="paragraph" w:customStyle="1" w:styleId="2CCA7DE4F6AD4CF68AABD7162676375A">
    <w:name w:val="2CCA7DE4F6AD4CF68AABD7162676375A"/>
    <w:rsid w:val="008F54E7"/>
    <w:rPr>
      <w:kern w:val="0"/>
      <w:lang w:val="en-IN" w:eastAsia="en-IN"/>
      <w14:ligatures w14:val="none"/>
    </w:rPr>
  </w:style>
  <w:style w:type="paragraph" w:customStyle="1" w:styleId="457E41C0F319416BB6601AF8BFF3BF9D">
    <w:name w:val="457E41C0F319416BB6601AF8BFF3BF9D"/>
    <w:rsid w:val="008F54E7"/>
    <w:rPr>
      <w:kern w:val="0"/>
      <w:lang w:val="en-IN" w:eastAsia="en-IN"/>
      <w14:ligatures w14:val="none"/>
    </w:rPr>
  </w:style>
  <w:style w:type="paragraph" w:customStyle="1" w:styleId="E7A43F941F5D4771A3941C4A83E9A815">
    <w:name w:val="E7A43F941F5D4771A3941C4A83E9A815"/>
    <w:rsid w:val="008F54E7"/>
    <w:rPr>
      <w:kern w:val="0"/>
      <w:lang w:val="en-IN" w:eastAsia="en-IN"/>
      <w14:ligatures w14:val="none"/>
    </w:rPr>
  </w:style>
  <w:style w:type="paragraph" w:customStyle="1" w:styleId="93AC8EE67C044BA388EF0C2B2F46231F">
    <w:name w:val="93AC8EE67C044BA388EF0C2B2F46231F"/>
    <w:rsid w:val="008F54E7"/>
    <w:rPr>
      <w:kern w:val="0"/>
      <w:lang w:val="en-IN" w:eastAsia="en-IN"/>
      <w14:ligatures w14:val="none"/>
    </w:rPr>
  </w:style>
  <w:style w:type="paragraph" w:customStyle="1" w:styleId="920B36D0007C41DD881652F445A25DF6">
    <w:name w:val="920B36D0007C41DD881652F445A25DF6"/>
    <w:rsid w:val="008F54E7"/>
    <w:rPr>
      <w:kern w:val="0"/>
      <w:lang w:val="en-IN" w:eastAsia="en-IN"/>
      <w14:ligatures w14:val="none"/>
    </w:rPr>
  </w:style>
  <w:style w:type="paragraph" w:customStyle="1" w:styleId="56AD3EAD6ABC4F419C45157413664AE6">
    <w:name w:val="56AD3EAD6ABC4F419C45157413664AE6"/>
    <w:rsid w:val="008F54E7"/>
    <w:rPr>
      <w:kern w:val="0"/>
      <w:lang w:val="en-IN" w:eastAsia="en-IN"/>
      <w14:ligatures w14:val="none"/>
    </w:rPr>
  </w:style>
  <w:style w:type="paragraph" w:customStyle="1" w:styleId="3B00100393784163A0922A885143DE73">
    <w:name w:val="3B00100393784163A0922A885143DE73"/>
    <w:rsid w:val="008F54E7"/>
    <w:rPr>
      <w:kern w:val="0"/>
      <w:lang w:val="en-IN" w:eastAsia="en-IN"/>
      <w14:ligatures w14:val="none"/>
    </w:rPr>
  </w:style>
  <w:style w:type="paragraph" w:customStyle="1" w:styleId="2757D02E40BE4380AC82D70A834B5AEE">
    <w:name w:val="2757D02E40BE4380AC82D70A834B5AEE"/>
    <w:rsid w:val="008F54E7"/>
    <w:rPr>
      <w:kern w:val="0"/>
      <w:lang w:val="en-IN" w:eastAsia="en-IN"/>
      <w14:ligatures w14:val="none"/>
    </w:rPr>
  </w:style>
  <w:style w:type="paragraph" w:customStyle="1" w:styleId="B60A25544B8F4FAC9E87430CD35F54E3">
    <w:name w:val="B60A25544B8F4FAC9E87430CD35F54E3"/>
    <w:rsid w:val="008F54E7"/>
    <w:rPr>
      <w:kern w:val="0"/>
      <w:lang w:val="en-IN" w:eastAsia="en-IN"/>
      <w14:ligatures w14:val="none"/>
    </w:rPr>
  </w:style>
  <w:style w:type="paragraph" w:customStyle="1" w:styleId="6860A7316CC94D77B132E23CE4D0EA06">
    <w:name w:val="6860A7316CC94D77B132E23CE4D0EA06"/>
    <w:rsid w:val="008F54E7"/>
    <w:rPr>
      <w:kern w:val="0"/>
      <w:lang w:val="en-IN" w:eastAsia="en-IN"/>
      <w14:ligatures w14:val="none"/>
    </w:rPr>
  </w:style>
  <w:style w:type="paragraph" w:customStyle="1" w:styleId="DD408DA3711B4B24AE0E82C48CB5E697">
    <w:name w:val="DD408DA3711B4B24AE0E82C48CB5E697"/>
    <w:rsid w:val="008F54E7"/>
    <w:rPr>
      <w:kern w:val="0"/>
      <w:lang w:val="en-IN" w:eastAsia="en-IN"/>
      <w14:ligatures w14:val="none"/>
    </w:rPr>
  </w:style>
  <w:style w:type="paragraph" w:customStyle="1" w:styleId="CC6E677E97064039820BF6D038A2CA0C">
    <w:name w:val="CC6E677E97064039820BF6D038A2CA0C"/>
    <w:rsid w:val="008F54E7"/>
    <w:rPr>
      <w:kern w:val="0"/>
      <w:lang w:val="en-IN" w:eastAsia="en-IN"/>
      <w14:ligatures w14:val="none"/>
    </w:rPr>
  </w:style>
  <w:style w:type="paragraph" w:customStyle="1" w:styleId="6E508DB3D8014CFC8E83E31160984F6B">
    <w:name w:val="6E508DB3D8014CFC8E83E31160984F6B"/>
    <w:rsid w:val="008F54E7"/>
    <w:rPr>
      <w:kern w:val="0"/>
      <w:lang w:val="en-IN" w:eastAsia="en-IN"/>
      <w14:ligatures w14:val="none"/>
    </w:rPr>
  </w:style>
  <w:style w:type="paragraph" w:customStyle="1" w:styleId="A63AB4F505794615AD33AFFB8830428C">
    <w:name w:val="A63AB4F505794615AD33AFFB8830428C"/>
    <w:rsid w:val="008F54E7"/>
    <w:rPr>
      <w:kern w:val="0"/>
      <w:lang w:val="en-IN" w:eastAsia="en-IN"/>
      <w14:ligatures w14:val="none"/>
    </w:rPr>
  </w:style>
  <w:style w:type="paragraph" w:customStyle="1" w:styleId="59990D1578BC4C3B81051CD9ECADAF76">
    <w:name w:val="59990D1578BC4C3B81051CD9ECADAF76"/>
    <w:rsid w:val="008F54E7"/>
    <w:rPr>
      <w:kern w:val="0"/>
      <w:lang w:val="en-IN" w:eastAsia="en-IN"/>
      <w14:ligatures w14:val="none"/>
    </w:rPr>
  </w:style>
  <w:style w:type="paragraph" w:customStyle="1" w:styleId="6D1781DB4B9B44EEBC33038E3B86371B">
    <w:name w:val="6D1781DB4B9B44EEBC33038E3B86371B"/>
    <w:rsid w:val="008F54E7"/>
    <w:rPr>
      <w:kern w:val="0"/>
      <w:lang w:val="en-IN" w:eastAsia="en-IN"/>
      <w14:ligatures w14:val="none"/>
    </w:rPr>
  </w:style>
  <w:style w:type="paragraph" w:customStyle="1" w:styleId="278A5670185A4189BDEC084024A0AF90">
    <w:name w:val="278A5670185A4189BDEC084024A0AF90"/>
    <w:rsid w:val="008F54E7"/>
    <w:rPr>
      <w:kern w:val="0"/>
      <w:lang w:val="en-IN" w:eastAsia="en-IN"/>
      <w14:ligatures w14:val="none"/>
    </w:rPr>
  </w:style>
  <w:style w:type="paragraph" w:customStyle="1" w:styleId="15845FB4E6B2493B98325704C51919A4">
    <w:name w:val="15845FB4E6B2493B98325704C51919A4"/>
    <w:rsid w:val="008F54E7"/>
    <w:rPr>
      <w:kern w:val="0"/>
      <w:lang w:val="en-IN" w:eastAsia="en-IN"/>
      <w14:ligatures w14:val="none"/>
    </w:rPr>
  </w:style>
  <w:style w:type="paragraph" w:customStyle="1" w:styleId="BC741226BC5D4A3D94256D3C4D028D9C">
    <w:name w:val="BC741226BC5D4A3D94256D3C4D028D9C"/>
    <w:rsid w:val="008F54E7"/>
    <w:rPr>
      <w:kern w:val="0"/>
      <w:lang w:val="en-IN" w:eastAsia="en-IN"/>
      <w14:ligatures w14:val="none"/>
    </w:rPr>
  </w:style>
  <w:style w:type="paragraph" w:customStyle="1" w:styleId="A601F366991543779F6E7DD0AE128A9D">
    <w:name w:val="A601F366991543779F6E7DD0AE128A9D"/>
    <w:rsid w:val="008F54E7"/>
    <w:rPr>
      <w:kern w:val="0"/>
      <w:lang w:val="en-IN" w:eastAsia="en-IN"/>
      <w14:ligatures w14:val="none"/>
    </w:rPr>
  </w:style>
  <w:style w:type="paragraph" w:customStyle="1" w:styleId="329406733FB64BDA97B7B2E12A639A32">
    <w:name w:val="329406733FB64BDA97B7B2E12A639A32"/>
    <w:rsid w:val="008F54E7"/>
    <w:rPr>
      <w:kern w:val="0"/>
      <w:lang w:val="en-IN" w:eastAsia="en-IN"/>
      <w14:ligatures w14:val="none"/>
    </w:rPr>
  </w:style>
  <w:style w:type="paragraph" w:customStyle="1" w:styleId="DB7D981AF7284CF9BB7FAEFD930FF006">
    <w:name w:val="DB7D981AF7284CF9BB7FAEFD930FF006"/>
    <w:rsid w:val="008F54E7"/>
    <w:rPr>
      <w:kern w:val="0"/>
      <w:lang w:val="en-IN" w:eastAsia="en-IN"/>
      <w14:ligatures w14:val="none"/>
    </w:rPr>
  </w:style>
  <w:style w:type="paragraph" w:customStyle="1" w:styleId="B14A5118AE9F42788BD0FB8FEBFD08C0">
    <w:name w:val="B14A5118AE9F42788BD0FB8FEBFD08C0"/>
    <w:rsid w:val="008F54E7"/>
    <w:rPr>
      <w:kern w:val="0"/>
      <w:lang w:val="en-IN" w:eastAsia="en-IN"/>
      <w14:ligatures w14:val="none"/>
    </w:rPr>
  </w:style>
  <w:style w:type="paragraph" w:customStyle="1" w:styleId="4761BD577FBF43DDB7D13CA9D446B29F">
    <w:name w:val="4761BD577FBF43DDB7D13CA9D446B29F"/>
    <w:rsid w:val="008F54E7"/>
    <w:rPr>
      <w:kern w:val="0"/>
      <w:lang w:val="en-IN" w:eastAsia="en-IN"/>
      <w14:ligatures w14:val="none"/>
    </w:rPr>
  </w:style>
  <w:style w:type="paragraph" w:customStyle="1" w:styleId="5E7525F230004CA1A930C5BBCCC9435D">
    <w:name w:val="5E7525F230004CA1A930C5BBCCC9435D"/>
    <w:rsid w:val="008F54E7"/>
    <w:rPr>
      <w:kern w:val="0"/>
      <w:lang w:val="en-IN" w:eastAsia="en-IN"/>
      <w14:ligatures w14:val="none"/>
    </w:rPr>
  </w:style>
  <w:style w:type="paragraph" w:customStyle="1" w:styleId="56380EAAE1794005B60476E0696C45E5">
    <w:name w:val="56380EAAE1794005B60476E0696C45E5"/>
    <w:rsid w:val="008F54E7"/>
    <w:rPr>
      <w:kern w:val="0"/>
      <w:lang w:val="en-IN" w:eastAsia="en-IN"/>
      <w14:ligatures w14:val="none"/>
    </w:rPr>
  </w:style>
  <w:style w:type="paragraph" w:customStyle="1" w:styleId="B12AC0DC29884100BBE4104F5D06E4F5">
    <w:name w:val="B12AC0DC29884100BBE4104F5D06E4F5"/>
    <w:rsid w:val="008F54E7"/>
    <w:rPr>
      <w:kern w:val="0"/>
      <w:lang w:val="en-IN" w:eastAsia="en-IN"/>
      <w14:ligatures w14:val="none"/>
    </w:rPr>
  </w:style>
  <w:style w:type="paragraph" w:customStyle="1" w:styleId="B6272CF4C08C44BC90BB82285875613C">
    <w:name w:val="B6272CF4C08C44BC90BB82285875613C"/>
    <w:rsid w:val="008F54E7"/>
    <w:rPr>
      <w:kern w:val="0"/>
      <w:lang w:val="en-IN" w:eastAsia="en-IN"/>
      <w14:ligatures w14:val="none"/>
    </w:rPr>
  </w:style>
  <w:style w:type="paragraph" w:customStyle="1" w:styleId="3B2B3C2E87794913B439E40C5CCAD4F1">
    <w:name w:val="3B2B3C2E87794913B439E40C5CCAD4F1"/>
    <w:rsid w:val="008F54E7"/>
    <w:rPr>
      <w:kern w:val="0"/>
      <w:lang w:val="en-IN" w:eastAsia="en-IN"/>
      <w14:ligatures w14:val="none"/>
    </w:rPr>
  </w:style>
  <w:style w:type="paragraph" w:customStyle="1" w:styleId="7025AA02D5804BE1ACE34D96A3D94BD7">
    <w:name w:val="7025AA02D5804BE1ACE34D96A3D94BD7"/>
    <w:rsid w:val="008F54E7"/>
    <w:rPr>
      <w:kern w:val="0"/>
      <w:lang w:val="en-IN" w:eastAsia="en-IN"/>
      <w14:ligatures w14:val="none"/>
    </w:rPr>
  </w:style>
  <w:style w:type="paragraph" w:customStyle="1" w:styleId="FCDED9B2D8FE437E844FA0CAFB9D44FD">
    <w:name w:val="FCDED9B2D8FE437E844FA0CAFB9D44FD"/>
    <w:rsid w:val="008F54E7"/>
    <w:rPr>
      <w:kern w:val="0"/>
      <w:lang w:val="en-IN" w:eastAsia="en-IN"/>
      <w14:ligatures w14:val="none"/>
    </w:rPr>
  </w:style>
  <w:style w:type="paragraph" w:customStyle="1" w:styleId="82CD6F56511C4054BA99EBE72431D748">
    <w:name w:val="82CD6F56511C4054BA99EBE72431D748"/>
    <w:rsid w:val="008F54E7"/>
    <w:rPr>
      <w:kern w:val="0"/>
      <w:lang w:val="en-IN" w:eastAsia="en-IN"/>
      <w14:ligatures w14:val="none"/>
    </w:rPr>
  </w:style>
  <w:style w:type="paragraph" w:customStyle="1" w:styleId="012A636D56DC4E5F8B14AD2F08C2AFFC">
    <w:name w:val="012A636D56DC4E5F8B14AD2F08C2AFFC"/>
    <w:rsid w:val="008F54E7"/>
    <w:rPr>
      <w:kern w:val="0"/>
      <w:lang w:val="en-IN" w:eastAsia="en-IN"/>
      <w14:ligatures w14:val="none"/>
    </w:rPr>
  </w:style>
  <w:style w:type="paragraph" w:customStyle="1" w:styleId="BF77EC76BA0A462185F50EB787CCE36D">
    <w:name w:val="BF77EC76BA0A462185F50EB787CCE36D"/>
    <w:rsid w:val="008F54E7"/>
    <w:rPr>
      <w:kern w:val="0"/>
      <w:lang w:val="en-IN" w:eastAsia="en-IN"/>
      <w14:ligatures w14:val="none"/>
    </w:rPr>
  </w:style>
  <w:style w:type="paragraph" w:customStyle="1" w:styleId="B71BF8B04C964ED0856407003F292017">
    <w:name w:val="B71BF8B04C964ED0856407003F292017"/>
    <w:rsid w:val="008F54E7"/>
    <w:rPr>
      <w:kern w:val="0"/>
      <w:lang w:val="en-IN" w:eastAsia="en-IN"/>
      <w14:ligatures w14:val="none"/>
    </w:rPr>
  </w:style>
  <w:style w:type="paragraph" w:customStyle="1" w:styleId="F96CEF296010447C93A457B66DA5CBF8">
    <w:name w:val="F96CEF296010447C93A457B66DA5CBF8"/>
    <w:rsid w:val="008F54E7"/>
    <w:rPr>
      <w:kern w:val="0"/>
      <w:lang w:val="en-IN" w:eastAsia="en-IN"/>
      <w14:ligatures w14:val="none"/>
    </w:rPr>
  </w:style>
  <w:style w:type="paragraph" w:customStyle="1" w:styleId="8059C3D0452848E8AABCFE39E91E8995">
    <w:name w:val="8059C3D0452848E8AABCFE39E91E8995"/>
    <w:rsid w:val="008F54E7"/>
    <w:rPr>
      <w:kern w:val="0"/>
      <w:lang w:val="en-IN" w:eastAsia="en-IN"/>
      <w14:ligatures w14:val="none"/>
    </w:rPr>
  </w:style>
  <w:style w:type="paragraph" w:customStyle="1" w:styleId="1BC5F5FE45BD49A3A2570823FC2D5E89">
    <w:name w:val="1BC5F5FE45BD49A3A2570823FC2D5E89"/>
    <w:rsid w:val="008F54E7"/>
    <w:rPr>
      <w:kern w:val="0"/>
      <w:lang w:val="en-IN" w:eastAsia="en-IN"/>
      <w14:ligatures w14:val="none"/>
    </w:rPr>
  </w:style>
  <w:style w:type="paragraph" w:customStyle="1" w:styleId="2B755D198070471ABE018DF91E0A8F88">
    <w:name w:val="2B755D198070471ABE018DF91E0A8F88"/>
    <w:rsid w:val="008F54E7"/>
    <w:rPr>
      <w:kern w:val="0"/>
      <w:lang w:val="en-IN" w:eastAsia="en-IN"/>
      <w14:ligatures w14:val="none"/>
    </w:rPr>
  </w:style>
  <w:style w:type="paragraph" w:customStyle="1" w:styleId="010E565CDAE04E449C19CB8E003493B1">
    <w:name w:val="010E565CDAE04E449C19CB8E003493B1"/>
    <w:rsid w:val="008F54E7"/>
    <w:rPr>
      <w:kern w:val="0"/>
      <w:lang w:val="en-IN" w:eastAsia="en-IN"/>
      <w14:ligatures w14:val="none"/>
    </w:rPr>
  </w:style>
  <w:style w:type="paragraph" w:customStyle="1" w:styleId="D32C9205B6894E0A837DF84FDDC68FCA">
    <w:name w:val="D32C9205B6894E0A837DF84FDDC68FCA"/>
    <w:rsid w:val="008F54E7"/>
    <w:rPr>
      <w:kern w:val="0"/>
      <w:lang w:val="en-IN" w:eastAsia="en-IN"/>
      <w14:ligatures w14:val="none"/>
    </w:rPr>
  </w:style>
  <w:style w:type="paragraph" w:customStyle="1" w:styleId="A9B76B626E9147F4A997BBFA2767D9DE13">
    <w:name w:val="A9B76B626E9147F4A997BBFA2767D9DE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2">
    <w:name w:val="A14540D9121943D59826955DAB2910AC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2">
    <w:name w:val="4D0ACB4C0F9D43B7B693EE36EF870A7B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">
    <w:name w:val="3C460EA0D0C84101B554F1A45062712D1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1">
    <w:name w:val="5F9E4E8CE97A4B2896B7BE77F31BEB98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1">
    <w:name w:val="D5D651771C274352928C08D0FADB3849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character" w:styleId="Rhutus">
    <w:name w:val="Emphasis"/>
    <w:basedOn w:val="Liguvaikefont"/>
    <w:uiPriority w:val="13"/>
    <w:qFormat/>
    <w:rsid w:val="00611D22"/>
    <w:rPr>
      <w:b/>
      <w:iCs/>
      <w:color w:val="2F5496" w:themeColor="accent1" w:themeShade="BF"/>
    </w:rPr>
  </w:style>
  <w:style w:type="paragraph" w:customStyle="1" w:styleId="93AC8EE67C044BA388EF0C2B2F46231F1">
    <w:name w:val="93AC8EE67C044BA388EF0C2B2F46231F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">
    <w:name w:val="920B36D0007C41DD881652F445A25DF6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">
    <w:name w:val="56AD3EAD6ABC4F419C45157413664AE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">
    <w:name w:val="2757D02E40BE4380AC82D70A834B5AE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">
    <w:name w:val="6860A7316CC94D77B132E23CE4D0EA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">
    <w:name w:val="CC6E677E97064039820BF6D038A2CA0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">
    <w:name w:val="A63AB4F505794615AD33AFFB8830428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">
    <w:name w:val="6D1781DB4B9B44EEBC33038E3B86371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">
    <w:name w:val="15845FB4E6B2493B98325704C51919A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">
    <w:name w:val="A601F366991543779F6E7DD0AE128A9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">
    <w:name w:val="DB7D981AF7284CF9BB7FAEFD930FF0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">
    <w:name w:val="4761BD577FBF43DDB7D13CA9D446B29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">
    <w:name w:val="56380EAAE1794005B60476E0696C45E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">
    <w:name w:val="B6272CF4C08C44BC90BB82285875613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">
    <w:name w:val="7025AA02D5804BE1ACE34D96A3D94BD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">
    <w:name w:val="82CD6F56511C4054BA99EBE72431D74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">
    <w:name w:val="BF77EC76BA0A462185F50EB787CCE36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">
    <w:name w:val="F96CEF296010447C93A457B66DA5CBF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">
    <w:name w:val="1BC5F5FE45BD49A3A2570823FC2D5E8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">
    <w:name w:val="010E565CDAE04E449C19CB8E003493B1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D32C9205B6894E0A837DF84FDDC68FCA1">
    <w:name w:val="D32C9205B6894E0A837DF84FDDC68FCA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3">
    <w:name w:val="6B8BD1B78DCC4EFF863D6C4B25D44F79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3">
    <w:name w:val="83AD970A0AEE426F9AB617FFA51BB490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">
    <w:name w:val="D2C1EA9077564602BED401A3D3C64FA2"/>
    <w:rsid w:val="008F54E7"/>
    <w:rPr>
      <w:kern w:val="0"/>
      <w:lang w:val="en-IN" w:eastAsia="en-IN"/>
      <w14:ligatures w14:val="none"/>
    </w:rPr>
  </w:style>
  <w:style w:type="paragraph" w:customStyle="1" w:styleId="A9B76B626E9147F4A997BBFA2767D9DE14">
    <w:name w:val="A9B76B626E9147F4A997BBFA2767D9DE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3">
    <w:name w:val="A14540D9121943D59826955DAB2910AC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3">
    <w:name w:val="4D0ACB4C0F9D43B7B693EE36EF870A7B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2">
    <w:name w:val="3C460EA0D0C84101B554F1A45062712D2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2">
    <w:name w:val="5F9E4E8CE97A4B2896B7BE77F31BEB98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2">
    <w:name w:val="D5D651771C274352928C08D0FADB3849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2">
    <w:name w:val="93AC8EE67C044BA388EF0C2B2F46231F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2">
    <w:name w:val="920B36D0007C41DD881652F445A25DF6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2">
    <w:name w:val="56AD3EAD6ABC4F419C45157413664AE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2">
    <w:name w:val="2757D02E40BE4380AC82D70A834B5AE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2">
    <w:name w:val="6860A7316CC94D77B132E23CE4D0EA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2">
    <w:name w:val="CC6E677E97064039820BF6D038A2CA0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2">
    <w:name w:val="A63AB4F505794615AD33AFFB8830428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2">
    <w:name w:val="6D1781DB4B9B44EEBC33038E3B86371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2">
    <w:name w:val="15845FB4E6B2493B98325704C51919A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2">
    <w:name w:val="A601F366991543779F6E7DD0AE128A9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2">
    <w:name w:val="DB7D981AF7284CF9BB7FAEFD930FF0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2">
    <w:name w:val="4761BD577FBF43DDB7D13CA9D446B29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2">
    <w:name w:val="56380EAAE1794005B60476E0696C45E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2">
    <w:name w:val="B6272CF4C08C44BC90BB82285875613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2">
    <w:name w:val="7025AA02D5804BE1ACE34D96A3D94BD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2">
    <w:name w:val="82CD6F56511C4054BA99EBE72431D74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2">
    <w:name w:val="BF77EC76BA0A462185F50EB787CCE36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2">
    <w:name w:val="F96CEF296010447C93A457B66DA5CBF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2">
    <w:name w:val="1BC5F5FE45BD49A3A2570823FC2D5E8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2">
    <w:name w:val="010E565CDAE04E449C19CB8E003493B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2">
    <w:name w:val="D32C9205B6894E0A837DF84FDDC68FCA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4">
    <w:name w:val="6B8BD1B78DCC4EFF863D6C4B25D44F79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4">
    <w:name w:val="83AD970A0AEE426F9AB617FFA51BB490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">
    <w:name w:val="D2C1EA9077564602BED401A3D3C64FA2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5">
    <w:name w:val="A9B76B626E9147F4A997BBFA2767D9DE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4">
    <w:name w:val="A14540D9121943D59826955DAB2910AC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4">
    <w:name w:val="4D0ACB4C0F9D43B7B693EE36EF870A7B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3">
    <w:name w:val="3C460EA0D0C84101B554F1A45062712D3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3">
    <w:name w:val="5F9E4E8CE97A4B2896B7BE77F31BEB98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3">
    <w:name w:val="D5D651771C274352928C08D0FADB3849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3">
    <w:name w:val="93AC8EE67C044BA388EF0C2B2F46231F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3">
    <w:name w:val="920B36D0007C41DD881652F445A25DF6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3">
    <w:name w:val="56AD3EAD6ABC4F419C45157413664AE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3">
    <w:name w:val="2757D02E40BE4380AC82D70A834B5AEE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3">
    <w:name w:val="6860A7316CC94D77B132E23CE4D0EA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3">
    <w:name w:val="CC6E677E97064039820BF6D038A2CA0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3">
    <w:name w:val="A63AB4F505794615AD33AFFB8830428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3">
    <w:name w:val="6D1781DB4B9B44EEBC33038E3B86371B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3">
    <w:name w:val="15845FB4E6B2493B98325704C51919A4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3">
    <w:name w:val="A601F366991543779F6E7DD0AE128A9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3">
    <w:name w:val="DB7D981AF7284CF9BB7FAEFD930FF0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3">
    <w:name w:val="4761BD577FBF43DDB7D13CA9D446B29F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3">
    <w:name w:val="56380EAAE1794005B60476E0696C45E5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3">
    <w:name w:val="B6272CF4C08C44BC90BB82285875613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3">
    <w:name w:val="7025AA02D5804BE1ACE34D96A3D94BD7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3">
    <w:name w:val="82CD6F56511C4054BA99EBE72431D74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3">
    <w:name w:val="BF77EC76BA0A462185F50EB787CCE36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3">
    <w:name w:val="F96CEF296010447C93A457B66DA5CBF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3">
    <w:name w:val="1BC5F5FE45BD49A3A2570823FC2D5E89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3">
    <w:name w:val="010E565CDAE04E449C19CB8E003493B1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3">
    <w:name w:val="D32C9205B6894E0A837DF84FDDC68FCA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5">
    <w:name w:val="6B8BD1B78DCC4EFF863D6C4B25D44F79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5">
    <w:name w:val="83AD970A0AEE426F9AB617FFA51BB490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2">
    <w:name w:val="D2C1EA9077564602BED401A3D3C64FA22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6">
    <w:name w:val="A9B76B626E9147F4A997BBFA2767D9DE16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5">
    <w:name w:val="A14540D9121943D59826955DAB2910AC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5">
    <w:name w:val="4D0ACB4C0F9D43B7B693EE36EF870A7B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4">
    <w:name w:val="3C460EA0D0C84101B554F1A45062712D4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4">
    <w:name w:val="5F9E4E8CE97A4B2896B7BE77F31BEB98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4">
    <w:name w:val="D5D651771C274352928C08D0FADB3849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4">
    <w:name w:val="93AC8EE67C044BA388EF0C2B2F46231F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4">
    <w:name w:val="920B36D0007C41DD881652F445A25DF6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4">
    <w:name w:val="56AD3EAD6ABC4F419C45157413664AE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4">
    <w:name w:val="2757D02E40BE4380AC82D70A834B5AEE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4">
    <w:name w:val="6860A7316CC94D77B132E23CE4D0EA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4">
    <w:name w:val="CC6E677E97064039820BF6D038A2CA0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4">
    <w:name w:val="A63AB4F505794615AD33AFFB8830428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4">
    <w:name w:val="6D1781DB4B9B44EEBC33038E3B86371B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4">
    <w:name w:val="15845FB4E6B2493B98325704C51919A4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4">
    <w:name w:val="A601F366991543779F6E7DD0AE128A9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4">
    <w:name w:val="DB7D981AF7284CF9BB7FAEFD930FF0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4">
    <w:name w:val="4761BD577FBF43DDB7D13CA9D446B29F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4">
    <w:name w:val="56380EAAE1794005B60476E0696C45E5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4">
    <w:name w:val="B6272CF4C08C44BC90BB82285875613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4">
    <w:name w:val="7025AA02D5804BE1ACE34D96A3D94BD7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4">
    <w:name w:val="82CD6F56511C4054BA99EBE72431D74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4">
    <w:name w:val="BF77EC76BA0A462185F50EB787CCE36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4">
    <w:name w:val="F96CEF296010447C93A457B66DA5CBF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4">
    <w:name w:val="1BC5F5FE45BD49A3A2570823FC2D5E89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4">
    <w:name w:val="010E565CDAE04E449C19CB8E003493B1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4">
    <w:name w:val="D32C9205B6894E0A837DF84FDDC68FCA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6">
    <w:name w:val="6B8BD1B78DCC4EFF863D6C4B25D44F79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">
    <w:name w:val="B54A2CF4FD864684BA632C5ED922288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6">
    <w:name w:val="83AD970A0AEE426F9AB617FFA51BB490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">
    <w:name w:val="A8F80C1192134972AC74056D2B1C2FCD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3">
    <w:name w:val="D2C1EA9077564602BED401A3D3C64FA23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7">
    <w:name w:val="A9B76B626E9147F4A997BBFA2767D9DE17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6">
    <w:name w:val="A14540D9121943D59826955DAB2910AC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6">
    <w:name w:val="4D0ACB4C0F9D43B7B693EE36EF870A7B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5">
    <w:name w:val="3C460EA0D0C84101B554F1A45062712D5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5">
    <w:name w:val="5F9E4E8CE97A4B2896B7BE77F31BEB98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5">
    <w:name w:val="D5D651771C274352928C08D0FADB3849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5">
    <w:name w:val="93AC8EE67C044BA388EF0C2B2F46231F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5">
    <w:name w:val="920B36D0007C41DD881652F445A25DF6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5">
    <w:name w:val="56AD3EAD6ABC4F419C45157413664AE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5">
    <w:name w:val="2757D02E40BE4380AC82D70A834B5AEE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5">
    <w:name w:val="6860A7316CC94D77B132E23CE4D0EA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5">
    <w:name w:val="CC6E677E97064039820BF6D038A2CA0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5">
    <w:name w:val="A63AB4F505794615AD33AFFB8830428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5">
    <w:name w:val="6D1781DB4B9B44EEBC33038E3B86371B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5">
    <w:name w:val="15845FB4E6B2493B98325704C51919A4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5">
    <w:name w:val="A601F366991543779F6E7DD0AE128A9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5">
    <w:name w:val="DB7D981AF7284CF9BB7FAEFD930FF0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5">
    <w:name w:val="4761BD577FBF43DDB7D13CA9D446B29F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5">
    <w:name w:val="56380EAAE1794005B60476E0696C45E5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5">
    <w:name w:val="B6272CF4C08C44BC90BB82285875613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5">
    <w:name w:val="7025AA02D5804BE1ACE34D96A3D94BD7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5">
    <w:name w:val="82CD6F56511C4054BA99EBE72431D74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5">
    <w:name w:val="BF77EC76BA0A462185F50EB787CCE36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5">
    <w:name w:val="F96CEF296010447C93A457B66DA5CBF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5">
    <w:name w:val="1BC5F5FE45BD49A3A2570823FC2D5E89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5">
    <w:name w:val="010E565CDAE04E449C19CB8E003493B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5">
    <w:name w:val="D32C9205B6894E0A837DF84FDDC68FCA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7">
    <w:name w:val="6B8BD1B78DCC4EFF863D6C4B25D44F79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">
    <w:name w:val="B54A2CF4FD864684BA632C5ED9222881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7">
    <w:name w:val="83AD970A0AEE426F9AB617FFA51BB490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">
    <w:name w:val="A8F80C1192134972AC74056D2B1C2FCD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4">
    <w:name w:val="D2C1EA9077564602BED401A3D3C64FA24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8">
    <w:name w:val="A9B76B626E9147F4A997BBFA2767D9DE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7">
    <w:name w:val="A14540D9121943D59826955DAB2910AC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7">
    <w:name w:val="4D0ACB4C0F9D43B7B693EE36EF870A7B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6">
    <w:name w:val="3C460EA0D0C84101B554F1A45062712D6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6">
    <w:name w:val="5F9E4E8CE97A4B2896B7BE77F31BEB98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6">
    <w:name w:val="D5D651771C274352928C08D0FADB3849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6">
    <w:name w:val="93AC8EE67C044BA388EF0C2B2F46231F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6">
    <w:name w:val="920B36D0007C41DD881652F445A25DF6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6">
    <w:name w:val="56AD3EAD6ABC4F419C45157413664AE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6">
    <w:name w:val="2757D02E40BE4380AC82D70A834B5AEE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6">
    <w:name w:val="6860A7316CC94D77B132E23CE4D0EA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6">
    <w:name w:val="CC6E677E97064039820BF6D038A2CA0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6">
    <w:name w:val="A63AB4F505794615AD33AFFB8830428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6">
    <w:name w:val="6D1781DB4B9B44EEBC33038E3B86371B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6">
    <w:name w:val="15845FB4E6B2493B98325704C51919A4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6">
    <w:name w:val="A601F366991543779F6E7DD0AE128A9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6">
    <w:name w:val="DB7D981AF7284CF9BB7FAEFD930FF0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6">
    <w:name w:val="4761BD577FBF43DDB7D13CA9D446B29F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6">
    <w:name w:val="56380EAAE1794005B60476E0696C45E5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6">
    <w:name w:val="B6272CF4C08C44BC90BB82285875613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6">
    <w:name w:val="7025AA02D5804BE1ACE34D96A3D94BD7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6">
    <w:name w:val="82CD6F56511C4054BA99EBE72431D74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6">
    <w:name w:val="BF77EC76BA0A462185F50EB787CCE36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6">
    <w:name w:val="F96CEF296010447C93A457B66DA5CBF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6">
    <w:name w:val="1BC5F5FE45BD49A3A2570823FC2D5E89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6">
    <w:name w:val="010E565CDAE04E449C19CB8E003493B1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6">
    <w:name w:val="D32C9205B6894E0A837DF84FDDC68FCA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8">
    <w:name w:val="6B8BD1B78DCC4EFF863D6C4B25D44F79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2">
    <w:name w:val="B54A2CF4FD864684BA632C5ED9222881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8">
    <w:name w:val="83AD970A0AEE426F9AB617FFA51BB490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2">
    <w:name w:val="A8F80C1192134972AC74056D2B1C2FCD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5">
    <w:name w:val="D2C1EA9077564602BED401A3D3C64FA2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">
    <w:name w:val="9EC96FA758F947F6948AF23EA8B6B6DC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19">
    <w:name w:val="A9B76B626E9147F4A997BBFA2767D9DE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8">
    <w:name w:val="A14540D9121943D59826955DAB2910AC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8">
    <w:name w:val="4D0ACB4C0F9D43B7B693EE36EF870A7B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7">
    <w:name w:val="3C460EA0D0C84101B554F1A45062712D7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7">
    <w:name w:val="5F9E4E8CE97A4B2896B7BE77F31BEB98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7">
    <w:name w:val="D5D651771C274352928C08D0FADB3849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7">
    <w:name w:val="93AC8EE67C044BA388EF0C2B2F46231F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7">
    <w:name w:val="920B36D0007C41DD881652F445A25DF6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7">
    <w:name w:val="56AD3EAD6ABC4F419C45157413664AE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7">
    <w:name w:val="2757D02E40BE4380AC82D70A834B5AEE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7">
    <w:name w:val="6860A7316CC94D77B132E23CE4D0EA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7">
    <w:name w:val="CC6E677E97064039820BF6D038A2CA0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7">
    <w:name w:val="A63AB4F505794615AD33AFFB8830428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7">
    <w:name w:val="6D1781DB4B9B44EEBC33038E3B86371B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7">
    <w:name w:val="15845FB4E6B2493B98325704C51919A4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7">
    <w:name w:val="A601F366991543779F6E7DD0AE128A9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7">
    <w:name w:val="DB7D981AF7284CF9BB7FAEFD930FF0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7">
    <w:name w:val="4761BD577FBF43DDB7D13CA9D446B29F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7">
    <w:name w:val="56380EAAE1794005B60476E0696C45E5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7">
    <w:name w:val="B6272CF4C08C44BC90BB82285875613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7">
    <w:name w:val="7025AA02D5804BE1ACE34D96A3D94BD7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7">
    <w:name w:val="82CD6F56511C4054BA99EBE72431D74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7">
    <w:name w:val="BF77EC76BA0A462185F50EB787CCE36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7">
    <w:name w:val="F96CEF296010447C93A457B66DA5CBF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7">
    <w:name w:val="1BC5F5FE45BD49A3A2570823FC2D5E89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7">
    <w:name w:val="010E565CDAE04E449C19CB8E003493B1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7">
    <w:name w:val="D32C9205B6894E0A837DF84FDDC68FCA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9">
    <w:name w:val="6B8BD1B78DCC4EFF863D6C4B25D44F79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3">
    <w:name w:val="B54A2CF4FD864684BA632C5ED9222881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9">
    <w:name w:val="83AD970A0AEE426F9AB617FFA51BB490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3">
    <w:name w:val="A8F80C1192134972AC74056D2B1C2FCD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6">
    <w:name w:val="D2C1EA9077564602BED401A3D3C64FA26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">
    <w:name w:val="9EC96FA758F947F6948AF23EA8B6B6DC1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0">
    <w:name w:val="A9B76B626E9147F4A997BBFA2767D9DE20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9">
    <w:name w:val="A14540D9121943D59826955DAB2910AC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9">
    <w:name w:val="4D0ACB4C0F9D43B7B693EE36EF870A7B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8">
    <w:name w:val="3C460EA0D0C84101B554F1A45062712D8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8">
    <w:name w:val="5F9E4E8CE97A4B2896B7BE77F31BEB98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8">
    <w:name w:val="D5D651771C274352928C08D0FADB3849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8">
    <w:name w:val="93AC8EE67C044BA388EF0C2B2F46231F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8">
    <w:name w:val="920B36D0007C41DD881652F445A25DF6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8">
    <w:name w:val="56AD3EAD6ABC4F419C45157413664AE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8">
    <w:name w:val="2757D02E40BE4380AC82D70A834B5AEE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8">
    <w:name w:val="6860A7316CC94D77B132E23CE4D0EA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8">
    <w:name w:val="CC6E677E97064039820BF6D038A2CA0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8">
    <w:name w:val="A63AB4F505794615AD33AFFB8830428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8">
    <w:name w:val="6D1781DB4B9B44EEBC33038E3B86371B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8">
    <w:name w:val="15845FB4E6B2493B98325704C51919A4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8">
    <w:name w:val="A601F366991543779F6E7DD0AE128A9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8">
    <w:name w:val="DB7D981AF7284CF9BB7FAEFD930FF0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8">
    <w:name w:val="4761BD577FBF43DDB7D13CA9D446B29F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8">
    <w:name w:val="56380EAAE1794005B60476E0696C45E5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8">
    <w:name w:val="B6272CF4C08C44BC90BB82285875613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8">
    <w:name w:val="7025AA02D5804BE1ACE34D96A3D94BD7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8">
    <w:name w:val="82CD6F56511C4054BA99EBE72431D74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8">
    <w:name w:val="BF77EC76BA0A462185F50EB787CCE36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8">
    <w:name w:val="F96CEF296010447C93A457B66DA5CBF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8">
    <w:name w:val="1BC5F5FE45BD49A3A2570823FC2D5E89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8">
    <w:name w:val="010E565CDAE04E449C19CB8E003493B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8">
    <w:name w:val="D32C9205B6894E0A837DF84FDDC68FCA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0">
    <w:name w:val="6B8BD1B78DCC4EFF863D6C4B25D44F79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4">
    <w:name w:val="B54A2CF4FD864684BA632C5ED9222881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0">
    <w:name w:val="83AD970A0AEE426F9AB617FFA51BB490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4">
    <w:name w:val="A8F80C1192134972AC74056D2B1C2FCD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7">
    <w:name w:val="D2C1EA9077564602BED401A3D3C64FA27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2">
    <w:name w:val="9EC96FA758F947F6948AF23EA8B6B6DC2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1">
    <w:name w:val="A9B76B626E9147F4A997BBFA2767D9DE21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0">
    <w:name w:val="A14540D9121943D59826955DAB2910AC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0">
    <w:name w:val="4D0ACB4C0F9D43B7B693EE36EF870A7B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9">
    <w:name w:val="3C460EA0D0C84101B554F1A45062712D9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9">
    <w:name w:val="5F9E4E8CE97A4B2896B7BE77F31BEB98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9">
    <w:name w:val="D5D651771C274352928C08D0FADB3849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9">
    <w:name w:val="93AC8EE67C044BA388EF0C2B2F46231F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9">
    <w:name w:val="920B36D0007C41DD881652F445A25DF6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9">
    <w:name w:val="56AD3EAD6ABC4F419C45157413664AE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9">
    <w:name w:val="2757D02E40BE4380AC82D70A834B5AEE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9">
    <w:name w:val="6860A7316CC94D77B132E23CE4D0EA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9">
    <w:name w:val="CC6E677E97064039820BF6D038A2CA0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9">
    <w:name w:val="A63AB4F505794615AD33AFFB8830428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9">
    <w:name w:val="6D1781DB4B9B44EEBC33038E3B86371B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9">
    <w:name w:val="15845FB4E6B2493B98325704C51919A4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9">
    <w:name w:val="A601F366991543779F6E7DD0AE128A9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9">
    <w:name w:val="DB7D981AF7284CF9BB7FAEFD930FF0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9">
    <w:name w:val="4761BD577FBF43DDB7D13CA9D446B29F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9">
    <w:name w:val="56380EAAE1794005B60476E0696C45E5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9">
    <w:name w:val="B6272CF4C08C44BC90BB82285875613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9">
    <w:name w:val="7025AA02D5804BE1ACE34D96A3D94BD7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9">
    <w:name w:val="82CD6F56511C4054BA99EBE72431D74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9">
    <w:name w:val="BF77EC76BA0A462185F50EB787CCE36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9">
    <w:name w:val="F96CEF296010447C93A457B66DA5CBF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9">
    <w:name w:val="1BC5F5FE45BD49A3A2570823FC2D5E89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9">
    <w:name w:val="010E565CDAE04E449C19CB8E003493B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9">
    <w:name w:val="D32C9205B6894E0A837DF84FDDC68FCA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1">
    <w:name w:val="6B8BD1B78DCC4EFF863D6C4B25D44F79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5">
    <w:name w:val="B54A2CF4FD864684BA632C5ED9222881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1">
    <w:name w:val="83AD970A0AEE426F9AB617FFA51BB490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5">
    <w:name w:val="A8F80C1192134972AC74056D2B1C2FCD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8">
    <w:name w:val="D2C1EA9077564602BED401A3D3C64FA2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3">
    <w:name w:val="9EC96FA758F947F6948AF23EA8B6B6DC3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2">
    <w:name w:val="A9B76B626E9147F4A997BBFA2767D9DE2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1">
    <w:name w:val="A14540D9121943D59826955DAB2910AC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1">
    <w:name w:val="4D0ACB4C0F9D43B7B693EE36EF870A7B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0">
    <w:name w:val="3C460EA0D0C84101B554F1A45062712D10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0">
    <w:name w:val="5F9E4E8CE97A4B2896B7BE77F31BEB98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0">
    <w:name w:val="D5D651771C274352928C08D0FADB3849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0">
    <w:name w:val="93AC8EE67C044BA388EF0C2B2F46231F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0">
    <w:name w:val="920B36D0007C41DD881652F445A25DF6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0">
    <w:name w:val="56AD3EAD6ABC4F419C45157413664AE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0">
    <w:name w:val="2757D02E40BE4380AC82D70A834B5AEE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0">
    <w:name w:val="6860A7316CC94D77B132E23CE4D0EA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0">
    <w:name w:val="CC6E677E97064039820BF6D038A2CA0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0">
    <w:name w:val="A63AB4F505794615AD33AFFB8830428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0">
    <w:name w:val="6D1781DB4B9B44EEBC33038E3B86371B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0">
    <w:name w:val="15845FB4E6B2493B98325704C51919A4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0">
    <w:name w:val="A601F366991543779F6E7DD0AE128A9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0">
    <w:name w:val="DB7D981AF7284CF9BB7FAEFD930FF0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0">
    <w:name w:val="4761BD577FBF43DDB7D13CA9D446B29F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0">
    <w:name w:val="56380EAAE1794005B60476E0696C45E5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0">
    <w:name w:val="B6272CF4C08C44BC90BB82285875613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0">
    <w:name w:val="7025AA02D5804BE1ACE34D96A3D94BD7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0">
    <w:name w:val="82CD6F56511C4054BA99EBE72431D74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0">
    <w:name w:val="BF77EC76BA0A462185F50EB787CCE36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0">
    <w:name w:val="F96CEF296010447C93A457B66DA5CBF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0">
    <w:name w:val="1BC5F5FE45BD49A3A2570823FC2D5E89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0">
    <w:name w:val="010E565CDAE04E449C19CB8E003493B1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0">
    <w:name w:val="D32C9205B6894E0A837DF84FDDC68FCA1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2">
    <w:name w:val="6B8BD1B78DCC4EFF863D6C4B25D44F79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6">
    <w:name w:val="B54A2CF4FD864684BA632C5ED9222881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2">
    <w:name w:val="83AD970A0AEE426F9AB617FFA51BB490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6">
    <w:name w:val="A8F80C1192134972AC74056D2B1C2FCD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9">
    <w:name w:val="D2C1EA9077564602BED401A3D3C64FA2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4">
    <w:name w:val="9EC96FA758F947F6948AF23EA8B6B6DC4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3">
    <w:name w:val="A9B76B626E9147F4A997BBFA2767D9DE2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2">
    <w:name w:val="A14540D9121943D59826955DAB2910AC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2">
    <w:name w:val="4D0ACB4C0F9D43B7B693EE36EF870A7B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1">
    <w:name w:val="3C460EA0D0C84101B554F1A45062712D11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1">
    <w:name w:val="5F9E4E8CE97A4B2896B7BE77F31BEB98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1">
    <w:name w:val="D5D651771C274352928C08D0FADB3849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1">
    <w:name w:val="93AC8EE67C044BA388EF0C2B2F46231F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1">
    <w:name w:val="920B36D0007C41DD881652F445A25DF6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1">
    <w:name w:val="56AD3EAD6ABC4F419C45157413664AE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1">
    <w:name w:val="2757D02E40BE4380AC82D70A834B5AEE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1">
    <w:name w:val="6860A7316CC94D77B132E23CE4D0EA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1">
    <w:name w:val="CC6E677E97064039820BF6D038A2CA0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1">
    <w:name w:val="A63AB4F505794615AD33AFFB8830428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1">
    <w:name w:val="6D1781DB4B9B44EEBC33038E3B86371B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1">
    <w:name w:val="15845FB4E6B2493B98325704C51919A4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1">
    <w:name w:val="A601F366991543779F6E7DD0AE128A9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1">
    <w:name w:val="DB7D981AF7284CF9BB7FAEFD930FF0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1">
    <w:name w:val="4761BD577FBF43DDB7D13CA9D446B29F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1">
    <w:name w:val="56380EAAE1794005B60476E0696C45E5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1">
    <w:name w:val="B6272CF4C08C44BC90BB82285875613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1">
    <w:name w:val="7025AA02D5804BE1ACE34D96A3D94BD7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1">
    <w:name w:val="82CD6F56511C4054BA99EBE72431D74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1">
    <w:name w:val="BF77EC76BA0A462185F50EB787CCE36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1">
    <w:name w:val="F96CEF296010447C93A457B66DA5CBF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1">
    <w:name w:val="1BC5F5FE45BD49A3A2570823FC2D5E89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1">
    <w:name w:val="010E565CDAE04E449C19CB8E003493B1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1">
    <w:name w:val="D32C9205B6894E0A837DF84FDDC68FCA1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3">
    <w:name w:val="6B8BD1B78DCC4EFF863D6C4B25D44F79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7">
    <w:name w:val="B54A2CF4FD864684BA632C5ED9222881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3">
    <w:name w:val="83AD970A0AEE426F9AB617FFA51BB490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7">
    <w:name w:val="A8F80C1192134972AC74056D2B1C2FCD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0">
    <w:name w:val="D2C1EA9077564602BED401A3D3C64FA210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5">
    <w:name w:val="9EC96FA758F947F6948AF23EA8B6B6DC5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4">
    <w:name w:val="A9B76B626E9147F4A997BBFA2767D9DE24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3">
    <w:name w:val="A14540D9121943D59826955DAB2910AC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3">
    <w:name w:val="4D0ACB4C0F9D43B7B693EE36EF870A7B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2">
    <w:name w:val="3C460EA0D0C84101B554F1A45062712D12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2">
    <w:name w:val="5F9E4E8CE97A4B2896B7BE77F31BEB98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2">
    <w:name w:val="D5D651771C274352928C08D0FADB3849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2">
    <w:name w:val="93AC8EE67C044BA388EF0C2B2F46231F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2">
    <w:name w:val="920B36D0007C41DD881652F445A25DF6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2">
    <w:name w:val="56AD3EAD6ABC4F419C45157413664AE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2">
    <w:name w:val="2757D02E40BE4380AC82D70A834B5AEE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2">
    <w:name w:val="6860A7316CC94D77B132E23CE4D0EA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2">
    <w:name w:val="CC6E677E97064039820BF6D038A2CA0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2">
    <w:name w:val="A63AB4F505794615AD33AFFB8830428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2">
    <w:name w:val="6D1781DB4B9B44EEBC33038E3B86371B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2">
    <w:name w:val="15845FB4E6B2493B98325704C51919A4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2">
    <w:name w:val="A601F366991543779F6E7DD0AE128A9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2">
    <w:name w:val="DB7D981AF7284CF9BB7FAEFD930FF0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2">
    <w:name w:val="4761BD577FBF43DDB7D13CA9D446B29F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2">
    <w:name w:val="56380EAAE1794005B60476E0696C45E5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2">
    <w:name w:val="B6272CF4C08C44BC90BB82285875613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2">
    <w:name w:val="7025AA02D5804BE1ACE34D96A3D94BD7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2">
    <w:name w:val="82CD6F56511C4054BA99EBE72431D74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2">
    <w:name w:val="BF77EC76BA0A462185F50EB787CCE36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2">
    <w:name w:val="F96CEF296010447C93A457B66DA5CBF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2">
    <w:name w:val="1BC5F5FE45BD49A3A2570823FC2D5E89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2">
    <w:name w:val="010E565CDAE04E449C19CB8E003493B1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2">
    <w:name w:val="D32C9205B6894E0A837DF84FDDC68FCA1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4">
    <w:name w:val="6B8BD1B78DCC4EFF863D6C4B25D44F79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8">
    <w:name w:val="B54A2CF4FD864684BA632C5ED9222881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4">
    <w:name w:val="83AD970A0AEE426F9AB617FFA51BB490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8">
    <w:name w:val="A8F80C1192134972AC74056D2B1C2FCD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1">
    <w:name w:val="D2C1EA9077564602BED401A3D3C64FA211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6">
    <w:name w:val="9EC96FA758F947F6948AF23EA8B6B6DC6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5">
    <w:name w:val="A9B76B626E9147F4A997BBFA2767D9DE25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4">
    <w:name w:val="A14540D9121943D59826955DAB2910AC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4">
    <w:name w:val="4D0ACB4C0F9D43B7B693EE36EF870A7B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3">
    <w:name w:val="3C460EA0D0C84101B554F1A45062712D13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3">
    <w:name w:val="5F9E4E8CE97A4B2896B7BE77F31BEB98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3">
    <w:name w:val="D5D651771C274352928C08D0FADB3849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3">
    <w:name w:val="93AC8EE67C044BA388EF0C2B2F46231F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3">
    <w:name w:val="920B36D0007C41DD881652F445A25DF6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3">
    <w:name w:val="56AD3EAD6ABC4F419C45157413664AE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3">
    <w:name w:val="2757D02E40BE4380AC82D70A834B5AEE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3">
    <w:name w:val="6860A7316CC94D77B132E23CE4D0EA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3">
    <w:name w:val="CC6E677E97064039820BF6D038A2CA0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3">
    <w:name w:val="A63AB4F505794615AD33AFFB8830428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3">
    <w:name w:val="6D1781DB4B9B44EEBC33038E3B86371B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3">
    <w:name w:val="15845FB4E6B2493B98325704C51919A4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3">
    <w:name w:val="A601F366991543779F6E7DD0AE128A9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3">
    <w:name w:val="DB7D981AF7284CF9BB7FAEFD930FF0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3">
    <w:name w:val="4761BD577FBF43DDB7D13CA9D446B29F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3">
    <w:name w:val="56380EAAE1794005B60476E0696C45E5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3">
    <w:name w:val="B6272CF4C08C44BC90BB82285875613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3">
    <w:name w:val="7025AA02D5804BE1ACE34D96A3D94BD7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3">
    <w:name w:val="82CD6F56511C4054BA99EBE72431D74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3">
    <w:name w:val="BF77EC76BA0A462185F50EB787CCE36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3">
    <w:name w:val="F96CEF296010447C93A457B66DA5CBF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3">
    <w:name w:val="1BC5F5FE45BD49A3A2570823FC2D5E89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3">
    <w:name w:val="010E565CDAE04E449C19CB8E003493B1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3">
    <w:name w:val="D32C9205B6894E0A837DF84FDDC68FCA1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5">
    <w:name w:val="6B8BD1B78DCC4EFF863D6C4B25D44F79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9">
    <w:name w:val="B54A2CF4FD864684BA632C5ED9222881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5">
    <w:name w:val="83AD970A0AEE426F9AB617FFA51BB490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9">
    <w:name w:val="A8F80C1192134972AC74056D2B1C2FCD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2">
    <w:name w:val="D2C1EA9077564602BED401A3D3C64FA21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7">
    <w:name w:val="9EC96FA758F947F6948AF23EA8B6B6DC7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6">
    <w:name w:val="A9B76B626E9147F4A997BBFA2767D9DE26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5">
    <w:name w:val="A14540D9121943D59826955DAB2910AC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5">
    <w:name w:val="4D0ACB4C0F9D43B7B693EE36EF870A7B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4">
    <w:name w:val="3C460EA0D0C84101B554F1A45062712D14"/>
    <w:rsid w:val="00F54A6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4">
    <w:name w:val="5F9E4E8CE97A4B2896B7BE77F31BEB98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4">
    <w:name w:val="D5D651771C274352928C08D0FADB3849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4">
    <w:name w:val="93AC8EE67C044BA388EF0C2B2F46231F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4">
    <w:name w:val="920B36D0007C41DD881652F445A25DF6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4">
    <w:name w:val="56AD3EAD6ABC4F419C45157413664AE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4">
    <w:name w:val="2757D02E40BE4380AC82D70A834B5AEE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4">
    <w:name w:val="6860A7316CC94D77B132E23CE4D0EA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4">
    <w:name w:val="CC6E677E97064039820BF6D038A2CA0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4">
    <w:name w:val="A63AB4F505794615AD33AFFB8830428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4">
    <w:name w:val="6D1781DB4B9B44EEBC33038E3B86371B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4">
    <w:name w:val="15845FB4E6B2493B98325704C51919A4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4">
    <w:name w:val="A601F366991543779F6E7DD0AE128A9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4">
    <w:name w:val="DB7D981AF7284CF9BB7FAEFD930FF0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4">
    <w:name w:val="4761BD577FBF43DDB7D13CA9D446B29F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4">
    <w:name w:val="56380EAAE1794005B60476E0696C45E5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4">
    <w:name w:val="B6272CF4C08C44BC90BB82285875613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4">
    <w:name w:val="7025AA02D5804BE1ACE34D96A3D94BD7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4">
    <w:name w:val="82CD6F56511C4054BA99EBE72431D74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4">
    <w:name w:val="BF77EC76BA0A462185F50EB787CCE36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4">
    <w:name w:val="F96CEF296010447C93A457B66DA5CBF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4">
    <w:name w:val="1BC5F5FE45BD49A3A2570823FC2D5E89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4">
    <w:name w:val="010E565CDAE04E449C19CB8E003493B1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4">
    <w:name w:val="D32C9205B6894E0A837DF84FDDC68FCA1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6">
    <w:name w:val="6B8BD1B78DCC4EFF863D6C4B25D44F79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0">
    <w:name w:val="B54A2CF4FD864684BA632C5ED9222881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6">
    <w:name w:val="83AD970A0AEE426F9AB617FFA51BB490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0">
    <w:name w:val="A8F80C1192134972AC74056D2B1C2FCD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3">
    <w:name w:val="D2C1EA9077564602BED401A3D3C64FA213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8">
    <w:name w:val="9EC96FA758F947F6948AF23EA8B6B6DC8"/>
    <w:rsid w:val="00F54A6C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7">
    <w:name w:val="A9B76B626E9147F4A997BBFA2767D9DE27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6">
    <w:name w:val="A14540D9121943D59826955DAB2910AC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6">
    <w:name w:val="4D0ACB4C0F9D43B7B693EE36EF870A7B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5">
    <w:name w:val="5F9E4E8CE97A4B2896B7BE77F31BEB98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5">
    <w:name w:val="D5D651771C274352928C08D0FADB3849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5">
    <w:name w:val="93AC8EE67C044BA388EF0C2B2F46231F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5">
    <w:name w:val="920B36D0007C41DD881652F445A25DF6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5">
    <w:name w:val="56AD3EAD6ABC4F419C45157413664AE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5">
    <w:name w:val="2757D02E40BE4380AC82D70A834B5AEE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5">
    <w:name w:val="6860A7316CC94D77B132E23CE4D0EA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5">
    <w:name w:val="CC6E677E97064039820BF6D038A2CA0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5">
    <w:name w:val="A63AB4F505794615AD33AFFB8830428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5">
    <w:name w:val="6D1781DB4B9B44EEBC33038E3B86371B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5">
    <w:name w:val="15845FB4E6B2493B98325704C51919A4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5">
    <w:name w:val="A601F366991543779F6E7DD0AE128A9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5">
    <w:name w:val="DB7D981AF7284CF9BB7FAEFD930FF0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5">
    <w:name w:val="4761BD577FBF43DDB7D13CA9D446B29F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5">
    <w:name w:val="56380EAAE1794005B60476E0696C45E5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5">
    <w:name w:val="B6272CF4C08C44BC90BB82285875613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5">
    <w:name w:val="7025AA02D5804BE1ACE34D96A3D94BD7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5">
    <w:name w:val="82CD6F56511C4054BA99EBE72431D74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5">
    <w:name w:val="BF77EC76BA0A462185F50EB787CCE36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5">
    <w:name w:val="F96CEF296010447C93A457B66DA5CBF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5">
    <w:name w:val="1BC5F5FE45BD49A3A2570823FC2D5E89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5">
    <w:name w:val="010E565CDAE04E449C19CB8E003493B1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5">
    <w:name w:val="D32C9205B6894E0A837DF84FDDC68FCA1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7">
    <w:name w:val="6B8BD1B78DCC4EFF863D6C4B25D44F79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1">
    <w:name w:val="B54A2CF4FD864684BA632C5ED9222881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7">
    <w:name w:val="83AD970A0AEE426F9AB617FFA51BB490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1">
    <w:name w:val="A8F80C1192134972AC74056D2B1C2FCD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4">
    <w:name w:val="D2C1EA9077564602BED401A3D3C64FA214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9">
    <w:name w:val="9EC96FA758F947F6948AF23EA8B6B6DC9"/>
    <w:rsid w:val="00647CF7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8">
    <w:name w:val="A9B76B626E9147F4A997BBFA2767D9DE28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7">
    <w:name w:val="A14540D9121943D59826955DAB2910AC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7">
    <w:name w:val="4D0ACB4C0F9D43B7B693EE36EF870A7B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6">
    <w:name w:val="5F9E4E8CE97A4B2896B7BE77F31BEB98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6">
    <w:name w:val="D5D651771C274352928C08D0FADB3849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6">
    <w:name w:val="93AC8EE67C044BA388EF0C2B2F46231F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6">
    <w:name w:val="920B36D0007C41DD881652F445A25DF6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6">
    <w:name w:val="56AD3EAD6ABC4F419C45157413664AE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6">
    <w:name w:val="2757D02E40BE4380AC82D70A834B5AEE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6">
    <w:name w:val="6860A7316CC94D77B132E23CE4D0EA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6">
    <w:name w:val="CC6E677E97064039820BF6D038A2CA0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6">
    <w:name w:val="A63AB4F505794615AD33AFFB8830428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6">
    <w:name w:val="6D1781DB4B9B44EEBC33038E3B86371B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6">
    <w:name w:val="15845FB4E6B2493B98325704C51919A4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6">
    <w:name w:val="A601F366991543779F6E7DD0AE128A9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6">
    <w:name w:val="DB7D981AF7284CF9BB7FAEFD930FF0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6">
    <w:name w:val="4761BD577FBF43DDB7D13CA9D446B29F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6">
    <w:name w:val="56380EAAE1794005B60476E0696C45E5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6">
    <w:name w:val="B6272CF4C08C44BC90BB82285875613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6">
    <w:name w:val="7025AA02D5804BE1ACE34D96A3D94BD7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6">
    <w:name w:val="82CD6F56511C4054BA99EBE72431D74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6">
    <w:name w:val="BF77EC76BA0A462185F50EB787CCE36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6">
    <w:name w:val="F96CEF296010447C93A457B66DA5CBF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6">
    <w:name w:val="1BC5F5FE45BD49A3A2570823FC2D5E89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6">
    <w:name w:val="010E565CDAE04E449C19CB8E003493B1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6">
    <w:name w:val="D32C9205B6894E0A837DF84FDDC68FCA1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8">
    <w:name w:val="6B8BD1B78DCC4EFF863D6C4B25D44F79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2">
    <w:name w:val="B54A2CF4FD864684BA632C5ED9222881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8">
    <w:name w:val="83AD970A0AEE426F9AB617FFA51BB490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2">
    <w:name w:val="A8F80C1192134972AC74056D2B1C2FCD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5">
    <w:name w:val="D2C1EA9077564602BED401A3D3C64FA215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0">
    <w:name w:val="9EC96FA758F947F6948AF23EA8B6B6DC10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5BB63E10100C4B578AE1528FADC346EE">
    <w:name w:val="5BB63E10100C4B578AE1528FADC346EE"/>
    <w:rsid w:val="004359B1"/>
    <w:rPr>
      <w:kern w:val="0"/>
      <w14:ligatures w14:val="none"/>
    </w:rPr>
  </w:style>
  <w:style w:type="paragraph" w:customStyle="1" w:styleId="F9872B2DFF5745C7A0028BF88F2BC50A">
    <w:name w:val="F9872B2DFF5745C7A0028BF88F2BC50A"/>
    <w:rsid w:val="004359B1"/>
    <w:rPr>
      <w:kern w:val="0"/>
      <w14:ligatures w14:val="none"/>
    </w:rPr>
  </w:style>
  <w:style w:type="paragraph" w:customStyle="1" w:styleId="A9B76B626E9147F4A997BBFA2767D9DE29">
    <w:name w:val="A9B76B626E9147F4A997BBFA2767D9DE29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8">
    <w:name w:val="A14540D9121943D59826955DAB2910AC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8">
    <w:name w:val="4D0ACB4C0F9D43B7B693EE36EF870A7B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7">
    <w:name w:val="5F9E4E8CE97A4B2896B7BE77F31BEB98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7">
    <w:name w:val="D5D651771C274352928C08D0FADB3849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7">
    <w:name w:val="93AC8EE67C044BA388EF0C2B2F46231F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7">
    <w:name w:val="920B36D0007C41DD881652F445A25DF6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7">
    <w:name w:val="56AD3EAD6ABC4F419C45157413664AE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7">
    <w:name w:val="2757D02E40BE4380AC82D70A834B5AEE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7">
    <w:name w:val="6860A7316CC94D77B132E23CE4D0EA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7">
    <w:name w:val="CC6E677E97064039820BF6D038A2CA0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7">
    <w:name w:val="A63AB4F505794615AD33AFFB8830428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7">
    <w:name w:val="6D1781DB4B9B44EEBC33038E3B86371B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7">
    <w:name w:val="15845FB4E6B2493B98325704C51919A4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7">
    <w:name w:val="A601F366991543779F6E7DD0AE128A9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7">
    <w:name w:val="DB7D981AF7284CF9BB7FAEFD930FF0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7">
    <w:name w:val="4761BD577FBF43DDB7D13CA9D446B29F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7">
    <w:name w:val="56380EAAE1794005B60476E0696C45E5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7">
    <w:name w:val="B6272CF4C08C44BC90BB82285875613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7">
    <w:name w:val="7025AA02D5804BE1ACE34D96A3D94BD7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7">
    <w:name w:val="82CD6F56511C4054BA99EBE72431D74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7">
    <w:name w:val="BF77EC76BA0A462185F50EB787CCE36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7">
    <w:name w:val="F96CEF296010447C93A457B66DA5CBF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7">
    <w:name w:val="1BC5F5FE45BD49A3A2570823FC2D5E89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7">
    <w:name w:val="010E565CDAE04E449C19CB8E003493B1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7">
    <w:name w:val="D32C9205B6894E0A837DF84FDDC68FCA1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9">
    <w:name w:val="6B8BD1B78DCC4EFF863D6C4B25D44F79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3">
    <w:name w:val="B54A2CF4FD864684BA632C5ED9222881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9">
    <w:name w:val="83AD970A0AEE426F9AB617FFA51BB490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3">
    <w:name w:val="A8F80C1192134972AC74056D2B1C2FCD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6">
    <w:name w:val="D2C1EA9077564602BED401A3D3C64FA216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1">
    <w:name w:val="9EC96FA758F947F6948AF23EA8B6B6DC11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ED201DDBB38148A7B53DBCFAF7A0A28D">
    <w:name w:val="ED201DDBB38148A7B53DBCFAF7A0A28D"/>
    <w:rsid w:val="00611D22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A9B76B626E9147F4A997BBFA2767D9DE30">
    <w:name w:val="A9B76B626E9147F4A997BBFA2767D9DE30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844CAB0CCBC497393AB3887F9016569">
    <w:name w:val="3844CAB0CCBC497393AB3887F9016569"/>
    <w:rsid w:val="00611D22"/>
    <w:pPr>
      <w:spacing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20"/>
      <w:kern w:val="0"/>
      <w:sz w:val="52"/>
      <w:szCs w:val="52"/>
      <w:lang w:eastAsia="ja-JP"/>
      <w14:ligatures w14:val="none"/>
    </w:rPr>
  </w:style>
  <w:style w:type="paragraph" w:customStyle="1" w:styleId="036847A8609E4E37A46215C898EE939E">
    <w:name w:val="036847A8609E4E37A46215C898EE939E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818732D4976A426A82837847B79975F5">
    <w:name w:val="818732D4976A426A82837847B79975F5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C0FAF02D44904B05BB336F4F3A0FD2FA">
    <w:name w:val="C0FAF02D44904B05BB336F4F3A0FD2FA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871D45E2B83845B6ADB09295AF852969">
    <w:name w:val="871D45E2B83845B6ADB09295AF852969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628E7DB947994031A47FB631BC49BD22">
    <w:name w:val="628E7DB947994031A47FB631BC49BD22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64D9B59DA8194032B1CEC911F5F647F3">
    <w:name w:val="64D9B59DA8194032B1CEC911F5F647F3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2DBCE862A8114579A831B0194AA3FA9F">
    <w:name w:val="2DBCE862A8114579A831B0194AA3FA9F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7E27FF3CBBF44440A5F62FEF42F76C80">
    <w:name w:val="7E27FF3CBBF44440A5F62FEF42F76C80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8E62A20167344F269D62578BB6383656">
    <w:name w:val="8E62A20167344F269D62578BB6383656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834E76CF61E7439CBA8D12132757C892">
    <w:name w:val="834E76CF61E7439CBA8D12132757C892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A14540D9121943D59826955DAB2910AC29">
    <w:name w:val="A14540D9121943D59826955DAB2910AC29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604382453404BE68AE8787C240A1240">
    <w:name w:val="C604382453404BE68AE8787C240A1240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9">
    <w:name w:val="4D0ACB4C0F9D43B7B693EE36EF870A7B29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9B66B5FDCC440508CCF75E528A466F8">
    <w:name w:val="39B66B5FDCC440508CCF75E528A466F8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8ABE1AB1454441C9CC16DB84D1BDEED">
    <w:name w:val="48ABE1AB1454441C9CC16DB84D1BDEED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2EED609C9FBB4250AA8F22A12B1D3488">
    <w:name w:val="2EED609C9FBB4250AA8F22A12B1D3488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CADEE455294149E6B6BC4FAB7AA80802">
    <w:name w:val="CADEE455294149E6B6BC4FAB7AA80802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3E321E49129F49AFB3B78BC80079D668">
    <w:name w:val="3E321E49129F49AFB3B78BC80079D668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5F9E4E8CE97A4B2896B7BE77F31BEB9828">
    <w:name w:val="5F9E4E8CE97A4B2896B7BE77F31BEB9828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BA0B181A26457991835BFBE0F2B093">
    <w:name w:val="47BA0B181A26457991835BFBE0F2B093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8">
    <w:name w:val="D5D651771C274352928C08D0FADB384928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EA64FAE70D4243AD8928409C68C9D7">
    <w:name w:val="D7EA64FAE70D4243AD8928409C68C9D7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8">
    <w:name w:val="93AC8EE67C044BA388EF0C2B2F46231F18"/>
    <w:rsid w:val="00611D2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8">
    <w:name w:val="920B36D0007C41DD881652F445A25DF618"/>
    <w:rsid w:val="00611D2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8">
    <w:name w:val="56AD3EAD6ABC4F419C45157413664AE6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00100393784163A0922A885143DE731">
    <w:name w:val="3B00100393784163A0922A885143DE73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8">
    <w:name w:val="2757D02E40BE4380AC82D70A834B5AEE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0A25544B8F4FAC9E87430CD35F54E31">
    <w:name w:val="B60A25544B8F4FAC9E87430CD35F54E3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8">
    <w:name w:val="6860A7316CC94D77B132E23CE4D0EA06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D408DA3711B4B24AE0E82C48CB5E6971">
    <w:name w:val="DD408DA3711B4B24AE0E82C48CB5E697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8">
    <w:name w:val="CC6E677E97064039820BF6D038A2CA0C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E508DB3D8014CFC8E83E31160984F6B1">
    <w:name w:val="6E508DB3D8014CFC8E83E31160984F6B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8">
    <w:name w:val="A63AB4F505794615AD33AFFB8830428C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9990D1578BC4C3B81051CD9ECADAF761">
    <w:name w:val="59990D1578BC4C3B81051CD9ECADAF76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8">
    <w:name w:val="6D1781DB4B9B44EEBC33038E3B86371B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8A5670185A4189BDEC084024A0AF901">
    <w:name w:val="278A5670185A4189BDEC084024A0AF90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8">
    <w:name w:val="15845FB4E6B2493B98325704C51919A4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C741226BC5D4A3D94256D3C4D028D9C1">
    <w:name w:val="BC741226BC5D4A3D94256D3C4D028D9C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8">
    <w:name w:val="A601F366991543779F6E7DD0AE128A9D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29406733FB64BDA97B7B2E12A639A321">
    <w:name w:val="329406733FB64BDA97B7B2E12A639A32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8">
    <w:name w:val="DB7D981AF7284CF9BB7FAEFD930FF006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4A5118AE9F42788BD0FB8FEBFD08C01">
    <w:name w:val="B14A5118AE9F42788BD0FB8FEBFD08C0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8">
    <w:name w:val="4761BD577FBF43DDB7D13CA9D446B29F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E7525F230004CA1A930C5BBCCC9435D1">
    <w:name w:val="5E7525F230004CA1A930C5BBCCC9435D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8">
    <w:name w:val="56380EAAE1794005B60476E0696C45E5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2AC0DC29884100BBE4104F5D06E4F51">
    <w:name w:val="B12AC0DC29884100BBE4104F5D06E4F5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8">
    <w:name w:val="B6272CF4C08C44BC90BB82285875613C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2B3C2E87794913B439E40C5CCAD4F11">
    <w:name w:val="3B2B3C2E87794913B439E40C5CCAD4F1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8">
    <w:name w:val="7025AA02D5804BE1ACE34D96A3D94BD7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CDED9B2D8FE437E844FA0CAFB9D44FD1">
    <w:name w:val="FCDED9B2D8FE437E844FA0CAFB9D44FD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8">
    <w:name w:val="82CD6F56511C4054BA99EBE72431D748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2A636D56DC4E5F8B14AD2F08C2AFFC1">
    <w:name w:val="012A636D56DC4E5F8B14AD2F08C2AFFC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8">
    <w:name w:val="BF77EC76BA0A462185F50EB787CCE36D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1BF8B04C964ED0856407003F2920171">
    <w:name w:val="B71BF8B04C964ED0856407003F292017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8">
    <w:name w:val="F96CEF296010447C93A457B66DA5CBF8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059C3D0452848E8AABCFE39E91E89951">
    <w:name w:val="8059C3D0452848E8AABCFE39E91E8995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8">
    <w:name w:val="1BC5F5FE45BD49A3A2570823FC2D5E89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B755D198070471ABE018DF91E0A8F881">
    <w:name w:val="2B755D198070471ABE018DF91E0A8F88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8">
    <w:name w:val="010E565CDAE04E449C19CB8E003493B118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8">
    <w:name w:val="D32C9205B6894E0A837DF84FDDC68FCA18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85D30C8D91F4324ACD321259D3F2283">
    <w:name w:val="185D30C8D91F4324ACD321259D3F2283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872B2DFF5745C7A0028BF88F2BC50A1">
    <w:name w:val="F9872B2DFF5745C7A0028BF88F2BC50A1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E3FB44D4624E7EBB0B105E6552D2DE">
    <w:name w:val="70E3FB44D4624E7EBB0B105E6552D2DE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DE4668BAC734C16832D67DF49F0421C">
    <w:name w:val="3DE4668BAC734C16832D67DF49F0421C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66B4C83300C4EEFB2CDCD22E99DB45B">
    <w:name w:val="766B4C83300C4EEFB2CDCD22E99DB45B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0">
    <w:name w:val="6B8BD1B78DCC4EFF863D6C4B25D44F7930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4">
    <w:name w:val="B54A2CF4FD864684BA632C5ED922288114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0">
    <w:name w:val="83AD970A0AEE426F9AB617FFA51BB49030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4">
    <w:name w:val="A8F80C1192134972AC74056D2B1C2FCD14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7">
    <w:name w:val="D2C1EA9077564602BED401A3D3C64FA217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966E4ABA67E43A78EB3C0DB60953E4D">
    <w:name w:val="1966E4ABA67E43A78EB3C0DB60953E4D"/>
    <w:rsid w:val="00611D22"/>
    <w:pPr>
      <w:spacing w:before="320" w:after="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F5496" w:themeColor="accent1" w:themeShade="BF"/>
      <w:kern w:val="0"/>
      <w:lang w:eastAsia="ja-JP"/>
      <w14:ligatures w14:val="none"/>
    </w:rPr>
  </w:style>
  <w:style w:type="paragraph" w:customStyle="1" w:styleId="9EC96FA758F947F6948AF23EA8B6B6DC12">
    <w:name w:val="9EC96FA758F947F6948AF23EA8B6B6DC12"/>
    <w:rsid w:val="00611D22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ED201DDBB38148A7B53DBCFAF7A0A28D1">
    <w:name w:val="ED201DDBB38148A7B53DBCFAF7A0A28D1"/>
    <w:rsid w:val="00611D22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A9B76B626E9147F4A997BBFA2767D9DE31">
    <w:name w:val="A9B76B626E9147F4A997BBFA2767D9DE31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844CAB0CCBC497393AB3887F90165691">
    <w:name w:val="3844CAB0CCBC497393AB3887F90165691"/>
    <w:rsid w:val="00611D22"/>
    <w:pPr>
      <w:spacing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20"/>
      <w:kern w:val="0"/>
      <w:sz w:val="52"/>
      <w:szCs w:val="52"/>
      <w:lang w:eastAsia="ja-JP"/>
      <w14:ligatures w14:val="none"/>
    </w:rPr>
  </w:style>
  <w:style w:type="paragraph" w:customStyle="1" w:styleId="036847A8609E4E37A46215C898EE939E1">
    <w:name w:val="036847A8609E4E37A46215C898EE939E1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818732D4976A426A82837847B79975F51">
    <w:name w:val="818732D4976A426A82837847B79975F51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C0FAF02D44904B05BB336F4F3A0FD2FA1">
    <w:name w:val="C0FAF02D44904B05BB336F4F3A0FD2FA1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871D45E2B83845B6ADB09295AF8529691">
    <w:name w:val="871D45E2B83845B6ADB09295AF8529691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628E7DB947994031A47FB631BC49BD221">
    <w:name w:val="628E7DB947994031A47FB631BC49BD221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64D9B59DA8194032B1CEC911F5F647F31">
    <w:name w:val="64D9B59DA8194032B1CEC911F5F647F31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2DBCE862A8114579A831B0194AA3FA9F1">
    <w:name w:val="2DBCE862A8114579A831B0194AA3FA9F1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7E27FF3CBBF44440A5F62FEF42F76C801">
    <w:name w:val="7E27FF3CBBF44440A5F62FEF42F76C801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8E62A20167344F269D62578BB63836561">
    <w:name w:val="8E62A20167344F269D62578BB63836561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834E76CF61E7439CBA8D12132757C8921">
    <w:name w:val="834E76CF61E7439CBA8D12132757C8921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A14540D9121943D59826955DAB2910AC30">
    <w:name w:val="A14540D9121943D59826955DAB2910AC30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604382453404BE68AE8787C240A12401">
    <w:name w:val="C604382453404BE68AE8787C240A1240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30">
    <w:name w:val="4D0ACB4C0F9D43B7B693EE36EF870A7B30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9B66B5FDCC440508CCF75E528A466F81">
    <w:name w:val="39B66B5FDCC440508CCF75E528A466F8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8ABE1AB1454441C9CC16DB84D1BDEED1">
    <w:name w:val="48ABE1AB1454441C9CC16DB84D1BDEED1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2EED609C9FBB4250AA8F22A12B1D34881">
    <w:name w:val="2EED609C9FBB4250AA8F22A12B1D34881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CADEE455294149E6B6BC4FAB7AA808021">
    <w:name w:val="CADEE455294149E6B6BC4FAB7AA808021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3E321E49129F49AFB3B78BC80079D6681">
    <w:name w:val="3E321E49129F49AFB3B78BC80079D6681"/>
    <w:rsid w:val="00611D22"/>
    <w:pPr>
      <w:spacing w:after="0" w:line="240" w:lineRule="auto"/>
      <w:contextualSpacing/>
    </w:pPr>
    <w:rPr>
      <w:kern w:val="0"/>
      <w:sz w:val="20"/>
      <w:lang w:eastAsia="ja-JP"/>
      <w14:ligatures w14:val="none"/>
    </w:rPr>
  </w:style>
  <w:style w:type="paragraph" w:customStyle="1" w:styleId="5F9E4E8CE97A4B2896B7BE77F31BEB9829">
    <w:name w:val="5F9E4E8CE97A4B2896B7BE77F31BEB9829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BA0B181A26457991835BFBE0F2B0931">
    <w:name w:val="47BA0B181A26457991835BFBE0F2B093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9">
    <w:name w:val="D5D651771C274352928C08D0FADB384929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EA64FAE70D4243AD8928409C68C9D71">
    <w:name w:val="D7EA64FAE70D4243AD8928409C68C9D71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9">
    <w:name w:val="93AC8EE67C044BA388EF0C2B2F46231F19"/>
    <w:rsid w:val="00611D2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9">
    <w:name w:val="920B36D0007C41DD881652F445A25DF619"/>
    <w:rsid w:val="00611D2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9">
    <w:name w:val="56AD3EAD6ABC4F419C45157413664AE6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00100393784163A0922A885143DE732">
    <w:name w:val="3B00100393784163A0922A885143DE73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9">
    <w:name w:val="2757D02E40BE4380AC82D70A834B5AEE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0A25544B8F4FAC9E87430CD35F54E32">
    <w:name w:val="B60A25544B8F4FAC9E87430CD35F54E3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9">
    <w:name w:val="6860A7316CC94D77B132E23CE4D0EA06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D408DA3711B4B24AE0E82C48CB5E6972">
    <w:name w:val="DD408DA3711B4B24AE0E82C48CB5E697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9">
    <w:name w:val="CC6E677E97064039820BF6D038A2CA0C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E508DB3D8014CFC8E83E31160984F6B2">
    <w:name w:val="6E508DB3D8014CFC8E83E31160984F6B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9">
    <w:name w:val="A63AB4F505794615AD33AFFB8830428C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9990D1578BC4C3B81051CD9ECADAF762">
    <w:name w:val="59990D1578BC4C3B81051CD9ECADAF76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9">
    <w:name w:val="6D1781DB4B9B44EEBC33038E3B86371B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8A5670185A4189BDEC084024A0AF902">
    <w:name w:val="278A5670185A4189BDEC084024A0AF90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9">
    <w:name w:val="15845FB4E6B2493B98325704C51919A4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C741226BC5D4A3D94256D3C4D028D9C2">
    <w:name w:val="BC741226BC5D4A3D94256D3C4D028D9C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9">
    <w:name w:val="A601F366991543779F6E7DD0AE128A9D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29406733FB64BDA97B7B2E12A639A322">
    <w:name w:val="329406733FB64BDA97B7B2E12A639A32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9">
    <w:name w:val="DB7D981AF7284CF9BB7FAEFD930FF006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4A5118AE9F42788BD0FB8FEBFD08C02">
    <w:name w:val="B14A5118AE9F42788BD0FB8FEBFD08C0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9">
    <w:name w:val="4761BD577FBF43DDB7D13CA9D446B29F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E7525F230004CA1A930C5BBCCC9435D2">
    <w:name w:val="5E7525F230004CA1A930C5BBCCC9435D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9">
    <w:name w:val="56380EAAE1794005B60476E0696C45E5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2AC0DC29884100BBE4104F5D06E4F52">
    <w:name w:val="B12AC0DC29884100BBE4104F5D06E4F5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9">
    <w:name w:val="B6272CF4C08C44BC90BB82285875613C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2B3C2E87794913B439E40C5CCAD4F12">
    <w:name w:val="3B2B3C2E87794913B439E40C5CCAD4F1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9">
    <w:name w:val="7025AA02D5804BE1ACE34D96A3D94BD7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CDED9B2D8FE437E844FA0CAFB9D44FD2">
    <w:name w:val="FCDED9B2D8FE437E844FA0CAFB9D44FD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9">
    <w:name w:val="82CD6F56511C4054BA99EBE72431D748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2A636D56DC4E5F8B14AD2F08C2AFFC2">
    <w:name w:val="012A636D56DC4E5F8B14AD2F08C2AFFC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9">
    <w:name w:val="BF77EC76BA0A462185F50EB787CCE36D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1BF8B04C964ED0856407003F2920172">
    <w:name w:val="B71BF8B04C964ED0856407003F292017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9">
    <w:name w:val="F96CEF296010447C93A457B66DA5CBF8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059C3D0452848E8AABCFE39E91E89952">
    <w:name w:val="8059C3D0452848E8AABCFE39E91E8995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9">
    <w:name w:val="1BC5F5FE45BD49A3A2570823FC2D5E89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B755D198070471ABE018DF91E0A8F882">
    <w:name w:val="2B755D198070471ABE018DF91E0A8F882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9">
    <w:name w:val="010E565CDAE04E449C19CB8E003493B119"/>
    <w:rsid w:val="00611D2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9">
    <w:name w:val="D32C9205B6894E0A837DF84FDDC68FCA19"/>
    <w:rsid w:val="00611D2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85D30C8D91F4324ACD321259D3F22831">
    <w:name w:val="185D30C8D91F4324ACD321259D3F22831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872B2DFF5745C7A0028BF88F2BC50A2">
    <w:name w:val="F9872B2DFF5745C7A0028BF88F2BC50A2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E3FB44D4624E7EBB0B105E6552D2DE1">
    <w:name w:val="70E3FB44D4624E7EBB0B105E6552D2DE1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DE4668BAC734C16832D67DF49F0421C1">
    <w:name w:val="3DE4668BAC734C16832D67DF49F0421C1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66B4C83300C4EEFB2CDCD22E99DB45B1">
    <w:name w:val="766B4C83300C4EEFB2CDCD22E99DB45B1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1">
    <w:name w:val="6B8BD1B78DCC4EFF863D6C4B25D44F7931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5">
    <w:name w:val="B54A2CF4FD864684BA632C5ED922288115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1">
    <w:name w:val="83AD970A0AEE426F9AB617FFA51BB49031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5">
    <w:name w:val="A8F80C1192134972AC74056D2B1C2FCD15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8">
    <w:name w:val="D2C1EA9077564602BED401A3D3C64FA218"/>
    <w:rsid w:val="00611D2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966E4ABA67E43A78EB3C0DB60953E4D1">
    <w:name w:val="1966E4ABA67E43A78EB3C0DB60953E4D1"/>
    <w:rsid w:val="00611D22"/>
    <w:pPr>
      <w:spacing w:before="320" w:after="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F5496" w:themeColor="accent1" w:themeShade="BF"/>
      <w:kern w:val="0"/>
      <w:lang w:eastAsia="ja-JP"/>
      <w14:ligatures w14:val="none"/>
    </w:rPr>
  </w:style>
  <w:style w:type="paragraph" w:customStyle="1" w:styleId="9EC96FA758F947F6948AF23EA8B6B6DC13">
    <w:name w:val="9EC96FA758F947F6948AF23EA8B6B6DC13"/>
    <w:rsid w:val="00611D22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Office_18340815_TF03987567</Template>
  <TotalTime>7</TotalTime>
  <Pages>1</Pages>
  <Words>217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2017-11-17T11:18:00Z</dcterms:created>
  <dcterms:modified xsi:type="dcterms:W3CDTF">2018-04-10T12:32:00Z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