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668032" w14:textId="77777777" w:rsidR="00E81978" w:rsidRPr="003D6FB7" w:rsidRDefault="001D3A4B">
      <w:pPr>
        <w:pStyle w:val="Title"/>
        <w:rPr>
          <w:noProof/>
        </w:rPr>
      </w:pPr>
      <w:sdt>
        <w:sdtPr>
          <w:rPr>
            <w:noProof/>
          </w:rPr>
          <w:alias w:val="Ametinimetus:"/>
          <w:tag w:val="Ametinimetus:"/>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3D6FB7">
            <w:rPr>
              <w:noProof/>
              <w:lang w:bidi="et-EE"/>
            </w:rPr>
            <w:t>[Pealkiri, kuni 12 sõna, ühel või kahel real]</w:t>
          </w:r>
        </w:sdtContent>
      </w:sdt>
    </w:p>
    <w:sdt>
      <w:sdtPr>
        <w:rPr>
          <w:noProof/>
        </w:rPr>
        <w:alias w:val="Autori(te) nimi (nimed), eesnimi, teine eesnimi, perekonnanimi, ilma tiitlite ja kraadideta:"/>
        <w:tag w:val="Autori(te) nimi (nimed), eesnimi, teine eesnimi, perekonnanimi, ilma tiitlite ja kraadideta:"/>
        <w:id w:val="-1736158886"/>
        <w:placeholder>
          <w:docPart w:val="D7DF14BEB88D4945BF3CCCF15BAB1FC8"/>
        </w:placeholder>
        <w:temporary/>
        <w:showingPlcHdr/>
        <w15:appearance w15:val="hidden"/>
        <w:text/>
      </w:sdtPr>
      <w:sdtEndPr/>
      <w:sdtContent>
        <w:p w14:paraId="1750B8D6" w14:textId="77777777" w:rsidR="00B823AA" w:rsidRPr="003D6FB7" w:rsidRDefault="00B823AA" w:rsidP="00B823AA">
          <w:pPr>
            <w:pStyle w:val="Pealkiri21"/>
            <w:rPr>
              <w:noProof/>
            </w:rPr>
          </w:pPr>
          <w:r w:rsidRPr="003D6FB7">
            <w:rPr>
              <w:noProof/>
              <w:lang w:bidi="et-EE"/>
            </w:rPr>
            <w:t>[Autori(te) nimi (nimed), eesnimi, teine eesnimi, perekonnanimi, ilma tiitlite ja kraadideta]</w:t>
          </w:r>
        </w:p>
      </w:sdtContent>
    </w:sdt>
    <w:p w14:paraId="0ECFA5D7" w14:textId="77777777" w:rsidR="00E81978" w:rsidRPr="003D6FB7" w:rsidRDefault="001D3A4B" w:rsidP="00B823AA">
      <w:pPr>
        <w:pStyle w:val="Pealkiri21"/>
        <w:rPr>
          <w:noProof/>
        </w:rPr>
      </w:pPr>
      <w:sdt>
        <w:sdtPr>
          <w:rPr>
            <w:noProof/>
          </w:rPr>
          <w:alias w:val="Institutsionaalne kuuluvus (kuuluvused):"/>
          <w:tag w:val="Institutsionaalne kuuluvus (kuuluvused):"/>
          <w:id w:val="-1771543088"/>
          <w:placeholder>
            <w:docPart w:val="B5D18517A8F044D7B0764BACBCD77BFC"/>
          </w:placeholder>
          <w:temporary/>
          <w:showingPlcHdr/>
          <w15:appearance w15:val="hidden"/>
          <w:text/>
        </w:sdtPr>
        <w:sdtEndPr/>
        <w:sdtContent>
          <w:r w:rsidR="005D3A03" w:rsidRPr="003D6FB7">
            <w:rPr>
              <w:noProof/>
              <w:lang w:bidi="et-EE"/>
            </w:rPr>
            <w:t>[Institutsionaalne kuuluvus (kuuluvused)]</w:t>
          </w:r>
        </w:sdtContent>
      </w:sdt>
    </w:p>
    <w:sdt>
      <w:sdtPr>
        <w:rPr>
          <w:noProof/>
        </w:rPr>
        <w:alias w:val="Autori märkus:"/>
        <w:tag w:val="Autori märkus:"/>
        <w:id w:val="266668659"/>
        <w:placeholder>
          <w:docPart w:val="49CBBFD939274D91A02F2A9591CB8CCA"/>
        </w:placeholder>
        <w:temporary/>
        <w:showingPlcHdr/>
        <w15:appearance w15:val="hidden"/>
      </w:sdtPr>
      <w:sdtEndPr/>
      <w:sdtContent>
        <w:p w14:paraId="4F19D024" w14:textId="77777777" w:rsidR="00E81978" w:rsidRPr="003D6FB7" w:rsidRDefault="005D3A03">
          <w:pPr>
            <w:pStyle w:val="Title"/>
            <w:rPr>
              <w:noProof/>
            </w:rPr>
          </w:pPr>
          <w:r w:rsidRPr="003D6FB7">
            <w:rPr>
              <w:noProof/>
              <w:lang w:bidi="et-EE"/>
            </w:rPr>
            <w:t>Autori märkus</w:t>
          </w:r>
        </w:p>
      </w:sdtContent>
    </w:sdt>
    <w:sdt>
      <w:sdtPr>
        <w:rPr>
          <w:noProof/>
        </w:rPr>
        <w:alias w:val="Lisage mis tahes grantide/rahastuse teave ja täielik postiaadress:"/>
        <w:tag w:val="Lisage mis tahes grantide/rahastuse teave ja täielik postiaadress:"/>
        <w:id w:val="716785028"/>
        <w:placeholder>
          <w:docPart w:val="543A665B58354124B15DEF6A197EC992"/>
        </w:placeholder>
        <w:temporary/>
        <w:showingPlcHdr/>
        <w15:appearance w15:val="hidden"/>
        <w:text/>
      </w:sdtPr>
      <w:sdtEndPr/>
      <w:sdtContent>
        <w:p w14:paraId="2C52E745" w14:textId="77777777" w:rsidR="00E81978" w:rsidRPr="003D6FB7" w:rsidRDefault="005D3A03" w:rsidP="00B823AA">
          <w:pPr>
            <w:pStyle w:val="Pealkiri21"/>
            <w:rPr>
              <w:noProof/>
            </w:rPr>
          </w:pPr>
          <w:r w:rsidRPr="003D6FB7">
            <w:rPr>
              <w:noProof/>
              <w:lang w:bidi="et-EE"/>
            </w:rPr>
            <w:t>[Lisage mis tahes grantide/rahastuse teave ja täielik postiaadress.]</w:t>
          </w:r>
        </w:p>
      </w:sdtContent>
    </w:sdt>
    <w:sdt>
      <w:sdtPr>
        <w:rPr>
          <w:noProof/>
        </w:rPr>
        <w:alias w:val="Ülevaade:"/>
        <w:tag w:val="Ülevaade:"/>
        <w:id w:val="202146031"/>
        <w:placeholder>
          <w:docPart w:val="DC6732B334634864A6DBC85B10D53FCF"/>
        </w:placeholder>
        <w:temporary/>
        <w:showingPlcHdr/>
        <w15:appearance w15:val="hidden"/>
      </w:sdtPr>
      <w:sdtEndPr/>
      <w:sdtContent>
        <w:p w14:paraId="037F1504" w14:textId="77777777" w:rsidR="00E81978" w:rsidRPr="003D6FB7" w:rsidRDefault="005D3A03">
          <w:pPr>
            <w:pStyle w:val="Jaotisepealkiri"/>
            <w:rPr>
              <w:noProof/>
            </w:rPr>
          </w:pPr>
          <w:r w:rsidRPr="003D6FB7">
            <w:rPr>
              <w:noProof/>
              <w:lang w:bidi="et-EE"/>
            </w:rPr>
            <w:t>Ülevaade</w:t>
          </w:r>
        </w:p>
      </w:sdtContent>
    </w:sdt>
    <w:sdt>
      <w:sdtPr>
        <w:rPr>
          <w:noProof/>
        </w:rPr>
        <w:alias w:val="Ülevaate tekst:"/>
        <w:tag w:val="Ülevaate tekst:"/>
        <w:id w:val="-1399134618"/>
        <w:placeholder>
          <w:docPart w:val="39EBFBD4B6714E6397FBEE0077613752"/>
        </w:placeholder>
        <w:temporary/>
        <w:showingPlcHdr/>
        <w15:appearance w15:val="hidden"/>
        <w:text/>
      </w:sdtPr>
      <w:sdtEndPr/>
      <w:sdtContent>
        <w:p w14:paraId="3D55F0DA" w14:textId="77777777" w:rsidR="00E81978" w:rsidRPr="003D6FB7" w:rsidRDefault="005D3A03">
          <w:pPr>
            <w:pStyle w:val="NoSpacing"/>
            <w:rPr>
              <w:noProof/>
            </w:rPr>
          </w:pPr>
          <w:r w:rsidRPr="003D6FB7">
            <w:rPr>
              <w:noProof/>
              <w:lang w:bidi="et-EE"/>
            </w:rPr>
            <w:t xml:space="preserve">[Ülevaade peab olema üks lõik, 150 kuni 250 sõna. Selles ei kasutata taandeid. Jaotiste pealkirju, nt ülalolevat sõna </w:t>
          </w:r>
          <w:r w:rsidRPr="003D6FB7">
            <w:rPr>
              <w:rStyle w:val="Emphasis"/>
              <w:noProof/>
              <w:lang w:bidi="et-EE"/>
            </w:rPr>
            <w:t>Ülevaade</w:t>
          </w:r>
          <w:r w:rsidRPr="003D6FB7">
            <w:rPr>
              <w:noProof/>
              <w:lang w:bidi="et-EE"/>
            </w:rPr>
            <w:t xml:space="preserve"> ei loeta pealkirjadeks, nii et neis ei kasutata paksu pealkirjavormingut. Selle asemel kasutage jaotise pealkirjalaadi. See laad viib teie jaotise automaatselt uuele lehele, nii et te ei pea lisama leheküljepiire. Pange tähele, et kõik selle malli laadid on saadaval laadigaleriis, mis asub lindi menüüs Avaleht.]</w:t>
          </w:r>
        </w:p>
      </w:sdtContent>
    </w:sdt>
    <w:p w14:paraId="2505B017" w14:textId="77777777" w:rsidR="00E81978" w:rsidRPr="003D6FB7" w:rsidRDefault="005D3A03">
      <w:pPr>
        <w:rPr>
          <w:noProof/>
        </w:rPr>
      </w:pPr>
      <w:r w:rsidRPr="003D6FB7">
        <w:rPr>
          <w:rStyle w:val="Emphasis"/>
          <w:noProof/>
          <w:lang w:bidi="et-EE"/>
        </w:rPr>
        <w:t>Märksõnad</w:t>
      </w:r>
      <w:r w:rsidR="00FA473C" w:rsidRPr="003D6FB7">
        <w:rPr>
          <w:noProof/>
          <w:lang w:bidi="et-EE"/>
        </w:rPr>
        <w:t xml:space="preserve">: </w:t>
      </w:r>
      <w:sdt>
        <w:sdtPr>
          <w:rPr>
            <w:noProof/>
          </w:rPr>
          <w:alias w:val="Ülevaate märksõnad:"/>
          <w:tag w:val="Ülevaate märksõnad:"/>
          <w:id w:val="1136374635"/>
          <w:placeholder>
            <w:docPart w:val="CAB700F33A8C46D193096E271B1C0CB3"/>
          </w:placeholder>
          <w:temporary/>
          <w:showingPlcHdr/>
          <w15:appearance w15:val="hidden"/>
          <w:text/>
        </w:sdtPr>
        <w:sdtEndPr/>
        <w:sdtContent>
          <w:r w:rsidRPr="003D6FB7">
            <w:rPr>
              <w:noProof/>
              <w:lang w:bidi="et-EE"/>
            </w:rPr>
            <w:t>[Klõpsake siia märksõnade lisamiseks.]</w:t>
          </w:r>
        </w:sdtContent>
      </w:sdt>
    </w:p>
    <w:p w14:paraId="6641347A" w14:textId="77777777" w:rsidR="00E81978" w:rsidRPr="003D6FB7" w:rsidRDefault="001D3A4B">
      <w:pPr>
        <w:pStyle w:val="Jaotisepealkiri"/>
        <w:rPr>
          <w:noProof/>
        </w:rPr>
      </w:pPr>
      <w:sdt>
        <w:sdtPr>
          <w:rPr>
            <w:noProof/>
          </w:rPr>
          <w:alias w:val="Jaotise pealkiri:"/>
          <w:tag w:val="Jaotise pealkiri:"/>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3D6FB7">
            <w:rPr>
              <w:noProof/>
              <w:lang w:bidi="et-EE"/>
            </w:rPr>
            <w:t>[Pealkiri, kuni 12 sõna, ühel või kahel real]</w:t>
          </w:r>
        </w:sdtContent>
      </w:sdt>
    </w:p>
    <w:sdt>
      <w:sdtPr>
        <w:rPr>
          <w:noProof/>
        </w:rPr>
        <w:alias w:val="Jaotise tekst:"/>
        <w:tag w:val="Jaotise tekst:"/>
        <w:id w:val="-1322272011"/>
        <w:placeholder>
          <w:docPart w:val="AF789546C7EF463D852435CEDC3F2EEA"/>
        </w:placeholder>
        <w:temporary/>
        <w:showingPlcHdr/>
        <w15:appearance w15:val="hidden"/>
        <w:text/>
      </w:sdtPr>
      <w:sdtEndPr/>
      <w:sdtContent>
        <w:p w14:paraId="6E870927" w14:textId="77777777" w:rsidR="00E81978" w:rsidRPr="003D6FB7" w:rsidRDefault="005D3A03">
          <w:pPr>
            <w:rPr>
              <w:noProof/>
            </w:rPr>
          </w:pPr>
          <w:r w:rsidRPr="003D6FB7">
            <w:rPr>
              <w:noProof/>
              <w:lang w:bidi="et-EE"/>
            </w:rPr>
            <w:t xml:space="preserve">[Teie töö tekstis kasutatakse pooletollist esimese rea taanet ja read on kahekordse vahega. APA laadis on kuni viis pealkirjataset, mida näidatakse järgnevates lõikudes. Pange tähele, et esmase pealkirjana ei tohi kasutada sõna </w:t>
          </w:r>
          <w:r w:rsidRPr="003D6FB7">
            <w:rPr>
              <w:rStyle w:val="Emphasis"/>
              <w:noProof/>
              <w:lang w:bidi="et-EE"/>
            </w:rPr>
            <w:t>Sissejuhatus</w:t>
          </w:r>
          <w:r w:rsidRPr="003D6FB7">
            <w:rPr>
              <w:noProof/>
              <w:lang w:bidi="et-EE"/>
            </w:rPr>
            <w:t>, kuna eeldatakse, et töö algabki sissejuhatusega.]</w:t>
          </w:r>
        </w:p>
      </w:sdtContent>
    </w:sdt>
    <w:sdt>
      <w:sdtPr>
        <w:rPr>
          <w:noProof/>
        </w:rPr>
        <w:alias w:val="Pealkiri 1:"/>
        <w:tag w:val="Pealkiri 1:"/>
        <w:id w:val="1295489386"/>
        <w:placeholder>
          <w:docPart w:val="11E7C60559634E35B9415F5E29A8D023"/>
        </w:placeholder>
        <w:temporary/>
        <w:showingPlcHdr/>
        <w15:appearance w15:val="hidden"/>
        <w:text/>
      </w:sdtPr>
      <w:sdtEndPr/>
      <w:sdtContent>
        <w:p w14:paraId="4D771F65" w14:textId="77777777" w:rsidR="00E81978" w:rsidRPr="003D6FB7" w:rsidRDefault="005D3A03">
          <w:pPr>
            <w:pStyle w:val="Heading1"/>
            <w:rPr>
              <w:noProof/>
            </w:rPr>
          </w:pPr>
          <w:r w:rsidRPr="003D6FB7">
            <w:rPr>
              <w:noProof/>
              <w:lang w:bidi="et-EE"/>
            </w:rPr>
            <w:t>[Pealkiri 1]</w:t>
          </w:r>
        </w:p>
      </w:sdtContent>
    </w:sdt>
    <w:p w14:paraId="6DFC33D7" w14:textId="77777777" w:rsidR="00E81978" w:rsidRPr="003D6FB7" w:rsidRDefault="001D3A4B">
      <w:pPr>
        <w:rPr>
          <w:noProof/>
        </w:rPr>
      </w:pPr>
      <w:sdt>
        <w:sdtPr>
          <w:rPr>
            <w:noProof/>
          </w:rPr>
          <w:alias w:val="Lõigu tekst:"/>
          <w:tag w:val="Lõigu tekst:"/>
          <w:id w:val="1404798514"/>
          <w:placeholder>
            <w:docPart w:val="20025205EE1547B09E8D3EAF6780497B"/>
          </w:placeholder>
          <w:temporary/>
          <w:showingPlcHdr/>
          <w15:appearance w15:val="hidden"/>
          <w:text/>
        </w:sdtPr>
        <w:sdtEndPr/>
        <w:sdtContent>
          <w:r w:rsidR="005D3A03" w:rsidRPr="003D6FB7">
            <w:rPr>
              <w:noProof/>
              <w:lang w:bidi="et-EE"/>
            </w:rPr>
            <w:t>[Esimesed kaks pealkirjataset on</w:t>
          </w:r>
          <w:r w:rsidR="00E30751" w:rsidRPr="003D6FB7">
            <w:rPr>
              <w:noProof/>
              <w:lang w:bidi="et-EE"/>
            </w:rPr>
            <w:t xml:space="preserve"> </w:t>
          </w:r>
          <w:r w:rsidR="00FA473C" w:rsidRPr="003D6FB7">
            <w:rPr>
              <w:noProof/>
              <w:lang w:bidi="et-EE"/>
            </w:rPr>
            <w:t xml:space="preserve">omaette lõiguna, nagu on siin näidatud. </w:t>
          </w:r>
          <w:r w:rsidR="005D3A03" w:rsidRPr="003D6FB7">
            <w:rPr>
              <w:noProof/>
              <w:lang w:bidi="et-EE"/>
            </w:rPr>
            <w:t>Pealkirjad 3, 4 ja 5 asuvad kohe lõigu alguses samal real.]</w:t>
          </w:r>
        </w:sdtContent>
      </w:sdt>
    </w:p>
    <w:p w14:paraId="7F5DAA40" w14:textId="77777777" w:rsidR="00E81978" w:rsidRPr="003D6FB7" w:rsidRDefault="001D3A4B" w:rsidP="00C31D30">
      <w:pPr>
        <w:pStyle w:val="Heading2"/>
        <w:rPr>
          <w:noProof/>
        </w:rPr>
      </w:pPr>
      <w:sdt>
        <w:sdtPr>
          <w:rPr>
            <w:noProof/>
          </w:rPr>
          <w:alias w:val="Pealkiri 2:"/>
          <w:tag w:val="Pealkiri 2:"/>
          <w:id w:val="1203442487"/>
          <w:placeholder>
            <w:docPart w:val="EA0F905C10BB422CA24BFC4558C83129"/>
          </w:placeholder>
          <w:temporary/>
          <w:showingPlcHdr/>
          <w15:appearance w15:val="hidden"/>
          <w:text/>
        </w:sdtPr>
        <w:sdtEndPr/>
        <w:sdtContent>
          <w:r w:rsidR="005D3A03" w:rsidRPr="003D6FB7">
            <w:rPr>
              <w:noProof/>
              <w:lang w:bidi="et-EE"/>
            </w:rPr>
            <w:t>[Pealkiri 2]</w:t>
          </w:r>
        </w:sdtContent>
      </w:sdt>
      <w:r w:rsidR="005D3A03" w:rsidRPr="003D6FB7">
        <w:rPr>
          <w:rStyle w:val="FootnoteReference"/>
          <w:noProof/>
          <w:lang w:bidi="et-EE"/>
        </w:rPr>
        <w:t>1</w:t>
      </w:r>
    </w:p>
    <w:sdt>
      <w:sdtPr>
        <w:rPr>
          <w:noProof/>
        </w:rPr>
        <w:alias w:val="Lõigu tekst:"/>
        <w:tag w:val="Lõigu tekst:"/>
        <w:id w:val="1221403361"/>
        <w:placeholder>
          <w:docPart w:val="592BC94BED514A9193B41E0387ED7E68"/>
        </w:placeholder>
        <w:temporary/>
        <w:showingPlcHdr/>
        <w15:appearance w15:val="hidden"/>
      </w:sdtPr>
      <w:sdtEndPr/>
      <w:sdtContent>
        <w:p w14:paraId="47594FDD" w14:textId="77777777" w:rsidR="00E81978" w:rsidRPr="003D6FB7" w:rsidRDefault="005D3A03">
          <w:pPr>
            <w:pStyle w:val="NoSpacing"/>
            <w:rPr>
              <w:noProof/>
            </w:rPr>
          </w:pPr>
          <w:r w:rsidRPr="003D6FB7">
            <w:rPr>
              <w:noProof/>
              <w:lang w:bidi="et-EE"/>
            </w:rPr>
            <w:t>[Sisukorra lisamiseks rakendage lõigu alguses pealkirjatekstil sobivat pealkirjalaadi, nii ilmub see teie sisukorras. Selleks valige pealkirja tekst. Seejärel klõpsake menüüs Avaleht laadigaleriis soovitud laadi.]</w:t>
          </w:r>
        </w:p>
      </w:sdtContent>
    </w:sdt>
    <w:p w14:paraId="48599971" w14:textId="77777777" w:rsidR="00355DCA" w:rsidRPr="003D6FB7" w:rsidRDefault="001D3A4B" w:rsidP="00C31D30">
      <w:pPr>
        <w:pStyle w:val="Heading3"/>
        <w:rPr>
          <w:noProof/>
        </w:rPr>
      </w:pPr>
      <w:sdt>
        <w:sdtPr>
          <w:rPr>
            <w:noProof/>
          </w:rPr>
          <w:alias w:val="Pealkiri 3:"/>
          <w:tag w:val="Pealkiri 3:"/>
          <w:id w:val="1751771428"/>
          <w:placeholder>
            <w:docPart w:val="085D136369BB478BBD25324DC6C631B1"/>
          </w:placeholder>
          <w:temporary/>
          <w:showingPlcHdr/>
          <w15:appearance w15:val="hidden"/>
          <w:text/>
        </w:sdtPr>
        <w:sdtEndPr/>
        <w:sdtContent>
          <w:r w:rsidR="005D3A03" w:rsidRPr="003D6FB7">
            <w:rPr>
              <w:noProof/>
              <w:lang w:bidi="et-EE"/>
            </w:rPr>
            <w:t>[Pealkiri 3]</w:t>
          </w:r>
        </w:sdtContent>
      </w:sdt>
      <w:r w:rsidR="00355DCA" w:rsidRPr="003D6FB7">
        <w:rPr>
          <w:noProof/>
          <w:lang w:bidi="et-EE"/>
        </w:rPr>
        <w:t>.</w:t>
      </w:r>
    </w:p>
    <w:p w14:paraId="30605AD2" w14:textId="77777777" w:rsidR="00E81978" w:rsidRPr="003D6FB7" w:rsidRDefault="001D3A4B">
      <w:pPr>
        <w:rPr>
          <w:b/>
          <w:bCs/>
          <w:noProof/>
        </w:rPr>
      </w:pPr>
      <w:sdt>
        <w:sdtPr>
          <w:rPr>
            <w:noProof/>
          </w:rPr>
          <w:alias w:val="Lõigu tekst:"/>
          <w:tag w:val="Lõigu tekst:"/>
          <w:id w:val="2054876750"/>
          <w:placeholder>
            <w:docPart w:val="F2F715D675FD4441AD85C82F4575A638"/>
          </w:placeholder>
          <w:temporary/>
          <w:showingPlcHdr/>
          <w15:appearance w15:val="hidden"/>
          <w:text/>
        </w:sdtPr>
        <w:sdtEndPr/>
        <w:sdtContent>
          <w:r w:rsidR="005D3A03" w:rsidRPr="003D6FB7">
            <w:rPr>
              <w:noProof/>
              <w:lang w:bidi="et-EE"/>
            </w:rPr>
            <w:t>[Pange lõigu alguses a</w:t>
          </w:r>
          <w:r w:rsidR="00FA473C" w:rsidRPr="003D6FB7">
            <w:rPr>
              <w:noProof/>
              <w:lang w:bidi="et-EE"/>
            </w:rPr>
            <w:t xml:space="preserve">suva pealkirja lõppu punkt. </w:t>
          </w:r>
          <w:r w:rsidR="005D3A03" w:rsidRPr="003D6FB7">
            <w:rPr>
              <w:noProof/>
              <w:lang w:bidi="et-EE"/>
            </w:rPr>
            <w:t>Pange tähele, et vajadusel saate lisada järjestikused pealkirjadega lõigud.]</w:t>
          </w:r>
        </w:sdtContent>
      </w:sdt>
    </w:p>
    <w:p w14:paraId="7B88EACD" w14:textId="77777777" w:rsidR="00355DCA" w:rsidRPr="003D6FB7" w:rsidRDefault="001D3A4B" w:rsidP="00C31D30">
      <w:pPr>
        <w:pStyle w:val="Heading4"/>
        <w:rPr>
          <w:noProof/>
        </w:rPr>
      </w:pPr>
      <w:sdt>
        <w:sdtPr>
          <w:rPr>
            <w:noProof/>
          </w:rPr>
          <w:alias w:val="Pealkiri 4:"/>
          <w:tag w:val="Pealkiri 4:"/>
          <w:id w:val="-685361587"/>
          <w:placeholder>
            <w:docPart w:val="912B37EE2CB8485AAAB81F0875B68690"/>
          </w:placeholder>
          <w:temporary/>
          <w:showingPlcHdr/>
          <w15:appearance w15:val="hidden"/>
          <w:text/>
        </w:sdtPr>
        <w:sdtEndPr/>
        <w:sdtContent>
          <w:r w:rsidR="005D3A03" w:rsidRPr="003D6FB7">
            <w:rPr>
              <w:noProof/>
              <w:lang w:bidi="et-EE"/>
            </w:rPr>
            <w:t>[Pealkiri 4]</w:t>
          </w:r>
        </w:sdtContent>
      </w:sdt>
      <w:r w:rsidR="00355DCA" w:rsidRPr="003D6FB7">
        <w:rPr>
          <w:noProof/>
          <w:lang w:bidi="et-EE"/>
        </w:rPr>
        <w:t>.</w:t>
      </w:r>
    </w:p>
    <w:p w14:paraId="4EA4A35F" w14:textId="77777777" w:rsidR="00E81978" w:rsidRPr="003D6FB7" w:rsidRDefault="001D3A4B">
      <w:pPr>
        <w:rPr>
          <w:b/>
          <w:bCs/>
          <w:noProof/>
        </w:rPr>
      </w:pPr>
      <w:sdt>
        <w:sdtPr>
          <w:rPr>
            <w:noProof/>
          </w:rPr>
          <w:alias w:val="Lõigu tekst:"/>
          <w:tag w:val="Lõigu tekst:"/>
          <w:id w:val="-1987159626"/>
          <w:placeholder>
            <w:docPart w:val="C22FF063BB9B495C8B58EA6D02BA7E50"/>
          </w:placeholder>
          <w:temporary/>
          <w:showingPlcHdr/>
          <w15:appearance w15:val="hidden"/>
          <w:text/>
        </w:sdtPr>
        <w:sdtEndPr/>
        <w:sdtContent>
          <w:r w:rsidR="005D3A03" w:rsidRPr="003D6FB7">
            <w:rPr>
              <w:noProof/>
              <w:lang w:bidi="et-EE"/>
            </w:rPr>
            <w:t>[Ärge jätke pealkirju</w:t>
          </w:r>
          <w:r w:rsidR="00FA473C" w:rsidRPr="003D6FB7">
            <w:rPr>
              <w:noProof/>
              <w:lang w:bidi="et-EE"/>
            </w:rPr>
            <w:t xml:space="preserve"> kasutades tasemeid vahele. </w:t>
          </w:r>
          <w:r w:rsidR="005D3A03" w:rsidRPr="003D6FB7">
            <w:rPr>
              <w:noProof/>
              <w:lang w:bidi="et-EE"/>
            </w:rPr>
            <w:t>Kui soovite pealkirja 3, 4 või 5 kasutada nii, et selle ja järgmise pealkirja vahele ei jääks mingit teksti, pange lihtsalt pealkirja lõppu punkt ja alustage uut lõiku alapealkirja ning selle tekstiga.]</w:t>
          </w:r>
        </w:sdtContent>
      </w:sdt>
      <w:r w:rsidR="00FA473C" w:rsidRPr="003D6FB7">
        <w:rPr>
          <w:noProof/>
          <w:lang w:bidi="et-EE"/>
        </w:rPr>
        <w:t xml:space="preserve"> </w:t>
      </w:r>
      <w:sdt>
        <w:sdtPr>
          <w:rPr>
            <w:noProof/>
          </w:rPr>
          <w:alias w:val="Perekonnanimi, aasta:"/>
          <w:tag w:val="Perekonnanimi, aasta:"/>
          <w:id w:val="74722316"/>
          <w:placeholder>
            <w:docPart w:val="395FCFE279F747CB923DCD1399855AB7"/>
          </w:placeholder>
          <w:temporary/>
          <w:showingPlcHdr/>
          <w15:appearance w15:val="hidden"/>
          <w:text/>
        </w:sdtPr>
        <w:sdtEndPr/>
        <w:sdtContent>
          <w:r w:rsidR="00E30751" w:rsidRPr="003D6FB7">
            <w:rPr>
              <w:noProof/>
              <w:lang w:bidi="et-EE"/>
            </w:rPr>
            <w:t>(</w:t>
          </w:r>
          <w:r w:rsidR="00BA45DB" w:rsidRPr="003D6FB7">
            <w:rPr>
              <w:noProof/>
              <w:lang w:bidi="et-EE"/>
            </w:rPr>
            <w:t>Perekonnanimi, aasta</w:t>
          </w:r>
          <w:r w:rsidR="00E30751" w:rsidRPr="003D6FB7">
            <w:rPr>
              <w:noProof/>
              <w:lang w:bidi="et-EE"/>
            </w:rPr>
            <w:t>)</w:t>
          </w:r>
        </w:sdtContent>
      </w:sdt>
    </w:p>
    <w:p w14:paraId="1D1C58BE" w14:textId="77777777" w:rsidR="00355DCA" w:rsidRPr="003D6FB7" w:rsidRDefault="001D3A4B" w:rsidP="00C31D30">
      <w:pPr>
        <w:pStyle w:val="Heading5"/>
        <w:rPr>
          <w:noProof/>
        </w:rPr>
      </w:pPr>
      <w:sdt>
        <w:sdtPr>
          <w:rPr>
            <w:noProof/>
          </w:rPr>
          <w:alias w:val="Pealkiri 5:"/>
          <w:tag w:val="Pealkiri 5:"/>
          <w:id w:val="-53853956"/>
          <w:placeholder>
            <w:docPart w:val="5A0FBDAE6F1144F3BA44F3BB48567648"/>
          </w:placeholder>
          <w:temporary/>
          <w:showingPlcHdr/>
          <w15:appearance w15:val="hidden"/>
          <w:text/>
        </w:sdtPr>
        <w:sdtEndPr/>
        <w:sdtContent>
          <w:r w:rsidR="005D3A03" w:rsidRPr="003D6FB7">
            <w:rPr>
              <w:noProof/>
              <w:lang w:bidi="et-EE"/>
            </w:rPr>
            <w:t>[Pealkiri 5]</w:t>
          </w:r>
        </w:sdtContent>
      </w:sdt>
      <w:r w:rsidR="00355DCA" w:rsidRPr="003D6FB7">
        <w:rPr>
          <w:noProof/>
          <w:lang w:bidi="et-EE"/>
        </w:rPr>
        <w:t>.</w:t>
      </w:r>
    </w:p>
    <w:p w14:paraId="638533B5" w14:textId="77777777" w:rsidR="00E81978" w:rsidRPr="003D6FB7" w:rsidRDefault="001D3A4B">
      <w:pPr>
        <w:rPr>
          <w:noProof/>
        </w:rPr>
      </w:pPr>
      <w:sdt>
        <w:sdtPr>
          <w:rPr>
            <w:noProof/>
          </w:rPr>
          <w:alias w:val="Lõigu tekst:"/>
          <w:tag w:val="Lõigu tekst:"/>
          <w:id w:val="1216239889"/>
          <w:placeholder>
            <w:docPart w:val="5CF22170997747C1980D63E8508BF355"/>
          </w:placeholder>
          <w:temporary/>
          <w:showingPlcHdr/>
          <w15:appearance w15:val="hidden"/>
          <w:text/>
        </w:sdtPr>
        <w:sdtEndPr/>
        <w:sdtContent>
          <w:r w:rsidR="005D3A03" w:rsidRPr="003D6FB7">
            <w:rPr>
              <w:noProof/>
              <w:lang w:bidi="et-EE"/>
            </w:rPr>
            <w:t>[Nagu kõik muud teie töö jaotised, algab</w:t>
          </w:r>
          <w:r w:rsidR="00FA473C" w:rsidRPr="003D6FB7">
            <w:rPr>
              <w:noProof/>
              <w:lang w:bidi="et-EE"/>
            </w:rPr>
            <w:t xml:space="preserve"> ka kasutatud kirjandus omaette lehel. </w:t>
          </w:r>
          <w:r w:rsidR="005D3A03" w:rsidRPr="003D6FB7">
            <w:rPr>
              <w:noProof/>
              <w:lang w:bidi="et-EE"/>
            </w:rPr>
            <w:t>Järgneva kasutatud kirjanduse lehe loomisel kasutatakse funktsiooni Tsitaadid ja bibliograafia, mis on saa</w:t>
          </w:r>
          <w:r w:rsidR="00FA473C" w:rsidRPr="003D6FB7">
            <w:rPr>
              <w:noProof/>
              <w:lang w:bidi="et-EE"/>
            </w:rPr>
            <w:t xml:space="preserve">daval vahekaardil Viited. </w:t>
          </w:r>
          <w:r w:rsidR="005D3A03" w:rsidRPr="003D6FB7">
            <w:rPr>
              <w:noProof/>
              <w:lang w:bidi="et-EE"/>
            </w:rPr>
            <w:t>See funktsioon sisaldab laadi, mis vormindab teie v</w:t>
          </w:r>
          <w:r w:rsidR="00FA473C" w:rsidRPr="003D6FB7">
            <w:rPr>
              <w:noProof/>
              <w:lang w:bidi="et-EE"/>
            </w:rPr>
            <w:t xml:space="preserve">iited APA 6. versiooni nõuete kohaselt. </w:t>
          </w:r>
          <w:r w:rsidR="005D3A03" w:rsidRPr="003D6FB7">
            <w:rPr>
              <w:noProof/>
              <w:lang w:bidi="et-EE"/>
            </w:rPr>
            <w:t>Selle funktsiooniga saate lisada ka tekstisiseseid tsitaate, mis on lingitud teie allikaga, nagu on näidatud selle ja eelmise l</w:t>
          </w:r>
          <w:r w:rsidR="00FA473C" w:rsidRPr="003D6FB7">
            <w:rPr>
              <w:noProof/>
              <w:lang w:bidi="et-EE"/>
            </w:rPr>
            <w:t xml:space="preserve">õigu </w:t>
          </w:r>
          <w:r w:rsidR="00FA473C" w:rsidRPr="003D6FB7">
            <w:rPr>
              <w:noProof/>
              <w:lang w:bidi="et-EE"/>
            </w:rPr>
            <w:lastRenderedPageBreak/>
            <w:t xml:space="preserve">lõpus. </w:t>
          </w:r>
          <w:r w:rsidR="005D3A03" w:rsidRPr="003D6FB7">
            <w:rPr>
              <w:noProof/>
              <w:lang w:bidi="et-EE"/>
            </w:rPr>
            <w:t>Tsitaadi kohandamiseks paremklõpsake seda ja klõpsake siis käsku Redigeeri tsitaati.]</w:t>
          </w:r>
        </w:sdtContent>
      </w:sdt>
      <w:r w:rsidR="00BA45DB" w:rsidRPr="003D6FB7">
        <w:rPr>
          <w:noProof/>
          <w:lang w:bidi="et-EE"/>
        </w:rPr>
        <w:t xml:space="preserve"> </w:t>
      </w:r>
      <w:sdt>
        <w:sdtPr>
          <w:rPr>
            <w:noProof/>
          </w:rPr>
          <w:alias w:val="Perekonnanimi, aasta:"/>
          <w:tag w:val="Perekonnanimi, aasta:"/>
          <w:id w:val="-113908824"/>
          <w:placeholder>
            <w:docPart w:val="36129FE9530747F89BD251B31950C3DA"/>
          </w:placeholder>
          <w:temporary/>
          <w:showingPlcHdr/>
          <w15:appearance w15:val="hidden"/>
          <w:text/>
        </w:sdtPr>
        <w:sdtEndPr/>
        <w:sdtContent>
          <w:r w:rsidR="00E30751" w:rsidRPr="003D6FB7">
            <w:rPr>
              <w:noProof/>
              <w:lang w:bidi="et-EE"/>
            </w:rPr>
            <w:t>(</w:t>
          </w:r>
          <w:r w:rsidR="00BA45DB" w:rsidRPr="003D6FB7">
            <w:rPr>
              <w:noProof/>
              <w:lang w:bidi="et-EE"/>
            </w:rPr>
            <w:t>Perekonnanimi, aasta</w:t>
          </w:r>
          <w:r w:rsidR="00E30751" w:rsidRPr="003D6FB7">
            <w:rPr>
              <w:noProof/>
              <w:lang w:bidi="et-EE"/>
            </w:rPr>
            <w:t>)</w:t>
          </w:r>
        </w:sdtContent>
      </w:sdt>
    </w:p>
    <w:sdt>
      <w:sdtPr>
        <w:rPr>
          <w:rFonts w:asciiTheme="minorHAnsi" w:eastAsiaTheme="minorEastAsia" w:hAnsiTheme="minorHAnsi" w:cstheme="minorBidi"/>
          <w:noProof/>
        </w:rPr>
        <w:id w:val="62297111"/>
        <w:docPartObj>
          <w:docPartGallery w:val="Bibliographies"/>
          <w:docPartUnique/>
        </w:docPartObj>
      </w:sdtPr>
      <w:sdtEndPr/>
      <w:sdtContent>
        <w:p w14:paraId="081D99EC" w14:textId="77777777" w:rsidR="00E81978" w:rsidRPr="003D6FB7" w:rsidRDefault="005D3A03">
          <w:pPr>
            <w:pStyle w:val="Jaotisepealkiri"/>
            <w:rPr>
              <w:noProof/>
            </w:rPr>
          </w:pPr>
          <w:r w:rsidRPr="003D6FB7">
            <w:rPr>
              <w:noProof/>
              <w:lang w:bidi="et-EE"/>
            </w:rPr>
            <w:t>Viited</w:t>
          </w:r>
        </w:p>
        <w:p w14:paraId="6276F229" w14:textId="77777777" w:rsidR="004A15B6" w:rsidRDefault="00C31D30" w:rsidP="004A15B6">
          <w:pPr>
            <w:pStyle w:val="Bibliography"/>
            <w:rPr>
              <w:noProof/>
            </w:rPr>
          </w:pPr>
          <w:r w:rsidRPr="003D6FB7">
            <w:rPr>
              <w:noProof/>
              <w:lang w:bidi="et-EE"/>
            </w:rPr>
            <w:fldChar w:fldCharType="begin"/>
          </w:r>
          <w:r w:rsidRPr="003D6FB7">
            <w:rPr>
              <w:noProof/>
              <w:lang w:bidi="et-EE"/>
            </w:rPr>
            <w:instrText xml:space="preserve"> BIBLIOGRAPHY </w:instrText>
          </w:r>
          <w:r w:rsidRPr="003D6FB7">
            <w:rPr>
              <w:noProof/>
              <w:lang w:bidi="et-EE"/>
            </w:rPr>
            <w:fldChar w:fldCharType="separate"/>
          </w:r>
          <w:r w:rsidR="004A15B6">
            <w:rPr>
              <w:noProof/>
            </w:rPr>
            <w:t xml:space="preserve">Perekonnanimi, e. k. (Aasta). Artikli pealkiri. </w:t>
          </w:r>
          <w:r w:rsidR="004A15B6">
            <w:rPr>
              <w:i/>
              <w:iCs/>
              <w:noProof/>
            </w:rPr>
            <w:t>Ajakirja pealkiri</w:t>
          </w:r>
          <w:r w:rsidR="004A15B6">
            <w:rPr>
              <w:noProof/>
            </w:rPr>
            <w:t>, Leheküljed alates–kuni.</w:t>
          </w:r>
        </w:p>
        <w:p w14:paraId="7F4E8B42" w14:textId="4C066B5C" w:rsidR="00E81978" w:rsidRPr="003D6FB7" w:rsidRDefault="004A15B6" w:rsidP="004A15B6">
          <w:pPr>
            <w:pStyle w:val="Bibliography"/>
            <w:rPr>
              <w:noProof/>
            </w:rPr>
          </w:pPr>
          <w:r>
            <w:rPr>
              <w:noProof/>
            </w:rPr>
            <w:t xml:space="preserve">Perekonnanimi, e. k. (Aasta). </w:t>
          </w:r>
          <w:r>
            <w:rPr>
              <w:i/>
              <w:iCs/>
              <w:noProof/>
            </w:rPr>
            <w:t>Raamatu pealkiri.</w:t>
          </w:r>
          <w:r>
            <w:rPr>
              <w:noProof/>
            </w:rPr>
            <w:t xml:space="preserve"> Linna nimi: Avaldaja nimi.</w:t>
          </w:r>
          <w:r w:rsidR="00C31D30" w:rsidRPr="003D6FB7">
            <w:rPr>
              <w:b/>
              <w:noProof/>
              <w:lang w:bidi="et-EE"/>
            </w:rPr>
            <w:fldChar w:fldCharType="end"/>
          </w:r>
        </w:p>
      </w:sdtContent>
    </w:sdt>
    <w:sdt>
      <w:sdtPr>
        <w:rPr>
          <w:noProof/>
        </w:rPr>
        <w:alias w:val="Allmärkuste pealkiri:"/>
        <w:tag w:val="Allmärkuste pealkiri:"/>
        <w:id w:val="-1680037918"/>
        <w:placeholder>
          <w:docPart w:val="AF84434456FC47658542082D64003A79"/>
        </w:placeholder>
        <w:temporary/>
        <w:showingPlcHdr/>
        <w15:appearance w15:val="hidden"/>
      </w:sdtPr>
      <w:sdtEndPr/>
      <w:sdtContent>
        <w:p w14:paraId="0341632F" w14:textId="77777777" w:rsidR="00E81978" w:rsidRPr="003D6FB7" w:rsidRDefault="005D3A03">
          <w:pPr>
            <w:pStyle w:val="Jaotisepealkiri"/>
            <w:rPr>
              <w:noProof/>
            </w:rPr>
          </w:pPr>
          <w:r w:rsidRPr="003D6FB7">
            <w:rPr>
              <w:noProof/>
              <w:lang w:bidi="et-EE"/>
            </w:rPr>
            <w:t>Allmärkused</w:t>
          </w:r>
        </w:p>
      </w:sdtContent>
    </w:sdt>
    <w:p w14:paraId="7E86AD74" w14:textId="77777777" w:rsidR="00E81978" w:rsidRPr="003D6FB7" w:rsidRDefault="005D3A03">
      <w:pPr>
        <w:rPr>
          <w:noProof/>
        </w:rPr>
      </w:pPr>
      <w:r w:rsidRPr="003D6FB7">
        <w:rPr>
          <w:rStyle w:val="FootnoteReference"/>
          <w:noProof/>
          <w:lang w:bidi="et-EE"/>
        </w:rPr>
        <w:t>1</w:t>
      </w:r>
      <w:sdt>
        <w:sdtPr>
          <w:rPr>
            <w:noProof/>
          </w:rPr>
          <w:alias w:val="Allmärkuste tekst:"/>
          <w:tag w:val="Allmärkuste tekst:"/>
          <w:id w:val="1069077422"/>
          <w:placeholder>
            <w:docPart w:val="C8D21132D23A4D17BB23E3BECB243CF0"/>
          </w:placeholder>
          <w:temporary/>
          <w:showingPlcHdr/>
          <w15:appearance w15:val="hidden"/>
          <w:text/>
        </w:sdtPr>
        <w:sdtEndPr>
          <w:rPr>
            <w:rStyle w:val="FootnoteReference"/>
            <w:vertAlign w:val="superscript"/>
          </w:rPr>
        </w:sdtEndPr>
        <w:sdtContent>
          <w:r w:rsidRPr="003D6FB7">
            <w:rPr>
              <w:noProof/>
              <w:lang w:bidi="et-EE"/>
            </w:rPr>
            <w:t>[Kui kasutate allmärkusi, lisage need</w:t>
          </w:r>
          <w:r w:rsidR="00FA473C" w:rsidRPr="003D6FB7">
            <w:rPr>
              <w:noProof/>
              <w:lang w:bidi="et-EE"/>
            </w:rPr>
            <w:t xml:space="preserve"> omaette lehele kasutatud kirjanduse järel.</w:t>
          </w:r>
          <w:r w:rsidRPr="003D6FB7">
            <w:rPr>
              <w:noProof/>
              <w:lang w:bidi="et-EE"/>
            </w:rPr>
            <w:t xml:space="preserve"> APA vormindusnõuete puhul on oma </w:t>
          </w:r>
          <w:r w:rsidR="00FA473C" w:rsidRPr="003D6FB7">
            <w:rPr>
              <w:noProof/>
              <w:lang w:bidi="et-EE"/>
            </w:rPr>
            <w:t xml:space="preserve">allmärkuste viidete ja märkuste sisestamine lihtne. </w:t>
          </w:r>
          <w:r w:rsidRPr="003D6FB7">
            <w:rPr>
              <w:noProof/>
              <w:lang w:bidi="et-EE"/>
            </w:rPr>
            <w:t>Allmärkuse viite vormindamiseks valige number ja klõpsake siis menüü Avaleht laadigal</w:t>
          </w:r>
          <w:r w:rsidR="00FA473C" w:rsidRPr="003D6FB7">
            <w:rPr>
              <w:noProof/>
              <w:lang w:bidi="et-EE"/>
            </w:rPr>
            <w:t xml:space="preserve">eriis valikut Allmärkuse viide. </w:t>
          </w:r>
          <w:r w:rsidRPr="003D6FB7">
            <w:rPr>
              <w:noProof/>
              <w:lang w:bidi="et-EE"/>
            </w:rPr>
            <w:t>Allmärkuse tekstis (nagu selles näi</w:t>
          </w:r>
          <w:r w:rsidR="00FA473C" w:rsidRPr="003D6FB7">
            <w:rPr>
              <w:noProof/>
              <w:lang w:bidi="et-EE"/>
            </w:rPr>
            <w:t>tes) kasutatakse normaallaadi.</w:t>
          </w:r>
          <w:r w:rsidRPr="003D6FB7">
            <w:rPr>
              <w:noProof/>
              <w:lang w:bidi="et-EE"/>
            </w:rPr>
            <w:t xml:space="preserve"> </w:t>
          </w:r>
          <w:r w:rsidR="00FA473C" w:rsidRPr="003D6FB7">
            <w:rPr>
              <w:rStyle w:val="Emphasis"/>
              <w:noProof/>
              <w:lang w:bidi="et-EE"/>
            </w:rPr>
            <w:t xml:space="preserve">(Märkus: </w:t>
          </w:r>
          <w:r w:rsidRPr="003D6FB7">
            <w:rPr>
              <w:rStyle w:val="Emphasis"/>
              <w:noProof/>
              <w:lang w:bidi="et-EE"/>
            </w:rPr>
            <w:t>Kui kustutate selle allmärkuse näite, ärge unustage kustutamast</w:t>
          </w:r>
          <w:r w:rsidR="00FA473C" w:rsidRPr="003D6FB7">
            <w:rPr>
              <w:rStyle w:val="Emphasis"/>
              <w:noProof/>
              <w:lang w:bidi="et-EE"/>
            </w:rPr>
            <w:t xml:space="preserve"> ka selle tekstisisest viidet.</w:t>
          </w:r>
          <w:r w:rsidRPr="003D6FB7">
            <w:rPr>
              <w:rStyle w:val="Emphasis"/>
              <w:noProof/>
              <w:lang w:bidi="et-EE"/>
            </w:rPr>
            <w:t xml:space="preserve"> See asub selle malli kehateksti esimesel lehel pealkirjanäidise 2 lõigu lõpus.)</w:t>
          </w:r>
          <w:r w:rsidRPr="003D6FB7">
            <w:rPr>
              <w:noProof/>
              <w:lang w:bidi="et-EE"/>
            </w:rPr>
            <w:t>]</w:t>
          </w:r>
        </w:sdtContent>
      </w:sdt>
    </w:p>
    <w:p w14:paraId="0FB941DE" w14:textId="77777777" w:rsidR="00E81978" w:rsidRPr="003D6FB7" w:rsidRDefault="005D3A03">
      <w:pPr>
        <w:pStyle w:val="Jaotisepealkiri"/>
        <w:rPr>
          <w:noProof/>
        </w:rPr>
      </w:pPr>
      <w:r w:rsidRPr="003D6FB7">
        <w:rPr>
          <w:noProof/>
          <w:lang w:bidi="et-EE"/>
        </w:rPr>
        <w:lastRenderedPageBreak/>
        <w:t>Tabelid</w:t>
      </w:r>
    </w:p>
    <w:p w14:paraId="51209C77" w14:textId="77777777" w:rsidR="00E81978" w:rsidRPr="003D6FB7" w:rsidRDefault="005D3A03">
      <w:pPr>
        <w:pStyle w:val="NoSpacing"/>
        <w:rPr>
          <w:noProof/>
        </w:rPr>
      </w:pPr>
      <w:r w:rsidRPr="003D6FB7">
        <w:rPr>
          <w:noProof/>
          <w:lang w:bidi="et-EE"/>
        </w:rPr>
        <w:t>Tabel 1</w:t>
      </w:r>
    </w:p>
    <w:sdt>
      <w:sdtPr>
        <w:rPr>
          <w:noProof/>
        </w:rPr>
        <w:alias w:val="Tabeli pealkiri:"/>
        <w:tag w:val="Tabeli pealkiri:"/>
        <w:id w:val="1042324137"/>
        <w:placeholder>
          <w:docPart w:val="4CB6DCBA7E7342D0B3CB54DCB965B2BE"/>
        </w:placeholder>
        <w:temporary/>
        <w:showingPlcHdr/>
        <w15:appearance w15:val="hidden"/>
        <w:text/>
      </w:sdtPr>
      <w:sdtEndPr/>
      <w:sdtContent>
        <w:p w14:paraId="6B1F719F" w14:textId="77777777" w:rsidR="00E81978" w:rsidRPr="003D6FB7" w:rsidRDefault="005D3A03" w:rsidP="00C0601E">
          <w:pPr>
            <w:pStyle w:val="NoSpacing"/>
            <w:rPr>
              <w:rStyle w:val="Emphasis"/>
              <w:i w:val="0"/>
              <w:iCs w:val="0"/>
              <w:noProof/>
            </w:rPr>
          </w:pPr>
          <w:r w:rsidRPr="003D6FB7">
            <w:rPr>
              <w:noProof/>
              <w:lang w:bidi="et-EE"/>
            </w:rPr>
            <w:t>[Tabeli pealkiri]</w:t>
          </w:r>
        </w:p>
      </w:sdtContent>
    </w:sdt>
    <w:tbl>
      <w:tblPr>
        <w:tblStyle w:val="APAaruanne"/>
        <w:tblW w:w="0" w:type="auto"/>
        <w:tblLook w:val="04A0" w:firstRow="1" w:lastRow="0" w:firstColumn="1" w:lastColumn="0" w:noHBand="0" w:noVBand="1"/>
        <w:tblDescription w:val="Näidistabel 5 veeruga"/>
      </w:tblPr>
      <w:tblGrid>
        <w:gridCol w:w="1806"/>
        <w:gridCol w:w="1805"/>
        <w:gridCol w:w="1805"/>
        <w:gridCol w:w="1805"/>
        <w:gridCol w:w="1805"/>
      </w:tblGrid>
      <w:tr w:rsidR="00E6004D" w:rsidRPr="003D6FB7" w14:paraId="024252DE" w14:textId="77777777" w:rsidTr="00BF4184">
        <w:trPr>
          <w:cnfStyle w:val="100000000000" w:firstRow="1" w:lastRow="0" w:firstColumn="0" w:lastColumn="0" w:oddVBand="0" w:evenVBand="0" w:oddHBand="0" w:evenHBand="0" w:firstRowFirstColumn="0" w:firstRowLastColumn="0" w:lastRowFirstColumn="0" w:lastRowLastColumn="0"/>
        </w:trPr>
        <w:sdt>
          <w:sdtPr>
            <w:rPr>
              <w:noProof/>
            </w:rPr>
            <w:alias w:val="Veerupäis 1:"/>
            <w:tag w:val="Veerupäis 1:"/>
            <w:id w:val="1128514005"/>
            <w:placeholder>
              <w:docPart w:val="5B2897C6B67540D5A7E083E11CA71F4C"/>
            </w:placeholder>
            <w:temporary/>
            <w:showingPlcHdr/>
            <w15:appearance w15:val="hidden"/>
          </w:sdtPr>
          <w:sdtEndPr/>
          <w:sdtContent>
            <w:tc>
              <w:tcPr>
                <w:tcW w:w="1872" w:type="dxa"/>
              </w:tcPr>
              <w:p w14:paraId="3056CC49" w14:textId="77777777" w:rsidR="00E6004D" w:rsidRPr="003D6FB7" w:rsidRDefault="00E6004D" w:rsidP="00BF4184">
                <w:pPr>
                  <w:rPr>
                    <w:noProof/>
                  </w:rPr>
                </w:pPr>
                <w:r w:rsidRPr="003D6FB7">
                  <w:rPr>
                    <w:noProof/>
                    <w:lang w:bidi="et-EE"/>
                  </w:rPr>
                  <w:t>Veerupäis</w:t>
                </w:r>
              </w:p>
            </w:tc>
          </w:sdtContent>
        </w:sdt>
        <w:sdt>
          <w:sdtPr>
            <w:rPr>
              <w:noProof/>
            </w:rPr>
            <w:alias w:val="Veerupäis 2:"/>
            <w:tag w:val="Veerupäis 2:"/>
            <w:id w:val="-477000835"/>
            <w:placeholder>
              <w:docPart w:val="C533C679EAA2481C93358EE864DA61F3"/>
            </w:placeholder>
            <w:temporary/>
            <w:showingPlcHdr/>
            <w15:appearance w15:val="hidden"/>
          </w:sdtPr>
          <w:sdtEndPr/>
          <w:sdtContent>
            <w:tc>
              <w:tcPr>
                <w:tcW w:w="1872" w:type="dxa"/>
              </w:tcPr>
              <w:p w14:paraId="0CE7D92D" w14:textId="77777777" w:rsidR="00E6004D" w:rsidRPr="003D6FB7" w:rsidRDefault="00E6004D" w:rsidP="00BF4184">
                <w:pPr>
                  <w:rPr>
                    <w:noProof/>
                  </w:rPr>
                </w:pPr>
                <w:r w:rsidRPr="003D6FB7">
                  <w:rPr>
                    <w:noProof/>
                    <w:lang w:bidi="et-EE"/>
                  </w:rPr>
                  <w:t>Veerupäis</w:t>
                </w:r>
              </w:p>
            </w:tc>
          </w:sdtContent>
        </w:sdt>
        <w:sdt>
          <w:sdtPr>
            <w:rPr>
              <w:noProof/>
            </w:rPr>
            <w:alias w:val="Veerupäis 3:"/>
            <w:tag w:val="Veerupäis 3:"/>
            <w:id w:val="1425763633"/>
            <w:placeholder>
              <w:docPart w:val="88C7F10624974C2B9D6E852BD42FED28"/>
            </w:placeholder>
            <w:temporary/>
            <w:showingPlcHdr/>
            <w15:appearance w15:val="hidden"/>
          </w:sdtPr>
          <w:sdtEndPr/>
          <w:sdtContent>
            <w:tc>
              <w:tcPr>
                <w:tcW w:w="1872" w:type="dxa"/>
              </w:tcPr>
              <w:p w14:paraId="35833FDB" w14:textId="77777777" w:rsidR="00E6004D" w:rsidRPr="003D6FB7" w:rsidRDefault="00E6004D" w:rsidP="00BF4184">
                <w:pPr>
                  <w:rPr>
                    <w:noProof/>
                  </w:rPr>
                </w:pPr>
                <w:r w:rsidRPr="003D6FB7">
                  <w:rPr>
                    <w:noProof/>
                    <w:lang w:bidi="et-EE"/>
                  </w:rPr>
                  <w:t>Veerupäis</w:t>
                </w:r>
              </w:p>
            </w:tc>
          </w:sdtContent>
        </w:sdt>
        <w:sdt>
          <w:sdtPr>
            <w:rPr>
              <w:noProof/>
            </w:rPr>
            <w:alias w:val="Veerupäis 4:"/>
            <w:tag w:val="Veerupäis 4:"/>
            <w:id w:val="-1292590422"/>
            <w:placeholder>
              <w:docPart w:val="5DBABB14CE4040409C242E967466A407"/>
            </w:placeholder>
            <w:temporary/>
            <w:showingPlcHdr/>
            <w15:appearance w15:val="hidden"/>
          </w:sdtPr>
          <w:sdtEndPr/>
          <w:sdtContent>
            <w:tc>
              <w:tcPr>
                <w:tcW w:w="1872" w:type="dxa"/>
              </w:tcPr>
              <w:p w14:paraId="07358A5B" w14:textId="77777777" w:rsidR="00E6004D" w:rsidRPr="003D6FB7" w:rsidRDefault="00E6004D" w:rsidP="00BF4184">
                <w:pPr>
                  <w:rPr>
                    <w:noProof/>
                  </w:rPr>
                </w:pPr>
                <w:r w:rsidRPr="003D6FB7">
                  <w:rPr>
                    <w:noProof/>
                    <w:lang w:bidi="et-EE"/>
                  </w:rPr>
                  <w:t>Veerupäis</w:t>
                </w:r>
              </w:p>
            </w:tc>
          </w:sdtContent>
        </w:sdt>
        <w:sdt>
          <w:sdtPr>
            <w:rPr>
              <w:noProof/>
            </w:rPr>
            <w:alias w:val="Veerupäis 5:"/>
            <w:tag w:val="Veerupäis 5:"/>
            <w:id w:val="-531649396"/>
            <w:placeholder>
              <w:docPart w:val="15676202998F49BA83F6777306E20D75"/>
            </w:placeholder>
            <w:temporary/>
            <w:showingPlcHdr/>
            <w15:appearance w15:val="hidden"/>
          </w:sdtPr>
          <w:sdtEndPr/>
          <w:sdtContent>
            <w:tc>
              <w:tcPr>
                <w:tcW w:w="1872" w:type="dxa"/>
              </w:tcPr>
              <w:p w14:paraId="2C0977B6" w14:textId="77777777" w:rsidR="00E6004D" w:rsidRPr="003D6FB7" w:rsidRDefault="00E6004D" w:rsidP="00BF4184">
                <w:pPr>
                  <w:rPr>
                    <w:noProof/>
                  </w:rPr>
                </w:pPr>
                <w:r w:rsidRPr="003D6FB7">
                  <w:rPr>
                    <w:noProof/>
                    <w:lang w:bidi="et-EE"/>
                  </w:rPr>
                  <w:t>Veerupäis</w:t>
                </w:r>
              </w:p>
            </w:tc>
          </w:sdtContent>
        </w:sdt>
      </w:tr>
      <w:tr w:rsidR="00E6004D" w:rsidRPr="003D6FB7" w14:paraId="534117BD" w14:textId="77777777" w:rsidTr="00BF4184">
        <w:sdt>
          <w:sdtPr>
            <w:rPr>
              <w:noProof/>
            </w:rPr>
            <w:alias w:val="Reapäis:"/>
            <w:tag w:val="Reapäis:"/>
            <w:id w:val="-2069871036"/>
            <w:placeholder>
              <w:docPart w:val="CC532D467CE143EA931CBCE1B23A1B96"/>
            </w:placeholder>
            <w:temporary/>
            <w:showingPlcHdr/>
            <w15:appearance w15:val="hidden"/>
          </w:sdtPr>
          <w:sdtEndPr/>
          <w:sdtContent>
            <w:tc>
              <w:tcPr>
                <w:tcW w:w="1872" w:type="dxa"/>
              </w:tcPr>
              <w:p w14:paraId="4571C8A5" w14:textId="77777777" w:rsidR="00E6004D" w:rsidRPr="003D6FB7" w:rsidRDefault="00E6004D" w:rsidP="00BF4184">
                <w:pPr>
                  <w:rPr>
                    <w:noProof/>
                  </w:rPr>
                </w:pPr>
                <w:r w:rsidRPr="003D6FB7">
                  <w:rPr>
                    <w:noProof/>
                    <w:lang w:bidi="et-EE"/>
                  </w:rPr>
                  <w:t>Reapäis</w:t>
                </w:r>
              </w:p>
            </w:tc>
          </w:sdtContent>
        </w:sdt>
        <w:sdt>
          <w:sdtPr>
            <w:rPr>
              <w:noProof/>
            </w:rPr>
            <w:alias w:val="Tabeli andmed:"/>
            <w:tag w:val="Tabeli andmed:"/>
            <w:id w:val="-1626080037"/>
            <w:placeholder>
              <w:docPart w:val="06FEDD13F4194930A398F26E5F86B8A7"/>
            </w:placeholder>
            <w:temporary/>
            <w:showingPlcHdr/>
            <w15:appearance w15:val="hidden"/>
          </w:sdtPr>
          <w:sdtEndPr/>
          <w:sdtContent>
            <w:tc>
              <w:tcPr>
                <w:tcW w:w="1872" w:type="dxa"/>
              </w:tcPr>
              <w:p w14:paraId="392B2C0C" w14:textId="77777777" w:rsidR="00E6004D" w:rsidRPr="003D6FB7" w:rsidRDefault="00E6004D" w:rsidP="00BF4184">
                <w:pPr>
                  <w:rPr>
                    <w:noProof/>
                  </w:rPr>
                </w:pPr>
                <w:r w:rsidRPr="003D6FB7">
                  <w:rPr>
                    <w:noProof/>
                    <w:lang w:bidi="et-EE"/>
                  </w:rPr>
                  <w:t>123</w:t>
                </w:r>
              </w:p>
            </w:tc>
          </w:sdtContent>
        </w:sdt>
        <w:sdt>
          <w:sdtPr>
            <w:rPr>
              <w:noProof/>
            </w:rPr>
            <w:alias w:val="Tabeli andmed:"/>
            <w:tag w:val="Tabeli andmed:"/>
            <w:id w:val="1326245292"/>
            <w:placeholder>
              <w:docPart w:val="5D77FEE7C6FF4EA8A27CC3F0189FBB4A"/>
            </w:placeholder>
            <w:temporary/>
            <w:showingPlcHdr/>
            <w15:appearance w15:val="hidden"/>
          </w:sdtPr>
          <w:sdtEndPr/>
          <w:sdtContent>
            <w:tc>
              <w:tcPr>
                <w:tcW w:w="1872" w:type="dxa"/>
              </w:tcPr>
              <w:p w14:paraId="4845AB7D" w14:textId="77777777" w:rsidR="00E6004D" w:rsidRPr="003D6FB7" w:rsidRDefault="00E6004D" w:rsidP="00BF4184">
                <w:pPr>
                  <w:rPr>
                    <w:noProof/>
                  </w:rPr>
                </w:pPr>
                <w:r w:rsidRPr="003D6FB7">
                  <w:rPr>
                    <w:noProof/>
                    <w:lang w:bidi="et-EE"/>
                  </w:rPr>
                  <w:t>123</w:t>
                </w:r>
              </w:p>
            </w:tc>
          </w:sdtContent>
        </w:sdt>
        <w:sdt>
          <w:sdtPr>
            <w:rPr>
              <w:noProof/>
            </w:rPr>
            <w:alias w:val="Tabeli andmed:"/>
            <w:tag w:val="Tabeli andmed:"/>
            <w:id w:val="1701724"/>
            <w:placeholder>
              <w:docPart w:val="67B753A88ACA4512A1C4EFEEFDEB7264"/>
            </w:placeholder>
            <w:temporary/>
            <w:showingPlcHdr/>
            <w15:appearance w15:val="hidden"/>
          </w:sdtPr>
          <w:sdtEndPr/>
          <w:sdtContent>
            <w:tc>
              <w:tcPr>
                <w:tcW w:w="1872" w:type="dxa"/>
              </w:tcPr>
              <w:p w14:paraId="33D0C02A" w14:textId="77777777" w:rsidR="00E6004D" w:rsidRPr="003D6FB7" w:rsidRDefault="00E6004D" w:rsidP="00BF4184">
                <w:pPr>
                  <w:rPr>
                    <w:noProof/>
                  </w:rPr>
                </w:pPr>
                <w:r w:rsidRPr="003D6FB7">
                  <w:rPr>
                    <w:noProof/>
                    <w:lang w:bidi="et-EE"/>
                  </w:rPr>
                  <w:t>123</w:t>
                </w:r>
              </w:p>
            </w:tc>
          </w:sdtContent>
        </w:sdt>
        <w:sdt>
          <w:sdtPr>
            <w:rPr>
              <w:noProof/>
            </w:rPr>
            <w:alias w:val="Tabeli andmed:"/>
            <w:tag w:val="Tabeli andmed:"/>
            <w:id w:val="1607620690"/>
            <w:placeholder>
              <w:docPart w:val="C07FFBF84D544F13A5A1F52763FEF98D"/>
            </w:placeholder>
            <w:temporary/>
            <w:showingPlcHdr/>
            <w15:appearance w15:val="hidden"/>
          </w:sdtPr>
          <w:sdtEndPr/>
          <w:sdtContent>
            <w:tc>
              <w:tcPr>
                <w:tcW w:w="1872" w:type="dxa"/>
              </w:tcPr>
              <w:p w14:paraId="6A68D85B" w14:textId="77777777" w:rsidR="00E6004D" w:rsidRPr="003D6FB7" w:rsidRDefault="00E6004D" w:rsidP="00BF4184">
                <w:pPr>
                  <w:rPr>
                    <w:noProof/>
                  </w:rPr>
                </w:pPr>
                <w:r w:rsidRPr="003D6FB7">
                  <w:rPr>
                    <w:noProof/>
                    <w:lang w:bidi="et-EE"/>
                  </w:rPr>
                  <w:t>123</w:t>
                </w:r>
              </w:p>
            </w:tc>
          </w:sdtContent>
        </w:sdt>
      </w:tr>
      <w:tr w:rsidR="00E6004D" w:rsidRPr="003D6FB7" w14:paraId="66C5D6F6" w14:textId="77777777" w:rsidTr="00BF4184">
        <w:sdt>
          <w:sdtPr>
            <w:rPr>
              <w:noProof/>
            </w:rPr>
            <w:alias w:val="Reapäis:"/>
            <w:tag w:val="Reapäis:"/>
            <w:id w:val="-631786698"/>
            <w:placeholder>
              <w:docPart w:val="AE01BCB33B6349FDAF9962DD85332072"/>
            </w:placeholder>
            <w:temporary/>
            <w:showingPlcHdr/>
            <w15:appearance w15:val="hidden"/>
          </w:sdtPr>
          <w:sdtEndPr/>
          <w:sdtContent>
            <w:tc>
              <w:tcPr>
                <w:tcW w:w="1872" w:type="dxa"/>
              </w:tcPr>
              <w:p w14:paraId="03389118" w14:textId="77777777" w:rsidR="00E6004D" w:rsidRPr="003D6FB7" w:rsidRDefault="00E6004D" w:rsidP="00BF4184">
                <w:pPr>
                  <w:rPr>
                    <w:noProof/>
                  </w:rPr>
                </w:pPr>
                <w:r w:rsidRPr="003D6FB7">
                  <w:rPr>
                    <w:noProof/>
                    <w:lang w:bidi="et-EE"/>
                  </w:rPr>
                  <w:t>Reapäis</w:t>
                </w:r>
              </w:p>
            </w:tc>
          </w:sdtContent>
        </w:sdt>
        <w:sdt>
          <w:sdtPr>
            <w:rPr>
              <w:noProof/>
            </w:rPr>
            <w:alias w:val="Tabeli andmed:"/>
            <w:tag w:val="Tabeli andmed:"/>
            <w:id w:val="-3589260"/>
            <w:placeholder>
              <w:docPart w:val="FE6BCCFC721B4761AF5825FE503E8FA2"/>
            </w:placeholder>
            <w:temporary/>
            <w:showingPlcHdr/>
            <w15:appearance w15:val="hidden"/>
          </w:sdtPr>
          <w:sdtEndPr/>
          <w:sdtContent>
            <w:tc>
              <w:tcPr>
                <w:tcW w:w="1872" w:type="dxa"/>
              </w:tcPr>
              <w:p w14:paraId="2C22FA9F" w14:textId="77777777" w:rsidR="00E6004D" w:rsidRPr="003D6FB7" w:rsidRDefault="00E6004D" w:rsidP="00BF4184">
                <w:pPr>
                  <w:rPr>
                    <w:noProof/>
                  </w:rPr>
                </w:pPr>
                <w:r w:rsidRPr="003D6FB7">
                  <w:rPr>
                    <w:noProof/>
                    <w:lang w:bidi="et-EE"/>
                  </w:rPr>
                  <w:t>456</w:t>
                </w:r>
              </w:p>
            </w:tc>
          </w:sdtContent>
        </w:sdt>
        <w:sdt>
          <w:sdtPr>
            <w:rPr>
              <w:noProof/>
            </w:rPr>
            <w:alias w:val="Tabeli andmed:"/>
            <w:tag w:val="Tabeli andmed:"/>
            <w:id w:val="-982615618"/>
            <w:placeholder>
              <w:docPart w:val="F3E85608807541B191FAE59D3CB3E42A"/>
            </w:placeholder>
            <w:temporary/>
            <w:showingPlcHdr/>
            <w15:appearance w15:val="hidden"/>
          </w:sdtPr>
          <w:sdtEndPr/>
          <w:sdtContent>
            <w:tc>
              <w:tcPr>
                <w:tcW w:w="1872" w:type="dxa"/>
              </w:tcPr>
              <w:p w14:paraId="54F56261" w14:textId="77777777" w:rsidR="00E6004D" w:rsidRPr="003D6FB7" w:rsidRDefault="00E6004D" w:rsidP="00BF4184">
                <w:pPr>
                  <w:rPr>
                    <w:noProof/>
                  </w:rPr>
                </w:pPr>
                <w:r w:rsidRPr="003D6FB7">
                  <w:rPr>
                    <w:noProof/>
                    <w:lang w:bidi="et-EE"/>
                  </w:rPr>
                  <w:t>456</w:t>
                </w:r>
              </w:p>
            </w:tc>
          </w:sdtContent>
        </w:sdt>
        <w:sdt>
          <w:sdtPr>
            <w:rPr>
              <w:noProof/>
            </w:rPr>
            <w:alias w:val="Tabeli andmed:"/>
            <w:tag w:val="Tabeli andmed:"/>
            <w:id w:val="1459300509"/>
            <w:placeholder>
              <w:docPart w:val="2EAC4E178E1546BBAD293FB30F4E0746"/>
            </w:placeholder>
            <w:temporary/>
            <w:showingPlcHdr/>
            <w15:appearance w15:val="hidden"/>
          </w:sdtPr>
          <w:sdtEndPr/>
          <w:sdtContent>
            <w:tc>
              <w:tcPr>
                <w:tcW w:w="1872" w:type="dxa"/>
              </w:tcPr>
              <w:p w14:paraId="64CC120E" w14:textId="77777777" w:rsidR="00E6004D" w:rsidRPr="003D6FB7" w:rsidRDefault="00E6004D" w:rsidP="00BF4184">
                <w:pPr>
                  <w:rPr>
                    <w:noProof/>
                  </w:rPr>
                </w:pPr>
                <w:r w:rsidRPr="003D6FB7">
                  <w:rPr>
                    <w:noProof/>
                    <w:lang w:bidi="et-EE"/>
                  </w:rPr>
                  <w:t>456</w:t>
                </w:r>
              </w:p>
            </w:tc>
          </w:sdtContent>
        </w:sdt>
        <w:sdt>
          <w:sdtPr>
            <w:rPr>
              <w:noProof/>
            </w:rPr>
            <w:alias w:val="Tabeli andmed:"/>
            <w:tag w:val="Tabeli andmed:"/>
            <w:id w:val="1069851301"/>
            <w:placeholder>
              <w:docPart w:val="9B8331B613A84A2193343CA0E04EBB98"/>
            </w:placeholder>
            <w:temporary/>
            <w:showingPlcHdr/>
            <w15:appearance w15:val="hidden"/>
          </w:sdtPr>
          <w:sdtEndPr/>
          <w:sdtContent>
            <w:tc>
              <w:tcPr>
                <w:tcW w:w="1872" w:type="dxa"/>
              </w:tcPr>
              <w:p w14:paraId="03DD95BB" w14:textId="77777777" w:rsidR="00E6004D" w:rsidRPr="003D6FB7" w:rsidRDefault="00E6004D" w:rsidP="00BF4184">
                <w:pPr>
                  <w:rPr>
                    <w:noProof/>
                  </w:rPr>
                </w:pPr>
                <w:r w:rsidRPr="003D6FB7">
                  <w:rPr>
                    <w:noProof/>
                    <w:lang w:bidi="et-EE"/>
                  </w:rPr>
                  <w:t>456</w:t>
                </w:r>
              </w:p>
            </w:tc>
          </w:sdtContent>
        </w:sdt>
      </w:tr>
      <w:tr w:rsidR="00E6004D" w:rsidRPr="003D6FB7" w14:paraId="7D6D2564" w14:textId="77777777" w:rsidTr="00BF4184">
        <w:sdt>
          <w:sdtPr>
            <w:rPr>
              <w:noProof/>
            </w:rPr>
            <w:alias w:val="Reapäis:"/>
            <w:tag w:val="Reapäis:"/>
            <w:id w:val="2007858907"/>
            <w:placeholder>
              <w:docPart w:val="07CE9564FA2040D891CC520FFE5A79CF"/>
            </w:placeholder>
            <w:temporary/>
            <w:showingPlcHdr/>
            <w15:appearance w15:val="hidden"/>
          </w:sdtPr>
          <w:sdtEndPr/>
          <w:sdtContent>
            <w:tc>
              <w:tcPr>
                <w:tcW w:w="1872" w:type="dxa"/>
              </w:tcPr>
              <w:p w14:paraId="4ED485C4" w14:textId="77777777" w:rsidR="00E6004D" w:rsidRPr="003D6FB7" w:rsidRDefault="00E6004D" w:rsidP="00BF4184">
                <w:pPr>
                  <w:rPr>
                    <w:noProof/>
                  </w:rPr>
                </w:pPr>
                <w:r w:rsidRPr="003D6FB7">
                  <w:rPr>
                    <w:noProof/>
                    <w:lang w:bidi="et-EE"/>
                  </w:rPr>
                  <w:t>Reapäis</w:t>
                </w:r>
              </w:p>
            </w:tc>
          </w:sdtContent>
        </w:sdt>
        <w:sdt>
          <w:sdtPr>
            <w:rPr>
              <w:noProof/>
            </w:rPr>
            <w:alias w:val="Tabeli andmed:"/>
            <w:tag w:val="Tabeli andmed:"/>
            <w:id w:val="143091368"/>
            <w:placeholder>
              <w:docPart w:val="717BEFCD1FE0412AA7CFF4311AE5FB7E"/>
            </w:placeholder>
            <w:temporary/>
            <w:showingPlcHdr/>
            <w15:appearance w15:val="hidden"/>
          </w:sdtPr>
          <w:sdtEndPr/>
          <w:sdtContent>
            <w:tc>
              <w:tcPr>
                <w:tcW w:w="1872" w:type="dxa"/>
              </w:tcPr>
              <w:p w14:paraId="4A1C8758" w14:textId="77777777" w:rsidR="00E6004D" w:rsidRPr="003D6FB7" w:rsidRDefault="00E6004D" w:rsidP="00BF4184">
                <w:pPr>
                  <w:rPr>
                    <w:noProof/>
                  </w:rPr>
                </w:pPr>
                <w:r w:rsidRPr="003D6FB7">
                  <w:rPr>
                    <w:noProof/>
                    <w:lang w:bidi="et-EE"/>
                  </w:rPr>
                  <w:t>789</w:t>
                </w:r>
              </w:p>
            </w:tc>
          </w:sdtContent>
        </w:sdt>
        <w:sdt>
          <w:sdtPr>
            <w:rPr>
              <w:noProof/>
            </w:rPr>
            <w:alias w:val="Tabeli andmed:"/>
            <w:tag w:val="Tabeli andmed:"/>
            <w:id w:val="-961350932"/>
            <w:placeholder>
              <w:docPart w:val="B8D069DEF776419BB5208792D520B3EF"/>
            </w:placeholder>
            <w:temporary/>
            <w:showingPlcHdr/>
            <w15:appearance w15:val="hidden"/>
          </w:sdtPr>
          <w:sdtEndPr/>
          <w:sdtContent>
            <w:tc>
              <w:tcPr>
                <w:tcW w:w="1872" w:type="dxa"/>
              </w:tcPr>
              <w:p w14:paraId="43811E53" w14:textId="77777777" w:rsidR="00E6004D" w:rsidRPr="003D6FB7" w:rsidRDefault="00E6004D" w:rsidP="00BF4184">
                <w:pPr>
                  <w:rPr>
                    <w:noProof/>
                  </w:rPr>
                </w:pPr>
                <w:r w:rsidRPr="003D6FB7">
                  <w:rPr>
                    <w:noProof/>
                    <w:lang w:bidi="et-EE"/>
                  </w:rPr>
                  <w:t>789</w:t>
                </w:r>
              </w:p>
            </w:tc>
          </w:sdtContent>
        </w:sdt>
        <w:sdt>
          <w:sdtPr>
            <w:rPr>
              <w:noProof/>
            </w:rPr>
            <w:alias w:val="Tabeli andmed:"/>
            <w:tag w:val="Tabeli andmed:"/>
            <w:id w:val="-2023539032"/>
            <w:placeholder>
              <w:docPart w:val="B333E54E32C4496EBC06B22910927AF6"/>
            </w:placeholder>
            <w:temporary/>
            <w:showingPlcHdr/>
            <w15:appearance w15:val="hidden"/>
          </w:sdtPr>
          <w:sdtEndPr/>
          <w:sdtContent>
            <w:tc>
              <w:tcPr>
                <w:tcW w:w="1872" w:type="dxa"/>
              </w:tcPr>
              <w:p w14:paraId="4B752A72" w14:textId="77777777" w:rsidR="00E6004D" w:rsidRPr="003D6FB7" w:rsidRDefault="00E6004D" w:rsidP="00BF4184">
                <w:pPr>
                  <w:rPr>
                    <w:noProof/>
                  </w:rPr>
                </w:pPr>
                <w:r w:rsidRPr="003D6FB7">
                  <w:rPr>
                    <w:noProof/>
                    <w:lang w:bidi="et-EE"/>
                  </w:rPr>
                  <w:t>789</w:t>
                </w:r>
              </w:p>
            </w:tc>
          </w:sdtContent>
        </w:sdt>
        <w:sdt>
          <w:sdtPr>
            <w:rPr>
              <w:noProof/>
            </w:rPr>
            <w:alias w:val="Tabeli andmed:"/>
            <w:tag w:val="Tabeli andmed:"/>
            <w:id w:val="-1358728049"/>
            <w:placeholder>
              <w:docPart w:val="92C43955B01B468FBEA282567BA03749"/>
            </w:placeholder>
            <w:temporary/>
            <w:showingPlcHdr/>
            <w15:appearance w15:val="hidden"/>
          </w:sdtPr>
          <w:sdtEndPr/>
          <w:sdtContent>
            <w:tc>
              <w:tcPr>
                <w:tcW w:w="1872" w:type="dxa"/>
              </w:tcPr>
              <w:p w14:paraId="68EA3E83" w14:textId="77777777" w:rsidR="00E6004D" w:rsidRPr="003D6FB7" w:rsidRDefault="00E6004D" w:rsidP="00BF4184">
                <w:pPr>
                  <w:rPr>
                    <w:noProof/>
                  </w:rPr>
                </w:pPr>
                <w:r w:rsidRPr="003D6FB7">
                  <w:rPr>
                    <w:noProof/>
                    <w:lang w:bidi="et-EE"/>
                  </w:rPr>
                  <w:t>789</w:t>
                </w:r>
              </w:p>
            </w:tc>
          </w:sdtContent>
        </w:sdt>
      </w:tr>
      <w:tr w:rsidR="00E6004D" w:rsidRPr="003D6FB7" w14:paraId="36F464BD" w14:textId="77777777" w:rsidTr="00BF4184">
        <w:sdt>
          <w:sdtPr>
            <w:rPr>
              <w:noProof/>
            </w:rPr>
            <w:alias w:val="Reapäis:"/>
            <w:tag w:val="Reapäis:"/>
            <w:id w:val="-1816319134"/>
            <w:placeholder>
              <w:docPart w:val="83DD8D4A60974BE2810213E35D68F7B6"/>
            </w:placeholder>
            <w:temporary/>
            <w:showingPlcHdr/>
            <w15:appearance w15:val="hidden"/>
          </w:sdtPr>
          <w:sdtEndPr/>
          <w:sdtContent>
            <w:tc>
              <w:tcPr>
                <w:tcW w:w="1872" w:type="dxa"/>
              </w:tcPr>
              <w:p w14:paraId="5F406C8E" w14:textId="77777777" w:rsidR="00E6004D" w:rsidRPr="003D6FB7" w:rsidRDefault="00E6004D" w:rsidP="00BF4184">
                <w:pPr>
                  <w:rPr>
                    <w:noProof/>
                  </w:rPr>
                </w:pPr>
                <w:r w:rsidRPr="003D6FB7">
                  <w:rPr>
                    <w:noProof/>
                    <w:lang w:bidi="et-EE"/>
                  </w:rPr>
                  <w:t>Reapäis</w:t>
                </w:r>
              </w:p>
            </w:tc>
          </w:sdtContent>
        </w:sdt>
        <w:sdt>
          <w:sdtPr>
            <w:rPr>
              <w:noProof/>
            </w:rPr>
            <w:alias w:val="Tabeli andmed:"/>
            <w:tag w:val="Tabeli andmed:"/>
            <w:id w:val="-1126006529"/>
            <w:placeholder>
              <w:docPart w:val="102B2D4723674B3E9BE793DFBA957765"/>
            </w:placeholder>
            <w:temporary/>
            <w:showingPlcHdr/>
            <w15:appearance w15:val="hidden"/>
          </w:sdtPr>
          <w:sdtEndPr/>
          <w:sdtContent>
            <w:tc>
              <w:tcPr>
                <w:tcW w:w="1872" w:type="dxa"/>
              </w:tcPr>
              <w:p w14:paraId="45916DE9" w14:textId="77777777" w:rsidR="00E6004D" w:rsidRPr="003D6FB7" w:rsidRDefault="00E6004D" w:rsidP="00BF4184">
                <w:pPr>
                  <w:rPr>
                    <w:noProof/>
                  </w:rPr>
                </w:pPr>
                <w:r w:rsidRPr="003D6FB7">
                  <w:rPr>
                    <w:noProof/>
                    <w:lang w:bidi="et-EE"/>
                  </w:rPr>
                  <w:t>123</w:t>
                </w:r>
              </w:p>
            </w:tc>
          </w:sdtContent>
        </w:sdt>
        <w:sdt>
          <w:sdtPr>
            <w:rPr>
              <w:noProof/>
            </w:rPr>
            <w:alias w:val="Tabeli andmed:"/>
            <w:tag w:val="Tabeli andmed:"/>
            <w:id w:val="-1664535047"/>
            <w:placeholder>
              <w:docPart w:val="938719AE504F438796C2A558F9DF30E6"/>
            </w:placeholder>
            <w:temporary/>
            <w:showingPlcHdr/>
            <w15:appearance w15:val="hidden"/>
          </w:sdtPr>
          <w:sdtEndPr/>
          <w:sdtContent>
            <w:tc>
              <w:tcPr>
                <w:tcW w:w="1872" w:type="dxa"/>
              </w:tcPr>
              <w:p w14:paraId="773253D1" w14:textId="77777777" w:rsidR="00E6004D" w:rsidRPr="003D6FB7" w:rsidRDefault="00E6004D" w:rsidP="00BF4184">
                <w:pPr>
                  <w:rPr>
                    <w:noProof/>
                  </w:rPr>
                </w:pPr>
                <w:r w:rsidRPr="003D6FB7">
                  <w:rPr>
                    <w:noProof/>
                    <w:lang w:bidi="et-EE"/>
                  </w:rPr>
                  <w:t>123</w:t>
                </w:r>
              </w:p>
            </w:tc>
          </w:sdtContent>
        </w:sdt>
        <w:sdt>
          <w:sdtPr>
            <w:rPr>
              <w:noProof/>
            </w:rPr>
            <w:alias w:val="Tabeli andmed:"/>
            <w:tag w:val="Tabeli andmed:"/>
            <w:id w:val="793413143"/>
            <w:placeholder>
              <w:docPart w:val="DEC0A413AE0A4849B68AC7230D4DEEC8"/>
            </w:placeholder>
            <w:temporary/>
            <w:showingPlcHdr/>
            <w15:appearance w15:val="hidden"/>
          </w:sdtPr>
          <w:sdtEndPr/>
          <w:sdtContent>
            <w:tc>
              <w:tcPr>
                <w:tcW w:w="1872" w:type="dxa"/>
              </w:tcPr>
              <w:p w14:paraId="60C66066" w14:textId="77777777" w:rsidR="00E6004D" w:rsidRPr="003D6FB7" w:rsidRDefault="00E6004D" w:rsidP="00BF4184">
                <w:pPr>
                  <w:rPr>
                    <w:noProof/>
                  </w:rPr>
                </w:pPr>
                <w:r w:rsidRPr="003D6FB7">
                  <w:rPr>
                    <w:noProof/>
                    <w:lang w:bidi="et-EE"/>
                  </w:rPr>
                  <w:t>123</w:t>
                </w:r>
              </w:p>
            </w:tc>
          </w:sdtContent>
        </w:sdt>
        <w:sdt>
          <w:sdtPr>
            <w:rPr>
              <w:noProof/>
            </w:rPr>
            <w:alias w:val="Tabeli andmed:"/>
            <w:tag w:val="Tabeli andmed:"/>
            <w:id w:val="-705955148"/>
            <w:placeholder>
              <w:docPart w:val="D258B085F0E442BC8BAA0302A9A49DCD"/>
            </w:placeholder>
            <w:temporary/>
            <w:showingPlcHdr/>
            <w15:appearance w15:val="hidden"/>
          </w:sdtPr>
          <w:sdtEndPr/>
          <w:sdtContent>
            <w:tc>
              <w:tcPr>
                <w:tcW w:w="1872" w:type="dxa"/>
              </w:tcPr>
              <w:p w14:paraId="356D236A" w14:textId="77777777" w:rsidR="00E6004D" w:rsidRPr="003D6FB7" w:rsidRDefault="00E6004D" w:rsidP="00BF4184">
                <w:pPr>
                  <w:rPr>
                    <w:noProof/>
                  </w:rPr>
                </w:pPr>
                <w:r w:rsidRPr="003D6FB7">
                  <w:rPr>
                    <w:noProof/>
                    <w:lang w:bidi="et-EE"/>
                  </w:rPr>
                  <w:t>123</w:t>
                </w:r>
              </w:p>
            </w:tc>
          </w:sdtContent>
        </w:sdt>
      </w:tr>
      <w:tr w:rsidR="00E6004D" w:rsidRPr="003D6FB7" w14:paraId="3FD93DD1" w14:textId="77777777" w:rsidTr="00BF4184">
        <w:sdt>
          <w:sdtPr>
            <w:rPr>
              <w:noProof/>
            </w:rPr>
            <w:alias w:val="Reapäis:"/>
            <w:tag w:val="Reapäis:"/>
            <w:id w:val="1343273948"/>
            <w:placeholder>
              <w:docPart w:val="707D167AAF0B4637B988BF30B4FF0BDE"/>
            </w:placeholder>
            <w:temporary/>
            <w:showingPlcHdr/>
            <w15:appearance w15:val="hidden"/>
          </w:sdtPr>
          <w:sdtEndPr/>
          <w:sdtContent>
            <w:tc>
              <w:tcPr>
                <w:tcW w:w="1872" w:type="dxa"/>
              </w:tcPr>
              <w:p w14:paraId="58C96839" w14:textId="77777777" w:rsidR="00E6004D" w:rsidRPr="003D6FB7" w:rsidRDefault="00E6004D" w:rsidP="00BF4184">
                <w:pPr>
                  <w:rPr>
                    <w:noProof/>
                  </w:rPr>
                </w:pPr>
                <w:r w:rsidRPr="003D6FB7">
                  <w:rPr>
                    <w:noProof/>
                    <w:lang w:bidi="et-EE"/>
                  </w:rPr>
                  <w:t>Reapäis</w:t>
                </w:r>
              </w:p>
            </w:tc>
          </w:sdtContent>
        </w:sdt>
        <w:sdt>
          <w:sdtPr>
            <w:rPr>
              <w:noProof/>
            </w:rPr>
            <w:alias w:val="Tabeli andmed:"/>
            <w:tag w:val="Tabeli andmed:"/>
            <w:id w:val="1340502274"/>
            <w:placeholder>
              <w:docPart w:val="1F91D660F66944C1A8BAD79EDB859C90"/>
            </w:placeholder>
            <w:temporary/>
            <w:showingPlcHdr/>
            <w15:appearance w15:val="hidden"/>
          </w:sdtPr>
          <w:sdtEndPr/>
          <w:sdtContent>
            <w:tc>
              <w:tcPr>
                <w:tcW w:w="1872" w:type="dxa"/>
              </w:tcPr>
              <w:p w14:paraId="41B02A13" w14:textId="77777777" w:rsidR="00E6004D" w:rsidRPr="003D6FB7" w:rsidRDefault="00E6004D" w:rsidP="00BF4184">
                <w:pPr>
                  <w:rPr>
                    <w:noProof/>
                  </w:rPr>
                </w:pPr>
                <w:r w:rsidRPr="003D6FB7">
                  <w:rPr>
                    <w:noProof/>
                    <w:lang w:bidi="et-EE"/>
                  </w:rPr>
                  <w:t>456</w:t>
                </w:r>
              </w:p>
            </w:tc>
          </w:sdtContent>
        </w:sdt>
        <w:sdt>
          <w:sdtPr>
            <w:rPr>
              <w:noProof/>
            </w:rPr>
            <w:alias w:val="Tabeli andmed:"/>
            <w:tag w:val="Tabeli andmed:"/>
            <w:id w:val="1123895777"/>
            <w:placeholder>
              <w:docPart w:val="7E4D3C93ADC44CEB8B28942C3C9EC6F1"/>
            </w:placeholder>
            <w:temporary/>
            <w:showingPlcHdr/>
            <w15:appearance w15:val="hidden"/>
          </w:sdtPr>
          <w:sdtEndPr/>
          <w:sdtContent>
            <w:tc>
              <w:tcPr>
                <w:tcW w:w="1872" w:type="dxa"/>
              </w:tcPr>
              <w:p w14:paraId="1E4AECCD" w14:textId="77777777" w:rsidR="00E6004D" w:rsidRPr="003D6FB7" w:rsidRDefault="00E6004D" w:rsidP="00BF4184">
                <w:pPr>
                  <w:rPr>
                    <w:noProof/>
                  </w:rPr>
                </w:pPr>
                <w:r w:rsidRPr="003D6FB7">
                  <w:rPr>
                    <w:noProof/>
                    <w:lang w:bidi="et-EE"/>
                  </w:rPr>
                  <w:t>456</w:t>
                </w:r>
              </w:p>
            </w:tc>
          </w:sdtContent>
        </w:sdt>
        <w:sdt>
          <w:sdtPr>
            <w:rPr>
              <w:noProof/>
            </w:rPr>
            <w:alias w:val="Tabeli andmed:"/>
            <w:tag w:val="Tabeli andmed:"/>
            <w:id w:val="-1354022435"/>
            <w:placeholder>
              <w:docPart w:val="2EEF5AE6AD724C2AA1553722F68E324B"/>
            </w:placeholder>
            <w:temporary/>
            <w:showingPlcHdr/>
            <w15:appearance w15:val="hidden"/>
          </w:sdtPr>
          <w:sdtEndPr/>
          <w:sdtContent>
            <w:tc>
              <w:tcPr>
                <w:tcW w:w="1872" w:type="dxa"/>
              </w:tcPr>
              <w:p w14:paraId="3B6B3C68" w14:textId="77777777" w:rsidR="00E6004D" w:rsidRPr="003D6FB7" w:rsidRDefault="00E6004D" w:rsidP="00BF4184">
                <w:pPr>
                  <w:rPr>
                    <w:noProof/>
                  </w:rPr>
                </w:pPr>
                <w:r w:rsidRPr="003D6FB7">
                  <w:rPr>
                    <w:noProof/>
                    <w:lang w:bidi="et-EE"/>
                  </w:rPr>
                  <w:t>456</w:t>
                </w:r>
              </w:p>
            </w:tc>
          </w:sdtContent>
        </w:sdt>
        <w:sdt>
          <w:sdtPr>
            <w:rPr>
              <w:noProof/>
            </w:rPr>
            <w:alias w:val="Tabeli andmed:"/>
            <w:tag w:val="Tabeli andmed:"/>
            <w:id w:val="1583876576"/>
            <w:placeholder>
              <w:docPart w:val="5908EC15EA3A48BEAAD5B16F3FC5EA54"/>
            </w:placeholder>
            <w:temporary/>
            <w:showingPlcHdr/>
            <w15:appearance w15:val="hidden"/>
          </w:sdtPr>
          <w:sdtEndPr/>
          <w:sdtContent>
            <w:tc>
              <w:tcPr>
                <w:tcW w:w="1872" w:type="dxa"/>
              </w:tcPr>
              <w:p w14:paraId="1BF923A5" w14:textId="77777777" w:rsidR="00E6004D" w:rsidRPr="003D6FB7" w:rsidRDefault="00E6004D" w:rsidP="00BF4184">
                <w:pPr>
                  <w:rPr>
                    <w:noProof/>
                  </w:rPr>
                </w:pPr>
                <w:r w:rsidRPr="003D6FB7">
                  <w:rPr>
                    <w:noProof/>
                    <w:lang w:bidi="et-EE"/>
                  </w:rPr>
                  <w:t>456</w:t>
                </w:r>
              </w:p>
            </w:tc>
          </w:sdtContent>
        </w:sdt>
      </w:tr>
      <w:tr w:rsidR="00E6004D" w:rsidRPr="003D6FB7" w14:paraId="01AFFB0F" w14:textId="77777777" w:rsidTr="00BF4184">
        <w:sdt>
          <w:sdtPr>
            <w:rPr>
              <w:noProof/>
            </w:rPr>
            <w:alias w:val="Reapäis:"/>
            <w:tag w:val="Reapäis:"/>
            <w:id w:val="-1439600689"/>
            <w:placeholder>
              <w:docPart w:val="A6BFDAA2F3FB4DFA88826A7409EAB918"/>
            </w:placeholder>
            <w:temporary/>
            <w:showingPlcHdr/>
            <w15:appearance w15:val="hidden"/>
          </w:sdtPr>
          <w:sdtEndPr/>
          <w:sdtContent>
            <w:tc>
              <w:tcPr>
                <w:tcW w:w="1872" w:type="dxa"/>
              </w:tcPr>
              <w:p w14:paraId="0C2562B4" w14:textId="77777777" w:rsidR="00E6004D" w:rsidRPr="003D6FB7" w:rsidRDefault="00E6004D" w:rsidP="00BF4184">
                <w:pPr>
                  <w:rPr>
                    <w:noProof/>
                  </w:rPr>
                </w:pPr>
                <w:r w:rsidRPr="003D6FB7">
                  <w:rPr>
                    <w:noProof/>
                    <w:lang w:bidi="et-EE"/>
                  </w:rPr>
                  <w:t>Reapäis</w:t>
                </w:r>
              </w:p>
            </w:tc>
          </w:sdtContent>
        </w:sdt>
        <w:sdt>
          <w:sdtPr>
            <w:rPr>
              <w:noProof/>
            </w:rPr>
            <w:alias w:val="Tabeli andmed:"/>
            <w:tag w:val="Tabeli andmed:"/>
            <w:id w:val="-1490947208"/>
            <w:placeholder>
              <w:docPart w:val="699A63EC80DA47ECA0A12F260D2EDBD8"/>
            </w:placeholder>
            <w:temporary/>
            <w:showingPlcHdr/>
            <w15:appearance w15:val="hidden"/>
          </w:sdtPr>
          <w:sdtEndPr/>
          <w:sdtContent>
            <w:tc>
              <w:tcPr>
                <w:tcW w:w="1872" w:type="dxa"/>
              </w:tcPr>
              <w:p w14:paraId="11485CD3" w14:textId="77777777" w:rsidR="00E6004D" w:rsidRPr="003D6FB7" w:rsidRDefault="00E6004D" w:rsidP="00BF4184">
                <w:pPr>
                  <w:rPr>
                    <w:noProof/>
                  </w:rPr>
                </w:pPr>
                <w:r w:rsidRPr="003D6FB7">
                  <w:rPr>
                    <w:noProof/>
                    <w:lang w:bidi="et-EE"/>
                  </w:rPr>
                  <w:t>789</w:t>
                </w:r>
              </w:p>
            </w:tc>
          </w:sdtContent>
        </w:sdt>
        <w:sdt>
          <w:sdtPr>
            <w:rPr>
              <w:noProof/>
            </w:rPr>
            <w:alias w:val="Tabeli andmed:"/>
            <w:tag w:val="Tabeli andmed:"/>
            <w:id w:val="-470683202"/>
            <w:placeholder>
              <w:docPart w:val="C806C0FBA4534B5584EBE388D762CE9F"/>
            </w:placeholder>
            <w:temporary/>
            <w:showingPlcHdr/>
            <w15:appearance w15:val="hidden"/>
          </w:sdtPr>
          <w:sdtEndPr/>
          <w:sdtContent>
            <w:tc>
              <w:tcPr>
                <w:tcW w:w="1872" w:type="dxa"/>
              </w:tcPr>
              <w:p w14:paraId="201DBE6E" w14:textId="77777777" w:rsidR="00E6004D" w:rsidRPr="003D6FB7" w:rsidRDefault="00E6004D" w:rsidP="00BF4184">
                <w:pPr>
                  <w:rPr>
                    <w:noProof/>
                  </w:rPr>
                </w:pPr>
                <w:r w:rsidRPr="003D6FB7">
                  <w:rPr>
                    <w:noProof/>
                    <w:lang w:bidi="et-EE"/>
                  </w:rPr>
                  <w:t>789</w:t>
                </w:r>
              </w:p>
            </w:tc>
          </w:sdtContent>
        </w:sdt>
        <w:sdt>
          <w:sdtPr>
            <w:rPr>
              <w:noProof/>
            </w:rPr>
            <w:alias w:val="Tabeli andmed:"/>
            <w:tag w:val="Tabeli andmed:"/>
            <w:id w:val="1440877877"/>
            <w:placeholder>
              <w:docPart w:val="73BBDEE5C8D248A58DB47999B16DF1A9"/>
            </w:placeholder>
            <w:temporary/>
            <w:showingPlcHdr/>
            <w15:appearance w15:val="hidden"/>
          </w:sdtPr>
          <w:sdtEndPr/>
          <w:sdtContent>
            <w:tc>
              <w:tcPr>
                <w:tcW w:w="1872" w:type="dxa"/>
              </w:tcPr>
              <w:p w14:paraId="301F4925" w14:textId="77777777" w:rsidR="00E6004D" w:rsidRPr="003D6FB7" w:rsidRDefault="00E6004D" w:rsidP="00BF4184">
                <w:pPr>
                  <w:rPr>
                    <w:noProof/>
                  </w:rPr>
                </w:pPr>
                <w:r w:rsidRPr="003D6FB7">
                  <w:rPr>
                    <w:noProof/>
                    <w:lang w:bidi="et-EE"/>
                  </w:rPr>
                  <w:t>789</w:t>
                </w:r>
              </w:p>
            </w:tc>
          </w:sdtContent>
        </w:sdt>
        <w:sdt>
          <w:sdtPr>
            <w:rPr>
              <w:noProof/>
            </w:rPr>
            <w:alias w:val="Tabeli andmed:"/>
            <w:tag w:val="Tabeli andmed:"/>
            <w:id w:val="695431633"/>
            <w:placeholder>
              <w:docPart w:val="73BF57E7793343969B4B12529A98C759"/>
            </w:placeholder>
            <w:temporary/>
            <w:showingPlcHdr/>
            <w15:appearance w15:val="hidden"/>
          </w:sdtPr>
          <w:sdtEndPr/>
          <w:sdtContent>
            <w:tc>
              <w:tcPr>
                <w:tcW w:w="1872" w:type="dxa"/>
              </w:tcPr>
              <w:p w14:paraId="3B45D959" w14:textId="77777777" w:rsidR="00E6004D" w:rsidRPr="003D6FB7" w:rsidRDefault="00E6004D" w:rsidP="00BF4184">
                <w:pPr>
                  <w:rPr>
                    <w:noProof/>
                  </w:rPr>
                </w:pPr>
                <w:r w:rsidRPr="003D6FB7">
                  <w:rPr>
                    <w:noProof/>
                    <w:lang w:bidi="et-EE"/>
                  </w:rPr>
                  <w:t>789</w:t>
                </w:r>
              </w:p>
            </w:tc>
          </w:sdtContent>
        </w:sdt>
      </w:tr>
    </w:tbl>
    <w:p w14:paraId="573F2C1D" w14:textId="77777777" w:rsidR="00E81978" w:rsidRPr="003D6FB7" w:rsidRDefault="005D3A03">
      <w:pPr>
        <w:pStyle w:val="Tabeljoonis"/>
        <w:rPr>
          <w:noProof/>
        </w:rPr>
      </w:pPr>
      <w:r w:rsidRPr="003D6FB7">
        <w:rPr>
          <w:rStyle w:val="Emphasis"/>
          <w:noProof/>
          <w:lang w:bidi="et-EE"/>
        </w:rPr>
        <w:t>Märkus</w:t>
      </w:r>
      <w:r w:rsidR="00FA473C" w:rsidRPr="003D6FB7">
        <w:rPr>
          <w:noProof/>
          <w:lang w:bidi="et-EE"/>
        </w:rPr>
        <w:t xml:space="preserve">. </w:t>
      </w:r>
      <w:sdt>
        <w:sdtPr>
          <w:rPr>
            <w:noProof/>
          </w:rPr>
          <w:alias w:val="Tabeli märkuse tekst:"/>
          <w:tag w:val="Tabeli märkuse tekst:"/>
          <w:id w:val="668988805"/>
          <w:placeholder>
            <w:docPart w:val="BD90886D3F7343F789838D1A46A19ED8"/>
          </w:placeholder>
          <w:temporary/>
          <w:showingPlcHdr/>
          <w15:appearance w15:val="hidden"/>
        </w:sdtPr>
        <w:sdtEndPr/>
        <w:sdtContent>
          <w:r w:rsidRPr="003D6FB7">
            <w:rPr>
              <w:noProof/>
              <w:lang w:bidi="et-EE"/>
            </w:rPr>
            <w:t>[Paigutage kõik oma töö tabelid tabelite jaotisse, millele järgneb kasutatud kirjandus (</w:t>
          </w:r>
          <w:r w:rsidR="00FA473C" w:rsidRPr="003D6FB7">
            <w:rPr>
              <w:noProof/>
              <w:lang w:bidi="et-EE"/>
            </w:rPr>
            <w:t>ja vajadusel allmärkused).</w:t>
          </w:r>
          <w:r w:rsidRPr="003D6FB7">
            <w:rPr>
              <w:noProof/>
              <w:lang w:bidi="et-EE"/>
            </w:rPr>
            <w:t xml:space="preserve"> Alustage iga tabelit uuelt lehelt ning lisage tabeli number ja</w:t>
          </w:r>
          <w:r w:rsidR="00FA473C" w:rsidRPr="003D6FB7">
            <w:rPr>
              <w:noProof/>
              <w:lang w:bidi="et-EE"/>
            </w:rPr>
            <w:t xml:space="preserve"> pealkiri, nagu on näidatud sellel lehel.</w:t>
          </w:r>
          <w:r w:rsidRPr="003D6FB7">
            <w:rPr>
              <w:noProof/>
              <w:lang w:bidi="et-EE"/>
            </w:rPr>
            <w:t xml:space="preserve"> Kogu selgitav tekst on tabelile järgneva</w:t>
          </w:r>
          <w:r w:rsidR="00FA473C" w:rsidRPr="003D6FB7">
            <w:rPr>
              <w:noProof/>
              <w:lang w:bidi="et-EE"/>
            </w:rPr>
            <w:t xml:space="preserve">s märkuses, nagu see siin. </w:t>
          </w:r>
          <w:r w:rsidRPr="003D6FB7">
            <w:rPr>
              <w:noProof/>
              <w:lang w:bidi="et-EE"/>
            </w:rPr>
            <w:t xml:space="preserve">Tabeli ja märkuse õige vahekauguse saavutamiseks kasutage tabeli/joonise laadi, mis on </w:t>
          </w:r>
          <w:r w:rsidR="00FA473C" w:rsidRPr="003D6FB7">
            <w:rPr>
              <w:noProof/>
              <w:lang w:bidi="et-EE"/>
            </w:rPr>
            <w:t xml:space="preserve">saadaval menüü Avaleht laadigaleriis. </w:t>
          </w:r>
          <w:r w:rsidRPr="003D6FB7">
            <w:rPr>
              <w:noProof/>
              <w:lang w:bidi="et-EE"/>
            </w:rPr>
            <w:t>APA vormingus tabelites võib ka</w:t>
          </w:r>
          <w:r w:rsidR="00FA473C" w:rsidRPr="003D6FB7">
            <w:rPr>
              <w:noProof/>
              <w:lang w:bidi="et-EE"/>
            </w:rPr>
            <w:t xml:space="preserve">sutada ühe- või 1,5-kordset reasammu. </w:t>
          </w:r>
          <w:r w:rsidRPr="003D6FB7">
            <w:rPr>
              <w:noProof/>
              <w:lang w:bidi="et-EE"/>
            </w:rPr>
            <w:t>Lisage igale reale ja veerule pealkiri, isegi</w:t>
          </w:r>
          <w:r w:rsidR="00FA473C" w:rsidRPr="003D6FB7">
            <w:rPr>
              <w:noProof/>
              <w:lang w:bidi="et-EE"/>
            </w:rPr>
            <w:t xml:space="preserve"> kui sisu tundub olevat iseendastmõistetav. </w:t>
          </w:r>
          <w:r w:rsidRPr="003D6FB7">
            <w:rPr>
              <w:noProof/>
              <w:lang w:bidi="et-EE"/>
            </w:rPr>
            <w:t xml:space="preserve">Sellele mallile on häälestatud tabeli vaikelaad, mis vastab </w:t>
          </w:r>
          <w:r w:rsidR="00FA473C" w:rsidRPr="003D6FB7">
            <w:rPr>
              <w:noProof/>
              <w:lang w:bidi="et-EE"/>
            </w:rPr>
            <w:t xml:space="preserve">APA juhistele. </w:t>
          </w:r>
          <w:r w:rsidRPr="003D6FB7">
            <w:rPr>
              <w:noProof/>
              <w:lang w:bidi="et-EE"/>
            </w:rPr>
            <w:t>Tabeli lisamiseks klõpsake menüü Lisa valikut Tabel.]</w:t>
          </w:r>
        </w:sdtContent>
      </w:sdt>
    </w:p>
    <w:sdt>
      <w:sdtPr>
        <w:rPr>
          <w:noProof/>
        </w:rPr>
        <w:alias w:val="Jooniste pealkiri:"/>
        <w:tag w:val="Jooniste pealkiri:"/>
        <w:id w:val="-2071720289"/>
        <w:placeholder>
          <w:docPart w:val="5A303BFF36F54CE8B16F3717874CBC91"/>
        </w:placeholder>
        <w:temporary/>
        <w:showingPlcHdr/>
        <w15:appearance w15:val="hidden"/>
      </w:sdtPr>
      <w:sdtEndPr/>
      <w:sdtContent>
        <w:p w14:paraId="2D8C412F" w14:textId="77777777" w:rsidR="00E81978" w:rsidRPr="003D6FB7" w:rsidRDefault="005D3A03">
          <w:pPr>
            <w:pStyle w:val="Jaotisepealkiri"/>
            <w:rPr>
              <w:noProof/>
            </w:rPr>
          </w:pPr>
          <w:r w:rsidRPr="003D6FB7">
            <w:rPr>
              <w:noProof/>
              <w:lang w:bidi="et-EE"/>
            </w:rPr>
            <w:t>Jooniste pealkiri</w:t>
          </w:r>
        </w:p>
      </w:sdtContent>
    </w:sdt>
    <w:p w14:paraId="78AD8116" w14:textId="77777777" w:rsidR="00E81978" w:rsidRPr="003D6FB7" w:rsidRDefault="005D3A03">
      <w:pPr>
        <w:pStyle w:val="NoSpacing"/>
        <w:rPr>
          <w:noProof/>
        </w:rPr>
      </w:pPr>
      <w:r w:rsidRPr="003D6FB7">
        <w:rPr>
          <w:noProof/>
          <w:lang w:bidi="et-EE"/>
        </w:rPr>
        <w:drawing>
          <wp:inline distT="0" distB="0" distL="0" distR="0" wp14:anchorId="26A902D0" wp14:editId="309985B6">
            <wp:extent cx="5686425" cy="3200400"/>
            <wp:effectExtent l="0" t="0" r="9525" b="0"/>
            <wp:docPr id="2" name="Diagramm 2" descr="Kobartulpdiagramm, kus on kuvatud 4 kategooria 3 väärtusesarj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3E211A" w14:textId="77777777" w:rsidR="00E81978" w:rsidRPr="003D6FB7" w:rsidRDefault="005D3A03">
      <w:pPr>
        <w:pStyle w:val="Tabeljoonis"/>
        <w:rPr>
          <w:noProof/>
        </w:rPr>
      </w:pPr>
      <w:r w:rsidRPr="003D6FB7">
        <w:rPr>
          <w:rStyle w:val="Emphasis"/>
          <w:noProof/>
          <w:lang w:bidi="et-EE"/>
        </w:rPr>
        <w:t>Joonis 1</w:t>
      </w:r>
      <w:r w:rsidRPr="003D6FB7">
        <w:rPr>
          <w:noProof/>
          <w:lang w:bidi="et-EE"/>
        </w:rPr>
        <w:t xml:space="preserve">. </w:t>
      </w:r>
      <w:sdt>
        <w:sdtPr>
          <w:rPr>
            <w:noProof/>
          </w:rPr>
          <w:alias w:val="1. joonise tekst:"/>
          <w:tag w:val="1. joonise tekst:"/>
          <w:id w:val="1420302148"/>
          <w:placeholder>
            <w:docPart w:val="6BE58173C0C04889BE95CD6B2ABCC0B2"/>
          </w:placeholder>
          <w:temporary/>
          <w:showingPlcHdr/>
          <w15:appearance w15:val="hidden"/>
          <w:text/>
        </w:sdtPr>
        <w:sdtEndPr/>
        <w:sdtContent>
          <w:r w:rsidRPr="003D6FB7">
            <w:rPr>
              <w:noProof/>
              <w:lang w:bidi="et-EE"/>
            </w:rPr>
            <w:t>[Pange kõik joonised omaette jaotistesse, lisades viited (ja vajadusel allmärkused</w:t>
          </w:r>
          <w:r w:rsidR="00FA473C" w:rsidRPr="003D6FB7">
            <w:rPr>
              <w:noProof/>
              <w:lang w:bidi="et-EE"/>
            </w:rPr>
            <w:t xml:space="preserve"> ning tabelid). </w:t>
          </w:r>
          <w:r w:rsidRPr="003D6FB7">
            <w:rPr>
              <w:noProof/>
              <w:lang w:bidi="et-EE"/>
            </w:rPr>
            <w:t>Lisage igale joonisele num</w:t>
          </w:r>
          <w:r w:rsidR="00FA473C" w:rsidRPr="003D6FB7">
            <w:rPr>
              <w:noProof/>
              <w:lang w:bidi="et-EE"/>
            </w:rPr>
            <w:t xml:space="preserve">merdatud pildiallkiri. </w:t>
          </w:r>
          <w:r w:rsidRPr="003D6FB7">
            <w:rPr>
              <w:noProof/>
              <w:lang w:bidi="et-EE"/>
            </w:rPr>
            <w:t>Kasutage joonise ja pildiallkirja vahekauguse hõlpsaks määramiseks tabeli/joonise laadi.]</w:t>
          </w:r>
        </w:sdtContent>
      </w:sdt>
    </w:p>
    <w:p w14:paraId="7188C2E0" w14:textId="77777777" w:rsidR="00E81978" w:rsidRPr="003D6FB7" w:rsidRDefault="005D3A03">
      <w:pPr>
        <w:pStyle w:val="Tabeljoonis"/>
        <w:rPr>
          <w:noProof/>
        </w:rPr>
      </w:pPr>
      <w:r w:rsidRPr="003D6FB7">
        <w:rPr>
          <w:noProof/>
          <w:lang w:bidi="et-EE"/>
        </w:rPr>
        <w:t xml:space="preserve">Lisateavet APA vormingu kõigi elementide kohta leiate materjalist </w:t>
      </w:r>
      <w:r w:rsidRPr="003D6FB7">
        <w:rPr>
          <w:rStyle w:val="Emphasis"/>
          <w:noProof/>
          <w:lang w:bidi="et-EE"/>
        </w:rPr>
        <w:t>APA Style Manual, 6th Edition</w:t>
      </w:r>
      <w:r w:rsidRPr="003D6FB7">
        <w:rPr>
          <w:noProof/>
          <w:lang w:bidi="et-EE"/>
        </w:rPr>
        <w:t>.</w:t>
      </w:r>
    </w:p>
    <w:sectPr w:rsidR="00E81978" w:rsidRPr="003D6FB7" w:rsidSect="00BC6BED">
      <w:headerReference w:type="default" r:id="rId9"/>
      <w:headerReference w:type="first" r:id="rId10"/>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DE744" w14:textId="77777777" w:rsidR="001D3A4B" w:rsidRDefault="001D3A4B">
      <w:pPr>
        <w:spacing w:line="240" w:lineRule="auto"/>
      </w:pPr>
      <w:r>
        <w:separator/>
      </w:r>
    </w:p>
    <w:p w14:paraId="27FDED87" w14:textId="77777777" w:rsidR="001D3A4B" w:rsidRDefault="001D3A4B"/>
  </w:endnote>
  <w:endnote w:type="continuationSeparator" w:id="0">
    <w:p w14:paraId="0CC8B3B7" w14:textId="77777777" w:rsidR="001D3A4B" w:rsidRDefault="001D3A4B">
      <w:pPr>
        <w:spacing w:line="240" w:lineRule="auto"/>
      </w:pPr>
      <w:r>
        <w:continuationSeparator/>
      </w:r>
    </w:p>
    <w:p w14:paraId="0AA3199F" w14:textId="77777777" w:rsidR="001D3A4B" w:rsidRDefault="001D3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97102" w14:textId="77777777" w:rsidR="001D3A4B" w:rsidRDefault="001D3A4B">
      <w:pPr>
        <w:spacing w:line="240" w:lineRule="auto"/>
      </w:pPr>
      <w:r>
        <w:separator/>
      </w:r>
    </w:p>
    <w:p w14:paraId="57015715" w14:textId="77777777" w:rsidR="001D3A4B" w:rsidRDefault="001D3A4B"/>
  </w:footnote>
  <w:footnote w:type="continuationSeparator" w:id="0">
    <w:p w14:paraId="056A06C5" w14:textId="77777777" w:rsidR="001D3A4B" w:rsidRDefault="001D3A4B">
      <w:pPr>
        <w:spacing w:line="240" w:lineRule="auto"/>
      </w:pPr>
      <w:r>
        <w:continuationSeparator/>
      </w:r>
    </w:p>
    <w:p w14:paraId="4F926F6F" w14:textId="77777777" w:rsidR="001D3A4B" w:rsidRDefault="001D3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B87E" w14:textId="7A82CA50" w:rsidR="00E81978" w:rsidRDefault="001D3A4B">
    <w:pPr>
      <w:pStyle w:val="Header"/>
      <w:rPr>
        <w:noProof/>
      </w:rPr>
    </w:pPr>
    <w:sdt>
      <w:sdtPr>
        <w:rPr>
          <w:rStyle w:val="Strong"/>
          <w:noProof/>
        </w:rPr>
        <w:alias w:val="Päis"/>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D6FB7">
          <w:rPr>
            <w:rStyle w:val="Strong"/>
            <w:noProof/>
            <w:lang w:bidi="et-EE"/>
          </w:rPr>
          <w:t>[Lühendatud pealkiri, kuni 50 tärki]</w:t>
        </w:r>
      </w:sdtContent>
    </w:sdt>
    <w:r w:rsidR="005D3A03">
      <w:rPr>
        <w:rStyle w:val="Strong"/>
        <w:noProof/>
        <w:lang w:bidi="et-EE"/>
      </w:rPr>
      <w:ptab w:relativeTo="margin" w:alignment="right" w:leader="none"/>
    </w:r>
    <w:r w:rsidR="005D3A03">
      <w:rPr>
        <w:rStyle w:val="Strong"/>
        <w:noProof/>
        <w:lang w:bidi="et-EE"/>
      </w:rPr>
      <w:fldChar w:fldCharType="begin"/>
    </w:r>
    <w:r w:rsidR="005D3A03">
      <w:rPr>
        <w:rStyle w:val="Strong"/>
        <w:noProof/>
        <w:lang w:bidi="et-EE"/>
      </w:rPr>
      <w:instrText xml:space="preserve"> PAGE   \* MERGEFORMAT </w:instrText>
    </w:r>
    <w:r w:rsidR="005D3A03">
      <w:rPr>
        <w:rStyle w:val="Strong"/>
        <w:noProof/>
        <w:lang w:bidi="et-EE"/>
      </w:rPr>
      <w:fldChar w:fldCharType="separate"/>
    </w:r>
    <w:r w:rsidR="00E30751">
      <w:rPr>
        <w:rStyle w:val="Strong"/>
        <w:noProof/>
        <w:lang w:bidi="et-EE"/>
      </w:rPr>
      <w:t>8</w:t>
    </w:r>
    <w:r w:rsidR="005D3A03">
      <w:rPr>
        <w:rStyle w:val="Strong"/>
        <w:noProof/>
        <w:lang w:bidi="et-E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7606" w14:textId="77777777" w:rsidR="00E81978" w:rsidRDefault="005D3A03">
    <w:pPr>
      <w:pStyle w:val="Header"/>
      <w:rPr>
        <w:rStyle w:val="Strong"/>
        <w:noProof/>
      </w:rPr>
    </w:pPr>
    <w:r>
      <w:rPr>
        <w:noProof/>
        <w:lang w:bidi="et-EE"/>
      </w:rPr>
      <w:t xml:space="preserve">Päis: </w:t>
    </w:r>
    <w:sdt>
      <w:sdtPr>
        <w:rPr>
          <w:rStyle w:val="Strong"/>
          <w:noProof/>
        </w:rPr>
        <w:alias w:val="Päis"/>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noProof/>
            <w:lang w:bidi="et-EE"/>
          </w:rPr>
          <w:t>[Lühendatud pealkiri, kuni 50 tärki]</w:t>
        </w:r>
      </w:sdtContent>
    </w:sdt>
    <w:r>
      <w:rPr>
        <w:rStyle w:val="Strong"/>
        <w:noProof/>
        <w:lang w:bidi="et-EE"/>
      </w:rPr>
      <w:ptab w:relativeTo="margin" w:alignment="right" w:leader="none"/>
    </w:r>
    <w:r>
      <w:rPr>
        <w:rStyle w:val="Strong"/>
        <w:noProof/>
        <w:lang w:bidi="et-EE"/>
      </w:rPr>
      <w:fldChar w:fldCharType="begin"/>
    </w:r>
    <w:r>
      <w:rPr>
        <w:rStyle w:val="Strong"/>
        <w:noProof/>
        <w:lang w:bidi="et-EE"/>
      </w:rPr>
      <w:instrText xml:space="preserve"> PAGE   \* MERGEFORMAT </w:instrText>
    </w:r>
    <w:r>
      <w:rPr>
        <w:rStyle w:val="Strong"/>
        <w:noProof/>
        <w:lang w:bidi="et-EE"/>
      </w:rPr>
      <w:fldChar w:fldCharType="separate"/>
    </w:r>
    <w:r w:rsidR="00E30751">
      <w:rPr>
        <w:rStyle w:val="Strong"/>
        <w:noProof/>
        <w:lang w:bidi="et-EE"/>
      </w:rPr>
      <w:t>1</w:t>
    </w:r>
    <w:r>
      <w:rPr>
        <w:rStyle w:val="Strong"/>
        <w:noProof/>
        <w:lang w:bidi="et-E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APAaruanne"/>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D3F41"/>
    <w:rsid w:val="001D3A4B"/>
    <w:rsid w:val="00325955"/>
    <w:rsid w:val="00355DCA"/>
    <w:rsid w:val="003D6FB7"/>
    <w:rsid w:val="004A15B6"/>
    <w:rsid w:val="00551A02"/>
    <w:rsid w:val="005534FA"/>
    <w:rsid w:val="005D3A03"/>
    <w:rsid w:val="008002C0"/>
    <w:rsid w:val="008C5323"/>
    <w:rsid w:val="009A6A3B"/>
    <w:rsid w:val="00AF270A"/>
    <w:rsid w:val="00B823AA"/>
    <w:rsid w:val="00BA45DB"/>
    <w:rsid w:val="00BC6BED"/>
    <w:rsid w:val="00BF4184"/>
    <w:rsid w:val="00C0601E"/>
    <w:rsid w:val="00C31D30"/>
    <w:rsid w:val="00CD6E39"/>
    <w:rsid w:val="00CF6E91"/>
    <w:rsid w:val="00D85B68"/>
    <w:rsid w:val="00E30751"/>
    <w:rsid w:val="00E30F33"/>
    <w:rsid w:val="00E6004D"/>
    <w:rsid w:val="00E81978"/>
    <w:rsid w:val="00F379B7"/>
    <w:rsid w:val="00F525FA"/>
    <w:rsid w:val="00FA473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24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t-EE"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otisepealkiri">
    <w:name w:val="Jaotise pealkiri"/>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sid w:val="00E30751"/>
    <w:rPr>
      <w:rFonts w:asciiTheme="minorHAnsi" w:hAnsiTheme="minorHAnsi"/>
      <w:b w:val="0"/>
      <w:bCs w:val="0"/>
      <w:caps/>
      <w:smallCaps w:val="0"/>
      <w:sz w:val="24"/>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Taandeta"/>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E30751"/>
    <w:rPr>
      <w:rFonts w:asciiTheme="minorHAnsi" w:hAnsiTheme="minorHAnsi"/>
      <w:i/>
      <w:iCs/>
      <w:sz w:val="24"/>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aruanne">
    <w:name w:val="APA aruanne"/>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joonis">
    <w:name w:val="Tabel/joonis"/>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Pealkiri21">
    <w:name w:val="Pealkiri 21"/>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204432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Sari 1</c:v>
                </c:pt>
              </c:strCache>
            </c:strRef>
          </c:tx>
          <c:spPr>
            <a:solidFill>
              <a:schemeClr val="accent1"/>
            </a:solidFill>
            <a:ln>
              <a:noFill/>
            </a:ln>
            <a:effectLst/>
          </c:spPr>
          <c:invertIfNegative val="0"/>
          <c:cat>
            <c:strRef>
              <c:f>Sheet1!$A$2:$A$5</c:f>
              <c:strCache>
                <c:ptCount val="4"/>
                <c:pt idx="0">
                  <c:v>Kategooria 1</c:v>
                </c:pt>
                <c:pt idx="1">
                  <c:v>Kategooria 2</c:v>
                </c:pt>
                <c:pt idx="2">
                  <c:v>Kategooria 3</c:v>
                </c:pt>
                <c:pt idx="3">
                  <c:v>Kategooria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Sari 2</c:v>
                </c:pt>
              </c:strCache>
            </c:strRef>
          </c:tx>
          <c:spPr>
            <a:solidFill>
              <a:schemeClr val="accent2"/>
            </a:solidFill>
            <a:ln>
              <a:noFill/>
            </a:ln>
            <a:effectLst/>
          </c:spPr>
          <c:invertIfNegative val="0"/>
          <c:cat>
            <c:strRef>
              <c:f>Sheet1!$A$2:$A$5</c:f>
              <c:strCache>
                <c:ptCount val="4"/>
                <c:pt idx="0">
                  <c:v>Kategooria 1</c:v>
                </c:pt>
                <c:pt idx="1">
                  <c:v>Kategooria 2</c:v>
                </c:pt>
                <c:pt idx="2">
                  <c:v>Kategooria 3</c:v>
                </c:pt>
                <c:pt idx="3">
                  <c:v>Kategooria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Sari 3</c:v>
                </c:pt>
              </c:strCache>
            </c:strRef>
          </c:tx>
          <c:spPr>
            <a:solidFill>
              <a:schemeClr val="accent3"/>
            </a:solidFill>
            <a:ln>
              <a:noFill/>
            </a:ln>
            <a:effectLst/>
          </c:spPr>
          <c:invertIfNegative val="0"/>
          <c:cat>
            <c:strRef>
              <c:f>Sheet1!$A$2:$A$5</c:f>
              <c:strCache>
                <c:ptCount val="4"/>
                <c:pt idx="0">
                  <c:v>Kategooria 1</c:v>
                </c:pt>
                <c:pt idx="1">
                  <c:v>Kategooria 2</c:v>
                </c:pt>
                <c:pt idx="2">
                  <c:v>Kategooria 3</c:v>
                </c:pt>
                <c:pt idx="3">
                  <c:v>Kategooria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EE0F39" w:rsidP="00EE0F39">
          <w:pPr>
            <w:pStyle w:val="B5D18517A8F044D7B0764BACBCD77BFC"/>
          </w:pPr>
          <w:r w:rsidRPr="003D6FB7">
            <w:rPr>
              <w:noProof/>
              <w:lang w:bidi="et-EE"/>
            </w:rPr>
            <w:t>[Institutsionaalne kuuluvus (kuuluvused)]</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EE0F39" w:rsidP="00EE0F39">
          <w:pPr>
            <w:pStyle w:val="543A665B58354124B15DEF6A197EC992"/>
          </w:pPr>
          <w:r w:rsidRPr="003D6FB7">
            <w:rPr>
              <w:noProof/>
              <w:lang w:bidi="et-EE"/>
            </w:rPr>
            <w:t>[Lisage mis tahes grantide/rahastuse teave ja täielik postiaadress.]</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EE0F39" w:rsidP="00EE0F39">
          <w:pPr>
            <w:pStyle w:val="39EBFBD4B6714E6397FBEE007761375225"/>
          </w:pPr>
          <w:r w:rsidRPr="003D6FB7">
            <w:rPr>
              <w:noProof/>
              <w:lang w:bidi="et-EE"/>
            </w:rPr>
            <w:t xml:space="preserve">[Ülevaade peab olema üks lõik, 150 kuni 250 sõna. Selles ei kasutata taandeid. Jaotiste pealkirju, nt ülalolevat sõna </w:t>
          </w:r>
          <w:r w:rsidRPr="003D6FB7">
            <w:rPr>
              <w:rStyle w:val="Emphasis"/>
              <w:noProof/>
              <w:lang w:bidi="et-EE"/>
            </w:rPr>
            <w:t>Ülevaade</w:t>
          </w:r>
          <w:r w:rsidRPr="003D6FB7">
            <w:rPr>
              <w:noProof/>
              <w:lang w:bidi="et-EE"/>
            </w:rPr>
            <w:t xml:space="preserve"> ei loeta pealkirjadeks, nii et neis ei kasutata paksu pealkirjavormingut. Selle asemel kasutage jaotise pealkirjalaadi. See laad viib teie jaotise automaatselt uuele lehele, nii et te ei pea lisama leheküljepiire. Pange tähele, et kõik selle malli laadid on saadaval laadigaleriis, mis asub lindi menüüs Avaleht.]</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EE0F39" w:rsidP="00EE0F39">
          <w:pPr>
            <w:pStyle w:val="CAB700F33A8C46D193096E271B1C0CB3"/>
          </w:pPr>
          <w:r w:rsidRPr="003D6FB7">
            <w:rPr>
              <w:noProof/>
              <w:lang w:bidi="et-EE"/>
            </w:rPr>
            <w:t>[Klõpsake siia märksõnade lisamiseks.]</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EE0F39" w:rsidP="00EE0F39">
          <w:pPr>
            <w:pStyle w:val="11E7C60559634E35B9415F5E29A8D023"/>
          </w:pPr>
          <w:r w:rsidRPr="003D6FB7">
            <w:rPr>
              <w:noProof/>
              <w:lang w:bidi="et-EE"/>
            </w:rPr>
            <w:t>[Pealkiri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EE0F39" w:rsidP="00EE0F39">
          <w:pPr>
            <w:pStyle w:val="EA0F905C10BB422CA24BFC4558C83129"/>
          </w:pPr>
          <w:r w:rsidRPr="003D6FB7">
            <w:rPr>
              <w:noProof/>
              <w:lang w:bidi="et-EE"/>
            </w:rPr>
            <w:t>[Pealkiri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EE0F39" w:rsidP="00EE0F39">
          <w:pPr>
            <w:pStyle w:val="085D136369BB478BBD25324DC6C631B111"/>
          </w:pPr>
          <w:r w:rsidRPr="003D6FB7">
            <w:rPr>
              <w:noProof/>
              <w:lang w:bidi="et-EE"/>
            </w:rPr>
            <w:t>[Pealkiri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EE0F39" w:rsidP="00EE0F39">
          <w:pPr>
            <w:pStyle w:val="F2F715D675FD4441AD85C82F4575A638"/>
          </w:pPr>
          <w:r w:rsidRPr="003D6FB7">
            <w:rPr>
              <w:noProof/>
              <w:lang w:bidi="et-EE"/>
            </w:rPr>
            <w:t>[Pange lõigu alguses asuva pealkirja lõppu punkt. Pange tähele, et vajadusel saate lisada järjestikused pealkirjadega lõigud.]</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EE0F39" w:rsidP="00EE0F39">
          <w:pPr>
            <w:pStyle w:val="912B37EE2CB8485AAAB81F0875B6869011"/>
          </w:pPr>
          <w:r w:rsidRPr="003D6FB7">
            <w:rPr>
              <w:noProof/>
              <w:lang w:bidi="et-EE"/>
            </w:rPr>
            <w:t>[Pealkiri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EE0F39" w:rsidP="00EE0F39">
          <w:pPr>
            <w:pStyle w:val="C22FF063BB9B495C8B58EA6D02BA7E50"/>
          </w:pPr>
          <w:r w:rsidRPr="003D6FB7">
            <w:rPr>
              <w:noProof/>
              <w:lang w:bidi="et-EE"/>
            </w:rPr>
            <w:t>[Ärge jätke pealkirju kasutades tasemeid vahele. Kui soovite pealkirja 3, 4 või 5 kasutada nii, et selle ja järgmise pealkirja vahele ei jääks mingit teksti, pange lihtsalt pealkirja lõppu punkt ja alustage uut lõiku alapealkirja ning selle tekstiga.]</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EE0F39" w:rsidP="00EE0F39">
          <w:pPr>
            <w:pStyle w:val="5A0FBDAE6F1144F3BA44F3BB4856764811"/>
          </w:pPr>
          <w:r w:rsidRPr="003D6FB7">
            <w:rPr>
              <w:noProof/>
              <w:lang w:bidi="et-EE"/>
            </w:rPr>
            <w:t>[Pealkiri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EE0F39" w:rsidP="00EE0F39">
          <w:pPr>
            <w:pStyle w:val="5CF22170997747C1980D63E8508BF355"/>
          </w:pPr>
          <w:r w:rsidRPr="003D6FB7">
            <w:rPr>
              <w:noProof/>
              <w:lang w:bidi="et-EE"/>
            </w:rPr>
            <w:t>[Nagu kõik muud teie töö jaotised, algab ka kasutatud kirjandus omaette lehel. Järgneva kasutatud kirjanduse lehe loomisel kasutatakse funktsiooni Tsitaadid ja bibliograafia, mis on saadaval vahekaardil Viited. See funktsioon sisaldab laadi, mis vormindab teie viited APA 6. versiooni nõuete kohaselt. Selle funktsiooniga saate lisada ka tekstisiseseid tsitaate, mis on lingitud teie allikaga, nagu on näidatud selle ja eelmise lõigu lõpus. Tsitaadi kohandamiseks paremklõpsake seda ja klõpsake siis käsku Redigeeri tsitaati.]</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EE0F39" w:rsidP="00EE0F39">
          <w:pPr>
            <w:pStyle w:val="20025205EE1547B09E8D3EAF6780497B"/>
          </w:pPr>
          <w:r w:rsidRPr="003D6FB7">
            <w:rPr>
              <w:noProof/>
              <w:lang w:bidi="et-EE"/>
            </w:rPr>
            <w:t>[Esimesed kaks pealkirjataset on omaette lõiguna, nagu on siin näidatud. Pealkirjad 3, 4 ja 5 asuvad kohe lõigu alguses samal real.]</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EE0F39" w:rsidP="00EE0F39">
          <w:pPr>
            <w:pStyle w:val="592BC94BED514A9193B41E0387ED7E68"/>
          </w:pPr>
          <w:r w:rsidRPr="003D6FB7">
            <w:rPr>
              <w:noProof/>
              <w:lang w:bidi="et-EE"/>
            </w:rPr>
            <w:t>[Sisukorra lisamiseks rakendage lõigu alguses pealkirjatekstil sobivat pealkirjalaadi, nii ilmub see teie sisukorras. Selleks valige pealkirja tekst. Seejärel klõpsake menüüs Avaleht laadigaleriis soovitud laadi.]</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EE0F39" w:rsidP="00EE0F39">
          <w:pPr>
            <w:pStyle w:val="C8D21132D23A4D17BB23E3BECB243CF026"/>
          </w:pPr>
          <w:r w:rsidRPr="003D6FB7">
            <w:rPr>
              <w:noProof/>
              <w:lang w:bidi="et-EE"/>
            </w:rPr>
            <w:t xml:space="preserve">[Kui kasutate allmärkusi, lisage need omaette lehele kasutatud kirjanduse järel. APA vormindusnõuete puhul on oma allmärkuste viidete ja märkuste sisestamine lihtne. Allmärkuse viite vormindamiseks valige number ja klõpsake siis menüü Avaleht laadigaleriis valikut Allmärkuse viide. Allmärkuse tekstis (nagu selles näites) kasutatakse normaallaadi. </w:t>
          </w:r>
          <w:r w:rsidRPr="003D6FB7">
            <w:rPr>
              <w:rStyle w:val="Emphasis"/>
              <w:noProof/>
              <w:lang w:bidi="et-EE"/>
            </w:rPr>
            <w:t>(Märkus: Kui kustutate selle allmärkuse näite, ärge unustage kustutamast ka selle tekstisisest viidet. See asub selle malli kehateksti esimesel lehel pealkirjanäidise 2 lõigu lõpus.)</w:t>
          </w:r>
          <w:r w:rsidRPr="003D6FB7">
            <w:rPr>
              <w:noProof/>
              <w:lang w:bidi="et-EE"/>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EE0F39" w:rsidP="00EE0F39">
          <w:pPr>
            <w:pStyle w:val="4CB6DCBA7E7342D0B3CB54DCB965B2BE7"/>
          </w:pPr>
          <w:r w:rsidRPr="003D6FB7">
            <w:rPr>
              <w:noProof/>
              <w:lang w:bidi="et-EE"/>
            </w:rPr>
            <w:t>[Tabeli pealkiri]</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EE0F39" w:rsidP="00EE0F39">
          <w:pPr>
            <w:pStyle w:val="BD90886D3F7343F789838D1A46A19ED8"/>
          </w:pPr>
          <w:r w:rsidRPr="003D6FB7">
            <w:rPr>
              <w:noProof/>
              <w:lang w:bidi="et-EE"/>
            </w:rPr>
            <w:t>[Paigutage kõik oma töö tabelid tabelite jaotisse, millele järgneb kasutatud kirjandus (ja vajadusel allmärkused). Alustage iga tabelit uuelt lehelt ning lisage tabeli number ja pealkiri, nagu on näidatud sellel lehel. Kogu selgitav tekst on tabelile järgnevas märkuses, nagu see siin. Tabeli ja märkuse õige vahekauguse saavutamiseks kasutage tabeli/joonise laadi, mis on saadaval menüü Avaleht laadigaleriis. APA vormingus tabelites võib kasutada ühe- või 1,5-kordset reasammu. Lisage igale reale ja veerule pealkiri, isegi kui sisu tundub olevat iseendastmõistetav. Sellele mallile on häälestatud tabeli vaikelaad, mis vastab APA juhistele. Tabeli lisamiseks klõpsake menüü Lisa valikut Tabel.]</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EE0F39" w:rsidP="00EE0F39">
          <w:pPr>
            <w:pStyle w:val="6BE58173C0C04889BE95CD6B2ABCC0B2"/>
          </w:pPr>
          <w:r w:rsidRPr="003D6FB7">
            <w:rPr>
              <w:noProof/>
              <w:lang w:bidi="et-EE"/>
            </w:rPr>
            <w:t>[Pange kõik joonised omaette jaotistesse, lisades viited (ja vajadusel allmärkused ning tabelid). Lisage igale joonisele nummerdatud pildiallkiri. Kasutage joonise ja pildiallkirja vahekauguse hõlpsaks määramiseks tabeli/joonise laadi.]</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EE0F39" w:rsidP="00EE0F39">
          <w:pPr>
            <w:pStyle w:val="AF789546C7EF463D852435CEDC3F2EEA26"/>
          </w:pPr>
          <w:r w:rsidRPr="003D6FB7">
            <w:rPr>
              <w:noProof/>
              <w:lang w:bidi="et-EE"/>
            </w:rPr>
            <w:t xml:space="preserve">[Teie töö tekstis kasutatakse pooletollist esimese rea taanet ja read on kahekordse vahega. APA laadis on kuni viis pealkirjataset, mida näidatakse järgnevates lõikudes. Pange tähele, et esmase pealkirjana ei tohi kasutada sõna </w:t>
          </w:r>
          <w:r w:rsidRPr="003D6FB7">
            <w:rPr>
              <w:rStyle w:val="Emphasis"/>
              <w:noProof/>
              <w:lang w:bidi="et-EE"/>
            </w:rPr>
            <w:t>Sissejuhatus</w:t>
          </w:r>
          <w:r w:rsidRPr="003D6FB7">
            <w:rPr>
              <w:noProof/>
              <w:lang w:bidi="et-EE"/>
            </w:rPr>
            <w:t>, kuna eeldatakse, et töö algabki sissejuhatusega.]</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EE0F39" w:rsidP="00EE0F39">
          <w:pPr>
            <w:pStyle w:val="C533C679EAA2481C93358EE864DA61F319"/>
          </w:pPr>
          <w:r w:rsidRPr="003D6FB7">
            <w:rPr>
              <w:noProof/>
              <w:lang w:bidi="et-EE"/>
            </w:rPr>
            <w:t>Veerupäis</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EE0F39" w:rsidP="00EE0F39">
          <w:pPr>
            <w:pStyle w:val="88C7F10624974C2B9D6E852BD42FED2819"/>
          </w:pPr>
          <w:r w:rsidRPr="003D6FB7">
            <w:rPr>
              <w:noProof/>
              <w:lang w:bidi="et-EE"/>
            </w:rPr>
            <w:t>Veerupäis</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EE0F39" w:rsidP="00EE0F39">
          <w:pPr>
            <w:pStyle w:val="5DBABB14CE4040409C242E967466A40719"/>
          </w:pPr>
          <w:r w:rsidRPr="003D6FB7">
            <w:rPr>
              <w:noProof/>
              <w:lang w:bidi="et-EE"/>
            </w:rPr>
            <w:t>Veerupäis</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EE0F39" w:rsidP="00EE0F39">
          <w:pPr>
            <w:pStyle w:val="15676202998F49BA83F6777306E20D7519"/>
          </w:pPr>
          <w:r w:rsidRPr="003D6FB7">
            <w:rPr>
              <w:noProof/>
              <w:lang w:bidi="et-EE"/>
            </w:rPr>
            <w:t>Veerupäis</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EE0F39" w:rsidP="00EE0F39">
          <w:pPr>
            <w:pStyle w:val="CC532D467CE143EA931CBCE1B23A1B961"/>
          </w:pPr>
          <w:r w:rsidRPr="003D6FB7">
            <w:rPr>
              <w:noProof/>
              <w:lang w:bidi="et-EE"/>
            </w:rPr>
            <w:t>Reapäis</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EE0F39" w:rsidP="00EE0F39">
          <w:pPr>
            <w:pStyle w:val="AE01BCB33B6349FDAF9962DD853320721"/>
          </w:pPr>
          <w:r w:rsidRPr="003D6FB7">
            <w:rPr>
              <w:noProof/>
              <w:lang w:bidi="et-EE"/>
            </w:rPr>
            <w:t>Reapäis</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EE0F39" w:rsidP="00EE0F39">
          <w:pPr>
            <w:pStyle w:val="07CE9564FA2040D891CC520FFE5A79CF1"/>
          </w:pPr>
          <w:r w:rsidRPr="003D6FB7">
            <w:rPr>
              <w:noProof/>
              <w:lang w:bidi="et-EE"/>
            </w:rPr>
            <w:t>Reapäis</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EE0F39" w:rsidP="00EE0F39">
          <w:pPr>
            <w:pStyle w:val="83DD8D4A60974BE2810213E35D68F7B61"/>
          </w:pPr>
          <w:r w:rsidRPr="003D6FB7">
            <w:rPr>
              <w:noProof/>
              <w:lang w:bidi="et-EE"/>
            </w:rPr>
            <w:t>Reapäis</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EE0F39" w:rsidP="00EE0F39">
          <w:pPr>
            <w:pStyle w:val="707D167AAF0B4637B988BF30B4FF0BDE1"/>
          </w:pPr>
          <w:r w:rsidRPr="003D6FB7">
            <w:rPr>
              <w:noProof/>
              <w:lang w:bidi="et-EE"/>
            </w:rPr>
            <w:t>Reapäis</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EE0F39" w:rsidP="00EE0F39">
          <w:pPr>
            <w:pStyle w:val="A6BFDAA2F3FB4DFA88826A7409EAB9181"/>
          </w:pPr>
          <w:r w:rsidRPr="003D6FB7">
            <w:rPr>
              <w:noProof/>
              <w:lang w:bidi="et-EE"/>
            </w:rPr>
            <w:t>Reapäis</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EE0F39" w:rsidP="00EE0F39">
          <w:pPr>
            <w:pStyle w:val="06FEDD13F4194930A398F26E5F86B8A71"/>
          </w:pPr>
          <w:r w:rsidRPr="003D6FB7">
            <w:rPr>
              <w:noProof/>
              <w:lang w:bidi="et-EE"/>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EE0F39" w:rsidP="00EE0F39">
          <w:pPr>
            <w:pStyle w:val="5D77FEE7C6FF4EA8A27CC3F0189FBB4A1"/>
          </w:pPr>
          <w:r w:rsidRPr="003D6FB7">
            <w:rPr>
              <w:noProof/>
              <w:lang w:bidi="et-EE"/>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EE0F39" w:rsidP="00EE0F39">
          <w:pPr>
            <w:pStyle w:val="67B753A88ACA4512A1C4EFEEFDEB72641"/>
          </w:pPr>
          <w:r w:rsidRPr="003D6FB7">
            <w:rPr>
              <w:noProof/>
              <w:lang w:bidi="et-EE"/>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EE0F39" w:rsidP="00EE0F39">
          <w:pPr>
            <w:pStyle w:val="C07FFBF84D544F13A5A1F52763FEF98D1"/>
          </w:pPr>
          <w:r w:rsidRPr="003D6FB7">
            <w:rPr>
              <w:noProof/>
              <w:lang w:bidi="et-EE"/>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EE0F39" w:rsidP="00EE0F39">
          <w:pPr>
            <w:pStyle w:val="FE6BCCFC721B4761AF5825FE503E8FA21"/>
          </w:pPr>
          <w:r w:rsidRPr="003D6FB7">
            <w:rPr>
              <w:noProof/>
              <w:lang w:bidi="et-EE"/>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EE0F39" w:rsidP="00EE0F39">
          <w:pPr>
            <w:pStyle w:val="F3E85608807541B191FAE59D3CB3E42A1"/>
          </w:pPr>
          <w:r w:rsidRPr="003D6FB7">
            <w:rPr>
              <w:noProof/>
              <w:lang w:bidi="et-EE"/>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EE0F39" w:rsidP="00EE0F39">
          <w:pPr>
            <w:pStyle w:val="2EAC4E178E1546BBAD293FB30F4E07461"/>
          </w:pPr>
          <w:r w:rsidRPr="003D6FB7">
            <w:rPr>
              <w:noProof/>
              <w:lang w:bidi="et-EE"/>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EE0F39" w:rsidP="00EE0F39">
          <w:pPr>
            <w:pStyle w:val="9B8331B613A84A2193343CA0E04EBB981"/>
          </w:pPr>
          <w:r w:rsidRPr="003D6FB7">
            <w:rPr>
              <w:noProof/>
              <w:lang w:bidi="et-EE"/>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EE0F39" w:rsidP="00EE0F39">
          <w:pPr>
            <w:pStyle w:val="717BEFCD1FE0412AA7CFF4311AE5FB7E1"/>
          </w:pPr>
          <w:r w:rsidRPr="003D6FB7">
            <w:rPr>
              <w:noProof/>
              <w:lang w:bidi="et-EE"/>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EE0F39" w:rsidP="00EE0F39">
          <w:pPr>
            <w:pStyle w:val="B8D069DEF776419BB5208792D520B3EF1"/>
          </w:pPr>
          <w:r w:rsidRPr="003D6FB7">
            <w:rPr>
              <w:noProof/>
              <w:lang w:bidi="et-EE"/>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EE0F39" w:rsidP="00EE0F39">
          <w:pPr>
            <w:pStyle w:val="B333E54E32C4496EBC06B22910927AF61"/>
          </w:pPr>
          <w:r w:rsidRPr="003D6FB7">
            <w:rPr>
              <w:noProof/>
              <w:lang w:bidi="et-EE"/>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EE0F39" w:rsidP="00EE0F39">
          <w:pPr>
            <w:pStyle w:val="92C43955B01B468FBEA282567BA037491"/>
          </w:pPr>
          <w:r w:rsidRPr="003D6FB7">
            <w:rPr>
              <w:noProof/>
              <w:lang w:bidi="et-EE"/>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EE0F39" w:rsidP="00EE0F39">
          <w:pPr>
            <w:pStyle w:val="102B2D4723674B3E9BE793DFBA9577651"/>
          </w:pPr>
          <w:r w:rsidRPr="003D6FB7">
            <w:rPr>
              <w:noProof/>
              <w:lang w:bidi="et-EE"/>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EE0F39" w:rsidP="00EE0F39">
          <w:pPr>
            <w:pStyle w:val="938719AE504F438796C2A558F9DF30E61"/>
          </w:pPr>
          <w:r w:rsidRPr="003D6FB7">
            <w:rPr>
              <w:noProof/>
              <w:lang w:bidi="et-EE"/>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EE0F39" w:rsidP="00EE0F39">
          <w:pPr>
            <w:pStyle w:val="DEC0A413AE0A4849B68AC7230D4DEEC81"/>
          </w:pPr>
          <w:r w:rsidRPr="003D6FB7">
            <w:rPr>
              <w:noProof/>
              <w:lang w:bidi="et-EE"/>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EE0F39" w:rsidP="00EE0F39">
          <w:pPr>
            <w:pStyle w:val="D258B085F0E442BC8BAA0302A9A49DCD1"/>
          </w:pPr>
          <w:r w:rsidRPr="003D6FB7">
            <w:rPr>
              <w:noProof/>
              <w:lang w:bidi="et-EE"/>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EE0F39" w:rsidP="00EE0F39">
          <w:pPr>
            <w:pStyle w:val="1F91D660F66944C1A8BAD79EDB859C901"/>
          </w:pPr>
          <w:r w:rsidRPr="003D6FB7">
            <w:rPr>
              <w:noProof/>
              <w:lang w:bidi="et-EE"/>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EE0F39" w:rsidP="00EE0F39">
          <w:pPr>
            <w:pStyle w:val="7E4D3C93ADC44CEB8B28942C3C9EC6F11"/>
          </w:pPr>
          <w:r w:rsidRPr="003D6FB7">
            <w:rPr>
              <w:noProof/>
              <w:lang w:bidi="et-EE"/>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EE0F39" w:rsidP="00EE0F39">
          <w:pPr>
            <w:pStyle w:val="2EEF5AE6AD724C2AA1553722F68E324B1"/>
          </w:pPr>
          <w:r w:rsidRPr="003D6FB7">
            <w:rPr>
              <w:noProof/>
              <w:lang w:bidi="et-EE"/>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EE0F39" w:rsidP="00EE0F39">
          <w:pPr>
            <w:pStyle w:val="5908EC15EA3A48BEAAD5B16F3FC5EA541"/>
          </w:pPr>
          <w:r w:rsidRPr="003D6FB7">
            <w:rPr>
              <w:noProof/>
              <w:lang w:bidi="et-EE"/>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EE0F39" w:rsidP="00EE0F39">
          <w:pPr>
            <w:pStyle w:val="699A63EC80DA47ECA0A12F260D2EDBD81"/>
          </w:pPr>
          <w:r w:rsidRPr="003D6FB7">
            <w:rPr>
              <w:noProof/>
              <w:lang w:bidi="et-EE"/>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EE0F39" w:rsidP="00EE0F39">
          <w:pPr>
            <w:pStyle w:val="C806C0FBA4534B5584EBE388D762CE9F1"/>
          </w:pPr>
          <w:r w:rsidRPr="003D6FB7">
            <w:rPr>
              <w:noProof/>
              <w:lang w:bidi="et-EE"/>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EE0F39" w:rsidP="00EE0F39">
          <w:pPr>
            <w:pStyle w:val="73BBDEE5C8D248A58DB47999B16DF1A91"/>
          </w:pPr>
          <w:r w:rsidRPr="003D6FB7">
            <w:rPr>
              <w:noProof/>
              <w:lang w:bidi="et-EE"/>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EE0F39" w:rsidP="00EE0F39">
          <w:pPr>
            <w:pStyle w:val="73BF57E7793343969B4B12529A98C7591"/>
          </w:pPr>
          <w:r w:rsidRPr="003D6FB7">
            <w:rPr>
              <w:noProof/>
              <w:lang w:bidi="et-EE"/>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EE0F39" w:rsidP="00EE0F39">
          <w:pPr>
            <w:pStyle w:val="5B2897C6B67540D5A7E083E11CA71F4C18"/>
          </w:pPr>
          <w:r w:rsidRPr="003D6FB7">
            <w:rPr>
              <w:noProof/>
              <w:lang w:bidi="et-EE"/>
            </w:rPr>
            <w:t>Veerupäis</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EE0F39" w:rsidP="00EE0F39">
          <w:pPr>
            <w:pStyle w:val="49CBBFD939274D91A02F2A9591CB8CCA"/>
          </w:pPr>
          <w:r w:rsidRPr="003D6FB7">
            <w:rPr>
              <w:noProof/>
              <w:lang w:bidi="et-EE"/>
            </w:rPr>
            <w:t>Autori märkus</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EE0F39" w:rsidP="00EE0F39">
          <w:pPr>
            <w:pStyle w:val="DC6732B334634864A6DBC85B10D53FCF"/>
          </w:pPr>
          <w:r w:rsidRPr="003D6FB7">
            <w:rPr>
              <w:noProof/>
              <w:lang w:bidi="et-EE"/>
            </w:rPr>
            <w:t>Ülevaade</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EE0F39" w:rsidP="00EE0F39">
          <w:pPr>
            <w:pStyle w:val="AF84434456FC47658542082D64003A79"/>
          </w:pPr>
          <w:r w:rsidRPr="003D6FB7">
            <w:rPr>
              <w:noProof/>
              <w:lang w:bidi="et-EE"/>
            </w:rPr>
            <w:t>Allmärkused</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EE0F39" w:rsidP="00EE0F39">
          <w:pPr>
            <w:pStyle w:val="5A303BFF36F54CE8B16F3717874CBC91"/>
          </w:pPr>
          <w:r w:rsidRPr="003D6FB7">
            <w:rPr>
              <w:noProof/>
              <w:lang w:bidi="et-EE"/>
            </w:rPr>
            <w:t>Jooniste pealkiri</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EE0F39" w:rsidP="00EE0F39">
          <w:pPr>
            <w:pStyle w:val="395FCFE279F747CB923DCD1399855AB71"/>
          </w:pPr>
          <w:r w:rsidRPr="003D6FB7">
            <w:rPr>
              <w:noProof/>
              <w:lang w:bidi="et-EE"/>
            </w:rPr>
            <w:t>(Perekonnanimi, aasta)</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EE0F39" w:rsidP="00EE0F39">
          <w:pPr>
            <w:pStyle w:val="36129FE9530747F89BD251B31950C3DA1"/>
          </w:pPr>
          <w:r w:rsidRPr="003D6FB7">
            <w:rPr>
              <w:noProof/>
              <w:lang w:bidi="et-EE"/>
            </w:rPr>
            <w:t>(Perekonnanimi, aasta)</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EE0F39" w:rsidP="00EE0F39">
          <w:pPr>
            <w:pStyle w:val="E095D9C403DE46C690A17882D51110861"/>
          </w:pPr>
          <w:r w:rsidRPr="003D6FB7">
            <w:rPr>
              <w:noProof/>
              <w:lang w:bidi="et-EE"/>
            </w:rPr>
            <w:t>[Pealkiri, kuni 12 sõna, ühel või kahel real]</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EE0F39" w:rsidP="00EE0F39">
          <w:pPr>
            <w:pStyle w:val="221B07F51A47403A83B70ADF1A3C5C515"/>
          </w:pPr>
          <w:r>
            <w:rPr>
              <w:rStyle w:val="Strong"/>
              <w:noProof/>
              <w:lang w:bidi="et-EE"/>
            </w:rPr>
            <w:t>[Lühendatud pealkiri, kuni 50 tärki]</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EE0F39" w:rsidP="00EE0F39">
          <w:pPr>
            <w:pStyle w:val="137B83054B0B44DD8F3B91245F70C76B5"/>
          </w:pPr>
          <w:r>
            <w:rPr>
              <w:rStyle w:val="Strong"/>
              <w:noProof/>
              <w:lang w:bidi="et-EE"/>
            </w:rPr>
            <w:t>[Lühendatud pealkiri, kuni 50 tärki]</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EE0F39" w:rsidP="00EE0F39">
          <w:pPr>
            <w:pStyle w:val="1DEBD13BE95345DCB9CBB3E400C201991"/>
          </w:pPr>
          <w:r w:rsidRPr="003D6FB7">
            <w:rPr>
              <w:noProof/>
              <w:lang w:bidi="et-EE"/>
            </w:rPr>
            <w:t>[Pealkiri, kuni 12 sõna, ühel või kahel real]</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EE0F39" w:rsidP="00EE0F39">
          <w:pPr>
            <w:pStyle w:val="D7DF14BEB88D4945BF3CCCF15BAB1FC81"/>
          </w:pPr>
          <w:r w:rsidRPr="003D6FB7">
            <w:rPr>
              <w:noProof/>
              <w:lang w:bidi="et-EE"/>
            </w:rPr>
            <w:t>[Autori(te) nimi (nimed), eesnimi, teine eesnimi, perekonnanimi, ilma tiitlite ja kraadideta]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1A5085"/>
    <w:rsid w:val="001B61E2"/>
    <w:rsid w:val="00231DBC"/>
    <w:rsid w:val="00304060"/>
    <w:rsid w:val="0032512E"/>
    <w:rsid w:val="00420407"/>
    <w:rsid w:val="004944E3"/>
    <w:rsid w:val="00716567"/>
    <w:rsid w:val="00891FBA"/>
    <w:rsid w:val="00897205"/>
    <w:rsid w:val="00BE52A3"/>
    <w:rsid w:val="00CD0B7E"/>
    <w:rsid w:val="00D15BDF"/>
    <w:rsid w:val="00EE0F39"/>
    <w:rsid w:val="00FA6F40"/>
    <w:rsid w:val="00FE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sz w:val="3276"/>
      <w:szCs w:val="3276"/>
    </w:rPr>
  </w:style>
  <w:style w:type="paragraph" w:styleId="Heading3">
    <w:name w:val="heading 3"/>
    <w:basedOn w:val="Normal"/>
    <w:next w:val="Normal"/>
    <w:link w:val="Heading3Ch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F39"/>
    <w:rPr>
      <w:color w:val="404040" w:themeColor="text1" w:themeTint="BF"/>
    </w:rPr>
  </w:style>
  <w:style w:type="character" w:styleId="Strong">
    <w:name w:val="Strong"/>
    <w:basedOn w:val="DefaultParagraphFont"/>
    <w:uiPriority w:val="22"/>
    <w:unhideWhenUsed/>
    <w:qFormat/>
    <w:rsid w:val="00EE0F39"/>
    <w:rPr>
      <w:rFonts w:asciiTheme="minorHAnsi" w:hAnsiTheme="minorHAnsi"/>
      <w:b w:val="0"/>
      <w:bCs w:val="0"/>
      <w:caps/>
      <w:smallCaps w:val="0"/>
      <w:sz w:val="24"/>
    </w:rPr>
  </w:style>
  <w:style w:type="character" w:styleId="Emphasis">
    <w:name w:val="Emphasis"/>
    <w:basedOn w:val="DefaultParagraphFont"/>
    <w:uiPriority w:val="4"/>
    <w:unhideWhenUsed/>
    <w:qFormat/>
    <w:rsid w:val="00EE0F39"/>
    <w:rPr>
      <w:rFonts w:asciiTheme="minorHAnsi" w:hAnsiTheme="minorHAnsi"/>
      <w:i/>
      <w:iCs/>
      <w:sz w:val="24"/>
    </w:rPr>
  </w:style>
  <w:style w:type="character" w:customStyle="1" w:styleId="Heading3Char">
    <w:name w:val="Heading 3 Char"/>
    <w:basedOn w:val="DefaultParagraphFont"/>
    <w:link w:val="Heading3"/>
    <w:uiPriority w:val="4"/>
    <w:rsid w:val="00304060"/>
    <w:rPr>
      <w:rFonts w:asciiTheme="majorHAnsi" w:eastAsiaTheme="majorEastAsia" w:hAnsiTheme="majorHAnsi" w:cstheme="majorBidi"/>
      <w:b/>
      <w:bCs/>
      <w:kern w:val="24"/>
      <w:sz w:val="24"/>
      <w:szCs w:val="24"/>
      <w:lang w:eastAsia="ja-JP"/>
    </w:rPr>
  </w:style>
  <w:style w:type="character" w:customStyle="1" w:styleId="Heading4Char">
    <w:name w:val="Heading 4 Char"/>
    <w:basedOn w:val="DefaultParagraphFont"/>
    <w:link w:val="Heading4"/>
    <w:uiPriority w:val="4"/>
    <w:rsid w:val="00304060"/>
    <w:rPr>
      <w:rFonts w:asciiTheme="majorHAnsi" w:eastAsiaTheme="majorEastAsia" w:hAnsiTheme="majorHAnsi" w:cstheme="majorBidi"/>
      <w:b/>
      <w:bCs/>
      <w:i/>
      <w:iCs/>
      <w:kern w:val="24"/>
      <w:sz w:val="24"/>
      <w:szCs w:val="24"/>
      <w:lang w:eastAsia="ja-JP"/>
    </w:rPr>
  </w:style>
  <w:style w:type="character" w:customStyle="1" w:styleId="Heading5Char">
    <w:name w:val="Heading 5 Char"/>
    <w:basedOn w:val="DefaultParagraphFont"/>
    <w:link w:val="Heading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39EBFBD4B6714E6397FBEE007761375223">
    <w:name w:val="39EBFBD4B6714E6397FBEE007761375223"/>
    <w:rsid w:val="00FA6F40"/>
    <w:pPr>
      <w:spacing w:after="0" w:line="480" w:lineRule="auto"/>
    </w:pPr>
    <w:rPr>
      <w:sz w:val="24"/>
      <w:szCs w:val="24"/>
      <w:lang w:eastAsia="ja-JP"/>
    </w:rPr>
  </w:style>
  <w:style w:type="paragraph" w:customStyle="1" w:styleId="AF789546C7EF463D852435CEDC3F2EEA24">
    <w:name w:val="AF789546C7EF463D852435CEDC3F2EEA24"/>
    <w:rsid w:val="00FA6F40"/>
    <w:pPr>
      <w:spacing w:after="0" w:line="480" w:lineRule="auto"/>
      <w:ind w:firstLine="720"/>
    </w:pPr>
    <w:rPr>
      <w:kern w:val="24"/>
      <w:sz w:val="24"/>
      <w:szCs w:val="24"/>
      <w:lang w:eastAsia="ja-JP"/>
    </w:rPr>
  </w:style>
  <w:style w:type="paragraph" w:customStyle="1" w:styleId="C8D21132D23A4D17BB23E3BECB243CF023">
    <w:name w:val="C8D21132D23A4D17BB23E3BECB243CF023"/>
    <w:rsid w:val="00FA6F40"/>
    <w:pPr>
      <w:spacing w:after="0" w:line="480" w:lineRule="auto"/>
      <w:ind w:firstLine="720"/>
    </w:pPr>
    <w:rPr>
      <w:kern w:val="24"/>
      <w:sz w:val="24"/>
      <w:szCs w:val="24"/>
      <w:lang w:eastAsia="ja-JP"/>
    </w:rPr>
  </w:style>
  <w:style w:type="paragraph" w:customStyle="1" w:styleId="5B2897C6B67540D5A7E083E11CA71F4C16">
    <w:name w:val="5B2897C6B67540D5A7E083E11CA71F4C16"/>
    <w:rsid w:val="00FA6F40"/>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FA6F40"/>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FA6F40"/>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FA6F40"/>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FA6F40"/>
    <w:pPr>
      <w:spacing w:after="0" w:line="480" w:lineRule="auto"/>
      <w:ind w:firstLine="720"/>
    </w:pPr>
    <w:rPr>
      <w:kern w:val="24"/>
      <w:sz w:val="24"/>
      <w:szCs w:val="24"/>
      <w:lang w:eastAsia="ja-JP"/>
    </w:rPr>
  </w:style>
  <w:style w:type="paragraph" w:customStyle="1" w:styleId="221B07F51A47403A83B70ADF1A3C5C513">
    <w:name w:val="221B07F51A47403A83B70ADF1A3C5C513"/>
    <w:rsid w:val="00FA6F40"/>
    <w:pPr>
      <w:spacing w:after="0" w:line="240" w:lineRule="auto"/>
    </w:pPr>
    <w:rPr>
      <w:kern w:val="24"/>
      <w:sz w:val="24"/>
      <w:szCs w:val="24"/>
      <w:lang w:eastAsia="ja-JP"/>
    </w:rPr>
  </w:style>
  <w:style w:type="paragraph" w:customStyle="1" w:styleId="137B83054B0B44DD8F3B91245F70C76B3">
    <w:name w:val="137B83054B0B44DD8F3B91245F70C76B3"/>
    <w:rsid w:val="00FA6F40"/>
    <w:pPr>
      <w:spacing w:after="0" w:line="240" w:lineRule="auto"/>
    </w:pPr>
    <w:rPr>
      <w:kern w:val="24"/>
      <w:sz w:val="24"/>
      <w:szCs w:val="24"/>
      <w:lang w:eastAsia="ja-JP"/>
    </w:rPr>
  </w:style>
  <w:style w:type="paragraph" w:customStyle="1" w:styleId="39EBFBD4B6714E6397FBEE007761375224">
    <w:name w:val="39EBFBD4B6714E6397FBEE007761375224"/>
    <w:rsid w:val="00BE52A3"/>
    <w:pPr>
      <w:spacing w:after="0" w:line="480" w:lineRule="auto"/>
    </w:pPr>
    <w:rPr>
      <w:sz w:val="24"/>
      <w:szCs w:val="24"/>
      <w:lang w:eastAsia="ja-JP"/>
    </w:rPr>
  </w:style>
  <w:style w:type="paragraph" w:customStyle="1" w:styleId="AF789546C7EF463D852435CEDC3F2EEA25">
    <w:name w:val="AF789546C7EF463D852435CEDC3F2EEA25"/>
    <w:rsid w:val="00BE52A3"/>
    <w:pPr>
      <w:spacing w:after="0" w:line="480" w:lineRule="auto"/>
      <w:ind w:firstLine="720"/>
    </w:pPr>
    <w:rPr>
      <w:kern w:val="24"/>
      <w:sz w:val="24"/>
      <w:szCs w:val="24"/>
      <w:lang w:eastAsia="ja-JP"/>
    </w:rPr>
  </w:style>
  <w:style w:type="paragraph" w:customStyle="1" w:styleId="C8D21132D23A4D17BB23E3BECB243CF025">
    <w:name w:val="C8D21132D23A4D17BB23E3BECB243CF025"/>
    <w:rsid w:val="00BE52A3"/>
    <w:pPr>
      <w:spacing w:after="0" w:line="480" w:lineRule="auto"/>
      <w:ind w:firstLine="720"/>
    </w:pPr>
    <w:rPr>
      <w:kern w:val="24"/>
      <w:sz w:val="24"/>
      <w:szCs w:val="24"/>
      <w:lang w:eastAsia="ja-JP"/>
    </w:rPr>
  </w:style>
  <w:style w:type="paragraph" w:customStyle="1" w:styleId="5B2897C6B67540D5A7E083E11CA71F4C17">
    <w:name w:val="5B2897C6B67540D5A7E083E11CA71F4C17"/>
    <w:rsid w:val="00BE52A3"/>
    <w:pPr>
      <w:spacing w:after="0" w:line="480" w:lineRule="auto"/>
      <w:ind w:firstLine="720"/>
    </w:pPr>
    <w:rPr>
      <w:kern w:val="24"/>
      <w:sz w:val="24"/>
      <w:szCs w:val="24"/>
      <w:lang w:eastAsia="ja-JP"/>
    </w:rPr>
  </w:style>
  <w:style w:type="paragraph" w:customStyle="1" w:styleId="C533C679EAA2481C93358EE864DA61F318">
    <w:name w:val="C533C679EAA2481C93358EE864DA61F318"/>
    <w:rsid w:val="00BE52A3"/>
    <w:pPr>
      <w:spacing w:after="0" w:line="480" w:lineRule="auto"/>
      <w:ind w:firstLine="720"/>
    </w:pPr>
    <w:rPr>
      <w:kern w:val="24"/>
      <w:sz w:val="24"/>
      <w:szCs w:val="24"/>
      <w:lang w:eastAsia="ja-JP"/>
    </w:rPr>
  </w:style>
  <w:style w:type="paragraph" w:customStyle="1" w:styleId="88C7F10624974C2B9D6E852BD42FED2818">
    <w:name w:val="88C7F10624974C2B9D6E852BD42FED2818"/>
    <w:rsid w:val="00BE52A3"/>
    <w:pPr>
      <w:spacing w:after="0" w:line="480" w:lineRule="auto"/>
      <w:ind w:firstLine="720"/>
    </w:pPr>
    <w:rPr>
      <w:kern w:val="24"/>
      <w:sz w:val="24"/>
      <w:szCs w:val="24"/>
      <w:lang w:eastAsia="ja-JP"/>
    </w:rPr>
  </w:style>
  <w:style w:type="paragraph" w:customStyle="1" w:styleId="5DBABB14CE4040409C242E967466A40718">
    <w:name w:val="5DBABB14CE4040409C242E967466A40718"/>
    <w:rsid w:val="00BE52A3"/>
    <w:pPr>
      <w:spacing w:after="0" w:line="480" w:lineRule="auto"/>
      <w:ind w:firstLine="720"/>
    </w:pPr>
    <w:rPr>
      <w:kern w:val="24"/>
      <w:sz w:val="24"/>
      <w:szCs w:val="24"/>
      <w:lang w:eastAsia="ja-JP"/>
    </w:rPr>
  </w:style>
  <w:style w:type="paragraph" w:customStyle="1" w:styleId="15676202998F49BA83F6777306E20D7518">
    <w:name w:val="15676202998F49BA83F6777306E20D7518"/>
    <w:rsid w:val="00BE52A3"/>
    <w:pPr>
      <w:spacing w:after="0" w:line="480" w:lineRule="auto"/>
      <w:ind w:firstLine="720"/>
    </w:pPr>
    <w:rPr>
      <w:kern w:val="24"/>
      <w:sz w:val="24"/>
      <w:szCs w:val="24"/>
      <w:lang w:eastAsia="ja-JP"/>
    </w:rPr>
  </w:style>
  <w:style w:type="paragraph" w:customStyle="1" w:styleId="221B07F51A47403A83B70ADF1A3C5C514">
    <w:name w:val="221B07F51A47403A83B70ADF1A3C5C514"/>
    <w:rsid w:val="00BE52A3"/>
    <w:pPr>
      <w:spacing w:after="0" w:line="240" w:lineRule="auto"/>
    </w:pPr>
    <w:rPr>
      <w:kern w:val="24"/>
      <w:sz w:val="24"/>
      <w:szCs w:val="24"/>
      <w:lang w:eastAsia="ja-JP"/>
    </w:rPr>
  </w:style>
  <w:style w:type="paragraph" w:customStyle="1" w:styleId="137B83054B0B44DD8F3B91245F70C76B4">
    <w:name w:val="137B83054B0B44DD8F3B91245F70C76B4"/>
    <w:rsid w:val="00BE52A3"/>
    <w:pPr>
      <w:spacing w:after="0" w:line="240" w:lineRule="auto"/>
    </w:pPr>
    <w:rPr>
      <w:kern w:val="24"/>
      <w:sz w:val="24"/>
      <w:szCs w:val="24"/>
      <w:lang w:eastAsia="ja-JP"/>
    </w:rPr>
  </w:style>
  <w:style w:type="paragraph" w:customStyle="1" w:styleId="E095D9C403DE46C690A17882D51110861">
    <w:name w:val="E095D9C403DE46C690A17882D51110861"/>
    <w:rsid w:val="00EE0F3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1">
    <w:name w:val="D7DF14BEB88D4945BF3CCCF15BAB1FC81"/>
    <w:rsid w:val="00EE0F39"/>
    <w:pPr>
      <w:spacing w:after="0" w:line="480" w:lineRule="auto"/>
      <w:jc w:val="center"/>
    </w:pPr>
    <w:rPr>
      <w:kern w:val="24"/>
      <w:sz w:val="24"/>
      <w:szCs w:val="24"/>
      <w:lang w:eastAsia="ja-JP"/>
    </w:rPr>
  </w:style>
  <w:style w:type="paragraph" w:customStyle="1" w:styleId="B5D18517A8F044D7B0764BACBCD77BFC">
    <w:name w:val="B5D18517A8F044D7B0764BACBCD77BFC"/>
    <w:rsid w:val="00EE0F39"/>
    <w:pPr>
      <w:spacing w:after="0" w:line="480" w:lineRule="auto"/>
      <w:jc w:val="center"/>
    </w:pPr>
    <w:rPr>
      <w:kern w:val="24"/>
      <w:sz w:val="24"/>
      <w:szCs w:val="24"/>
      <w:lang w:eastAsia="ja-JP"/>
    </w:rPr>
  </w:style>
  <w:style w:type="paragraph" w:customStyle="1" w:styleId="49CBBFD939274D91A02F2A9591CB8CCA">
    <w:name w:val="49CBBFD939274D91A02F2A9591CB8CCA"/>
    <w:rsid w:val="00EE0F3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
    <w:name w:val="543A665B58354124B15DEF6A197EC992"/>
    <w:rsid w:val="00EE0F39"/>
    <w:pPr>
      <w:spacing w:after="0" w:line="480" w:lineRule="auto"/>
      <w:jc w:val="center"/>
    </w:pPr>
    <w:rPr>
      <w:kern w:val="24"/>
      <w:sz w:val="24"/>
      <w:szCs w:val="24"/>
      <w:lang w:eastAsia="ja-JP"/>
    </w:rPr>
  </w:style>
  <w:style w:type="paragraph" w:customStyle="1" w:styleId="DC6732B334634864A6DBC85B10D53FCF">
    <w:name w:val="DC6732B334634864A6DBC85B10D53FCF"/>
    <w:rsid w:val="00EE0F3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5">
    <w:name w:val="39EBFBD4B6714E6397FBEE007761375225"/>
    <w:rsid w:val="00EE0F39"/>
    <w:pPr>
      <w:spacing w:after="0" w:line="480" w:lineRule="auto"/>
    </w:pPr>
    <w:rPr>
      <w:sz w:val="24"/>
      <w:szCs w:val="24"/>
      <w:lang w:eastAsia="ja-JP"/>
    </w:rPr>
  </w:style>
  <w:style w:type="paragraph" w:customStyle="1" w:styleId="CAB700F33A8C46D193096E271B1C0CB3">
    <w:name w:val="CAB700F33A8C46D193096E271B1C0CB3"/>
    <w:rsid w:val="00EE0F39"/>
    <w:pPr>
      <w:spacing w:after="0" w:line="480" w:lineRule="auto"/>
      <w:ind w:firstLine="720"/>
    </w:pPr>
    <w:rPr>
      <w:kern w:val="24"/>
      <w:sz w:val="24"/>
      <w:szCs w:val="24"/>
      <w:lang w:eastAsia="ja-JP"/>
    </w:rPr>
  </w:style>
  <w:style w:type="paragraph" w:customStyle="1" w:styleId="1DEBD13BE95345DCB9CBB3E400C201991">
    <w:name w:val="1DEBD13BE95345DCB9CBB3E400C201991"/>
    <w:rsid w:val="00EE0F3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6">
    <w:name w:val="AF789546C7EF463D852435CEDC3F2EEA26"/>
    <w:rsid w:val="00EE0F39"/>
    <w:pPr>
      <w:spacing w:after="0" w:line="480" w:lineRule="auto"/>
      <w:ind w:firstLine="720"/>
    </w:pPr>
    <w:rPr>
      <w:kern w:val="24"/>
      <w:sz w:val="24"/>
      <w:szCs w:val="24"/>
      <w:lang w:eastAsia="ja-JP"/>
    </w:rPr>
  </w:style>
  <w:style w:type="paragraph" w:customStyle="1" w:styleId="11E7C60559634E35B9415F5E29A8D023">
    <w:name w:val="11E7C60559634E35B9415F5E29A8D023"/>
    <w:rsid w:val="00EE0F39"/>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
    <w:name w:val="20025205EE1547B09E8D3EAF6780497B"/>
    <w:rsid w:val="00EE0F39"/>
    <w:pPr>
      <w:spacing w:after="0" w:line="480" w:lineRule="auto"/>
      <w:ind w:firstLine="720"/>
    </w:pPr>
    <w:rPr>
      <w:kern w:val="24"/>
      <w:sz w:val="24"/>
      <w:szCs w:val="24"/>
      <w:lang w:eastAsia="ja-JP"/>
    </w:rPr>
  </w:style>
  <w:style w:type="paragraph" w:customStyle="1" w:styleId="EA0F905C10BB422CA24BFC4558C83129">
    <w:name w:val="EA0F905C10BB422CA24BFC4558C83129"/>
    <w:rsid w:val="00EE0F39"/>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
    <w:name w:val="592BC94BED514A9193B41E0387ED7E68"/>
    <w:rsid w:val="00EE0F39"/>
    <w:pPr>
      <w:spacing w:after="0" w:line="480" w:lineRule="auto"/>
    </w:pPr>
    <w:rPr>
      <w:sz w:val="24"/>
      <w:szCs w:val="24"/>
      <w:lang w:eastAsia="ja-JP"/>
    </w:rPr>
  </w:style>
  <w:style w:type="paragraph" w:customStyle="1" w:styleId="085D136369BB478BBD25324DC6C631B111">
    <w:name w:val="085D136369BB478BBD25324DC6C631B111"/>
    <w:rsid w:val="00EE0F39"/>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
    <w:name w:val="F2F715D675FD4441AD85C82F4575A638"/>
    <w:rsid w:val="00EE0F39"/>
    <w:pPr>
      <w:spacing w:after="0" w:line="480" w:lineRule="auto"/>
      <w:ind w:firstLine="720"/>
    </w:pPr>
    <w:rPr>
      <w:kern w:val="24"/>
      <w:sz w:val="24"/>
      <w:szCs w:val="24"/>
      <w:lang w:eastAsia="ja-JP"/>
    </w:rPr>
  </w:style>
  <w:style w:type="paragraph" w:customStyle="1" w:styleId="912B37EE2CB8485AAAB81F0875B6869011">
    <w:name w:val="912B37EE2CB8485AAAB81F0875B6869011"/>
    <w:rsid w:val="00EE0F39"/>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
    <w:name w:val="C22FF063BB9B495C8B58EA6D02BA7E50"/>
    <w:rsid w:val="00EE0F39"/>
    <w:pPr>
      <w:spacing w:after="0" w:line="480" w:lineRule="auto"/>
      <w:ind w:firstLine="720"/>
    </w:pPr>
    <w:rPr>
      <w:kern w:val="24"/>
      <w:sz w:val="24"/>
      <w:szCs w:val="24"/>
      <w:lang w:eastAsia="ja-JP"/>
    </w:rPr>
  </w:style>
  <w:style w:type="paragraph" w:customStyle="1" w:styleId="395FCFE279F747CB923DCD1399855AB71">
    <w:name w:val="395FCFE279F747CB923DCD1399855AB71"/>
    <w:rsid w:val="00EE0F39"/>
    <w:pPr>
      <w:spacing w:after="0" w:line="480" w:lineRule="auto"/>
      <w:ind w:firstLine="720"/>
    </w:pPr>
    <w:rPr>
      <w:kern w:val="24"/>
      <w:sz w:val="24"/>
      <w:szCs w:val="24"/>
      <w:lang w:eastAsia="ja-JP"/>
    </w:rPr>
  </w:style>
  <w:style w:type="paragraph" w:customStyle="1" w:styleId="5A0FBDAE6F1144F3BA44F3BB4856764811">
    <w:name w:val="5A0FBDAE6F1144F3BA44F3BB4856764811"/>
    <w:rsid w:val="00EE0F39"/>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
    <w:name w:val="5CF22170997747C1980D63E8508BF355"/>
    <w:rsid w:val="00EE0F39"/>
    <w:pPr>
      <w:spacing w:after="0" w:line="480" w:lineRule="auto"/>
      <w:ind w:firstLine="720"/>
    </w:pPr>
    <w:rPr>
      <w:kern w:val="24"/>
      <w:sz w:val="24"/>
      <w:szCs w:val="24"/>
      <w:lang w:eastAsia="ja-JP"/>
    </w:rPr>
  </w:style>
  <w:style w:type="paragraph" w:customStyle="1" w:styleId="36129FE9530747F89BD251B31950C3DA1">
    <w:name w:val="36129FE9530747F89BD251B31950C3DA1"/>
    <w:rsid w:val="00EE0F39"/>
    <w:pPr>
      <w:spacing w:after="0" w:line="480" w:lineRule="auto"/>
      <w:ind w:firstLine="720"/>
    </w:pPr>
    <w:rPr>
      <w:kern w:val="24"/>
      <w:sz w:val="24"/>
      <w:szCs w:val="24"/>
      <w:lang w:eastAsia="ja-JP"/>
    </w:rPr>
  </w:style>
  <w:style w:type="paragraph" w:customStyle="1" w:styleId="AF84434456FC47658542082D64003A79">
    <w:name w:val="AF84434456FC47658542082D64003A79"/>
    <w:rsid w:val="00EE0F3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6">
    <w:name w:val="C8D21132D23A4D17BB23E3BECB243CF026"/>
    <w:rsid w:val="00EE0F39"/>
    <w:pPr>
      <w:spacing w:after="0" w:line="480" w:lineRule="auto"/>
      <w:ind w:firstLine="720"/>
    </w:pPr>
    <w:rPr>
      <w:kern w:val="24"/>
      <w:sz w:val="24"/>
      <w:szCs w:val="24"/>
      <w:lang w:eastAsia="ja-JP"/>
    </w:rPr>
  </w:style>
  <w:style w:type="paragraph" w:customStyle="1" w:styleId="4CB6DCBA7E7342D0B3CB54DCB965B2BE7">
    <w:name w:val="4CB6DCBA7E7342D0B3CB54DCB965B2BE7"/>
    <w:rsid w:val="00EE0F39"/>
    <w:pPr>
      <w:spacing w:after="0" w:line="480" w:lineRule="auto"/>
    </w:pPr>
    <w:rPr>
      <w:sz w:val="24"/>
      <w:szCs w:val="24"/>
      <w:lang w:eastAsia="ja-JP"/>
    </w:rPr>
  </w:style>
  <w:style w:type="paragraph" w:customStyle="1" w:styleId="5B2897C6B67540D5A7E083E11CA71F4C18">
    <w:name w:val="5B2897C6B67540D5A7E083E11CA71F4C18"/>
    <w:rsid w:val="00EE0F39"/>
    <w:pPr>
      <w:spacing w:after="0" w:line="480" w:lineRule="auto"/>
      <w:ind w:firstLine="720"/>
    </w:pPr>
    <w:rPr>
      <w:kern w:val="24"/>
      <w:sz w:val="24"/>
      <w:szCs w:val="24"/>
      <w:lang w:eastAsia="ja-JP"/>
    </w:rPr>
  </w:style>
  <w:style w:type="paragraph" w:customStyle="1" w:styleId="C533C679EAA2481C93358EE864DA61F319">
    <w:name w:val="C533C679EAA2481C93358EE864DA61F319"/>
    <w:rsid w:val="00EE0F39"/>
    <w:pPr>
      <w:spacing w:after="0" w:line="480" w:lineRule="auto"/>
      <w:ind w:firstLine="720"/>
    </w:pPr>
    <w:rPr>
      <w:kern w:val="24"/>
      <w:sz w:val="24"/>
      <w:szCs w:val="24"/>
      <w:lang w:eastAsia="ja-JP"/>
    </w:rPr>
  </w:style>
  <w:style w:type="paragraph" w:customStyle="1" w:styleId="88C7F10624974C2B9D6E852BD42FED2819">
    <w:name w:val="88C7F10624974C2B9D6E852BD42FED2819"/>
    <w:rsid w:val="00EE0F39"/>
    <w:pPr>
      <w:spacing w:after="0" w:line="480" w:lineRule="auto"/>
      <w:ind w:firstLine="720"/>
    </w:pPr>
    <w:rPr>
      <w:kern w:val="24"/>
      <w:sz w:val="24"/>
      <w:szCs w:val="24"/>
      <w:lang w:eastAsia="ja-JP"/>
    </w:rPr>
  </w:style>
  <w:style w:type="paragraph" w:customStyle="1" w:styleId="5DBABB14CE4040409C242E967466A40719">
    <w:name w:val="5DBABB14CE4040409C242E967466A40719"/>
    <w:rsid w:val="00EE0F39"/>
    <w:pPr>
      <w:spacing w:after="0" w:line="480" w:lineRule="auto"/>
      <w:ind w:firstLine="720"/>
    </w:pPr>
    <w:rPr>
      <w:kern w:val="24"/>
      <w:sz w:val="24"/>
      <w:szCs w:val="24"/>
      <w:lang w:eastAsia="ja-JP"/>
    </w:rPr>
  </w:style>
  <w:style w:type="paragraph" w:customStyle="1" w:styleId="15676202998F49BA83F6777306E20D7519">
    <w:name w:val="15676202998F49BA83F6777306E20D7519"/>
    <w:rsid w:val="00EE0F39"/>
    <w:pPr>
      <w:spacing w:after="0" w:line="480" w:lineRule="auto"/>
      <w:ind w:firstLine="720"/>
    </w:pPr>
    <w:rPr>
      <w:kern w:val="24"/>
      <w:sz w:val="24"/>
      <w:szCs w:val="24"/>
      <w:lang w:eastAsia="ja-JP"/>
    </w:rPr>
  </w:style>
  <w:style w:type="paragraph" w:customStyle="1" w:styleId="CC532D467CE143EA931CBCE1B23A1B961">
    <w:name w:val="CC532D467CE143EA931CBCE1B23A1B961"/>
    <w:rsid w:val="00EE0F39"/>
    <w:pPr>
      <w:spacing w:after="0" w:line="480" w:lineRule="auto"/>
      <w:ind w:firstLine="720"/>
    </w:pPr>
    <w:rPr>
      <w:kern w:val="24"/>
      <w:sz w:val="24"/>
      <w:szCs w:val="24"/>
      <w:lang w:eastAsia="ja-JP"/>
    </w:rPr>
  </w:style>
  <w:style w:type="paragraph" w:customStyle="1" w:styleId="06FEDD13F4194930A398F26E5F86B8A71">
    <w:name w:val="06FEDD13F4194930A398F26E5F86B8A71"/>
    <w:rsid w:val="00EE0F39"/>
    <w:pPr>
      <w:spacing w:after="0" w:line="480" w:lineRule="auto"/>
      <w:ind w:firstLine="720"/>
    </w:pPr>
    <w:rPr>
      <w:kern w:val="24"/>
      <w:sz w:val="24"/>
      <w:szCs w:val="24"/>
      <w:lang w:eastAsia="ja-JP"/>
    </w:rPr>
  </w:style>
  <w:style w:type="paragraph" w:customStyle="1" w:styleId="5D77FEE7C6FF4EA8A27CC3F0189FBB4A1">
    <w:name w:val="5D77FEE7C6FF4EA8A27CC3F0189FBB4A1"/>
    <w:rsid w:val="00EE0F39"/>
    <w:pPr>
      <w:spacing w:after="0" w:line="480" w:lineRule="auto"/>
      <w:ind w:firstLine="720"/>
    </w:pPr>
    <w:rPr>
      <w:kern w:val="24"/>
      <w:sz w:val="24"/>
      <w:szCs w:val="24"/>
      <w:lang w:eastAsia="ja-JP"/>
    </w:rPr>
  </w:style>
  <w:style w:type="paragraph" w:customStyle="1" w:styleId="67B753A88ACA4512A1C4EFEEFDEB72641">
    <w:name w:val="67B753A88ACA4512A1C4EFEEFDEB72641"/>
    <w:rsid w:val="00EE0F39"/>
    <w:pPr>
      <w:spacing w:after="0" w:line="480" w:lineRule="auto"/>
      <w:ind w:firstLine="720"/>
    </w:pPr>
    <w:rPr>
      <w:kern w:val="24"/>
      <w:sz w:val="24"/>
      <w:szCs w:val="24"/>
      <w:lang w:eastAsia="ja-JP"/>
    </w:rPr>
  </w:style>
  <w:style w:type="paragraph" w:customStyle="1" w:styleId="C07FFBF84D544F13A5A1F52763FEF98D1">
    <w:name w:val="C07FFBF84D544F13A5A1F52763FEF98D1"/>
    <w:rsid w:val="00EE0F39"/>
    <w:pPr>
      <w:spacing w:after="0" w:line="480" w:lineRule="auto"/>
      <w:ind w:firstLine="720"/>
    </w:pPr>
    <w:rPr>
      <w:kern w:val="24"/>
      <w:sz w:val="24"/>
      <w:szCs w:val="24"/>
      <w:lang w:eastAsia="ja-JP"/>
    </w:rPr>
  </w:style>
  <w:style w:type="paragraph" w:customStyle="1" w:styleId="AE01BCB33B6349FDAF9962DD853320721">
    <w:name w:val="AE01BCB33B6349FDAF9962DD853320721"/>
    <w:rsid w:val="00EE0F39"/>
    <w:pPr>
      <w:spacing w:after="0" w:line="480" w:lineRule="auto"/>
      <w:ind w:firstLine="720"/>
    </w:pPr>
    <w:rPr>
      <w:kern w:val="24"/>
      <w:sz w:val="24"/>
      <w:szCs w:val="24"/>
      <w:lang w:eastAsia="ja-JP"/>
    </w:rPr>
  </w:style>
  <w:style w:type="paragraph" w:customStyle="1" w:styleId="FE6BCCFC721B4761AF5825FE503E8FA21">
    <w:name w:val="FE6BCCFC721B4761AF5825FE503E8FA21"/>
    <w:rsid w:val="00EE0F39"/>
    <w:pPr>
      <w:spacing w:after="0" w:line="480" w:lineRule="auto"/>
      <w:ind w:firstLine="720"/>
    </w:pPr>
    <w:rPr>
      <w:kern w:val="24"/>
      <w:sz w:val="24"/>
      <w:szCs w:val="24"/>
      <w:lang w:eastAsia="ja-JP"/>
    </w:rPr>
  </w:style>
  <w:style w:type="paragraph" w:customStyle="1" w:styleId="F3E85608807541B191FAE59D3CB3E42A1">
    <w:name w:val="F3E85608807541B191FAE59D3CB3E42A1"/>
    <w:rsid w:val="00EE0F39"/>
    <w:pPr>
      <w:spacing w:after="0" w:line="480" w:lineRule="auto"/>
      <w:ind w:firstLine="720"/>
    </w:pPr>
    <w:rPr>
      <w:kern w:val="24"/>
      <w:sz w:val="24"/>
      <w:szCs w:val="24"/>
      <w:lang w:eastAsia="ja-JP"/>
    </w:rPr>
  </w:style>
  <w:style w:type="paragraph" w:customStyle="1" w:styleId="2EAC4E178E1546BBAD293FB30F4E07461">
    <w:name w:val="2EAC4E178E1546BBAD293FB30F4E07461"/>
    <w:rsid w:val="00EE0F39"/>
    <w:pPr>
      <w:spacing w:after="0" w:line="480" w:lineRule="auto"/>
      <w:ind w:firstLine="720"/>
    </w:pPr>
    <w:rPr>
      <w:kern w:val="24"/>
      <w:sz w:val="24"/>
      <w:szCs w:val="24"/>
      <w:lang w:eastAsia="ja-JP"/>
    </w:rPr>
  </w:style>
  <w:style w:type="paragraph" w:customStyle="1" w:styleId="9B8331B613A84A2193343CA0E04EBB981">
    <w:name w:val="9B8331B613A84A2193343CA0E04EBB981"/>
    <w:rsid w:val="00EE0F39"/>
    <w:pPr>
      <w:spacing w:after="0" w:line="480" w:lineRule="auto"/>
      <w:ind w:firstLine="720"/>
    </w:pPr>
    <w:rPr>
      <w:kern w:val="24"/>
      <w:sz w:val="24"/>
      <w:szCs w:val="24"/>
      <w:lang w:eastAsia="ja-JP"/>
    </w:rPr>
  </w:style>
  <w:style w:type="paragraph" w:customStyle="1" w:styleId="07CE9564FA2040D891CC520FFE5A79CF1">
    <w:name w:val="07CE9564FA2040D891CC520FFE5A79CF1"/>
    <w:rsid w:val="00EE0F39"/>
    <w:pPr>
      <w:spacing w:after="0" w:line="480" w:lineRule="auto"/>
      <w:ind w:firstLine="720"/>
    </w:pPr>
    <w:rPr>
      <w:kern w:val="24"/>
      <w:sz w:val="24"/>
      <w:szCs w:val="24"/>
      <w:lang w:eastAsia="ja-JP"/>
    </w:rPr>
  </w:style>
  <w:style w:type="paragraph" w:customStyle="1" w:styleId="717BEFCD1FE0412AA7CFF4311AE5FB7E1">
    <w:name w:val="717BEFCD1FE0412AA7CFF4311AE5FB7E1"/>
    <w:rsid w:val="00EE0F39"/>
    <w:pPr>
      <w:spacing w:after="0" w:line="480" w:lineRule="auto"/>
      <w:ind w:firstLine="720"/>
    </w:pPr>
    <w:rPr>
      <w:kern w:val="24"/>
      <w:sz w:val="24"/>
      <w:szCs w:val="24"/>
      <w:lang w:eastAsia="ja-JP"/>
    </w:rPr>
  </w:style>
  <w:style w:type="paragraph" w:customStyle="1" w:styleId="B8D069DEF776419BB5208792D520B3EF1">
    <w:name w:val="B8D069DEF776419BB5208792D520B3EF1"/>
    <w:rsid w:val="00EE0F39"/>
    <w:pPr>
      <w:spacing w:after="0" w:line="480" w:lineRule="auto"/>
      <w:ind w:firstLine="720"/>
    </w:pPr>
    <w:rPr>
      <w:kern w:val="24"/>
      <w:sz w:val="24"/>
      <w:szCs w:val="24"/>
      <w:lang w:eastAsia="ja-JP"/>
    </w:rPr>
  </w:style>
  <w:style w:type="paragraph" w:customStyle="1" w:styleId="B333E54E32C4496EBC06B22910927AF61">
    <w:name w:val="B333E54E32C4496EBC06B22910927AF61"/>
    <w:rsid w:val="00EE0F39"/>
    <w:pPr>
      <w:spacing w:after="0" w:line="480" w:lineRule="auto"/>
      <w:ind w:firstLine="720"/>
    </w:pPr>
    <w:rPr>
      <w:kern w:val="24"/>
      <w:sz w:val="24"/>
      <w:szCs w:val="24"/>
      <w:lang w:eastAsia="ja-JP"/>
    </w:rPr>
  </w:style>
  <w:style w:type="paragraph" w:customStyle="1" w:styleId="92C43955B01B468FBEA282567BA037491">
    <w:name w:val="92C43955B01B468FBEA282567BA037491"/>
    <w:rsid w:val="00EE0F39"/>
    <w:pPr>
      <w:spacing w:after="0" w:line="480" w:lineRule="auto"/>
      <w:ind w:firstLine="720"/>
    </w:pPr>
    <w:rPr>
      <w:kern w:val="24"/>
      <w:sz w:val="24"/>
      <w:szCs w:val="24"/>
      <w:lang w:eastAsia="ja-JP"/>
    </w:rPr>
  </w:style>
  <w:style w:type="paragraph" w:customStyle="1" w:styleId="83DD8D4A60974BE2810213E35D68F7B61">
    <w:name w:val="83DD8D4A60974BE2810213E35D68F7B61"/>
    <w:rsid w:val="00EE0F39"/>
    <w:pPr>
      <w:spacing w:after="0" w:line="480" w:lineRule="auto"/>
      <w:ind w:firstLine="720"/>
    </w:pPr>
    <w:rPr>
      <w:kern w:val="24"/>
      <w:sz w:val="24"/>
      <w:szCs w:val="24"/>
      <w:lang w:eastAsia="ja-JP"/>
    </w:rPr>
  </w:style>
  <w:style w:type="paragraph" w:customStyle="1" w:styleId="102B2D4723674B3E9BE793DFBA9577651">
    <w:name w:val="102B2D4723674B3E9BE793DFBA9577651"/>
    <w:rsid w:val="00EE0F39"/>
    <w:pPr>
      <w:spacing w:after="0" w:line="480" w:lineRule="auto"/>
      <w:ind w:firstLine="720"/>
    </w:pPr>
    <w:rPr>
      <w:kern w:val="24"/>
      <w:sz w:val="24"/>
      <w:szCs w:val="24"/>
      <w:lang w:eastAsia="ja-JP"/>
    </w:rPr>
  </w:style>
  <w:style w:type="paragraph" w:customStyle="1" w:styleId="938719AE504F438796C2A558F9DF30E61">
    <w:name w:val="938719AE504F438796C2A558F9DF30E61"/>
    <w:rsid w:val="00EE0F39"/>
    <w:pPr>
      <w:spacing w:after="0" w:line="480" w:lineRule="auto"/>
      <w:ind w:firstLine="720"/>
    </w:pPr>
    <w:rPr>
      <w:kern w:val="24"/>
      <w:sz w:val="24"/>
      <w:szCs w:val="24"/>
      <w:lang w:eastAsia="ja-JP"/>
    </w:rPr>
  </w:style>
  <w:style w:type="paragraph" w:customStyle="1" w:styleId="DEC0A413AE0A4849B68AC7230D4DEEC81">
    <w:name w:val="DEC0A413AE0A4849B68AC7230D4DEEC81"/>
    <w:rsid w:val="00EE0F39"/>
    <w:pPr>
      <w:spacing w:after="0" w:line="480" w:lineRule="auto"/>
      <w:ind w:firstLine="720"/>
    </w:pPr>
    <w:rPr>
      <w:kern w:val="24"/>
      <w:sz w:val="24"/>
      <w:szCs w:val="24"/>
      <w:lang w:eastAsia="ja-JP"/>
    </w:rPr>
  </w:style>
  <w:style w:type="paragraph" w:customStyle="1" w:styleId="D258B085F0E442BC8BAA0302A9A49DCD1">
    <w:name w:val="D258B085F0E442BC8BAA0302A9A49DCD1"/>
    <w:rsid w:val="00EE0F39"/>
    <w:pPr>
      <w:spacing w:after="0" w:line="480" w:lineRule="auto"/>
      <w:ind w:firstLine="720"/>
    </w:pPr>
    <w:rPr>
      <w:kern w:val="24"/>
      <w:sz w:val="24"/>
      <w:szCs w:val="24"/>
      <w:lang w:eastAsia="ja-JP"/>
    </w:rPr>
  </w:style>
  <w:style w:type="paragraph" w:customStyle="1" w:styleId="707D167AAF0B4637B988BF30B4FF0BDE1">
    <w:name w:val="707D167AAF0B4637B988BF30B4FF0BDE1"/>
    <w:rsid w:val="00EE0F39"/>
    <w:pPr>
      <w:spacing w:after="0" w:line="480" w:lineRule="auto"/>
      <w:ind w:firstLine="720"/>
    </w:pPr>
    <w:rPr>
      <w:kern w:val="24"/>
      <w:sz w:val="24"/>
      <w:szCs w:val="24"/>
      <w:lang w:eastAsia="ja-JP"/>
    </w:rPr>
  </w:style>
  <w:style w:type="paragraph" w:customStyle="1" w:styleId="1F91D660F66944C1A8BAD79EDB859C901">
    <w:name w:val="1F91D660F66944C1A8BAD79EDB859C901"/>
    <w:rsid w:val="00EE0F39"/>
    <w:pPr>
      <w:spacing w:after="0" w:line="480" w:lineRule="auto"/>
      <w:ind w:firstLine="720"/>
    </w:pPr>
    <w:rPr>
      <w:kern w:val="24"/>
      <w:sz w:val="24"/>
      <w:szCs w:val="24"/>
      <w:lang w:eastAsia="ja-JP"/>
    </w:rPr>
  </w:style>
  <w:style w:type="paragraph" w:customStyle="1" w:styleId="7E4D3C93ADC44CEB8B28942C3C9EC6F11">
    <w:name w:val="7E4D3C93ADC44CEB8B28942C3C9EC6F11"/>
    <w:rsid w:val="00EE0F39"/>
    <w:pPr>
      <w:spacing w:after="0" w:line="480" w:lineRule="auto"/>
      <w:ind w:firstLine="720"/>
    </w:pPr>
    <w:rPr>
      <w:kern w:val="24"/>
      <w:sz w:val="24"/>
      <w:szCs w:val="24"/>
      <w:lang w:eastAsia="ja-JP"/>
    </w:rPr>
  </w:style>
  <w:style w:type="paragraph" w:customStyle="1" w:styleId="2EEF5AE6AD724C2AA1553722F68E324B1">
    <w:name w:val="2EEF5AE6AD724C2AA1553722F68E324B1"/>
    <w:rsid w:val="00EE0F39"/>
    <w:pPr>
      <w:spacing w:after="0" w:line="480" w:lineRule="auto"/>
      <w:ind w:firstLine="720"/>
    </w:pPr>
    <w:rPr>
      <w:kern w:val="24"/>
      <w:sz w:val="24"/>
      <w:szCs w:val="24"/>
      <w:lang w:eastAsia="ja-JP"/>
    </w:rPr>
  </w:style>
  <w:style w:type="paragraph" w:customStyle="1" w:styleId="5908EC15EA3A48BEAAD5B16F3FC5EA541">
    <w:name w:val="5908EC15EA3A48BEAAD5B16F3FC5EA541"/>
    <w:rsid w:val="00EE0F39"/>
    <w:pPr>
      <w:spacing w:after="0" w:line="480" w:lineRule="auto"/>
      <w:ind w:firstLine="720"/>
    </w:pPr>
    <w:rPr>
      <w:kern w:val="24"/>
      <w:sz w:val="24"/>
      <w:szCs w:val="24"/>
      <w:lang w:eastAsia="ja-JP"/>
    </w:rPr>
  </w:style>
  <w:style w:type="paragraph" w:customStyle="1" w:styleId="A6BFDAA2F3FB4DFA88826A7409EAB9181">
    <w:name w:val="A6BFDAA2F3FB4DFA88826A7409EAB9181"/>
    <w:rsid w:val="00EE0F39"/>
    <w:pPr>
      <w:spacing w:after="0" w:line="480" w:lineRule="auto"/>
      <w:ind w:firstLine="720"/>
    </w:pPr>
    <w:rPr>
      <w:kern w:val="24"/>
      <w:sz w:val="24"/>
      <w:szCs w:val="24"/>
      <w:lang w:eastAsia="ja-JP"/>
    </w:rPr>
  </w:style>
  <w:style w:type="paragraph" w:customStyle="1" w:styleId="699A63EC80DA47ECA0A12F260D2EDBD81">
    <w:name w:val="699A63EC80DA47ECA0A12F260D2EDBD81"/>
    <w:rsid w:val="00EE0F39"/>
    <w:pPr>
      <w:spacing w:after="0" w:line="480" w:lineRule="auto"/>
      <w:ind w:firstLine="720"/>
    </w:pPr>
    <w:rPr>
      <w:kern w:val="24"/>
      <w:sz w:val="24"/>
      <w:szCs w:val="24"/>
      <w:lang w:eastAsia="ja-JP"/>
    </w:rPr>
  </w:style>
  <w:style w:type="paragraph" w:customStyle="1" w:styleId="C806C0FBA4534B5584EBE388D762CE9F1">
    <w:name w:val="C806C0FBA4534B5584EBE388D762CE9F1"/>
    <w:rsid w:val="00EE0F39"/>
    <w:pPr>
      <w:spacing w:after="0" w:line="480" w:lineRule="auto"/>
      <w:ind w:firstLine="720"/>
    </w:pPr>
    <w:rPr>
      <w:kern w:val="24"/>
      <w:sz w:val="24"/>
      <w:szCs w:val="24"/>
      <w:lang w:eastAsia="ja-JP"/>
    </w:rPr>
  </w:style>
  <w:style w:type="paragraph" w:customStyle="1" w:styleId="73BBDEE5C8D248A58DB47999B16DF1A91">
    <w:name w:val="73BBDEE5C8D248A58DB47999B16DF1A91"/>
    <w:rsid w:val="00EE0F39"/>
    <w:pPr>
      <w:spacing w:after="0" w:line="480" w:lineRule="auto"/>
      <w:ind w:firstLine="720"/>
    </w:pPr>
    <w:rPr>
      <w:kern w:val="24"/>
      <w:sz w:val="24"/>
      <w:szCs w:val="24"/>
      <w:lang w:eastAsia="ja-JP"/>
    </w:rPr>
  </w:style>
  <w:style w:type="paragraph" w:customStyle="1" w:styleId="73BF57E7793343969B4B12529A98C7591">
    <w:name w:val="73BF57E7793343969B4B12529A98C7591"/>
    <w:rsid w:val="00EE0F39"/>
    <w:pPr>
      <w:spacing w:after="0" w:line="480" w:lineRule="auto"/>
      <w:ind w:firstLine="720"/>
    </w:pPr>
    <w:rPr>
      <w:kern w:val="24"/>
      <w:sz w:val="24"/>
      <w:szCs w:val="24"/>
      <w:lang w:eastAsia="ja-JP"/>
    </w:rPr>
  </w:style>
  <w:style w:type="paragraph" w:customStyle="1" w:styleId="BD90886D3F7343F789838D1A46A19ED8">
    <w:name w:val="BD90886D3F7343F789838D1A46A19ED8"/>
    <w:rsid w:val="00EE0F39"/>
    <w:pPr>
      <w:spacing w:before="240" w:after="0" w:line="480" w:lineRule="auto"/>
      <w:contextualSpacing/>
    </w:pPr>
    <w:rPr>
      <w:kern w:val="24"/>
      <w:sz w:val="24"/>
      <w:szCs w:val="24"/>
      <w:lang w:eastAsia="ja-JP"/>
    </w:rPr>
  </w:style>
  <w:style w:type="paragraph" w:customStyle="1" w:styleId="5A303BFF36F54CE8B16F3717874CBC91">
    <w:name w:val="5A303BFF36F54CE8B16F3717874CBC91"/>
    <w:rsid w:val="00EE0F3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
    <w:name w:val="6BE58173C0C04889BE95CD6B2ABCC0B2"/>
    <w:rsid w:val="00EE0F39"/>
    <w:pPr>
      <w:spacing w:before="240" w:after="0" w:line="480" w:lineRule="auto"/>
      <w:contextualSpacing/>
    </w:pPr>
    <w:rPr>
      <w:kern w:val="24"/>
      <w:sz w:val="24"/>
      <w:szCs w:val="24"/>
      <w:lang w:eastAsia="ja-JP"/>
    </w:rPr>
  </w:style>
  <w:style w:type="paragraph" w:customStyle="1" w:styleId="221B07F51A47403A83B70ADF1A3C5C515">
    <w:name w:val="221B07F51A47403A83B70ADF1A3C5C515"/>
    <w:rsid w:val="00EE0F39"/>
    <w:pPr>
      <w:spacing w:after="0" w:line="240" w:lineRule="auto"/>
    </w:pPr>
    <w:rPr>
      <w:kern w:val="24"/>
      <w:sz w:val="24"/>
      <w:szCs w:val="24"/>
      <w:lang w:eastAsia="ja-JP"/>
    </w:rPr>
  </w:style>
  <w:style w:type="paragraph" w:customStyle="1" w:styleId="137B83054B0B44DD8F3B91245F70C76B5">
    <w:name w:val="137B83054B0B44DD8F3B91245F70C76B5"/>
    <w:rsid w:val="00EE0F39"/>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{5B8FAEBA-2729-44A0-B77F-9E1BE0DA7C94}</b:Guid>
    <b:Title>Artikli pealkiri</b:Title>
    <b:Year>Aasta</b:Year>
    <b:JournalName>Ajakirja pealkiri</b:JournalName>
    <b:Pages>Leheküljed alates–kuni</b:Pages>
    <b:Author>
      <b:Author>
        <b:NameList>
          <b:Person>
            <b:Last>Perekonnanimi</b:Last>
            <b:First>eesnimi,</b:First>
            <b:Middle>keskmine nimi</b:Middle>
          </b:Person>
        </b:NameList>
      </b:Author>
    </b:Author>
    <b:RefOrder>1</b:RefOrder>
  </b:Source>
  <b:Source>
    <b:Tag>Last</b:Tag>
    <b:SourceType>Book</b:SourceType>
    <b:Guid>{45FA82E7-6ECD-4F73-BBF8-C9A069FE6C3F}</b:Guid>
    <b:Title>Raamatu pealkiri</b:Title>
    <b:Year>Aasta</b:Year>
    <b:City>Linna nimi</b:City>
    <b:Publisher>Avaldaja nimi</b:Publisher>
    <b:Author>
      <b:Author>
        <b:NameList>
          <b:Person>
            <b:Last>Perekonnanimi</b:Last>
            <b:First>eesnimi,</b:First>
            <b:Middle>keskmine nimi</b:Middle>
          </b:Person>
        </b:NameList>
      </b:Author>
    </b:Author>
    <b:RefOrder>2</b:RefOrder>
  </b:Source>
</b:Sources>
</file>

<file path=customXml/itemProps1.xml><?xml version="1.0" encoding="utf-8"?>
<ds:datastoreItem xmlns:ds="http://schemas.openxmlformats.org/officeDocument/2006/customXml" ds:itemID="{4F9ADA03-2546-4156-B273-CA26F766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Office_29667298_TF03982351</Template>
  <TotalTime>11</TotalTime>
  <Pages>8</Pages>
  <Words>692</Words>
  <Characters>3948</Characters>
  <Application>Microsoft Office Word</Application>
  <DocSecurity>0</DocSecurity>
  <Lines>32</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Zakia Lu (RWS Moravia)</cp:lastModifiedBy>
  <cp:revision>2</cp:revision>
  <dcterms:created xsi:type="dcterms:W3CDTF">2019-07-10T11:05:00Z</dcterms:created>
  <dcterms:modified xsi:type="dcterms:W3CDTF">2019-09-23T06:52:00Z</dcterms:modified>
</cp:coreProperties>
</file>