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 talveteemalise pildi ja pühadetervitusega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t-EE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Pilt 2" descr="Talveteemaline 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lt 2" descr="talvep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8C03EC">
            <w:pPr>
              <w:pStyle w:val="Pealkiri1"/>
            </w:pPr>
            <w:sdt>
              <w:sdtPr>
                <w:alias w:val="Häid pühi:"/>
                <w:tag w:val="Häid pühi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et-EE"/>
                  </w:rPr>
                  <w:t>Häid pühi!</w:t>
                </w:r>
              </w:sdtContent>
            </w:sdt>
          </w:p>
          <w:p w:rsidR="008674CD" w:rsidRDefault="008C03EC" w:rsidP="00FB7222">
            <w:pPr>
              <w:pStyle w:val="Pealkiri2"/>
            </w:pPr>
            <w:sdt>
              <w:sdtPr>
                <w:alias w:val="Head uut aastat:"/>
                <w:tag w:val="Head uut aastat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et-EE"/>
                  </w:rPr>
                  <w:t>Head uut aastat!</w:t>
                </w:r>
              </w:sdtContent>
            </w:sdt>
          </w:p>
        </w:tc>
      </w:tr>
    </w:tbl>
    <w:sdt>
      <w:sdtPr>
        <w:alias w:val="Sisestage sisutekst:"/>
        <w:tag w:val="Sisestage sisutekst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et-EE"/>
            </w:rPr>
            <w:t>Alustamiseks puudutage lihtsalt kohatäiteteksti (nt seda siin) ja asuge tippima, et kohatäitetekst enda tekstiga asendada.</w:t>
          </w:r>
        </w:p>
      </w:sdtContent>
    </w:sdt>
    <w:sdt>
      <w:sdtPr>
        <w:alias w:val="Sisestage sisutekst:"/>
        <w:tag w:val="Sisestage sisutekst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et-EE"/>
            </w:rPr>
            <w:t>Kas soovite lisada mõne oma pildi või hoopis kujundi, tekstivälja või tabeli? See on lihtne! Puudutage menüüs Lisa soovitud suvandit.</w:t>
          </w:r>
        </w:p>
      </w:sdtContent>
    </w:sdt>
    <w:sdt>
      <w:sdtPr>
        <w:alias w:val="Sisestage sisutekst:"/>
        <w:tag w:val="Sisestage sisutekst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et-EE"/>
            </w:rPr>
            <w:t>Menüüst Lisa leiate ka muid tööriistu, mida on lihtne kasutada (nt hüperlinkide või kommentaaride lisamiseks).</w:t>
          </w:r>
        </w:p>
      </w:sdtContent>
    </w:sdt>
    <w:sectPr w:rsidR="00736F8F" w:rsidSect="00597EBC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EC" w:rsidRDefault="008C03EC">
      <w:r>
        <w:separator/>
      </w:r>
    </w:p>
  </w:endnote>
  <w:endnote w:type="continuationSeparator" w:id="0">
    <w:p w:rsidR="008C03EC" w:rsidRDefault="008C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597EBC">
      <w:rPr>
        <w:noProof/>
        <w:lang w:bidi="et-EE"/>
      </w:rPr>
      <w:t>0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EC" w:rsidRDefault="008C03EC">
      <w:r>
        <w:separator/>
      </w:r>
    </w:p>
  </w:footnote>
  <w:footnote w:type="continuationSeparator" w:id="0">
    <w:p w:rsidR="008C03EC" w:rsidRDefault="008C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2F61FE"/>
    <w:rsid w:val="00487A0E"/>
    <w:rsid w:val="005305CF"/>
    <w:rsid w:val="00597EBC"/>
    <w:rsid w:val="005F3797"/>
    <w:rsid w:val="0065091D"/>
    <w:rsid w:val="006D0C45"/>
    <w:rsid w:val="006F6D5B"/>
    <w:rsid w:val="00736F8F"/>
    <w:rsid w:val="007C2C48"/>
    <w:rsid w:val="00827C81"/>
    <w:rsid w:val="008674CD"/>
    <w:rsid w:val="008C03EC"/>
    <w:rsid w:val="008D27AE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t-E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36F8F"/>
  </w:style>
  <w:style w:type="paragraph" w:styleId="Pealkiri1">
    <w:name w:val="heading 1"/>
    <w:basedOn w:val="Normaallaad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Pealkiri2">
    <w:name w:val="heading 2"/>
    <w:basedOn w:val="Normaallaad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sid w:val="00D45F5F"/>
    <w:rPr>
      <w:color w:val="355D7E" w:themeColor="accent1" w:themeShade="80"/>
      <w:sz w:val="24"/>
      <w:szCs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2C4C18"/>
    <w:rPr>
      <w:color w:val="595959" w:themeColor="text1" w:themeTint="A6"/>
    </w:rPr>
  </w:style>
  <w:style w:type="paragraph" w:styleId="Pis">
    <w:name w:val="header"/>
    <w:basedOn w:val="Normaallaad"/>
    <w:link w:val="PisMrk"/>
    <w:uiPriority w:val="99"/>
    <w:unhideWhenUsed/>
    <w:rsid w:val="00D45F5F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45F5F"/>
    <w:rPr>
      <w:color w:val="595959" w:themeColor="text1" w:themeTint="A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65091D"/>
    <w:rPr>
      <w:color w:val="5A5A5A" w:themeColor="text1" w:themeTint="A5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5091D"/>
    <w:rPr>
      <w:i/>
      <w:iCs/>
      <w:color w:val="404040" w:themeColor="text1" w:themeTint="BF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2C4C18"/>
    <w:rPr>
      <w:i/>
      <w:iCs/>
      <w:color w:val="355D7E" w:themeColor="accent1" w:themeShade="80"/>
    </w:rPr>
  </w:style>
  <w:style w:type="character" w:styleId="Raamatupealkiri">
    <w:name w:val="Book Title"/>
    <w:basedOn w:val="Liguvaikefont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Tugevviide">
    <w:name w:val="Intense Reference"/>
    <w:basedOn w:val="Liguvaikefont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D102B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1D102B"/>
  </w:style>
  <w:style w:type="paragraph" w:styleId="Plokktekst">
    <w:name w:val="Block Text"/>
    <w:basedOn w:val="Normaallaad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D102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D102B"/>
  </w:style>
  <w:style w:type="paragraph" w:styleId="Kehatekst2">
    <w:name w:val="Body Text 2"/>
    <w:basedOn w:val="Normaallaad"/>
    <w:link w:val="Kehatekst2Mrk"/>
    <w:uiPriority w:val="99"/>
    <w:semiHidden/>
    <w:unhideWhenUsed/>
    <w:rsid w:val="001D102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1D102B"/>
  </w:style>
  <w:style w:type="paragraph" w:styleId="Kehatekst3">
    <w:name w:val="Body Text 3"/>
    <w:basedOn w:val="Normaallaad"/>
    <w:link w:val="Kehatekst3Mrk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D102B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1D102B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1D102B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D102B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D102B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1D102B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1D102B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1D102B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D102B"/>
    <w:rPr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1D102B"/>
  </w:style>
  <w:style w:type="table" w:styleId="Vrvilinekoordinaatvrk">
    <w:name w:val="Colorful Grid"/>
    <w:basedOn w:val="Normaal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1D102B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D102B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D102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D102B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1D102B"/>
  </w:style>
  <w:style w:type="character" w:customStyle="1" w:styleId="KuupevMrk">
    <w:name w:val="Kuupäev Märk"/>
    <w:basedOn w:val="Liguvaikefont"/>
    <w:link w:val="Kuupev"/>
    <w:uiPriority w:val="99"/>
    <w:semiHidden/>
    <w:rsid w:val="001D102B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D102B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1D102B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1D102B"/>
  </w:style>
  <w:style w:type="character" w:styleId="Rhutus">
    <w:name w:val="Emphasis"/>
    <w:basedOn w:val="Liguvaikefont"/>
    <w:uiPriority w:val="20"/>
    <w:semiHidden/>
    <w:unhideWhenUsed/>
    <w:qFormat/>
    <w:rsid w:val="001D102B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1D102B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D102B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1D102B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D102B"/>
    <w:rPr>
      <w:szCs w:val="20"/>
    </w:rPr>
  </w:style>
  <w:style w:type="table" w:styleId="Heleruuttabel1">
    <w:name w:val="Grid Table 1 Light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uttabel3">
    <w:name w:val="Grid Table 3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Pealkiri7Mrk">
    <w:name w:val="Pealkiri 7 Märk"/>
    <w:basedOn w:val="Liguvaikefont"/>
    <w:link w:val="Pealkiri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1D102B"/>
  </w:style>
  <w:style w:type="paragraph" w:styleId="HTML-aadress">
    <w:name w:val="HTML Address"/>
    <w:basedOn w:val="Normaallaad"/>
    <w:link w:val="HTML-aadressMrk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1D102B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1D102B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1D102B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D102B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1D102B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Tugevrhutus">
    <w:name w:val="Intense Emphasis"/>
    <w:basedOn w:val="Liguvaikefont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Helekoordinaatvrk">
    <w:name w:val="Light Grid"/>
    <w:basedOn w:val="Normaal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1D102B"/>
  </w:style>
  <w:style w:type="paragraph" w:styleId="Loend">
    <w:name w:val="List"/>
    <w:basedOn w:val="Normaallaad"/>
    <w:uiPriority w:val="99"/>
    <w:semiHidden/>
    <w:unhideWhenUsed/>
    <w:rsid w:val="001D102B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1D102B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1D102B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1D102B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1D102B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1D102B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1D102B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1D102B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oetelutabel2">
    <w:name w:val="List Table 2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oetelutabel3">
    <w:name w:val="List Table 3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D102B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1D102B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1D102B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1D102B"/>
  </w:style>
  <w:style w:type="character" w:styleId="Lehekljenumber">
    <w:name w:val="page number"/>
    <w:basedOn w:val="Liguvaikefont"/>
    <w:uiPriority w:val="99"/>
    <w:semiHidden/>
    <w:unhideWhenUsed/>
    <w:rsid w:val="001D102B"/>
  </w:style>
  <w:style w:type="table" w:styleId="Tavatabel1">
    <w:name w:val="Plain Table 1"/>
    <w:basedOn w:val="Normaaltabel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D102B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1D102B"/>
  </w:style>
  <w:style w:type="character" w:customStyle="1" w:styleId="TervitusMrk">
    <w:name w:val="Tervitus Märk"/>
    <w:basedOn w:val="Liguvaikefont"/>
    <w:link w:val="Tervitus"/>
    <w:uiPriority w:val="99"/>
    <w:semiHidden/>
    <w:rsid w:val="001D102B"/>
  </w:style>
  <w:style w:type="paragraph" w:styleId="Allkiri">
    <w:name w:val="Signature"/>
    <w:basedOn w:val="Normaallaad"/>
    <w:link w:val="AllkiriMrk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1D102B"/>
  </w:style>
  <w:style w:type="character" w:styleId="Tugev">
    <w:name w:val="Strong"/>
    <w:basedOn w:val="Liguvaikefont"/>
    <w:uiPriority w:val="22"/>
    <w:semiHidden/>
    <w:unhideWhenUsed/>
    <w:qFormat/>
    <w:rsid w:val="001D102B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1D102B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1D102B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1D102B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1D102B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1D102B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1D102B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1D102B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1D102B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1D102B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1D102B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1D102B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A81D09" w:rsidP="00A81D09">
          <w:pPr>
            <w:pStyle w:val="9D75B929E4F24B16B54D97C43F934266"/>
          </w:pPr>
          <w:r>
            <w:rPr>
              <w:lang w:bidi="et-EE"/>
            </w:rPr>
            <w:t>Alustamiseks puudutage lihtsalt kohatäiteteksti (nt seda siin) ja asuge tippima, et kohatäitetekst enda tekstiga asendada.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A81D09" w:rsidP="00A81D09">
          <w:pPr>
            <w:pStyle w:val="201A70994FE34134A1D0E5BAE233206B"/>
          </w:pPr>
          <w:r>
            <w:rPr>
              <w:lang w:bidi="et-EE"/>
            </w:rPr>
            <w:t>Häid pühi!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A81D09" w:rsidP="00A81D09">
          <w:pPr>
            <w:pStyle w:val="AC87103207694FE395280EBC1BAE40D9"/>
          </w:pPr>
          <w:r>
            <w:rPr>
              <w:lang w:bidi="et-EE"/>
            </w:rPr>
            <w:t>Head uut aastat!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A81D09" w:rsidP="00A81D09">
          <w:pPr>
            <w:pStyle w:val="60ACC48548074AFEB181AE35C1229A131"/>
          </w:pPr>
          <w:r>
            <w:rPr>
              <w:lang w:bidi="et-EE"/>
            </w:rPr>
            <w:t>Kas soovite lisada mõne oma pildi või hoopis kujundi, tekstivälja või tabeli? See on lihtne! Puudutage menüüs Lisa soovitud suvandit.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A81D09" w:rsidP="00A81D09">
          <w:pPr>
            <w:pStyle w:val="68BB61AEB128400D92864336821D4FF81"/>
          </w:pPr>
          <w:r>
            <w:rPr>
              <w:lang w:bidi="et-EE"/>
            </w:rPr>
            <w:t>Menüüst Lisa leiate ka muid tööriistu, mida on lihtne kasutada (nt hüperlinkide või kommentaaride lisamiseks).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071939"/>
    <w:rsid w:val="005723C3"/>
    <w:rsid w:val="00636F8C"/>
    <w:rsid w:val="00911606"/>
    <w:rsid w:val="00A81D09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1D09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A81D09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A81D09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A81D0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A81D0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A81D0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Office_15976261_TF03978951</Template>
  <TotalTime>8</TotalTime>
  <Pages>1</Pages>
  <Words>60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