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isestage ettevõtte nimi:"/>
        <w:tag w:val="Sisestage ettevõtte nimi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Default="00D92F89" w:rsidP="00525C13">
          <w:pPr>
            <w:pStyle w:val="Pealkiri1"/>
            <w:ind w:left="4253"/>
          </w:pPr>
          <w:r>
            <w:rPr>
              <w:lang w:bidi="et-EE"/>
            </w:rPr>
            <w:t>Ettevõtte nimi</w:t>
          </w:r>
        </w:p>
      </w:sdtContent>
    </w:sdt>
    <w:p w:rsidR="00D92F89" w:rsidRDefault="00EA194F" w:rsidP="00525C13">
      <w:pPr>
        <w:pStyle w:val="Pealkiri2"/>
        <w:ind w:left="4253"/>
      </w:pPr>
      <w:sdt>
        <w:sdtPr>
          <w:alias w:val="Sisestage aadress:"/>
          <w:tag w:val="Sisestage aadress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t-EE"/>
            </w:rPr>
            <w:t>Aadress</w:t>
          </w:r>
        </w:sdtContent>
      </w:sdt>
      <w:r w:rsidR="00D92F89">
        <w:rPr>
          <w:lang w:bidi="et-EE"/>
        </w:rPr>
        <w:t xml:space="preserve"> | </w:t>
      </w:r>
      <w:sdt>
        <w:sdtPr>
          <w:alias w:val="Sisestage linn, maakond, sihtnumber:"/>
          <w:tag w:val="Sisestage linn, maakond, sihtnumber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t-EE"/>
            </w:rPr>
            <w:t>Linn, maakond, sihtnumber</w:t>
          </w:r>
        </w:sdtContent>
      </w:sdt>
    </w:p>
    <w:p w:rsidR="00D92F89" w:rsidRDefault="00EA194F" w:rsidP="00525C13">
      <w:pPr>
        <w:pStyle w:val="Pealkiri2"/>
        <w:ind w:left="4253"/>
      </w:pPr>
      <w:sdt>
        <w:sdtPr>
          <w:alias w:val="Telefon:"/>
          <w:tag w:val="Telefon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t-EE"/>
            </w:rPr>
            <w:t>Telefon</w:t>
          </w:r>
        </w:sdtContent>
      </w:sdt>
      <w:r w:rsidR="00D92F89">
        <w:rPr>
          <w:lang w:bidi="et-EE"/>
        </w:rPr>
        <w:t xml:space="preserve">: </w:t>
      </w:r>
      <w:sdt>
        <w:sdtPr>
          <w:alias w:val="Sisestage telefoninumber:"/>
          <w:tag w:val="Sisestage telefoninumber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t-EE"/>
            </w:rPr>
            <w:t>Telefoninumber</w:t>
          </w:r>
        </w:sdtContent>
      </w:sdt>
      <w:r w:rsidR="00D92F89">
        <w:rPr>
          <w:lang w:bidi="et-EE"/>
        </w:rPr>
        <w:t xml:space="preserve"> | </w:t>
      </w:r>
      <w:sdt>
        <w:sdtPr>
          <w:alias w:val="Faks:"/>
          <w:tag w:val="Faks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t-EE"/>
            </w:rPr>
            <w:t>Faks</w:t>
          </w:r>
        </w:sdtContent>
      </w:sdt>
      <w:r w:rsidR="00D92F89">
        <w:rPr>
          <w:lang w:bidi="et-EE"/>
        </w:rPr>
        <w:t xml:space="preserve">: </w:t>
      </w:r>
      <w:sdt>
        <w:sdtPr>
          <w:alias w:val="Sisestage faksinumber:"/>
          <w:tag w:val="Sisestage faksinumber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et-EE"/>
            </w:rPr>
            <w:t>Faksinumber</w:t>
          </w:r>
        </w:sdtContent>
      </w:sdt>
    </w:p>
    <w:p w:rsidR="00D92F89" w:rsidRPr="00AB7CC5" w:rsidRDefault="00EA194F" w:rsidP="00525C13">
      <w:pPr>
        <w:pStyle w:val="Pealkiri3"/>
        <w:ind w:left="4253"/>
      </w:pPr>
      <w:sdt>
        <w:sdtPr>
          <w:alias w:val="Meiliaadress:"/>
          <w:tag w:val="Meiliaadress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et-EE"/>
            </w:rPr>
            <w:t>Meiliaadress</w:t>
          </w:r>
        </w:sdtContent>
      </w:sdt>
      <w:r w:rsidR="00AA5966">
        <w:rPr>
          <w:lang w:val="en-US"/>
        </w:rPr>
        <w:t>:</w:t>
      </w:r>
      <w:r w:rsidR="00D92F89" w:rsidRPr="00AB7CC5">
        <w:rPr>
          <w:lang w:bidi="et-EE"/>
        </w:rPr>
        <w:t xml:space="preserve"> </w:t>
      </w:r>
      <w:sdt>
        <w:sdtPr>
          <w:alias w:val="Sisestage meiliaadress:"/>
          <w:tag w:val="Sisestage meiliaadress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proofErr w:type="spellStart"/>
          <w:r w:rsidR="00D92F89" w:rsidRPr="00AB7CC5">
            <w:rPr>
              <w:lang w:bidi="et-EE"/>
            </w:rPr>
            <w:t>Meiliaadress</w:t>
          </w:r>
          <w:proofErr w:type="spellEnd"/>
        </w:sdtContent>
      </w:sdt>
    </w:p>
    <w:p w:rsidR="00D92F89" w:rsidRPr="00AB7CC5" w:rsidRDefault="00EA194F" w:rsidP="00525C13">
      <w:pPr>
        <w:pStyle w:val="Pealkiri3"/>
        <w:ind w:left="4253"/>
      </w:pPr>
      <w:sdt>
        <w:sdtPr>
          <w:alias w:val="Veebisait:"/>
          <w:tag w:val="Veebisait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et-EE"/>
            </w:rPr>
            <w:t>Veebisait</w:t>
          </w:r>
        </w:sdtContent>
      </w:sdt>
      <w:r w:rsidR="00D92F89" w:rsidRPr="00AB7CC5">
        <w:rPr>
          <w:lang w:bidi="et-EE"/>
        </w:rPr>
        <w:t xml:space="preserve">: </w:t>
      </w:r>
      <w:sdt>
        <w:sdtPr>
          <w:alias w:val="Sisestage veebisait:"/>
          <w:tag w:val="Sisestage veebisait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F82927">
            <w:rPr>
              <w:lang w:bidi="et-EE"/>
            </w:rPr>
            <w:t>Sisestage</w:t>
          </w:r>
          <w:r w:rsidR="00D92F89" w:rsidRPr="00AB7CC5">
            <w:rPr>
              <w:lang w:bidi="et-EE"/>
            </w:rPr>
            <w:t xml:space="preserve"> veebisait</w:t>
          </w:r>
        </w:sdtContent>
      </w:sdt>
    </w:p>
    <w:sdt>
      <w:sdtPr>
        <w:alias w:val="Sisestage sisutekst:"/>
        <w:tag w:val="Sisestage sisutekst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et-EE"/>
            </w:rPr>
            <w:t>Tippige siia</w:t>
          </w:r>
        </w:p>
      </w:sdtContent>
    </w:sdt>
    <w:bookmarkStart w:id="0" w:name="_GoBack" w:displacedByCustomXml="prev"/>
    <w:bookmarkEnd w:id="0" w:displacedByCustomXml="prev"/>
    <w:sectPr w:rsidR="00777828" w:rsidSect="00525C1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4F" w:rsidRDefault="00EA194F">
      <w:r>
        <w:separator/>
      </w:r>
    </w:p>
  </w:endnote>
  <w:endnote w:type="continuationSeparator" w:id="0">
    <w:p w:rsidR="00EA194F" w:rsidRDefault="00EA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Jalus"/>
    </w:pPr>
    <w:r w:rsidRPr="00D92F89">
      <w:rPr>
        <w:lang w:bidi="et-EE"/>
      </w:rPr>
      <w:t xml:space="preserve">Leht | </w:t>
    </w:r>
    <w:r w:rsidRPr="00D92F89">
      <w:rPr>
        <w:lang w:bidi="et-EE"/>
      </w:rPr>
      <w:fldChar w:fldCharType="begin"/>
    </w:r>
    <w:r w:rsidRPr="00D92F89">
      <w:rPr>
        <w:lang w:bidi="et-EE"/>
      </w:rPr>
      <w:instrText xml:space="preserve"> PAGE   \* MERGEFORMAT </w:instrText>
    </w:r>
    <w:r w:rsidRPr="00D92F89">
      <w:rPr>
        <w:lang w:bidi="et-EE"/>
      </w:rPr>
      <w:fldChar w:fldCharType="separate"/>
    </w:r>
    <w:r w:rsidR="00777828">
      <w:rPr>
        <w:noProof/>
        <w:lang w:bidi="et-EE"/>
      </w:rPr>
      <w:t>2</w:t>
    </w:r>
    <w:r w:rsidRPr="00D92F89"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4F" w:rsidRDefault="00EA194F">
      <w:r>
        <w:separator/>
      </w:r>
    </w:p>
  </w:footnote>
  <w:footnote w:type="continuationSeparator" w:id="0">
    <w:p w:rsidR="00EA194F" w:rsidRDefault="00EA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EA194F">
    <w:pPr>
      <w:pStyle w:val="Pis"/>
    </w:pPr>
    <w:r>
      <w:rPr>
        <w:noProof/>
        <w:lang w:bidi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Ristkülik 5" descr="Puud lumisel taus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00A79689" id="Ristkülik 5" o:spid="_x0000_s1026" alt="Puud lumisel taustal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S0lMDE+Ev/Ip3H/Ya1j/ANOVzRR8Jf8A&#10;kU7j/sNax/6crmiuWp8bOqj/AA4+iKnhX/kbviB/2Gov/TbZV09cx4V/5G74gf8AYai/9NtlXT10&#10;vZeiOSPX1f5hRRRQ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KWkpgYnwl/5FO4/&#10;7DWsf+nK5oo+Ev8AyKdx/wBhrWP/AE5XNFctT42dVH+HH0RU8K/8jd8QP+w1F/6bbKunrmPCv/I3&#10;fED/ALDUX/ptsq6eul7L0RyR6+r/AD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0KFyQACeTinUUU&#10;AFFFFABRRRQAUUUUAFFFFABRRRQAUUUUAFFFFABRRRQAUUUUAFFFFABRRRQAUUUUAFFFFABRRRQA&#10;UUUUAFFFFABRRRQAUUUUAFFFFABRRRQAUUUUAFFFFABRRRQAUUUUAFFFFABRRRQAUUUUAFFFFABS&#10;N900tI33TQBxvwp/5Fe8/wCw3rH/AKcrmij4U/8AIr3n/Yb1j/05XNFaS+JmEfhQvgf/AJGr4g/9&#10;hyL/ANNtlXYdq4/wP/yNXxB/7DkX/ptsq7DtSlv/AF5FU/h+/wDMdRRRUG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N900tI33TQBxvwp/5Fe8/7Desf+nK5oo+FP8AyK95/wBhvWP/&#10;AE5XNFaS+JmEfhQvgf8A5Gr4g/8AYci/9NtlXYdq4/wP/wAjV8Qf+w5F/wCm2yrsO1KW/wDXkV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jfdNLSN900Acb8Kf+RXvP&#10;+w3rH/pyuaKPhT/yK95/2G9Y/wDTlc0VpL4mYR+FC+B/+Rq+IP8A2HIv/TbZV2HauP8AA/8AyNXx&#10;B/7DkX/ptsq7DtSlv/XkVT+H7/zHUUUVB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jfdNLSN900Acb8Kf8AkV7z/sN6x/6crmij4U/8ivef9hvWP/Tlc0VpL4mYR+FC+B/+Rq+IP/Yc&#10;i/8ATbZV2HauP8D/API1fEH/ALDkX/ptsq7DtSlv/XkVT+H7/wAx1FFFQa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33TS0jfdNAHG/Cn/kV7z/ALDesf8ApyuaKPhT/wAivef9hvWP&#10;/Tlc0VpL4mYR+FC+B/8AkaviD/2HIv8A022Vdh2rj/A//I1fEH/sORf+m2yrsO1KW/8AXkVT+H7/&#10;AMx1FFFQa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33TS0jfdNAHG/Cn/kV7z/s&#10;N6x/6crmij4U/wDIr3n/AGG9Y/8ATlc0VpL4mYR+FC+B/wDkaviD/wBhyL/022Vdh2rj/A//ACNX&#10;xB/7DkX/AKbbKuw7Upb/ANeRVP4fv/MdRRRUG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N900tI33TQBxvwp/5Fe8/7Desf+nK5oo+FP/Ir3n/Yb1j/ANOVzRWkviZhH4UL4H/5Gr4g&#10;/wDYci/9NtlXYdq4/wAD/wDI1fEH/sORf+m2yrsO1KW/9eRVP4fv/MdRRRUG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N900tI33TQBxvwp/wCRXvP+w3rH/pyuaKPhT/yK95/2G9Y/&#10;9OVzRWkviZhH4UL4H/5Gr4g/9hyL/wBNtlXYdq4/wP8A8jV8Qf8AsORf+m2yrsO1KW/9eRVP4fv/&#10;ADHUUUVBq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jfdNLSN900Acb8Kf+RXvP8A&#10;sN6x/wCnK5oo+FP/ACK95/2G9Y/9OVzRWkviZhH4UL4H/wCRq+IP/Yci/wDTbZV2HauP8D/8jV8Q&#10;f+w5F/6bbKuw7Upb/wBeRVP4fv8AzHUUUVBq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jfdNLSN900Acb8Kf+RXvP+w3rH/pyuaKPhT/AMivef8AYb1j/wBOVzRWkviZhH4UL4H/AORq&#10;+IP/AGHIv/TbZV2HauP8D/8AI1fEH/sORf8Aptsq7DtSlv8A15FU/h+/8x1FFFQa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I33TS0jfdNAHG/Cn/kV7z/sN6x/6crmij4U/8ivef9hv&#10;WP8A05XNFaS+JmEfhQvgf/kaviD/ANhyL/022Vdh2rj/AAP/AMjV8Qf+w5F/6bbKuw7Upb/15FU/&#10;h+/8x1FFFQa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I33TS0jfdNAHG/Cn/AJFe&#10;8/7Desf+nK5oo+FP/Ir3n/Yb1j/05XNFaS+JmEfhQvgf/kaviD/2HIv/AE22Vdh2rj/A/wDyNXxB&#10;/wCw5F/6bbKuw7Upb/15FU/h+/8AMdRRRUG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N900tI33TQBxvwp/5Fe8/wCw3rH/AKcrmij4U/8AIr3n/Yb1j/05XNFaS+JmEfhQvgf/AJGr&#10;4g/9hyL/ANNtlXYdq4/wP/yNXxB/7DkX/ptsq7DtSlv/AF5FU/h+/wDMdRRRUG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N900tI33TQBxvwp/5Fe8/7Desf+nK5oo+FP8AyK95/wBh&#10;vWP/AE5XNFaS+JmEfhQvgf8A5Gr4g/8AYci/9NtlXYdq4/wP/wAjV8Qf+w5F/wCm2yrsO1KW/wDX&#10;kVT+H7/zHUUUVB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jfdNLSN900Acb8Kf+&#10;RXvP+w3rH/pyuaKPhT/yK95/2G9Y/wDTlc0VpL4mYR+FC+B/+Rq+IP8A2HIv/TbZV2HauP8AA/8A&#10;yNXxB/7DkX/ptsq7DtSlv/XkVT+H7/zHUUUVB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jfdNLSN900Acb8Kf8AkV7z/sN6x/6crmij4U/8ivef9hvWP/Tlc0VpL4mYR+FC+B/+Rq+I&#10;P/Yci/8ATbZV2HauP8D/API1fEH/ALDkX/ptsq7DtSlv/XkVT+H7/wAx1FFFQa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33TS0jfdNAHG/Cn/kV7z/ALDesf8ApyuaKPhT/wAivef9&#10;hvWP/Tlc0VpL4mYR+FC+B/8AkaviD/2HIv8A022Vdh2rj/A//I1fEH/sORf+m2yrsO1KW/8AXkVT&#10;+H7/AMx1FFFQa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33TS0jfdNAHG/Cn/kV&#10;7z/sN6x/6crmij4U/wDIr3n/AGG9Y/8ATlc0VpL4mYR+FC+B/wDkaviD/wBhyL/022Vdh2rj/A//&#10;ACNXxB/7DkX/AKbbKuw7Upb/ANeRVP4fv/MdRRRUG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SN900tI33TQBxvwp/5Fe8/7Desf+nK5oo+FP/Ir3n/Yb1j/ANOVzRWkviZhH4UL4H/5&#10;Gr4g/wDYci/9NtlXYdq4/wAD/wDI1fEH/sORf+m2yrsO1KW/9eRVP4fv/MdRRRUG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N900tI33TQBxvwp/wCRXvP+w3rH/pyuaKPhT/yK95/2&#10;G9Y/9OVzRWkviZhH4UL4H/5Gr4g/9hyL/wBNtlXYdq4/wP8A8jV8Qf8AsORf+m2yrsO1KW/9eRVP&#10;4fv/ADHUUUVBq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fdNLSN900Acb8Kf+RX&#10;vP8AsN6x/wCnK5oo+FP/ACK95/2G9Y/9OVzRWkviZhH4UL4H/wCRq+IP/Yci/wDTbZV2HauP8D/8&#10;jV8Qf+w5F/6bbKuw7Upb/wBeRVP4fv8AzHUUUVBq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jfdNLSN900Acb8Kf+RXvP+w3rH/pyuaKPhT/AMivef8AYb1j/wBOVzRWkviZhH4UL4H/&#10;AORq+IP/AGHIv/TbZV2HauP8D/8AI1fEH/sORf8Aptsq7DtSlv8A15FU/h+/8x1FFFQa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33TS0jfdNAHG/Cn/kV7z/sN6x/6crmij4U/8ive&#10;f9hvWP8A05XNFaS+JmEfhQvgf/kaviD/ANhyL/022Vdh2rj/AAP/AMjV8Qf+w5F/6bbKuw7Upb/1&#10;5FU/h+/8x1FFFQa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33TS0jfdNAHG/Cn/&#10;AJFe8/7Desf+nK5oo+FP/Ir3n/Yb1j/05XNFaS+JmEfhQvgf/kaviD/2HIv/AE22Vdh2rj/A/wDy&#10;NXxB/wCw5F/6bbKuw7Upb/15FU/h+/8AMdRRRUGo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N900tI33TQBxvwp/5Fe8/wCw3rH/AKcrmij4U/8AIr3n/Yb1j/05XNFaS+JmEfhQvgf/&#10;AJGr4g/9hyL/ANNtlXYdq4/wP/yNXxB/7DkX/ptsq7DtSlv/AF5FU/h+/wDMdRRRUG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N900tI33TQBxvwp/5Fe8/7Desf+nK5oo+FP8AyK95&#10;/wBhvWP/AE5XNFaS+JmEfhQvgf8A5Gr4g/8AYci/9NtlXYdq4/wP/wAjV8Qf+w5F/wCm2yrsO1KW&#10;/wDXkVT+H7/zHUUUVB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fdNLSN900Acb&#10;8Kf+RXvP+w3rH/pyuaKPhT/yK95/2G9Y/wDTlc0VpL4mYR+FC+B/+Rq+IP8A2HIv/TbZV2HauP8A&#10;A/8AyNXxB/7DkX/ptsq7DtSlv/XkVT+H7/zHUUUVB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jfdNLSN900Acb8Kf8AkV7z/sN6x/6crmij4U/8ivef9hvWP/Tlc0VpL4mYR+FC+B/+&#10;Rq+IP/Yci/8ATbZV2HauP8D/API1fEH/ALDkX/ptsq7DtSlv/XkVT+H7/wAx1FFFQa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baWk3Vk3+uw6ff29tKQvmglpGOAg7Hp3PHtSbS3E3Y16KSlpjCiiigAooooAKKK&#10;KACkb7ppaRvumgDjfhT/AMivef8AYb1j/wBOVzRR8Kf+RXvP+w3rH/pyuaK0l8TMI/ChfA//ACNX&#10;xB/7DkX/AKbbKuw7Vx/gf/kaviD/ANhyL/022Vdh2pS3/ryKp/D9/wCY6iiioN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" stroked="f" strokeweight="1pt">
              <v:fill r:id="rId2" o:title="Puud lumisel taustal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Pi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Ristkülik 3" descr="Puud lumisel taus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385378F4" id="Ristkülik 3" o:spid="_x0000_s1026" alt="Puud lumisel taustal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UtJTAxPhL/yKdx/2GtY/wDTlc0UfCX/&#10;AJFO4/7DWsf+nK5orlqfGzqo/wAOPoip4V/5G74gf9hqL/022VdPXMeFf+Ru+IH/AGGov/TbZV09&#10;dL2Xojkj19X+YUUUUD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SlpKYGJ8Jf+RTu&#10;P+w1rH/pyuaKPhL/AMincf8AYa1j/wBOVzRXLU+NnVR/hx9EVPCv/I3fED/sNRf+m2yrp65jwr/y&#10;N3xA/wCw1F/6bbKunrpey9Eckevq/wAw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jfdNLSN900Acb8Kf+RXvP+w3rH/pyuaKPhT/AMivef8AYb1j&#10;/wBOVzRWkviZhH4UL4H/AORq+IP/AGHIv/TbZV2HauP8D/8AI1fEH/sORf8Aptsq7DtSlv8A15FU&#10;/h+/8x1FFFQa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I33TS0jfdNAHG/Cn/kV7&#10;z/sN6x/6crmij4U/8ivef9hvWP8A05XNFaS+JmEfhQvgf/kaviD/ANhyL/022Vdh2rj/AAP/AMjV&#10;8Qf+w5F/6bbKuw7Upb/15FU/h+/8x1FFFQa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33TS0jfdNAHG/Cn/AJFe8/7Desf+nK5oo+FP/Ir3n/Yb1j/05XNFaS+JmEfhQvgf/kaviD/2&#10;HIv/AE22Vdh2rj/A/wDyNXxB/wCw5F/6bbKuw7Upb/15FU/h+/8AMdRRRUG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N900tI33TQBxvwp/5Fe8/wCw3rH/AKcrmij4U/8AIr3n/Yb1&#10;j/05XNFaS+JmEfhQvgf/AJGr4g/9hyL/ANNtlXYdq4/wP/yNXxB/7DkX/ptsq7DtSlv/AF5FU/h+&#10;/wDMdRRRUGo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SN900tI33TQBxvwp/5Fe8/&#10;7Desf+nK5oo+FP8AyK95/wBhvWP/AE5XNFaS+JmEfhQvgf8A5Gr4g/8AYci/9NtlXYdq4/wP/wAj&#10;V8Qf+w5F/wCm2yrsO1KW/wDXkVT+H7/zHUUUVB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jfdNLSN900Acb8Kf+RXvP+w3rH/pyuaKPhT/yK95/2G9Y/wDTlc0VpL4mYR+FC+B/+Rq+&#10;IP8A2HIv/TbZV2HauP8AA/8AyNXxB/7DkX/ptsq7DtSlv/XkVT+H7/zHUUUVB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jfdNLSN900Acb8Kf8AkV7z/sN6x/6crmij4U/8ivef9hvW&#10;P/Tlc0VpL4mYR+FC+B/+Rq+IP/Yci/8ATbZV2HauP8D/API1fEH/ALDkX/ptsq7DtSlv/XkVT+H7&#10;/wAx1FFFQa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I33TS0jfdNAHG/Cn/kV7z/&#10;ALDesf8ApyuaKPhT/wAivef9hvWP/Tlc0VpL4mYR+FC+B/8AkaviD/2HIv8A022Vdh2rj/A//I1f&#10;EH/sORf+m2yrsO1KW/8AXkVT+H7/AMx1FFFQa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I33TS0jfdNAHG/Cn/kV7z/sN6x/6crmij4U/wDIr3n/AGG9Y/8ATlc0VpL4mYR+FC+B/wDk&#10;aviD/wBhyL/022Vdh2rj/A//ACNXxB/7DkX/AKbbKuw7Upb/ANeRVP4fv/MdRRRUGo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N900tI33TQBxvwp/5Fe8/7Desf+nK5oo+FP/Ir3n/Y&#10;b1j/ANOVzRWkviZhH4UL4H/5Gr4g/wDYci/9NtlXYdq4/wAD/wDI1fEH/sORf+m2yrsO1KW/9eRV&#10;P4fv/MdRRRUGo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N900tI33TQBxvwp/wCR&#10;XvP+w3rH/pyuaKPhT/yK95/2G9Y/9OVzRWkviZhH4UL4H/5Gr4g/9hyL/wBNtlXYdq4/wP8A8jV8&#10;Qf8AsORf+m2yrsO1KW/9eRVP4fv/ADHUUUVB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jfdNLSN900Acb8Kf+RXvP8AsN6x/wCnK5oo+FP/ACK95/2G9Y/9OVzRWkviZhH4UL4H/wCR&#10;q+IP/Yci/wDTbZV2HauP8D/8jV8Qf+w5F/6bbKuw7Upb/wBeRVP4fv8AzHUUUVB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fdNLSN900Acb8Kf+RXvP+w3rH/pyuaKPhT/AMivef8A&#10;Yb1j/wBOVzRWkviZhH4UL4H/AORq+IP/AGHIv/TbZV2HauP8D/8AI1fEH/sORf8Aptsq7DtSlv8A&#10;15FU/h+/8x1FFFQa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33TS0jfdNAHG/Cn&#10;/kV7z/sN6x/6crmij4U/8ivef9hvWP8A05XNFaS+JmEfhQvgf/kaviD/ANhyL/022Vdh2rj/AAP/&#10;AMjV8Qf+w5F/6bbKuw7Upb/15FU/h+/8x1FFFQa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N900tI33TQBxvwp/5Fe8/wCw3rH/AKcrmij4U/8AIr3n&#10;/Yb1j/05XNFaS+JmEfhQvgf/AJGr4g/9hyL/ANNtlXYdq4/wP/yNXxB/7DkX/ptsq7DtSlv/AF5F&#10;U/h+/wDMdRRRUGo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N900tI33TQBxvwp/5&#10;Fe8/7Desf+nK5oo+FP8AyK95/wBhvWP/AE5XNFaS+JmEfhQvgf8A5Gr4g/8AYci/9NtlXYdq4/wP&#10;/wAjV8Qf+w5F/wCm2yrsO1KW/wDXkVT+H7/zHUUUVB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jfdNLSN900Acb8Kf+RXvP+w3rH/pyuaKPhT/yK95/2G9Y/wDTlc0VpL4mYR+FC+B/&#10;+Rq+IP8A2HIv/TbZV2HauP8AA/8AyNXxB/7DkX/ptsq7DtSlv/XkVT+H7/zHUUUVB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jfdNLSN900Acb8Kf8AkV7z/sN6x/6crmij4U/8ivef&#10;9hvWP/Tlc0VpL4mYR+FC+B/+Rq+IP/Yci/8ATbZV2HauP8D/API1fEH/ALDkX/ptsq7DtSlv/XkV&#10;T+H7/wAx1FFFQa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I33TS0jfdNAHG/Cn/k&#10;V7z/ALDesf8ApyuaKPhT/wAivef9hvWP/Tlc0VpL4mYR+FC+B/8AkaviD/2HIv8A022Vdh2rj/A/&#10;/I1fEH/sORf+m2yrsO1KW/8AXkVT+H7/AMx1FFFQa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33TS0jfdNAHG/Cn/kV7z/sN6x/6crmij4U/wDIr3n/AGG9Y/8ATlc0VpL4mYR+FC+B&#10;/wDkaviD/wBhyL/022Vdh2rj/A//ACNXxB/7DkX/AKbbKuw7Upb/ANeRVP4fv/MdRRRU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N900tI33TQBxvwp/5Fe8/7Desf+nK5oo+FP/Ir&#10;3n/Yb1j/ANOVzRWkviZhH4UL4H/5Gr4g/wDYci/9NtlXYdq4/wAD/wDI1fEH/sORf+m2yrsO1KW/&#10;9eRVP4fv/MdRRRUGo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N900tI33TQBxvwp&#10;/wCRXvP+w3rH/pyuaKPhT/yK95/2G9Y/9OVzRWkviZhH4UL4H/5Gr4g/9hyL/wBNtlXYdq4/wP8A&#10;8jV8Qf8AsORf+m2yrsO1KW/9eRVP4fv/ADHUUUVB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fdNLSN900Acb8Kf+RXvP8AsN6x/wCnK5oo+FP/ACK95/2G9Y/9OVzRWkviZhH4UL4H&#10;/wCRq+IP/Yci/wDTbZV2HauP8D/8jV8Qf+w5F/6bbKuw7Upb/wBeRVP4fv8AzHUUUVB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jfdNLSN900Acb8Kf+RXvP+w3rH/pyuaKPhT/AMiv&#10;ef8AYb1j/wBOVzRWkviZhH4UL4H/AORq+IP/AGHIv/TbZV2HauP8D/8AI1fEH/sORf8Aptsq7DtS&#10;lv8A15FU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33TS0jfdNAH&#10;G/Cn/kV7z/sN6x/6crmij4U/8ivef9hvWP8A05XNFaS+JmEfhQvgf/kaviD/ANhyL/022Vdh2rj/&#10;AAP/AMjV8Qf+w5F/6bbKuw7Upb/15FU/h+/8x1FFFQa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33TS0jfdNAHG/Cn/AJFe8/7Desf+nK5oo+FP/Ir3n/Yb1j/05XNFaS+JmEfhQvgf&#10;/kaviD/2HIv/AE22Vdh2rj/A/wDyNXxB/wCw5F/6bbKuw7Upb/15FU/h+/8AMdRRRUGo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N900tI33TQBxvwp/5Fe8/wCw3rH/AKcrmij4U/8A&#10;Ir3n/Yb1j/05XNFaS+JmEfhQvgf/AJGr4g/9hyL/ANNtlXYdq4/wP/yNXxB/7DkX/ptsq7DtSlv/&#10;AF5FU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N900tI33TQBxv&#10;wp/5Fe8/7Desf+nK5oo+FP8AyK95/wBhvWP/AE5XNFaS+JmEfhQvgf8A5Gr4g/8AYci/9NtlXYdq&#10;4/wP/wAjV8Qf+w5F/wCm2yrsO1KW/wDXkVT+H7/zHUUUVB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jfdNLSN900Acb8Kf+RXvP+w3rH/pyuaKPhT/yK95/2G9Y/wDTlc0VpL4mYR+F&#10;C+B/+Rq+IP8A2HIv/TbZV2HauP8AA/8AyNXxB/7DkX/ptsq7DtSlv/XkVT+H7/zHUUUVB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fdNLSN900Acb8Kf8AkV7z/sN6x/6crmij4U/8&#10;ivef9hvWP/Tlc0VpL4mYR+FC+B/+Rq+IP/Yci/8ATbZV2HauP8D/API1fEH/ALDkX/ptsq7DtSlv&#10;/XkVT+H7/wAx1FFFQ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33TS0jfdNAHG/&#10;Cn/kV7z/ALDesf8ApyuaKPhT/wAivef9hvWP/Tlc0VpL4mYR+FC+B/8AkaviD/2HIv8A022Vdh2r&#10;j/A//I1fEH/sORf+m2yrsO1KW/8AXkVT+H7/AMx1FFFQa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33TS0jfdNAHG/Cn/kV7z/sN6x/6crmij4U/wDIr3n/AGG9Y/8ATlc0VpL4mYR+&#10;FC+B/wDkaviD/wBhyL/022Vdh2rj/A//ACNXxB/7DkX/AKbbKuw7Upb/ANeRVP4fv/MdRRRUG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m2lpN1ZN/rsOn39vbSkL5oJaRjgIOx6dzx7Um0txN2NeikpaYwooooAKKKKACi&#10;iigApG+6aWkb7poA434U/wDIr3n/AGG9Y/8ATlc0UfCn/kV7z/sN6x/6crmitJfEzCPwoXwP/wAj&#10;V8Qf+w5F/wCm2yrsO1cf4H/5Gr4g/wDYci/9NtlXYdqUt/68iqfw/f8AmOoooqDU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" stroked="f" strokeweight="1pt">
              <v:fill r:id="rId2" o:title="Puud lumisel taustal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F51BF"/>
    <w:rsid w:val="00435D00"/>
    <w:rsid w:val="00456140"/>
    <w:rsid w:val="00456DE9"/>
    <w:rsid w:val="004913FD"/>
    <w:rsid w:val="00525C13"/>
    <w:rsid w:val="0058346F"/>
    <w:rsid w:val="00585E62"/>
    <w:rsid w:val="006A266C"/>
    <w:rsid w:val="006B0CCB"/>
    <w:rsid w:val="006F389F"/>
    <w:rsid w:val="00710C2A"/>
    <w:rsid w:val="00741FDD"/>
    <w:rsid w:val="00777828"/>
    <w:rsid w:val="00872309"/>
    <w:rsid w:val="00911687"/>
    <w:rsid w:val="00986058"/>
    <w:rsid w:val="00A0013D"/>
    <w:rsid w:val="00A01187"/>
    <w:rsid w:val="00AA5966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EA194F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F39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t-E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7849"/>
  </w:style>
  <w:style w:type="paragraph" w:styleId="Pealkiri1">
    <w:name w:val="heading 1"/>
    <w:basedOn w:val="Normaallaad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Pealkiri2">
    <w:name w:val="heading 2"/>
    <w:basedOn w:val="Normaallaad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Pealkiri3">
    <w:name w:val="heading 3"/>
    <w:basedOn w:val="Normaallaad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B17849"/>
    <w:rPr>
      <w:rFonts w:asciiTheme="majorHAnsi" w:hAnsiTheme="majorHAnsi"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Kehatekst">
    <w:name w:val="Body Text"/>
    <w:basedOn w:val="Normaallaad"/>
    <w:link w:val="KehatekstMrk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KehatekstMrk">
    <w:name w:val="Kehatekst Märk"/>
    <w:basedOn w:val="Liguvaikefont"/>
    <w:link w:val="Kehatekst"/>
    <w:uiPriority w:val="99"/>
    <w:semiHidden/>
    <w:rPr>
      <w:color w:val="276E8B" w:themeColor="accent1" w:themeShade="BF"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Pis">
    <w:name w:val="header"/>
    <w:basedOn w:val="Normaallaad"/>
    <w:link w:val="PisMrk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PisMrk">
    <w:name w:val="Päis Märk"/>
    <w:basedOn w:val="Liguvaikefont"/>
    <w:link w:val="Pis"/>
    <w:uiPriority w:val="99"/>
    <w:rsid w:val="003F51BF"/>
    <w:rPr>
      <w:color w:val="FFFFFF" w:themeColor="background1"/>
      <w:szCs w:val="20"/>
    </w:rPr>
  </w:style>
  <w:style w:type="paragraph" w:styleId="Jalus">
    <w:name w:val="footer"/>
    <w:basedOn w:val="Normaallaad"/>
    <w:link w:val="JalusMrk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JalusMrk">
    <w:name w:val="Jalus Märk"/>
    <w:basedOn w:val="Liguvaikefont"/>
    <w:link w:val="Jalus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2D0EBC"/>
  </w:style>
  <w:style w:type="paragraph" w:styleId="Plokktekst">
    <w:name w:val="Block Text"/>
    <w:basedOn w:val="Normaallaad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2D0EBC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2D0EBC"/>
    <w:rPr>
      <w:color w:val="595959" w:themeColor="text1" w:themeTint="A6"/>
      <w:szCs w:val="20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2D0EBC"/>
    <w:rPr>
      <w:color w:val="595959" w:themeColor="text1" w:themeTint="A6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2D0EBC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2D0EBC"/>
    <w:rPr>
      <w:color w:val="595959" w:themeColor="text1" w:themeTint="A6"/>
      <w:szCs w:val="20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2D0EBC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2D0EBC"/>
    <w:rPr>
      <w:color w:val="595959" w:themeColor="text1" w:themeTint="A6"/>
      <w:szCs w:val="20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2D0EBC"/>
    <w:rPr>
      <w:color w:val="595959" w:themeColor="text1" w:themeTint="A6"/>
      <w:szCs w:val="20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2D0EBC"/>
    <w:rPr>
      <w:color w:val="595959" w:themeColor="text1" w:themeTint="A6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2D0EBC"/>
    <w:pPr>
      <w:spacing w:after="0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2D0EBC"/>
    <w:rPr>
      <w:color w:val="595959" w:themeColor="text1" w:themeTint="A6"/>
      <w:szCs w:val="20"/>
    </w:rPr>
  </w:style>
  <w:style w:type="table" w:styleId="Vrvilinekoordinaatvrk">
    <w:name w:val="Colorful Grid"/>
    <w:basedOn w:val="Normaaltab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2D0EBC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D0EBC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D0EBC"/>
    <w:rPr>
      <w:color w:val="595959" w:themeColor="text1" w:themeTint="A6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D0EB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Tumeloend">
    <w:name w:val="Dark List"/>
    <w:basedOn w:val="Normaaltab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2D0EBC"/>
  </w:style>
  <w:style w:type="character" w:customStyle="1" w:styleId="KuupevMrk">
    <w:name w:val="Kuupäev Märk"/>
    <w:basedOn w:val="Liguvaikefont"/>
    <w:link w:val="Kuupev"/>
    <w:uiPriority w:val="99"/>
    <w:semiHidden/>
    <w:rsid w:val="002D0EBC"/>
    <w:rPr>
      <w:color w:val="595959" w:themeColor="text1" w:themeTint="A6"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2D0EBC"/>
    <w:pPr>
      <w:spacing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2D0EBC"/>
    <w:rPr>
      <w:color w:val="595959" w:themeColor="text1" w:themeTint="A6"/>
      <w:szCs w:val="20"/>
    </w:rPr>
  </w:style>
  <w:style w:type="character" w:styleId="Rhutus">
    <w:name w:val="Emphasis"/>
    <w:basedOn w:val="Liguvaikefont"/>
    <w:uiPriority w:val="20"/>
    <w:semiHidden/>
    <w:unhideWhenUsed/>
    <w:rsid w:val="002D0EBC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2D0EBC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2D0EBC"/>
    <w:pPr>
      <w:spacing w:after="0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2D0EBC"/>
    <w:rPr>
      <w:color w:val="595959" w:themeColor="text1" w:themeTint="A6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Klastatudhperlink">
    <w:name w:val="FollowedHyperlink"/>
    <w:basedOn w:val="Liguvaikefont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2D0EBC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2D0EBC"/>
    <w:pPr>
      <w:spacing w:after="0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2D0EBC"/>
    <w:rPr>
      <w:color w:val="595959" w:themeColor="text1" w:themeTint="A6"/>
      <w:szCs w:val="20"/>
    </w:rPr>
  </w:style>
  <w:style w:type="table" w:styleId="Heleruuttabel1">
    <w:name w:val="Grid Table 1 Light"/>
    <w:basedOn w:val="Normaaltab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uuttabel3">
    <w:name w:val="Grid Table 3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Pealkiri5Mrk">
    <w:name w:val="Pealkiri 5 Märk"/>
    <w:basedOn w:val="Liguvaikefont"/>
    <w:link w:val="Pealkiri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-lhend">
    <w:name w:val="HTML Acronym"/>
    <w:basedOn w:val="Liguvaikefont"/>
    <w:uiPriority w:val="99"/>
    <w:semiHidden/>
    <w:unhideWhenUsed/>
    <w:rsid w:val="002D0EBC"/>
  </w:style>
  <w:style w:type="paragraph" w:styleId="HTML-aadress">
    <w:name w:val="HTML Address"/>
    <w:basedOn w:val="Normaallaad"/>
    <w:link w:val="HTML-aadressMrk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-tsitaat">
    <w:name w:val="HTML Cite"/>
    <w:basedOn w:val="Liguvaikefont"/>
    <w:uiPriority w:val="99"/>
    <w:semiHidden/>
    <w:unhideWhenUsed/>
    <w:rsid w:val="002D0EBC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2D0EBC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2D0EBC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2D0EBC"/>
    <w:rPr>
      <w:color w:val="6B9F25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Tugevrhutus">
    <w:name w:val="Intense Emphasis"/>
    <w:basedOn w:val="Liguvaikefont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6F389F"/>
    <w:rPr>
      <w:i/>
      <w:iCs/>
      <w:color w:val="276E8B" w:themeColor="accent1" w:themeShade="BF"/>
    </w:rPr>
  </w:style>
  <w:style w:type="character" w:styleId="Tugevviide">
    <w:name w:val="Intense Reference"/>
    <w:basedOn w:val="Liguvaikefont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2D0EBC"/>
  </w:style>
  <w:style w:type="paragraph" w:styleId="Loend">
    <w:name w:val="List"/>
    <w:basedOn w:val="Normaallaad"/>
    <w:uiPriority w:val="99"/>
    <w:semiHidden/>
    <w:unhideWhenUsed/>
    <w:rsid w:val="002D0EBC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2D0EBC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2D0EBC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2D0EBC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2D0EBC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2D0EBC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2D0EBC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2D0EBC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oetelutabel2">
    <w:name w:val="List Table 2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oetelutabel3">
    <w:name w:val="List Table 3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2D0EBC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2D0EBC"/>
    <w:pPr>
      <w:spacing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2D0EBC"/>
    <w:rPr>
      <w:color w:val="595959" w:themeColor="text1" w:themeTint="A6"/>
      <w:szCs w:val="20"/>
    </w:rPr>
  </w:style>
  <w:style w:type="character" w:styleId="Lehekljenumber">
    <w:name w:val="page number"/>
    <w:basedOn w:val="Liguvaikefont"/>
    <w:uiPriority w:val="99"/>
    <w:semiHidden/>
    <w:unhideWhenUsed/>
    <w:rsid w:val="002D0EBC"/>
  </w:style>
  <w:style w:type="table" w:styleId="Tavatabel1">
    <w:name w:val="Plain Table 1"/>
    <w:basedOn w:val="Normaaltabel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F389F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2D0EBC"/>
  </w:style>
  <w:style w:type="character" w:customStyle="1" w:styleId="TervitusMrk">
    <w:name w:val="Tervitus Märk"/>
    <w:basedOn w:val="Liguvaikefont"/>
    <w:link w:val="Tervitus"/>
    <w:uiPriority w:val="99"/>
    <w:semiHidden/>
    <w:rsid w:val="002D0EBC"/>
    <w:rPr>
      <w:color w:val="595959" w:themeColor="text1" w:themeTint="A6"/>
      <w:szCs w:val="20"/>
    </w:rPr>
  </w:style>
  <w:style w:type="paragraph" w:styleId="Allkiri">
    <w:name w:val="Signature"/>
    <w:basedOn w:val="Normaallaad"/>
    <w:link w:val="AllkiriMrk"/>
    <w:uiPriority w:val="99"/>
    <w:semiHidden/>
    <w:unhideWhenUsed/>
    <w:rsid w:val="002D0EBC"/>
    <w:pPr>
      <w:spacing w:after="0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2D0EBC"/>
    <w:rPr>
      <w:color w:val="595959" w:themeColor="text1" w:themeTint="A6"/>
      <w:szCs w:val="20"/>
    </w:rPr>
  </w:style>
  <w:style w:type="character" w:styleId="Tugev">
    <w:name w:val="Strong"/>
    <w:basedOn w:val="Liguvaikefont"/>
    <w:uiPriority w:val="22"/>
    <w:semiHidden/>
    <w:unhideWhenUsed/>
    <w:qFormat/>
    <w:rsid w:val="002D0EBC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D92F89"/>
    <w:rPr>
      <w:color w:val="5A5A5A" w:themeColor="text1" w:themeTint="A5"/>
    </w:rPr>
  </w:style>
  <w:style w:type="character" w:styleId="Vaevumrgatavrhutus">
    <w:name w:val="Subtle Emphasis"/>
    <w:basedOn w:val="Liguvaikefont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2D0EBC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2D0EBC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link w:val="PealkiriMrk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2D0EBC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2D0EBC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2D0EBC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2D0EBC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2D0EBC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2D0EBC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2D0EBC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2D0EBC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457AC0" w:rsidP="00457AC0">
          <w:pPr>
            <w:pStyle w:val="07234AC5622E439AB31CD7B892D0BC202"/>
          </w:pPr>
          <w:r>
            <w:rPr>
              <w:lang w:bidi="et-EE"/>
            </w:rPr>
            <w:t>Tippige siia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457AC0" w:rsidP="00457AC0">
          <w:pPr>
            <w:pStyle w:val="992C741187B54F7280D4093009A8A7D62"/>
          </w:pPr>
          <w:r>
            <w:rPr>
              <w:lang w:bidi="et-EE"/>
            </w:rPr>
            <w:t>Ettevõtte nimi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457AC0" w:rsidP="00457AC0">
          <w:pPr>
            <w:pStyle w:val="8B3212448A334AA3B44233CF38D132542"/>
          </w:pPr>
          <w:r>
            <w:rPr>
              <w:lang w:bidi="et-EE"/>
            </w:rPr>
            <w:t>Aadress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457AC0" w:rsidP="00457AC0">
          <w:pPr>
            <w:pStyle w:val="F2C7C41EB97445558879805A25073C892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457AC0" w:rsidP="00457AC0">
          <w:pPr>
            <w:pStyle w:val="4C152FC90B044F91B4088EE23CF8E5122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457AC0" w:rsidP="00457AC0">
          <w:pPr>
            <w:pStyle w:val="324CB728EA0948EFB145080EAAAE29E12"/>
          </w:pPr>
          <w:r>
            <w:rPr>
              <w:lang w:bidi="et-EE"/>
            </w:rPr>
            <w:t>Telefoninumber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457AC0" w:rsidP="00457AC0">
          <w:pPr>
            <w:pStyle w:val="DDB414070A114A298092C86B78B40B4E2"/>
          </w:pPr>
          <w:r>
            <w:rPr>
              <w:lang w:bidi="et-EE"/>
            </w:rPr>
            <w:t>Faks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457AC0" w:rsidP="00457AC0">
          <w:pPr>
            <w:pStyle w:val="27220886E5F84C449B27E384A62DB57C2"/>
          </w:pPr>
          <w:r>
            <w:rPr>
              <w:lang w:bidi="et-EE"/>
            </w:rPr>
            <w:t>Faksinumber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457AC0" w:rsidP="00457AC0">
          <w:pPr>
            <w:pStyle w:val="ECBE7C62183B40698C1FA94CA25869BB2"/>
          </w:pPr>
          <w:r w:rsidRPr="00AB7CC5">
            <w:rPr>
              <w:lang w:bidi="et-EE"/>
            </w:rPr>
            <w:t>Meiliaadress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457AC0" w:rsidP="00457AC0">
          <w:pPr>
            <w:pStyle w:val="32227F874D574EBABB13A4DFD12FA1702"/>
          </w:pPr>
          <w:r w:rsidRPr="00AB7CC5">
            <w:rPr>
              <w:lang w:bidi="et-EE"/>
            </w:rPr>
            <w:t>Meiliaadress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457AC0" w:rsidP="00457AC0">
          <w:pPr>
            <w:pStyle w:val="E49A8BD33299483AB36AA63EBCFD4C362"/>
          </w:pPr>
          <w:r w:rsidRPr="00AB7CC5">
            <w:rPr>
              <w:lang w:bidi="et-EE"/>
            </w:rPr>
            <w:t>Veebisait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457AC0" w:rsidP="00457AC0">
          <w:pPr>
            <w:pStyle w:val="B17E6A4F7CDB49FAB99C24BC6E12CF8F2"/>
          </w:pPr>
          <w:r>
            <w:rPr>
              <w:lang w:bidi="et-EE"/>
            </w:rPr>
            <w:t>Sisestage</w:t>
          </w:r>
          <w:r w:rsidRPr="00AB7CC5">
            <w:rPr>
              <w:lang w:bidi="et-EE"/>
            </w:rPr>
            <w:t xml:space="preserve"> veebisait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57AC0"/>
    <w:rsid w:val="004C4D04"/>
    <w:rsid w:val="005E1CFA"/>
    <w:rsid w:val="00607D6E"/>
    <w:rsid w:val="00996AFD"/>
    <w:rsid w:val="00A956B5"/>
    <w:rsid w:val="00B70421"/>
    <w:rsid w:val="00D1641F"/>
    <w:rsid w:val="00EC3D0C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57AC0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  <w:style w:type="paragraph" w:customStyle="1" w:styleId="992C741187B54F7280D4093009A8A7D61">
    <w:name w:val="992C741187B54F7280D4093009A8A7D61"/>
    <w:rsid w:val="00457AC0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1">
    <w:name w:val="8B3212448A334AA3B44233CF38D132541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1">
    <w:name w:val="F2C7C41EB97445558879805A25073C891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1">
    <w:name w:val="4C152FC90B044F91B4088EE23CF8E5121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1">
    <w:name w:val="324CB728EA0948EFB145080EAAAE29E11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1">
    <w:name w:val="DDB414070A114A298092C86B78B40B4E1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1">
    <w:name w:val="27220886E5F84C449B27E384A62DB57C1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1">
    <w:name w:val="ECBE7C62183B40698C1FA94CA25869BB1"/>
    <w:rsid w:val="00457AC0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1">
    <w:name w:val="32227F874D574EBABB13A4DFD12FA1701"/>
    <w:rsid w:val="00457AC0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1">
    <w:name w:val="E49A8BD33299483AB36AA63EBCFD4C361"/>
    <w:rsid w:val="00457AC0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1">
    <w:name w:val="B17E6A4F7CDB49FAB99C24BC6E12CF8F1"/>
    <w:rsid w:val="00457AC0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1">
    <w:name w:val="07234AC5622E439AB31CD7B892D0BC201"/>
    <w:rsid w:val="00457AC0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92C741187B54F7280D4093009A8A7D62">
    <w:name w:val="992C741187B54F7280D4093009A8A7D62"/>
    <w:rsid w:val="00457AC0"/>
    <w:pPr>
      <w:spacing w:before="100" w:after="100" w:line="240" w:lineRule="auto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6"/>
      <w:lang w:eastAsia="ja-JP"/>
      <w14:ligatures w14:val="none"/>
    </w:rPr>
  </w:style>
  <w:style w:type="paragraph" w:customStyle="1" w:styleId="8B3212448A334AA3B44233CF38D132542">
    <w:name w:val="8B3212448A334AA3B44233CF38D132542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F2C7C41EB97445558879805A25073C892">
    <w:name w:val="F2C7C41EB97445558879805A25073C892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4C152FC90B044F91B4088EE23CF8E5122">
    <w:name w:val="4C152FC90B044F91B4088EE23CF8E5122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4CB728EA0948EFB145080EAAAE29E12">
    <w:name w:val="324CB728EA0948EFB145080EAAAE29E12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DDB414070A114A298092C86B78B40B4E2">
    <w:name w:val="DDB414070A114A298092C86B78B40B4E2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27220886E5F84C449B27E384A62DB57C2">
    <w:name w:val="27220886E5F84C449B27E384A62DB57C2"/>
    <w:rsid w:val="00457AC0"/>
    <w:pPr>
      <w:spacing w:after="120" w:line="240" w:lineRule="auto"/>
      <w:ind w:left="4954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CBE7C62183B40698C1FA94CA25869BB2">
    <w:name w:val="ECBE7C62183B40698C1FA94CA25869BB2"/>
    <w:rsid w:val="00457AC0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32227F874D574EBABB13A4DFD12FA1702">
    <w:name w:val="32227F874D574EBABB13A4DFD12FA1702"/>
    <w:rsid w:val="00457AC0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E49A8BD33299483AB36AA63EBCFD4C362">
    <w:name w:val="E49A8BD33299483AB36AA63EBCFD4C362"/>
    <w:rsid w:val="00457AC0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B17E6A4F7CDB49FAB99C24BC6E12CF8F2">
    <w:name w:val="B17E6A4F7CDB49FAB99C24BC6E12CF8F2"/>
    <w:rsid w:val="00457AC0"/>
    <w:pPr>
      <w:spacing w:after="720" w:line="240" w:lineRule="auto"/>
      <w:ind w:left="4954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kern w:val="0"/>
      <w:szCs w:val="16"/>
      <w:lang w:eastAsia="ja-JP"/>
      <w14:ligatures w14:val="none"/>
    </w:rPr>
  </w:style>
  <w:style w:type="paragraph" w:customStyle="1" w:styleId="07234AC5622E439AB31CD7B892D0BC202">
    <w:name w:val="07234AC5622E439AB31CD7B892D0BC202"/>
    <w:rsid w:val="00457AC0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Office_14352169_TF03978579</Template>
  <TotalTime>197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